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B8" w:rsidRDefault="00CD4BEF" w:rsidP="006F61B8">
      <w:pPr>
        <w:pStyle w:val="PlainText"/>
        <w:rPr>
          <w:rFonts w:ascii="Times New Roman" w:eastAsia="MS Mincho" w:hAnsi="Times New Roman" w:cs="Times New Roman"/>
          <w:b/>
          <w:bCs/>
          <w:sz w:val="40"/>
          <w:szCs w:val="40"/>
        </w:rPr>
      </w:pPr>
      <w:r>
        <w:rPr>
          <w:noProof/>
          <w:sz w:val="18"/>
          <w:lang w:val="en-GB"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-219710</wp:posOffset>
            </wp:positionV>
            <wp:extent cx="796925" cy="811530"/>
            <wp:effectExtent l="0" t="0" r="3175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3092450</wp:posOffset>
            </wp:positionH>
            <wp:positionV relativeFrom="paragraph">
              <wp:posOffset>-122555</wp:posOffset>
            </wp:positionV>
            <wp:extent cx="819785" cy="661670"/>
            <wp:effectExtent l="0" t="0" r="0" b="508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b/>
          <w:bCs/>
          <w:noProof/>
          <w:sz w:val="36"/>
          <w:szCs w:val="40"/>
          <w:lang w:val="en-GB" w:eastAsia="en-GB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-95250</wp:posOffset>
            </wp:positionV>
            <wp:extent cx="823595" cy="599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val="en-GB" w:eastAsia="en-GB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5136515</wp:posOffset>
            </wp:positionH>
            <wp:positionV relativeFrom="paragraph">
              <wp:posOffset>-99695</wp:posOffset>
            </wp:positionV>
            <wp:extent cx="829310" cy="603885"/>
            <wp:effectExtent l="0" t="0" r="889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61B8" w:rsidRPr="00704102">
        <w:rPr>
          <w:rFonts w:ascii="Times New Roman" w:eastAsia="MS Mincho" w:hAnsi="Times New Roman" w:cs="Times New Roman"/>
          <w:b/>
          <w:bCs/>
          <w:sz w:val="36"/>
          <w:szCs w:val="40"/>
        </w:rPr>
        <w:t>Tair</w:t>
      </w:r>
    </w:p>
    <w:p w:rsidR="006F61B8" w:rsidRDefault="006F61B8" w:rsidP="006F61B8">
      <w:pPr>
        <w:pStyle w:val="PlainText"/>
        <w:pBdr>
          <w:bottom w:val="single" w:sz="6" w:space="1" w:color="auto"/>
        </w:pBdr>
        <w:rPr>
          <w:rFonts w:ascii="Times New Roman" w:hAnsi="Times New Roman"/>
          <w:b/>
          <w:sz w:val="28"/>
          <w:lang w:eastAsia="ru-RU"/>
        </w:rPr>
      </w:pPr>
    </w:p>
    <w:p w:rsidR="00271ED9" w:rsidRDefault="00271ED9" w:rsidP="00271ED9">
      <w:pPr>
        <w:pStyle w:val="PlainText"/>
        <w:rPr>
          <w:rFonts w:ascii="Times New Roman" w:eastAsia="MS Mincho" w:hAnsi="Times New Roman" w:cs="Times New Roman"/>
          <w:b/>
          <w:bCs/>
          <w:sz w:val="40"/>
          <w:szCs w:val="40"/>
        </w:rPr>
      </w:pPr>
      <w:r>
        <w:rPr>
          <w:noProof/>
          <w:sz w:val="18"/>
          <w:lang w:val="en-GB" w:eastAsia="en-GB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2117090</wp:posOffset>
            </wp:positionH>
            <wp:positionV relativeFrom="paragraph">
              <wp:posOffset>-219710</wp:posOffset>
            </wp:positionV>
            <wp:extent cx="796925" cy="811530"/>
            <wp:effectExtent l="0" t="0" r="3175" b="7620"/>
            <wp:wrapNone/>
            <wp:docPr id="1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margin">
              <wp:posOffset>3092450</wp:posOffset>
            </wp:positionH>
            <wp:positionV relativeFrom="paragraph">
              <wp:posOffset>-122555</wp:posOffset>
            </wp:positionV>
            <wp:extent cx="819785" cy="661670"/>
            <wp:effectExtent l="0" t="0" r="0" b="5080"/>
            <wp:wrapNone/>
            <wp:docPr id="5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 w:cs="Times New Roman"/>
          <w:b/>
          <w:bCs/>
          <w:noProof/>
          <w:sz w:val="36"/>
          <w:szCs w:val="40"/>
          <w:lang w:val="en-GB"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-95250</wp:posOffset>
            </wp:positionV>
            <wp:extent cx="823595" cy="599440"/>
            <wp:effectExtent l="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lang w:val="en-GB" w:eastAsia="en-GB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margin">
              <wp:posOffset>5136515</wp:posOffset>
            </wp:positionH>
            <wp:positionV relativeFrom="paragraph">
              <wp:posOffset>-99695</wp:posOffset>
            </wp:positionV>
            <wp:extent cx="829310" cy="603885"/>
            <wp:effectExtent l="0" t="0" r="8890" b="5715"/>
            <wp:wrapNone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12" w:history="1">
        <w:r w:rsidRPr="00671592">
          <w:rPr>
            <w:rStyle w:val="Hyperlink"/>
            <w:rFonts w:ascii="Times New Roman" w:eastAsia="MS Mincho" w:hAnsi="Times New Roman" w:cs="Times New Roman"/>
            <w:b/>
            <w:bCs/>
            <w:sz w:val="36"/>
            <w:szCs w:val="40"/>
          </w:rPr>
          <w:t>Tair.345623@2freemail.com</w:t>
        </w:r>
      </w:hyperlink>
      <w:r>
        <w:rPr>
          <w:rFonts w:ascii="Times New Roman" w:eastAsia="MS Mincho" w:hAnsi="Times New Roman" w:cs="Times New Roman"/>
          <w:b/>
          <w:bCs/>
          <w:sz w:val="36"/>
          <w:szCs w:val="40"/>
        </w:rPr>
        <w:t xml:space="preserve"> </w:t>
      </w:r>
    </w:p>
    <w:p w:rsidR="00271ED9" w:rsidRDefault="00271ED9" w:rsidP="006F61B8">
      <w:pPr>
        <w:pStyle w:val="PlainText"/>
        <w:pBdr>
          <w:bottom w:val="single" w:sz="6" w:space="1" w:color="auto"/>
        </w:pBdr>
        <w:rPr>
          <w:rFonts w:ascii="Times New Roman" w:hAnsi="Times New Roman"/>
          <w:b/>
          <w:sz w:val="28"/>
          <w:lang w:eastAsia="ru-RU"/>
        </w:rPr>
      </w:pPr>
    </w:p>
    <w:p w:rsidR="0050477F" w:rsidRPr="00704102" w:rsidRDefault="0050477F" w:rsidP="006F61B8">
      <w:pPr>
        <w:pStyle w:val="PlainText"/>
        <w:pBdr>
          <w:bottom w:val="single" w:sz="6" w:space="1" w:color="auto"/>
        </w:pBdr>
        <w:rPr>
          <w:rFonts w:ascii="Times New Roman" w:hAnsi="Times New Roman"/>
          <w:b/>
          <w:sz w:val="24"/>
          <w:szCs w:val="24"/>
          <w:lang w:eastAsia="ru-RU"/>
        </w:rPr>
      </w:pPr>
      <w:r w:rsidRPr="00704102">
        <w:rPr>
          <w:rFonts w:ascii="Times New Roman" w:hAnsi="Times New Roman"/>
          <w:b/>
          <w:sz w:val="24"/>
          <w:szCs w:val="24"/>
          <w:lang w:eastAsia="ru-RU"/>
        </w:rPr>
        <w:t>SUMMARY</w:t>
      </w:r>
    </w:p>
    <w:p w:rsidR="00313474" w:rsidRDefault="00313474" w:rsidP="007B3A0B">
      <w:pPr>
        <w:pStyle w:val="Default"/>
        <w:rPr>
          <w:color w:val="000009"/>
        </w:rPr>
      </w:pPr>
    </w:p>
    <w:p w:rsidR="00877DC7" w:rsidRPr="00C94A2A" w:rsidRDefault="00877DC7" w:rsidP="00A62109">
      <w:pPr>
        <w:pStyle w:val="Default"/>
        <w:rPr>
          <w:iCs/>
          <w:color w:val="000009"/>
          <w:sz w:val="22"/>
          <w:szCs w:val="22"/>
        </w:rPr>
      </w:pPr>
      <w:r w:rsidRPr="00C94A2A">
        <w:rPr>
          <w:rFonts w:eastAsia="Times New Roman"/>
          <w:iCs/>
          <w:sz w:val="22"/>
          <w:szCs w:val="22"/>
          <w:lang w:eastAsia="ru-RU"/>
        </w:rPr>
        <w:t>A highly qualified IT professional (Micro</w:t>
      </w:r>
      <w:r w:rsidR="00505A06" w:rsidRPr="00C94A2A">
        <w:rPr>
          <w:rFonts w:eastAsia="Times New Roman"/>
          <w:iCs/>
          <w:sz w:val="22"/>
          <w:szCs w:val="22"/>
          <w:lang w:eastAsia="ru-RU"/>
        </w:rPr>
        <w:t>soft</w:t>
      </w:r>
      <w:r w:rsidR="00A420AC" w:rsidRPr="00C94A2A">
        <w:rPr>
          <w:rFonts w:eastAsia="Times New Roman"/>
          <w:iCs/>
          <w:sz w:val="22"/>
          <w:szCs w:val="22"/>
          <w:lang w:eastAsia="ru-RU"/>
        </w:rPr>
        <w:t>, Juniper</w:t>
      </w:r>
      <w:r w:rsidR="005507B4" w:rsidRPr="00C94A2A">
        <w:rPr>
          <w:rFonts w:eastAsia="Times New Roman"/>
          <w:iCs/>
          <w:sz w:val="22"/>
          <w:szCs w:val="22"/>
          <w:lang w:eastAsia="ru-RU"/>
        </w:rPr>
        <w:t xml:space="preserve"> and Ci</w:t>
      </w:r>
      <w:r w:rsidR="001266C2">
        <w:rPr>
          <w:rFonts w:eastAsia="Times New Roman"/>
          <w:iCs/>
          <w:sz w:val="22"/>
          <w:szCs w:val="22"/>
          <w:lang w:eastAsia="ru-RU"/>
        </w:rPr>
        <w:t>sco certified) with more than 15</w:t>
      </w:r>
      <w:r w:rsidRPr="00C94A2A">
        <w:rPr>
          <w:rFonts w:eastAsia="Times New Roman"/>
          <w:iCs/>
          <w:sz w:val="22"/>
          <w:szCs w:val="22"/>
          <w:lang w:eastAsia="ru-RU"/>
        </w:rPr>
        <w:t xml:space="preserve"> years of diversified progressive international experience </w:t>
      </w:r>
      <w:r w:rsidR="00A62109">
        <w:rPr>
          <w:rFonts w:eastAsia="Times New Roman"/>
          <w:iCs/>
          <w:sz w:val="22"/>
          <w:szCs w:val="22"/>
          <w:lang w:eastAsia="ru-RU"/>
        </w:rPr>
        <w:t>of</w:t>
      </w:r>
      <w:r w:rsidR="007B3A0B" w:rsidRPr="00C94A2A">
        <w:rPr>
          <w:rFonts w:eastAsia="Times New Roman"/>
          <w:iCs/>
          <w:sz w:val="22"/>
          <w:szCs w:val="22"/>
          <w:lang w:eastAsia="ru-RU"/>
        </w:rPr>
        <w:t xml:space="preserve">successfully building and maintaining </w:t>
      </w:r>
      <w:r w:rsidR="009D3323" w:rsidRPr="00C94A2A">
        <w:rPr>
          <w:rFonts w:eastAsia="Times New Roman"/>
          <w:iCs/>
          <w:sz w:val="22"/>
          <w:szCs w:val="22"/>
          <w:lang w:eastAsia="ru-RU"/>
        </w:rPr>
        <w:t xml:space="preserve">network infrastructure, </w:t>
      </w:r>
      <w:r w:rsidR="00021ED4" w:rsidRPr="00C94A2A">
        <w:rPr>
          <w:rFonts w:eastAsia="Times New Roman"/>
          <w:iCs/>
          <w:sz w:val="22"/>
          <w:szCs w:val="22"/>
          <w:lang w:eastAsia="ru-RU"/>
        </w:rPr>
        <w:t>trouble</w:t>
      </w:r>
      <w:r w:rsidR="00A62109">
        <w:rPr>
          <w:rFonts w:eastAsia="Times New Roman"/>
          <w:iCs/>
          <w:sz w:val="22"/>
          <w:szCs w:val="22"/>
          <w:lang w:eastAsia="ru-RU"/>
        </w:rPr>
        <w:t>-</w:t>
      </w:r>
      <w:r w:rsidR="00021ED4" w:rsidRPr="00C94A2A">
        <w:rPr>
          <w:rFonts w:eastAsia="Times New Roman"/>
          <w:iCs/>
          <w:sz w:val="22"/>
          <w:szCs w:val="22"/>
          <w:lang w:eastAsia="ru-RU"/>
        </w:rPr>
        <w:t xml:space="preserve">shooting and solving the IT related problems. </w:t>
      </w:r>
      <w:r w:rsidR="00A62109">
        <w:rPr>
          <w:iCs/>
          <w:color w:val="000009"/>
          <w:sz w:val="22"/>
          <w:szCs w:val="22"/>
        </w:rPr>
        <w:t>Excellent team player with strong</w:t>
      </w:r>
      <w:r w:rsidR="00E2421D" w:rsidRPr="00C94A2A">
        <w:rPr>
          <w:iCs/>
          <w:color w:val="000009"/>
          <w:sz w:val="22"/>
          <w:szCs w:val="22"/>
        </w:rPr>
        <w:t xml:space="preserve">projects </w:t>
      </w:r>
      <w:r w:rsidRPr="00C94A2A">
        <w:rPr>
          <w:iCs/>
          <w:color w:val="000009"/>
          <w:sz w:val="22"/>
          <w:szCs w:val="22"/>
        </w:rPr>
        <w:t xml:space="preserve">implementation </w:t>
      </w:r>
      <w:r w:rsidR="00021ED4" w:rsidRPr="00C94A2A">
        <w:rPr>
          <w:iCs/>
          <w:color w:val="000009"/>
          <w:sz w:val="22"/>
          <w:szCs w:val="22"/>
        </w:rPr>
        <w:t>skills.</w:t>
      </w:r>
    </w:p>
    <w:p w:rsidR="000B325D" w:rsidRPr="00327EDB" w:rsidRDefault="000B325D" w:rsidP="00562CAA">
      <w:pPr>
        <w:tabs>
          <w:tab w:val="left" w:pos="2693"/>
        </w:tabs>
        <w:spacing w:after="0" w:line="240" w:lineRule="auto"/>
        <w:ind w:left="2693" w:hanging="2693"/>
        <w:rPr>
          <w:rFonts w:ascii="Times New Roman" w:hAnsi="Times New Roman"/>
          <w:i/>
          <w:color w:val="000000"/>
          <w:sz w:val="20"/>
          <w:szCs w:val="20"/>
        </w:rPr>
      </w:pPr>
    </w:p>
    <w:p w:rsidR="0050477F" w:rsidRPr="000472D8" w:rsidRDefault="00327EDB" w:rsidP="0050477F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472D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WORK </w:t>
      </w:r>
      <w:r w:rsidR="00CF401D" w:rsidRPr="000472D8">
        <w:rPr>
          <w:rFonts w:ascii="Times New Roman" w:eastAsia="Times New Roman" w:hAnsi="Times New Roman"/>
          <w:b/>
          <w:sz w:val="24"/>
          <w:szCs w:val="20"/>
          <w:lang w:eastAsia="ru-RU"/>
        </w:rPr>
        <w:t>E</w:t>
      </w:r>
      <w:r w:rsidRPr="000472D8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XPERIENCE </w:t>
      </w:r>
    </w:p>
    <w:p w:rsidR="0050477F" w:rsidRPr="004074FA" w:rsidRDefault="0050477F" w:rsidP="008F5D4C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12"/>
          <w:szCs w:val="12"/>
          <w:lang w:eastAsia="ru-RU"/>
        </w:rPr>
      </w:pPr>
    </w:p>
    <w:p w:rsidR="00A86207" w:rsidRDefault="00A86207" w:rsidP="004F0F5B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bCs/>
          <w:iCs/>
          <w:lang w:eastAsia="ru-RU"/>
        </w:rPr>
      </w:pPr>
    </w:p>
    <w:p w:rsidR="00877DC7" w:rsidRPr="000472D8" w:rsidRDefault="005E101B" w:rsidP="004F0F5B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i/>
          <w:iCs/>
          <w:lang w:eastAsia="ru-RU"/>
        </w:rPr>
      </w:pPr>
      <w:r w:rsidRPr="000472D8">
        <w:rPr>
          <w:rFonts w:ascii="Times New Roman" w:eastAsia="Times New Roman" w:hAnsi="Times New Roman"/>
          <w:bCs/>
          <w:iCs/>
          <w:lang w:eastAsia="ru-RU"/>
        </w:rPr>
        <w:t xml:space="preserve">2013 – </w:t>
      </w:r>
      <w:r w:rsidR="00F16AC9">
        <w:rPr>
          <w:rFonts w:ascii="Times New Roman" w:eastAsia="Times New Roman" w:hAnsi="Times New Roman"/>
          <w:bCs/>
          <w:iCs/>
          <w:lang w:eastAsia="ru-RU"/>
        </w:rPr>
        <w:t>2017</w:t>
      </w:r>
      <w:r w:rsidR="004F0F5B" w:rsidRPr="000472D8">
        <w:rPr>
          <w:rFonts w:ascii="Times New Roman" w:eastAsia="Times New Roman" w:hAnsi="Times New Roman"/>
          <w:bCs/>
          <w:iCs/>
          <w:lang w:eastAsia="ru-RU"/>
        </w:rPr>
        <w:tab/>
      </w:r>
      <w:r w:rsidR="004F0F5B" w:rsidRPr="00041DB8">
        <w:rPr>
          <w:rFonts w:ascii="Times New Roman" w:hAnsi="Times New Roman"/>
        </w:rPr>
        <w:t>LUKOIL Overseas</w:t>
      </w:r>
      <w:r w:rsidR="00A10C89" w:rsidRPr="000472D8">
        <w:rPr>
          <w:rFonts w:ascii="Times New Roman" w:eastAsia="Times New Roman" w:hAnsi="Times New Roman"/>
          <w:b/>
          <w:bCs/>
          <w:iCs/>
          <w:lang w:eastAsia="ru-RU"/>
        </w:rPr>
        <w:t>(Dubai, UAE)</w:t>
      </w:r>
    </w:p>
    <w:p w:rsidR="00AF7C6C" w:rsidRPr="000472D8" w:rsidRDefault="00AF7C6C" w:rsidP="00AF7C6C">
      <w:pPr>
        <w:spacing w:after="0" w:line="240" w:lineRule="auto"/>
        <w:ind w:right="-450"/>
        <w:rPr>
          <w:rFonts w:ascii="Times New Roman" w:eastAsia="Times New Roman" w:hAnsi="Times New Roman"/>
          <w:i/>
          <w:iCs/>
          <w:lang w:eastAsia="ru-RU"/>
        </w:rPr>
      </w:pPr>
      <w:r w:rsidRPr="000472D8">
        <w:rPr>
          <w:rFonts w:ascii="Times New Roman" w:eastAsia="Times New Roman" w:hAnsi="Times New Roman"/>
          <w:i/>
          <w:kern w:val="36"/>
          <w:lang w:eastAsia="ru-RU"/>
        </w:rPr>
        <w:t>Enterprise</w:t>
      </w:r>
      <w:r w:rsidR="00E75AC2">
        <w:rPr>
          <w:rFonts w:ascii="Times New Roman" w:eastAsia="Times New Roman" w:hAnsi="Times New Roman"/>
          <w:i/>
          <w:iCs/>
          <w:lang w:eastAsia="ru-RU"/>
        </w:rPr>
        <w:t xml:space="preserve">Network </w:t>
      </w:r>
      <w:r w:rsidRPr="000472D8">
        <w:rPr>
          <w:rFonts w:ascii="Times New Roman" w:eastAsia="Times New Roman" w:hAnsi="Times New Roman"/>
          <w:i/>
          <w:iCs/>
          <w:lang w:eastAsia="ru-RU"/>
        </w:rPr>
        <w:t>Engineer</w:t>
      </w:r>
    </w:p>
    <w:p w:rsidR="0023114D" w:rsidRPr="00E12DAB" w:rsidRDefault="0023114D" w:rsidP="00877DC7">
      <w:pPr>
        <w:spacing w:after="0" w:line="240" w:lineRule="auto"/>
        <w:ind w:right="-450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17EEB" w:rsidRPr="00CB2A75" w:rsidRDefault="00717EEB" w:rsidP="00616CE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44546A" w:themeColor="dark2"/>
          <w:szCs w:val="28"/>
        </w:rPr>
      </w:pPr>
      <w:r w:rsidRPr="00997E98">
        <w:rPr>
          <w:rFonts w:ascii="Times New Roman" w:eastAsia="Times New Roman" w:hAnsi="Times New Roman"/>
          <w:szCs w:val="28"/>
        </w:rPr>
        <w:t>Network and Infrastructure support of multiple locations(Middle East, Europ</w:t>
      </w:r>
      <w:r>
        <w:rPr>
          <w:rFonts w:ascii="Times New Roman" w:eastAsia="Times New Roman" w:hAnsi="Times New Roman"/>
          <w:szCs w:val="28"/>
        </w:rPr>
        <w:t xml:space="preserve">e, Asia, </w:t>
      </w:r>
      <w:r w:rsidR="004D6C9D">
        <w:rPr>
          <w:rFonts w:ascii="Times New Roman" w:eastAsia="Times New Roman" w:hAnsi="Times New Roman"/>
          <w:szCs w:val="28"/>
        </w:rPr>
        <w:t xml:space="preserve">USA, </w:t>
      </w:r>
      <w:r w:rsidR="00616CEB">
        <w:rPr>
          <w:rFonts w:ascii="Times New Roman" w:eastAsia="Times New Roman" w:hAnsi="Times New Roman"/>
          <w:szCs w:val="28"/>
        </w:rPr>
        <w:t xml:space="preserve">China </w:t>
      </w:r>
      <w:r>
        <w:rPr>
          <w:rFonts w:ascii="Times New Roman" w:eastAsia="Times New Roman" w:hAnsi="Times New Roman"/>
          <w:szCs w:val="28"/>
        </w:rPr>
        <w:t>etc</w:t>
      </w:r>
      <w:r w:rsidRPr="00997E98">
        <w:rPr>
          <w:rFonts w:ascii="Times New Roman" w:eastAsia="Times New Roman" w:hAnsi="Times New Roman"/>
          <w:szCs w:val="28"/>
        </w:rPr>
        <w:t>)</w:t>
      </w:r>
      <w:r w:rsidR="00CB2A75">
        <w:rPr>
          <w:rFonts w:ascii="Times New Roman" w:eastAsia="Times New Roman" w:hAnsi="Times New Roman"/>
          <w:szCs w:val="28"/>
        </w:rPr>
        <w:t>;</w:t>
      </w:r>
    </w:p>
    <w:p w:rsidR="00CB2A75" w:rsidRPr="00765A78" w:rsidRDefault="00CB2A75" w:rsidP="00CB2A7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color w:val="44546A" w:themeColor="dark2"/>
          <w:szCs w:val="28"/>
        </w:rPr>
      </w:pPr>
      <w:r w:rsidRPr="00997E98">
        <w:rPr>
          <w:rFonts w:ascii="Times New Roman" w:eastAsia="Times New Roman" w:hAnsi="Times New Roman"/>
          <w:szCs w:val="28"/>
        </w:rPr>
        <w:t>Maintenance and de</w:t>
      </w:r>
      <w:r w:rsidR="00474E54">
        <w:rPr>
          <w:rFonts w:ascii="Times New Roman" w:eastAsia="Times New Roman" w:hAnsi="Times New Roman"/>
          <w:szCs w:val="28"/>
        </w:rPr>
        <w:t>ploy</w:t>
      </w:r>
      <w:r w:rsidRPr="00997E98">
        <w:rPr>
          <w:rFonts w:ascii="Times New Roman" w:eastAsia="Times New Roman" w:hAnsi="Times New Roman"/>
          <w:szCs w:val="28"/>
        </w:rPr>
        <w:t xml:space="preserve"> of LAN/WAN and Wireless network infrastructure </w:t>
      </w:r>
      <w:r w:rsidR="00EE25F2">
        <w:rPr>
          <w:rFonts w:ascii="Times New Roman" w:eastAsia="Times New Roman" w:hAnsi="Times New Roman"/>
          <w:szCs w:val="28"/>
        </w:rPr>
        <w:t>on different sites;</w:t>
      </w:r>
    </w:p>
    <w:p w:rsidR="007B31D3" w:rsidRPr="007B31D3" w:rsidRDefault="007B31D3" w:rsidP="00765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546A" w:themeColor="dark2"/>
          <w:szCs w:val="28"/>
        </w:rPr>
      </w:pPr>
      <w:r w:rsidRPr="007B31D3">
        <w:rPr>
          <w:rFonts w:ascii="Times New Roman" w:hAnsi="Times New Roman"/>
        </w:rPr>
        <w:t>Troubleshooting, diagnosing, and resolving hardware, software, and other network and system problems;</w:t>
      </w:r>
    </w:p>
    <w:p w:rsidR="007B31D3" w:rsidRDefault="007B31D3" w:rsidP="007B31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997E98">
        <w:rPr>
          <w:rFonts w:ascii="Times New Roman" w:eastAsia="Times New Roman" w:hAnsi="Times New Roman"/>
          <w:szCs w:val="28"/>
        </w:rPr>
        <w:t>Identi</w:t>
      </w:r>
      <w:r>
        <w:rPr>
          <w:rFonts w:ascii="Times New Roman" w:eastAsia="Times New Roman" w:hAnsi="Times New Roman"/>
          <w:szCs w:val="28"/>
        </w:rPr>
        <w:t>fying and  preventing potential</w:t>
      </w:r>
      <w:r w:rsidRPr="00997E98">
        <w:rPr>
          <w:rFonts w:ascii="Times New Roman" w:eastAsia="Times New Roman" w:hAnsi="Times New Roman"/>
          <w:szCs w:val="28"/>
        </w:rPr>
        <w:t xml:space="preserve"> security risks and network bottleneck</w:t>
      </w:r>
      <w:r>
        <w:rPr>
          <w:rFonts w:ascii="Times New Roman" w:eastAsia="Times New Roman" w:hAnsi="Times New Roman"/>
          <w:szCs w:val="28"/>
        </w:rPr>
        <w:t xml:space="preserve">, </w:t>
      </w:r>
      <w:r w:rsidRPr="00453B6D">
        <w:rPr>
          <w:rFonts w:ascii="Times New Roman" w:eastAsia="Times New Roman" w:hAnsi="Times New Roman"/>
          <w:szCs w:val="28"/>
        </w:rPr>
        <w:t>investigating root cause</w:t>
      </w:r>
      <w:r w:rsidR="00616CEB">
        <w:rPr>
          <w:rFonts w:ascii="Times New Roman" w:eastAsia="Times New Roman" w:hAnsi="Times New Roman"/>
          <w:szCs w:val="28"/>
        </w:rPr>
        <w:t>;</w:t>
      </w:r>
    </w:p>
    <w:p w:rsidR="00616CEB" w:rsidRPr="00717EEB" w:rsidRDefault="00616CEB" w:rsidP="00616CE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546A" w:themeColor="dark2"/>
          <w:szCs w:val="28"/>
        </w:rPr>
      </w:pPr>
      <w:r w:rsidRPr="0058773B">
        <w:rPr>
          <w:rFonts w:ascii="Times New Roman" w:eastAsia="Times New Roman" w:hAnsi="Times New Roman"/>
          <w:szCs w:val="28"/>
        </w:rPr>
        <w:t>Developing and maintaining technical support documentation as per com</w:t>
      </w:r>
      <w:r>
        <w:rPr>
          <w:rFonts w:ascii="Times New Roman" w:eastAsia="Times New Roman" w:hAnsi="Times New Roman"/>
          <w:szCs w:val="28"/>
        </w:rPr>
        <w:t>pany standards and procedures;</w:t>
      </w:r>
    </w:p>
    <w:p w:rsidR="00616CEB" w:rsidRDefault="00616CEB" w:rsidP="00616CEB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997E98">
        <w:rPr>
          <w:rFonts w:ascii="Times New Roman" w:eastAsia="Times New Roman" w:hAnsi="Times New Roman"/>
          <w:szCs w:val="28"/>
        </w:rPr>
        <w:t>Analyzing</w:t>
      </w:r>
      <w:r>
        <w:rPr>
          <w:rFonts w:ascii="Times New Roman" w:eastAsia="Times New Roman" w:hAnsi="Times New Roman"/>
          <w:szCs w:val="28"/>
        </w:rPr>
        <w:t xml:space="preserve"> network traffic (NetFlow, Wireshark, PRTG, Traffic Analyzer)</w:t>
      </w:r>
      <w:r w:rsidRPr="00997E98">
        <w:rPr>
          <w:rFonts w:ascii="Times New Roman" w:eastAsia="Times New Roman" w:hAnsi="Times New Roman"/>
          <w:szCs w:val="28"/>
        </w:rPr>
        <w:t xml:space="preserve"> and auditi</w:t>
      </w:r>
      <w:r>
        <w:rPr>
          <w:rFonts w:ascii="Times New Roman" w:eastAsia="Times New Roman" w:hAnsi="Times New Roman"/>
          <w:szCs w:val="28"/>
        </w:rPr>
        <w:t xml:space="preserve">ng </w:t>
      </w:r>
      <w:r w:rsidRPr="00765A78">
        <w:rPr>
          <w:rFonts w:ascii="Times New Roman" w:hAnsi="Times New Roman"/>
        </w:rPr>
        <w:t>network activity</w:t>
      </w:r>
      <w:r>
        <w:rPr>
          <w:rFonts w:ascii="Times New Roman" w:eastAsia="Times New Roman" w:hAnsi="Times New Roman"/>
          <w:szCs w:val="28"/>
        </w:rPr>
        <w:t>;</w:t>
      </w:r>
    </w:p>
    <w:p w:rsidR="007B31D3" w:rsidRPr="007B31D3" w:rsidRDefault="007B31D3" w:rsidP="00765A7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44546A" w:themeColor="dark2"/>
          <w:szCs w:val="28"/>
        </w:rPr>
      </w:pPr>
      <w:r>
        <w:rPr>
          <w:rFonts w:ascii="Times New Roman" w:hAnsi="Times New Roman"/>
        </w:rPr>
        <w:t>Provide Level-</w:t>
      </w:r>
      <w:r w:rsidR="009A6355">
        <w:rPr>
          <w:rFonts w:ascii="Times New Roman" w:hAnsi="Times New Roman"/>
        </w:rPr>
        <w:t>2/</w:t>
      </w:r>
      <w:r w:rsidRPr="007B31D3">
        <w:rPr>
          <w:rFonts w:ascii="Times New Roman" w:hAnsi="Times New Roman"/>
        </w:rPr>
        <w:t>3 support</w:t>
      </w:r>
      <w:r w:rsidRPr="007B31D3">
        <w:rPr>
          <w:rFonts w:ascii="Times New Roman" w:eastAsia="Times New Roman" w:hAnsi="Times New Roman"/>
          <w:szCs w:val="28"/>
        </w:rPr>
        <w:t>, escalated issues to identify and repair complex connections issues</w:t>
      </w:r>
      <w:r>
        <w:rPr>
          <w:rFonts w:ascii="Times New Roman" w:eastAsia="Times New Roman" w:hAnsi="Times New Roman"/>
          <w:szCs w:val="28"/>
        </w:rPr>
        <w:t>;</w:t>
      </w:r>
    </w:p>
    <w:p w:rsidR="00765A78" w:rsidRPr="006E4CBC" w:rsidRDefault="00765A78" w:rsidP="00997E98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765A78">
        <w:rPr>
          <w:rFonts w:ascii="Times New Roman" w:hAnsi="Times New Roman"/>
        </w:rPr>
        <w:t xml:space="preserve">Performs network </w:t>
      </w:r>
      <w:r>
        <w:rPr>
          <w:rFonts w:ascii="Times New Roman" w:hAnsi="Times New Roman"/>
        </w:rPr>
        <w:t xml:space="preserve">backups and restoration of data, </w:t>
      </w:r>
      <w:r>
        <w:rPr>
          <w:rFonts w:ascii="Times New Roman" w:eastAsia="Times New Roman" w:hAnsi="Times New Roman"/>
          <w:szCs w:val="28"/>
        </w:rPr>
        <w:t>upgrade software</w:t>
      </w:r>
      <w:r w:rsidRPr="00997E98">
        <w:rPr>
          <w:rFonts w:ascii="Times New Roman" w:eastAsia="Times New Roman" w:hAnsi="Times New Roman"/>
          <w:szCs w:val="28"/>
        </w:rPr>
        <w:t xml:space="preserve">of all </w:t>
      </w:r>
      <w:r>
        <w:rPr>
          <w:rFonts w:ascii="Times New Roman" w:eastAsia="Times New Roman" w:hAnsi="Times New Roman"/>
          <w:szCs w:val="28"/>
        </w:rPr>
        <w:t xml:space="preserve">devices, </w:t>
      </w:r>
      <w:r>
        <w:rPr>
          <w:rFonts w:ascii="Times New Roman" w:hAnsi="Times New Roman"/>
        </w:rPr>
        <w:t>maintains logs, debug;</w:t>
      </w:r>
    </w:p>
    <w:p w:rsidR="006E4CBC" w:rsidRDefault="006E4CBC" w:rsidP="006E4CB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6E4CBC">
        <w:rPr>
          <w:rFonts w:ascii="Times New Roman" w:eastAsia="Times New Roman" w:hAnsi="Times New Roman"/>
          <w:szCs w:val="28"/>
        </w:rPr>
        <w:t xml:space="preserve">Monitoring of </w:t>
      </w:r>
      <w:r w:rsidR="005D7790">
        <w:rPr>
          <w:rFonts w:ascii="Times New Roman" w:eastAsia="Times New Roman" w:hAnsi="Times New Roman"/>
          <w:szCs w:val="28"/>
        </w:rPr>
        <w:t>external</w:t>
      </w:r>
      <w:r w:rsidRPr="006E4CBC">
        <w:rPr>
          <w:rFonts w:ascii="Times New Roman" w:eastAsia="Times New Roman" w:hAnsi="Times New Roman"/>
          <w:szCs w:val="28"/>
        </w:rPr>
        <w:t xml:space="preserve"> channels</w:t>
      </w:r>
      <w:r w:rsidR="005D779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network </w:t>
      </w:r>
      <w:r w:rsidRPr="00C450C1">
        <w:rPr>
          <w:rFonts w:ascii="Times New Roman" w:hAnsi="Times New Roman"/>
        </w:rPr>
        <w:t xml:space="preserve">performance and ensure system </w:t>
      </w:r>
      <w:r w:rsidRPr="00C450C1">
        <w:rPr>
          <w:rFonts w:ascii="Times New Roman" w:eastAsia="Times New Roman" w:hAnsi="Times New Roman"/>
          <w:szCs w:val="28"/>
        </w:rPr>
        <w:t xml:space="preserve">high </w:t>
      </w:r>
      <w:r w:rsidRPr="00C450C1">
        <w:rPr>
          <w:rFonts w:ascii="Times New Roman" w:hAnsi="Times New Roman"/>
        </w:rPr>
        <w:t>availability and reliability</w:t>
      </w:r>
      <w:r w:rsidRPr="00C450C1">
        <w:rPr>
          <w:rFonts w:ascii="Times New Roman" w:eastAsia="Times New Roman" w:hAnsi="Times New Roman"/>
          <w:szCs w:val="28"/>
        </w:rPr>
        <w:t>;</w:t>
      </w:r>
    </w:p>
    <w:p w:rsidR="007B31D3" w:rsidRDefault="007B31D3" w:rsidP="007B31D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997E98">
        <w:rPr>
          <w:rFonts w:ascii="Times New Roman" w:eastAsia="Times New Roman" w:hAnsi="Times New Roman"/>
          <w:szCs w:val="28"/>
        </w:rPr>
        <w:t xml:space="preserve">Coordinating with ISPs for </w:t>
      </w:r>
      <w:r w:rsidRPr="007B31D3">
        <w:rPr>
          <w:rFonts w:ascii="Times New Roman" w:eastAsia="Times New Roman" w:hAnsi="Times New Roman"/>
          <w:szCs w:val="28"/>
        </w:rPr>
        <w:t xml:space="preserve">WAN/Leased/Satellite links </w:t>
      </w:r>
      <w:r w:rsidRPr="00997E98">
        <w:rPr>
          <w:rFonts w:ascii="Times New Roman" w:eastAsia="Times New Roman" w:hAnsi="Times New Roman"/>
          <w:szCs w:val="28"/>
        </w:rPr>
        <w:t>within UAE and other countries worldwide;</w:t>
      </w:r>
    </w:p>
    <w:p w:rsidR="007B31D3" w:rsidRPr="00785081" w:rsidRDefault="00785081" w:rsidP="0078508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785081">
        <w:rPr>
          <w:rFonts w:ascii="Times New Roman" w:eastAsia="Times New Roman" w:hAnsi="Times New Roman"/>
          <w:szCs w:val="28"/>
        </w:rPr>
        <w:t xml:space="preserve">Reported technical challenges and proposed resolution </w:t>
      </w:r>
      <w:r>
        <w:rPr>
          <w:rFonts w:ascii="Times New Roman" w:eastAsia="Times New Roman" w:hAnsi="Times New Roman"/>
          <w:szCs w:val="28"/>
        </w:rPr>
        <w:t>strategies to senior management</w:t>
      </w:r>
      <w:r w:rsidR="00E66DE7" w:rsidRPr="00785081">
        <w:rPr>
          <w:rFonts w:ascii="Times New Roman" w:eastAsia="Times New Roman" w:hAnsi="Times New Roman"/>
          <w:szCs w:val="28"/>
        </w:rPr>
        <w:t>;</w:t>
      </w:r>
    </w:p>
    <w:p w:rsidR="00C450C1" w:rsidRPr="00E66DE7" w:rsidRDefault="00E66DE7" w:rsidP="001A69B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M</w:t>
      </w:r>
      <w:r w:rsidR="00C450C1" w:rsidRPr="00E66DE7">
        <w:rPr>
          <w:rFonts w:ascii="Times New Roman" w:eastAsia="Times New Roman" w:hAnsi="Times New Roman"/>
          <w:szCs w:val="28"/>
        </w:rPr>
        <w:t xml:space="preserve">aintenance and support </w:t>
      </w:r>
      <w:r w:rsidR="00C917B9" w:rsidRPr="00E66DE7">
        <w:rPr>
          <w:rFonts w:ascii="Times New Roman" w:eastAsia="Times New Roman" w:hAnsi="Times New Roman"/>
          <w:szCs w:val="28"/>
        </w:rPr>
        <w:t>D</w:t>
      </w:r>
      <w:r w:rsidR="00C450C1" w:rsidRPr="00E66DE7">
        <w:rPr>
          <w:rFonts w:ascii="Times New Roman" w:eastAsia="Times New Roman" w:hAnsi="Times New Roman"/>
          <w:szCs w:val="28"/>
        </w:rPr>
        <w:t xml:space="preserve">ata </w:t>
      </w:r>
      <w:r w:rsidR="00C917B9" w:rsidRPr="00E66DE7">
        <w:rPr>
          <w:rFonts w:ascii="Times New Roman" w:eastAsia="Times New Roman" w:hAnsi="Times New Roman"/>
          <w:szCs w:val="28"/>
        </w:rPr>
        <w:t>C</w:t>
      </w:r>
      <w:r w:rsidR="00C450C1" w:rsidRPr="00E66DE7">
        <w:rPr>
          <w:rFonts w:ascii="Times New Roman" w:eastAsia="Times New Roman" w:hAnsi="Times New Roman"/>
          <w:szCs w:val="28"/>
        </w:rPr>
        <w:t xml:space="preserve">entersin Dubai,Vienna and Moscow; </w:t>
      </w:r>
    </w:p>
    <w:p w:rsidR="00997E98" w:rsidRDefault="007B31D3" w:rsidP="00C450C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7B31D3">
        <w:rPr>
          <w:rFonts w:ascii="Times New Roman" w:eastAsia="Times New Roman" w:hAnsi="Times New Roman"/>
          <w:szCs w:val="28"/>
        </w:rPr>
        <w:t xml:space="preserve">Liaise with </w:t>
      </w:r>
      <w:r w:rsidR="00997E98" w:rsidRPr="00997E98">
        <w:rPr>
          <w:rFonts w:ascii="Times New Roman" w:eastAsia="Times New Roman" w:hAnsi="Times New Roman"/>
          <w:szCs w:val="28"/>
        </w:rPr>
        <w:t>vendors as such as Cisco, F5 Network, SolarWinds,HP, etc.</w:t>
      </w:r>
    </w:p>
    <w:p w:rsidR="00A31AE9" w:rsidRDefault="00A31AE9" w:rsidP="00A31AE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Cs w:val="28"/>
        </w:rPr>
      </w:pPr>
      <w:r w:rsidRPr="00A31AE9">
        <w:rPr>
          <w:rFonts w:ascii="Times New Roman" w:eastAsia="Times New Roman" w:hAnsi="Times New Roman"/>
          <w:szCs w:val="28"/>
        </w:rPr>
        <w:t>Involved on all the stages of PPDIOO network lifecycle</w:t>
      </w:r>
      <w:r w:rsidR="003C3351">
        <w:rPr>
          <w:rFonts w:ascii="Times New Roman" w:eastAsia="Times New Roman" w:hAnsi="Times New Roman"/>
          <w:szCs w:val="28"/>
        </w:rPr>
        <w:t>;</w:t>
      </w:r>
    </w:p>
    <w:p w:rsidR="00081DAE" w:rsidRPr="00081DAE" w:rsidRDefault="00081DAE" w:rsidP="00081DAE">
      <w:pPr>
        <w:spacing w:after="0" w:line="240" w:lineRule="auto"/>
        <w:ind w:left="720" w:right="-450"/>
        <w:rPr>
          <w:rFonts w:ascii="Times New Roman" w:eastAsia="Times New Roman" w:hAnsi="Times New Roman"/>
          <w:lang w:eastAsia="ru-RU"/>
        </w:rPr>
      </w:pPr>
    </w:p>
    <w:p w:rsidR="00415C67" w:rsidRPr="000472D8" w:rsidRDefault="008707FF" w:rsidP="00415C67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iCs/>
          <w:szCs w:val="28"/>
          <w:lang w:eastAsia="ru-RU"/>
        </w:rPr>
        <w:t>2016</w:t>
      </w:r>
      <w:r w:rsidR="00415C67" w:rsidRPr="000472D8">
        <w:rPr>
          <w:rFonts w:ascii="Times New Roman" w:eastAsia="Times New Roman" w:hAnsi="Times New Roman"/>
          <w:bCs/>
          <w:iCs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Cs/>
          <w:iCs/>
          <w:szCs w:val="28"/>
          <w:lang w:eastAsia="ru-RU"/>
        </w:rPr>
        <w:t>2017</w:t>
      </w:r>
      <w:r w:rsidR="00415C67" w:rsidRPr="000472D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>
        <w:rPr>
          <w:rFonts w:ascii="Times New Roman" w:hAnsi="Times New Roman"/>
          <w:b/>
          <w:szCs w:val="28"/>
        </w:rPr>
        <w:t>ACIS Information Technology</w:t>
      </w:r>
      <w:r w:rsidRPr="000472D8">
        <w:rPr>
          <w:rFonts w:ascii="Times New Roman" w:eastAsia="Times New Roman" w:hAnsi="Times New Roman"/>
          <w:b/>
          <w:bCs/>
          <w:iCs/>
          <w:szCs w:val="28"/>
          <w:lang w:eastAsia="ru-RU"/>
        </w:rPr>
        <w:t xml:space="preserve"> (Dubai, UAE)</w:t>
      </w:r>
      <w:r w:rsidRPr="000472D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 w:rsidR="00415C67" w:rsidRPr="000472D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  <w:r w:rsidR="00415C67" w:rsidRPr="000472D8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ab/>
      </w:r>
    </w:p>
    <w:p w:rsidR="008707FF" w:rsidRPr="000472D8" w:rsidRDefault="008707FF" w:rsidP="008707FF">
      <w:pPr>
        <w:spacing w:after="0" w:line="240" w:lineRule="auto"/>
        <w:ind w:right="-450"/>
        <w:rPr>
          <w:rFonts w:ascii="Times New Roman" w:eastAsia="Times New Roman" w:hAnsi="Times New Roman"/>
          <w:i/>
          <w:iCs/>
          <w:szCs w:val="20"/>
          <w:lang w:eastAsia="ru-RU"/>
        </w:rPr>
      </w:pPr>
      <w:r>
        <w:rPr>
          <w:rFonts w:ascii="Times New Roman" w:eastAsia="Times New Roman" w:hAnsi="Times New Roman"/>
          <w:i/>
          <w:iCs/>
          <w:szCs w:val="20"/>
          <w:lang w:eastAsia="ru-RU"/>
        </w:rPr>
        <w:t>Senior Network Engineer</w:t>
      </w:r>
    </w:p>
    <w:p w:rsidR="00415C67" w:rsidRPr="00E12DAB" w:rsidRDefault="00415C67" w:rsidP="00415C67">
      <w:pPr>
        <w:spacing w:after="0" w:line="240" w:lineRule="auto"/>
        <w:ind w:right="-450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7B01" w:rsidRPr="004074FA" w:rsidRDefault="00777B01" w:rsidP="00777B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Was seconded to </w:t>
      </w:r>
      <w:r w:rsidRPr="004074FA">
        <w:rPr>
          <w:rFonts w:ascii="Times New Roman" w:hAnsi="Times New Roman"/>
          <w:bCs/>
        </w:rPr>
        <w:t xml:space="preserve">LUKOIL Overseas </w:t>
      </w:r>
      <w:r w:rsidRPr="004074FA">
        <w:rPr>
          <w:rFonts w:ascii="Times New Roman" w:eastAsia="Times New Roman" w:hAnsi="Times New Roman"/>
          <w:bCs/>
          <w:iCs/>
          <w:lang w:eastAsia="ru-RU"/>
        </w:rPr>
        <w:t>(Dubai, UAE)</w:t>
      </w:r>
      <w:r w:rsidR="0060183B">
        <w:rPr>
          <w:rFonts w:ascii="Times New Roman" w:eastAsia="Times New Roman" w:hAnsi="Times New Roman"/>
          <w:bCs/>
          <w:iCs/>
          <w:lang w:eastAsia="ru-RU"/>
        </w:rPr>
        <w:t>;</w:t>
      </w:r>
    </w:p>
    <w:p w:rsidR="00415C67" w:rsidRPr="0060183B" w:rsidRDefault="008707FF" w:rsidP="0060183B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Network Infrastructure Support on the client’s site</w:t>
      </w:r>
      <w:r w:rsidR="00777B01">
        <w:rPr>
          <w:rFonts w:ascii="Times New Roman" w:hAnsi="Times New Roman"/>
        </w:rPr>
        <w:t>s and remotely;</w:t>
      </w:r>
    </w:p>
    <w:p w:rsidR="009247B9" w:rsidRDefault="009247B9" w:rsidP="009247B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247B9">
        <w:rPr>
          <w:rFonts w:ascii="Times New Roman" w:eastAsia="Times New Roman" w:hAnsi="Times New Roman"/>
          <w:lang w:eastAsia="ru-RU"/>
        </w:rPr>
        <w:t>Ensure information security, policies and procedures in the delivery of customer support services</w:t>
      </w:r>
      <w:r>
        <w:rPr>
          <w:rFonts w:ascii="Times New Roman" w:eastAsia="Times New Roman" w:hAnsi="Times New Roman"/>
          <w:lang w:eastAsia="ru-RU"/>
        </w:rPr>
        <w:t>;</w:t>
      </w:r>
    </w:p>
    <w:p w:rsidR="00415C67" w:rsidRDefault="0035080E" w:rsidP="009247B9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Co-ordinated </w:t>
      </w:r>
      <w:r w:rsidR="00415C67" w:rsidRPr="00CF2D0A">
        <w:rPr>
          <w:rFonts w:ascii="Times New Roman" w:eastAsia="Times New Roman" w:hAnsi="Times New Roman"/>
          <w:lang w:eastAsia="ru-RU"/>
        </w:rPr>
        <w:t>business project team, service &amp; network providers, business partners and vendors to ensure successful implementation with</w:t>
      </w:r>
      <w:r w:rsidR="00777B01">
        <w:rPr>
          <w:rFonts w:ascii="Times New Roman" w:eastAsia="Times New Roman" w:hAnsi="Times New Roman"/>
          <w:lang w:eastAsia="ru-RU"/>
        </w:rPr>
        <w:t xml:space="preserve"> minimal disruption to business;</w:t>
      </w:r>
    </w:p>
    <w:p w:rsidR="004074FA" w:rsidRDefault="004074FA" w:rsidP="004F0F5B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bCs/>
          <w:iCs/>
          <w:lang w:eastAsia="ru-RU"/>
        </w:rPr>
      </w:pPr>
    </w:p>
    <w:p w:rsidR="004F0F5B" w:rsidRPr="000472D8" w:rsidRDefault="004F0F5B" w:rsidP="004F0F5B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0472D8">
        <w:rPr>
          <w:rFonts w:ascii="Times New Roman" w:eastAsia="Times New Roman" w:hAnsi="Times New Roman"/>
          <w:bCs/>
          <w:iCs/>
          <w:lang w:eastAsia="ru-RU"/>
        </w:rPr>
        <w:t>2010 –2013</w:t>
      </w:r>
      <w:r w:rsidRPr="000472D8">
        <w:rPr>
          <w:rFonts w:ascii="Times New Roman" w:eastAsia="Times New Roman" w:hAnsi="Times New Roman"/>
          <w:bCs/>
          <w:iCs/>
          <w:lang w:eastAsia="ru-RU"/>
        </w:rPr>
        <w:tab/>
      </w:r>
      <w:r w:rsidRPr="000472D8">
        <w:rPr>
          <w:rFonts w:ascii="Times New Roman" w:eastAsia="Times New Roman" w:hAnsi="Times New Roman"/>
          <w:b/>
          <w:bCs/>
          <w:iCs/>
          <w:lang w:eastAsia="ru-RU"/>
        </w:rPr>
        <w:t>Zenith Integrated Inc</w:t>
      </w:r>
      <w:r w:rsidR="00740DA9" w:rsidRPr="000472D8">
        <w:rPr>
          <w:rFonts w:ascii="Times New Roman" w:eastAsia="Times New Roman" w:hAnsi="Times New Roman"/>
          <w:b/>
          <w:bCs/>
          <w:iCs/>
          <w:lang w:eastAsia="ru-RU"/>
        </w:rPr>
        <w:t>.,</w:t>
      </w:r>
      <w:r w:rsidRPr="008C6383">
        <w:rPr>
          <w:rFonts w:ascii="Times New Roman" w:eastAsia="Times New Roman" w:hAnsi="Times New Roman"/>
          <w:b/>
          <w:iCs/>
          <w:lang w:eastAsia="ru-RU"/>
        </w:rPr>
        <w:t>(Houston, T</w:t>
      </w:r>
      <w:r w:rsidR="001F19C5" w:rsidRPr="008C6383">
        <w:rPr>
          <w:rFonts w:ascii="Times New Roman" w:eastAsia="Times New Roman" w:hAnsi="Times New Roman"/>
          <w:b/>
          <w:iCs/>
          <w:lang w:eastAsia="ru-RU"/>
        </w:rPr>
        <w:t>exas</w:t>
      </w:r>
      <w:r w:rsidRPr="008C6383">
        <w:rPr>
          <w:rFonts w:ascii="Times New Roman" w:eastAsia="Times New Roman" w:hAnsi="Times New Roman"/>
          <w:b/>
          <w:iCs/>
          <w:lang w:eastAsia="ru-RU"/>
        </w:rPr>
        <w:t>, USA)</w:t>
      </w:r>
    </w:p>
    <w:p w:rsidR="004F0F5B" w:rsidRPr="000472D8" w:rsidRDefault="004F0F5B" w:rsidP="004F0F5B">
      <w:pPr>
        <w:spacing w:after="0" w:line="240" w:lineRule="auto"/>
        <w:ind w:right="-450"/>
        <w:rPr>
          <w:rFonts w:ascii="Times New Roman" w:eastAsia="Times New Roman" w:hAnsi="Times New Roman"/>
          <w:i/>
          <w:iCs/>
          <w:lang w:eastAsia="ru-RU"/>
        </w:rPr>
      </w:pPr>
      <w:r w:rsidRPr="000472D8">
        <w:rPr>
          <w:rFonts w:ascii="Times New Roman" w:eastAsia="Times New Roman" w:hAnsi="Times New Roman"/>
          <w:i/>
          <w:iCs/>
          <w:lang w:eastAsia="ru-RU"/>
        </w:rPr>
        <w:t xml:space="preserve">Network Engineer </w:t>
      </w:r>
    </w:p>
    <w:p w:rsidR="004F0F5B" w:rsidRPr="00E12DAB" w:rsidRDefault="004F0F5B" w:rsidP="004F0F5B">
      <w:pPr>
        <w:spacing w:after="0" w:line="240" w:lineRule="auto"/>
        <w:ind w:right="-450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5A125C" w:rsidRPr="00344070" w:rsidRDefault="005A125C" w:rsidP="00344070">
      <w:pPr>
        <w:numPr>
          <w:ilvl w:val="0"/>
          <w:numId w:val="14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344070">
        <w:rPr>
          <w:rFonts w:ascii="Times New Roman" w:eastAsia="Times New Roman" w:hAnsi="Times New Roman"/>
          <w:lang w:eastAsia="ru-RU"/>
        </w:rPr>
        <w:t>Design and deployment of the Network infrastructure (more than 20</w:t>
      </w:r>
      <w:r w:rsidR="00A16C7A">
        <w:rPr>
          <w:rFonts w:ascii="Times New Roman" w:eastAsia="Times New Roman" w:hAnsi="Times New Roman"/>
          <w:lang w:eastAsia="ru-RU"/>
        </w:rPr>
        <w:t xml:space="preserve"> network</w:t>
      </w:r>
      <w:r w:rsidRPr="00344070">
        <w:rPr>
          <w:rFonts w:ascii="Times New Roman" w:eastAsia="Times New Roman" w:hAnsi="Times New Roman"/>
          <w:lang w:eastAsia="ru-RU"/>
        </w:rPr>
        <w:t xml:space="preserve"> sites across Houston)</w:t>
      </w:r>
      <w:r w:rsidR="00344070" w:rsidRPr="00344070">
        <w:rPr>
          <w:rFonts w:ascii="Times New Roman" w:eastAsia="Times New Roman" w:hAnsi="Times New Roman"/>
          <w:lang w:eastAsia="ru-RU"/>
        </w:rPr>
        <w:t>;</w:t>
      </w:r>
    </w:p>
    <w:p w:rsidR="00573D0C" w:rsidRPr="00C62166" w:rsidRDefault="00573D0C" w:rsidP="00C62166">
      <w:pPr>
        <w:numPr>
          <w:ilvl w:val="0"/>
          <w:numId w:val="14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344070">
        <w:rPr>
          <w:rFonts w:ascii="Times New Roman" w:eastAsia="Times New Roman" w:hAnsi="Times New Roman"/>
          <w:lang w:eastAsia="ru-RU"/>
        </w:rPr>
        <w:t>Network, Customer and Infrastructure Support</w:t>
      </w:r>
      <w:r w:rsidR="00295F70" w:rsidRPr="00344070">
        <w:rPr>
          <w:rFonts w:ascii="Times New Roman" w:eastAsia="Times New Roman" w:hAnsi="Times New Roman"/>
          <w:lang w:eastAsia="ru-RU"/>
        </w:rPr>
        <w:t>, troubleshooting and monitoring</w:t>
      </w:r>
      <w:r w:rsidR="00344070" w:rsidRPr="00344070">
        <w:rPr>
          <w:rFonts w:ascii="Times New Roman" w:eastAsia="Times New Roman" w:hAnsi="Times New Roman"/>
          <w:lang w:eastAsia="ru-RU"/>
        </w:rPr>
        <w:t>;</w:t>
      </w:r>
    </w:p>
    <w:p w:rsidR="00A86207" w:rsidRDefault="00A86207" w:rsidP="004F0F5B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bCs/>
          <w:iCs/>
          <w:lang w:eastAsia="ru-RU"/>
        </w:rPr>
      </w:pPr>
    </w:p>
    <w:p w:rsidR="004F0F5B" w:rsidRPr="000472D8" w:rsidRDefault="004F0F5B" w:rsidP="004F0F5B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0472D8">
        <w:rPr>
          <w:rFonts w:ascii="Times New Roman" w:eastAsia="Times New Roman" w:hAnsi="Times New Roman"/>
          <w:bCs/>
          <w:iCs/>
          <w:lang w:eastAsia="ru-RU"/>
        </w:rPr>
        <w:t>2004 –</w:t>
      </w:r>
      <w:r w:rsidR="00047EEE">
        <w:rPr>
          <w:rFonts w:ascii="Times New Roman" w:eastAsia="Times New Roman" w:hAnsi="Times New Roman"/>
          <w:bCs/>
          <w:iCs/>
          <w:lang w:eastAsia="ru-RU"/>
        </w:rPr>
        <w:t>2009</w:t>
      </w:r>
      <w:r w:rsidRPr="000472D8">
        <w:rPr>
          <w:rFonts w:ascii="Times New Roman" w:eastAsia="Times New Roman" w:hAnsi="Times New Roman"/>
          <w:bCs/>
          <w:iCs/>
          <w:lang w:eastAsia="ru-RU"/>
        </w:rPr>
        <w:tab/>
      </w:r>
      <w:r w:rsidRPr="000472D8">
        <w:rPr>
          <w:rFonts w:ascii="Times New Roman" w:eastAsia="Times New Roman" w:hAnsi="Times New Roman"/>
          <w:b/>
          <w:bCs/>
          <w:iCs/>
          <w:lang w:eastAsia="ru-RU"/>
        </w:rPr>
        <w:t>JV TENGIZSHEVROIL</w:t>
      </w:r>
      <w:r w:rsidRPr="008C6383">
        <w:rPr>
          <w:rFonts w:ascii="Times New Roman" w:eastAsia="Times New Roman" w:hAnsi="Times New Roman"/>
          <w:b/>
          <w:iCs/>
          <w:lang w:eastAsia="ru-RU"/>
        </w:rPr>
        <w:t>(Chevron subsidiary in Kazakhstan)</w:t>
      </w:r>
    </w:p>
    <w:p w:rsidR="004F0F5B" w:rsidRPr="000472D8" w:rsidRDefault="00D40D56" w:rsidP="004F0F5B">
      <w:pPr>
        <w:spacing w:after="0" w:line="240" w:lineRule="auto"/>
        <w:ind w:right="-450"/>
        <w:rPr>
          <w:rFonts w:ascii="Times New Roman" w:eastAsia="Times New Roman" w:hAnsi="Times New Roman"/>
          <w:i/>
          <w:iCs/>
          <w:lang w:eastAsia="ru-RU"/>
        </w:rPr>
      </w:pPr>
      <w:r w:rsidRPr="000472D8">
        <w:rPr>
          <w:rFonts w:ascii="Times New Roman" w:eastAsia="Times New Roman" w:hAnsi="Times New Roman"/>
          <w:i/>
          <w:iCs/>
          <w:lang w:eastAsia="ru-RU"/>
        </w:rPr>
        <w:t>LAN</w:t>
      </w:r>
      <w:r w:rsidR="004F0F5B" w:rsidRPr="000472D8">
        <w:rPr>
          <w:rFonts w:ascii="Times New Roman" w:eastAsia="Times New Roman" w:hAnsi="Times New Roman"/>
          <w:i/>
          <w:iCs/>
          <w:lang w:eastAsia="ru-RU"/>
        </w:rPr>
        <w:t xml:space="preserve"> Engineer </w:t>
      </w:r>
    </w:p>
    <w:p w:rsidR="00D40D56" w:rsidRPr="00E12DAB" w:rsidRDefault="00D40D56" w:rsidP="0016211C">
      <w:pPr>
        <w:spacing w:after="0" w:line="240" w:lineRule="auto"/>
        <w:ind w:right="-450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6211C" w:rsidRDefault="0016211C" w:rsidP="0016211C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0472D8">
        <w:rPr>
          <w:rFonts w:ascii="Times New Roman" w:eastAsia="Times New Roman" w:hAnsi="Times New Roman"/>
          <w:lang w:eastAsia="ru-RU"/>
        </w:rPr>
        <w:t xml:space="preserve">Infrastructure </w:t>
      </w:r>
      <w:r w:rsidR="004074FA">
        <w:rPr>
          <w:rFonts w:ascii="Times New Roman" w:eastAsia="Times New Roman" w:hAnsi="Times New Roman"/>
          <w:lang w:eastAsia="ru-RU"/>
        </w:rPr>
        <w:t xml:space="preserve">&amp; Desktop </w:t>
      </w:r>
      <w:r w:rsidRPr="000472D8">
        <w:rPr>
          <w:rFonts w:ascii="Times New Roman" w:eastAsia="Times New Roman" w:hAnsi="Times New Roman"/>
          <w:lang w:eastAsia="ru-RU"/>
        </w:rPr>
        <w:t>Support on three si</w:t>
      </w:r>
      <w:r w:rsidR="00F41531">
        <w:rPr>
          <w:rFonts w:ascii="Times New Roman" w:eastAsia="Times New Roman" w:hAnsi="Times New Roman"/>
          <w:lang w:eastAsia="ru-RU"/>
        </w:rPr>
        <w:t xml:space="preserve">tes (more than 3000 PC </w:t>
      </w:r>
      <w:r w:rsidR="00047EEE">
        <w:rPr>
          <w:rFonts w:ascii="Times New Roman" w:eastAsia="Times New Roman" w:hAnsi="Times New Roman"/>
          <w:lang w:eastAsia="ru-RU"/>
        </w:rPr>
        <w:t>and more than 5000 users</w:t>
      </w:r>
      <w:r w:rsidR="00417110">
        <w:rPr>
          <w:rFonts w:ascii="Times New Roman" w:eastAsia="Times New Roman" w:hAnsi="Times New Roman"/>
          <w:lang w:eastAsia="ru-RU"/>
        </w:rPr>
        <w:t>);</w:t>
      </w:r>
    </w:p>
    <w:p w:rsidR="00A86207" w:rsidRPr="000472D8" w:rsidRDefault="00A86207" w:rsidP="00A86207">
      <w:pPr>
        <w:spacing w:after="0" w:line="240" w:lineRule="auto"/>
        <w:ind w:left="720" w:right="-450"/>
        <w:rPr>
          <w:rFonts w:ascii="Times New Roman" w:eastAsia="Times New Roman" w:hAnsi="Times New Roman"/>
          <w:lang w:eastAsia="ru-RU"/>
        </w:rPr>
      </w:pPr>
    </w:p>
    <w:p w:rsidR="0023114D" w:rsidRPr="000472D8" w:rsidRDefault="0023114D" w:rsidP="0023114D">
      <w:pPr>
        <w:tabs>
          <w:tab w:val="left" w:pos="2700"/>
        </w:tabs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0472D8">
        <w:rPr>
          <w:rFonts w:ascii="Times New Roman" w:eastAsia="Times New Roman" w:hAnsi="Times New Roman"/>
          <w:bCs/>
          <w:iCs/>
          <w:lang w:eastAsia="ru-RU"/>
        </w:rPr>
        <w:t>2001 –2004</w:t>
      </w:r>
      <w:r w:rsidRPr="000472D8">
        <w:rPr>
          <w:rFonts w:ascii="Times New Roman" w:eastAsia="Times New Roman" w:hAnsi="Times New Roman"/>
          <w:bCs/>
          <w:iCs/>
          <w:lang w:eastAsia="ru-RU"/>
        </w:rPr>
        <w:tab/>
      </w:r>
      <w:r w:rsidR="00A420AC">
        <w:rPr>
          <w:rFonts w:ascii="Times New Roman" w:eastAsia="Times New Roman" w:hAnsi="Times New Roman"/>
          <w:b/>
          <w:bCs/>
          <w:iCs/>
          <w:lang w:val="en-GB" w:eastAsia="ru-RU"/>
        </w:rPr>
        <w:t>Bank CenterC</w:t>
      </w:r>
      <w:r w:rsidRPr="000472D8">
        <w:rPr>
          <w:rFonts w:ascii="Times New Roman" w:eastAsia="Times New Roman" w:hAnsi="Times New Roman"/>
          <w:b/>
          <w:bCs/>
          <w:iCs/>
          <w:lang w:val="en-GB" w:eastAsia="ru-RU"/>
        </w:rPr>
        <w:t>redit OJSC</w:t>
      </w:r>
      <w:r w:rsidR="00D30F5B">
        <w:rPr>
          <w:rFonts w:ascii="Times New Roman" w:eastAsia="Times New Roman" w:hAnsi="Times New Roman"/>
          <w:b/>
          <w:iCs/>
          <w:lang w:eastAsia="ru-RU"/>
        </w:rPr>
        <w:t xml:space="preserve">(Almaty, </w:t>
      </w:r>
      <w:r w:rsidR="00D30F5B" w:rsidRPr="008C6383">
        <w:rPr>
          <w:rFonts w:ascii="Times New Roman" w:eastAsia="Times New Roman" w:hAnsi="Times New Roman"/>
          <w:b/>
          <w:iCs/>
          <w:lang w:eastAsia="ru-RU"/>
        </w:rPr>
        <w:t>Kazakhstan)</w:t>
      </w:r>
    </w:p>
    <w:p w:rsidR="004F0F5B" w:rsidRDefault="0023114D" w:rsidP="00E12DAB">
      <w:pPr>
        <w:spacing w:after="0" w:line="240" w:lineRule="auto"/>
        <w:ind w:right="-450"/>
        <w:rPr>
          <w:rFonts w:ascii="Times New Roman" w:eastAsia="Times New Roman" w:hAnsi="Times New Roman"/>
          <w:i/>
          <w:iCs/>
          <w:lang w:eastAsia="ru-RU"/>
        </w:rPr>
      </w:pPr>
      <w:r w:rsidRPr="000472D8">
        <w:rPr>
          <w:rFonts w:ascii="Times New Roman" w:eastAsia="Times New Roman" w:hAnsi="Times New Roman"/>
          <w:i/>
          <w:iCs/>
          <w:lang w:eastAsia="ru-RU"/>
        </w:rPr>
        <w:t>Senior IT Specialist</w:t>
      </w:r>
    </w:p>
    <w:p w:rsidR="00002192" w:rsidRPr="00F97A18" w:rsidRDefault="00440230" w:rsidP="004074FA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lang w:val="en-GB" w:eastAsia="ru-RU"/>
        </w:rPr>
      </w:pPr>
      <w:r>
        <w:rPr>
          <w:rFonts w:ascii="Times New Roman" w:hAnsi="Times New Roman"/>
        </w:rPr>
        <w:t xml:space="preserve">Provided LAN implementations and service support, troubleshooting  (more than </w:t>
      </w:r>
      <w:r>
        <w:rPr>
          <w:rFonts w:ascii="Times New Roman" w:eastAsia="Times New Roman" w:hAnsi="Times New Roman"/>
          <w:lang w:eastAsia="ru-RU"/>
        </w:rPr>
        <w:t>2000 users);</w:t>
      </w:r>
    </w:p>
    <w:p w:rsidR="00F97A18" w:rsidRDefault="00F97A18" w:rsidP="00F97A18">
      <w:pPr>
        <w:spacing w:after="0" w:line="240" w:lineRule="auto"/>
        <w:ind w:left="720"/>
        <w:rPr>
          <w:rFonts w:ascii="Times New Roman" w:eastAsia="Times New Roman" w:hAnsi="Times New Roman"/>
          <w:lang w:eastAsia="ru-RU"/>
        </w:rPr>
      </w:pPr>
    </w:p>
    <w:p w:rsidR="00F97A18" w:rsidRPr="00A86207" w:rsidRDefault="00F97A18" w:rsidP="00F97A18">
      <w:pPr>
        <w:spacing w:after="0" w:line="240" w:lineRule="auto"/>
        <w:ind w:left="720"/>
        <w:rPr>
          <w:rFonts w:ascii="Times New Roman" w:eastAsia="Times New Roman" w:hAnsi="Times New Roman"/>
          <w:lang w:val="en-GB" w:eastAsia="ru-RU"/>
        </w:rPr>
      </w:pPr>
    </w:p>
    <w:p w:rsidR="00002192" w:rsidRPr="00704102" w:rsidRDefault="00002192" w:rsidP="00002192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04102">
        <w:rPr>
          <w:rFonts w:ascii="Times New Roman" w:eastAsia="Times New Roman" w:hAnsi="Times New Roman"/>
          <w:b/>
          <w:sz w:val="24"/>
          <w:szCs w:val="20"/>
          <w:lang w:eastAsia="ru-RU"/>
        </w:rPr>
        <w:t>ACHIEVEMENTS</w:t>
      </w:r>
    </w:p>
    <w:p w:rsidR="00002192" w:rsidRDefault="00002192" w:rsidP="00002192">
      <w:pPr>
        <w:spacing w:after="0" w:line="240" w:lineRule="auto"/>
        <w:ind w:right="-45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43BE1" w:rsidRPr="004074FA" w:rsidRDefault="00B43BE1" w:rsidP="00002192">
      <w:pPr>
        <w:spacing w:after="0" w:line="240" w:lineRule="auto"/>
        <w:ind w:right="-45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01036C" w:rsidRDefault="006D63D5" w:rsidP="00C55110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704102">
        <w:rPr>
          <w:rFonts w:ascii="Times New Roman" w:eastAsia="Times New Roman" w:hAnsi="Times New Roman"/>
          <w:szCs w:val="24"/>
          <w:lang w:eastAsia="ru-RU"/>
        </w:rPr>
        <w:t>Gained progressive</w:t>
      </w:r>
      <w:r w:rsidR="00706639">
        <w:rPr>
          <w:rFonts w:ascii="Times New Roman" w:eastAsia="Times New Roman" w:hAnsi="Times New Roman"/>
          <w:szCs w:val="24"/>
          <w:lang w:eastAsia="ru-RU"/>
        </w:rPr>
        <w:t xml:space="preserve"> promotions and awards within </w:t>
      </w:r>
      <w:r w:rsidRPr="00704102">
        <w:rPr>
          <w:rFonts w:ascii="Times New Roman" w:eastAsia="Times New Roman" w:hAnsi="Times New Roman"/>
          <w:szCs w:val="24"/>
          <w:lang w:eastAsia="ru-RU"/>
        </w:rPr>
        <w:t xml:space="preserve">professional </w:t>
      </w:r>
      <w:r w:rsidR="00706639">
        <w:rPr>
          <w:rFonts w:ascii="Times New Roman" w:eastAsia="Times New Roman" w:hAnsi="Times New Roman"/>
          <w:szCs w:val="24"/>
          <w:lang w:eastAsia="ru-RU"/>
        </w:rPr>
        <w:t xml:space="preserve">IT </w:t>
      </w:r>
      <w:r w:rsidRPr="00704102">
        <w:rPr>
          <w:rFonts w:ascii="Times New Roman" w:eastAsia="Times New Roman" w:hAnsi="Times New Roman"/>
          <w:szCs w:val="24"/>
          <w:lang w:eastAsia="ru-RU"/>
        </w:rPr>
        <w:t>career</w:t>
      </w:r>
      <w:r w:rsidR="00FE6C31">
        <w:rPr>
          <w:rFonts w:ascii="Times New Roman" w:eastAsia="Times New Roman" w:hAnsi="Times New Roman"/>
          <w:szCs w:val="24"/>
          <w:lang w:eastAsia="ru-RU"/>
        </w:rPr>
        <w:t xml:space="preserve">from </w:t>
      </w:r>
      <w:r w:rsidR="00AB7809">
        <w:rPr>
          <w:rFonts w:ascii="Times New Roman" w:eastAsia="Times New Roman" w:hAnsi="Times New Roman"/>
          <w:szCs w:val="24"/>
          <w:lang w:eastAsia="ru-RU"/>
        </w:rPr>
        <w:t>Senior Specialist to</w:t>
      </w:r>
    </w:p>
    <w:p w:rsidR="006D63D5" w:rsidRPr="00C55110" w:rsidRDefault="000400E8" w:rsidP="0001036C">
      <w:pPr>
        <w:spacing w:after="0" w:line="240" w:lineRule="auto"/>
        <w:ind w:left="720" w:right="-45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Sen</w:t>
      </w:r>
      <w:r w:rsidR="00AB7809">
        <w:rPr>
          <w:rFonts w:ascii="Times New Roman" w:eastAsia="Times New Roman" w:hAnsi="Times New Roman"/>
          <w:szCs w:val="24"/>
          <w:lang w:eastAsia="ru-RU"/>
        </w:rPr>
        <w:t>i</w:t>
      </w:r>
      <w:r>
        <w:rPr>
          <w:rFonts w:ascii="Times New Roman" w:eastAsia="Times New Roman" w:hAnsi="Times New Roman"/>
          <w:szCs w:val="24"/>
          <w:lang w:eastAsia="ru-RU"/>
        </w:rPr>
        <w:t>o</w:t>
      </w:r>
      <w:r w:rsidR="00AB7809">
        <w:rPr>
          <w:rFonts w:ascii="Times New Roman" w:eastAsia="Times New Roman" w:hAnsi="Times New Roman"/>
          <w:szCs w:val="24"/>
          <w:lang w:eastAsia="ru-RU"/>
        </w:rPr>
        <w:t>r Network E</w:t>
      </w:r>
      <w:r w:rsidR="00FE6C31" w:rsidRPr="00C55110">
        <w:rPr>
          <w:rFonts w:ascii="Times New Roman" w:eastAsia="Times New Roman" w:hAnsi="Times New Roman"/>
          <w:szCs w:val="24"/>
          <w:lang w:eastAsia="ru-RU"/>
        </w:rPr>
        <w:t>ngineer</w:t>
      </w:r>
      <w:r w:rsidR="00AB7809">
        <w:rPr>
          <w:rFonts w:ascii="Times New Roman" w:eastAsia="Times New Roman" w:hAnsi="Times New Roman"/>
          <w:szCs w:val="24"/>
          <w:lang w:eastAsia="ru-RU"/>
        </w:rPr>
        <w:t>/</w:t>
      </w:r>
      <w:r w:rsidR="0001036C">
        <w:rPr>
          <w:rFonts w:ascii="Times New Roman" w:eastAsia="Times New Roman" w:hAnsi="Times New Roman"/>
          <w:szCs w:val="24"/>
          <w:lang w:eastAsia="ru-RU"/>
        </w:rPr>
        <w:t>Enterprise Network E</w:t>
      </w:r>
      <w:r w:rsidR="0001036C" w:rsidRPr="00C55110">
        <w:rPr>
          <w:rFonts w:ascii="Times New Roman" w:eastAsia="Times New Roman" w:hAnsi="Times New Roman"/>
          <w:szCs w:val="24"/>
          <w:lang w:eastAsia="ru-RU"/>
        </w:rPr>
        <w:t>ngineer</w:t>
      </w:r>
      <w:r w:rsidR="0001036C">
        <w:rPr>
          <w:rFonts w:ascii="Times New Roman" w:eastAsia="Times New Roman" w:hAnsi="Times New Roman"/>
          <w:szCs w:val="24"/>
          <w:lang w:eastAsia="ru-RU"/>
        </w:rPr>
        <w:t>/</w:t>
      </w:r>
      <w:r w:rsidR="00FE6C31" w:rsidRPr="00C55110">
        <w:rPr>
          <w:rFonts w:ascii="Times New Roman" w:eastAsia="Times New Roman" w:hAnsi="Times New Roman"/>
          <w:szCs w:val="24"/>
          <w:lang w:eastAsia="ru-RU"/>
        </w:rPr>
        <w:t>IT manager</w:t>
      </w:r>
    </w:p>
    <w:p w:rsidR="006D63D5" w:rsidRDefault="00580C38" w:rsidP="006D63D5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Vast </w:t>
      </w:r>
      <w:r w:rsidR="00173FE9" w:rsidRPr="00704102">
        <w:rPr>
          <w:rFonts w:ascii="Times New Roman" w:eastAsia="Times New Roman" w:hAnsi="Times New Roman"/>
          <w:szCs w:val="24"/>
          <w:lang w:eastAsia="ru-RU"/>
        </w:rPr>
        <w:t>experience</w:t>
      </w:r>
      <w:r w:rsidR="006D63D5" w:rsidRPr="00704102">
        <w:rPr>
          <w:rFonts w:ascii="Times New Roman" w:eastAsia="Times New Roman" w:hAnsi="Times New Roman"/>
          <w:szCs w:val="24"/>
          <w:lang w:eastAsia="ru-RU"/>
        </w:rPr>
        <w:t xml:space="preserve"> in network technologies WAN/LAN</w:t>
      </w:r>
      <w:r>
        <w:rPr>
          <w:rFonts w:ascii="Times New Roman" w:eastAsia="Times New Roman" w:hAnsi="Times New Roman"/>
          <w:szCs w:val="24"/>
          <w:lang w:eastAsia="ru-RU"/>
        </w:rPr>
        <w:t xml:space="preserve"> and Wireless </w:t>
      </w:r>
    </w:p>
    <w:p w:rsidR="007E4FB5" w:rsidRDefault="0012661F" w:rsidP="007E4FB5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Experienced working with various technologies:</w:t>
      </w:r>
      <w:r w:rsidR="001620D2" w:rsidRPr="001620D2">
        <w:rPr>
          <w:rFonts w:ascii="Times New Roman" w:eastAsia="Times New Roman" w:hAnsi="Times New Roman"/>
          <w:szCs w:val="24"/>
          <w:lang w:eastAsia="ru-RU"/>
        </w:rPr>
        <w:t xml:space="preserve"> Cisco, </w:t>
      </w:r>
      <w:r w:rsidR="000C6436">
        <w:rPr>
          <w:rFonts w:ascii="Times New Roman" w:eastAsia="Times New Roman" w:hAnsi="Times New Roman"/>
          <w:szCs w:val="24"/>
          <w:lang w:eastAsia="ru-RU"/>
        </w:rPr>
        <w:t>Microsoft</w:t>
      </w:r>
      <w:r w:rsidR="001620D2" w:rsidRPr="001620D2">
        <w:rPr>
          <w:rFonts w:ascii="Times New Roman" w:eastAsia="Times New Roman" w:hAnsi="Times New Roman"/>
          <w:szCs w:val="24"/>
          <w:lang w:eastAsia="ru-RU"/>
        </w:rPr>
        <w:t>, F5 Network</w:t>
      </w:r>
      <w:r w:rsidR="001620D2">
        <w:rPr>
          <w:rFonts w:ascii="Times New Roman" w:eastAsia="Times New Roman" w:hAnsi="Times New Roman"/>
          <w:szCs w:val="24"/>
          <w:lang w:eastAsia="ru-RU"/>
        </w:rPr>
        <w:t>s</w:t>
      </w:r>
      <w:r w:rsidR="000C6436">
        <w:rPr>
          <w:rFonts w:ascii="Times New Roman" w:eastAsia="Times New Roman" w:hAnsi="Times New Roman"/>
          <w:szCs w:val="24"/>
          <w:lang w:eastAsia="ru-RU"/>
        </w:rPr>
        <w:t xml:space="preserve">, </w:t>
      </w:r>
      <w:r w:rsidR="005E06AA">
        <w:rPr>
          <w:rFonts w:ascii="Times New Roman" w:eastAsia="Times New Roman" w:hAnsi="Times New Roman"/>
          <w:szCs w:val="24"/>
          <w:lang w:eastAsia="ru-RU"/>
        </w:rPr>
        <w:t>Virtualization</w:t>
      </w:r>
      <w:r w:rsidR="00A23D0C">
        <w:rPr>
          <w:rFonts w:ascii="Times New Roman" w:eastAsia="Times New Roman" w:hAnsi="Times New Roman"/>
          <w:szCs w:val="24"/>
          <w:lang w:eastAsia="ru-RU"/>
        </w:rPr>
        <w:t xml:space="preserve"> etc.,</w:t>
      </w:r>
    </w:p>
    <w:p w:rsidR="0020240E" w:rsidRPr="00EB50EE" w:rsidRDefault="007B5CDE" w:rsidP="007E4FB5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7E4FB5">
        <w:rPr>
          <w:rFonts w:ascii="Times New Roman" w:eastAsia="Times New Roman" w:hAnsi="Times New Roman"/>
          <w:szCs w:val="20"/>
          <w:lang w:eastAsia="ru-RU"/>
        </w:rPr>
        <w:t xml:space="preserve">Actively participated in all </w:t>
      </w:r>
      <w:r w:rsidR="000D6189">
        <w:rPr>
          <w:rFonts w:ascii="Times New Roman" w:eastAsia="Times New Roman" w:hAnsi="Times New Roman"/>
          <w:szCs w:val="20"/>
          <w:lang w:eastAsia="ru-RU"/>
        </w:rPr>
        <w:t xml:space="preserve">projects </w:t>
      </w:r>
      <w:r w:rsidR="0057244B">
        <w:rPr>
          <w:rFonts w:ascii="Times New Roman" w:eastAsia="Times New Roman" w:hAnsi="Times New Roman"/>
          <w:szCs w:val="20"/>
          <w:lang w:eastAsia="ru-RU"/>
        </w:rPr>
        <w:t>of Lukoil Holding enterprise</w:t>
      </w:r>
    </w:p>
    <w:p w:rsidR="00BC4DE3" w:rsidRPr="00C450C1" w:rsidRDefault="00AB4AE3" w:rsidP="006D79CD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704102">
        <w:rPr>
          <w:rFonts w:ascii="Times New Roman" w:hAnsi="Times New Roman"/>
          <w:szCs w:val="24"/>
        </w:rPr>
        <w:t xml:space="preserve">Designed and built the network </w:t>
      </w:r>
      <w:r w:rsidR="006625FA">
        <w:rPr>
          <w:rFonts w:ascii="Times New Roman" w:hAnsi="Times New Roman"/>
          <w:szCs w:val="24"/>
        </w:rPr>
        <w:t xml:space="preserve">LAN/WAN </w:t>
      </w:r>
      <w:r w:rsidRPr="00704102">
        <w:rPr>
          <w:rFonts w:ascii="Times New Roman" w:hAnsi="Times New Roman"/>
          <w:szCs w:val="24"/>
        </w:rPr>
        <w:t xml:space="preserve">infrastructure </w:t>
      </w:r>
      <w:r w:rsidR="000A35EA">
        <w:rPr>
          <w:rFonts w:ascii="Times New Roman" w:hAnsi="Times New Roman"/>
          <w:szCs w:val="24"/>
        </w:rPr>
        <w:t>of</w:t>
      </w:r>
      <w:r w:rsidR="00EF64C5">
        <w:rPr>
          <w:rFonts w:ascii="Times New Roman" w:hAnsi="Times New Roman"/>
          <w:szCs w:val="24"/>
        </w:rPr>
        <w:t>DPG</w:t>
      </w:r>
      <w:r w:rsidRPr="00704102">
        <w:rPr>
          <w:rFonts w:ascii="Times New Roman" w:hAnsi="Times New Roman"/>
          <w:szCs w:val="24"/>
        </w:rPr>
        <w:t xml:space="preserve"> Dubai (&gt;1200 users)</w:t>
      </w:r>
    </w:p>
    <w:p w:rsidR="00886245" w:rsidRPr="00886245" w:rsidRDefault="00886245" w:rsidP="00886245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</w:rPr>
        <w:t xml:space="preserve">Building and deploy </w:t>
      </w:r>
      <w:r w:rsidRPr="00886245">
        <w:rPr>
          <w:rFonts w:ascii="Times New Roman" w:hAnsi="Times New Roman"/>
          <w:szCs w:val="24"/>
        </w:rPr>
        <w:t xml:space="preserve">external DMZ zone for a Data Center Dubai on the base Cisco Nexus 5K </w:t>
      </w:r>
    </w:p>
    <w:p w:rsidR="005C0A40" w:rsidRDefault="006D63D5" w:rsidP="00886245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FF6093">
        <w:rPr>
          <w:rFonts w:ascii="Times New Roman" w:eastAsia="Times New Roman" w:hAnsi="Times New Roman"/>
          <w:szCs w:val="24"/>
          <w:lang w:eastAsia="ru-RU"/>
        </w:rPr>
        <w:t>D</w:t>
      </w:r>
      <w:r w:rsidRPr="00FF6093">
        <w:rPr>
          <w:rFonts w:ascii="Times New Roman" w:hAnsi="Times New Roman"/>
          <w:szCs w:val="24"/>
        </w:rPr>
        <w:t>ynamic reservation of WAN channels (</w:t>
      </w:r>
      <w:r w:rsidR="0020240E">
        <w:rPr>
          <w:rFonts w:ascii="Times New Roman" w:hAnsi="Times New Roman"/>
          <w:szCs w:val="24"/>
        </w:rPr>
        <w:t xml:space="preserve">via </w:t>
      </w:r>
      <w:r w:rsidRPr="00FF6093">
        <w:rPr>
          <w:rFonts w:ascii="Times New Roman" w:hAnsi="Times New Roman"/>
          <w:szCs w:val="24"/>
        </w:rPr>
        <w:t>BG</w:t>
      </w:r>
      <w:r w:rsidR="00100430" w:rsidRPr="00FF6093">
        <w:rPr>
          <w:rFonts w:ascii="Times New Roman" w:hAnsi="Times New Roman"/>
          <w:szCs w:val="24"/>
        </w:rPr>
        <w:t>P) and</w:t>
      </w:r>
      <w:r w:rsidRPr="00FF6093">
        <w:rPr>
          <w:rFonts w:ascii="Times New Roman" w:hAnsi="Times New Roman"/>
          <w:szCs w:val="24"/>
        </w:rPr>
        <w:t xml:space="preserve"> WAN optimization</w:t>
      </w:r>
      <w:r w:rsidR="0020240E">
        <w:rPr>
          <w:rFonts w:ascii="Times New Roman" w:hAnsi="Times New Roman"/>
          <w:szCs w:val="24"/>
        </w:rPr>
        <w:t xml:space="preserve">b/w </w:t>
      </w:r>
      <w:r w:rsidR="00EF64C5">
        <w:rPr>
          <w:rFonts w:ascii="Times New Roman" w:hAnsi="Times New Roman"/>
          <w:szCs w:val="24"/>
        </w:rPr>
        <w:t>Dubai, Vienna, Iraq</w:t>
      </w:r>
    </w:p>
    <w:p w:rsidR="00EB50EE" w:rsidRPr="00EB50EE" w:rsidRDefault="00EB50EE" w:rsidP="00D275DC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EB50EE">
        <w:rPr>
          <w:rFonts w:ascii="Times New Roman" w:hAnsi="Times New Roman"/>
        </w:rPr>
        <w:t>Implemented load balancing solution for MS Exchange CAS with F5 Network BIG-IP LTM</w:t>
      </w:r>
    </w:p>
    <w:p w:rsidR="00920394" w:rsidRPr="00920394" w:rsidRDefault="0020240E" w:rsidP="00920394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szCs w:val="24"/>
        </w:rPr>
        <w:t xml:space="preserve">Deployed and implemented </w:t>
      </w:r>
      <w:r w:rsidR="006625FA">
        <w:rPr>
          <w:rFonts w:ascii="Times New Roman" w:eastAsia="Times New Roman" w:hAnsi="Times New Roman"/>
          <w:szCs w:val="24"/>
          <w:lang w:eastAsia="ru-RU"/>
        </w:rPr>
        <w:t>WiFi</w:t>
      </w:r>
      <w:r w:rsidR="006625FA" w:rsidRPr="00920394">
        <w:rPr>
          <w:rFonts w:ascii="Times New Roman" w:eastAsia="Times New Roman" w:hAnsi="Times New Roman"/>
          <w:lang w:eastAsia="ru-RU"/>
        </w:rPr>
        <w:t>network</w:t>
      </w:r>
      <w:r w:rsidR="00920394" w:rsidRPr="00920394">
        <w:rPr>
          <w:rFonts w:ascii="Times New Roman" w:hAnsi="Times New Roman"/>
          <w:color w:val="000009"/>
        </w:rPr>
        <w:t xml:space="preserve">infrastructure </w:t>
      </w:r>
      <w:r w:rsidR="00920394">
        <w:rPr>
          <w:rFonts w:ascii="Times New Roman" w:hAnsi="Times New Roman"/>
          <w:color w:val="000009"/>
        </w:rPr>
        <w:t xml:space="preserve">on </w:t>
      </w:r>
      <w:r w:rsidR="00920394">
        <w:rPr>
          <w:rFonts w:ascii="Times New Roman" w:eastAsia="Times New Roman" w:hAnsi="Times New Roman"/>
          <w:szCs w:val="24"/>
          <w:lang w:eastAsia="ru-RU"/>
        </w:rPr>
        <w:t xml:space="preserve">multiple locations </w:t>
      </w:r>
      <w:r w:rsidR="00920394" w:rsidRPr="00920394">
        <w:rPr>
          <w:rFonts w:ascii="Times New Roman" w:hAnsi="Times New Roman"/>
          <w:color w:val="000009"/>
        </w:rPr>
        <w:t xml:space="preserve">(over 2500 clients) </w:t>
      </w:r>
    </w:p>
    <w:p w:rsidR="007E4FB5" w:rsidRPr="007E4FB5" w:rsidRDefault="007E4FB5" w:rsidP="007E4FB5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7E4FB5">
        <w:rPr>
          <w:rFonts w:ascii="Times New Roman" w:hAnsi="Times New Roman"/>
          <w:szCs w:val="24"/>
        </w:rPr>
        <w:t xml:space="preserve">Optimization and prioritization </w:t>
      </w:r>
      <w:r w:rsidR="00EB50EE">
        <w:rPr>
          <w:rFonts w:ascii="Times New Roman" w:hAnsi="Times New Roman"/>
          <w:szCs w:val="24"/>
        </w:rPr>
        <w:t>of voice and video traffic, QoS</w:t>
      </w:r>
      <w:r w:rsidR="001E221F">
        <w:rPr>
          <w:rFonts w:ascii="Times New Roman" w:hAnsi="Times New Roman"/>
        </w:rPr>
        <w:t>in LAN and WAN</w:t>
      </w:r>
    </w:p>
    <w:p w:rsidR="00627885" w:rsidRDefault="0037746E" w:rsidP="00627885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hAnsi="Times New Roman"/>
        </w:rPr>
        <w:t>Implemented SolarW</w:t>
      </w:r>
      <w:r w:rsidR="00242D9A" w:rsidRPr="00242D9A">
        <w:rPr>
          <w:rFonts w:ascii="Times New Roman" w:hAnsi="Times New Roman"/>
        </w:rPr>
        <w:t>inds Orion monitoring systemand Netflow statistics collection and analy</w:t>
      </w:r>
      <w:r w:rsidR="001E221F">
        <w:rPr>
          <w:rFonts w:ascii="Times New Roman" w:hAnsi="Times New Roman"/>
        </w:rPr>
        <w:t>sis</w:t>
      </w:r>
    </w:p>
    <w:p w:rsidR="001A665C" w:rsidRDefault="00627885" w:rsidP="00627885">
      <w:pPr>
        <w:numPr>
          <w:ilvl w:val="1"/>
          <w:numId w:val="11"/>
        </w:numPr>
        <w:spacing w:after="0" w:line="240" w:lineRule="auto"/>
        <w:ind w:right="-450"/>
        <w:rPr>
          <w:rFonts w:ascii="Times New Roman" w:eastAsia="Times New Roman" w:hAnsi="Times New Roman"/>
          <w:szCs w:val="24"/>
          <w:lang w:eastAsia="ru-RU"/>
        </w:rPr>
      </w:pPr>
      <w:r w:rsidRPr="00627885">
        <w:rPr>
          <w:rFonts w:ascii="Times New Roman" w:hAnsi="Times New Roman"/>
        </w:rPr>
        <w:t>Implemented monitoring of WAN links using Cisco IP SLA technology</w:t>
      </w:r>
      <w:r w:rsidR="00242D9A" w:rsidRPr="00627885">
        <w:rPr>
          <w:rFonts w:ascii="Times New Roman" w:hAnsi="Times New Roman"/>
          <w:szCs w:val="24"/>
        </w:rPr>
        <w:t>and many other network projects in</w:t>
      </w:r>
      <w:r w:rsidR="00242D9A" w:rsidRPr="00627885">
        <w:rPr>
          <w:rFonts w:ascii="Times New Roman" w:eastAsia="Times New Roman" w:hAnsi="Times New Roman"/>
          <w:szCs w:val="24"/>
          <w:lang w:eastAsia="ru-RU"/>
        </w:rPr>
        <w:t xml:space="preserve"> Europe, Asia and Middle </w:t>
      </w:r>
      <w:r>
        <w:rPr>
          <w:rFonts w:ascii="Times New Roman" w:eastAsia="Times New Roman" w:hAnsi="Times New Roman"/>
          <w:szCs w:val="24"/>
          <w:lang w:eastAsia="ru-RU"/>
        </w:rPr>
        <w:t>East</w:t>
      </w:r>
    </w:p>
    <w:p w:rsidR="00627885" w:rsidRPr="00627885" w:rsidRDefault="00627885" w:rsidP="00627885">
      <w:pPr>
        <w:spacing w:after="0" w:line="240" w:lineRule="auto"/>
        <w:ind w:left="1440" w:right="-450"/>
        <w:rPr>
          <w:rFonts w:ascii="Times New Roman" w:eastAsia="Times New Roman" w:hAnsi="Times New Roman"/>
          <w:szCs w:val="24"/>
          <w:lang w:eastAsia="ru-RU"/>
        </w:rPr>
      </w:pPr>
    </w:p>
    <w:p w:rsidR="00111D62" w:rsidRPr="00111D62" w:rsidRDefault="00111D62" w:rsidP="00111D62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04102">
        <w:rPr>
          <w:rFonts w:ascii="Times New Roman" w:eastAsia="Times New Roman" w:hAnsi="Times New Roman"/>
          <w:b/>
          <w:sz w:val="24"/>
          <w:szCs w:val="20"/>
          <w:lang w:eastAsia="ru-RU"/>
        </w:rPr>
        <w:t>EDUCAT</w:t>
      </w:r>
      <w:r w:rsidR="00F17EE5">
        <w:rPr>
          <w:rFonts w:ascii="Times New Roman" w:eastAsia="Times New Roman" w:hAnsi="Times New Roman"/>
          <w:b/>
          <w:sz w:val="24"/>
          <w:szCs w:val="20"/>
          <w:lang w:eastAsia="ru-RU"/>
        </w:rPr>
        <w:t>I</w:t>
      </w:r>
      <w:r w:rsidRPr="0070410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ON </w:t>
      </w:r>
    </w:p>
    <w:p w:rsidR="00B72AE1" w:rsidRDefault="00B72AE1" w:rsidP="00111D62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p w:rsidR="00111D62" w:rsidRPr="00704102" w:rsidRDefault="00111D62" w:rsidP="00111D62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szCs w:val="24"/>
          <w:u w:val="single"/>
          <w:lang w:eastAsia="ru-RU"/>
        </w:rPr>
      </w:pPr>
      <w:r w:rsidRPr="00704102">
        <w:rPr>
          <w:rFonts w:ascii="Times New Roman" w:eastAsia="Times New Roman" w:hAnsi="Times New Roman"/>
          <w:szCs w:val="24"/>
          <w:lang w:eastAsia="ru-RU"/>
        </w:rPr>
        <w:t>1997 – 2002</w:t>
      </w:r>
      <w:r>
        <w:rPr>
          <w:rFonts w:ascii="Times New Roman" w:eastAsia="Times New Roman" w:hAnsi="Times New Roman"/>
          <w:i/>
          <w:szCs w:val="24"/>
          <w:lang w:eastAsia="ru-RU"/>
        </w:rPr>
        <w:tab/>
      </w:r>
      <w:r w:rsidRPr="00704102">
        <w:rPr>
          <w:rFonts w:ascii="Times New Roman" w:eastAsia="Times New Roman" w:hAnsi="Times New Roman"/>
          <w:b/>
          <w:szCs w:val="24"/>
          <w:lang w:eastAsia="ru-RU"/>
        </w:rPr>
        <w:t>Kazakh National State Technical University</w:t>
      </w:r>
      <w:r w:rsidRPr="00704102">
        <w:rPr>
          <w:rFonts w:ascii="Times New Roman" w:eastAsia="Times New Roman" w:hAnsi="Times New Roman"/>
          <w:i/>
          <w:szCs w:val="24"/>
          <w:lang w:eastAsia="ru-RU"/>
        </w:rPr>
        <w:tab/>
      </w:r>
    </w:p>
    <w:p w:rsidR="00111D62" w:rsidRPr="00704102" w:rsidRDefault="00111D62" w:rsidP="00111D62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i/>
          <w:szCs w:val="24"/>
          <w:u w:val="single"/>
          <w:lang w:eastAsia="ru-RU"/>
        </w:rPr>
      </w:pPr>
      <w:r w:rsidRPr="00704102">
        <w:rPr>
          <w:rFonts w:ascii="Times New Roman" w:eastAsia="Times New Roman" w:hAnsi="Times New Roman"/>
          <w:i/>
          <w:szCs w:val="24"/>
          <w:lang w:eastAsia="ru-RU"/>
        </w:rPr>
        <w:t xml:space="preserve"> Engineer – Information Technology Specialist, </w:t>
      </w:r>
      <w:r>
        <w:rPr>
          <w:rFonts w:ascii="Times New Roman" w:eastAsia="Times New Roman" w:hAnsi="Times New Roman"/>
          <w:i/>
          <w:szCs w:val="24"/>
          <w:lang w:eastAsia="ru-RU"/>
        </w:rPr>
        <w:t>Diploma with honors, GPA 4.81 out of 5</w:t>
      </w:r>
    </w:p>
    <w:p w:rsidR="00111D62" w:rsidRPr="00E67115" w:rsidRDefault="00111D62" w:rsidP="00111D62">
      <w:pPr>
        <w:tabs>
          <w:tab w:val="left" w:pos="2790"/>
        </w:tabs>
        <w:spacing w:after="0" w:line="240" w:lineRule="auto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111D62" w:rsidRPr="00704102" w:rsidRDefault="00111D62" w:rsidP="00111D62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1993 – 1997</w:t>
      </w:r>
      <w:r>
        <w:rPr>
          <w:rFonts w:ascii="Times New Roman" w:eastAsia="Times New Roman" w:hAnsi="Times New Roman"/>
          <w:szCs w:val="24"/>
          <w:lang w:eastAsia="ru-RU"/>
        </w:rPr>
        <w:tab/>
      </w:r>
      <w:r w:rsidRPr="00B16024">
        <w:rPr>
          <w:rFonts w:ascii="Times New Roman" w:eastAsia="Times New Roman" w:hAnsi="Times New Roman"/>
          <w:b/>
          <w:szCs w:val="24"/>
          <w:lang w:eastAsia="ru-RU"/>
        </w:rPr>
        <w:t>Almaty College Of Power Engineering and Electronic appliances</w:t>
      </w:r>
    </w:p>
    <w:p w:rsidR="00111D62" w:rsidRPr="00704102" w:rsidRDefault="00111D62" w:rsidP="00111D62">
      <w:pPr>
        <w:tabs>
          <w:tab w:val="left" w:pos="2693"/>
        </w:tabs>
        <w:spacing w:after="0" w:line="240" w:lineRule="auto"/>
        <w:rPr>
          <w:rFonts w:ascii="Times New Roman" w:eastAsia="Times New Roman" w:hAnsi="Times New Roman"/>
          <w:i/>
          <w:szCs w:val="20"/>
          <w:u w:val="single"/>
          <w:lang w:eastAsia="ru-RU"/>
        </w:rPr>
      </w:pPr>
      <w:r w:rsidRPr="00704102">
        <w:rPr>
          <w:rFonts w:ascii="Times New Roman" w:eastAsia="Times New Roman" w:hAnsi="Times New Roman"/>
          <w:i/>
          <w:szCs w:val="20"/>
          <w:lang w:eastAsia="ru-RU"/>
        </w:rPr>
        <w:t>Electrician-Technician</w:t>
      </w:r>
      <w:r w:rsidRPr="00704102">
        <w:rPr>
          <w:rFonts w:ascii="Times New Roman" w:eastAsia="Times New Roman" w:hAnsi="Times New Roman"/>
          <w:szCs w:val="20"/>
          <w:lang w:eastAsia="ru-RU"/>
        </w:rPr>
        <w:t xml:space="preserve">, </w:t>
      </w:r>
      <w:r>
        <w:rPr>
          <w:rFonts w:ascii="Times New Roman" w:eastAsia="Times New Roman" w:hAnsi="Times New Roman"/>
          <w:i/>
          <w:szCs w:val="20"/>
          <w:lang w:eastAsia="ru-RU"/>
        </w:rPr>
        <w:t>Diploma with honors, GPA 4.85 out of 5</w:t>
      </w:r>
    </w:p>
    <w:p w:rsidR="000E3AB3" w:rsidRDefault="000E3AB3" w:rsidP="000E3AB3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0E3AB3" w:rsidRPr="00E67115" w:rsidRDefault="000E3AB3" w:rsidP="000E3AB3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PROFESSIONAL</w:t>
      </w:r>
      <w:r w:rsidRPr="0070410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CERTIFICAT</w:t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IONS</w:t>
      </w:r>
    </w:p>
    <w:p w:rsidR="000E3AB3" w:rsidRPr="004074FA" w:rsidRDefault="000E3AB3" w:rsidP="000E3AB3">
      <w:pPr>
        <w:spacing w:after="0" w:line="240" w:lineRule="auto"/>
        <w:ind w:left="720" w:right="-450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B72AE1" w:rsidRPr="00B72AE1" w:rsidRDefault="00B72AE1" w:rsidP="00B72AE1">
      <w:pPr>
        <w:spacing w:after="0" w:line="240" w:lineRule="auto"/>
        <w:ind w:left="720" w:right="-450"/>
        <w:rPr>
          <w:rFonts w:ascii="Times New Roman" w:eastAsia="Times New Roman" w:hAnsi="Times New Roman"/>
          <w:lang w:eastAsia="ru-RU"/>
        </w:rPr>
      </w:pPr>
    </w:p>
    <w:p w:rsidR="00520D48" w:rsidRPr="00520D48" w:rsidRDefault="00520D48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704102">
        <w:rPr>
          <w:rFonts w:ascii="Times New Roman" w:hAnsi="Times New Roman"/>
        </w:rPr>
        <w:t>Cisco C</w:t>
      </w:r>
      <w:r>
        <w:rPr>
          <w:rFonts w:ascii="Times New Roman" w:hAnsi="Times New Roman"/>
        </w:rPr>
        <w:t>CIE Written</w:t>
      </w:r>
    </w:p>
    <w:p w:rsidR="00A1375E" w:rsidRPr="00E67E53" w:rsidRDefault="00A1375E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704102">
        <w:rPr>
          <w:rFonts w:ascii="Times New Roman" w:hAnsi="Times New Roman"/>
        </w:rPr>
        <w:t xml:space="preserve">Cisco Certified Network </w:t>
      </w:r>
      <w:r w:rsidRPr="00704102">
        <w:rPr>
          <w:rFonts w:ascii="Times New Roman" w:eastAsia="Times New Roman" w:hAnsi="Times New Roman"/>
          <w:lang w:eastAsia="ru-RU"/>
        </w:rPr>
        <w:t xml:space="preserve">Professional Routing and Switching </w:t>
      </w:r>
      <w:r w:rsidRPr="00704102">
        <w:rPr>
          <w:rFonts w:ascii="Times New Roman" w:hAnsi="Times New Roman"/>
          <w:i/>
        </w:rPr>
        <w:t xml:space="preserve">(CCNP </w:t>
      </w:r>
      <w:r w:rsidRPr="00704102">
        <w:rPr>
          <w:rFonts w:ascii="Times New Roman" w:eastAsia="Times New Roman" w:hAnsi="Times New Roman"/>
          <w:i/>
          <w:lang w:eastAsia="ru-RU"/>
        </w:rPr>
        <w:t>No.420158141157JTCK)</w:t>
      </w:r>
    </w:p>
    <w:p w:rsidR="00E67E53" w:rsidRPr="00205D31" w:rsidRDefault="00E67E53" w:rsidP="00E67E53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 w:val="20"/>
          <w:lang w:eastAsia="ru-RU"/>
        </w:rPr>
      </w:pPr>
      <w:r w:rsidRPr="00205D31">
        <w:rPr>
          <w:rFonts w:ascii="Times New Roman" w:eastAsia="Times New Roman" w:hAnsi="Times New Roman"/>
          <w:szCs w:val="24"/>
        </w:rPr>
        <w:t>Cisco Certified Design Professional</w:t>
      </w:r>
      <w:r>
        <w:rPr>
          <w:rFonts w:ascii="Times New Roman" w:eastAsia="Times New Roman" w:hAnsi="Times New Roman"/>
          <w:i/>
          <w:lang w:eastAsia="ru-RU"/>
        </w:rPr>
        <w:t>(CCDP</w:t>
      </w:r>
      <w:r w:rsidRPr="00704102">
        <w:rPr>
          <w:rFonts w:ascii="Times New Roman" w:eastAsia="Times New Roman" w:hAnsi="Times New Roman"/>
          <w:i/>
          <w:lang w:eastAsia="ru-RU"/>
        </w:rPr>
        <w:t xml:space="preserve"> No.</w:t>
      </w:r>
      <w:r>
        <w:rPr>
          <w:rFonts w:ascii="Times New Roman" w:eastAsia="Times New Roman" w:hAnsi="Times New Roman"/>
          <w:i/>
          <w:lang w:eastAsia="ru-RU"/>
        </w:rPr>
        <w:t xml:space="preserve">423493418455FOZF </w:t>
      </w:r>
      <w:r>
        <w:rPr>
          <w:rFonts w:ascii="Times New Roman" w:hAnsi="Times New Roman"/>
          <w:i/>
        </w:rPr>
        <w:t>)</w:t>
      </w:r>
    </w:p>
    <w:p w:rsidR="00A1375E" w:rsidRPr="00704102" w:rsidRDefault="00A1375E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704102">
        <w:rPr>
          <w:rFonts w:ascii="Times New Roman" w:hAnsi="Times New Roman"/>
        </w:rPr>
        <w:t xml:space="preserve">Cisco Certified Network Associate Voice </w:t>
      </w:r>
      <w:r w:rsidRPr="00704102">
        <w:rPr>
          <w:rFonts w:ascii="Times New Roman" w:hAnsi="Times New Roman"/>
          <w:i/>
        </w:rPr>
        <w:t xml:space="preserve">(CCNA Voice No. </w:t>
      </w:r>
      <w:r w:rsidRPr="00704102">
        <w:rPr>
          <w:rFonts w:ascii="Times New Roman" w:eastAsia="Times New Roman" w:hAnsi="Times New Roman"/>
          <w:i/>
          <w:lang w:eastAsia="ru-RU"/>
        </w:rPr>
        <w:t>416530788654FNVN)</w:t>
      </w:r>
    </w:p>
    <w:p w:rsidR="00AA72AD" w:rsidRPr="00704102" w:rsidRDefault="00AA72AD" w:rsidP="00E300CF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704102">
        <w:rPr>
          <w:rFonts w:ascii="Times New Roman" w:eastAsia="Times New Roman" w:hAnsi="Times New Roman"/>
          <w:lang w:eastAsia="ru-RU"/>
        </w:rPr>
        <w:t xml:space="preserve">Cisco Certified Network Associate </w:t>
      </w:r>
      <w:r>
        <w:rPr>
          <w:rFonts w:ascii="Times New Roman" w:eastAsia="Times New Roman" w:hAnsi="Times New Roman"/>
          <w:lang w:eastAsia="ru-RU"/>
        </w:rPr>
        <w:t xml:space="preserve">Wireless </w:t>
      </w:r>
      <w:r w:rsidRPr="00704102">
        <w:rPr>
          <w:rFonts w:ascii="Times New Roman" w:eastAsia="Times New Roman" w:hAnsi="Times New Roman"/>
          <w:i/>
          <w:lang w:eastAsia="ru-RU"/>
        </w:rPr>
        <w:t>(CCNA</w:t>
      </w:r>
      <w:r w:rsidR="004404BF">
        <w:rPr>
          <w:rFonts w:ascii="Times New Roman" w:eastAsia="Times New Roman" w:hAnsi="Times New Roman"/>
          <w:i/>
          <w:lang w:eastAsia="ru-RU"/>
        </w:rPr>
        <w:t xml:space="preserve"> Wireless</w:t>
      </w:r>
      <w:r w:rsidRPr="00704102">
        <w:rPr>
          <w:rFonts w:ascii="Times New Roman" w:eastAsia="Times New Roman" w:hAnsi="Times New Roman"/>
          <w:i/>
          <w:lang w:eastAsia="ru-RU"/>
        </w:rPr>
        <w:t xml:space="preserve"> No.</w:t>
      </w:r>
      <w:r w:rsidR="00E300CF" w:rsidRPr="00E300CF">
        <w:rPr>
          <w:rFonts w:ascii="Times New Roman" w:eastAsia="Times New Roman" w:hAnsi="Times New Roman"/>
          <w:i/>
          <w:lang w:eastAsia="ru-RU"/>
        </w:rPr>
        <w:t>425054170134ENWF</w:t>
      </w:r>
      <w:r w:rsidRPr="00704102">
        <w:rPr>
          <w:rFonts w:ascii="Times New Roman" w:eastAsia="Times New Roman" w:hAnsi="Times New Roman"/>
          <w:i/>
          <w:lang w:eastAsia="ru-RU"/>
        </w:rPr>
        <w:t>)</w:t>
      </w:r>
    </w:p>
    <w:p w:rsidR="00A1375E" w:rsidRPr="00183895" w:rsidRDefault="00A1375E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183895">
        <w:rPr>
          <w:rFonts w:ascii="Times New Roman" w:hAnsi="Times New Roman"/>
        </w:rPr>
        <w:t xml:space="preserve">Juniper Networks Certified Associate </w:t>
      </w:r>
      <w:r w:rsidRPr="00183895">
        <w:rPr>
          <w:rFonts w:ascii="Times New Roman" w:eastAsia="Times New Roman" w:hAnsi="Times New Roman"/>
          <w:i/>
          <w:lang w:eastAsia="ru-RU"/>
        </w:rPr>
        <w:t>(JNCIA-</w:t>
      </w:r>
      <w:r>
        <w:rPr>
          <w:rFonts w:ascii="Times New Roman" w:eastAsia="Times New Roman" w:hAnsi="Times New Roman"/>
          <w:i/>
          <w:lang w:eastAsia="ru-RU"/>
        </w:rPr>
        <w:t>JunOS</w:t>
      </w:r>
      <w:r w:rsidRPr="00183895">
        <w:rPr>
          <w:rFonts w:ascii="Times New Roman" w:eastAsia="Times New Roman" w:hAnsi="Times New Roman"/>
          <w:i/>
          <w:lang w:eastAsia="ru-RU"/>
        </w:rPr>
        <w:t xml:space="preserve">  MQ75JZEQ9N4EKK1C)</w:t>
      </w:r>
    </w:p>
    <w:p w:rsidR="00A1375E" w:rsidRPr="00183895" w:rsidRDefault="00A1375E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183895">
        <w:rPr>
          <w:rFonts w:ascii="Times New Roman" w:eastAsia="SegoeUI-Bold" w:hAnsi="Times New Roman"/>
          <w:bCs/>
        </w:rPr>
        <w:t xml:space="preserve">Microsoft® Certified Solution Associate (MCSA) </w:t>
      </w:r>
      <w:r w:rsidRPr="00183895">
        <w:rPr>
          <w:rFonts w:ascii="Times New Roman" w:eastAsia="SegoeUI" w:hAnsi="Times New Roman"/>
        </w:rPr>
        <w:t>Windows Server 2012</w:t>
      </w:r>
    </w:p>
    <w:p w:rsidR="00A1375E" w:rsidRPr="00704102" w:rsidRDefault="00A1375E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704102">
        <w:rPr>
          <w:rFonts w:ascii="Times New Roman" w:eastAsia="SegoeUI-Bold" w:hAnsi="Times New Roman"/>
          <w:bCs/>
        </w:rPr>
        <w:t xml:space="preserve">Microsoft® Certified IT Professional </w:t>
      </w:r>
      <w:r>
        <w:rPr>
          <w:rFonts w:ascii="Times New Roman" w:eastAsia="Times New Roman" w:hAnsi="Times New Roman"/>
          <w:lang w:eastAsia="ru-RU"/>
        </w:rPr>
        <w:t>(</w:t>
      </w:r>
      <w:r w:rsidRPr="00704102">
        <w:rPr>
          <w:rFonts w:ascii="Times New Roman" w:eastAsia="SegoeUI-Bold" w:hAnsi="Times New Roman"/>
          <w:bCs/>
        </w:rPr>
        <w:t>MCITP</w:t>
      </w:r>
      <w:r>
        <w:rPr>
          <w:rFonts w:ascii="Times New Roman" w:eastAsia="Times New Roman" w:hAnsi="Times New Roman"/>
          <w:lang w:eastAsia="ru-RU"/>
        </w:rPr>
        <w:t xml:space="preserve">) </w:t>
      </w:r>
      <w:r w:rsidRPr="00704102">
        <w:rPr>
          <w:rFonts w:ascii="Times New Roman" w:eastAsia="SegoeUI" w:hAnsi="Times New Roman"/>
          <w:bCs/>
        </w:rPr>
        <w:t xml:space="preserve">Virtualization Administrator on Windows Server® </w:t>
      </w:r>
    </w:p>
    <w:p w:rsidR="00A1375E" w:rsidRPr="003E1E48" w:rsidRDefault="00A1375E" w:rsidP="00A1375E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lang w:eastAsia="ru-RU"/>
        </w:rPr>
      </w:pPr>
      <w:r w:rsidRPr="00986830">
        <w:rPr>
          <w:rFonts w:ascii="Times New Roman" w:eastAsia="Times New Roman" w:hAnsi="Times New Roman"/>
          <w:lang w:eastAsia="ru-RU"/>
        </w:rPr>
        <w:t>ITIL® Foundation Certificate in IT Service Management</w:t>
      </w:r>
    </w:p>
    <w:p w:rsidR="000E3AB3" w:rsidRDefault="000E3AB3" w:rsidP="00E67115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134BF4" w:rsidRPr="00E67115" w:rsidRDefault="00A759BB" w:rsidP="00E67115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OTHER</w:t>
      </w:r>
      <w:r w:rsidR="00116440">
        <w:rPr>
          <w:rFonts w:ascii="Times New Roman" w:eastAsia="Times New Roman" w:hAnsi="Times New Roman"/>
          <w:b/>
          <w:sz w:val="24"/>
          <w:szCs w:val="20"/>
          <w:lang w:eastAsia="ru-RU"/>
        </w:rPr>
        <w:t>SKILLS</w:t>
      </w:r>
    </w:p>
    <w:p w:rsidR="00B72AE1" w:rsidRDefault="00B72AE1" w:rsidP="00B72AE1">
      <w:pPr>
        <w:spacing w:after="0" w:line="240" w:lineRule="auto"/>
        <w:ind w:left="720" w:right="-450"/>
        <w:rPr>
          <w:rFonts w:ascii="Times New Roman" w:eastAsia="Times New Roman" w:hAnsi="Times New Roman"/>
          <w:szCs w:val="20"/>
          <w:lang w:eastAsia="ru-RU"/>
        </w:rPr>
      </w:pPr>
    </w:p>
    <w:p w:rsidR="00A2747B" w:rsidRPr="00A2747B" w:rsidRDefault="00A2747B" w:rsidP="00A2747B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>Cis</w:t>
      </w:r>
      <w:r w:rsidR="002E0770">
        <w:rPr>
          <w:rFonts w:ascii="Times New Roman" w:eastAsia="Times New Roman" w:hAnsi="Times New Roman"/>
          <w:szCs w:val="20"/>
          <w:lang w:eastAsia="ru-RU"/>
        </w:rPr>
        <w:t>co Router series 2600/</w:t>
      </w:r>
      <w:r>
        <w:rPr>
          <w:rFonts w:ascii="Times New Roman" w:eastAsia="Times New Roman" w:hAnsi="Times New Roman"/>
          <w:szCs w:val="20"/>
          <w:lang w:eastAsia="ru-RU"/>
        </w:rPr>
        <w:t>2900/3900 ASR 1</w:t>
      </w:r>
      <w:r w:rsidR="0077702D">
        <w:rPr>
          <w:rFonts w:ascii="Times New Roman" w:eastAsia="Times New Roman" w:hAnsi="Times New Roman"/>
          <w:szCs w:val="20"/>
          <w:lang w:eastAsia="ru-RU"/>
        </w:rPr>
        <w:t xml:space="preserve">001, ASA 55XX, Huawei, </w:t>
      </w:r>
    </w:p>
    <w:p w:rsidR="00A2747B" w:rsidRDefault="00A2747B" w:rsidP="00A2747B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A2747B">
        <w:rPr>
          <w:rFonts w:ascii="Times New Roman" w:eastAsia="Times New Roman" w:hAnsi="Times New Roman"/>
          <w:szCs w:val="20"/>
          <w:lang w:eastAsia="ru-RU"/>
        </w:rPr>
        <w:t xml:space="preserve">Cisco switches Catalyst series 2900/3500/3800/4500/6900, Nexus </w:t>
      </w:r>
      <w:r w:rsidR="00072888">
        <w:rPr>
          <w:rFonts w:ascii="Times New Roman" w:eastAsia="Times New Roman" w:hAnsi="Times New Roman"/>
          <w:szCs w:val="20"/>
          <w:lang w:eastAsia="ru-RU"/>
        </w:rPr>
        <w:t>2</w:t>
      </w:r>
      <w:r w:rsidRPr="00A2747B">
        <w:rPr>
          <w:rFonts w:ascii="Times New Roman" w:eastAsia="Times New Roman" w:hAnsi="Times New Roman"/>
          <w:szCs w:val="20"/>
          <w:lang w:eastAsia="ru-RU"/>
        </w:rPr>
        <w:t>K</w:t>
      </w:r>
      <w:r w:rsidR="002C19E9">
        <w:rPr>
          <w:rFonts w:ascii="Times New Roman" w:eastAsia="Times New Roman" w:hAnsi="Times New Roman"/>
          <w:szCs w:val="20"/>
          <w:lang w:eastAsia="ru-RU"/>
        </w:rPr>
        <w:t>,</w:t>
      </w:r>
      <w:r w:rsidR="00072888">
        <w:rPr>
          <w:rFonts w:ascii="Times New Roman" w:eastAsia="Times New Roman" w:hAnsi="Times New Roman"/>
          <w:szCs w:val="20"/>
          <w:lang w:eastAsia="ru-RU"/>
        </w:rPr>
        <w:t>5</w:t>
      </w:r>
      <w:r w:rsidR="002C19E9">
        <w:rPr>
          <w:rFonts w:ascii="Times New Roman" w:eastAsia="Times New Roman" w:hAnsi="Times New Roman"/>
          <w:szCs w:val="20"/>
          <w:lang w:eastAsia="ru-RU"/>
        </w:rPr>
        <w:t>K</w:t>
      </w:r>
    </w:p>
    <w:p w:rsidR="00616CEB" w:rsidRDefault="00616CEB" w:rsidP="00616CEB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A2747B">
        <w:rPr>
          <w:rFonts w:ascii="Times New Roman" w:eastAsia="Times New Roman" w:hAnsi="Times New Roman"/>
          <w:szCs w:val="20"/>
          <w:lang w:eastAsia="ru-RU"/>
        </w:rPr>
        <w:t>Wireless LAN Controller</w:t>
      </w:r>
      <w:r>
        <w:rPr>
          <w:rFonts w:ascii="Times New Roman" w:eastAsia="Times New Roman" w:hAnsi="Times New Roman"/>
          <w:szCs w:val="20"/>
          <w:lang w:eastAsia="ru-RU"/>
        </w:rPr>
        <w:t xml:space="preserve"> series</w:t>
      </w:r>
      <w:r w:rsidRPr="00A2747B">
        <w:rPr>
          <w:rFonts w:ascii="Times New Roman" w:eastAsia="Times New Roman" w:hAnsi="Times New Roman"/>
          <w:szCs w:val="20"/>
          <w:lang w:eastAsia="ru-RU"/>
        </w:rPr>
        <w:t xml:space="preserve"> 44XX,45XX,</w:t>
      </w:r>
      <w:r w:rsidRPr="006D2000">
        <w:rPr>
          <w:rFonts w:ascii="Times New Roman" w:eastAsia="Times New Roman" w:hAnsi="Times New Roman"/>
          <w:szCs w:val="20"/>
          <w:lang w:eastAsia="ru-RU"/>
        </w:rPr>
        <w:t>lightweight Access Points</w:t>
      </w:r>
      <w:r w:rsidRPr="00A2747B">
        <w:rPr>
          <w:rFonts w:ascii="Times New Roman" w:eastAsia="Times New Roman" w:hAnsi="Times New Roman"/>
          <w:szCs w:val="20"/>
          <w:lang w:eastAsia="ru-RU"/>
        </w:rPr>
        <w:t>AP1700,1800,1500 and 2700</w:t>
      </w:r>
    </w:p>
    <w:p w:rsidR="00A2747B" w:rsidRDefault="00A2747B" w:rsidP="00A2747B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A2747B">
        <w:rPr>
          <w:rFonts w:ascii="Times New Roman" w:eastAsia="Times New Roman" w:hAnsi="Times New Roman"/>
          <w:szCs w:val="20"/>
          <w:lang w:eastAsia="ru-RU"/>
        </w:rPr>
        <w:t>Cisco Prime Infrastructure and CMX  Analytics and Deployment</w:t>
      </w:r>
      <w:r w:rsidR="003D03FE">
        <w:rPr>
          <w:rFonts w:ascii="Times New Roman" w:eastAsia="Times New Roman" w:hAnsi="Times New Roman"/>
          <w:szCs w:val="20"/>
          <w:lang w:eastAsia="ru-RU"/>
        </w:rPr>
        <w:t xml:space="preserve">, </w:t>
      </w:r>
      <w:r w:rsidR="003D03FE" w:rsidRPr="00E55209">
        <w:rPr>
          <w:rFonts w:ascii="Times New Roman" w:hAnsi="Times New Roman"/>
        </w:rPr>
        <w:t>Enclo</w:t>
      </w:r>
      <w:r w:rsidR="003D03FE">
        <w:rPr>
          <w:rFonts w:ascii="Times New Roman" w:hAnsi="Times New Roman"/>
        </w:rPr>
        <w:t xml:space="preserve">sures Blade Cisco c7000, </w:t>
      </w:r>
      <w:bookmarkStart w:id="0" w:name="_GoBack"/>
      <w:bookmarkEnd w:id="0"/>
      <w:r w:rsidR="003D03FE" w:rsidRPr="00E55209">
        <w:rPr>
          <w:rFonts w:ascii="Times New Roman" w:hAnsi="Times New Roman"/>
        </w:rPr>
        <w:t>HP 300/7000</w:t>
      </w:r>
    </w:p>
    <w:p w:rsidR="002C19E9" w:rsidRDefault="002C19E9" w:rsidP="002C19E9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6E5907">
        <w:rPr>
          <w:rFonts w:ascii="Times New Roman" w:eastAsia="Times New Roman" w:hAnsi="Times New Roman"/>
          <w:szCs w:val="20"/>
          <w:lang w:eastAsia="ru-RU"/>
        </w:rPr>
        <w:t>IPv4 Routing (</w:t>
      </w:r>
      <w:r>
        <w:rPr>
          <w:rFonts w:ascii="Times New Roman" w:eastAsia="Times New Roman" w:hAnsi="Times New Roman"/>
          <w:szCs w:val="20"/>
          <w:lang w:eastAsia="ru-RU"/>
        </w:rPr>
        <w:t>Subnetting, IP, EIGRP, OSPF, BGP</w:t>
      </w:r>
      <w:r w:rsidRPr="006E5907">
        <w:rPr>
          <w:rFonts w:ascii="Times New Roman" w:eastAsia="Times New Roman" w:hAnsi="Times New Roman"/>
          <w:szCs w:val="20"/>
          <w:lang w:eastAsia="ru-RU"/>
        </w:rPr>
        <w:t>, CDP, HSRP, VRRP, GLB, PBR)</w:t>
      </w:r>
      <w:r>
        <w:rPr>
          <w:rFonts w:ascii="Times New Roman" w:eastAsia="Times New Roman" w:hAnsi="Times New Roman"/>
          <w:szCs w:val="20"/>
          <w:lang w:eastAsia="ru-RU"/>
        </w:rPr>
        <w:t xml:space="preserve">, </w:t>
      </w:r>
      <w:r w:rsidRPr="006E5907">
        <w:rPr>
          <w:rFonts w:ascii="Times New Roman" w:eastAsia="Times New Roman" w:hAnsi="Times New Roman"/>
          <w:szCs w:val="20"/>
          <w:lang w:eastAsia="ru-RU"/>
        </w:rPr>
        <w:t>IPv6 Basic</w:t>
      </w:r>
    </w:p>
    <w:p w:rsidR="00616CEB" w:rsidRDefault="00616CEB" w:rsidP="00616CEB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A2747B">
        <w:rPr>
          <w:rFonts w:ascii="Times New Roman" w:eastAsia="Times New Roman" w:hAnsi="Times New Roman"/>
          <w:szCs w:val="20"/>
          <w:lang w:eastAsia="ru-RU"/>
        </w:rPr>
        <w:t>Virtualization:VMWare, iESX, Hyper-V, Xen, CSR, UNL, EVE-NG</w:t>
      </w:r>
      <w:r>
        <w:rPr>
          <w:rFonts w:ascii="Times New Roman" w:eastAsia="Times New Roman" w:hAnsi="Times New Roman"/>
          <w:szCs w:val="20"/>
          <w:lang w:eastAsia="ru-RU"/>
        </w:rPr>
        <w:t>, Monitoring: SolarWinds, Pingplotter</w:t>
      </w:r>
    </w:p>
    <w:p w:rsidR="002E0770" w:rsidRPr="00704102" w:rsidRDefault="002E0770" w:rsidP="002E0770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704102">
        <w:rPr>
          <w:rFonts w:ascii="Times New Roman" w:eastAsia="Times New Roman" w:hAnsi="Times New Roman"/>
          <w:szCs w:val="20"/>
          <w:lang w:eastAsia="ru-RU"/>
        </w:rPr>
        <w:t>Networ</w:t>
      </w:r>
      <w:r>
        <w:rPr>
          <w:rFonts w:ascii="Times New Roman" w:eastAsia="Times New Roman" w:hAnsi="Times New Roman"/>
          <w:szCs w:val="20"/>
          <w:lang w:eastAsia="ru-RU"/>
        </w:rPr>
        <w:t>k Security (AAA, RADIUS, NAT</w:t>
      </w:r>
      <w:r w:rsidRPr="00704102">
        <w:rPr>
          <w:rFonts w:ascii="Times New Roman" w:eastAsia="Times New Roman" w:hAnsi="Times New Roman"/>
          <w:szCs w:val="20"/>
          <w:lang w:eastAsia="ru-RU"/>
        </w:rPr>
        <w:t xml:space="preserve">, ACL, </w:t>
      </w:r>
      <w:r>
        <w:rPr>
          <w:rFonts w:ascii="Times New Roman" w:eastAsia="Times New Roman" w:hAnsi="Times New Roman"/>
          <w:szCs w:val="20"/>
          <w:lang w:eastAsia="ru-RU"/>
        </w:rPr>
        <w:t>V</w:t>
      </w:r>
      <w:r w:rsidRPr="00704102">
        <w:rPr>
          <w:rFonts w:ascii="Times New Roman" w:eastAsia="Times New Roman" w:hAnsi="Times New Roman"/>
          <w:szCs w:val="20"/>
          <w:lang w:eastAsia="ru-RU"/>
        </w:rPr>
        <w:t xml:space="preserve">PN, GRE, DMVPN, IPSec, </w:t>
      </w:r>
      <w:r>
        <w:rPr>
          <w:rFonts w:ascii="Times New Roman" w:eastAsia="Times New Roman" w:hAnsi="Times New Roman"/>
          <w:szCs w:val="20"/>
          <w:lang w:eastAsia="ru-RU"/>
        </w:rPr>
        <w:t>Port Security,</w:t>
      </w:r>
      <w:r w:rsidRPr="00704102">
        <w:rPr>
          <w:rFonts w:ascii="Times New Roman" w:eastAsia="Times New Roman" w:hAnsi="Times New Roman"/>
          <w:szCs w:val="20"/>
          <w:lang w:eastAsia="ru-RU"/>
        </w:rPr>
        <w:t>DHCP snooping)</w:t>
      </w:r>
    </w:p>
    <w:p w:rsidR="002E0770" w:rsidRPr="002E0770" w:rsidRDefault="00BC4463" w:rsidP="00BC4463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Wireshark, </w:t>
      </w:r>
      <w:r w:rsidR="00812C51">
        <w:rPr>
          <w:rFonts w:ascii="Times New Roman" w:eastAsia="Times New Roman" w:hAnsi="Times New Roman"/>
          <w:szCs w:val="28"/>
        </w:rPr>
        <w:t>NetFlow, Wireshark, PRTG, Traffic Analyzer</w:t>
      </w:r>
      <w:r w:rsidR="00812C51">
        <w:rPr>
          <w:rFonts w:ascii="Times New Roman" w:eastAsia="Times New Roman" w:hAnsi="Times New Roman"/>
          <w:szCs w:val="20"/>
          <w:lang w:eastAsia="ru-RU"/>
        </w:rPr>
        <w:t>, tcpdump, debug</w:t>
      </w:r>
      <w:r w:rsidR="00072888">
        <w:rPr>
          <w:rFonts w:ascii="Times New Roman" w:eastAsia="Times New Roman" w:hAnsi="Times New Roman"/>
          <w:szCs w:val="20"/>
          <w:lang w:eastAsia="ru-RU"/>
        </w:rPr>
        <w:t>, s</w:t>
      </w:r>
      <w:r w:rsidR="00072888" w:rsidRPr="00704102">
        <w:rPr>
          <w:rFonts w:ascii="Times New Roman" w:eastAsia="Times New Roman" w:hAnsi="Times New Roman"/>
          <w:szCs w:val="20"/>
          <w:lang w:eastAsia="ru-RU"/>
        </w:rPr>
        <w:t xml:space="preserve">yslog, </w:t>
      </w:r>
      <w:r w:rsidR="00072888">
        <w:rPr>
          <w:rFonts w:ascii="Times New Roman" w:eastAsia="Times New Roman" w:hAnsi="Times New Roman"/>
          <w:szCs w:val="20"/>
          <w:lang w:eastAsia="ru-RU"/>
        </w:rPr>
        <w:t>p</w:t>
      </w:r>
      <w:r w:rsidR="00072888" w:rsidRPr="00704102">
        <w:rPr>
          <w:rFonts w:ascii="Times New Roman" w:eastAsia="Times New Roman" w:hAnsi="Times New Roman"/>
          <w:szCs w:val="20"/>
          <w:lang w:eastAsia="ru-RU"/>
        </w:rPr>
        <w:t>ort</w:t>
      </w:r>
      <w:r w:rsidR="00072888">
        <w:rPr>
          <w:rFonts w:ascii="Times New Roman" w:eastAsia="Times New Roman" w:hAnsi="Times New Roman"/>
          <w:szCs w:val="20"/>
          <w:lang w:eastAsia="ru-RU"/>
        </w:rPr>
        <w:t xml:space="preserve"> mirroring etc.,</w:t>
      </w:r>
    </w:p>
    <w:p w:rsidR="00A2747B" w:rsidRPr="002E0770" w:rsidRDefault="002E0770" w:rsidP="002E0770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>
        <w:rPr>
          <w:rFonts w:ascii="Times New Roman" w:eastAsia="Times New Roman" w:hAnsi="Times New Roman"/>
          <w:szCs w:val="20"/>
          <w:lang w:eastAsia="ru-RU"/>
        </w:rPr>
        <w:t xml:space="preserve">Balance network traffic with F5 Network BIGIP LTM, </w:t>
      </w:r>
      <w:r w:rsidRPr="006E5907">
        <w:rPr>
          <w:rFonts w:ascii="Times New Roman" w:eastAsia="Times New Roman" w:hAnsi="Times New Roman"/>
          <w:szCs w:val="20"/>
          <w:lang w:eastAsia="ru-RU"/>
        </w:rPr>
        <w:t>QoS</w:t>
      </w:r>
      <w:r>
        <w:rPr>
          <w:rFonts w:ascii="Times New Roman" w:hAnsi="Times New Roman"/>
          <w:lang/>
        </w:rPr>
        <w:t xml:space="preserve">: diffserv,CBWFQ, </w:t>
      </w:r>
      <w:r w:rsidRPr="00421D79">
        <w:rPr>
          <w:rFonts w:ascii="Times New Roman" w:hAnsi="Times New Roman"/>
          <w:lang/>
        </w:rPr>
        <w:t>WFQ, shaping, policing</w:t>
      </w:r>
    </w:p>
    <w:p w:rsidR="00337D98" w:rsidRDefault="00337D98" w:rsidP="00337D98">
      <w:pPr>
        <w:numPr>
          <w:ilvl w:val="0"/>
          <w:numId w:val="10"/>
        </w:numPr>
        <w:spacing w:after="0" w:line="240" w:lineRule="auto"/>
        <w:ind w:right="-450"/>
        <w:rPr>
          <w:rFonts w:ascii="Times New Roman" w:eastAsia="Times New Roman" w:hAnsi="Times New Roman"/>
          <w:szCs w:val="20"/>
          <w:lang w:eastAsia="ru-RU"/>
        </w:rPr>
      </w:pPr>
      <w:r w:rsidRPr="006E5907">
        <w:rPr>
          <w:rFonts w:ascii="Times New Roman" w:eastAsia="Times New Roman" w:hAnsi="Times New Roman"/>
          <w:szCs w:val="20"/>
          <w:lang w:eastAsia="ru-RU"/>
        </w:rPr>
        <w:t>Microsoft Windows (AD, DHCP, DNS</w:t>
      </w:r>
      <w:r>
        <w:rPr>
          <w:rFonts w:ascii="Times New Roman" w:eastAsia="Times New Roman" w:hAnsi="Times New Roman"/>
          <w:szCs w:val="20"/>
          <w:lang w:eastAsia="ru-RU"/>
        </w:rPr>
        <w:t>, Proxy</w:t>
      </w:r>
      <w:r w:rsidRPr="006E5907">
        <w:rPr>
          <w:rFonts w:ascii="Times New Roman" w:eastAsia="Times New Roman" w:hAnsi="Times New Roman"/>
          <w:szCs w:val="20"/>
          <w:lang w:eastAsia="ru-RU"/>
        </w:rPr>
        <w:t>)</w:t>
      </w:r>
      <w:r>
        <w:rPr>
          <w:rFonts w:ascii="Times New Roman" w:eastAsia="Times New Roman" w:hAnsi="Times New Roman"/>
          <w:szCs w:val="20"/>
          <w:lang w:eastAsia="ru-RU"/>
        </w:rPr>
        <w:t xml:space="preserve">, </w:t>
      </w:r>
      <w:r w:rsidR="00223D1C">
        <w:rPr>
          <w:rFonts w:ascii="Times New Roman" w:eastAsia="Times New Roman" w:hAnsi="Times New Roman"/>
          <w:szCs w:val="20"/>
          <w:lang w:eastAsia="ru-RU"/>
        </w:rPr>
        <w:t>basic Linux/</w:t>
      </w:r>
      <w:r w:rsidRPr="006E5907">
        <w:rPr>
          <w:rFonts w:ascii="Times New Roman" w:eastAsia="Times New Roman" w:hAnsi="Times New Roman"/>
          <w:szCs w:val="20"/>
          <w:lang w:eastAsia="ru-RU"/>
        </w:rPr>
        <w:t xml:space="preserve">Unix (Ubuntu, </w:t>
      </w:r>
      <w:r w:rsidR="00223D1C">
        <w:rPr>
          <w:rFonts w:ascii="Times New Roman" w:eastAsia="Times New Roman" w:hAnsi="Times New Roman"/>
          <w:szCs w:val="20"/>
          <w:lang w:eastAsia="ru-RU"/>
        </w:rPr>
        <w:t xml:space="preserve">FreeBSD, </w:t>
      </w:r>
      <w:r w:rsidRPr="006E5907">
        <w:rPr>
          <w:rFonts w:ascii="Times New Roman" w:eastAsia="Times New Roman" w:hAnsi="Times New Roman"/>
          <w:szCs w:val="20"/>
          <w:lang w:eastAsia="ru-RU"/>
        </w:rPr>
        <w:t>CentOS)</w:t>
      </w:r>
    </w:p>
    <w:p w:rsidR="008E1B9D" w:rsidRPr="008E1B9D" w:rsidRDefault="008E1B9D" w:rsidP="008E1B9D">
      <w:pPr>
        <w:spacing w:after="0" w:line="240" w:lineRule="auto"/>
        <w:ind w:left="720" w:right="-450"/>
        <w:rPr>
          <w:rFonts w:ascii="Times New Roman" w:eastAsia="Times New Roman" w:hAnsi="Times New Roman"/>
          <w:szCs w:val="20"/>
          <w:lang w:eastAsia="ru-RU"/>
        </w:rPr>
      </w:pPr>
    </w:p>
    <w:p w:rsidR="00313D4B" w:rsidRPr="00DA6DF5" w:rsidRDefault="00DA6DF5" w:rsidP="00DA6DF5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LANGUAGES</w:t>
      </w:r>
    </w:p>
    <w:p w:rsidR="00B72AE1" w:rsidRDefault="00B72AE1" w:rsidP="00A62109">
      <w:pPr>
        <w:spacing w:after="0" w:line="240" w:lineRule="auto"/>
        <w:ind w:right="-45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67115" w:rsidRDefault="00313D4B" w:rsidP="00A62109">
      <w:pPr>
        <w:spacing w:after="0" w:line="240" w:lineRule="auto"/>
        <w:ind w:right="-450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Russian: NativeEnglish: </w:t>
      </w:r>
      <w:r w:rsidR="00A62109">
        <w:rPr>
          <w:rFonts w:ascii="Times New Roman" w:eastAsia="Times New Roman" w:hAnsi="Times New Roman"/>
          <w:sz w:val="24"/>
          <w:szCs w:val="20"/>
          <w:lang w:eastAsia="ru-RU"/>
        </w:rPr>
        <w:t>Good</w:t>
      </w:r>
    </w:p>
    <w:p w:rsidR="001A665C" w:rsidRDefault="001A665C" w:rsidP="00044C27">
      <w:pPr>
        <w:spacing w:after="0" w:line="240" w:lineRule="auto"/>
        <w:ind w:right="-450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86207" w:rsidRPr="004074FA" w:rsidRDefault="001A665C" w:rsidP="004074FA">
      <w:pPr>
        <w:pBdr>
          <w:bottom w:val="single" w:sz="6" w:space="1" w:color="auto"/>
        </w:pBdr>
        <w:tabs>
          <w:tab w:val="left" w:pos="2693"/>
        </w:tabs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A62109">
        <w:rPr>
          <w:rFonts w:ascii="Times New Roman" w:eastAsia="Times New Roman" w:hAnsi="Times New Roman"/>
          <w:b/>
          <w:sz w:val="24"/>
          <w:szCs w:val="20"/>
          <w:lang w:eastAsia="ru-RU"/>
        </w:rPr>
        <w:t>R</w:t>
      </w:r>
      <w:r w:rsidR="004074FA">
        <w:rPr>
          <w:rFonts w:ascii="Times New Roman" w:eastAsia="Times New Roman" w:hAnsi="Times New Roman"/>
          <w:b/>
          <w:sz w:val="24"/>
          <w:szCs w:val="20"/>
          <w:lang w:eastAsia="ru-RU"/>
        </w:rPr>
        <w:t>EFERENCES AVAILABLE UPON REQUEST</w:t>
      </w:r>
    </w:p>
    <w:sectPr w:rsidR="00A86207" w:rsidRPr="004074FA" w:rsidSect="00BC4463">
      <w:headerReference w:type="default" r:id="rId13"/>
      <w:pgSz w:w="12240" w:h="15840"/>
      <w:pgMar w:top="142" w:right="630" w:bottom="284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935" w:rsidRDefault="003B7935" w:rsidP="00BE1471">
      <w:pPr>
        <w:spacing w:after="0" w:line="240" w:lineRule="auto"/>
      </w:pPr>
      <w:r>
        <w:separator/>
      </w:r>
    </w:p>
  </w:endnote>
  <w:endnote w:type="continuationSeparator" w:id="1">
    <w:p w:rsidR="003B7935" w:rsidRDefault="003B7935" w:rsidP="00BE1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illSans UltraBold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U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935" w:rsidRDefault="003B7935" w:rsidP="00BE1471">
      <w:pPr>
        <w:spacing w:after="0" w:line="240" w:lineRule="auto"/>
      </w:pPr>
      <w:r>
        <w:separator/>
      </w:r>
    </w:p>
  </w:footnote>
  <w:footnote w:type="continuationSeparator" w:id="1">
    <w:p w:rsidR="003B7935" w:rsidRDefault="003B7935" w:rsidP="00BE1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1B8" w:rsidRDefault="006F61B8" w:rsidP="0050477F">
    <w:pPr>
      <w:pStyle w:val="PlainText"/>
      <w:rPr>
        <w:rFonts w:ascii="Times New Roman" w:eastAsia="MS Mincho" w:hAnsi="Times New Roman" w:cs="Times New Roman"/>
        <w:b/>
        <w:bCs/>
        <w:sz w:val="40"/>
        <w:szCs w:val="40"/>
      </w:rPr>
    </w:pPr>
  </w:p>
  <w:p w:rsidR="000A51A6" w:rsidRDefault="000A51A6" w:rsidP="000A51A6">
    <w:pPr>
      <w:pStyle w:val="PlainText"/>
      <w:rPr>
        <w:rFonts w:ascii="Times New Roman" w:eastAsia="MS Mincho" w:hAnsi="Times New Roman" w:cs="Times New Roman"/>
        <w:b/>
        <w:bCs/>
      </w:rPr>
    </w:pPr>
  </w:p>
  <w:p w:rsidR="006F61B8" w:rsidRDefault="006F61B8" w:rsidP="000A51A6">
    <w:pPr>
      <w:pStyle w:val="PlainText"/>
      <w:rPr>
        <w:rFonts w:ascii="Times New Roman" w:eastAsia="MS Mincho" w:hAnsi="Times New Roman" w:cs="Times New Roman"/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clip_image001"/>
      </v:shape>
    </w:pict>
  </w:numPicBullet>
  <w:abstractNum w:abstractNumId="0">
    <w:nsid w:val="081417DF"/>
    <w:multiLevelType w:val="hybridMultilevel"/>
    <w:tmpl w:val="AE9A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E1E8A"/>
    <w:multiLevelType w:val="hybridMultilevel"/>
    <w:tmpl w:val="B92C5610"/>
    <w:lvl w:ilvl="0" w:tplc="CB6229AA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">
    <w:nsid w:val="19697E0C"/>
    <w:multiLevelType w:val="hybridMultilevel"/>
    <w:tmpl w:val="2AC2B280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04FA9"/>
    <w:multiLevelType w:val="hybridMultilevel"/>
    <w:tmpl w:val="A0882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DA5CE6"/>
    <w:multiLevelType w:val="hybridMultilevel"/>
    <w:tmpl w:val="CFD25A5C"/>
    <w:lvl w:ilvl="0" w:tplc="3AB6A8D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D9484130">
      <w:start w:val="1"/>
      <w:numFmt w:val="bullet"/>
      <w:pStyle w:val="Achievement"/>
      <w:lvlText w:val="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306D12A8"/>
    <w:multiLevelType w:val="hybridMultilevel"/>
    <w:tmpl w:val="B98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E0E6E"/>
    <w:multiLevelType w:val="hybridMultilevel"/>
    <w:tmpl w:val="95B6E5B2"/>
    <w:lvl w:ilvl="0" w:tplc="39A4923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355B2834"/>
    <w:multiLevelType w:val="hybridMultilevel"/>
    <w:tmpl w:val="9774E2D8"/>
    <w:lvl w:ilvl="0" w:tplc="0122DE4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8">
    <w:nsid w:val="3D936432"/>
    <w:multiLevelType w:val="hybridMultilevel"/>
    <w:tmpl w:val="60E0E1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CE68DB"/>
    <w:multiLevelType w:val="hybridMultilevel"/>
    <w:tmpl w:val="CB5AB8C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2316F"/>
    <w:multiLevelType w:val="hybridMultilevel"/>
    <w:tmpl w:val="7EACF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776A33"/>
    <w:multiLevelType w:val="hybridMultilevel"/>
    <w:tmpl w:val="C8EA363E"/>
    <w:lvl w:ilvl="0" w:tplc="5CFE1AA6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374"/>
        </w:tabs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094"/>
        </w:tabs>
        <w:ind w:left="80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</w:rPr>
    </w:lvl>
  </w:abstractNum>
  <w:abstractNum w:abstractNumId="12">
    <w:nsid w:val="5F9F0EC7"/>
    <w:multiLevelType w:val="hybridMultilevel"/>
    <w:tmpl w:val="38F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E55A8"/>
    <w:multiLevelType w:val="hybridMultilevel"/>
    <w:tmpl w:val="3DD68D0A"/>
    <w:lvl w:ilvl="0" w:tplc="C2105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GillSans UltraBoldCondensed" w:hAnsi="Verdana" w:cs="GillSans UltraBoldCondensed" w:hint="default"/>
        <w:b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8C71CC"/>
    <w:multiLevelType w:val="hybridMultilevel"/>
    <w:tmpl w:val="DC3A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D6307"/>
    <w:multiLevelType w:val="hybridMultilevel"/>
    <w:tmpl w:val="8F4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D5EC8"/>
    <w:multiLevelType w:val="hybridMultilevel"/>
    <w:tmpl w:val="9BD00A04"/>
    <w:lvl w:ilvl="0" w:tplc="E2CA061C">
      <w:numFmt w:val="bullet"/>
      <w:lvlText w:val="-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6"/>
  </w:num>
  <w:num w:numId="8">
    <w:abstractNumId w:val="13"/>
  </w:num>
  <w:num w:numId="9">
    <w:abstractNumId w:val="2"/>
  </w:num>
  <w:num w:numId="10">
    <w:abstractNumId w:val="0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  <w:num w:numId="15">
    <w:abstractNumId w:val="9"/>
  </w:num>
  <w:num w:numId="16">
    <w:abstractNumId w:val="9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A6941"/>
    <w:rsid w:val="00000E9F"/>
    <w:rsid w:val="00002192"/>
    <w:rsid w:val="0001036C"/>
    <w:rsid w:val="0001263E"/>
    <w:rsid w:val="000141A8"/>
    <w:rsid w:val="00017B46"/>
    <w:rsid w:val="00017FDC"/>
    <w:rsid w:val="00020D1E"/>
    <w:rsid w:val="00021ED4"/>
    <w:rsid w:val="0002376E"/>
    <w:rsid w:val="000266F9"/>
    <w:rsid w:val="000322F0"/>
    <w:rsid w:val="000400E8"/>
    <w:rsid w:val="00040AAD"/>
    <w:rsid w:val="00041DB8"/>
    <w:rsid w:val="000422F8"/>
    <w:rsid w:val="00042BEA"/>
    <w:rsid w:val="000441B1"/>
    <w:rsid w:val="00044C27"/>
    <w:rsid w:val="0004622C"/>
    <w:rsid w:val="000472D8"/>
    <w:rsid w:val="00047EEE"/>
    <w:rsid w:val="0005025B"/>
    <w:rsid w:val="00052D9C"/>
    <w:rsid w:val="000560F7"/>
    <w:rsid w:val="00072888"/>
    <w:rsid w:val="00072932"/>
    <w:rsid w:val="000731A5"/>
    <w:rsid w:val="000778CA"/>
    <w:rsid w:val="00077F0E"/>
    <w:rsid w:val="00081DAE"/>
    <w:rsid w:val="00084924"/>
    <w:rsid w:val="000849D3"/>
    <w:rsid w:val="00085EB7"/>
    <w:rsid w:val="00086138"/>
    <w:rsid w:val="00087BB8"/>
    <w:rsid w:val="000A1071"/>
    <w:rsid w:val="000A35EA"/>
    <w:rsid w:val="000A3B34"/>
    <w:rsid w:val="000A3DB3"/>
    <w:rsid w:val="000A51A6"/>
    <w:rsid w:val="000A58A8"/>
    <w:rsid w:val="000A796D"/>
    <w:rsid w:val="000A7C93"/>
    <w:rsid w:val="000B1B17"/>
    <w:rsid w:val="000B325D"/>
    <w:rsid w:val="000B5E83"/>
    <w:rsid w:val="000B6268"/>
    <w:rsid w:val="000B648B"/>
    <w:rsid w:val="000B70CC"/>
    <w:rsid w:val="000C11BA"/>
    <w:rsid w:val="000C5972"/>
    <w:rsid w:val="000C5CC5"/>
    <w:rsid w:val="000C6191"/>
    <w:rsid w:val="000C6436"/>
    <w:rsid w:val="000D0ADA"/>
    <w:rsid w:val="000D2A06"/>
    <w:rsid w:val="000D3413"/>
    <w:rsid w:val="000D4208"/>
    <w:rsid w:val="000D4739"/>
    <w:rsid w:val="000D5E32"/>
    <w:rsid w:val="000D6189"/>
    <w:rsid w:val="000D6798"/>
    <w:rsid w:val="000E00F0"/>
    <w:rsid w:val="000E25E9"/>
    <w:rsid w:val="000E33E0"/>
    <w:rsid w:val="000E3AB3"/>
    <w:rsid w:val="000F1565"/>
    <w:rsid w:val="000F2DA8"/>
    <w:rsid w:val="00100430"/>
    <w:rsid w:val="00104F98"/>
    <w:rsid w:val="00110585"/>
    <w:rsid w:val="00111D62"/>
    <w:rsid w:val="0011460D"/>
    <w:rsid w:val="00114A05"/>
    <w:rsid w:val="00116440"/>
    <w:rsid w:val="00123066"/>
    <w:rsid w:val="00123D9F"/>
    <w:rsid w:val="0012661F"/>
    <w:rsid w:val="001266C2"/>
    <w:rsid w:val="00127C00"/>
    <w:rsid w:val="00130F3A"/>
    <w:rsid w:val="00132265"/>
    <w:rsid w:val="00133D54"/>
    <w:rsid w:val="00134BF4"/>
    <w:rsid w:val="001357F1"/>
    <w:rsid w:val="00136B60"/>
    <w:rsid w:val="001422A1"/>
    <w:rsid w:val="00146D10"/>
    <w:rsid w:val="00146D20"/>
    <w:rsid w:val="00150C0B"/>
    <w:rsid w:val="001544A3"/>
    <w:rsid w:val="00156AAA"/>
    <w:rsid w:val="001620D2"/>
    <w:rsid w:val="0016211C"/>
    <w:rsid w:val="00170C11"/>
    <w:rsid w:val="00172A0E"/>
    <w:rsid w:val="001735A2"/>
    <w:rsid w:val="00173FE9"/>
    <w:rsid w:val="00174A47"/>
    <w:rsid w:val="00175625"/>
    <w:rsid w:val="00175A9E"/>
    <w:rsid w:val="00177D13"/>
    <w:rsid w:val="001812DE"/>
    <w:rsid w:val="00182F9C"/>
    <w:rsid w:val="00183895"/>
    <w:rsid w:val="00185A5E"/>
    <w:rsid w:val="00190018"/>
    <w:rsid w:val="0019766F"/>
    <w:rsid w:val="001A1143"/>
    <w:rsid w:val="001A5207"/>
    <w:rsid w:val="001A569B"/>
    <w:rsid w:val="001A5F11"/>
    <w:rsid w:val="001A665C"/>
    <w:rsid w:val="001A6F6F"/>
    <w:rsid w:val="001B236A"/>
    <w:rsid w:val="001B672F"/>
    <w:rsid w:val="001C307C"/>
    <w:rsid w:val="001C4F62"/>
    <w:rsid w:val="001C60FE"/>
    <w:rsid w:val="001C6D2E"/>
    <w:rsid w:val="001C78D0"/>
    <w:rsid w:val="001D0630"/>
    <w:rsid w:val="001D2A85"/>
    <w:rsid w:val="001D486E"/>
    <w:rsid w:val="001D65FF"/>
    <w:rsid w:val="001E1FF3"/>
    <w:rsid w:val="001E221F"/>
    <w:rsid w:val="001E4C67"/>
    <w:rsid w:val="001E6BE2"/>
    <w:rsid w:val="001F17A0"/>
    <w:rsid w:val="001F1899"/>
    <w:rsid w:val="001F19C5"/>
    <w:rsid w:val="001F6468"/>
    <w:rsid w:val="0020103A"/>
    <w:rsid w:val="002023A5"/>
    <w:rsid w:val="0020240E"/>
    <w:rsid w:val="00205D31"/>
    <w:rsid w:val="00205DFF"/>
    <w:rsid w:val="00206E13"/>
    <w:rsid w:val="002106D2"/>
    <w:rsid w:val="002112B8"/>
    <w:rsid w:val="00215755"/>
    <w:rsid w:val="002171EE"/>
    <w:rsid w:val="002205CD"/>
    <w:rsid w:val="00221573"/>
    <w:rsid w:val="00223435"/>
    <w:rsid w:val="00223A39"/>
    <w:rsid w:val="00223D1C"/>
    <w:rsid w:val="002309F5"/>
    <w:rsid w:val="0023114D"/>
    <w:rsid w:val="00231BA5"/>
    <w:rsid w:val="002340A5"/>
    <w:rsid w:val="00236310"/>
    <w:rsid w:val="002421D9"/>
    <w:rsid w:val="00242D9A"/>
    <w:rsid w:val="00242E5C"/>
    <w:rsid w:val="00244BF9"/>
    <w:rsid w:val="00244F20"/>
    <w:rsid w:val="00245F41"/>
    <w:rsid w:val="00247FEA"/>
    <w:rsid w:val="00250A23"/>
    <w:rsid w:val="00251A4B"/>
    <w:rsid w:val="0025524E"/>
    <w:rsid w:val="00256392"/>
    <w:rsid w:val="00260215"/>
    <w:rsid w:val="00264699"/>
    <w:rsid w:val="0026630E"/>
    <w:rsid w:val="002664D1"/>
    <w:rsid w:val="00271ED9"/>
    <w:rsid w:val="00272777"/>
    <w:rsid w:val="00274442"/>
    <w:rsid w:val="00277C3E"/>
    <w:rsid w:val="002874EB"/>
    <w:rsid w:val="00287ED3"/>
    <w:rsid w:val="00290654"/>
    <w:rsid w:val="00292991"/>
    <w:rsid w:val="002934D5"/>
    <w:rsid w:val="00293B0B"/>
    <w:rsid w:val="00295F70"/>
    <w:rsid w:val="002972DA"/>
    <w:rsid w:val="002A0950"/>
    <w:rsid w:val="002A4336"/>
    <w:rsid w:val="002A46BE"/>
    <w:rsid w:val="002A63DF"/>
    <w:rsid w:val="002A7141"/>
    <w:rsid w:val="002B0E8C"/>
    <w:rsid w:val="002B1F4E"/>
    <w:rsid w:val="002B4DEF"/>
    <w:rsid w:val="002B6040"/>
    <w:rsid w:val="002B6A41"/>
    <w:rsid w:val="002C0AC4"/>
    <w:rsid w:val="002C19E9"/>
    <w:rsid w:val="002C3E91"/>
    <w:rsid w:val="002C7430"/>
    <w:rsid w:val="002D0AA9"/>
    <w:rsid w:val="002D0E94"/>
    <w:rsid w:val="002D1274"/>
    <w:rsid w:val="002D4BFD"/>
    <w:rsid w:val="002D7970"/>
    <w:rsid w:val="002E0729"/>
    <w:rsid w:val="002E0770"/>
    <w:rsid w:val="002E0E39"/>
    <w:rsid w:val="002E1695"/>
    <w:rsid w:val="002E59B2"/>
    <w:rsid w:val="002F06AA"/>
    <w:rsid w:val="002F194D"/>
    <w:rsid w:val="002F471F"/>
    <w:rsid w:val="002F48CF"/>
    <w:rsid w:val="002F55EB"/>
    <w:rsid w:val="002F75D4"/>
    <w:rsid w:val="00301773"/>
    <w:rsid w:val="00302197"/>
    <w:rsid w:val="0031013A"/>
    <w:rsid w:val="0031145C"/>
    <w:rsid w:val="00313474"/>
    <w:rsid w:val="00313D4B"/>
    <w:rsid w:val="003206AE"/>
    <w:rsid w:val="00322648"/>
    <w:rsid w:val="00323359"/>
    <w:rsid w:val="00327EDB"/>
    <w:rsid w:val="00330B83"/>
    <w:rsid w:val="00330C4F"/>
    <w:rsid w:val="00337CD2"/>
    <w:rsid w:val="00337D98"/>
    <w:rsid w:val="00340470"/>
    <w:rsid w:val="00340F4B"/>
    <w:rsid w:val="00341225"/>
    <w:rsid w:val="0034138D"/>
    <w:rsid w:val="00344070"/>
    <w:rsid w:val="00347D3F"/>
    <w:rsid w:val="0035080E"/>
    <w:rsid w:val="0035425F"/>
    <w:rsid w:val="00354542"/>
    <w:rsid w:val="00355453"/>
    <w:rsid w:val="003558C7"/>
    <w:rsid w:val="003564A7"/>
    <w:rsid w:val="00357C5A"/>
    <w:rsid w:val="003607A7"/>
    <w:rsid w:val="00361C31"/>
    <w:rsid w:val="00370ECE"/>
    <w:rsid w:val="00373E78"/>
    <w:rsid w:val="0037471B"/>
    <w:rsid w:val="00375DD0"/>
    <w:rsid w:val="00376ACB"/>
    <w:rsid w:val="0037746E"/>
    <w:rsid w:val="00383D3B"/>
    <w:rsid w:val="00384AA4"/>
    <w:rsid w:val="003925B4"/>
    <w:rsid w:val="003A0841"/>
    <w:rsid w:val="003A227A"/>
    <w:rsid w:val="003A3F8A"/>
    <w:rsid w:val="003B2FA2"/>
    <w:rsid w:val="003B3257"/>
    <w:rsid w:val="003B37A3"/>
    <w:rsid w:val="003B5CF1"/>
    <w:rsid w:val="003B7028"/>
    <w:rsid w:val="003B7935"/>
    <w:rsid w:val="003C1AD2"/>
    <w:rsid w:val="003C3351"/>
    <w:rsid w:val="003C3D6E"/>
    <w:rsid w:val="003C7CAB"/>
    <w:rsid w:val="003D03FE"/>
    <w:rsid w:val="003D08FE"/>
    <w:rsid w:val="003D1DF5"/>
    <w:rsid w:val="003D2CEA"/>
    <w:rsid w:val="003D5425"/>
    <w:rsid w:val="003D6442"/>
    <w:rsid w:val="003E069A"/>
    <w:rsid w:val="003E1E48"/>
    <w:rsid w:val="003E6939"/>
    <w:rsid w:val="003F018A"/>
    <w:rsid w:val="003F0CCD"/>
    <w:rsid w:val="003F1365"/>
    <w:rsid w:val="003F268B"/>
    <w:rsid w:val="003F42F8"/>
    <w:rsid w:val="003F4D44"/>
    <w:rsid w:val="003F517D"/>
    <w:rsid w:val="003F667D"/>
    <w:rsid w:val="003F68D9"/>
    <w:rsid w:val="003F7E9D"/>
    <w:rsid w:val="00404F1B"/>
    <w:rsid w:val="00405FD7"/>
    <w:rsid w:val="00405FE7"/>
    <w:rsid w:val="00406458"/>
    <w:rsid w:val="00406D25"/>
    <w:rsid w:val="004074FA"/>
    <w:rsid w:val="00410209"/>
    <w:rsid w:val="004132C7"/>
    <w:rsid w:val="00415C67"/>
    <w:rsid w:val="00416A3D"/>
    <w:rsid w:val="00417110"/>
    <w:rsid w:val="00417409"/>
    <w:rsid w:val="00421D79"/>
    <w:rsid w:val="00424314"/>
    <w:rsid w:val="0042675D"/>
    <w:rsid w:val="004279A3"/>
    <w:rsid w:val="00437243"/>
    <w:rsid w:val="00440230"/>
    <w:rsid w:val="004404BF"/>
    <w:rsid w:val="0044152D"/>
    <w:rsid w:val="00443404"/>
    <w:rsid w:val="00453B6D"/>
    <w:rsid w:val="00455904"/>
    <w:rsid w:val="004568A3"/>
    <w:rsid w:val="00461F51"/>
    <w:rsid w:val="00464C3C"/>
    <w:rsid w:val="00465D4C"/>
    <w:rsid w:val="00466932"/>
    <w:rsid w:val="00471260"/>
    <w:rsid w:val="00474E54"/>
    <w:rsid w:val="00475BD4"/>
    <w:rsid w:val="00486152"/>
    <w:rsid w:val="004861AA"/>
    <w:rsid w:val="00487FC8"/>
    <w:rsid w:val="0049116E"/>
    <w:rsid w:val="00492A7F"/>
    <w:rsid w:val="0049763E"/>
    <w:rsid w:val="004A081B"/>
    <w:rsid w:val="004A11FD"/>
    <w:rsid w:val="004A4F6F"/>
    <w:rsid w:val="004A6941"/>
    <w:rsid w:val="004A7301"/>
    <w:rsid w:val="004B083A"/>
    <w:rsid w:val="004B0B51"/>
    <w:rsid w:val="004B3280"/>
    <w:rsid w:val="004B776D"/>
    <w:rsid w:val="004C11C1"/>
    <w:rsid w:val="004C4632"/>
    <w:rsid w:val="004D1C2C"/>
    <w:rsid w:val="004D4EE5"/>
    <w:rsid w:val="004D57EB"/>
    <w:rsid w:val="004D6C9D"/>
    <w:rsid w:val="004E08D7"/>
    <w:rsid w:val="004E09D8"/>
    <w:rsid w:val="004E0A4F"/>
    <w:rsid w:val="004E101B"/>
    <w:rsid w:val="004E44FC"/>
    <w:rsid w:val="004E6278"/>
    <w:rsid w:val="004E7195"/>
    <w:rsid w:val="004F0F5B"/>
    <w:rsid w:val="004F2E1F"/>
    <w:rsid w:val="004F4D78"/>
    <w:rsid w:val="004F74EF"/>
    <w:rsid w:val="005003E0"/>
    <w:rsid w:val="005020F4"/>
    <w:rsid w:val="00502B2F"/>
    <w:rsid w:val="0050477F"/>
    <w:rsid w:val="00505A06"/>
    <w:rsid w:val="00506D58"/>
    <w:rsid w:val="00507BA9"/>
    <w:rsid w:val="00511A46"/>
    <w:rsid w:val="00511CFE"/>
    <w:rsid w:val="00520D48"/>
    <w:rsid w:val="005227B7"/>
    <w:rsid w:val="00526892"/>
    <w:rsid w:val="005273D8"/>
    <w:rsid w:val="005275E7"/>
    <w:rsid w:val="005356D9"/>
    <w:rsid w:val="00535716"/>
    <w:rsid w:val="0053594B"/>
    <w:rsid w:val="00536137"/>
    <w:rsid w:val="00536DB4"/>
    <w:rsid w:val="00537095"/>
    <w:rsid w:val="005374FC"/>
    <w:rsid w:val="005507B4"/>
    <w:rsid w:val="005522E0"/>
    <w:rsid w:val="00555534"/>
    <w:rsid w:val="00555741"/>
    <w:rsid w:val="005613CF"/>
    <w:rsid w:val="00561986"/>
    <w:rsid w:val="005629D6"/>
    <w:rsid w:val="00562CAA"/>
    <w:rsid w:val="00566ED8"/>
    <w:rsid w:val="00567815"/>
    <w:rsid w:val="00570E9A"/>
    <w:rsid w:val="0057244B"/>
    <w:rsid w:val="00573D0C"/>
    <w:rsid w:val="00573F2B"/>
    <w:rsid w:val="00580200"/>
    <w:rsid w:val="00580C38"/>
    <w:rsid w:val="005829EA"/>
    <w:rsid w:val="005832BF"/>
    <w:rsid w:val="00583A62"/>
    <w:rsid w:val="00584988"/>
    <w:rsid w:val="0058773B"/>
    <w:rsid w:val="00593AFC"/>
    <w:rsid w:val="005A125C"/>
    <w:rsid w:val="005A2054"/>
    <w:rsid w:val="005A4C08"/>
    <w:rsid w:val="005B1A18"/>
    <w:rsid w:val="005B3852"/>
    <w:rsid w:val="005C0A40"/>
    <w:rsid w:val="005C3012"/>
    <w:rsid w:val="005C32F6"/>
    <w:rsid w:val="005C6626"/>
    <w:rsid w:val="005C682F"/>
    <w:rsid w:val="005D0334"/>
    <w:rsid w:val="005D0718"/>
    <w:rsid w:val="005D3D29"/>
    <w:rsid w:val="005D3DB2"/>
    <w:rsid w:val="005D7634"/>
    <w:rsid w:val="005D7790"/>
    <w:rsid w:val="005E06AA"/>
    <w:rsid w:val="005E101B"/>
    <w:rsid w:val="005E46BE"/>
    <w:rsid w:val="005E5BC4"/>
    <w:rsid w:val="005F0BB9"/>
    <w:rsid w:val="005F0DED"/>
    <w:rsid w:val="005F470C"/>
    <w:rsid w:val="005F4CEC"/>
    <w:rsid w:val="0060183B"/>
    <w:rsid w:val="006036BE"/>
    <w:rsid w:val="00610255"/>
    <w:rsid w:val="00616CEB"/>
    <w:rsid w:val="00620BE6"/>
    <w:rsid w:val="00621C5A"/>
    <w:rsid w:val="00624175"/>
    <w:rsid w:val="00626B0C"/>
    <w:rsid w:val="00627885"/>
    <w:rsid w:val="00627CE7"/>
    <w:rsid w:val="00630C86"/>
    <w:rsid w:val="006376D1"/>
    <w:rsid w:val="0064012F"/>
    <w:rsid w:val="00641D28"/>
    <w:rsid w:val="00644151"/>
    <w:rsid w:val="006511F8"/>
    <w:rsid w:val="006564C7"/>
    <w:rsid w:val="006625FA"/>
    <w:rsid w:val="006654C1"/>
    <w:rsid w:val="0066624E"/>
    <w:rsid w:val="00666C91"/>
    <w:rsid w:val="006701FF"/>
    <w:rsid w:val="006726A2"/>
    <w:rsid w:val="00675282"/>
    <w:rsid w:val="00675330"/>
    <w:rsid w:val="00681693"/>
    <w:rsid w:val="00683972"/>
    <w:rsid w:val="00693A52"/>
    <w:rsid w:val="00693C04"/>
    <w:rsid w:val="006A629B"/>
    <w:rsid w:val="006B226E"/>
    <w:rsid w:val="006B6ED2"/>
    <w:rsid w:val="006C20A3"/>
    <w:rsid w:val="006C365D"/>
    <w:rsid w:val="006D0F66"/>
    <w:rsid w:val="006D2000"/>
    <w:rsid w:val="006D3D1C"/>
    <w:rsid w:val="006D63D5"/>
    <w:rsid w:val="006D79CD"/>
    <w:rsid w:val="006E0A16"/>
    <w:rsid w:val="006E23C9"/>
    <w:rsid w:val="006E4812"/>
    <w:rsid w:val="006E4CBC"/>
    <w:rsid w:val="006E5907"/>
    <w:rsid w:val="006E6F82"/>
    <w:rsid w:val="006E7866"/>
    <w:rsid w:val="006F2B36"/>
    <w:rsid w:val="006F2D05"/>
    <w:rsid w:val="006F3886"/>
    <w:rsid w:val="006F3D67"/>
    <w:rsid w:val="006F4144"/>
    <w:rsid w:val="006F4790"/>
    <w:rsid w:val="006F61B8"/>
    <w:rsid w:val="00704102"/>
    <w:rsid w:val="00706639"/>
    <w:rsid w:val="0070685D"/>
    <w:rsid w:val="00706D99"/>
    <w:rsid w:val="00707E90"/>
    <w:rsid w:val="00710B5F"/>
    <w:rsid w:val="00711619"/>
    <w:rsid w:val="00711824"/>
    <w:rsid w:val="007131E2"/>
    <w:rsid w:val="00715A7B"/>
    <w:rsid w:val="00717EEB"/>
    <w:rsid w:val="00720903"/>
    <w:rsid w:val="007234A0"/>
    <w:rsid w:val="0072646A"/>
    <w:rsid w:val="007272CC"/>
    <w:rsid w:val="007332E3"/>
    <w:rsid w:val="007333C8"/>
    <w:rsid w:val="00734EEA"/>
    <w:rsid w:val="00737484"/>
    <w:rsid w:val="00737BAB"/>
    <w:rsid w:val="00740DA9"/>
    <w:rsid w:val="00742112"/>
    <w:rsid w:val="00743257"/>
    <w:rsid w:val="00743B2F"/>
    <w:rsid w:val="007441E3"/>
    <w:rsid w:val="007454E5"/>
    <w:rsid w:val="00745733"/>
    <w:rsid w:val="00752062"/>
    <w:rsid w:val="00752571"/>
    <w:rsid w:val="00753318"/>
    <w:rsid w:val="0076015D"/>
    <w:rsid w:val="00762069"/>
    <w:rsid w:val="00765A78"/>
    <w:rsid w:val="00766471"/>
    <w:rsid w:val="00766AB8"/>
    <w:rsid w:val="00766BBA"/>
    <w:rsid w:val="007739EB"/>
    <w:rsid w:val="00774B7E"/>
    <w:rsid w:val="00776847"/>
    <w:rsid w:val="0077702D"/>
    <w:rsid w:val="00777B01"/>
    <w:rsid w:val="00785081"/>
    <w:rsid w:val="00787C6F"/>
    <w:rsid w:val="00794702"/>
    <w:rsid w:val="00795E1B"/>
    <w:rsid w:val="007A0821"/>
    <w:rsid w:val="007A2E27"/>
    <w:rsid w:val="007A50E4"/>
    <w:rsid w:val="007A78AC"/>
    <w:rsid w:val="007B01CE"/>
    <w:rsid w:val="007B1049"/>
    <w:rsid w:val="007B2DC3"/>
    <w:rsid w:val="007B31D3"/>
    <w:rsid w:val="007B3A0B"/>
    <w:rsid w:val="007B4D33"/>
    <w:rsid w:val="007B5CDE"/>
    <w:rsid w:val="007C3E20"/>
    <w:rsid w:val="007C4041"/>
    <w:rsid w:val="007C7CCA"/>
    <w:rsid w:val="007C7EE3"/>
    <w:rsid w:val="007D4F08"/>
    <w:rsid w:val="007D5BFF"/>
    <w:rsid w:val="007D7F89"/>
    <w:rsid w:val="007E0C3B"/>
    <w:rsid w:val="007E2666"/>
    <w:rsid w:val="007E33A2"/>
    <w:rsid w:val="007E4FB5"/>
    <w:rsid w:val="007E51FE"/>
    <w:rsid w:val="007F0AAF"/>
    <w:rsid w:val="007F33AB"/>
    <w:rsid w:val="007F5925"/>
    <w:rsid w:val="0080130D"/>
    <w:rsid w:val="008014C7"/>
    <w:rsid w:val="008042F2"/>
    <w:rsid w:val="00805210"/>
    <w:rsid w:val="00807B0E"/>
    <w:rsid w:val="0081080B"/>
    <w:rsid w:val="008108AC"/>
    <w:rsid w:val="00812C51"/>
    <w:rsid w:val="00812C66"/>
    <w:rsid w:val="0081490E"/>
    <w:rsid w:val="00824F76"/>
    <w:rsid w:val="00825056"/>
    <w:rsid w:val="00827D10"/>
    <w:rsid w:val="00834148"/>
    <w:rsid w:val="00834A77"/>
    <w:rsid w:val="00836F3E"/>
    <w:rsid w:val="0085002B"/>
    <w:rsid w:val="00854318"/>
    <w:rsid w:val="00855A93"/>
    <w:rsid w:val="00856319"/>
    <w:rsid w:val="00857ECE"/>
    <w:rsid w:val="008604DA"/>
    <w:rsid w:val="008630CC"/>
    <w:rsid w:val="0086502A"/>
    <w:rsid w:val="00866095"/>
    <w:rsid w:val="00867206"/>
    <w:rsid w:val="008707FF"/>
    <w:rsid w:val="00870B43"/>
    <w:rsid w:val="008724E3"/>
    <w:rsid w:val="0087312C"/>
    <w:rsid w:val="00874525"/>
    <w:rsid w:val="00876F03"/>
    <w:rsid w:val="00877609"/>
    <w:rsid w:val="00877DC7"/>
    <w:rsid w:val="00883345"/>
    <w:rsid w:val="008846DD"/>
    <w:rsid w:val="00886245"/>
    <w:rsid w:val="00893C88"/>
    <w:rsid w:val="008A189E"/>
    <w:rsid w:val="008A2384"/>
    <w:rsid w:val="008A2F28"/>
    <w:rsid w:val="008A7D71"/>
    <w:rsid w:val="008B0AE9"/>
    <w:rsid w:val="008C0462"/>
    <w:rsid w:val="008C37C0"/>
    <w:rsid w:val="008C6383"/>
    <w:rsid w:val="008C79AC"/>
    <w:rsid w:val="008D41DD"/>
    <w:rsid w:val="008D7A70"/>
    <w:rsid w:val="008D7C4B"/>
    <w:rsid w:val="008D7F38"/>
    <w:rsid w:val="008E0F93"/>
    <w:rsid w:val="008E1B9D"/>
    <w:rsid w:val="008E2926"/>
    <w:rsid w:val="008E58F4"/>
    <w:rsid w:val="008E6D8E"/>
    <w:rsid w:val="008F3237"/>
    <w:rsid w:val="008F4CE2"/>
    <w:rsid w:val="008F55E0"/>
    <w:rsid w:val="008F5758"/>
    <w:rsid w:val="008F5D4C"/>
    <w:rsid w:val="008F631C"/>
    <w:rsid w:val="00900645"/>
    <w:rsid w:val="00902854"/>
    <w:rsid w:val="00903199"/>
    <w:rsid w:val="00903F74"/>
    <w:rsid w:val="00906B98"/>
    <w:rsid w:val="00907B2A"/>
    <w:rsid w:val="00910079"/>
    <w:rsid w:val="00911397"/>
    <w:rsid w:val="009128CB"/>
    <w:rsid w:val="00920394"/>
    <w:rsid w:val="00921CD6"/>
    <w:rsid w:val="00922110"/>
    <w:rsid w:val="0092455D"/>
    <w:rsid w:val="009247B9"/>
    <w:rsid w:val="009259FE"/>
    <w:rsid w:val="009276D6"/>
    <w:rsid w:val="00932356"/>
    <w:rsid w:val="00934752"/>
    <w:rsid w:val="00935986"/>
    <w:rsid w:val="00935E07"/>
    <w:rsid w:val="009407A1"/>
    <w:rsid w:val="00940FB2"/>
    <w:rsid w:val="00941066"/>
    <w:rsid w:val="00943D1D"/>
    <w:rsid w:val="0094693F"/>
    <w:rsid w:val="0095164F"/>
    <w:rsid w:val="00952E63"/>
    <w:rsid w:val="009532CE"/>
    <w:rsid w:val="00953C86"/>
    <w:rsid w:val="00956435"/>
    <w:rsid w:val="00957366"/>
    <w:rsid w:val="00957B29"/>
    <w:rsid w:val="00960D36"/>
    <w:rsid w:val="00961FF8"/>
    <w:rsid w:val="00962AD3"/>
    <w:rsid w:val="00962DA2"/>
    <w:rsid w:val="009678B3"/>
    <w:rsid w:val="0097102A"/>
    <w:rsid w:val="009716BE"/>
    <w:rsid w:val="00974700"/>
    <w:rsid w:val="009841B3"/>
    <w:rsid w:val="009851D4"/>
    <w:rsid w:val="0098552E"/>
    <w:rsid w:val="00986830"/>
    <w:rsid w:val="00987EA7"/>
    <w:rsid w:val="00992E9E"/>
    <w:rsid w:val="00994B73"/>
    <w:rsid w:val="009964E3"/>
    <w:rsid w:val="009973F8"/>
    <w:rsid w:val="00997E98"/>
    <w:rsid w:val="009A6355"/>
    <w:rsid w:val="009A65DE"/>
    <w:rsid w:val="009B002E"/>
    <w:rsid w:val="009B2422"/>
    <w:rsid w:val="009B381E"/>
    <w:rsid w:val="009B49B4"/>
    <w:rsid w:val="009B4D1C"/>
    <w:rsid w:val="009B4F30"/>
    <w:rsid w:val="009C0758"/>
    <w:rsid w:val="009C087F"/>
    <w:rsid w:val="009C2B48"/>
    <w:rsid w:val="009D3323"/>
    <w:rsid w:val="009D689C"/>
    <w:rsid w:val="009E055F"/>
    <w:rsid w:val="009E0657"/>
    <w:rsid w:val="009E6428"/>
    <w:rsid w:val="009F1079"/>
    <w:rsid w:val="009F4ADE"/>
    <w:rsid w:val="00A00260"/>
    <w:rsid w:val="00A0082C"/>
    <w:rsid w:val="00A00BEC"/>
    <w:rsid w:val="00A02035"/>
    <w:rsid w:val="00A04838"/>
    <w:rsid w:val="00A04C0E"/>
    <w:rsid w:val="00A07C03"/>
    <w:rsid w:val="00A10C89"/>
    <w:rsid w:val="00A11439"/>
    <w:rsid w:val="00A12D5C"/>
    <w:rsid w:val="00A1375E"/>
    <w:rsid w:val="00A1490C"/>
    <w:rsid w:val="00A16C7A"/>
    <w:rsid w:val="00A23D0C"/>
    <w:rsid w:val="00A2747B"/>
    <w:rsid w:val="00A31AE9"/>
    <w:rsid w:val="00A32A85"/>
    <w:rsid w:val="00A35F9B"/>
    <w:rsid w:val="00A36771"/>
    <w:rsid w:val="00A37CF9"/>
    <w:rsid w:val="00A37EC7"/>
    <w:rsid w:val="00A41DF6"/>
    <w:rsid w:val="00A420AC"/>
    <w:rsid w:val="00A45683"/>
    <w:rsid w:val="00A46AD4"/>
    <w:rsid w:val="00A51705"/>
    <w:rsid w:val="00A5325D"/>
    <w:rsid w:val="00A534C7"/>
    <w:rsid w:val="00A54023"/>
    <w:rsid w:val="00A55171"/>
    <w:rsid w:val="00A55B65"/>
    <w:rsid w:val="00A60B3F"/>
    <w:rsid w:val="00A62109"/>
    <w:rsid w:val="00A64521"/>
    <w:rsid w:val="00A707B4"/>
    <w:rsid w:val="00A710F2"/>
    <w:rsid w:val="00A72D82"/>
    <w:rsid w:val="00A74628"/>
    <w:rsid w:val="00A759BB"/>
    <w:rsid w:val="00A760E2"/>
    <w:rsid w:val="00A803CE"/>
    <w:rsid w:val="00A81F58"/>
    <w:rsid w:val="00A825F0"/>
    <w:rsid w:val="00A8328F"/>
    <w:rsid w:val="00A86207"/>
    <w:rsid w:val="00A870BA"/>
    <w:rsid w:val="00A909F9"/>
    <w:rsid w:val="00A91834"/>
    <w:rsid w:val="00A9585A"/>
    <w:rsid w:val="00A96BFD"/>
    <w:rsid w:val="00AA23BD"/>
    <w:rsid w:val="00AA4358"/>
    <w:rsid w:val="00AA72AD"/>
    <w:rsid w:val="00AB4AE3"/>
    <w:rsid w:val="00AB62CD"/>
    <w:rsid w:val="00AB6570"/>
    <w:rsid w:val="00AB7482"/>
    <w:rsid w:val="00AB7809"/>
    <w:rsid w:val="00AC383B"/>
    <w:rsid w:val="00AC4EB2"/>
    <w:rsid w:val="00AC5C13"/>
    <w:rsid w:val="00AD0886"/>
    <w:rsid w:val="00AD31AF"/>
    <w:rsid w:val="00AD7DBD"/>
    <w:rsid w:val="00AE2C07"/>
    <w:rsid w:val="00AE428F"/>
    <w:rsid w:val="00AE6B25"/>
    <w:rsid w:val="00AE72B9"/>
    <w:rsid w:val="00AF04A0"/>
    <w:rsid w:val="00AF5B25"/>
    <w:rsid w:val="00AF7195"/>
    <w:rsid w:val="00AF7C6C"/>
    <w:rsid w:val="00B01399"/>
    <w:rsid w:val="00B10A01"/>
    <w:rsid w:val="00B128F6"/>
    <w:rsid w:val="00B12D78"/>
    <w:rsid w:val="00B14F1A"/>
    <w:rsid w:val="00B16024"/>
    <w:rsid w:val="00B16CFC"/>
    <w:rsid w:val="00B213B2"/>
    <w:rsid w:val="00B24AE0"/>
    <w:rsid w:val="00B25B41"/>
    <w:rsid w:val="00B31FB5"/>
    <w:rsid w:val="00B32029"/>
    <w:rsid w:val="00B34281"/>
    <w:rsid w:val="00B35CBF"/>
    <w:rsid w:val="00B36B02"/>
    <w:rsid w:val="00B43BE1"/>
    <w:rsid w:val="00B47E5B"/>
    <w:rsid w:val="00B50F14"/>
    <w:rsid w:val="00B52544"/>
    <w:rsid w:val="00B53585"/>
    <w:rsid w:val="00B5534F"/>
    <w:rsid w:val="00B55EB6"/>
    <w:rsid w:val="00B56CA1"/>
    <w:rsid w:val="00B6224C"/>
    <w:rsid w:val="00B65B36"/>
    <w:rsid w:val="00B729F6"/>
    <w:rsid w:val="00B72AE1"/>
    <w:rsid w:val="00B73B63"/>
    <w:rsid w:val="00B756F5"/>
    <w:rsid w:val="00B77838"/>
    <w:rsid w:val="00B83003"/>
    <w:rsid w:val="00B834E1"/>
    <w:rsid w:val="00B83EDA"/>
    <w:rsid w:val="00B84500"/>
    <w:rsid w:val="00B95A8F"/>
    <w:rsid w:val="00B96302"/>
    <w:rsid w:val="00B97C67"/>
    <w:rsid w:val="00BA1D25"/>
    <w:rsid w:val="00BA386A"/>
    <w:rsid w:val="00BA7A4C"/>
    <w:rsid w:val="00BB2F70"/>
    <w:rsid w:val="00BC028D"/>
    <w:rsid w:val="00BC1C5F"/>
    <w:rsid w:val="00BC3166"/>
    <w:rsid w:val="00BC3247"/>
    <w:rsid w:val="00BC4463"/>
    <w:rsid w:val="00BC4DE3"/>
    <w:rsid w:val="00BC57AF"/>
    <w:rsid w:val="00BC6D3C"/>
    <w:rsid w:val="00BC7F67"/>
    <w:rsid w:val="00BD1862"/>
    <w:rsid w:val="00BD67BA"/>
    <w:rsid w:val="00BE1471"/>
    <w:rsid w:val="00BE4A14"/>
    <w:rsid w:val="00BE4AC3"/>
    <w:rsid w:val="00BE52EB"/>
    <w:rsid w:val="00BE5FFE"/>
    <w:rsid w:val="00BE6679"/>
    <w:rsid w:val="00BF4F3B"/>
    <w:rsid w:val="00BF5B2D"/>
    <w:rsid w:val="00BF5DC4"/>
    <w:rsid w:val="00BF7549"/>
    <w:rsid w:val="00C01E6B"/>
    <w:rsid w:val="00C051FE"/>
    <w:rsid w:val="00C0720C"/>
    <w:rsid w:val="00C074F0"/>
    <w:rsid w:val="00C205BB"/>
    <w:rsid w:val="00C24255"/>
    <w:rsid w:val="00C24B68"/>
    <w:rsid w:val="00C328D7"/>
    <w:rsid w:val="00C4207C"/>
    <w:rsid w:val="00C42D47"/>
    <w:rsid w:val="00C450C1"/>
    <w:rsid w:val="00C531E5"/>
    <w:rsid w:val="00C55110"/>
    <w:rsid w:val="00C55C49"/>
    <w:rsid w:val="00C614BF"/>
    <w:rsid w:val="00C61FA2"/>
    <w:rsid w:val="00C62070"/>
    <w:rsid w:val="00C62166"/>
    <w:rsid w:val="00C63ACE"/>
    <w:rsid w:val="00C67746"/>
    <w:rsid w:val="00C7056F"/>
    <w:rsid w:val="00C70606"/>
    <w:rsid w:val="00C73BCD"/>
    <w:rsid w:val="00C74EDF"/>
    <w:rsid w:val="00C754EF"/>
    <w:rsid w:val="00C7571B"/>
    <w:rsid w:val="00C75ACD"/>
    <w:rsid w:val="00C76B20"/>
    <w:rsid w:val="00C76ECF"/>
    <w:rsid w:val="00C8265D"/>
    <w:rsid w:val="00C917B9"/>
    <w:rsid w:val="00C939F3"/>
    <w:rsid w:val="00C946AE"/>
    <w:rsid w:val="00C94A2A"/>
    <w:rsid w:val="00C95327"/>
    <w:rsid w:val="00C958CD"/>
    <w:rsid w:val="00C96D7E"/>
    <w:rsid w:val="00CA0433"/>
    <w:rsid w:val="00CA22F7"/>
    <w:rsid w:val="00CA29FE"/>
    <w:rsid w:val="00CB2A75"/>
    <w:rsid w:val="00CB4869"/>
    <w:rsid w:val="00CB5290"/>
    <w:rsid w:val="00CC146B"/>
    <w:rsid w:val="00CC1523"/>
    <w:rsid w:val="00CC534C"/>
    <w:rsid w:val="00CC6023"/>
    <w:rsid w:val="00CC61EE"/>
    <w:rsid w:val="00CD0C01"/>
    <w:rsid w:val="00CD0C2B"/>
    <w:rsid w:val="00CD3748"/>
    <w:rsid w:val="00CD4BEF"/>
    <w:rsid w:val="00CE1753"/>
    <w:rsid w:val="00CE4E4F"/>
    <w:rsid w:val="00CE5AF5"/>
    <w:rsid w:val="00CE6097"/>
    <w:rsid w:val="00CE618E"/>
    <w:rsid w:val="00CE6880"/>
    <w:rsid w:val="00CF14AB"/>
    <w:rsid w:val="00CF2D0A"/>
    <w:rsid w:val="00CF401D"/>
    <w:rsid w:val="00CF6FDE"/>
    <w:rsid w:val="00CF74CD"/>
    <w:rsid w:val="00CF7C32"/>
    <w:rsid w:val="00CF7EBF"/>
    <w:rsid w:val="00D15A5F"/>
    <w:rsid w:val="00D2633F"/>
    <w:rsid w:val="00D26BB4"/>
    <w:rsid w:val="00D275DC"/>
    <w:rsid w:val="00D27DA9"/>
    <w:rsid w:val="00D30F5B"/>
    <w:rsid w:val="00D32022"/>
    <w:rsid w:val="00D3286D"/>
    <w:rsid w:val="00D32CE1"/>
    <w:rsid w:val="00D34958"/>
    <w:rsid w:val="00D35392"/>
    <w:rsid w:val="00D35E20"/>
    <w:rsid w:val="00D37A92"/>
    <w:rsid w:val="00D40C4D"/>
    <w:rsid w:val="00D40D56"/>
    <w:rsid w:val="00D40D91"/>
    <w:rsid w:val="00D45422"/>
    <w:rsid w:val="00D510B5"/>
    <w:rsid w:val="00D52426"/>
    <w:rsid w:val="00D52E5D"/>
    <w:rsid w:val="00D549D1"/>
    <w:rsid w:val="00D60556"/>
    <w:rsid w:val="00D62923"/>
    <w:rsid w:val="00D64330"/>
    <w:rsid w:val="00D64B74"/>
    <w:rsid w:val="00D65934"/>
    <w:rsid w:val="00D71EDF"/>
    <w:rsid w:val="00D73A01"/>
    <w:rsid w:val="00D74E84"/>
    <w:rsid w:val="00D76CD4"/>
    <w:rsid w:val="00D813A8"/>
    <w:rsid w:val="00D829D1"/>
    <w:rsid w:val="00D90CA6"/>
    <w:rsid w:val="00D9136E"/>
    <w:rsid w:val="00D93883"/>
    <w:rsid w:val="00D94A53"/>
    <w:rsid w:val="00D96739"/>
    <w:rsid w:val="00DA1225"/>
    <w:rsid w:val="00DA1430"/>
    <w:rsid w:val="00DA6DF5"/>
    <w:rsid w:val="00DA7AA5"/>
    <w:rsid w:val="00DA7F2F"/>
    <w:rsid w:val="00DB0E16"/>
    <w:rsid w:val="00DB3260"/>
    <w:rsid w:val="00DC0301"/>
    <w:rsid w:val="00DC1567"/>
    <w:rsid w:val="00DD30BA"/>
    <w:rsid w:val="00DD5DA1"/>
    <w:rsid w:val="00DD7E7B"/>
    <w:rsid w:val="00DE0D54"/>
    <w:rsid w:val="00DE4233"/>
    <w:rsid w:val="00DF0F2F"/>
    <w:rsid w:val="00DF144D"/>
    <w:rsid w:val="00DF77B1"/>
    <w:rsid w:val="00DF7E1E"/>
    <w:rsid w:val="00E015A8"/>
    <w:rsid w:val="00E04C0F"/>
    <w:rsid w:val="00E04E78"/>
    <w:rsid w:val="00E05C0D"/>
    <w:rsid w:val="00E12DAB"/>
    <w:rsid w:val="00E14AE4"/>
    <w:rsid w:val="00E14D79"/>
    <w:rsid w:val="00E223EE"/>
    <w:rsid w:val="00E2421D"/>
    <w:rsid w:val="00E24EB3"/>
    <w:rsid w:val="00E26A82"/>
    <w:rsid w:val="00E27BC3"/>
    <w:rsid w:val="00E300CF"/>
    <w:rsid w:val="00E331BA"/>
    <w:rsid w:val="00E3430C"/>
    <w:rsid w:val="00E37AED"/>
    <w:rsid w:val="00E42D09"/>
    <w:rsid w:val="00E43250"/>
    <w:rsid w:val="00E45654"/>
    <w:rsid w:val="00E50DD1"/>
    <w:rsid w:val="00E52B1D"/>
    <w:rsid w:val="00E55A6D"/>
    <w:rsid w:val="00E55E37"/>
    <w:rsid w:val="00E60359"/>
    <w:rsid w:val="00E607C7"/>
    <w:rsid w:val="00E60F5B"/>
    <w:rsid w:val="00E61418"/>
    <w:rsid w:val="00E618CE"/>
    <w:rsid w:val="00E626FC"/>
    <w:rsid w:val="00E641E5"/>
    <w:rsid w:val="00E66DE7"/>
    <w:rsid w:val="00E67115"/>
    <w:rsid w:val="00E67E53"/>
    <w:rsid w:val="00E67EF4"/>
    <w:rsid w:val="00E75900"/>
    <w:rsid w:val="00E75AC2"/>
    <w:rsid w:val="00E760A3"/>
    <w:rsid w:val="00E83972"/>
    <w:rsid w:val="00E91284"/>
    <w:rsid w:val="00E91935"/>
    <w:rsid w:val="00E92278"/>
    <w:rsid w:val="00E92757"/>
    <w:rsid w:val="00E93569"/>
    <w:rsid w:val="00E96D36"/>
    <w:rsid w:val="00EA17AD"/>
    <w:rsid w:val="00EB50EE"/>
    <w:rsid w:val="00EB6998"/>
    <w:rsid w:val="00ED23AD"/>
    <w:rsid w:val="00ED354A"/>
    <w:rsid w:val="00ED4D96"/>
    <w:rsid w:val="00ED60AC"/>
    <w:rsid w:val="00ED758D"/>
    <w:rsid w:val="00EE25F2"/>
    <w:rsid w:val="00EE628C"/>
    <w:rsid w:val="00EE718E"/>
    <w:rsid w:val="00EE77A1"/>
    <w:rsid w:val="00EF1CD7"/>
    <w:rsid w:val="00EF3221"/>
    <w:rsid w:val="00EF5D2F"/>
    <w:rsid w:val="00EF64C5"/>
    <w:rsid w:val="00EF6526"/>
    <w:rsid w:val="00F00C45"/>
    <w:rsid w:val="00F03020"/>
    <w:rsid w:val="00F0579F"/>
    <w:rsid w:val="00F05852"/>
    <w:rsid w:val="00F07FBD"/>
    <w:rsid w:val="00F12296"/>
    <w:rsid w:val="00F13DA7"/>
    <w:rsid w:val="00F16AC9"/>
    <w:rsid w:val="00F17EE5"/>
    <w:rsid w:val="00F201EB"/>
    <w:rsid w:val="00F23DCB"/>
    <w:rsid w:val="00F26E44"/>
    <w:rsid w:val="00F27C21"/>
    <w:rsid w:val="00F36A9A"/>
    <w:rsid w:val="00F41531"/>
    <w:rsid w:val="00F420B6"/>
    <w:rsid w:val="00F47569"/>
    <w:rsid w:val="00F52EF1"/>
    <w:rsid w:val="00F54351"/>
    <w:rsid w:val="00F54A02"/>
    <w:rsid w:val="00F56D41"/>
    <w:rsid w:val="00F60E0B"/>
    <w:rsid w:val="00F717F9"/>
    <w:rsid w:val="00F71DA7"/>
    <w:rsid w:val="00F7336C"/>
    <w:rsid w:val="00F73445"/>
    <w:rsid w:val="00F74CC1"/>
    <w:rsid w:val="00F85B31"/>
    <w:rsid w:val="00F869A8"/>
    <w:rsid w:val="00F903A5"/>
    <w:rsid w:val="00F93ACC"/>
    <w:rsid w:val="00F97722"/>
    <w:rsid w:val="00F97A18"/>
    <w:rsid w:val="00FA0790"/>
    <w:rsid w:val="00FA4EC1"/>
    <w:rsid w:val="00FA5B0B"/>
    <w:rsid w:val="00FA6DF2"/>
    <w:rsid w:val="00FB0916"/>
    <w:rsid w:val="00FB0B65"/>
    <w:rsid w:val="00FB2484"/>
    <w:rsid w:val="00FB2E4D"/>
    <w:rsid w:val="00FC0A00"/>
    <w:rsid w:val="00FC5938"/>
    <w:rsid w:val="00FC6AF1"/>
    <w:rsid w:val="00FC6C34"/>
    <w:rsid w:val="00FD1AA0"/>
    <w:rsid w:val="00FD1C37"/>
    <w:rsid w:val="00FD4CD5"/>
    <w:rsid w:val="00FD682A"/>
    <w:rsid w:val="00FD6AA0"/>
    <w:rsid w:val="00FD7456"/>
    <w:rsid w:val="00FE0800"/>
    <w:rsid w:val="00FE6C31"/>
    <w:rsid w:val="00FE7071"/>
    <w:rsid w:val="00FF0B28"/>
    <w:rsid w:val="00FF28C6"/>
    <w:rsid w:val="00FF5AEA"/>
    <w:rsid w:val="00FF6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30C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A7F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6A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71"/>
  </w:style>
  <w:style w:type="paragraph" w:styleId="Footer">
    <w:name w:val="footer"/>
    <w:basedOn w:val="Normal"/>
    <w:link w:val="FooterChar"/>
    <w:uiPriority w:val="99"/>
    <w:unhideWhenUsed/>
    <w:rsid w:val="00BE1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71"/>
  </w:style>
  <w:style w:type="paragraph" w:styleId="PlainText">
    <w:name w:val="Plain Text"/>
    <w:basedOn w:val="Normal"/>
    <w:link w:val="PlainTextChar"/>
    <w:semiHidden/>
    <w:rsid w:val="00BE14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BE147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uiPriority w:val="99"/>
    <w:unhideWhenUsed/>
    <w:rsid w:val="00BE1471"/>
    <w:rPr>
      <w:color w:val="0000FF"/>
      <w:u w:val="single"/>
    </w:rPr>
  </w:style>
  <w:style w:type="character" w:customStyle="1" w:styleId="hps">
    <w:name w:val="hps"/>
    <w:basedOn w:val="DefaultParagraphFont"/>
    <w:rsid w:val="008A7D71"/>
  </w:style>
  <w:style w:type="character" w:customStyle="1" w:styleId="mw-headline">
    <w:name w:val="mw-headline"/>
    <w:basedOn w:val="DefaultParagraphFont"/>
    <w:rsid w:val="00020D1E"/>
  </w:style>
  <w:style w:type="paragraph" w:styleId="ListParagraph">
    <w:name w:val="List Paragraph"/>
    <w:basedOn w:val="Normal"/>
    <w:uiPriority w:val="34"/>
    <w:qFormat/>
    <w:rsid w:val="002D7970"/>
    <w:pPr>
      <w:ind w:left="720"/>
    </w:pPr>
  </w:style>
  <w:style w:type="character" w:customStyle="1" w:styleId="apple-converted-space">
    <w:name w:val="apple-converted-space"/>
    <w:rsid w:val="00182F9C"/>
  </w:style>
  <w:style w:type="paragraph" w:customStyle="1" w:styleId="Achievement">
    <w:name w:val="Achievement"/>
    <w:basedOn w:val="BodyText"/>
    <w:autoRedefine/>
    <w:rsid w:val="004A11FD"/>
    <w:pPr>
      <w:numPr>
        <w:ilvl w:val="1"/>
        <w:numId w:val="3"/>
      </w:numPr>
      <w:spacing w:after="60" w:line="220" w:lineRule="atLeast"/>
      <w:ind w:right="-3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4A11F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4A11F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667D"/>
    <w:rPr>
      <w:rFonts w:ascii="Tahoma" w:hAnsi="Tahoma" w:cs="Tahoma"/>
      <w:sz w:val="16"/>
      <w:szCs w:val="16"/>
    </w:rPr>
  </w:style>
  <w:style w:type="character" w:customStyle="1" w:styleId="inlinetext5new">
    <w:name w:val="inlinetext5new"/>
    <w:rsid w:val="00E61418"/>
  </w:style>
  <w:style w:type="character" w:customStyle="1" w:styleId="shorttext">
    <w:name w:val="short_text"/>
    <w:rsid w:val="00F717F9"/>
  </w:style>
  <w:style w:type="paragraph" w:styleId="NormalWeb">
    <w:name w:val="Normal (Web)"/>
    <w:basedOn w:val="Normal"/>
    <w:uiPriority w:val="99"/>
    <w:unhideWhenUsed/>
    <w:rsid w:val="00952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uiPriority w:val="20"/>
    <w:qFormat/>
    <w:rsid w:val="000E00F0"/>
    <w:rPr>
      <w:i/>
      <w:iCs/>
    </w:rPr>
  </w:style>
  <w:style w:type="paragraph" w:customStyle="1" w:styleId="Default">
    <w:name w:val="Default"/>
    <w:rsid w:val="00327E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uiPriority w:val="9"/>
    <w:rsid w:val="00DA7F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6AA0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085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1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6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ir.34562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A\Desktop\Tair%20Yunussov-template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FA9A-DF71-4CD3-825B-97E957F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Tair Yunussov-template2</Template>
  <TotalTime>1711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5890</CharactersWithSpaces>
  <SharedDoc>false</SharedDoc>
  <HLinks>
    <vt:vector size="6" baseType="variant">
      <vt:variant>
        <vt:i4>4849767</vt:i4>
      </vt:variant>
      <vt:variant>
        <vt:i4>0</vt:i4>
      </vt:variant>
      <vt:variant>
        <vt:i4>0</vt:i4>
      </vt:variant>
      <vt:variant>
        <vt:i4>5</vt:i4>
      </vt:variant>
      <vt:variant>
        <vt:lpwstr>mailto:tair07@gmail.com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hrdesk2</cp:lastModifiedBy>
  <cp:revision>37</cp:revision>
  <cp:lastPrinted>2017-02-25T12:56:00Z</cp:lastPrinted>
  <dcterms:created xsi:type="dcterms:W3CDTF">2017-02-25T12:30:00Z</dcterms:created>
  <dcterms:modified xsi:type="dcterms:W3CDTF">2017-06-11T14:00:00Z</dcterms:modified>
</cp:coreProperties>
</file>