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E" w:rsidRPr="00E14B8E" w:rsidRDefault="00E14B8E" w:rsidP="00E14B8E">
      <w:pPr>
        <w:spacing w:line="240" w:lineRule="auto"/>
        <w:jc w:val="center"/>
        <w:rPr>
          <w:rFonts w:ascii="Cambria" w:eastAsia="Calibri" w:hAnsi="Cambria"/>
          <w:b/>
          <w:sz w:val="32"/>
          <w:szCs w:val="22"/>
          <w:u w:val="single"/>
          <w:lang w:eastAsia="en-US"/>
        </w:rPr>
      </w:pPr>
      <w:r>
        <w:rPr>
          <w:rFonts w:ascii="Cambria" w:eastAsia="Calibri" w:hAnsi="Cambria"/>
          <w:b/>
          <w:noProof/>
          <w:sz w:val="36"/>
          <w:szCs w:val="22"/>
          <w:u w:val="single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723900</wp:posOffset>
            </wp:positionV>
            <wp:extent cx="1257300" cy="1571625"/>
            <wp:effectExtent l="19050" t="0" r="0" b="0"/>
            <wp:wrapNone/>
            <wp:docPr id="1" name="Picture 2" descr="C:\Users\Home\Desktop\p\DSC_017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p\DSC_0175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/>
          <w:b/>
          <w:noProof/>
          <w:sz w:val="36"/>
          <w:szCs w:val="22"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-619125</wp:posOffset>
            </wp:positionV>
            <wp:extent cx="1314450" cy="1276350"/>
            <wp:effectExtent l="19050" t="0" r="0" b="0"/>
            <wp:wrapTopAndBottom/>
            <wp:docPr id="3" name="Picture 1" descr="D:\Desktop\CCNA Routing &amp; Switching\JPEG\300x300px\ccna_routerswitching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CNA Routing &amp; Switching\JPEG\300x300px\ccna_routerswitching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libri" w:hAnsi="Cambria"/>
          <w:b/>
          <w:noProof/>
          <w:sz w:val="36"/>
          <w:szCs w:val="22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-485775</wp:posOffset>
            </wp:positionV>
            <wp:extent cx="2857500" cy="952500"/>
            <wp:effectExtent l="19050" t="0" r="0" b="0"/>
            <wp:wrapTopAndBottom/>
            <wp:docPr id="2" name="Picture 5" descr="http://www.premier-ks.com/wp-content/uploads/MCTS-Windows-7-Configu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mier-ks.com/wp-content/uploads/MCTS-Windows-7-Configuratio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B8E">
        <w:rPr>
          <w:rFonts w:ascii="Cambria" w:eastAsia="Calibri" w:hAnsi="Cambria"/>
          <w:b/>
          <w:sz w:val="36"/>
          <w:szCs w:val="22"/>
          <w:u w:val="single"/>
          <w:lang w:eastAsia="en-US"/>
        </w:rPr>
        <w:t>CURRICULUM VITAE</w:t>
      </w:r>
      <w:r w:rsidRPr="00E14B8E">
        <w:rPr>
          <w:rFonts w:ascii="Cambria" w:eastAsia="Calibri" w:hAnsi="Cambria"/>
          <w:b/>
          <w:sz w:val="32"/>
          <w:szCs w:val="22"/>
          <w:u w:val="single"/>
          <w:lang w:eastAsia="en-US"/>
        </w:rPr>
        <w:t xml:space="preserve"> </w:t>
      </w:r>
    </w:p>
    <w:p w:rsidR="00F32BF5" w:rsidRPr="00F32BF5" w:rsidRDefault="00F32BF5" w:rsidP="00E14B8E">
      <w:pPr>
        <w:spacing w:line="240" w:lineRule="auto"/>
        <w:rPr>
          <w:rFonts w:ascii="Cambria" w:eastAsia="Calibri" w:hAnsi="Cambria"/>
          <w:b/>
          <w:color w:val="1F497D"/>
          <w:sz w:val="32"/>
          <w:szCs w:val="22"/>
          <w:lang w:eastAsia="en-US"/>
        </w:rPr>
      </w:pPr>
      <w:r w:rsidRPr="00F32BF5">
        <w:rPr>
          <w:rFonts w:ascii="Cambria" w:eastAsia="Calibri" w:hAnsi="Cambria"/>
          <w:b/>
          <w:color w:val="1F497D"/>
          <w:sz w:val="32"/>
          <w:szCs w:val="22"/>
          <w:lang w:eastAsia="en-US"/>
        </w:rPr>
        <w:t xml:space="preserve">MUJEEB </w:t>
      </w: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b/>
          <w:color w:val="C0504D"/>
          <w:sz w:val="24"/>
          <w:szCs w:val="24"/>
          <w:lang w:eastAsia="en-US"/>
        </w:rPr>
      </w:pPr>
      <w:r w:rsidRPr="00F32BF5">
        <w:rPr>
          <w:rFonts w:ascii="Cambria" w:eastAsia="Calibri" w:hAnsi="Cambria"/>
          <w:b/>
          <w:color w:val="C0504D"/>
          <w:sz w:val="24"/>
          <w:szCs w:val="24"/>
          <w:lang w:eastAsia="en-US"/>
        </w:rPr>
        <w:t>Desktop Support Engineer / System Admin</w:t>
      </w:r>
    </w:p>
    <w:p w:rsidR="00F32BF5" w:rsidRPr="00F32BF5" w:rsidRDefault="00E91731" w:rsidP="00F32BF5">
      <w:pPr>
        <w:spacing w:after="0" w:line="240" w:lineRule="auto"/>
        <w:rPr>
          <w:rFonts w:ascii="Cambria" w:eastAsia="Calibri" w:hAnsi="Cambria"/>
          <w:color w:val="auto"/>
          <w:sz w:val="26"/>
          <w:szCs w:val="24"/>
          <w:lang w:eastAsia="en-US"/>
        </w:rPr>
      </w:pPr>
      <w:proofErr w:type="gramStart"/>
      <w:r>
        <w:rPr>
          <w:rFonts w:ascii="Cambria" w:eastAsia="Calibri" w:hAnsi="Cambria"/>
          <w:color w:val="auto"/>
          <w:sz w:val="26"/>
          <w:lang w:eastAsia="en-US"/>
        </w:rPr>
        <w:t>Email :</w:t>
      </w:r>
      <w:proofErr w:type="gramEnd"/>
      <w:r>
        <w:rPr>
          <w:rFonts w:ascii="Cambria" w:eastAsia="Calibri" w:hAnsi="Cambria"/>
          <w:color w:val="auto"/>
          <w:sz w:val="26"/>
          <w:lang w:eastAsia="en-US"/>
        </w:rPr>
        <w:t xml:space="preserve"> </w:t>
      </w:r>
      <w:hyperlink r:id="rId13" w:history="1">
        <w:r w:rsidRPr="00170225">
          <w:rPr>
            <w:rStyle w:val="Hyperlink"/>
            <w:rFonts w:ascii="Cambria" w:eastAsia="Calibri" w:hAnsi="Cambria"/>
            <w:sz w:val="26"/>
            <w:lang w:eastAsia="en-US"/>
          </w:rPr>
          <w:t>mujeeb.346188@2freemail.com</w:t>
        </w:r>
      </w:hyperlink>
      <w:r>
        <w:rPr>
          <w:rFonts w:ascii="Cambria" w:eastAsia="Calibri" w:hAnsi="Cambria"/>
          <w:color w:val="auto"/>
          <w:sz w:val="26"/>
          <w:lang w:eastAsia="en-US"/>
        </w:rPr>
        <w:t xml:space="preserve"> </w:t>
      </w:r>
    </w:p>
    <w:p w:rsidR="00866705" w:rsidRDefault="00F32BF5" w:rsidP="00F32BF5">
      <w:pPr>
        <w:spacing w:after="0" w:line="480" w:lineRule="auto"/>
        <w:rPr>
          <w:rFonts w:ascii="Cambria" w:eastAsia="Calibri" w:hAnsi="Cambria"/>
          <w:color w:val="auto"/>
          <w:sz w:val="26"/>
          <w:lang w:eastAsia="en-US"/>
        </w:rPr>
      </w:pPr>
      <w:proofErr w:type="gramStart"/>
      <w:r w:rsidRPr="00F32BF5">
        <w:rPr>
          <w:rFonts w:ascii="Cambria" w:eastAsia="Calibri" w:hAnsi="Cambria"/>
          <w:color w:val="auto"/>
          <w:sz w:val="26"/>
          <w:lang w:eastAsia="en-US"/>
        </w:rPr>
        <w:t>Mobile :</w:t>
      </w:r>
      <w:proofErr w:type="gramEnd"/>
      <w:r w:rsidR="00E14B8E">
        <w:rPr>
          <w:rFonts w:ascii="Cambria" w:eastAsia="Calibri" w:hAnsi="Cambria"/>
          <w:color w:val="auto"/>
          <w:sz w:val="26"/>
          <w:lang w:eastAsia="en-US"/>
        </w:rPr>
        <w:t xml:space="preserve"> </w:t>
      </w:r>
      <w:r w:rsidR="00E91731">
        <w:rPr>
          <w:rFonts w:ascii="Cambria" w:eastAsia="Calibri" w:hAnsi="Cambria"/>
          <w:color w:val="auto"/>
          <w:sz w:val="26"/>
          <w:lang w:eastAsia="en-US"/>
        </w:rPr>
        <w:t>C/o 0502360357</w:t>
      </w:r>
    </w:p>
    <w:p w:rsidR="00F32BF5" w:rsidRPr="00F32BF5" w:rsidRDefault="00E307E9" w:rsidP="00F32BF5">
      <w:pPr>
        <w:spacing w:after="0" w:line="48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E307E9">
        <w:rPr>
          <w:rFonts w:ascii="Cambria" w:eastAsia="Calibri" w:hAnsi="Cambria"/>
          <w:b/>
          <w:color w:val="auto"/>
          <w:sz w:val="26"/>
          <w:szCs w:val="22"/>
          <w:lang w:eastAsia="en-US"/>
        </w:rPr>
        <w:pict>
          <v:rect id="_x0000_i1025" style="width:451.45pt;height:2pt" o:hralign="center" o:hrstd="t" o:hrnoshade="t" o:hr="t" fillcolor="#a0a0a0" stroked="f"/>
        </w:pict>
      </w: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color w:val="auto"/>
          <w:sz w:val="26"/>
          <w:szCs w:val="22"/>
          <w:lang w:eastAsia="en-US"/>
        </w:rPr>
      </w:pP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OBJECTIVE :</w:t>
      </w:r>
      <w:proofErr w:type="gramEnd"/>
    </w:p>
    <w:p w:rsidR="00F32BF5" w:rsidRPr="00F32BF5" w:rsidRDefault="00F32BF5" w:rsidP="00F32BF5">
      <w:pPr>
        <w:spacing w:after="0" w:line="240" w:lineRule="auto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An ideal candidate with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2 years of experience</w:t>
      </w:r>
      <w:r w:rsidRPr="00E14B8E">
        <w:rPr>
          <w:rFonts w:ascii="Cambria" w:eastAsia="Calibri" w:hAnsi="Cambria"/>
          <w:sz w:val="26"/>
          <w:szCs w:val="22"/>
          <w:lang w:eastAsia="en-US"/>
        </w:rPr>
        <w:t xml:space="preserve"> as a Desktop</w:t>
      </w:r>
      <w:r w:rsidRPr="00E14B8E">
        <w:rPr>
          <w:rFonts w:ascii="Cambria" w:eastAsia="Calibri" w:hAnsi="Cambria"/>
          <w:sz w:val="26"/>
          <w:lang w:eastAsia="en-US"/>
        </w:rPr>
        <w:t xml:space="preserve"> </w:t>
      </w:r>
      <w:r w:rsidRPr="00E14B8E">
        <w:rPr>
          <w:rFonts w:ascii="Cambria" w:eastAsia="Calibri" w:hAnsi="Cambria"/>
          <w:sz w:val="26"/>
          <w:szCs w:val="22"/>
          <w:lang w:eastAsia="en-US"/>
        </w:rPr>
        <w:t>Support</w:t>
      </w:r>
      <w:r w:rsidRPr="00E14B8E">
        <w:rPr>
          <w:rFonts w:ascii="Cambria" w:eastAsia="Calibri" w:hAnsi="Cambria"/>
          <w:sz w:val="26"/>
          <w:lang w:eastAsia="en-US"/>
        </w:rPr>
        <w:t xml:space="preserve"> </w:t>
      </w:r>
      <w:r w:rsidRPr="00E14B8E">
        <w:rPr>
          <w:rFonts w:ascii="Cambria" w:eastAsia="Calibri" w:hAnsi="Cambria"/>
          <w:sz w:val="26"/>
          <w:szCs w:val="22"/>
          <w:lang w:eastAsia="en-US"/>
        </w:rPr>
        <w:t>Engineer</w:t>
      </w: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and aimed to be a part of a dynamic and progressive organization where I can gain something and work for the growth of the organization and which would offer me challenges with a quality environment where my ideas and skills can be shared, enriched and put to maximum use. </w:t>
      </w:r>
    </w:p>
    <w:p w:rsidR="00F32BF5" w:rsidRPr="00F32BF5" w:rsidRDefault="00F32BF5" w:rsidP="00F32BF5">
      <w:pPr>
        <w:spacing w:after="0" w:line="240" w:lineRule="auto"/>
        <w:jc w:val="both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WORK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EXPERIENCE :</w:t>
      </w:r>
      <w:proofErr w:type="gramEnd"/>
    </w:p>
    <w:p w:rsidR="00F32BF5" w:rsidRPr="00E14B8E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Worked in a </w:t>
      </w:r>
      <w:r w:rsidRPr="00E14B8E">
        <w:rPr>
          <w:rFonts w:ascii="Cambria" w:eastAsia="Calibri" w:hAnsi="Cambria"/>
          <w:sz w:val="26"/>
          <w:lang w:eastAsia="en-US"/>
        </w:rPr>
        <w:t xml:space="preserve">project as a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Desktop Support Engineer</w:t>
      </w:r>
      <w:r w:rsidRPr="00E14B8E">
        <w:rPr>
          <w:rFonts w:ascii="Cambria" w:eastAsia="Calibri" w:hAnsi="Cambria"/>
          <w:sz w:val="26"/>
          <w:lang w:eastAsia="en-US"/>
        </w:rPr>
        <w:t xml:space="preserve"> with </w:t>
      </w:r>
      <w:proofErr w:type="spellStart"/>
      <w:r w:rsidRPr="00E14B8E">
        <w:rPr>
          <w:rFonts w:ascii="Cambria" w:eastAsia="Calibri" w:hAnsi="Cambria"/>
          <w:sz w:val="26"/>
          <w:lang w:eastAsia="en-US"/>
        </w:rPr>
        <w:t>Vihaan</w:t>
      </w:r>
      <w:proofErr w:type="spellEnd"/>
      <w:r w:rsidRPr="00E14B8E">
        <w:rPr>
          <w:rFonts w:ascii="Cambria" w:eastAsia="Calibri" w:hAnsi="Cambria"/>
          <w:sz w:val="26"/>
          <w:lang w:eastAsia="en-US"/>
        </w:rPr>
        <w:t xml:space="preserve"> IT Solutions </w:t>
      </w:r>
      <w:proofErr w:type="gramStart"/>
      <w:r w:rsidRPr="00E14B8E">
        <w:rPr>
          <w:rFonts w:ascii="Cambria" w:eastAsia="Calibri" w:hAnsi="Cambria"/>
          <w:sz w:val="26"/>
          <w:lang w:eastAsia="en-US"/>
        </w:rPr>
        <w:t xml:space="preserve">from 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04</w:t>
      </w:r>
      <w:proofErr w:type="gramEnd"/>
      <w:r w:rsidRPr="00E14B8E">
        <w:rPr>
          <w:rFonts w:ascii="Cambria" w:eastAsia="Calibri" w:hAnsi="Cambria"/>
          <w:b/>
          <w:sz w:val="26"/>
          <w:szCs w:val="22"/>
          <w:lang w:eastAsia="en-US"/>
        </w:rPr>
        <w:t>-04-2014 to 09-10-2014</w:t>
      </w:r>
      <w:r w:rsidRPr="00E14B8E">
        <w:rPr>
          <w:rFonts w:ascii="Cambria" w:eastAsia="Calibri" w:hAnsi="Cambria"/>
          <w:sz w:val="26"/>
          <w:szCs w:val="22"/>
          <w:lang w:eastAsia="en-US"/>
        </w:rPr>
        <w:t>.</w:t>
      </w:r>
    </w:p>
    <w:p w:rsidR="00F32BF5" w:rsidRPr="00E14B8E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sz w:val="26"/>
          <w:lang w:eastAsia="en-US"/>
        </w:rPr>
        <w:t xml:space="preserve">Worked in a project of </w:t>
      </w:r>
      <w:r w:rsidRPr="00E14B8E">
        <w:rPr>
          <w:rFonts w:ascii="Cambria" w:eastAsia="Calibri" w:hAnsi="Cambria"/>
          <w:sz w:val="26"/>
          <w:szCs w:val="22"/>
          <w:lang w:eastAsia="en-US"/>
        </w:rPr>
        <w:t>Wipro Limited</w:t>
      </w:r>
      <w:r w:rsidRPr="00E14B8E">
        <w:rPr>
          <w:rFonts w:ascii="Cambria" w:eastAsia="Calibri" w:hAnsi="Cambria"/>
          <w:sz w:val="26"/>
          <w:lang w:eastAsia="en-US"/>
        </w:rPr>
        <w:t xml:space="preserve"> as a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Desktop Support Engineer</w:t>
      </w:r>
      <w:r w:rsidRPr="00E14B8E">
        <w:rPr>
          <w:rFonts w:ascii="Cambria" w:eastAsia="Calibri" w:hAnsi="Cambria"/>
          <w:sz w:val="26"/>
          <w:lang w:eastAsia="en-US"/>
        </w:rPr>
        <w:t xml:space="preserve"> (</w:t>
      </w:r>
      <w:proofErr w:type="gramStart"/>
      <w:r w:rsidRPr="00E14B8E">
        <w:rPr>
          <w:rFonts w:ascii="Cambria" w:eastAsia="Calibri" w:hAnsi="Cambria"/>
          <w:sz w:val="26"/>
          <w:lang w:eastAsia="en-US"/>
        </w:rPr>
        <w:t>Payroll :</w:t>
      </w:r>
      <w:proofErr w:type="gramEnd"/>
      <w:r w:rsidRPr="00E14B8E">
        <w:rPr>
          <w:rFonts w:ascii="Cambria" w:eastAsia="Calibri" w:hAnsi="Cambria"/>
          <w:sz w:val="26"/>
          <w:lang w:eastAsia="en-US"/>
        </w:rPr>
        <w:t xml:space="preserve"> Crown Hr Solutions Pvt., Ltd., Chennai) from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22-12-2014 to             28-</w:t>
      </w:r>
      <w:r w:rsidR="00F27866">
        <w:rPr>
          <w:rFonts w:ascii="Cambria" w:eastAsia="Calibri" w:hAnsi="Cambria"/>
          <w:b/>
          <w:sz w:val="26"/>
          <w:szCs w:val="22"/>
          <w:lang w:eastAsia="en-US"/>
        </w:rPr>
        <w:t>05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-2016</w:t>
      </w:r>
      <w:r w:rsidRPr="00E14B8E">
        <w:rPr>
          <w:rFonts w:ascii="Cambria" w:eastAsia="Calibri" w:hAnsi="Cambria"/>
          <w:sz w:val="26"/>
          <w:szCs w:val="22"/>
          <w:lang w:eastAsia="en-US"/>
        </w:rPr>
        <w:t>.</w:t>
      </w: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ROLES &amp;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RESPONSIBILITIES :</w:t>
      </w:r>
      <w:proofErr w:type="gramEnd"/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Troubleshooting and installing Hardware components.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Installation of Operating Systems.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Taking care of Network problems.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Deploying </w:t>
      </w:r>
      <w:proofErr w:type="spellStart"/>
      <w:r w:rsidRPr="00F32BF5">
        <w:rPr>
          <w:rFonts w:ascii="Cambria" w:eastAsia="Calibri" w:hAnsi="Cambria"/>
          <w:color w:val="auto"/>
          <w:sz w:val="26"/>
          <w:lang w:eastAsia="en-US"/>
        </w:rPr>
        <w:t>softwares</w:t>
      </w:r>
      <w:proofErr w:type="spellEnd"/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and keeping them updated.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Solving customer queries rapidly.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Troubleshooting Printer &amp; Scanner issues.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Assisting customer with basic queries.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Gathering information for frequently reported issues.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Daily check-up of server.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Escalating issues to Supporting/concerned team.</w:t>
      </w:r>
    </w:p>
    <w:p w:rsidR="00F32BF5" w:rsidRDefault="00F32BF5" w:rsidP="00F32BF5">
      <w:pPr>
        <w:numPr>
          <w:ilvl w:val="0"/>
          <w:numId w:val="21"/>
        </w:num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Quick responding to customers.</w:t>
      </w:r>
    </w:p>
    <w:p w:rsidR="00E14B8E" w:rsidRPr="00F32BF5" w:rsidRDefault="00E14B8E" w:rsidP="00E14B8E">
      <w:pPr>
        <w:spacing w:after="0" w:line="240" w:lineRule="auto"/>
        <w:ind w:left="720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lastRenderedPageBreak/>
        <w:t xml:space="preserve">ACADEMIC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QUALIFICATIONS :</w:t>
      </w:r>
      <w:proofErr w:type="gramEnd"/>
    </w:p>
    <w:p w:rsidR="00F32BF5" w:rsidRPr="00E14B8E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sz w:val="26"/>
          <w:szCs w:val="22"/>
          <w:lang w:eastAsia="en-US"/>
        </w:rPr>
      </w:pPr>
      <w:proofErr w:type="spellStart"/>
      <w:r w:rsidRPr="00E14B8E">
        <w:rPr>
          <w:rFonts w:ascii="Cambria" w:eastAsia="Calibri" w:hAnsi="Cambria"/>
          <w:b/>
          <w:sz w:val="26"/>
          <w:szCs w:val="22"/>
          <w:lang w:eastAsia="en-US"/>
        </w:rPr>
        <w:t>B.Sc</w:t>
      </w:r>
      <w:proofErr w:type="spellEnd"/>
      <w:r w:rsidRPr="00E14B8E">
        <w:rPr>
          <w:rFonts w:ascii="Cambria" w:eastAsia="Calibri" w:hAnsi="Cambria"/>
          <w:b/>
          <w:sz w:val="26"/>
          <w:szCs w:val="22"/>
          <w:lang w:eastAsia="en-US"/>
        </w:rPr>
        <w:t xml:space="preserve"> (Computer Science) Graduate with 68.02 %</w:t>
      </w:r>
      <w:r w:rsidRPr="00E14B8E">
        <w:rPr>
          <w:rFonts w:ascii="Cambria" w:eastAsia="Calibri" w:hAnsi="Cambria"/>
          <w:sz w:val="26"/>
          <w:lang w:eastAsia="en-US"/>
        </w:rPr>
        <w:t xml:space="preserve"> in the year 2014 from </w:t>
      </w:r>
      <w:proofErr w:type="spellStart"/>
      <w:r w:rsidRPr="00E14B8E">
        <w:rPr>
          <w:rFonts w:ascii="Cambria" w:eastAsia="Calibri" w:hAnsi="Cambria"/>
          <w:sz w:val="26"/>
          <w:lang w:eastAsia="en-US"/>
        </w:rPr>
        <w:t>Osmania</w:t>
      </w:r>
      <w:proofErr w:type="spellEnd"/>
      <w:r w:rsidRPr="00E14B8E">
        <w:rPr>
          <w:rFonts w:ascii="Cambria" w:eastAsia="Calibri" w:hAnsi="Cambria"/>
          <w:sz w:val="26"/>
          <w:lang w:eastAsia="en-US"/>
        </w:rPr>
        <w:t xml:space="preserve"> University, Hyderabad, India.</w:t>
      </w:r>
    </w:p>
    <w:p w:rsidR="00F32BF5" w:rsidRPr="00E14B8E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b/>
          <w:sz w:val="26"/>
          <w:szCs w:val="22"/>
          <w:lang w:eastAsia="en-US"/>
        </w:rPr>
        <w:t>Intermediate (MPC) with 79.2%</w:t>
      </w:r>
      <w:r w:rsidRPr="00E14B8E">
        <w:rPr>
          <w:rFonts w:ascii="Cambria" w:eastAsia="Calibri" w:hAnsi="Cambria"/>
          <w:sz w:val="26"/>
          <w:lang w:eastAsia="en-US"/>
        </w:rPr>
        <w:t xml:space="preserve"> in the year 2011 from Board of Intermediate Education, Andhra Pradesh, Hyderabad, India.</w:t>
      </w: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color w:val="auto"/>
          <w:sz w:val="26"/>
          <w:szCs w:val="22"/>
          <w:lang w:eastAsia="en-US"/>
        </w:rPr>
      </w:pPr>
      <w:r w:rsidRPr="00E14B8E">
        <w:rPr>
          <w:rFonts w:ascii="Cambria" w:eastAsia="Calibri" w:hAnsi="Cambria"/>
          <w:b/>
          <w:sz w:val="26"/>
          <w:szCs w:val="22"/>
          <w:lang w:eastAsia="en-US"/>
        </w:rPr>
        <w:t>S.S.C. with 86.5%</w:t>
      </w:r>
      <w:r w:rsidRPr="00E14B8E">
        <w:rPr>
          <w:rFonts w:ascii="Cambria" w:eastAsia="Calibri" w:hAnsi="Cambria"/>
          <w:sz w:val="26"/>
          <w:lang w:eastAsia="en-US"/>
        </w:rPr>
        <w:t xml:space="preserve"> in the</w:t>
      </w: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year 2009 from Board of Secondary School Certifications, Andhra Pradesh, Hyderabad, India.</w:t>
      </w:r>
    </w:p>
    <w:p w:rsidR="00F32BF5" w:rsidRPr="00F32BF5" w:rsidRDefault="00F32BF5" w:rsidP="00F32BF5">
      <w:pPr>
        <w:spacing w:after="0" w:line="240" w:lineRule="auto"/>
        <w:ind w:left="720"/>
        <w:jc w:val="both"/>
        <w:rPr>
          <w:rFonts w:ascii="Cambria" w:eastAsia="Calibri" w:hAnsi="Cambria"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TECHNICAL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QUALIFICATION :</w:t>
      </w:r>
      <w:proofErr w:type="gramEnd"/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numPr>
          <w:ilvl w:val="0"/>
          <w:numId w:val="21"/>
        </w:numPr>
        <w:spacing w:after="0" w:line="240" w:lineRule="auto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E14B8E">
        <w:rPr>
          <w:rFonts w:ascii="Cambria" w:eastAsia="Calibri" w:hAnsi="Cambria"/>
          <w:sz w:val="26"/>
          <w:szCs w:val="22"/>
          <w:lang w:eastAsia="en-US"/>
        </w:rPr>
        <w:t>Diploma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 xml:space="preserve"> JCHNE</w:t>
      </w:r>
      <w:r w:rsidRPr="00E14B8E">
        <w:rPr>
          <w:rFonts w:ascii="Cambria" w:eastAsia="Calibri" w:hAnsi="Cambria"/>
          <w:sz w:val="26"/>
          <w:szCs w:val="22"/>
          <w:lang w:eastAsia="en-US"/>
        </w:rPr>
        <w:t xml:space="preserve">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(</w:t>
      </w:r>
      <w:proofErr w:type="spellStart"/>
      <w:r w:rsidRPr="00E14B8E">
        <w:rPr>
          <w:rFonts w:ascii="Cambria" w:eastAsia="Calibri" w:hAnsi="Cambria"/>
          <w:b/>
          <w:sz w:val="26"/>
          <w:szCs w:val="22"/>
          <w:lang w:eastAsia="en-US"/>
        </w:rPr>
        <w:t>Jetking</w:t>
      </w:r>
      <w:proofErr w:type="spellEnd"/>
      <w:r w:rsidRPr="00E14B8E">
        <w:rPr>
          <w:rFonts w:ascii="Cambria" w:eastAsia="Calibri" w:hAnsi="Cambria"/>
          <w:b/>
          <w:sz w:val="26"/>
          <w:szCs w:val="22"/>
          <w:lang w:eastAsia="en-US"/>
        </w:rPr>
        <w:t xml:space="preserve"> Certified Hardware &amp; Networking</w:t>
      </w:r>
      <w:r w:rsidRPr="00E14B8E">
        <w:rPr>
          <w:rFonts w:ascii="Cambria" w:eastAsia="Calibri" w:hAnsi="Cambria"/>
          <w:sz w:val="26"/>
          <w:szCs w:val="22"/>
          <w:lang w:eastAsia="en-US"/>
        </w:rPr>
        <w:t xml:space="preserve">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Engineer)</w:t>
      </w:r>
      <w:r w:rsidRPr="00E14B8E">
        <w:rPr>
          <w:rFonts w:ascii="Cambria" w:eastAsia="Calibri" w:hAnsi="Cambria"/>
          <w:sz w:val="26"/>
          <w:szCs w:val="22"/>
          <w:lang w:eastAsia="en-US"/>
        </w:rPr>
        <w:t xml:space="preserve"> course</w:t>
      </w: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from </w:t>
      </w:r>
      <w:proofErr w:type="spellStart"/>
      <w:r w:rsidRPr="00F32BF5">
        <w:rPr>
          <w:rFonts w:ascii="Cambria" w:eastAsia="Calibri" w:hAnsi="Cambria"/>
          <w:color w:val="auto"/>
          <w:sz w:val="26"/>
          <w:lang w:eastAsia="en-US"/>
        </w:rPr>
        <w:t>Jetking</w:t>
      </w:r>
      <w:proofErr w:type="spellEnd"/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</w:t>
      </w:r>
      <w:proofErr w:type="spellStart"/>
      <w:r w:rsidRPr="00F32BF5">
        <w:rPr>
          <w:rFonts w:ascii="Cambria" w:eastAsia="Calibri" w:hAnsi="Cambria"/>
          <w:color w:val="auto"/>
          <w:sz w:val="26"/>
          <w:lang w:eastAsia="en-US"/>
        </w:rPr>
        <w:t>Infotrain</w:t>
      </w:r>
      <w:proofErr w:type="spellEnd"/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Limited, </w:t>
      </w:r>
      <w:proofErr w:type="spellStart"/>
      <w:r w:rsidRPr="00F32BF5">
        <w:rPr>
          <w:rFonts w:ascii="Cambria" w:eastAsia="Calibri" w:hAnsi="Cambria"/>
          <w:color w:val="auto"/>
          <w:sz w:val="26"/>
          <w:lang w:eastAsia="en-US"/>
        </w:rPr>
        <w:t>Dilsukhnagar</w:t>
      </w:r>
      <w:proofErr w:type="spellEnd"/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, Hyderabad, </w:t>
      </w:r>
      <w:proofErr w:type="spellStart"/>
      <w:proofErr w:type="gramStart"/>
      <w:r w:rsidRPr="00F32BF5">
        <w:rPr>
          <w:rFonts w:ascii="Cambria" w:eastAsia="Calibri" w:hAnsi="Cambria"/>
          <w:color w:val="auto"/>
          <w:sz w:val="26"/>
          <w:lang w:eastAsia="en-US"/>
        </w:rPr>
        <w:t>Telangana</w:t>
      </w:r>
      <w:proofErr w:type="spellEnd"/>
      <w:proofErr w:type="gramEnd"/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, </w:t>
      </w:r>
      <w:r w:rsidRPr="00F32BF5">
        <w:rPr>
          <w:rFonts w:ascii="Cambria" w:eastAsia="Calibri" w:hAnsi="Cambria"/>
          <w:color w:val="auto"/>
          <w:sz w:val="26"/>
          <w:szCs w:val="22"/>
          <w:lang w:eastAsia="en-US"/>
        </w:rPr>
        <w:t>I</w:t>
      </w:r>
      <w:r w:rsidRPr="00F32BF5">
        <w:rPr>
          <w:rFonts w:ascii="Cambria" w:eastAsia="Calibri" w:hAnsi="Cambria"/>
          <w:color w:val="auto"/>
          <w:sz w:val="26"/>
          <w:lang w:eastAsia="en-US"/>
        </w:rPr>
        <w:t>ndia.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TECHNICAL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SKILLS :</w:t>
      </w:r>
      <w:proofErr w:type="gramEnd"/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Troubleshooting and installing Hardware components (Microprocessors, RAM, Hard Disk, ODD, Monitor).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Installing various types of Windows’s Operating System, Managing Devices using Device Manager.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Well known with Ms-Office applications.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Configuring email clients.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Managing and creating several types of volumes using Disk Management.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Working with User Account’s, configuring Network access and connect types of Network’s.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Configuring Bit Locker Drive Encryption, configuring Offline Files.</w:t>
      </w:r>
    </w:p>
    <w:p w:rsidR="00F32BF5" w:rsidRPr="00F32BF5" w:rsidRDefault="00F32BF5" w:rsidP="00F32BF5">
      <w:pPr>
        <w:spacing w:after="0"/>
        <w:ind w:left="720"/>
        <w:rPr>
          <w:rFonts w:ascii="Cambria" w:eastAsia="Calibri" w:hAnsi="Cambria"/>
          <w:b/>
          <w:color w:val="984806"/>
          <w:sz w:val="26"/>
          <w:lang w:eastAsia="en-US"/>
        </w:rPr>
      </w:pPr>
      <w:r w:rsidRPr="00F32BF5">
        <w:rPr>
          <w:rFonts w:ascii="Cambria" w:eastAsia="Calibri" w:hAnsi="Cambria"/>
          <w:b/>
          <w:color w:val="984806"/>
          <w:sz w:val="26"/>
          <w:lang w:eastAsia="en-US"/>
        </w:rPr>
        <w:t xml:space="preserve">WINDOWS SERVER </w:t>
      </w:r>
      <w:proofErr w:type="gramStart"/>
      <w:r w:rsidRPr="00F32BF5">
        <w:rPr>
          <w:rFonts w:ascii="Cambria" w:eastAsia="Calibri" w:hAnsi="Cambria"/>
          <w:b/>
          <w:color w:val="984806"/>
          <w:sz w:val="26"/>
          <w:lang w:eastAsia="en-US"/>
        </w:rPr>
        <w:t>2008 :</w:t>
      </w:r>
      <w:proofErr w:type="gramEnd"/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Installing Windows Server 2008, Configuring Disk Quota, Creating Domain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Mapping Network Drive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Configuring DHCP, DNS, IIS, Terminal Services, Print Services, File Services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Certification Authority SSL, 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Applying Group Policies, Windows backup and restore.</w:t>
      </w:r>
    </w:p>
    <w:p w:rsidR="00F32BF5" w:rsidRPr="00F32BF5" w:rsidRDefault="00F32BF5" w:rsidP="00F32BF5">
      <w:pPr>
        <w:spacing w:after="0"/>
        <w:ind w:left="720"/>
        <w:rPr>
          <w:rFonts w:ascii="Cambria" w:eastAsia="Calibri" w:hAnsi="Cambria"/>
          <w:b/>
          <w:color w:val="984806"/>
          <w:sz w:val="26"/>
          <w:lang w:eastAsia="en-US"/>
        </w:rPr>
      </w:pPr>
      <w:r w:rsidRPr="00F32BF5">
        <w:rPr>
          <w:rFonts w:ascii="Cambria" w:eastAsia="Calibri" w:hAnsi="Cambria"/>
          <w:b/>
          <w:color w:val="984806"/>
          <w:sz w:val="26"/>
          <w:lang w:eastAsia="en-US"/>
        </w:rPr>
        <w:t xml:space="preserve">NETWORK </w:t>
      </w:r>
      <w:proofErr w:type="gramStart"/>
      <w:r w:rsidRPr="00F32BF5">
        <w:rPr>
          <w:rFonts w:ascii="Cambria" w:eastAsia="Calibri" w:hAnsi="Cambria"/>
          <w:b/>
          <w:color w:val="984806"/>
          <w:sz w:val="26"/>
          <w:lang w:eastAsia="en-US"/>
        </w:rPr>
        <w:t>CONCEPTS</w:t>
      </w: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 </w:t>
      </w:r>
      <w:r w:rsidRPr="00F32BF5">
        <w:rPr>
          <w:rFonts w:ascii="Cambria" w:eastAsia="Calibri" w:hAnsi="Cambria"/>
          <w:b/>
          <w:color w:val="984806"/>
          <w:sz w:val="26"/>
          <w:lang w:eastAsia="en-US"/>
        </w:rPr>
        <w:t>:</w:t>
      </w:r>
      <w:proofErr w:type="gramEnd"/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IP Addressing, IP Routing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Basic router configuration.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Access-list, NAT/PAT, V-LAN.</w:t>
      </w: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lastRenderedPageBreak/>
        <w:t>CERTIFICATIONS :</w:t>
      </w:r>
      <w:proofErr w:type="gramEnd"/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E14B8E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b/>
          <w:sz w:val="26"/>
          <w:szCs w:val="22"/>
          <w:lang w:eastAsia="en-US"/>
        </w:rPr>
        <w:t>MCTS</w:t>
      </w:r>
      <w:r w:rsidRPr="00E14B8E">
        <w:rPr>
          <w:rFonts w:ascii="Cambria" w:eastAsia="Calibri" w:hAnsi="Cambria"/>
          <w:sz w:val="26"/>
          <w:lang w:eastAsia="en-US"/>
        </w:rPr>
        <w:t xml:space="preserve"> Certified in configuring Windows 7 Operating System.</w:t>
      </w:r>
    </w:p>
    <w:p w:rsidR="00F32BF5" w:rsidRPr="00E14B8E" w:rsidRDefault="00F32BF5" w:rsidP="00F32BF5">
      <w:pPr>
        <w:spacing w:after="0"/>
        <w:ind w:left="720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sz w:val="26"/>
          <w:lang w:eastAsia="en-US"/>
        </w:rPr>
        <w:t xml:space="preserve">Certification </w:t>
      </w:r>
      <w:proofErr w:type="gramStart"/>
      <w:r w:rsidRPr="00E14B8E">
        <w:rPr>
          <w:rFonts w:ascii="Cambria" w:eastAsia="Calibri" w:hAnsi="Cambria"/>
          <w:sz w:val="26"/>
          <w:lang w:eastAsia="en-US"/>
        </w:rPr>
        <w:t>Number :</w:t>
      </w:r>
      <w:proofErr w:type="gramEnd"/>
      <w:r w:rsidRPr="00E14B8E">
        <w:rPr>
          <w:rFonts w:ascii="Cambria" w:eastAsia="Calibri" w:hAnsi="Cambria"/>
          <w:sz w:val="26"/>
          <w:lang w:eastAsia="en-US"/>
        </w:rPr>
        <w:t xml:space="preserve">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F025-5281</w:t>
      </w:r>
      <w:r w:rsidRPr="00E14B8E">
        <w:rPr>
          <w:rFonts w:ascii="Cambria" w:eastAsia="Calibri" w:hAnsi="Cambria"/>
          <w:sz w:val="26"/>
          <w:szCs w:val="22"/>
          <w:lang w:eastAsia="en-US"/>
        </w:rPr>
        <w:t>.</w:t>
      </w:r>
    </w:p>
    <w:p w:rsidR="00F32BF5" w:rsidRPr="00E14B8E" w:rsidRDefault="00F32BF5" w:rsidP="00F32BF5">
      <w:pPr>
        <w:numPr>
          <w:ilvl w:val="0"/>
          <w:numId w:val="21"/>
        </w:numPr>
        <w:spacing w:after="0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b/>
          <w:sz w:val="26"/>
          <w:szCs w:val="22"/>
          <w:lang w:eastAsia="en-US"/>
        </w:rPr>
        <w:t>CCNA</w:t>
      </w:r>
      <w:r w:rsidRPr="00E14B8E">
        <w:rPr>
          <w:rFonts w:ascii="Cambria" w:eastAsia="Calibri" w:hAnsi="Cambria"/>
          <w:sz w:val="26"/>
          <w:lang w:eastAsia="en-US"/>
        </w:rPr>
        <w:t xml:space="preserve"> Certified. CISCO Id :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CSCO1301471</w:t>
      </w:r>
    </w:p>
    <w:p w:rsidR="00F32BF5" w:rsidRPr="00E14B8E" w:rsidRDefault="00F32BF5" w:rsidP="00F32BF5">
      <w:pPr>
        <w:spacing w:after="0"/>
        <w:ind w:left="720"/>
        <w:jc w:val="both"/>
        <w:rPr>
          <w:rFonts w:ascii="Cambria" w:eastAsia="Calibri" w:hAnsi="Cambria"/>
          <w:sz w:val="26"/>
          <w:szCs w:val="22"/>
          <w:lang w:eastAsia="en-US"/>
        </w:rPr>
      </w:pPr>
      <w:r w:rsidRPr="00E14B8E">
        <w:rPr>
          <w:rFonts w:ascii="Cambria" w:eastAsia="Calibri" w:hAnsi="Cambria"/>
          <w:sz w:val="26"/>
          <w:lang w:eastAsia="en-US"/>
        </w:rPr>
        <w:t xml:space="preserve">Certificate Verification </w:t>
      </w:r>
      <w:proofErr w:type="gramStart"/>
      <w:r w:rsidRPr="00E14B8E">
        <w:rPr>
          <w:rFonts w:ascii="Cambria" w:eastAsia="Calibri" w:hAnsi="Cambria"/>
          <w:sz w:val="26"/>
          <w:lang w:eastAsia="en-US"/>
        </w:rPr>
        <w:t>Number :</w:t>
      </w:r>
      <w:proofErr w:type="gramEnd"/>
      <w:r w:rsidRPr="00E14B8E">
        <w:rPr>
          <w:rFonts w:ascii="Cambria" w:eastAsia="Calibri" w:hAnsi="Cambria"/>
          <w:sz w:val="26"/>
          <w:lang w:eastAsia="en-US"/>
        </w:rPr>
        <w:t xml:space="preserve"> </w:t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>425406799190DLCF.</w:t>
      </w:r>
    </w:p>
    <w:p w:rsidR="00F32BF5" w:rsidRPr="00E14B8E" w:rsidRDefault="00F32BF5" w:rsidP="00F32BF5">
      <w:pPr>
        <w:spacing w:after="0"/>
        <w:rPr>
          <w:rFonts w:ascii="Cambria" w:eastAsia="Calibri" w:hAnsi="Cambria"/>
          <w:sz w:val="26"/>
          <w:szCs w:val="22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KEY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STRENGTHS :</w:t>
      </w:r>
      <w:proofErr w:type="gramEnd"/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Quick grasper.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Dedication and Positive attitude.</w:t>
      </w:r>
    </w:p>
    <w:p w:rsidR="00F32BF5" w:rsidRPr="00F32BF5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Ability to work in group as well as independently with responsibility.</w:t>
      </w:r>
    </w:p>
    <w:p w:rsidR="00F32BF5" w:rsidRPr="00E14B8E" w:rsidRDefault="00F32BF5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Hard working and passion to succeed.</w:t>
      </w:r>
    </w:p>
    <w:p w:rsidR="00E14B8E" w:rsidRPr="00E14B8E" w:rsidRDefault="00E14B8E" w:rsidP="00F32BF5">
      <w:pPr>
        <w:numPr>
          <w:ilvl w:val="0"/>
          <w:numId w:val="21"/>
        </w:numPr>
        <w:spacing w:after="0"/>
        <w:rPr>
          <w:rFonts w:ascii="Cambria" w:eastAsia="Calibri" w:hAnsi="Cambria"/>
          <w:color w:val="auto"/>
          <w:sz w:val="26"/>
          <w:szCs w:val="22"/>
          <w:lang w:eastAsia="en-US"/>
        </w:rPr>
      </w:pPr>
      <w:r>
        <w:rPr>
          <w:rFonts w:ascii="Cambria" w:eastAsia="Calibri" w:hAnsi="Cambria"/>
          <w:color w:val="auto"/>
          <w:sz w:val="26"/>
          <w:lang w:eastAsia="en-US"/>
        </w:rPr>
        <w:t>Self motivated and can work under pressure.</w:t>
      </w:r>
    </w:p>
    <w:p w:rsidR="00E14B8E" w:rsidRPr="00F32BF5" w:rsidRDefault="00E14B8E" w:rsidP="00776E65">
      <w:pPr>
        <w:spacing w:after="0"/>
        <w:ind w:left="720"/>
        <w:rPr>
          <w:rFonts w:ascii="Cambria" w:eastAsia="Calibri" w:hAnsi="Cambria"/>
          <w:color w:val="auto"/>
          <w:sz w:val="26"/>
          <w:szCs w:val="22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 xml:space="preserve">PERSONAL </w:t>
      </w: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INFORMATION :</w:t>
      </w:r>
      <w:proofErr w:type="gramEnd"/>
    </w:p>
    <w:p w:rsidR="00F32BF5" w:rsidRPr="00F32BF5" w:rsidRDefault="00F32BF5" w:rsidP="00E91731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Name               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E14B8E">
        <w:rPr>
          <w:rFonts w:ascii="Cambria" w:eastAsia="Calibri" w:hAnsi="Cambria"/>
          <w:b/>
          <w:sz w:val="26"/>
          <w:szCs w:val="22"/>
          <w:lang w:eastAsia="en-US"/>
        </w:rPr>
        <w:t xml:space="preserve">MUJEEB 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Date of Birth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16-02-1993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Nationality         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Indian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Religion             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Muslim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Gender             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Male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 xml:space="preserve">Marital Status     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: 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Married</w:t>
      </w:r>
    </w:p>
    <w:p w:rsidR="00F32BF5" w:rsidRPr="00F32BF5" w:rsidRDefault="00F32BF5" w:rsidP="00F32BF5">
      <w:pPr>
        <w:spacing w:after="0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Languages Known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:</w:t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>English, Hindi and Telugu</w:t>
      </w: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hd w:val="clear" w:color="auto" w:fill="C2D69B"/>
        <w:spacing w:after="0" w:line="360" w:lineRule="auto"/>
        <w:rPr>
          <w:rFonts w:ascii="Cambria" w:eastAsia="Calibri" w:hAnsi="Cambria"/>
          <w:b/>
          <w:color w:val="auto"/>
          <w:sz w:val="26"/>
          <w:szCs w:val="22"/>
          <w:lang w:eastAsia="en-US"/>
        </w:rPr>
      </w:pPr>
      <w:proofErr w:type="gramStart"/>
      <w:r w:rsidRPr="00F32BF5">
        <w:rPr>
          <w:rFonts w:ascii="Cambria" w:eastAsia="Calibri" w:hAnsi="Cambria"/>
          <w:b/>
          <w:color w:val="auto"/>
          <w:sz w:val="26"/>
          <w:szCs w:val="22"/>
          <w:lang w:eastAsia="en-US"/>
        </w:rPr>
        <w:t>DECLARATION :</w:t>
      </w:r>
      <w:proofErr w:type="gramEnd"/>
    </w:p>
    <w:p w:rsidR="00F32BF5" w:rsidRPr="00F32BF5" w:rsidRDefault="00F32BF5" w:rsidP="00F32BF5">
      <w:pPr>
        <w:spacing w:after="0" w:line="240" w:lineRule="auto"/>
        <w:jc w:val="both"/>
        <w:rPr>
          <w:rFonts w:ascii="Cambria" w:eastAsia="Calibri" w:hAnsi="Cambria"/>
          <w:color w:val="auto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>I hereby declare that the given information is true and correct to the best of my knowledge.</w:t>
      </w:r>
    </w:p>
    <w:p w:rsidR="00F32BF5" w:rsidRPr="00F32BF5" w:rsidRDefault="00F32BF5" w:rsidP="00F32BF5">
      <w:pPr>
        <w:spacing w:after="0" w:line="240" w:lineRule="auto"/>
        <w:jc w:val="both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color w:val="auto"/>
          <w:sz w:val="26"/>
          <w:lang w:eastAsia="en-US"/>
        </w:rPr>
      </w:pPr>
    </w:p>
    <w:p w:rsidR="00F32BF5" w:rsidRPr="00F32BF5" w:rsidRDefault="00F32BF5" w:rsidP="00F32BF5">
      <w:pPr>
        <w:spacing w:after="0" w:line="240" w:lineRule="auto"/>
        <w:rPr>
          <w:rFonts w:ascii="Cambria" w:eastAsia="Calibri" w:hAnsi="Cambria"/>
          <w:b/>
          <w:color w:val="632423"/>
          <w:sz w:val="26"/>
          <w:lang w:eastAsia="en-US"/>
        </w:rPr>
      </w:pP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</w:r>
      <w:r w:rsidRPr="00F32BF5">
        <w:rPr>
          <w:rFonts w:ascii="Cambria" w:eastAsia="Calibri" w:hAnsi="Cambria"/>
          <w:color w:val="auto"/>
          <w:sz w:val="26"/>
          <w:lang w:eastAsia="en-US"/>
        </w:rPr>
        <w:tab/>
        <w:t xml:space="preserve">      </w:t>
      </w:r>
      <w:r w:rsidRPr="00F32BF5">
        <w:rPr>
          <w:rFonts w:ascii="Cambria" w:eastAsia="Calibri" w:hAnsi="Cambria"/>
          <w:b/>
          <w:color w:val="632423"/>
          <w:sz w:val="26"/>
          <w:lang w:eastAsia="en-US"/>
        </w:rPr>
        <w:t>(MUJEEB)</w:t>
      </w:r>
    </w:p>
    <w:p w:rsidR="009A136F" w:rsidRDefault="009A136F" w:rsidP="00F32BF5"/>
    <w:sectPr w:rsidR="009A136F" w:rsidSect="009A136F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DC" w:rsidRDefault="002246DC">
      <w:r>
        <w:separator/>
      </w:r>
    </w:p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</w:endnote>
  <w:endnote w:type="continuationSeparator" w:id="0">
    <w:p w:rsidR="002246DC" w:rsidRDefault="002246DC">
      <w:r>
        <w:continuationSeparator/>
      </w:r>
    </w:p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6F" w:rsidRDefault="00E307E9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5C850F31346347D790950AD07EA89DBA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9A136F" w:rsidRDefault="00F32BF5">
                    <w:pPr>
                      <w:pStyle w:val="GrayText"/>
                    </w:pPr>
                    <w:proofErr w:type="spellStart"/>
                    <w:r>
                      <w:t>Mujeeb</w:t>
                    </w:r>
                    <w:proofErr w:type="spellEnd"/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9A136F" w:rsidRDefault="00E307E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2C5D83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6F" w:rsidRDefault="00E307E9">
    <w:pPr>
      <w:rPr>
        <w:sz w:val="10"/>
        <w:szCs w:val="10"/>
      </w:rPr>
    </w:pPr>
    <w:r>
      <w:rPr>
        <w:noProof/>
        <w:sz w:val="10"/>
        <w:szCs w:val="10"/>
      </w:rPr>
      <w:pict>
        <v:oval id="_x0000_s27666" style="position:absolute;margin-left:528.7pt;margin-top:.7pt;width:41pt;height:41pt;z-index:251674624;mso-position-horizontal-relative:left-margin-area;mso-position-vertical-relative:bottom-margin-area;v-text-anchor:middle" o:allowincell="f" fillcolor="#9b2d1f [3205]" strokecolor="#f2f2f2 [3041]" strokeweight="3pt">
          <v:shadow on="t" type="perspective" color="#4c160f [1605]" opacity=".5" offset="1pt" offset2="-1pt"/>
          <v:textbox style="mso-next-textbox:#_x0000_s27666" inset="0,0,0,0">
            <w:txbxContent>
              <w:p w:rsidR="009A136F" w:rsidRPr="00866705" w:rsidRDefault="009A136F">
                <w:pPr>
                  <w:pStyle w:val="NoSpacing"/>
                  <w:jc w:val="center"/>
                  <w:rPr>
                    <w:color w:val="auto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9A136F" w:rsidRDefault="009A136F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6F" w:rsidRDefault="00E307E9" w:rsidP="00866705">
    <w:pPr>
      <w:pStyle w:val="Footer"/>
      <w:jc w:val="right"/>
    </w:pPr>
    <w:r>
      <w:rPr>
        <w:noProof/>
        <w:lang w:eastAsia="en-US"/>
      </w:rPr>
      <w:pict>
        <v:oval id="_x0000_s27658" style="position:absolute;left:0;text-align:left;margin-left:529pt;margin-top:.75pt;width:41pt;height:41pt;z-index:251667456;mso-position-horizontal-relative:left-margin-area;mso-position-vertical-relative:bottom-margin-area;v-text-anchor:middle" o:allowincell="f" fillcolor="#9b2d1f [3205]" strokecolor="#f2f2f2 [3041]" strokeweight="3pt">
          <v:shadow on="t" type="perspective" color="#4c160f [1605]" opacity=".5" offset="1pt" offset2="-1pt"/>
          <v:textbox style="mso-next-textbox:#_x0000_s27658" inset="0,0,0,0">
            <w:txbxContent>
              <w:p w:rsidR="009A136F" w:rsidRPr="00866705" w:rsidRDefault="00F32BF5" w:rsidP="00E14B8E">
                <w:pPr>
                  <w:pStyle w:val="NoSpacing"/>
                  <w:rPr>
                    <w:color w:val="auto"/>
                    <w:sz w:val="40"/>
                    <w:szCs w:val="40"/>
                  </w:rPr>
                </w:pPr>
                <w:r w:rsidRPr="00866705">
                  <w:rPr>
                    <w:color w:val="auto"/>
                    <w:sz w:val="40"/>
                    <w:szCs w:val="40"/>
                  </w:rPr>
                  <w:tab/>
                </w:r>
                <w:r w:rsidRPr="00866705">
                  <w:rPr>
                    <w:color w:val="auto"/>
                    <w:sz w:val="40"/>
                    <w:szCs w:val="40"/>
                  </w:rPr>
                  <w:tab/>
                </w:r>
              </w:p>
            </w:txbxContent>
          </v:textbox>
          <w10:wrap anchorx="margin" anchory="page"/>
        </v:oval>
      </w:pict>
    </w:r>
    <w:r>
      <w:rPr>
        <w:noProof/>
        <w:lang w:eastAsia="en-US"/>
      </w:rPr>
      <w:pict>
        <v:roundrect id="_x0000_s27659" style="position:absolute;left:0;text-align:left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DC" w:rsidRDefault="002246DC">
      <w:r>
        <w:separator/>
      </w:r>
    </w:p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</w:footnote>
  <w:footnote w:type="continuationSeparator" w:id="0">
    <w:p w:rsidR="002246DC" w:rsidRDefault="002246DC">
      <w:r>
        <w:continuationSeparator/>
      </w:r>
    </w:p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  <w:p w:rsidR="002246DC" w:rsidRDefault="002246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47153A68"/>
    <w:multiLevelType w:val="hybridMultilevel"/>
    <w:tmpl w:val="CEFC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1303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2C5D83"/>
    <w:rsid w:val="0008416B"/>
    <w:rsid w:val="00142605"/>
    <w:rsid w:val="00156C1B"/>
    <w:rsid w:val="002246DC"/>
    <w:rsid w:val="002A73FD"/>
    <w:rsid w:val="002C5D83"/>
    <w:rsid w:val="005B1BED"/>
    <w:rsid w:val="00776E65"/>
    <w:rsid w:val="00866705"/>
    <w:rsid w:val="00881406"/>
    <w:rsid w:val="00885BAE"/>
    <w:rsid w:val="00904BAC"/>
    <w:rsid w:val="009A136F"/>
    <w:rsid w:val="00A70553"/>
    <w:rsid w:val="00B873AC"/>
    <w:rsid w:val="00BB2050"/>
    <w:rsid w:val="00D57757"/>
    <w:rsid w:val="00E14B8E"/>
    <w:rsid w:val="00E307E9"/>
    <w:rsid w:val="00E91731"/>
    <w:rsid w:val="00F125FE"/>
    <w:rsid w:val="00F27866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1303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6F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9A136F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A136F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36F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136F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A136F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36F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36F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36F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36F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36F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36F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36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36F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36F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36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36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36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36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9A136F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36F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9A136F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36F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9A136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9A136F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9A136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9A136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9A136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9A136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9A136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9A136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9A136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9A136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9A136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9A136F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9A136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A136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9A136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9A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1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6F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A1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36F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6F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9A136F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9A136F"/>
    <w:pPr>
      <w:spacing w:after="0" w:line="240" w:lineRule="auto"/>
    </w:pPr>
  </w:style>
  <w:style w:type="paragraph" w:styleId="BlockText">
    <w:name w:val="Block Text"/>
    <w:aliases w:val="Block Quote"/>
    <w:uiPriority w:val="40"/>
    <w:rsid w:val="009A136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9A136F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9A136F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9A136F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9A136F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9A136F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A136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9A136F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9A136F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9A136F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9A136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A136F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9A136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9A136F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9A136F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9A136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9A136F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9A136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9A136F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9A136F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9A136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9A136F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9A136F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9A136F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9A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ujeeb.346188@2free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850F31346347D790950AD07EA8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06-ACDF-4B58-B73C-5FA6362DFA65}"/>
      </w:docPartPr>
      <w:docPartBody>
        <w:p w:rsidR="003A4A43" w:rsidRDefault="005917BC">
          <w:pPr>
            <w:pStyle w:val="5C850F31346347D790950AD07EA89DBA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17BC"/>
    <w:rsid w:val="001928EF"/>
    <w:rsid w:val="003A4A43"/>
    <w:rsid w:val="005917BC"/>
    <w:rsid w:val="00671074"/>
    <w:rsid w:val="00760381"/>
    <w:rsid w:val="00B2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A43"/>
    <w:rPr>
      <w:color w:val="808080"/>
    </w:rPr>
  </w:style>
  <w:style w:type="paragraph" w:customStyle="1" w:styleId="7C71C1A252204F019DF8B3BF4B301450">
    <w:name w:val="7C71C1A252204F019DF8B3BF4B301450"/>
    <w:rsid w:val="003A4A43"/>
  </w:style>
  <w:style w:type="paragraph" w:customStyle="1" w:styleId="9FDEE4B41BB447439CA9BD7953C29C67">
    <w:name w:val="9FDEE4B41BB447439CA9BD7953C29C67"/>
    <w:rsid w:val="003A4A43"/>
  </w:style>
  <w:style w:type="paragraph" w:customStyle="1" w:styleId="A2AFC25F0764444883DED5D66F1B796A">
    <w:name w:val="A2AFC25F0764444883DED5D66F1B796A"/>
    <w:rsid w:val="003A4A43"/>
  </w:style>
  <w:style w:type="paragraph" w:customStyle="1" w:styleId="72C8523422904F51863EAB96A320BE16">
    <w:name w:val="72C8523422904F51863EAB96A320BE16"/>
    <w:rsid w:val="003A4A43"/>
  </w:style>
  <w:style w:type="paragraph" w:customStyle="1" w:styleId="A105FFC885A643549E06B63AA89490C8">
    <w:name w:val="A105FFC885A643549E06B63AA89490C8"/>
    <w:rsid w:val="003A4A43"/>
  </w:style>
  <w:style w:type="paragraph" w:customStyle="1" w:styleId="655997C9C096484D833CC9236CC1A236">
    <w:name w:val="655997C9C096484D833CC9236CC1A236"/>
    <w:rsid w:val="003A4A43"/>
  </w:style>
  <w:style w:type="paragraph" w:customStyle="1" w:styleId="17AB1CA5EF7C441294CE98DEEBF7F6EE">
    <w:name w:val="17AB1CA5EF7C441294CE98DEEBF7F6EE"/>
    <w:rsid w:val="003A4A43"/>
  </w:style>
  <w:style w:type="character" w:customStyle="1" w:styleId="SubsectionDateChar1">
    <w:name w:val="Subsection Date Char1"/>
    <w:basedOn w:val="DefaultParagraphFont"/>
    <w:link w:val="SubsectionDate"/>
    <w:rsid w:val="003A4A43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3A4A43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8B49B96B0BFE4AAEB3E49EB618CE3CAD">
    <w:name w:val="8B49B96B0BFE4AAEB3E49EB618CE3CAD"/>
    <w:rsid w:val="003A4A43"/>
  </w:style>
  <w:style w:type="paragraph" w:customStyle="1" w:styleId="1FBA1CBA80D84BA98BA19A2A33438105">
    <w:name w:val="1FBA1CBA80D84BA98BA19A2A33438105"/>
    <w:rsid w:val="003A4A43"/>
  </w:style>
  <w:style w:type="paragraph" w:customStyle="1" w:styleId="61DE34D871B640B3B394A6EEA550D6ED">
    <w:name w:val="61DE34D871B640B3B394A6EEA550D6ED"/>
    <w:rsid w:val="003A4A43"/>
  </w:style>
  <w:style w:type="paragraph" w:customStyle="1" w:styleId="CD422BD14567404BBEC0A64172A01558">
    <w:name w:val="CD422BD14567404BBEC0A64172A01558"/>
    <w:rsid w:val="003A4A43"/>
  </w:style>
  <w:style w:type="paragraph" w:customStyle="1" w:styleId="8288205FE99E4B778D5E0451567B5B7A">
    <w:name w:val="8288205FE99E4B778D5E0451567B5B7A"/>
    <w:rsid w:val="003A4A43"/>
  </w:style>
  <w:style w:type="paragraph" w:customStyle="1" w:styleId="51501C1A412C4E308391FB24A886BF00">
    <w:name w:val="51501C1A412C4E308391FB24A886BF00"/>
    <w:rsid w:val="003A4A43"/>
  </w:style>
  <w:style w:type="character" w:customStyle="1" w:styleId="subsectiondatechar">
    <w:name w:val="subsectiondatechar"/>
    <w:basedOn w:val="DefaultParagraphFont"/>
    <w:rsid w:val="003A4A43"/>
  </w:style>
  <w:style w:type="paragraph" w:customStyle="1" w:styleId="0E03F8B30ECA474A8A37BA6160503D23">
    <w:name w:val="0E03F8B30ECA474A8A37BA6160503D23"/>
    <w:rsid w:val="003A4A43"/>
  </w:style>
  <w:style w:type="paragraph" w:customStyle="1" w:styleId="0CC9CAB16C8241409C4D3D4E9B61D424">
    <w:name w:val="0CC9CAB16C8241409C4D3D4E9B61D424"/>
    <w:rsid w:val="003A4A43"/>
  </w:style>
  <w:style w:type="paragraph" w:customStyle="1" w:styleId="B5D2B02159B847678633B7B94D3A84E5">
    <w:name w:val="B5D2B02159B847678633B7B94D3A84E5"/>
    <w:rsid w:val="003A4A43"/>
  </w:style>
  <w:style w:type="paragraph" w:customStyle="1" w:styleId="C5671FEF53AC4575BA91A7F5D7D43303">
    <w:name w:val="C5671FEF53AC4575BA91A7F5D7D43303"/>
    <w:rsid w:val="003A4A43"/>
  </w:style>
  <w:style w:type="paragraph" w:customStyle="1" w:styleId="5C850F31346347D790950AD07EA89DBA">
    <w:name w:val="5C850F31346347D790950AD07EA89DBA"/>
    <w:rsid w:val="003A4A43"/>
  </w:style>
  <w:style w:type="paragraph" w:customStyle="1" w:styleId="283966CE154B4F3F9A9B17E2873EF951">
    <w:name w:val="283966CE154B4F3F9A9B17E2873EF951"/>
    <w:rsid w:val="003A4A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F5D98EB-F120-49B1-A69A-62B9BF94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Mujeeb</dc:creator>
  <cp:lastModifiedBy>348370422</cp:lastModifiedBy>
  <cp:revision>3</cp:revision>
  <dcterms:created xsi:type="dcterms:W3CDTF">2017-02-19T17:34:00Z</dcterms:created>
  <dcterms:modified xsi:type="dcterms:W3CDTF">2018-03-31T14:39:00Z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