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3" w:rsidRDefault="00CE0672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756650"/>
                <wp:effectExtent l="0" t="0" r="3810" b="635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75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Default="00CD18BF" w:rsidP="00D70063">
                            <w:pPr>
                              <w:pStyle w:val="Photo"/>
                            </w:pPr>
                            <w:r w:rsidRPr="00CD18BF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75410" cy="17297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999 copy.jp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41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7218" w:rsidRPr="00CD18BF" w:rsidRDefault="00CD18BF" w:rsidP="000E7218">
                            <w:pPr>
                              <w:pStyle w:val="Heading1"/>
                              <w:rPr>
                                <w:rFonts w:ascii="Tahoma" w:hAnsi="Tahoma" w:cs="Tahoma"/>
                                <w:color w:val="1D4296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D4296" w:themeColor="accent4" w:themeShade="80"/>
                                <w:sz w:val="24"/>
                                <w:szCs w:val="24"/>
                              </w:rPr>
                              <w:t xml:space="preserve">DOREEN </w:t>
                            </w:r>
                          </w:p>
                          <w:p w:rsidR="000E7218" w:rsidRDefault="00765908" w:rsidP="000E7218">
                            <w:pPr>
                              <w:pStyle w:val="Heading1"/>
                            </w:pPr>
                            <w:r>
                              <w:t xml:space="preserve">Email: </w:t>
                            </w:r>
                            <w:hyperlink r:id="rId11" w:history="1">
                              <w:r w:rsidRPr="00F11C92">
                                <w:rPr>
                                  <w:rStyle w:val="Hyperlink"/>
                                </w:rPr>
                                <w:t>doreen.347260@2freemail.com</w:t>
                              </w:r>
                            </w:hyperlink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65908" w:rsidRPr="00765908" w:rsidRDefault="00765908" w:rsidP="0076590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E7218" w:rsidRPr="00C56520" w:rsidRDefault="00765908" w:rsidP="000E7218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70160369"/>
                                <w:placeholder>
                                  <w:docPart w:val="9DF8C7D084AE4DDBB934FD222BCB64A5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D70063" w:rsidRPr="004653CF">
                                  <w:rPr>
                                    <w:color w:val="1D4296" w:themeColor="accent4" w:themeShade="80"/>
                                    <w:szCs w:val="28"/>
                                  </w:rPr>
                                  <w:t>Objective</w:t>
                                </w:r>
                              </w:sdtContent>
                            </w:sdt>
                          </w:p>
                          <w:p w:rsidR="00CB701E" w:rsidRPr="009B5D4B" w:rsidRDefault="00CB701E" w:rsidP="00CB701E">
                            <w:pPr>
                              <w:spacing w:line="240" w:lineRule="auto"/>
                              <w:rPr>
                                <w:rFonts w:asciiTheme="majorHAnsi" w:eastAsia="Batang" w:hAnsiTheme="majorHAnsi" w:cstheme="majorHAnsi"/>
                                <w:b/>
                              </w:rPr>
                            </w:pPr>
                            <w:proofErr w:type="gramStart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Highly motivated, hardworking and confident with extensive Four </w:t>
                            </w:r>
                            <w:proofErr w:type="spellStart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>years experience</w:t>
                            </w:r>
                            <w:proofErr w:type="spellEnd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 in Customer service, Administration and secretarial roles looking forward to work in a company that will utilize my professional skills</w:t>
                            </w:r>
                            <w:r w:rsidR="00131148"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 which yield to excellent results.</w:t>
                            </w:r>
                            <w:proofErr w:type="gramEnd"/>
                            <w:r w:rsidR="00131148"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 </w:t>
                            </w:r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I am determined to serve diligently, a first learner and always ready to adopt change for the better. </w:t>
                            </w:r>
                          </w:p>
                          <w:p w:rsidR="000E7218" w:rsidRDefault="000E7218" w:rsidP="000E7218">
                            <w:pPr>
                              <w:pStyle w:val="Heading1"/>
                            </w:pPr>
                          </w:p>
                          <w:p w:rsidR="000E7218" w:rsidRDefault="00765908" w:rsidP="00C56520">
                            <w:pPr>
                              <w:pStyle w:val="Heading1"/>
                            </w:pPr>
                            <w:sdt>
                              <w:sdtPr>
                                <w:id w:val="229423167"/>
                                <w:placeholder>
                                  <w:docPart w:val="4286D2536578485DB61ED73101FC1E0A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D70063" w:rsidRPr="000E7218">
                                  <w:rPr>
                                    <w:color w:val="1D4296" w:themeColor="accent4" w:themeShade="80"/>
                                  </w:rPr>
                                  <w:t>Skills &amp; Abilities</w:t>
                                </w:r>
                              </w:sdtContent>
                            </w:sdt>
                          </w:p>
                          <w:p w:rsidR="006A622C" w:rsidRPr="009B5D4B" w:rsidRDefault="006A622C" w:rsidP="00B9181A">
                            <w:pPr>
                              <w:pStyle w:val="ListParagraph"/>
                              <w:ind w:left="0"/>
                              <w:rPr>
                                <w:rFonts w:asciiTheme="majorHAnsi" w:eastAsia="Batang" w:hAnsiTheme="majorHAnsi" w:cstheme="majorHAnsi"/>
                              </w:rPr>
                            </w:pPr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Excellent team player with good interpersonal and communication skills,  acquired  knowledge in dealing with challenging task, </w:t>
                            </w:r>
                            <w:proofErr w:type="spellStart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>Self motivated</w:t>
                            </w:r>
                            <w:proofErr w:type="spellEnd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 to continue amidst hardships, </w:t>
                            </w:r>
                            <w:proofErr w:type="spellStart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>hard working</w:t>
                            </w:r>
                            <w:proofErr w:type="spellEnd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, empathetic with good leadership skills, enthusiastic , </w:t>
                            </w:r>
                            <w:proofErr w:type="spellStart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>self driven</w:t>
                            </w:r>
                            <w:proofErr w:type="spellEnd"/>
                            <w:r w:rsidRPr="009B5D4B">
                              <w:rPr>
                                <w:rFonts w:asciiTheme="majorHAnsi" w:eastAsia="Batang" w:hAnsiTheme="majorHAnsi" w:cstheme="majorHAnsi"/>
                              </w:rPr>
                              <w:t xml:space="preserve"> and initiative, ability to take on a task and finish it both independently and in a team</w:t>
                            </w:r>
                          </w:p>
                          <w:p w:rsidR="00D70063" w:rsidRPr="000E7218" w:rsidRDefault="00D70063" w:rsidP="00D70063">
                            <w:pPr>
                              <w:pStyle w:val="ContactInfo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Sidebar text box" style="position:absolute;margin-left:0;margin-top:0;width:169.2pt;height:689.5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" filled="f" stroked="f">
                <v:textbox inset="0,0,0,0">
                  <w:txbxContent>
                    <w:p w:rsidR="00D70063" w:rsidRDefault="00CD18BF" w:rsidP="00D70063">
                      <w:pPr>
                        <w:pStyle w:val="Photo"/>
                      </w:pPr>
                      <w:r w:rsidRPr="00CD18BF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75410" cy="17297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999 copy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410" cy="17297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7218" w:rsidRPr="00CD18BF" w:rsidRDefault="00CD18BF" w:rsidP="000E7218">
                      <w:pPr>
                        <w:pStyle w:val="Heading1"/>
                        <w:rPr>
                          <w:rFonts w:ascii="Tahoma" w:hAnsi="Tahoma" w:cs="Tahoma"/>
                          <w:color w:val="1D4296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D4296" w:themeColor="accent4" w:themeShade="80"/>
                          <w:sz w:val="24"/>
                          <w:szCs w:val="24"/>
                        </w:rPr>
                        <w:t xml:space="preserve">DOREEN </w:t>
                      </w:r>
                    </w:p>
                    <w:p w:rsidR="000E7218" w:rsidRDefault="00765908" w:rsidP="000E7218">
                      <w:pPr>
                        <w:pStyle w:val="Heading1"/>
                      </w:pPr>
                      <w:r>
                        <w:t xml:space="preserve">Email: </w:t>
                      </w:r>
                      <w:hyperlink r:id="rId12" w:history="1">
                        <w:r w:rsidRPr="00F11C92">
                          <w:rPr>
                            <w:rStyle w:val="Hyperlink"/>
                          </w:rPr>
                          <w:t>doreen.347260@2freemail.com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765908" w:rsidRPr="00765908" w:rsidRDefault="00765908" w:rsidP="00765908">
                      <w:pPr>
                        <w:rPr>
                          <w:lang w:eastAsia="ja-JP"/>
                        </w:rPr>
                      </w:pPr>
                    </w:p>
                    <w:p w:rsidR="000E7218" w:rsidRPr="00C56520" w:rsidRDefault="00765908" w:rsidP="000E7218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270160369"/>
                          <w:placeholder>
                            <w:docPart w:val="9DF8C7D084AE4DDBB934FD222BCB64A5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D70063" w:rsidRPr="004653CF">
                            <w:rPr>
                              <w:color w:val="1D4296" w:themeColor="accent4" w:themeShade="80"/>
                              <w:szCs w:val="28"/>
                            </w:rPr>
                            <w:t>Objective</w:t>
                          </w:r>
                        </w:sdtContent>
                      </w:sdt>
                    </w:p>
                    <w:p w:rsidR="00CB701E" w:rsidRPr="009B5D4B" w:rsidRDefault="00CB701E" w:rsidP="00CB701E">
                      <w:pPr>
                        <w:spacing w:line="240" w:lineRule="auto"/>
                        <w:rPr>
                          <w:rFonts w:asciiTheme="majorHAnsi" w:eastAsia="Batang" w:hAnsiTheme="majorHAnsi" w:cstheme="majorHAnsi"/>
                          <w:b/>
                        </w:rPr>
                      </w:pPr>
                      <w:proofErr w:type="gramStart"/>
                      <w:r w:rsidRPr="009B5D4B">
                        <w:rPr>
                          <w:rFonts w:asciiTheme="majorHAnsi" w:eastAsia="Batang" w:hAnsiTheme="majorHAnsi" w:cstheme="majorHAnsi"/>
                        </w:rPr>
                        <w:t xml:space="preserve">Highly motivated, hardworking and confident with extensive Four </w:t>
                      </w:r>
                      <w:proofErr w:type="spellStart"/>
                      <w:r w:rsidRPr="009B5D4B">
                        <w:rPr>
                          <w:rFonts w:asciiTheme="majorHAnsi" w:eastAsia="Batang" w:hAnsiTheme="majorHAnsi" w:cstheme="majorHAnsi"/>
                        </w:rPr>
                        <w:t>years experience</w:t>
                      </w:r>
                      <w:proofErr w:type="spellEnd"/>
                      <w:r w:rsidRPr="009B5D4B">
                        <w:rPr>
                          <w:rFonts w:asciiTheme="majorHAnsi" w:eastAsia="Batang" w:hAnsiTheme="majorHAnsi" w:cstheme="majorHAnsi"/>
                        </w:rPr>
                        <w:t xml:space="preserve"> in Customer service, Administration and secretarial roles looking forward to work in a company that will utilize my professional skills</w:t>
                      </w:r>
                      <w:r w:rsidR="00131148" w:rsidRPr="009B5D4B">
                        <w:rPr>
                          <w:rFonts w:asciiTheme="majorHAnsi" w:eastAsia="Batang" w:hAnsiTheme="majorHAnsi" w:cstheme="majorHAnsi"/>
                        </w:rPr>
                        <w:t xml:space="preserve"> which yield to excellent results.</w:t>
                      </w:r>
                      <w:proofErr w:type="gramEnd"/>
                      <w:r w:rsidR="00131148" w:rsidRPr="009B5D4B">
                        <w:rPr>
                          <w:rFonts w:asciiTheme="majorHAnsi" w:eastAsia="Batang" w:hAnsiTheme="majorHAnsi" w:cstheme="majorHAnsi"/>
                        </w:rPr>
                        <w:t xml:space="preserve"> </w:t>
                      </w:r>
                      <w:r w:rsidRPr="009B5D4B">
                        <w:rPr>
                          <w:rFonts w:asciiTheme="majorHAnsi" w:eastAsia="Batang" w:hAnsiTheme="majorHAnsi" w:cstheme="majorHAnsi"/>
                        </w:rPr>
                        <w:t xml:space="preserve">I am determined to serve diligently, a first learner and always ready to adopt change for the better. </w:t>
                      </w:r>
                    </w:p>
                    <w:p w:rsidR="000E7218" w:rsidRDefault="000E7218" w:rsidP="000E7218">
                      <w:pPr>
                        <w:pStyle w:val="Heading1"/>
                      </w:pPr>
                    </w:p>
                    <w:p w:rsidR="000E7218" w:rsidRDefault="00765908" w:rsidP="00C56520">
                      <w:pPr>
                        <w:pStyle w:val="Heading1"/>
                      </w:pPr>
                      <w:sdt>
                        <w:sdtPr>
                          <w:id w:val="229423167"/>
                          <w:placeholder>
                            <w:docPart w:val="4286D2536578485DB61ED73101FC1E0A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D70063" w:rsidRPr="000E7218">
                            <w:rPr>
                              <w:color w:val="1D4296" w:themeColor="accent4" w:themeShade="80"/>
                            </w:rPr>
                            <w:t>Skills &amp; Abilities</w:t>
                          </w:r>
                        </w:sdtContent>
                      </w:sdt>
                    </w:p>
                    <w:p w:rsidR="006A622C" w:rsidRPr="009B5D4B" w:rsidRDefault="006A622C" w:rsidP="00B9181A">
                      <w:pPr>
                        <w:pStyle w:val="ListParagraph"/>
                        <w:ind w:left="0"/>
                        <w:rPr>
                          <w:rFonts w:asciiTheme="majorHAnsi" w:eastAsia="Batang" w:hAnsiTheme="majorHAnsi" w:cstheme="majorHAnsi"/>
                        </w:rPr>
                      </w:pPr>
                      <w:r w:rsidRPr="009B5D4B">
                        <w:rPr>
                          <w:rFonts w:asciiTheme="majorHAnsi" w:eastAsia="Batang" w:hAnsiTheme="majorHAnsi" w:cstheme="majorHAnsi"/>
                        </w:rPr>
                        <w:t xml:space="preserve">Excellent team player with good interpersonal and communication skills,  acquired  knowledge in dealing with challenging task, </w:t>
                      </w:r>
                      <w:proofErr w:type="spellStart"/>
                      <w:r w:rsidRPr="009B5D4B">
                        <w:rPr>
                          <w:rFonts w:asciiTheme="majorHAnsi" w:eastAsia="Batang" w:hAnsiTheme="majorHAnsi" w:cstheme="majorHAnsi"/>
                        </w:rPr>
                        <w:t>Self motivated</w:t>
                      </w:r>
                      <w:proofErr w:type="spellEnd"/>
                      <w:r w:rsidRPr="009B5D4B">
                        <w:rPr>
                          <w:rFonts w:asciiTheme="majorHAnsi" w:eastAsia="Batang" w:hAnsiTheme="majorHAnsi" w:cstheme="majorHAnsi"/>
                        </w:rPr>
                        <w:t xml:space="preserve"> to continue amidst hardships, </w:t>
                      </w:r>
                      <w:proofErr w:type="spellStart"/>
                      <w:r w:rsidRPr="009B5D4B">
                        <w:rPr>
                          <w:rFonts w:asciiTheme="majorHAnsi" w:eastAsia="Batang" w:hAnsiTheme="majorHAnsi" w:cstheme="majorHAnsi"/>
                        </w:rPr>
                        <w:t>hard working</w:t>
                      </w:r>
                      <w:proofErr w:type="spellEnd"/>
                      <w:r w:rsidRPr="009B5D4B">
                        <w:rPr>
                          <w:rFonts w:asciiTheme="majorHAnsi" w:eastAsia="Batang" w:hAnsiTheme="majorHAnsi" w:cstheme="majorHAnsi"/>
                        </w:rPr>
                        <w:t xml:space="preserve">, empathetic with good leadership skills, enthusiastic , </w:t>
                      </w:r>
                      <w:proofErr w:type="spellStart"/>
                      <w:r w:rsidRPr="009B5D4B">
                        <w:rPr>
                          <w:rFonts w:asciiTheme="majorHAnsi" w:eastAsia="Batang" w:hAnsiTheme="majorHAnsi" w:cstheme="majorHAnsi"/>
                        </w:rPr>
                        <w:t>self driven</w:t>
                      </w:r>
                      <w:proofErr w:type="spellEnd"/>
                      <w:r w:rsidRPr="009B5D4B">
                        <w:rPr>
                          <w:rFonts w:asciiTheme="majorHAnsi" w:eastAsia="Batang" w:hAnsiTheme="majorHAnsi" w:cstheme="majorHAnsi"/>
                        </w:rPr>
                        <w:t xml:space="preserve"> and initiative, ability to take on a task and finish it both independently and in a team</w:t>
                      </w:r>
                    </w:p>
                    <w:p w:rsidR="00D70063" w:rsidRPr="000E7218" w:rsidRDefault="00D70063" w:rsidP="00D70063">
                      <w:pPr>
                        <w:pStyle w:val="ContactInfo"/>
                        <w:rPr>
                          <w:rFonts w:eastAsiaTheme="minorHAnsi"/>
                          <w:b/>
                          <w:lang w:eastAsia="en-US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ED3C74407FFC44D7A5210EDEBDA7340C"/>
          </w:placeholder>
          <w:temporary/>
          <w:showingPlcHdr/>
        </w:sdtPr>
        <w:sdtEndPr/>
        <w:sdtContent>
          <w:r w:rsidR="00D70063" w:rsidRPr="000E7218">
            <w:rPr>
              <w:color w:val="1D4296" w:themeColor="accent4" w:themeShade="80"/>
            </w:rPr>
            <w:t>Experience</w:t>
          </w:r>
        </w:sdtContent>
      </w:sdt>
    </w:p>
    <w:p w:rsidR="00B9181A" w:rsidRPr="00181F9A" w:rsidRDefault="00B9181A" w:rsidP="004653CF">
      <w:pPr>
        <w:tabs>
          <w:tab w:val="left" w:pos="90"/>
        </w:tabs>
        <w:spacing w:after="0" w:line="240" w:lineRule="auto"/>
        <w:ind w:left="720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  </w:t>
      </w:r>
      <w:proofErr w:type="spellStart"/>
      <w:r w:rsidRPr="00181F9A">
        <w:rPr>
          <w:rFonts w:ascii="Batang" w:eastAsia="Batang" w:hAnsi="Batang" w:cs="Arial"/>
        </w:rPr>
        <w:t>Altanmyah</w:t>
      </w:r>
      <w:proofErr w:type="spellEnd"/>
      <w:r w:rsidRPr="00181F9A">
        <w:rPr>
          <w:rFonts w:ascii="Batang" w:eastAsia="Batang" w:hAnsi="Batang" w:cs="Arial"/>
        </w:rPr>
        <w:t xml:space="preserve"> Services</w:t>
      </w:r>
      <w:r>
        <w:rPr>
          <w:rFonts w:ascii="Batang" w:eastAsia="Batang" w:hAnsi="Batang" w:cs="Arial"/>
        </w:rPr>
        <w:t xml:space="preserve"> </w:t>
      </w:r>
      <w:r w:rsidRPr="00181F9A">
        <w:rPr>
          <w:rFonts w:ascii="Batang" w:eastAsia="Batang" w:hAnsi="Batang" w:cs="Arial"/>
        </w:rPr>
        <w:t>(Dubai Islamic Bank)</w:t>
      </w:r>
    </w:p>
    <w:p w:rsidR="00DD186F" w:rsidRDefault="004653CF" w:rsidP="004653CF">
      <w:pPr>
        <w:tabs>
          <w:tab w:val="left" w:pos="90"/>
        </w:tabs>
        <w:ind w:left="720"/>
        <w:jc w:val="both"/>
        <w:rPr>
          <w:lang w:eastAsia="ja-JP"/>
        </w:rPr>
      </w:pPr>
      <w:r>
        <w:rPr>
          <w:lang w:eastAsia="ja-JP"/>
        </w:rPr>
        <w:t xml:space="preserve">   </w:t>
      </w:r>
      <w:r w:rsidR="00DD186F">
        <w:rPr>
          <w:lang w:eastAsia="ja-JP"/>
        </w:rPr>
        <w:t>April 2013 to date</w:t>
      </w:r>
    </w:p>
    <w:p w:rsidR="000E7218" w:rsidRDefault="000E7218" w:rsidP="004653CF">
      <w:pPr>
        <w:tabs>
          <w:tab w:val="left" w:pos="90"/>
        </w:tabs>
        <w:ind w:left="720"/>
        <w:jc w:val="both"/>
        <w:rPr>
          <w:lang w:eastAsia="ja-JP"/>
        </w:rPr>
      </w:pPr>
      <w:r>
        <w:rPr>
          <w:lang w:eastAsia="ja-JP"/>
        </w:rPr>
        <w:t xml:space="preserve">My duties have included the following as </w:t>
      </w:r>
      <w:r w:rsidR="006E54D5">
        <w:rPr>
          <w:lang w:eastAsia="ja-JP"/>
        </w:rPr>
        <w:t>an Office Assistant</w:t>
      </w:r>
      <w:r w:rsidR="009B5D4B">
        <w:rPr>
          <w:lang w:eastAsia="ja-JP"/>
        </w:rPr>
        <w:t>, document controller for</w:t>
      </w:r>
      <w:r>
        <w:rPr>
          <w:lang w:eastAsia="ja-JP"/>
        </w:rPr>
        <w:t xml:space="preserve"> one of</w:t>
      </w:r>
      <w:r w:rsidR="009B5D4B">
        <w:rPr>
          <w:lang w:eastAsia="ja-JP"/>
        </w:rPr>
        <w:t xml:space="preserve"> the leading Bank in UAE</w:t>
      </w:r>
      <w:r>
        <w:rPr>
          <w:lang w:eastAsia="ja-JP"/>
        </w:rPr>
        <w:t xml:space="preserve">. 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  <w:lang w:eastAsia="en-GB"/>
        </w:rPr>
        <w:t>Devised and implemented a new filing and indexing system for files, resulting in greater ease of access and a more time-efficient process.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  <w:lang w:eastAsia="en-GB"/>
        </w:rPr>
        <w:t xml:space="preserve">Typed, printed, faxed and photocopied necessary bank documents as required </w:t>
      </w:r>
    </w:p>
    <w:p w:rsidR="009B5D4B" w:rsidRPr="00CD044E" w:rsidRDefault="009B5D4B" w:rsidP="009B5D4B">
      <w:pPr>
        <w:pStyle w:val="liste"/>
        <w:numPr>
          <w:ilvl w:val="0"/>
          <w:numId w:val="5"/>
        </w:numPr>
        <w:jc w:val="both"/>
        <w:rPr>
          <w:rFonts w:asciiTheme="majorHAnsi" w:eastAsia="Batang" w:hAnsiTheme="majorHAnsi" w:cstheme="majorHAnsi"/>
          <w:sz w:val="22"/>
        </w:rPr>
      </w:pPr>
      <w:r w:rsidRPr="00CD044E">
        <w:rPr>
          <w:rFonts w:asciiTheme="majorHAnsi" w:eastAsia="Batang" w:hAnsiTheme="majorHAnsi" w:cstheme="majorHAnsi"/>
          <w:color w:val="auto"/>
          <w:sz w:val="22"/>
          <w:lang w:eastAsia="en-GB"/>
        </w:rPr>
        <w:t>Presenting a professional and friendly first impression to all visitors and clients</w:t>
      </w:r>
      <w:r w:rsidRPr="00CD044E">
        <w:rPr>
          <w:rFonts w:asciiTheme="majorHAnsi" w:eastAsia="Batang" w:hAnsiTheme="majorHAnsi" w:cstheme="majorHAnsi"/>
          <w:sz w:val="22"/>
        </w:rPr>
        <w:t>.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  <w:lang w:eastAsia="en-GB"/>
        </w:rPr>
        <w:t xml:space="preserve">Attended to Daily reports for the branch. 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</w:rPr>
        <w:t>Organizing stationery orders and liaising with suppliers to meet business requests.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  <w:lang w:eastAsia="en-GB"/>
        </w:rPr>
        <w:t>Attended to different customer applications followed the necessary procedure and on time.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  <w:lang w:eastAsia="en-GB"/>
        </w:rPr>
        <w:t>Sending and receiving bank documents, courier packages to and from other branches on a daily basis.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  <w:lang w:eastAsia="en-GB"/>
        </w:rPr>
        <w:t>Attended to customer’s complaints and queries in a proper manner which has led the branch to be of low risk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  <w:lang w:eastAsia="en-GB"/>
        </w:rPr>
        <w:t>Attended to all opening accounts, update information for the customers which has led to quick and accurate processing.</w:t>
      </w:r>
    </w:p>
    <w:p w:rsidR="009B5D4B" w:rsidRPr="00CD044E" w:rsidRDefault="009B5D4B" w:rsidP="009B5D4B">
      <w:pPr>
        <w:pStyle w:val="ListParagraph"/>
        <w:numPr>
          <w:ilvl w:val="0"/>
          <w:numId w:val="5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  <w:lang w:eastAsia="en-GB"/>
        </w:rPr>
        <w:t>Following up Customers’ queries by calling them on a daily basis for any updates on behalf of the Manager.</w:t>
      </w:r>
    </w:p>
    <w:p w:rsidR="00CD044E" w:rsidRPr="00CD044E" w:rsidRDefault="00CD044E" w:rsidP="00CD044E">
      <w:pPr>
        <w:tabs>
          <w:tab w:val="left" w:pos="2283"/>
        </w:tabs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D044E">
        <w:rPr>
          <w:rFonts w:asciiTheme="majorHAnsi" w:hAnsiTheme="majorHAnsi" w:cstheme="majorHAnsi"/>
          <w:sz w:val="22"/>
          <w:szCs w:val="22"/>
          <w:lang w:eastAsia="ja-JP"/>
        </w:rPr>
        <w:tab/>
      </w:r>
    </w:p>
    <w:p w:rsidR="00DD186F" w:rsidRPr="00CD044E" w:rsidRDefault="00DD186F" w:rsidP="00B40DBE">
      <w:pPr>
        <w:spacing w:after="0" w:line="240" w:lineRule="auto"/>
        <w:ind w:left="720"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</w:rPr>
        <w:t>September 2009 to 2012</w:t>
      </w:r>
    </w:p>
    <w:p w:rsidR="00DD186F" w:rsidRPr="00CD044E" w:rsidRDefault="00DD186F" w:rsidP="00B40DBE">
      <w:pPr>
        <w:spacing w:after="0" w:line="240" w:lineRule="auto"/>
        <w:ind w:left="720"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</w:rPr>
        <w:t>Customer Care Associate/Dealer, Fortuna Co. Ltd</w:t>
      </w:r>
    </w:p>
    <w:p w:rsidR="00DD186F" w:rsidRPr="00CD044E" w:rsidRDefault="00DD186F" w:rsidP="00B40DBE">
      <w:pPr>
        <w:spacing w:after="0" w:line="240" w:lineRule="auto"/>
        <w:ind w:left="720"/>
        <w:jc w:val="both"/>
        <w:rPr>
          <w:rFonts w:asciiTheme="majorHAnsi" w:eastAsia="Batang" w:hAnsiTheme="majorHAnsi" w:cstheme="majorHAnsi"/>
          <w:b/>
          <w:sz w:val="22"/>
          <w:szCs w:val="22"/>
        </w:rPr>
      </w:pPr>
      <w:r w:rsidRPr="00CD044E">
        <w:rPr>
          <w:rFonts w:asciiTheme="majorHAnsi" w:eastAsia="Batang" w:hAnsiTheme="majorHAnsi" w:cstheme="majorHAnsi"/>
          <w:b/>
          <w:sz w:val="22"/>
          <w:szCs w:val="22"/>
        </w:rPr>
        <w:t>DUTIES PERFORMED</w:t>
      </w:r>
    </w:p>
    <w:p w:rsidR="00DD186F" w:rsidRPr="00CD044E" w:rsidRDefault="00DD186F" w:rsidP="00DD186F">
      <w:pPr>
        <w:pStyle w:val="ListParagraph"/>
        <w:numPr>
          <w:ilvl w:val="0"/>
          <w:numId w:val="7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</w:rPr>
        <w:t>Customer care</w:t>
      </w:r>
    </w:p>
    <w:p w:rsidR="00DD186F" w:rsidRPr="00CD044E" w:rsidRDefault="00DD186F" w:rsidP="00DD186F">
      <w:pPr>
        <w:pStyle w:val="ListParagraph"/>
        <w:numPr>
          <w:ilvl w:val="0"/>
          <w:numId w:val="7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</w:rPr>
        <w:t>Receiving cash</w:t>
      </w:r>
    </w:p>
    <w:p w:rsidR="00DD186F" w:rsidRPr="00CD044E" w:rsidRDefault="00DD186F" w:rsidP="00DD186F">
      <w:pPr>
        <w:pStyle w:val="ListParagraph"/>
        <w:numPr>
          <w:ilvl w:val="0"/>
          <w:numId w:val="7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</w:rPr>
        <w:t>Participating in balancing of accounts</w:t>
      </w:r>
    </w:p>
    <w:p w:rsidR="00DD186F" w:rsidRPr="00CD044E" w:rsidRDefault="00DD186F" w:rsidP="00DD186F">
      <w:pPr>
        <w:pStyle w:val="ListParagraph"/>
        <w:numPr>
          <w:ilvl w:val="0"/>
          <w:numId w:val="7"/>
        </w:numPr>
        <w:suppressAutoHyphens w:val="0"/>
        <w:contextualSpacing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CD044E">
        <w:rPr>
          <w:rFonts w:asciiTheme="majorHAnsi" w:eastAsia="Batang" w:hAnsiTheme="majorHAnsi" w:cstheme="majorHAnsi"/>
          <w:sz w:val="22"/>
          <w:szCs w:val="22"/>
        </w:rPr>
        <w:t>Mental calculations while dealing with Gamblers</w:t>
      </w:r>
    </w:p>
    <w:p w:rsidR="00CD044E" w:rsidRDefault="00CD044E" w:rsidP="00D70063">
      <w:pPr>
        <w:pStyle w:val="Heading3"/>
        <w:rPr>
          <w:rFonts w:asciiTheme="minorHAnsi" w:eastAsiaTheme="minorHAnsi" w:hAnsiTheme="minorHAnsi" w:cstheme="minorBidi"/>
          <w:caps w:val="0"/>
          <w:color w:val="auto"/>
          <w:sz w:val="22"/>
          <w:szCs w:val="22"/>
          <w:lang w:eastAsia="en-US"/>
        </w:rPr>
      </w:pPr>
    </w:p>
    <w:p w:rsidR="00CD044E" w:rsidRPr="00CD044E" w:rsidRDefault="00B40DBE" w:rsidP="00B40DBE">
      <w:pPr>
        <w:spacing w:after="0" w:line="240" w:lineRule="auto"/>
        <w:jc w:val="both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 xml:space="preserve">              </w:t>
      </w:r>
      <w:r w:rsidR="00CD044E" w:rsidRPr="00CD044E">
        <w:rPr>
          <w:rFonts w:asciiTheme="majorHAnsi" w:eastAsia="Batang" w:hAnsiTheme="majorHAnsi" w:cstheme="majorHAnsi"/>
        </w:rPr>
        <w:t>October 2008-August 2009</w:t>
      </w:r>
    </w:p>
    <w:p w:rsidR="00CD044E" w:rsidRPr="00CD044E" w:rsidRDefault="00B40DBE" w:rsidP="00B40DBE">
      <w:pPr>
        <w:spacing w:after="0" w:line="240" w:lineRule="auto"/>
        <w:jc w:val="both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 xml:space="preserve">              </w:t>
      </w:r>
      <w:r w:rsidR="00CD044E" w:rsidRPr="00CD044E">
        <w:rPr>
          <w:rFonts w:asciiTheme="majorHAnsi" w:eastAsia="Batang" w:hAnsiTheme="majorHAnsi" w:cstheme="majorHAnsi"/>
        </w:rPr>
        <w:t xml:space="preserve">Secretary, </w:t>
      </w:r>
      <w:proofErr w:type="spellStart"/>
      <w:r w:rsidR="00CD044E" w:rsidRPr="00CD044E">
        <w:rPr>
          <w:rFonts w:asciiTheme="majorHAnsi" w:eastAsia="Batang" w:hAnsiTheme="majorHAnsi" w:cstheme="majorHAnsi"/>
        </w:rPr>
        <w:t>Mulago</w:t>
      </w:r>
      <w:proofErr w:type="spellEnd"/>
      <w:r w:rsidR="00CD044E" w:rsidRPr="00CD044E">
        <w:rPr>
          <w:rFonts w:asciiTheme="majorHAnsi" w:eastAsia="Batang" w:hAnsiTheme="majorHAnsi" w:cstheme="majorHAnsi"/>
        </w:rPr>
        <w:t xml:space="preserve"> Paramedical of Schools </w:t>
      </w:r>
    </w:p>
    <w:p w:rsidR="00CD044E" w:rsidRPr="00CD044E" w:rsidRDefault="00CD044E" w:rsidP="00B40DBE">
      <w:pPr>
        <w:spacing w:after="0" w:line="240" w:lineRule="auto"/>
        <w:jc w:val="both"/>
        <w:rPr>
          <w:rFonts w:asciiTheme="majorHAnsi" w:eastAsia="Batang" w:hAnsiTheme="majorHAnsi" w:cstheme="majorHAnsi"/>
        </w:rPr>
      </w:pPr>
    </w:p>
    <w:p w:rsidR="00CD044E" w:rsidRPr="00CD044E" w:rsidRDefault="00B40DBE" w:rsidP="00B40DBE">
      <w:pPr>
        <w:spacing w:after="0" w:line="240" w:lineRule="auto"/>
        <w:jc w:val="both"/>
        <w:rPr>
          <w:rFonts w:asciiTheme="majorHAnsi" w:eastAsia="Batang" w:hAnsiTheme="majorHAnsi" w:cstheme="majorHAnsi"/>
          <w:b/>
        </w:rPr>
      </w:pPr>
      <w:bookmarkStart w:id="2" w:name="2"/>
      <w:bookmarkEnd w:id="2"/>
      <w:r>
        <w:rPr>
          <w:rFonts w:asciiTheme="majorHAnsi" w:eastAsia="Batang" w:hAnsiTheme="majorHAnsi" w:cstheme="majorHAnsi"/>
          <w:b/>
        </w:rPr>
        <w:t xml:space="preserve">              </w:t>
      </w:r>
      <w:r w:rsidR="00CD044E" w:rsidRPr="00CD044E">
        <w:rPr>
          <w:rFonts w:asciiTheme="majorHAnsi" w:eastAsia="Batang" w:hAnsiTheme="majorHAnsi" w:cstheme="majorHAnsi"/>
          <w:b/>
        </w:rPr>
        <w:t>DUTIES PERFORMED</w:t>
      </w:r>
    </w:p>
    <w:p w:rsidR="00CD044E" w:rsidRPr="00CD044E" w:rsidRDefault="00CD044E" w:rsidP="00CD044E">
      <w:pPr>
        <w:pStyle w:val="ListParagraph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Theme="majorHAnsi" w:eastAsia="Batang" w:hAnsiTheme="majorHAnsi" w:cstheme="majorHAnsi"/>
        </w:rPr>
      </w:pPr>
      <w:r w:rsidRPr="00CD044E">
        <w:rPr>
          <w:rFonts w:asciiTheme="majorHAnsi" w:eastAsia="Batang" w:hAnsiTheme="majorHAnsi" w:cstheme="majorHAnsi"/>
        </w:rPr>
        <w:t>Typing all necessary documents and correspondence as required</w:t>
      </w:r>
    </w:p>
    <w:p w:rsidR="00CD044E" w:rsidRPr="00CD044E" w:rsidRDefault="00CD044E" w:rsidP="00CD044E">
      <w:pPr>
        <w:pStyle w:val="ListParagraph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Theme="majorHAnsi" w:eastAsia="Batang" w:hAnsiTheme="majorHAnsi" w:cstheme="majorHAnsi"/>
        </w:rPr>
      </w:pPr>
      <w:r w:rsidRPr="00CD044E">
        <w:rPr>
          <w:rFonts w:asciiTheme="majorHAnsi" w:eastAsia="Batang" w:hAnsiTheme="majorHAnsi" w:cstheme="majorHAnsi"/>
        </w:rPr>
        <w:t xml:space="preserve">Printing any supplementary notes as required   </w:t>
      </w:r>
    </w:p>
    <w:p w:rsidR="00CD044E" w:rsidRDefault="00CD044E" w:rsidP="00CD044E">
      <w:pPr>
        <w:pStyle w:val="ListParagraph"/>
        <w:numPr>
          <w:ilvl w:val="0"/>
          <w:numId w:val="8"/>
        </w:numPr>
        <w:suppressAutoHyphens w:val="0"/>
        <w:contextualSpacing/>
        <w:jc w:val="both"/>
        <w:rPr>
          <w:rFonts w:asciiTheme="majorHAnsi" w:eastAsia="Batang" w:hAnsiTheme="majorHAnsi" w:cstheme="majorHAnsi"/>
        </w:rPr>
      </w:pPr>
      <w:r w:rsidRPr="00CD044E">
        <w:rPr>
          <w:rFonts w:asciiTheme="majorHAnsi" w:eastAsia="Batang" w:hAnsiTheme="majorHAnsi" w:cstheme="majorHAnsi"/>
        </w:rPr>
        <w:t>Handled finances related to my work and registered new student members joining the School</w:t>
      </w:r>
    </w:p>
    <w:p w:rsidR="00A20DA7" w:rsidRDefault="00A20DA7" w:rsidP="00A20DA7">
      <w:pPr>
        <w:pStyle w:val="ListParagraph"/>
        <w:suppressAutoHyphens w:val="0"/>
        <w:contextualSpacing/>
        <w:jc w:val="both"/>
        <w:rPr>
          <w:rFonts w:asciiTheme="majorHAnsi" w:eastAsia="Batang" w:hAnsiTheme="majorHAnsi" w:cstheme="majorHAnsi"/>
        </w:rPr>
      </w:pPr>
    </w:p>
    <w:p w:rsidR="00A20DA7" w:rsidRDefault="00A20DA7" w:rsidP="00A20DA7">
      <w:pPr>
        <w:pStyle w:val="ListParagraph"/>
        <w:suppressAutoHyphens w:val="0"/>
        <w:contextualSpacing/>
        <w:jc w:val="both"/>
        <w:rPr>
          <w:rFonts w:asciiTheme="majorHAnsi" w:eastAsia="Batang" w:hAnsiTheme="majorHAnsi" w:cstheme="majorHAnsi"/>
        </w:rPr>
      </w:pPr>
    </w:p>
    <w:sdt>
      <w:sdtPr>
        <w:id w:val="1745452497"/>
        <w:placeholder>
          <w:docPart w:val="227533478D2B481A9ABBD27FF73BC89C"/>
        </w:placeholder>
        <w:temporary/>
        <w:showingPlcHdr/>
      </w:sdtPr>
      <w:sdtEndPr/>
      <w:sdtContent>
        <w:p w:rsidR="00A20DA7" w:rsidRDefault="00A20DA7" w:rsidP="00A20DA7">
          <w:pPr>
            <w:pStyle w:val="Heading3"/>
            <w:rPr>
              <w:rFonts w:asciiTheme="minorHAnsi" w:eastAsiaTheme="minorHAnsi" w:hAnsiTheme="minorHAnsi" w:cstheme="minorBidi"/>
              <w:b/>
              <w:bCs/>
              <w:color w:val="auto"/>
            </w:rPr>
          </w:pPr>
          <w:r w:rsidRPr="004653CF">
            <w:rPr>
              <w:color w:val="1D4296" w:themeColor="accent4" w:themeShade="80"/>
              <w:sz w:val="32"/>
              <w:szCs w:val="32"/>
            </w:rPr>
            <w:t>Education</w:t>
          </w:r>
        </w:p>
      </w:sdtContent>
    </w:sdt>
    <w:p w:rsidR="00A20DA7" w:rsidRPr="00846CDB" w:rsidRDefault="00846CDB" w:rsidP="00A20DA7">
      <w:pPr>
        <w:contextualSpacing/>
        <w:jc w:val="both"/>
        <w:rPr>
          <w:rFonts w:asciiTheme="majorHAnsi" w:eastAsia="Batang" w:hAnsiTheme="majorHAnsi" w:cstheme="majorHAnsi"/>
          <w:b/>
        </w:rPr>
      </w:pPr>
      <w:r w:rsidRPr="00846CDB">
        <w:rPr>
          <w:rFonts w:asciiTheme="majorHAnsi" w:eastAsia="Batang" w:hAnsiTheme="majorHAnsi" w:cstheme="majorHAnsi"/>
          <w:b/>
        </w:rPr>
        <w:t>2007-</w:t>
      </w:r>
      <w:r w:rsidR="00A20DA7" w:rsidRPr="00846CDB">
        <w:rPr>
          <w:rFonts w:asciiTheme="majorHAnsi" w:eastAsia="Batang" w:hAnsiTheme="majorHAnsi" w:cstheme="majorHAnsi"/>
          <w:b/>
        </w:rPr>
        <w:t xml:space="preserve">2009: </w:t>
      </w:r>
      <w:proofErr w:type="spellStart"/>
      <w:r w:rsidR="00A20DA7" w:rsidRPr="00846CDB">
        <w:rPr>
          <w:rFonts w:asciiTheme="majorHAnsi" w:eastAsia="Batang" w:hAnsiTheme="majorHAnsi" w:cstheme="majorHAnsi"/>
          <w:b/>
        </w:rPr>
        <w:t>Mulago</w:t>
      </w:r>
      <w:proofErr w:type="spellEnd"/>
      <w:r w:rsidR="00A20DA7" w:rsidRPr="00846CDB">
        <w:rPr>
          <w:rFonts w:asciiTheme="majorHAnsi" w:eastAsia="Batang" w:hAnsiTheme="majorHAnsi" w:cstheme="majorHAnsi"/>
          <w:b/>
        </w:rPr>
        <w:t xml:space="preserve"> Vocational Training </w:t>
      </w:r>
      <w:proofErr w:type="gramStart"/>
      <w:r w:rsidR="00A20DA7" w:rsidRPr="00846CDB">
        <w:rPr>
          <w:rFonts w:asciiTheme="majorHAnsi" w:eastAsia="Batang" w:hAnsiTheme="majorHAnsi" w:cstheme="majorHAnsi"/>
          <w:b/>
        </w:rPr>
        <w:t>Centre(</w:t>
      </w:r>
      <w:proofErr w:type="gramEnd"/>
      <w:r w:rsidR="00A20DA7" w:rsidRPr="00846CDB">
        <w:rPr>
          <w:rFonts w:asciiTheme="majorHAnsi" w:eastAsia="Batang" w:hAnsiTheme="majorHAnsi" w:cstheme="majorHAnsi"/>
          <w:b/>
        </w:rPr>
        <w:t>UGANDA)</w:t>
      </w:r>
    </w:p>
    <w:p w:rsidR="00B34ECD" w:rsidRDefault="00A20DA7" w:rsidP="00846CDB">
      <w:pPr>
        <w:contextualSpacing/>
        <w:jc w:val="both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Diploma in Information Technology and Computer Service</w:t>
      </w:r>
    </w:p>
    <w:p w:rsidR="00D70063" w:rsidRPr="00846CDB" w:rsidRDefault="00846CDB" w:rsidP="00846CDB">
      <w:pPr>
        <w:contextualSpacing/>
        <w:jc w:val="both"/>
        <w:rPr>
          <w:rFonts w:asciiTheme="majorHAnsi" w:eastAsia="Batang" w:hAnsiTheme="majorHAnsi" w:cstheme="majorHAnsi"/>
          <w:b/>
        </w:rPr>
      </w:pPr>
      <w:r w:rsidRPr="00846CDB">
        <w:rPr>
          <w:rFonts w:asciiTheme="majorHAnsi" w:eastAsia="Batang" w:hAnsiTheme="majorHAnsi" w:cstheme="majorHAnsi"/>
          <w:b/>
        </w:rPr>
        <w:t xml:space="preserve">2003-2006: </w:t>
      </w:r>
      <w:proofErr w:type="spellStart"/>
      <w:r w:rsidRPr="00846CDB">
        <w:rPr>
          <w:rFonts w:asciiTheme="majorHAnsi" w:eastAsia="Batang" w:hAnsiTheme="majorHAnsi" w:cstheme="majorHAnsi"/>
          <w:b/>
        </w:rPr>
        <w:t>Bubaare</w:t>
      </w:r>
      <w:proofErr w:type="spellEnd"/>
      <w:r w:rsidRPr="00846CDB">
        <w:rPr>
          <w:rFonts w:asciiTheme="majorHAnsi" w:eastAsia="Batang" w:hAnsiTheme="majorHAnsi" w:cstheme="majorHAnsi"/>
          <w:b/>
        </w:rPr>
        <w:t xml:space="preserve"> Secondary </w:t>
      </w:r>
      <w:proofErr w:type="gramStart"/>
      <w:r w:rsidRPr="00846CDB">
        <w:rPr>
          <w:rFonts w:asciiTheme="majorHAnsi" w:eastAsia="Batang" w:hAnsiTheme="majorHAnsi" w:cstheme="majorHAnsi"/>
          <w:b/>
        </w:rPr>
        <w:t>School(</w:t>
      </w:r>
      <w:proofErr w:type="gramEnd"/>
      <w:r w:rsidRPr="00846CDB">
        <w:rPr>
          <w:rFonts w:asciiTheme="majorHAnsi" w:eastAsia="Batang" w:hAnsiTheme="majorHAnsi" w:cstheme="majorHAnsi"/>
          <w:b/>
        </w:rPr>
        <w:t>UGANDA)</w:t>
      </w:r>
    </w:p>
    <w:p w:rsidR="00846CDB" w:rsidRDefault="00846CDB" w:rsidP="00846CDB">
      <w:pPr>
        <w:contextualSpacing/>
        <w:jc w:val="both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Uganda Certificate of Education</w:t>
      </w:r>
    </w:p>
    <w:p w:rsidR="00846CDB" w:rsidRPr="00846CDB" w:rsidRDefault="00846CDB" w:rsidP="00846CDB">
      <w:pPr>
        <w:contextualSpacing/>
        <w:jc w:val="both"/>
        <w:rPr>
          <w:rFonts w:asciiTheme="majorHAnsi" w:eastAsia="Batang" w:hAnsiTheme="majorHAnsi" w:cstheme="majorHAnsi"/>
          <w:b/>
        </w:rPr>
      </w:pPr>
      <w:r w:rsidRPr="00846CDB">
        <w:rPr>
          <w:rFonts w:asciiTheme="majorHAnsi" w:eastAsia="Batang" w:hAnsiTheme="majorHAnsi" w:cstheme="majorHAnsi"/>
          <w:b/>
        </w:rPr>
        <w:t xml:space="preserve">1996-2002 </w:t>
      </w:r>
      <w:proofErr w:type="spellStart"/>
      <w:r w:rsidRPr="00846CDB">
        <w:rPr>
          <w:rFonts w:asciiTheme="majorHAnsi" w:eastAsia="Batang" w:hAnsiTheme="majorHAnsi" w:cstheme="majorHAnsi"/>
          <w:b/>
        </w:rPr>
        <w:t>Nyabikooni</w:t>
      </w:r>
      <w:proofErr w:type="spellEnd"/>
      <w:r w:rsidRPr="00846CDB">
        <w:rPr>
          <w:rFonts w:asciiTheme="majorHAnsi" w:eastAsia="Batang" w:hAnsiTheme="majorHAnsi" w:cstheme="majorHAnsi"/>
          <w:b/>
        </w:rPr>
        <w:t xml:space="preserve"> Primary School (UGANDA)</w:t>
      </w:r>
    </w:p>
    <w:p w:rsidR="00846CDB" w:rsidRDefault="00846CDB" w:rsidP="00846CDB">
      <w:pPr>
        <w:contextualSpacing/>
        <w:jc w:val="both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 xml:space="preserve">Certificate of Primary Leaving Examinations </w:t>
      </w:r>
    </w:p>
    <w:p w:rsidR="00846CDB" w:rsidRDefault="00846CDB" w:rsidP="00846CDB">
      <w:pPr>
        <w:contextualSpacing/>
        <w:jc w:val="both"/>
        <w:rPr>
          <w:rFonts w:asciiTheme="majorHAnsi" w:eastAsia="Batang" w:hAnsiTheme="majorHAnsi" w:cstheme="majorHAnsi"/>
        </w:rPr>
      </w:pPr>
    </w:p>
    <w:p w:rsidR="00846CDB" w:rsidRPr="00846CDB" w:rsidRDefault="00765908" w:rsidP="00846CDB">
      <w:pPr>
        <w:contextualSpacing/>
        <w:jc w:val="both"/>
        <w:rPr>
          <w:rFonts w:asciiTheme="majorHAnsi" w:eastAsia="Batang" w:hAnsiTheme="majorHAnsi" w:cstheme="majorHAnsi"/>
        </w:rPr>
      </w:pPr>
      <w:sdt>
        <w:sdtPr>
          <w:id w:val="-1841693515"/>
          <w:placeholder>
            <w:docPart w:val="0896B8BBC8E04ACA82CA245313A3F7B9"/>
          </w:placeholder>
          <w:temporary/>
          <w:showingPlcHdr/>
        </w:sdtPr>
        <w:sdtEndPr/>
        <w:sdtContent>
          <w:r w:rsidR="00846CDB" w:rsidRPr="004653CF">
            <w:rPr>
              <w:b/>
              <w:color w:val="1D4296" w:themeColor="accent4" w:themeShade="80"/>
              <w:sz w:val="32"/>
              <w:szCs w:val="32"/>
            </w:rPr>
            <w:t>COMMUNICATION</w:t>
          </w:r>
        </w:sdtContent>
      </w:sdt>
    </w:p>
    <w:p w:rsidR="00D70063" w:rsidRDefault="00796EAD" w:rsidP="00D70063">
      <w:r>
        <w:t>A key part of my work experien</w:t>
      </w:r>
      <w:r w:rsidR="00D7092C">
        <w:t xml:space="preserve">ce has been to communicate both </w:t>
      </w:r>
      <w:r>
        <w:t xml:space="preserve">internally within the </w:t>
      </w:r>
      <w:r w:rsidR="00D7092C">
        <w:t>Companies</w:t>
      </w:r>
      <w:r>
        <w:t xml:space="preserve"> I have worked for and with the general public. I enjoy this aspect of my work greatly and pride myself on my communication skills.</w:t>
      </w:r>
    </w:p>
    <w:p w:rsidR="00D70063" w:rsidRDefault="00765908" w:rsidP="00D70063">
      <w:pPr>
        <w:pStyle w:val="Heading3"/>
      </w:pPr>
      <w:sdt>
        <w:sdtPr>
          <w:id w:val="-2083436385"/>
          <w:placeholder>
            <w:docPart w:val="ED890A60BA3B4D838C0BB0B6BC27B7CC"/>
          </w:placeholder>
          <w:temporary/>
          <w:showingPlcHdr/>
        </w:sdtPr>
        <w:sdtEndPr/>
        <w:sdtContent>
          <w:r w:rsidR="00D70063" w:rsidRPr="000E7218">
            <w:rPr>
              <w:color w:val="1D4296" w:themeColor="accent4" w:themeShade="80"/>
            </w:rPr>
            <w:t>LEADERSHIP</w:t>
          </w:r>
        </w:sdtContent>
      </w:sdt>
    </w:p>
    <w:p w:rsidR="009757B3" w:rsidRDefault="006E54D5" w:rsidP="00D70063">
      <w:r>
        <w:t>C</w:t>
      </w:r>
      <w:r w:rsidR="00796EAD">
        <w:t>urrently</w:t>
      </w:r>
      <w:r>
        <w:t xml:space="preserve"> as a Senior Office Assistant I am</w:t>
      </w:r>
      <w:r w:rsidR="009757B3">
        <w:t xml:space="preserve"> responsible for managing </w:t>
      </w:r>
      <w:r w:rsidR="00D75130">
        <w:t>all the bank’s documentation, courier packages, follow up Customer’s requests and make sure I deliver on time and give clear reports and feedback to the Bank Manger.</w:t>
      </w:r>
    </w:p>
    <w:p w:rsidR="00CE0672" w:rsidRDefault="00CE0672" w:rsidP="00CE0672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426720</wp:posOffset>
                </wp:positionV>
                <wp:extent cx="4152900" cy="469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18" w:rsidRPr="00D75130" w:rsidRDefault="000E7218" w:rsidP="00D7513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35pt;margin-top:33.6pt;width:327pt;height:3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" stroked="f">
                <v:textbox style="mso-fit-shape-to-text:t">
                  <w:txbxContent>
                    <w:p w:rsidR="000E7218" w:rsidRPr="00D75130" w:rsidRDefault="000E7218" w:rsidP="00D7513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218" w:rsidRDefault="000E7218" w:rsidP="000E7218">
      <w:pPr>
        <w:spacing w:line="240" w:lineRule="auto"/>
      </w:pPr>
    </w:p>
    <w:p w:rsidR="000E7218" w:rsidRPr="000E7218" w:rsidRDefault="000E7218" w:rsidP="000E7218">
      <w:pPr>
        <w:pStyle w:val="Heading5"/>
      </w:pPr>
    </w:p>
    <w:sectPr w:rsidR="000E7218" w:rsidRPr="000E7218" w:rsidSect="00EF0DE0">
      <w:headerReference w:type="default" r:id="rId13"/>
      <w:pgSz w:w="12240" w:h="15840" w:code="1"/>
      <w:pgMar w:top="1077" w:right="1077" w:bottom="1077" w:left="4865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41" w:rsidRDefault="002F0841" w:rsidP="00187B92">
      <w:pPr>
        <w:spacing w:after="0" w:line="240" w:lineRule="auto"/>
      </w:pPr>
      <w:r>
        <w:separator/>
      </w:r>
    </w:p>
  </w:endnote>
  <w:endnote w:type="continuationSeparator" w:id="0">
    <w:p w:rsidR="002F0841" w:rsidRDefault="002F0841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41" w:rsidRDefault="002F0841" w:rsidP="00187B92">
      <w:pPr>
        <w:spacing w:after="0" w:line="240" w:lineRule="auto"/>
      </w:pPr>
      <w:r>
        <w:separator/>
      </w:r>
    </w:p>
  </w:footnote>
  <w:footnote w:type="continuationSeparator" w:id="0">
    <w:p w:rsidR="002F0841" w:rsidRDefault="002F0841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3A718A">
        <w:pPr>
          <w:pStyle w:val="Header"/>
        </w:pPr>
        <w:r>
          <w:fldChar w:fldCharType="begin"/>
        </w:r>
        <w:r w:rsidR="00187B92">
          <w:instrText xml:space="preserve"> PAGE   \* MERGEFORMAT </w:instrText>
        </w:r>
        <w:r>
          <w:fldChar w:fldCharType="separate"/>
        </w:r>
        <w:r w:rsidR="00765908">
          <w:rPr>
            <w:noProof/>
          </w:rPr>
          <w:t>2</w:t>
        </w:r>
        <w:r>
          <w:rPr>
            <w:noProof/>
          </w:rPr>
          <w:fldChar w:fldCharType="end"/>
        </w:r>
        <w:r w:rsidR="00CE0672"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5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rPr>
                                        <w:color w:val="1D4296" w:themeColor="accent4" w:themeShade="80"/>
                                        <w:sz w:val="28"/>
                                        <w:szCs w:val="28"/>
                                      </w:rPr>
                                      <w:alias w:val="Your Name"/>
                                      <w:tag w:val="Your Name"/>
                                      <w:id w:val="1777370408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A20DA7" w:rsidRDefault="00A20DA7" w:rsidP="00187B92">
                                        <w:pPr>
                                          <w:pStyle w:val="Title"/>
                                          <w:rPr>
                                            <w:color w:val="1D4296" w:themeColor="accent4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20DA7">
                                          <w:rPr>
                                            <w:color w:val="1D4296" w:themeColor="accent4" w:themeShade="80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DOREEN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765908" w:rsidP="00796EAD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rPr>
                                          <w:sz w:val="28"/>
                                          <w:szCs w:val="28"/>
                                        </w:rPr>
                                        <w:alias w:val="Position Title"/>
                                        <w:tag w:val=""/>
                                        <w:id w:val="839120990"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9710AE" w:rsidRPr="00A20DA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                                     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76590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alt="Description: 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85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rPr>
                                  <w:color w:val="1D4296" w:themeColor="accent4" w:themeShade="80"/>
                                  <w:sz w:val="28"/>
                                  <w:szCs w:val="28"/>
                                </w:rPr>
                                <w:alias w:val="Your Name"/>
                                <w:tag w:val="Your Name"/>
                                <w:id w:val="177737040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2C0739" w:rsidRPr="00A20DA7" w:rsidRDefault="00A20DA7" w:rsidP="00187B92">
                                  <w:pPr>
                                    <w:pStyle w:val="Title"/>
                                    <w:rPr>
                                      <w:color w:val="1D4296" w:themeColor="accent4" w:themeShade="80"/>
                                      <w:sz w:val="28"/>
                                      <w:szCs w:val="28"/>
                                    </w:rPr>
                                  </w:pPr>
                                  <w:r w:rsidRPr="00A20DA7">
                                    <w:rPr>
                                      <w:color w:val="1D4296" w:themeColor="accent4" w:themeShade="80"/>
                                      <w:sz w:val="28"/>
                                      <w:szCs w:val="28"/>
                                      <w:lang w:val="en-GB"/>
                                    </w:rPr>
                                    <w:t>DOREEN</w:t>
                                  </w:r>
                                </w:p>
                              </w:sdtContent>
                            </w:sdt>
                            <w:p w:rsidR="002C0739" w:rsidRPr="00970D57" w:rsidRDefault="00765908" w:rsidP="00796EAD">
                              <w:pPr>
                                <w:pStyle w:val="Subtitle"/>
                              </w:pP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alias w:val="Position Title"/>
                                  <w:tag w:val=""/>
                                  <w:id w:val="839120990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9710AE" w:rsidRPr="00A20DA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765908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B76564E"/>
    <w:multiLevelType w:val="hybridMultilevel"/>
    <w:tmpl w:val="5DDE9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346D"/>
    <w:multiLevelType w:val="hybridMultilevel"/>
    <w:tmpl w:val="CA3E6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872A4"/>
    <w:multiLevelType w:val="hybridMultilevel"/>
    <w:tmpl w:val="80B63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6AB8"/>
    <w:multiLevelType w:val="hybridMultilevel"/>
    <w:tmpl w:val="7D6E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565F2"/>
    <w:multiLevelType w:val="hybridMultilevel"/>
    <w:tmpl w:val="904A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B243B"/>
    <w:multiLevelType w:val="hybridMultilevel"/>
    <w:tmpl w:val="319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81A5D"/>
    <w:multiLevelType w:val="hybridMultilevel"/>
    <w:tmpl w:val="0C06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6B26"/>
    <w:multiLevelType w:val="hybridMultilevel"/>
    <w:tmpl w:val="1F4E4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18"/>
    <w:rsid w:val="000E7218"/>
    <w:rsid w:val="00131148"/>
    <w:rsid w:val="00157B6F"/>
    <w:rsid w:val="00187B92"/>
    <w:rsid w:val="00293B83"/>
    <w:rsid w:val="002C0739"/>
    <w:rsid w:val="002F0841"/>
    <w:rsid w:val="0039505A"/>
    <w:rsid w:val="003A718A"/>
    <w:rsid w:val="004653CF"/>
    <w:rsid w:val="00486E5D"/>
    <w:rsid w:val="004C37C4"/>
    <w:rsid w:val="00581FC8"/>
    <w:rsid w:val="005D66C6"/>
    <w:rsid w:val="0060072A"/>
    <w:rsid w:val="00624B38"/>
    <w:rsid w:val="00626CC8"/>
    <w:rsid w:val="00690FB9"/>
    <w:rsid w:val="006A3CE7"/>
    <w:rsid w:val="006A622C"/>
    <w:rsid w:val="006B6D95"/>
    <w:rsid w:val="006E54D5"/>
    <w:rsid w:val="00765908"/>
    <w:rsid w:val="00796EAD"/>
    <w:rsid w:val="00846CDB"/>
    <w:rsid w:val="008C33FB"/>
    <w:rsid w:val="008F1E28"/>
    <w:rsid w:val="009710AE"/>
    <w:rsid w:val="009757B3"/>
    <w:rsid w:val="009B5D4B"/>
    <w:rsid w:val="00A20DA7"/>
    <w:rsid w:val="00B34ECD"/>
    <w:rsid w:val="00B40DBE"/>
    <w:rsid w:val="00B9181A"/>
    <w:rsid w:val="00C56520"/>
    <w:rsid w:val="00CB701E"/>
    <w:rsid w:val="00CD044E"/>
    <w:rsid w:val="00CD18BF"/>
    <w:rsid w:val="00CE0672"/>
    <w:rsid w:val="00D70063"/>
    <w:rsid w:val="00D7092C"/>
    <w:rsid w:val="00D75130"/>
    <w:rsid w:val="00DC0DD9"/>
    <w:rsid w:val="00DD186F"/>
    <w:rsid w:val="00E471E3"/>
    <w:rsid w:val="00EF0DE0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B34ECD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rsid w:val="000E7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21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AD"/>
    <w:rPr>
      <w:rFonts w:ascii="Segoe UI" w:hAnsi="Segoe UI" w:cs="Segoe UI"/>
      <w:sz w:val="18"/>
      <w:szCs w:val="18"/>
    </w:rPr>
  </w:style>
  <w:style w:type="paragraph" w:customStyle="1" w:styleId="liste">
    <w:name w:val="liste"/>
    <w:basedOn w:val="NoSpacing"/>
    <w:link w:val="listeChar"/>
    <w:qFormat/>
    <w:rsid w:val="009B5D4B"/>
    <w:pPr>
      <w:numPr>
        <w:numId w:val="6"/>
      </w:numPr>
      <w:ind w:left="697" w:hanging="357"/>
    </w:pPr>
    <w:rPr>
      <w:rFonts w:ascii="Noto Sans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DefaultParagraphFont"/>
    <w:link w:val="liste"/>
    <w:rsid w:val="009B5D4B"/>
    <w:rPr>
      <w:rFonts w:ascii="Noto Sans" w:hAnsi="Noto Sans"/>
      <w:color w:val="222E39"/>
      <w:sz w:val="20"/>
      <w:szCs w:val="22"/>
      <w:lang w:val="en-GB"/>
    </w:rPr>
  </w:style>
  <w:style w:type="paragraph" w:styleId="NoSpacing">
    <w:name w:val="No Spacing"/>
    <w:uiPriority w:val="1"/>
    <w:semiHidden/>
    <w:unhideWhenUsed/>
    <w:qFormat/>
    <w:rsid w:val="009B5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B34ECD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rsid w:val="000E7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21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AD"/>
    <w:rPr>
      <w:rFonts w:ascii="Segoe UI" w:hAnsi="Segoe UI" w:cs="Segoe UI"/>
      <w:sz w:val="18"/>
      <w:szCs w:val="18"/>
    </w:rPr>
  </w:style>
  <w:style w:type="paragraph" w:customStyle="1" w:styleId="liste">
    <w:name w:val="liste"/>
    <w:basedOn w:val="NoSpacing"/>
    <w:link w:val="listeChar"/>
    <w:qFormat/>
    <w:rsid w:val="009B5D4B"/>
    <w:pPr>
      <w:numPr>
        <w:numId w:val="6"/>
      </w:numPr>
      <w:ind w:left="697" w:hanging="357"/>
    </w:pPr>
    <w:rPr>
      <w:rFonts w:ascii="Noto Sans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DefaultParagraphFont"/>
    <w:link w:val="liste"/>
    <w:rsid w:val="009B5D4B"/>
    <w:rPr>
      <w:rFonts w:ascii="Noto Sans" w:hAnsi="Noto Sans"/>
      <w:color w:val="222E39"/>
      <w:sz w:val="20"/>
      <w:szCs w:val="22"/>
      <w:lang w:val="en-GB"/>
    </w:rPr>
  </w:style>
  <w:style w:type="paragraph" w:styleId="NoSpacing">
    <w:name w:val="No Spacing"/>
    <w:uiPriority w:val="1"/>
    <w:semiHidden/>
    <w:unhideWhenUsed/>
    <w:qFormat/>
    <w:rsid w:val="009B5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oreen.347260@2free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een.347260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3C74407FFC44D7A5210EDEBDA7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B4E1-72C3-4345-BA40-859AD4BDC3C2}"/>
      </w:docPartPr>
      <w:docPartBody>
        <w:p w:rsidR="00B721E0" w:rsidRDefault="00BE613C">
          <w:pPr>
            <w:pStyle w:val="ED3C74407FFC44D7A5210EDEBDA7340C"/>
          </w:pPr>
          <w:r>
            <w:t>Experience</w:t>
          </w:r>
        </w:p>
      </w:docPartBody>
    </w:docPart>
    <w:docPart>
      <w:docPartPr>
        <w:name w:val="ED890A60BA3B4D838C0BB0B6BC27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0DE9-1D0B-4659-B3A9-60B42BD9D697}"/>
      </w:docPartPr>
      <w:docPartBody>
        <w:p w:rsidR="00B721E0" w:rsidRDefault="00BE613C">
          <w:pPr>
            <w:pStyle w:val="ED890A60BA3B4D838C0BB0B6BC27B7CC"/>
          </w:pPr>
          <w:r>
            <w:t>LEADERSHIP</w:t>
          </w:r>
        </w:p>
      </w:docPartBody>
    </w:docPart>
    <w:docPart>
      <w:docPartPr>
        <w:name w:val="9DF8C7D084AE4DDBB934FD222BCB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22FD-B760-4023-B019-E1759B581AF7}"/>
      </w:docPartPr>
      <w:docPartBody>
        <w:p w:rsidR="00B721E0" w:rsidRDefault="00BE613C">
          <w:pPr>
            <w:pStyle w:val="9DF8C7D084AE4DDBB934FD222BCB64A5"/>
          </w:pPr>
          <w:r>
            <w:t>Objective</w:t>
          </w:r>
        </w:p>
      </w:docPartBody>
    </w:docPart>
    <w:docPart>
      <w:docPartPr>
        <w:name w:val="227533478D2B481A9ABBD27FF73B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CAF0-46C9-44AD-8029-4FAFF17E1FCD}"/>
      </w:docPartPr>
      <w:docPartBody>
        <w:p w:rsidR="00FE29E1" w:rsidRDefault="00895FF1" w:rsidP="00895FF1">
          <w:pPr>
            <w:pStyle w:val="227533478D2B481A9ABBD27FF73BC89C"/>
          </w:pPr>
          <w:r>
            <w:t>Education</w:t>
          </w:r>
        </w:p>
      </w:docPartBody>
    </w:docPart>
    <w:docPart>
      <w:docPartPr>
        <w:name w:val="0896B8BBC8E04ACA82CA245313A3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99AF-1E94-4946-A82C-1677F291D474}"/>
      </w:docPartPr>
      <w:docPartBody>
        <w:p w:rsidR="00FE29E1" w:rsidRDefault="00895FF1" w:rsidP="00895FF1">
          <w:pPr>
            <w:pStyle w:val="0896B8BBC8E04ACA82CA245313A3F7B9"/>
          </w:pPr>
          <w:r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613C"/>
    <w:rsid w:val="006924A6"/>
    <w:rsid w:val="00895FF1"/>
    <w:rsid w:val="008A649B"/>
    <w:rsid w:val="00B721E0"/>
    <w:rsid w:val="00BE613C"/>
    <w:rsid w:val="00FE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C74407FFC44D7A5210EDEBDA7340C">
    <w:name w:val="ED3C74407FFC44D7A5210EDEBDA7340C"/>
    <w:rsid w:val="00B721E0"/>
  </w:style>
  <w:style w:type="paragraph" w:customStyle="1" w:styleId="085B9F17C8854C899E736E645335B697">
    <w:name w:val="085B9F17C8854C899E736E645335B697"/>
    <w:rsid w:val="00B721E0"/>
  </w:style>
  <w:style w:type="paragraph" w:customStyle="1" w:styleId="55F5B5F6ECDF4F36A6BA0BD10D72875F">
    <w:name w:val="55F5B5F6ECDF4F36A6BA0BD10D72875F"/>
    <w:rsid w:val="00B721E0"/>
  </w:style>
  <w:style w:type="paragraph" w:customStyle="1" w:styleId="800DBFDB7AF04B16B0B082CAE3AD2F5A">
    <w:name w:val="800DBFDB7AF04B16B0B082CAE3AD2F5A"/>
    <w:rsid w:val="00B721E0"/>
  </w:style>
  <w:style w:type="paragraph" w:customStyle="1" w:styleId="1159A8605EC64C7EBCE356554A6937E2">
    <w:name w:val="1159A8605EC64C7EBCE356554A6937E2"/>
    <w:rsid w:val="00B721E0"/>
  </w:style>
  <w:style w:type="paragraph" w:customStyle="1" w:styleId="566AF7132C1B4217B2977F61D572AC5D">
    <w:name w:val="566AF7132C1B4217B2977F61D572AC5D"/>
    <w:rsid w:val="00B721E0"/>
  </w:style>
  <w:style w:type="paragraph" w:customStyle="1" w:styleId="E4F022E8F3244D66B72482A635F515C4">
    <w:name w:val="E4F022E8F3244D66B72482A635F515C4"/>
    <w:rsid w:val="00B721E0"/>
  </w:style>
  <w:style w:type="paragraph" w:customStyle="1" w:styleId="47807D6F4A064020B95C3AEE6D62E3E0">
    <w:name w:val="47807D6F4A064020B95C3AEE6D62E3E0"/>
    <w:rsid w:val="00B721E0"/>
  </w:style>
  <w:style w:type="paragraph" w:customStyle="1" w:styleId="B93EB406932C4922AAD04C8913256426">
    <w:name w:val="B93EB406932C4922AAD04C8913256426"/>
    <w:rsid w:val="00B721E0"/>
  </w:style>
  <w:style w:type="paragraph" w:customStyle="1" w:styleId="E7C54ADDEED44F2DADC745C5D7BD328A">
    <w:name w:val="E7C54ADDEED44F2DADC745C5D7BD328A"/>
    <w:rsid w:val="00B721E0"/>
  </w:style>
  <w:style w:type="paragraph" w:customStyle="1" w:styleId="2E101D6AFE9A4290949AA826B488787D">
    <w:name w:val="2E101D6AFE9A4290949AA826B488787D"/>
    <w:rsid w:val="00B721E0"/>
  </w:style>
  <w:style w:type="paragraph" w:customStyle="1" w:styleId="1B604E93BF0B48249F8D253A47C02D8D">
    <w:name w:val="1B604E93BF0B48249F8D253A47C02D8D"/>
    <w:rsid w:val="00B721E0"/>
  </w:style>
  <w:style w:type="paragraph" w:customStyle="1" w:styleId="ED890A60BA3B4D838C0BB0B6BC27B7CC">
    <w:name w:val="ED890A60BA3B4D838C0BB0B6BC27B7CC"/>
    <w:rsid w:val="00B721E0"/>
  </w:style>
  <w:style w:type="paragraph" w:customStyle="1" w:styleId="EFC4EB4C2BD745A2A9D13C7CB6F06AF8">
    <w:name w:val="EFC4EB4C2BD745A2A9D13C7CB6F06AF8"/>
    <w:rsid w:val="00B721E0"/>
  </w:style>
  <w:style w:type="paragraph" w:customStyle="1" w:styleId="DCBC3E78B2324C70BCB0DA7588220582">
    <w:name w:val="DCBC3E78B2324C70BCB0DA7588220582"/>
    <w:rsid w:val="00B721E0"/>
  </w:style>
  <w:style w:type="paragraph" w:customStyle="1" w:styleId="AF1137B99EFF4F5292E71E77A8088B46">
    <w:name w:val="AF1137B99EFF4F5292E71E77A8088B46"/>
    <w:rsid w:val="00B721E0"/>
  </w:style>
  <w:style w:type="paragraph" w:customStyle="1" w:styleId="3F060F145AEC46BFB160E826141AD1DA">
    <w:name w:val="3F060F145AEC46BFB160E826141AD1DA"/>
    <w:rsid w:val="00B721E0"/>
  </w:style>
  <w:style w:type="character" w:styleId="PlaceholderText">
    <w:name w:val="Placeholder Text"/>
    <w:basedOn w:val="DefaultParagraphFont"/>
    <w:uiPriority w:val="99"/>
    <w:semiHidden/>
    <w:rsid w:val="00B721E0"/>
    <w:rPr>
      <w:color w:val="808080"/>
    </w:rPr>
  </w:style>
  <w:style w:type="paragraph" w:customStyle="1" w:styleId="0C497303751F49AB950DF9E185A7C614">
    <w:name w:val="0C497303751F49AB950DF9E185A7C614"/>
    <w:rsid w:val="00B721E0"/>
  </w:style>
  <w:style w:type="paragraph" w:customStyle="1" w:styleId="26BF823A712B4B2EB8AA3690FB7E8125">
    <w:name w:val="26BF823A712B4B2EB8AA3690FB7E8125"/>
    <w:rsid w:val="00B721E0"/>
  </w:style>
  <w:style w:type="paragraph" w:customStyle="1" w:styleId="9DF8C7D084AE4DDBB934FD222BCB64A5">
    <w:name w:val="9DF8C7D084AE4DDBB934FD222BCB64A5"/>
    <w:rsid w:val="00B721E0"/>
  </w:style>
  <w:style w:type="paragraph" w:customStyle="1" w:styleId="89AF34090257469FAD241B01C259402A">
    <w:name w:val="89AF34090257469FAD241B01C259402A"/>
    <w:rsid w:val="00B721E0"/>
  </w:style>
  <w:style w:type="paragraph" w:customStyle="1" w:styleId="4286D2536578485DB61ED73101FC1E0A">
    <w:name w:val="4286D2536578485DB61ED73101FC1E0A"/>
    <w:rsid w:val="00B721E0"/>
  </w:style>
  <w:style w:type="paragraph" w:customStyle="1" w:styleId="0A886F04D189469DBBD585C81C7ABDF6">
    <w:name w:val="0A886F04D189469DBBD585C81C7ABDF6"/>
    <w:rsid w:val="00B721E0"/>
  </w:style>
  <w:style w:type="paragraph" w:customStyle="1" w:styleId="2B5921E22C1845A48848AF4C69973475">
    <w:name w:val="2B5921E22C1845A48848AF4C69973475"/>
    <w:rsid w:val="00B721E0"/>
  </w:style>
  <w:style w:type="paragraph" w:customStyle="1" w:styleId="88304F2445B4461AA99903768DE7A31D">
    <w:name w:val="88304F2445B4461AA99903768DE7A31D"/>
    <w:rsid w:val="00B721E0"/>
  </w:style>
  <w:style w:type="paragraph" w:customStyle="1" w:styleId="5B8BAEBB8D764EE994C3EB0C64A51238">
    <w:name w:val="5B8BAEBB8D764EE994C3EB0C64A51238"/>
    <w:rsid w:val="00B721E0"/>
  </w:style>
  <w:style w:type="paragraph" w:customStyle="1" w:styleId="148E4A4979D64C9C9DFDFAE843685EC4">
    <w:name w:val="148E4A4979D64C9C9DFDFAE843685EC4"/>
    <w:rsid w:val="00B721E0"/>
  </w:style>
  <w:style w:type="paragraph" w:customStyle="1" w:styleId="8FF8B841FC4740E9BEEE88385729BFA1">
    <w:name w:val="8FF8B841FC4740E9BEEE88385729BFA1"/>
    <w:rsid w:val="00B721E0"/>
  </w:style>
  <w:style w:type="paragraph" w:customStyle="1" w:styleId="76C8ED1F51014480AF83E583128B00BA">
    <w:name w:val="76C8ED1F51014480AF83E583128B00BA"/>
    <w:rsid w:val="00B721E0"/>
  </w:style>
  <w:style w:type="paragraph" w:customStyle="1" w:styleId="9BB19310E3B94A5C8FF83BD9EB6DBC5B">
    <w:name w:val="9BB19310E3B94A5C8FF83BD9EB6DBC5B"/>
    <w:rsid w:val="00BE613C"/>
  </w:style>
  <w:style w:type="paragraph" w:customStyle="1" w:styleId="227533478D2B481A9ABBD27FF73BC89C">
    <w:name w:val="227533478D2B481A9ABBD27FF73BC89C"/>
    <w:rsid w:val="00895FF1"/>
    <w:pPr>
      <w:spacing w:after="200" w:line="276" w:lineRule="auto"/>
    </w:pPr>
    <w:rPr>
      <w:lang w:val="en-US" w:eastAsia="en-US"/>
    </w:rPr>
  </w:style>
  <w:style w:type="paragraph" w:customStyle="1" w:styleId="F64E935119024FD5A785EBAA158EBE4C">
    <w:name w:val="F64E935119024FD5A785EBAA158EBE4C"/>
    <w:rsid w:val="00895FF1"/>
    <w:pPr>
      <w:spacing w:after="200" w:line="276" w:lineRule="auto"/>
    </w:pPr>
    <w:rPr>
      <w:lang w:val="en-US" w:eastAsia="en-US"/>
    </w:rPr>
  </w:style>
  <w:style w:type="paragraph" w:customStyle="1" w:styleId="0896B8BBC8E04ACA82CA245313A3F7B9">
    <w:name w:val="0896B8BBC8E04ACA82CA245313A3F7B9"/>
    <w:rsid w:val="00895FF1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                    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311E6-1D2D-4F18-A7C6-E9987F20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348370422</cp:lastModifiedBy>
  <cp:revision>2</cp:revision>
  <cp:lastPrinted>2017-02-13T12:46:00Z</cp:lastPrinted>
  <dcterms:created xsi:type="dcterms:W3CDTF">2017-05-20T08:35:00Z</dcterms:created>
  <dcterms:modified xsi:type="dcterms:W3CDTF">2017-05-20T08:35:00Z</dcterms:modified>
</cp:coreProperties>
</file>