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606F" w14:textId="3A1F7CFE" w:rsidR="00816216" w:rsidRDefault="007454FF" w:rsidP="00141A4C">
      <w:pPr>
        <w:pStyle w:val="Title"/>
        <w:rPr>
          <w:lang w:val="fr-FR"/>
        </w:rPr>
      </w:pPr>
      <w:r w:rsidRPr="00035475">
        <w:rPr>
          <w:lang w:val="fr-FR"/>
        </w:rPr>
        <w:t xml:space="preserve">Gilles </w:t>
      </w:r>
    </w:p>
    <w:p w14:paraId="1AE9E2D5" w14:textId="6CD2B486" w:rsidR="00BF7A54" w:rsidRPr="00035475" w:rsidRDefault="00BF7A54" w:rsidP="00141A4C">
      <w:pPr>
        <w:pStyle w:val="Title"/>
        <w:rPr>
          <w:lang w:val="fr-FR"/>
        </w:rPr>
      </w:pPr>
      <w:hyperlink r:id="rId9" w:history="1">
        <w:r w:rsidRPr="00063699">
          <w:rPr>
            <w:rStyle w:val="Hyperlink"/>
            <w:lang w:val="fr-FR"/>
          </w:rPr>
          <w:t>Gilles.347475@2freemail.com</w:t>
        </w:r>
      </w:hyperlink>
      <w:r>
        <w:rPr>
          <w:lang w:val="fr-FR"/>
        </w:rPr>
        <w:t xml:space="preserve"> </w:t>
      </w:r>
    </w:p>
    <w:p w14:paraId="21ACC30A" w14:textId="77777777" w:rsidR="006270A9" w:rsidRDefault="001E2824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E8C6B21B2A1A4DDBAD76B5962E09207F"/>
          </w:placeholder>
          <w:temporary/>
          <w:showingPlcHdr/>
        </w:sdtPr>
        <w:sdtEndPr/>
        <w:sdtContent>
          <w:r w:rsidR="009D5933">
            <w:t>Objective</w:t>
          </w:r>
        </w:sdtContent>
      </w:sdt>
    </w:p>
    <w:p w14:paraId="7BC31DD0" w14:textId="5DD7AD0B" w:rsidR="006270A9" w:rsidRDefault="003A4F90">
      <w:r>
        <w:t xml:space="preserve">With more than </w:t>
      </w:r>
      <w:r w:rsidR="007454FF" w:rsidRPr="007454FF">
        <w:t xml:space="preserve">25 years of </w:t>
      </w:r>
      <w:r>
        <w:t xml:space="preserve">experience in </w:t>
      </w:r>
      <w:r w:rsidR="007454FF" w:rsidRPr="007454FF">
        <w:t>Business Process Optimization leveraged by IT project</w:t>
      </w:r>
      <w:r>
        <w:t xml:space="preserve">, </w:t>
      </w:r>
      <w:r w:rsidR="00576EB1">
        <w:t xml:space="preserve">I am in a position </w:t>
      </w:r>
      <w:r w:rsidR="00704C6F">
        <w:t>to handle managem</w:t>
      </w:r>
      <w:bookmarkStart w:id="0" w:name="_GoBack"/>
      <w:bookmarkEnd w:id="0"/>
      <w:r w:rsidR="00704C6F">
        <w:t xml:space="preserve">ent positions and to provide high added value, in transformation programs involving IT implementation, </w:t>
      </w:r>
      <w:r w:rsidR="007454FF" w:rsidRPr="007454FF">
        <w:t xml:space="preserve">functional expertise, change </w:t>
      </w:r>
      <w:proofErr w:type="gramStart"/>
      <w:r w:rsidR="007454FF" w:rsidRPr="007454FF">
        <w:t xml:space="preserve">management </w:t>
      </w:r>
      <w:r w:rsidR="00704C6F">
        <w:t>,</w:t>
      </w:r>
      <w:proofErr w:type="gramEnd"/>
      <w:r w:rsidR="00704C6F">
        <w:t xml:space="preserve"> data management </w:t>
      </w:r>
      <w:r w:rsidR="007454FF" w:rsidRPr="007454FF">
        <w:t xml:space="preserve">or </w:t>
      </w:r>
      <w:r w:rsidR="00BF1449">
        <w:t xml:space="preserve">application </w:t>
      </w:r>
      <w:r w:rsidR="007454FF" w:rsidRPr="007454FF">
        <w:t>sustaining.</w:t>
      </w:r>
    </w:p>
    <w:sdt>
      <w:sdtPr>
        <w:alias w:val="Education:"/>
        <w:tag w:val="Education:"/>
        <w:id w:val="807127995"/>
        <w:placeholder>
          <w:docPart w:val="DC14434146834A48A01D530433E3FC5C"/>
        </w:placeholder>
        <w:temporary/>
        <w:showingPlcHdr/>
      </w:sdtPr>
      <w:sdtEndPr/>
      <w:sdtContent>
        <w:p w14:paraId="075BA3D6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5145790A" w14:textId="77777777" w:rsidR="007F59CA" w:rsidRDefault="007F59CA" w:rsidP="007454FF">
      <w:pPr>
        <w:pStyle w:val="Heading2"/>
        <w:rPr>
          <w:b w:val="0"/>
        </w:rPr>
      </w:pPr>
    </w:p>
    <w:p w14:paraId="514ADB75" w14:textId="240028B0" w:rsidR="007F59CA" w:rsidRDefault="007F59CA" w:rsidP="007F59CA">
      <w:pPr>
        <w:pStyle w:val="Heading2"/>
        <w:rPr>
          <w:b w:val="0"/>
        </w:rPr>
      </w:pPr>
      <w:r w:rsidRPr="007454FF">
        <w:rPr>
          <w:b w:val="0"/>
        </w:rPr>
        <w:t xml:space="preserve">1987: </w:t>
      </w:r>
      <w:r w:rsidRPr="00035475">
        <w:t>Bsc Engineer</w:t>
      </w:r>
      <w:r>
        <w:rPr>
          <w:b w:val="0"/>
        </w:rPr>
        <w:t xml:space="preserve">- ESTP, Paris - (Mechanical &amp; </w:t>
      </w:r>
      <w:r w:rsidRPr="00035475">
        <w:rPr>
          <w:b w:val="0"/>
        </w:rPr>
        <w:t>Electrical)</w:t>
      </w:r>
    </w:p>
    <w:p w14:paraId="548773FA" w14:textId="78709EE5" w:rsidR="007F59CA" w:rsidRPr="007454FF" w:rsidRDefault="00035475" w:rsidP="007F59CA">
      <w:pPr>
        <w:pStyle w:val="Heading2"/>
        <w:rPr>
          <w:b w:val="0"/>
          <w:lang w:val="fr-FR"/>
        </w:rPr>
      </w:pPr>
      <w:r w:rsidRPr="00035475">
        <w:rPr>
          <w:b w:val="0"/>
          <w:lang w:val="fr-FR"/>
        </w:rPr>
        <w:t>1990</w:t>
      </w:r>
      <w:r w:rsidR="007F59CA" w:rsidRPr="00035475">
        <w:rPr>
          <w:b w:val="0"/>
          <w:lang w:val="fr-FR"/>
        </w:rPr>
        <w:t xml:space="preserve">: </w:t>
      </w:r>
      <w:r w:rsidR="007F59CA" w:rsidRPr="00035475">
        <w:rPr>
          <w:lang w:val="fr-FR"/>
        </w:rPr>
        <w:t>MBA</w:t>
      </w:r>
      <w:r w:rsidR="007F59CA" w:rsidRPr="00035475">
        <w:rPr>
          <w:b w:val="0"/>
          <w:lang w:val="fr-FR"/>
        </w:rPr>
        <w:t xml:space="preserve"> – Institut d’Administration des Entreprises - IAE </w:t>
      </w:r>
      <w:r w:rsidR="007F59CA" w:rsidRPr="007454FF">
        <w:rPr>
          <w:b w:val="0"/>
          <w:lang w:val="fr-FR"/>
        </w:rPr>
        <w:t>Paris</w:t>
      </w:r>
    </w:p>
    <w:p w14:paraId="3FD1FCA8" w14:textId="71907F3E" w:rsidR="007F59CA" w:rsidRPr="007F59CA" w:rsidRDefault="007F59CA" w:rsidP="007F59CA">
      <w:pPr>
        <w:pStyle w:val="Heading2"/>
        <w:rPr>
          <w:b w:val="0"/>
        </w:rPr>
      </w:pPr>
      <w:r w:rsidRPr="007454FF">
        <w:rPr>
          <w:b w:val="0"/>
        </w:rPr>
        <w:t xml:space="preserve">2006: </w:t>
      </w:r>
      <w:r w:rsidRPr="00035475">
        <w:t>CPIM</w:t>
      </w:r>
      <w:r w:rsidRPr="007454FF">
        <w:rPr>
          <w:b w:val="0"/>
        </w:rPr>
        <w:t xml:space="preserve"> - Certified in Production and Inventory Management- APICS</w:t>
      </w:r>
    </w:p>
    <w:p w14:paraId="61A8F22D" w14:textId="77777777" w:rsidR="007454FF" w:rsidRPr="007454FF" w:rsidRDefault="007454FF" w:rsidP="007454FF">
      <w:pPr>
        <w:pStyle w:val="Heading2"/>
        <w:rPr>
          <w:b w:val="0"/>
        </w:rPr>
      </w:pPr>
      <w:r w:rsidRPr="007454FF">
        <w:rPr>
          <w:b w:val="0"/>
        </w:rPr>
        <w:t xml:space="preserve">2015: </w:t>
      </w:r>
      <w:r w:rsidRPr="00035475">
        <w:t>PMP</w:t>
      </w:r>
      <w:r w:rsidRPr="007454FF">
        <w:rPr>
          <w:b w:val="0"/>
        </w:rPr>
        <w:t xml:space="preserve"> - Project Management Professional - PMI</w:t>
      </w:r>
    </w:p>
    <w:sdt>
      <w:sdtPr>
        <w:alias w:val="Skills &amp; Abilities:"/>
        <w:tag w:val="Skills &amp; Abilities:"/>
        <w:id w:val="458624136"/>
        <w:placeholder>
          <w:docPart w:val="1AA8D13E6B17495188D0E143A5C7D90E"/>
        </w:placeholder>
        <w:temporary/>
        <w:showingPlcHdr/>
      </w:sdtPr>
      <w:sdtEndPr/>
      <w:sdtContent>
        <w:p w14:paraId="439404F9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208F8F63" w14:textId="77777777" w:rsidR="006270A9" w:rsidRDefault="001352F3" w:rsidP="002C62DF">
      <w:pPr>
        <w:pStyle w:val="Heading2"/>
        <w:ind w:firstLine="360"/>
      </w:pPr>
      <w:r>
        <w:t>IT Strategy</w:t>
      </w:r>
      <w:r w:rsidR="00BF1449">
        <w:t xml:space="preserve"> and Design</w:t>
      </w:r>
    </w:p>
    <w:p w14:paraId="3E7C9504" w14:textId="01DE7F9F" w:rsidR="001352F3" w:rsidRDefault="007F59CA" w:rsidP="005B35CA">
      <w:pPr>
        <w:pStyle w:val="ListBullet"/>
        <w:numPr>
          <w:ilvl w:val="0"/>
          <w:numId w:val="7"/>
        </w:numPr>
        <w:ind w:left="720"/>
      </w:pPr>
      <w:r>
        <w:t>P</w:t>
      </w:r>
      <w:r w:rsidR="001352F3">
        <w:t xml:space="preserve">rofessional gathering of business strategy, objectives and constraints; ability to derive and formalize the </w:t>
      </w:r>
      <w:r w:rsidR="00A1119A">
        <w:t xml:space="preserve">related </w:t>
      </w:r>
      <w:r w:rsidR="001352F3">
        <w:t>IT strategy</w:t>
      </w:r>
    </w:p>
    <w:p w14:paraId="4C6DA24E" w14:textId="77777777" w:rsidR="001352F3" w:rsidRDefault="001352F3" w:rsidP="005B35CA">
      <w:pPr>
        <w:pStyle w:val="ListBullet"/>
        <w:numPr>
          <w:ilvl w:val="0"/>
          <w:numId w:val="7"/>
        </w:numPr>
        <w:ind w:left="720"/>
      </w:pPr>
      <w:r>
        <w:t>Project Design</w:t>
      </w:r>
      <w:r w:rsidR="00BA1F25">
        <w:t xml:space="preserve"> capability, </w:t>
      </w:r>
      <w:r>
        <w:t>statement of work, benefit case, and high level planning</w:t>
      </w:r>
      <w:r w:rsidR="00BA1F25">
        <w:t xml:space="preserve">. </w:t>
      </w:r>
      <w:r>
        <w:t xml:space="preserve"> </w:t>
      </w:r>
      <w:r w:rsidR="00BF1449">
        <w:t>Translate</w:t>
      </w:r>
      <w:r>
        <w:t xml:space="preserve"> business and technical requirement into design of enduring solutions; proficient in formalizing project </w:t>
      </w:r>
      <w:r w:rsidR="00406132">
        <w:t xml:space="preserve">and deployment </w:t>
      </w:r>
      <w:r>
        <w:t>methodologies.</w:t>
      </w:r>
    </w:p>
    <w:p w14:paraId="24F85ABC" w14:textId="77777777" w:rsidR="001352F3" w:rsidRDefault="001352F3" w:rsidP="005B35CA">
      <w:pPr>
        <w:pStyle w:val="ListBullet"/>
        <w:numPr>
          <w:ilvl w:val="0"/>
          <w:numId w:val="7"/>
        </w:numPr>
        <w:ind w:left="720"/>
      </w:pPr>
      <w:r>
        <w:t>Solution Design</w:t>
      </w:r>
      <w:r w:rsidR="00BA1F25">
        <w:t xml:space="preserve"> expertise, precise </w:t>
      </w:r>
      <w:r>
        <w:t>requirement gathering and specification delivery, with excellent problem solving skills.</w:t>
      </w:r>
    </w:p>
    <w:p w14:paraId="66BDB450" w14:textId="77777777" w:rsidR="006270A9" w:rsidRDefault="001352F3" w:rsidP="002C62DF">
      <w:pPr>
        <w:pStyle w:val="Heading2"/>
        <w:ind w:firstLine="360"/>
      </w:pPr>
      <w:r>
        <w:t>Project Delivery</w:t>
      </w:r>
      <w:r w:rsidR="00406132">
        <w:t xml:space="preserve"> and Change management</w:t>
      </w:r>
    </w:p>
    <w:p w14:paraId="16BB4EFC" w14:textId="477EF356" w:rsidR="001352F3" w:rsidRDefault="00BA1F25" w:rsidP="005B35CA">
      <w:pPr>
        <w:pStyle w:val="ListBullet"/>
        <w:numPr>
          <w:ilvl w:val="0"/>
          <w:numId w:val="8"/>
        </w:numPr>
      </w:pPr>
      <w:r>
        <w:t>D</w:t>
      </w:r>
      <w:r w:rsidR="001352F3">
        <w:t xml:space="preserve">eep experience in all PMP process groups and knowledge </w:t>
      </w:r>
      <w:proofErr w:type="gramStart"/>
      <w:r w:rsidR="001352F3">
        <w:t>areas</w:t>
      </w:r>
      <w:r>
        <w:t>,</w:t>
      </w:r>
      <w:proofErr w:type="gramEnd"/>
      <w:r>
        <w:t xml:space="preserve"> did commissioned more than 1</w:t>
      </w:r>
      <w:r w:rsidR="00712699">
        <w:t>2</w:t>
      </w:r>
      <w:r>
        <w:t xml:space="preserve"> </w:t>
      </w:r>
      <w:r w:rsidR="00A1119A">
        <w:t xml:space="preserve">projects </w:t>
      </w:r>
      <w:r>
        <w:t>with key personal involvement.</w:t>
      </w:r>
    </w:p>
    <w:p w14:paraId="2AD1DEEF" w14:textId="547B80BB" w:rsidR="004D03A7" w:rsidRDefault="004D03A7" w:rsidP="005B35CA">
      <w:pPr>
        <w:pStyle w:val="ListBullet"/>
        <w:numPr>
          <w:ilvl w:val="0"/>
          <w:numId w:val="8"/>
        </w:numPr>
      </w:pPr>
      <w:r>
        <w:t>Expertise in mapping business processes with systems, data and organization</w:t>
      </w:r>
      <w:r w:rsidR="00C10602">
        <w:t>s</w:t>
      </w:r>
      <w:r>
        <w:t>, ability to formalize transformation plans and evaluate transformation costs.</w:t>
      </w:r>
    </w:p>
    <w:p w14:paraId="506231F1" w14:textId="032D086B" w:rsidR="001352F3" w:rsidRDefault="004D03A7" w:rsidP="005B35CA">
      <w:pPr>
        <w:pStyle w:val="ListBullet"/>
        <w:numPr>
          <w:ilvl w:val="0"/>
          <w:numId w:val="8"/>
        </w:numPr>
      </w:pPr>
      <w:r>
        <w:t>Identify transformation gaps, assess organizational impacts formalize change manage plan and execute change actions</w:t>
      </w:r>
      <w:r w:rsidR="00C10602">
        <w:t>.</w:t>
      </w:r>
    </w:p>
    <w:p w14:paraId="6222D074" w14:textId="415749CD" w:rsidR="006270A9" w:rsidRDefault="002C62DF" w:rsidP="002C62DF">
      <w:pPr>
        <w:pStyle w:val="Heading2"/>
        <w:ind w:left="360"/>
      </w:pPr>
      <w:r>
        <w:t xml:space="preserve">LEADERSHIP </w:t>
      </w:r>
      <w:r w:rsidR="004D03A7">
        <w:t>and Communication</w:t>
      </w:r>
    </w:p>
    <w:p w14:paraId="6CA3CD2D" w14:textId="77777777" w:rsidR="001352F3" w:rsidRDefault="001352F3" w:rsidP="005B35CA">
      <w:pPr>
        <w:pStyle w:val="ListBullet"/>
        <w:numPr>
          <w:ilvl w:val="0"/>
          <w:numId w:val="9"/>
        </w:numPr>
        <w:ind w:left="450" w:hanging="90"/>
      </w:pPr>
      <w:r>
        <w:t xml:space="preserve">Sound leader with strong interpersonal skills, </w:t>
      </w:r>
      <w:r w:rsidR="00BA1F25">
        <w:t xml:space="preserve">able to get </w:t>
      </w:r>
      <w:r>
        <w:t>the best from its team members.</w:t>
      </w:r>
    </w:p>
    <w:p w14:paraId="63032BC9" w14:textId="77777777" w:rsidR="00BA1F25" w:rsidRDefault="004D03A7" w:rsidP="005B35CA">
      <w:pPr>
        <w:pStyle w:val="ListBullet"/>
        <w:numPr>
          <w:ilvl w:val="0"/>
          <w:numId w:val="9"/>
        </w:numPr>
        <w:ind w:left="450" w:hanging="90"/>
      </w:pPr>
      <w:r>
        <w:t>Ability to monitor multiple independent stakeholders, focusing them toward a common goal</w:t>
      </w:r>
    </w:p>
    <w:p w14:paraId="0BB3A25A" w14:textId="77777777" w:rsidR="004D03A7" w:rsidRDefault="004D03A7" w:rsidP="005B35CA">
      <w:pPr>
        <w:pStyle w:val="ListBullet"/>
        <w:numPr>
          <w:ilvl w:val="0"/>
          <w:numId w:val="9"/>
        </w:numPr>
        <w:ind w:left="450" w:hanging="90"/>
      </w:pPr>
      <w:r>
        <w:t>Strong analytical, presentation skills with content abstract in clear and concise way.</w:t>
      </w:r>
    </w:p>
    <w:p w14:paraId="0568127E" w14:textId="77777777" w:rsidR="006270A9" w:rsidRDefault="006270A9" w:rsidP="004D03A7">
      <w:pPr>
        <w:pStyle w:val="ListBullet"/>
        <w:numPr>
          <w:ilvl w:val="0"/>
          <w:numId w:val="0"/>
        </w:numPr>
        <w:ind w:left="216"/>
      </w:pPr>
    </w:p>
    <w:p w14:paraId="049A1D4E" w14:textId="77777777" w:rsidR="00BA1F25" w:rsidRDefault="00BA1AAC">
      <w:pPr>
        <w:pStyle w:val="Heading1"/>
      </w:pPr>
      <w:r>
        <w:lastRenderedPageBreak/>
        <w:t>Tools &amp; Technology</w:t>
      </w:r>
    </w:p>
    <w:p w14:paraId="2762EF49" w14:textId="77777777" w:rsidR="00BA1AAC" w:rsidRPr="00E614A8" w:rsidRDefault="00BA1AAC" w:rsidP="005B35CA">
      <w:pPr>
        <w:pStyle w:val="Heading1"/>
        <w:numPr>
          <w:ilvl w:val="0"/>
          <w:numId w:val="5"/>
        </w:numPr>
        <w:tabs>
          <w:tab w:val="left" w:pos="360"/>
        </w:tabs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E614A8">
        <w:rPr>
          <w:caps/>
          <w:color w:val="262626" w:themeColor="text1" w:themeTint="D9"/>
          <w:sz w:val="22"/>
          <w:szCs w:val="22"/>
        </w:rPr>
        <w:t>Project</w:t>
      </w:r>
      <w:r w:rsidR="00BF1449" w:rsidRPr="00E614A8">
        <w:rPr>
          <w:caps/>
          <w:color w:val="262626" w:themeColor="text1" w:themeTint="D9"/>
          <w:sz w:val="22"/>
          <w:szCs w:val="22"/>
        </w:rPr>
        <w:t xml:space="preserve">: </w:t>
      </w:r>
      <w:r w:rsidRPr="00E614A8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MS-Office, MS-Project</w:t>
      </w:r>
    </w:p>
    <w:p w14:paraId="198294F8" w14:textId="77777777" w:rsidR="00BA1AAC" w:rsidRPr="00E614A8" w:rsidRDefault="00BA1AAC" w:rsidP="005B35CA">
      <w:pPr>
        <w:pStyle w:val="Heading1"/>
        <w:numPr>
          <w:ilvl w:val="0"/>
          <w:numId w:val="5"/>
        </w:numP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E614A8">
        <w:rPr>
          <w:caps/>
          <w:color w:val="262626" w:themeColor="text1" w:themeTint="D9"/>
          <w:sz w:val="22"/>
          <w:szCs w:val="22"/>
        </w:rPr>
        <w:t>Business Modeling</w:t>
      </w:r>
      <w:r w:rsidR="00BF1449" w:rsidRPr="00E614A8">
        <w:rPr>
          <w:caps/>
          <w:color w:val="262626" w:themeColor="text1" w:themeTint="D9"/>
          <w:sz w:val="22"/>
          <w:szCs w:val="22"/>
        </w:rPr>
        <w:t xml:space="preserve">: </w:t>
      </w:r>
      <w:r w:rsidRPr="00E614A8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Aris, MEGA</w:t>
      </w:r>
    </w:p>
    <w:p w14:paraId="4199B294" w14:textId="77777777" w:rsidR="00BA1AAC" w:rsidRPr="00E614A8" w:rsidRDefault="00BA1AAC" w:rsidP="005B35CA">
      <w:pPr>
        <w:pStyle w:val="Heading1"/>
        <w:numPr>
          <w:ilvl w:val="0"/>
          <w:numId w:val="5"/>
        </w:numP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E614A8">
        <w:rPr>
          <w:caps/>
          <w:color w:val="262626" w:themeColor="text1" w:themeTint="D9"/>
          <w:sz w:val="22"/>
          <w:szCs w:val="22"/>
        </w:rPr>
        <w:t>ERP</w:t>
      </w:r>
      <w:r w:rsidR="00BF1449" w:rsidRPr="00E614A8">
        <w:rPr>
          <w:caps/>
          <w:color w:val="262626" w:themeColor="text1" w:themeTint="D9"/>
          <w:sz w:val="22"/>
          <w:szCs w:val="22"/>
        </w:rPr>
        <w:t xml:space="preserve">: </w:t>
      </w:r>
      <w:r w:rsidRPr="00E614A8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Baan, SAP, Lawson, Oracle ERP, Microsoft AX</w:t>
      </w:r>
    </w:p>
    <w:p w14:paraId="4064B25B" w14:textId="77777777" w:rsidR="00BA1AAC" w:rsidRPr="00E614A8" w:rsidRDefault="00BA1AAC" w:rsidP="005B35CA">
      <w:pPr>
        <w:pStyle w:val="Heading1"/>
        <w:numPr>
          <w:ilvl w:val="0"/>
          <w:numId w:val="5"/>
        </w:numP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E614A8">
        <w:rPr>
          <w:caps/>
          <w:color w:val="262626" w:themeColor="text1" w:themeTint="D9"/>
          <w:sz w:val="22"/>
          <w:szCs w:val="22"/>
        </w:rPr>
        <w:t>BI/ETL</w:t>
      </w:r>
      <w:r w:rsidR="00BF1449" w:rsidRPr="00E614A8">
        <w:rPr>
          <w:caps/>
          <w:color w:val="262626" w:themeColor="text1" w:themeTint="D9"/>
          <w:sz w:val="22"/>
          <w:szCs w:val="22"/>
        </w:rPr>
        <w:t xml:space="preserve">: </w:t>
      </w:r>
      <w:r w:rsidRPr="00E614A8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MS-Access, </w:t>
      </w:r>
      <w:proofErr w:type="spellStart"/>
      <w:r w:rsidRPr="00E614A8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Informatica</w:t>
      </w:r>
      <w:proofErr w:type="spellEnd"/>
      <w:r w:rsidRPr="00E614A8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, Tableau, SQL Oracle</w:t>
      </w:r>
      <w:r w:rsidR="002B37AC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, </w:t>
      </w:r>
      <w:proofErr w:type="spellStart"/>
      <w:r w:rsidR="002B37AC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AnalytiX</w:t>
      </w:r>
      <w:proofErr w:type="spellEnd"/>
    </w:p>
    <w:p w14:paraId="721B17AF" w14:textId="77777777" w:rsidR="00BA1AAC" w:rsidRPr="00E614A8" w:rsidRDefault="00BA1AAC" w:rsidP="005B35CA">
      <w:pPr>
        <w:pStyle w:val="Heading1"/>
        <w:numPr>
          <w:ilvl w:val="0"/>
          <w:numId w:val="5"/>
        </w:numP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E614A8">
        <w:rPr>
          <w:caps/>
          <w:color w:val="262626" w:themeColor="text1" w:themeTint="D9"/>
          <w:sz w:val="22"/>
          <w:szCs w:val="22"/>
        </w:rPr>
        <w:t>Support tool</w:t>
      </w:r>
      <w:r w:rsidR="00BF1449" w:rsidRPr="00E614A8">
        <w:rPr>
          <w:caps/>
          <w:color w:val="262626" w:themeColor="text1" w:themeTint="D9"/>
          <w:sz w:val="22"/>
          <w:szCs w:val="22"/>
        </w:rPr>
        <w:t xml:space="preserve">: </w:t>
      </w:r>
      <w:r w:rsidRPr="00E614A8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Remedy</w:t>
      </w:r>
    </w:p>
    <w:p w14:paraId="1468917C" w14:textId="77777777" w:rsidR="00BA1AAC" w:rsidRDefault="00BA1AAC">
      <w:pPr>
        <w:pStyle w:val="Heading1"/>
      </w:pPr>
    </w:p>
    <w:p w14:paraId="0AA1EDBC" w14:textId="77777777" w:rsidR="00BA1F25" w:rsidRDefault="00BA1F25" w:rsidP="00BA1F25">
      <w:pPr>
        <w:pStyle w:val="Heading1"/>
      </w:pPr>
      <w:r>
        <w:t>Functional domains</w:t>
      </w:r>
    </w:p>
    <w:p w14:paraId="0129F4CE" w14:textId="77777777" w:rsidR="00BA1F25" w:rsidRPr="00BA1F25" w:rsidRDefault="00BA1F25" w:rsidP="001323DA">
      <w:pPr>
        <w:pStyle w:val="Heading1"/>
        <w:ind w:firstLine="360"/>
        <w:rPr>
          <w:caps/>
          <w:color w:val="262626" w:themeColor="text1" w:themeTint="D9"/>
          <w:sz w:val="24"/>
          <w:szCs w:val="26"/>
        </w:rPr>
      </w:pPr>
      <w:r w:rsidRPr="00BA1F25">
        <w:rPr>
          <w:caps/>
          <w:color w:val="262626" w:themeColor="text1" w:themeTint="D9"/>
          <w:sz w:val="24"/>
          <w:szCs w:val="26"/>
        </w:rPr>
        <w:t>Expertise</w:t>
      </w:r>
    </w:p>
    <w:p w14:paraId="41A13C75" w14:textId="77777777" w:rsidR="00BA1F25" w:rsidRPr="00BA1F25" w:rsidRDefault="00BA1F25" w:rsidP="005B35CA">
      <w:pPr>
        <w:pStyle w:val="Heading1"/>
        <w:numPr>
          <w:ilvl w:val="0"/>
          <w:numId w:val="3"/>
        </w:numP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BA1F25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Supply Chain: Procure to pay, warehouse &amp; inventory management, sales and distribution, supplier relationship management</w:t>
      </w:r>
    </w:p>
    <w:p w14:paraId="61992221" w14:textId="77777777" w:rsidR="00BA1F25" w:rsidRPr="00BA1F25" w:rsidRDefault="00BA1F25" w:rsidP="005B35CA">
      <w:pPr>
        <w:pStyle w:val="Heading1"/>
        <w:numPr>
          <w:ilvl w:val="0"/>
          <w:numId w:val="3"/>
        </w:numP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BA1F25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Master Data: Mapping to canonical, cleansing, match, merge and consumption</w:t>
      </w:r>
    </w:p>
    <w:p w14:paraId="4ABF382F" w14:textId="77777777" w:rsidR="00BA1F25" w:rsidRPr="00BA1F25" w:rsidRDefault="00BA1F25" w:rsidP="005B35CA">
      <w:pPr>
        <w:pStyle w:val="Heading1"/>
        <w:numPr>
          <w:ilvl w:val="0"/>
          <w:numId w:val="3"/>
        </w:numP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BA1F25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Application Support management</w:t>
      </w:r>
    </w:p>
    <w:p w14:paraId="24DB4801" w14:textId="77777777" w:rsidR="00BA1F25" w:rsidRPr="00BA1F25" w:rsidRDefault="00BA1F25" w:rsidP="001323DA">
      <w:pPr>
        <w:pStyle w:val="Heading1"/>
        <w:ind w:firstLine="360"/>
        <w:rPr>
          <w:caps/>
          <w:color w:val="262626" w:themeColor="text1" w:themeTint="D9"/>
          <w:sz w:val="24"/>
          <w:szCs w:val="26"/>
        </w:rPr>
      </w:pPr>
      <w:r w:rsidRPr="00BA1F25">
        <w:rPr>
          <w:caps/>
          <w:color w:val="262626" w:themeColor="text1" w:themeTint="D9"/>
          <w:sz w:val="24"/>
          <w:szCs w:val="26"/>
        </w:rPr>
        <w:t>Proficiency</w:t>
      </w:r>
    </w:p>
    <w:p w14:paraId="0B661B8B" w14:textId="77777777" w:rsidR="00BA1F25" w:rsidRPr="00BA1F25" w:rsidRDefault="00BA1F25" w:rsidP="005B35CA">
      <w:pPr>
        <w:pStyle w:val="Heading1"/>
        <w:numPr>
          <w:ilvl w:val="0"/>
          <w:numId w:val="4"/>
        </w:numP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BA1F25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Finance integration, finance consolidation, accounts payable</w:t>
      </w:r>
    </w:p>
    <w:p w14:paraId="673B5A6B" w14:textId="77777777" w:rsidR="00BA1F25" w:rsidRDefault="00BA1F25" w:rsidP="005B35CA">
      <w:pPr>
        <w:pStyle w:val="Heading1"/>
        <w:numPr>
          <w:ilvl w:val="0"/>
          <w:numId w:val="4"/>
        </w:numP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BA1F25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Material management, Supply Chain Planning</w:t>
      </w:r>
    </w:p>
    <w:p w14:paraId="440FB259" w14:textId="77777777" w:rsidR="002B37AC" w:rsidRDefault="002B37AC" w:rsidP="00576EB1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</w:p>
    <w:p w14:paraId="2939DFDE" w14:textId="77777777" w:rsidR="002F5453" w:rsidRDefault="002F5453" w:rsidP="002F5453">
      <w:pPr>
        <w:pStyle w:val="Heading1"/>
      </w:pPr>
      <w:r>
        <w:t>Recent Key Projects</w:t>
      </w:r>
    </w:p>
    <w:p w14:paraId="2C4E11D4" w14:textId="77777777" w:rsidR="002F5453" w:rsidRDefault="002F5453" w:rsidP="001323DA">
      <w:pPr>
        <w:pStyle w:val="Heading1"/>
        <w:ind w:firstLine="360"/>
        <w:rPr>
          <w:caps/>
          <w:color w:val="262626" w:themeColor="text1" w:themeTint="D9"/>
          <w:sz w:val="24"/>
          <w:szCs w:val="26"/>
        </w:rPr>
      </w:pPr>
      <w:r>
        <w:rPr>
          <w:caps/>
          <w:color w:val="262626" w:themeColor="text1" w:themeTint="D9"/>
          <w:sz w:val="24"/>
          <w:szCs w:val="26"/>
        </w:rPr>
        <w:t>Supplier Master Data</w:t>
      </w:r>
    </w:p>
    <w:p w14:paraId="4A0EC51C" w14:textId="5FB90556" w:rsidR="002F5453" w:rsidRPr="002F5453" w:rsidRDefault="002F5453" w:rsidP="005B35CA">
      <w:pPr>
        <w:pStyle w:val="ListParagraph"/>
        <w:numPr>
          <w:ilvl w:val="0"/>
          <w:numId w:val="6"/>
        </w:numPr>
        <w:rPr>
          <w:lang w:val="en-US"/>
        </w:rPr>
      </w:pPr>
      <w:r w:rsidRPr="002F5453">
        <w:rPr>
          <w:lang w:val="en-US"/>
        </w:rPr>
        <w:t xml:space="preserve">Led a project of 2 M$ </w:t>
      </w:r>
      <w:r w:rsidR="00035475">
        <w:rPr>
          <w:lang w:val="en-US"/>
        </w:rPr>
        <w:t>aiming at delivering the supplier Golden record across 10 source</w:t>
      </w:r>
      <w:r w:rsidR="00666313">
        <w:rPr>
          <w:lang w:val="en-US"/>
        </w:rPr>
        <w:t xml:space="preserve"> systems</w:t>
      </w:r>
      <w:r w:rsidR="00035475">
        <w:rPr>
          <w:lang w:val="en-US"/>
        </w:rPr>
        <w:t xml:space="preserve"> </w:t>
      </w:r>
      <w:r w:rsidR="00035475" w:rsidRPr="002F5453">
        <w:rPr>
          <w:lang w:val="en-US"/>
        </w:rPr>
        <w:t>(</w:t>
      </w:r>
      <w:r w:rsidR="00035475">
        <w:rPr>
          <w:lang w:val="en-US"/>
        </w:rPr>
        <w:t xml:space="preserve">5 </w:t>
      </w:r>
      <w:r w:rsidR="00035475" w:rsidRPr="002F5453">
        <w:rPr>
          <w:lang w:val="en-US"/>
        </w:rPr>
        <w:t xml:space="preserve">ERP, </w:t>
      </w:r>
      <w:r w:rsidR="00035475">
        <w:rPr>
          <w:lang w:val="en-US"/>
        </w:rPr>
        <w:t xml:space="preserve">1 </w:t>
      </w:r>
      <w:r w:rsidR="00035475" w:rsidRPr="002F5453">
        <w:rPr>
          <w:lang w:val="en-US"/>
        </w:rPr>
        <w:t xml:space="preserve">SRM, </w:t>
      </w:r>
      <w:r w:rsidR="00035475">
        <w:rPr>
          <w:lang w:val="en-US"/>
        </w:rPr>
        <w:t xml:space="preserve">2 </w:t>
      </w:r>
      <w:r w:rsidR="00035475" w:rsidRPr="002F5453">
        <w:rPr>
          <w:lang w:val="en-US"/>
        </w:rPr>
        <w:t>procurement</w:t>
      </w:r>
      <w:r w:rsidR="00035475">
        <w:rPr>
          <w:lang w:val="en-US"/>
        </w:rPr>
        <w:t>, 2 Distribution</w:t>
      </w:r>
      <w:r w:rsidR="00035475" w:rsidRPr="002F5453">
        <w:rPr>
          <w:lang w:val="en-US"/>
        </w:rPr>
        <w:t>)</w:t>
      </w:r>
    </w:p>
    <w:p w14:paraId="33ACADDF" w14:textId="77777777" w:rsidR="002F5453" w:rsidRPr="002F5453" w:rsidRDefault="002F5453" w:rsidP="005B35CA">
      <w:pPr>
        <w:pStyle w:val="ListParagraph"/>
        <w:numPr>
          <w:ilvl w:val="0"/>
          <w:numId w:val="6"/>
        </w:numPr>
        <w:rPr>
          <w:lang w:val="en-US"/>
        </w:rPr>
      </w:pPr>
      <w:r w:rsidRPr="002F5453">
        <w:rPr>
          <w:lang w:val="en-US"/>
        </w:rPr>
        <w:t xml:space="preserve">Synchronized </w:t>
      </w:r>
      <w:r w:rsidR="00A1119A">
        <w:rPr>
          <w:lang w:val="en-US"/>
        </w:rPr>
        <w:t xml:space="preserve">numerous </w:t>
      </w:r>
      <w:r>
        <w:rPr>
          <w:lang w:val="en-US"/>
        </w:rPr>
        <w:t xml:space="preserve">stakeholders  - </w:t>
      </w:r>
      <w:r w:rsidRPr="002F5453">
        <w:rPr>
          <w:lang w:val="en-US"/>
        </w:rPr>
        <w:t>internal (</w:t>
      </w:r>
      <w:r>
        <w:rPr>
          <w:lang w:val="en-US"/>
        </w:rPr>
        <w:t xml:space="preserve">Program, </w:t>
      </w:r>
      <w:r w:rsidR="002B37AC">
        <w:rPr>
          <w:lang w:val="en-US"/>
        </w:rPr>
        <w:t xml:space="preserve">business, </w:t>
      </w:r>
      <w:r w:rsidRPr="002F5453">
        <w:rPr>
          <w:lang w:val="en-US"/>
        </w:rPr>
        <w:t xml:space="preserve">governance, IT integration, </w:t>
      </w:r>
      <w:r w:rsidR="00A65D25">
        <w:rPr>
          <w:lang w:val="en-US"/>
        </w:rPr>
        <w:t xml:space="preserve">development team, and </w:t>
      </w:r>
      <w:r w:rsidR="00A1119A">
        <w:rPr>
          <w:lang w:val="en-US"/>
        </w:rPr>
        <w:t xml:space="preserve">10 </w:t>
      </w:r>
      <w:r w:rsidR="002B37AC">
        <w:rPr>
          <w:lang w:val="en-US"/>
        </w:rPr>
        <w:t>s</w:t>
      </w:r>
      <w:r w:rsidRPr="002F5453">
        <w:rPr>
          <w:lang w:val="en-US"/>
        </w:rPr>
        <w:t>upport teams</w:t>
      </w:r>
      <w:r>
        <w:rPr>
          <w:lang w:val="en-US"/>
        </w:rPr>
        <w:t>)</w:t>
      </w:r>
      <w:r w:rsidRPr="002F5453">
        <w:rPr>
          <w:lang w:val="en-US"/>
        </w:rPr>
        <w:t>, and external (Capgemini)</w:t>
      </w:r>
      <w:r>
        <w:rPr>
          <w:lang w:val="en-US"/>
        </w:rPr>
        <w:t xml:space="preserve"> – working in different countries</w:t>
      </w:r>
    </w:p>
    <w:p w14:paraId="029710AB" w14:textId="5D354F00" w:rsidR="002F5453" w:rsidRPr="002F5453" w:rsidRDefault="002F5453" w:rsidP="005B35CA">
      <w:pPr>
        <w:pStyle w:val="ListParagraph"/>
        <w:numPr>
          <w:ilvl w:val="0"/>
          <w:numId w:val="6"/>
        </w:numPr>
        <w:rPr>
          <w:lang w:val="en-US"/>
        </w:rPr>
      </w:pPr>
      <w:r w:rsidRPr="002F5453">
        <w:rPr>
          <w:lang w:val="en-US"/>
        </w:rPr>
        <w:t>Design</w:t>
      </w:r>
      <w:r w:rsidR="00704C6F">
        <w:rPr>
          <w:lang w:val="en-US"/>
        </w:rPr>
        <w:t>ed</w:t>
      </w:r>
      <w:r w:rsidRPr="002F5453">
        <w:rPr>
          <w:lang w:val="en-US"/>
        </w:rPr>
        <w:t xml:space="preserve"> a </w:t>
      </w:r>
      <w:r w:rsidR="002B37AC">
        <w:rPr>
          <w:lang w:val="en-US"/>
        </w:rPr>
        <w:t xml:space="preserve">data </w:t>
      </w:r>
      <w:r w:rsidRPr="002F5453">
        <w:rPr>
          <w:lang w:val="en-US"/>
        </w:rPr>
        <w:t>solution</w:t>
      </w:r>
      <w:r w:rsidR="00A65D25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A65D25">
        <w:rPr>
          <w:lang w:val="en-US"/>
        </w:rPr>
        <w:t xml:space="preserve">multiple </w:t>
      </w:r>
      <w:r w:rsidR="002B37AC">
        <w:rPr>
          <w:lang w:val="en-US"/>
        </w:rPr>
        <w:t xml:space="preserve">data </w:t>
      </w:r>
      <w:r>
        <w:rPr>
          <w:lang w:val="en-US"/>
        </w:rPr>
        <w:t>integration</w:t>
      </w:r>
      <w:r w:rsidR="00A65D25">
        <w:rPr>
          <w:lang w:val="en-US"/>
        </w:rPr>
        <w:t xml:space="preserve">, canonical </w:t>
      </w:r>
      <w:r w:rsidR="00035475">
        <w:rPr>
          <w:lang w:val="en-US"/>
        </w:rPr>
        <w:t xml:space="preserve">model definition, cleansing, match &amp; merge </w:t>
      </w:r>
    </w:p>
    <w:p w14:paraId="78671CA0" w14:textId="77777777" w:rsidR="002F5453" w:rsidRDefault="002B37AC" w:rsidP="001323DA">
      <w:pPr>
        <w:pStyle w:val="Heading1"/>
        <w:ind w:firstLine="360"/>
        <w:rPr>
          <w:caps/>
          <w:color w:val="262626" w:themeColor="text1" w:themeTint="D9"/>
          <w:sz w:val="24"/>
          <w:szCs w:val="26"/>
        </w:rPr>
      </w:pPr>
      <w:r>
        <w:rPr>
          <w:caps/>
          <w:color w:val="262626" w:themeColor="text1" w:themeTint="D9"/>
          <w:sz w:val="24"/>
          <w:szCs w:val="26"/>
        </w:rPr>
        <w:t>Schlumberger – Geoservice Integration</w:t>
      </w:r>
    </w:p>
    <w:p w14:paraId="26C22249" w14:textId="77777777" w:rsidR="002F5453" w:rsidRDefault="002B37AC" w:rsidP="005B35C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Did i</w:t>
      </w:r>
      <w:r w:rsidRPr="002B37AC">
        <w:rPr>
          <w:lang w:val="en-US"/>
        </w:rPr>
        <w:t>mplement</w:t>
      </w:r>
      <w:r>
        <w:rPr>
          <w:lang w:val="en-US"/>
        </w:rPr>
        <w:t xml:space="preserve"> in one </w:t>
      </w:r>
      <w:r w:rsidRPr="002B37AC">
        <w:rPr>
          <w:lang w:val="en-US"/>
        </w:rPr>
        <w:t xml:space="preserve"> year : 1 ERP</w:t>
      </w:r>
      <w:r>
        <w:rPr>
          <w:lang w:val="en-US"/>
        </w:rPr>
        <w:t xml:space="preserve"> (Lawson)</w:t>
      </w:r>
      <w:r w:rsidRPr="002B37AC">
        <w:rPr>
          <w:lang w:val="en-US"/>
        </w:rPr>
        <w:t>, 1 procurement system, 2 distribution systems and 1 warehouse management system</w:t>
      </w:r>
    </w:p>
    <w:p w14:paraId="00AA142E" w14:textId="77777777" w:rsidR="002B37AC" w:rsidRDefault="002B37AC" w:rsidP="005B35C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Owned responsibility of complex data migration (master and</w:t>
      </w:r>
      <w:r w:rsidR="00A65D25">
        <w:rPr>
          <w:lang w:val="en-US"/>
        </w:rPr>
        <w:t xml:space="preserve"> transactional data) involving 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man.month</w:t>
      </w:r>
      <w:proofErr w:type="spellEnd"/>
      <w:r>
        <w:rPr>
          <w:lang w:val="en-US"/>
        </w:rPr>
        <w:t xml:space="preserve"> </w:t>
      </w:r>
      <w:r w:rsidR="00A65D25">
        <w:rPr>
          <w:lang w:val="en-US"/>
        </w:rPr>
        <w:t xml:space="preserve">of </w:t>
      </w:r>
      <w:r>
        <w:rPr>
          <w:lang w:val="en-US"/>
        </w:rPr>
        <w:t>development</w:t>
      </w:r>
      <w:r w:rsidR="00A65D25">
        <w:rPr>
          <w:lang w:val="en-US"/>
        </w:rPr>
        <w:t xml:space="preserve"> and cleansing.</w:t>
      </w:r>
    </w:p>
    <w:p w14:paraId="597DACBA" w14:textId="16569335" w:rsidR="002F5453" w:rsidRPr="007F59CA" w:rsidRDefault="002B37AC" w:rsidP="005B35C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Produced the Training plan </w:t>
      </w:r>
      <w:r w:rsidR="002F29E1">
        <w:rPr>
          <w:lang w:val="en-US"/>
        </w:rPr>
        <w:t xml:space="preserve">for </w:t>
      </w:r>
      <w:r w:rsidR="00A65D25">
        <w:rPr>
          <w:lang w:val="en-US"/>
        </w:rPr>
        <w:t xml:space="preserve">100 </w:t>
      </w:r>
      <w:r w:rsidR="002F29E1">
        <w:rPr>
          <w:lang w:val="en-US"/>
        </w:rPr>
        <w:t>employees</w:t>
      </w:r>
      <w:r w:rsidR="00A65D25">
        <w:rPr>
          <w:lang w:val="en-US"/>
        </w:rPr>
        <w:t xml:space="preserve"> involved in supply chain.</w:t>
      </w:r>
    </w:p>
    <w:p w14:paraId="4558311A" w14:textId="77777777" w:rsidR="006270A9" w:rsidRDefault="009E4D5F">
      <w:pPr>
        <w:pStyle w:val="Heading1"/>
      </w:pPr>
      <w:r>
        <w:t xml:space="preserve">Professional </w:t>
      </w:r>
      <w:sdt>
        <w:sdtPr>
          <w:alias w:val="Experience:"/>
          <w:tag w:val="Experience:"/>
          <w:id w:val="171684534"/>
          <w:placeholder>
            <w:docPart w:val="EED744FA94D54347A1070B73E793A9EC"/>
          </w:placeholder>
          <w:temporary/>
          <w:showingPlcHdr/>
        </w:sdtPr>
        <w:sdtEndPr/>
        <w:sdtContent>
          <w:r w:rsidR="009D5933">
            <w:t>Experience</w:t>
          </w:r>
        </w:sdtContent>
      </w:sdt>
    </w:p>
    <w:p w14:paraId="4F739EDC" w14:textId="77777777" w:rsidR="001323DA" w:rsidRDefault="001323DA" w:rsidP="007F59CA">
      <w:pPr>
        <w:pStyle w:val="Heading2"/>
      </w:pPr>
    </w:p>
    <w:p w14:paraId="5A87BCB1" w14:textId="245EBAC1" w:rsidR="007F59CA" w:rsidRPr="007F59CA" w:rsidRDefault="007F59CA" w:rsidP="00666313">
      <w:pPr>
        <w:pStyle w:val="Heading2"/>
        <w:pBdr>
          <w:bottom w:val="single" w:sz="4" w:space="1" w:color="auto"/>
        </w:pBdr>
      </w:pPr>
      <w:r w:rsidRPr="007F59CA">
        <w:t>SCHLUMBERGER| 2012-Present</w:t>
      </w:r>
    </w:p>
    <w:p w14:paraId="0909C8AC" w14:textId="01A738E8" w:rsidR="006270A9" w:rsidRDefault="00EA1806" w:rsidP="007F59CA">
      <w:pPr>
        <w:pStyle w:val="ListBullet"/>
        <w:numPr>
          <w:ilvl w:val="0"/>
          <w:numId w:val="0"/>
        </w:numPr>
      </w:pPr>
      <w:r>
        <w:t xml:space="preserve">Schlumberger </w:t>
      </w:r>
      <w:r w:rsidRPr="00EA1806">
        <w:t>is the world's leading provider of technology for reservoir characterization, drilling, production, and proces</w:t>
      </w:r>
      <w:r>
        <w:t xml:space="preserve">sing to the oil </w:t>
      </w:r>
      <w:r w:rsidR="00704C6F">
        <w:t xml:space="preserve">&amp; </w:t>
      </w:r>
      <w:r>
        <w:t xml:space="preserve">gas industry. I was </w:t>
      </w:r>
      <w:r w:rsidR="004D03A7" w:rsidRPr="004D03A7">
        <w:t xml:space="preserve">proposed to join an ambitious program aiming at govern, monitoring and cleansing the key Master Data of the group, streamlining the </w:t>
      </w:r>
      <w:r w:rsidR="00035475">
        <w:t xml:space="preserve">related </w:t>
      </w:r>
      <w:r w:rsidR="004D03A7" w:rsidRPr="004D03A7">
        <w:t xml:space="preserve">processes and cleansing </w:t>
      </w:r>
      <w:r w:rsidR="00035475">
        <w:t xml:space="preserve">the data prior to their </w:t>
      </w:r>
      <w:r w:rsidR="00257A2C">
        <w:t xml:space="preserve">consumption by </w:t>
      </w:r>
      <w:r w:rsidR="004D03A7" w:rsidRPr="004D03A7">
        <w:t xml:space="preserve">a </w:t>
      </w:r>
      <w:r w:rsidR="00704C6F">
        <w:t xml:space="preserve">new </w:t>
      </w:r>
      <w:r w:rsidR="004D03A7" w:rsidRPr="004D03A7">
        <w:t>ERP project.</w:t>
      </w:r>
    </w:p>
    <w:p w14:paraId="5CA010B4" w14:textId="03ADBCA2" w:rsidR="003040E2" w:rsidRPr="001323DA" w:rsidRDefault="007F59CA" w:rsidP="00CD4784">
      <w:pPr>
        <w:pStyle w:val="Heading2"/>
        <w:ind w:firstLine="360"/>
      </w:pPr>
      <w:r w:rsidRPr="007F59CA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Process &amp; Project Manager - Master Data</w:t>
      </w:r>
      <w:r w:rsidRPr="007F59CA">
        <w:t> </w:t>
      </w:r>
    </w:p>
    <w:p w14:paraId="5764160C" w14:textId="1DB14E2E" w:rsidR="00576EB1" w:rsidRPr="003364F6" w:rsidRDefault="00576EB1" w:rsidP="005B35CA">
      <w:pPr>
        <w:pStyle w:val="ListBullet"/>
        <w:numPr>
          <w:ilvl w:val="0"/>
          <w:numId w:val="0"/>
        </w:numPr>
        <w:ind w:left="216" w:firstLine="144"/>
        <w:rPr>
          <w:b/>
        </w:rPr>
      </w:pPr>
      <w:r w:rsidRPr="003364F6">
        <w:rPr>
          <w:b/>
        </w:rPr>
        <w:t>Major Responsi</w:t>
      </w:r>
      <w:r w:rsidR="007F59CA">
        <w:rPr>
          <w:b/>
        </w:rPr>
        <w:t>bilities/A</w:t>
      </w:r>
      <w:r w:rsidRPr="003364F6">
        <w:rPr>
          <w:b/>
        </w:rPr>
        <w:t>chievements as Project Manager</w:t>
      </w:r>
    </w:p>
    <w:p w14:paraId="35AEA09A" w14:textId="77777777" w:rsidR="00257A2C" w:rsidRDefault="00BF1449" w:rsidP="005B35CA">
      <w:pPr>
        <w:pStyle w:val="ListBullet"/>
        <w:numPr>
          <w:ilvl w:val="0"/>
          <w:numId w:val="10"/>
        </w:numPr>
        <w:ind w:left="720"/>
      </w:pPr>
      <w:r>
        <w:t xml:space="preserve">Delivery of </w:t>
      </w:r>
      <w:r w:rsidR="00257A2C">
        <w:t>Master Data Project (</w:t>
      </w:r>
      <w:r>
        <w:t xml:space="preserve">Legal entity </w:t>
      </w:r>
      <w:r w:rsidR="00257A2C">
        <w:t>, Supplier)</w:t>
      </w:r>
    </w:p>
    <w:p w14:paraId="07541069" w14:textId="524CAF63" w:rsidR="00257A2C" w:rsidRDefault="00257A2C" w:rsidP="005B35CA">
      <w:pPr>
        <w:pStyle w:val="ListBullet"/>
        <w:numPr>
          <w:ilvl w:val="0"/>
          <w:numId w:val="10"/>
        </w:numPr>
        <w:ind w:left="720"/>
      </w:pPr>
      <w:r>
        <w:t>Produced templates and standards reused by other projects</w:t>
      </w:r>
    </w:p>
    <w:p w14:paraId="6DEBAC06" w14:textId="77777777" w:rsidR="007F59CA" w:rsidRDefault="007F59CA" w:rsidP="007F59CA">
      <w:pPr>
        <w:pStyle w:val="ListBullet"/>
        <w:numPr>
          <w:ilvl w:val="0"/>
          <w:numId w:val="0"/>
        </w:numPr>
        <w:ind w:left="648"/>
      </w:pPr>
    </w:p>
    <w:p w14:paraId="606A94EA" w14:textId="73DFD13C" w:rsidR="007F59CA" w:rsidRPr="003040E2" w:rsidRDefault="00576EB1" w:rsidP="005B35CA">
      <w:pPr>
        <w:pStyle w:val="ListBullet"/>
        <w:numPr>
          <w:ilvl w:val="0"/>
          <w:numId w:val="0"/>
        </w:numPr>
        <w:ind w:firstLine="360"/>
        <w:rPr>
          <w:b/>
          <w:color w:val="000000" w:themeColor="text1"/>
        </w:rPr>
      </w:pPr>
      <w:r w:rsidRPr="003040E2">
        <w:rPr>
          <w:b/>
          <w:color w:val="000000" w:themeColor="text1"/>
        </w:rPr>
        <w:t>Major Responsibilities/achievements as Process Manager</w:t>
      </w:r>
    </w:p>
    <w:p w14:paraId="6E983EDC" w14:textId="46D3191B" w:rsidR="00576EB1" w:rsidRPr="003040E2" w:rsidRDefault="00257A2C" w:rsidP="005B35CA">
      <w:pPr>
        <w:pStyle w:val="ListBullet"/>
        <w:numPr>
          <w:ilvl w:val="0"/>
          <w:numId w:val="11"/>
        </w:numPr>
        <w:rPr>
          <w:color w:val="000000" w:themeColor="text1"/>
        </w:rPr>
      </w:pPr>
      <w:r w:rsidRPr="003040E2">
        <w:rPr>
          <w:color w:val="000000" w:themeColor="text1"/>
        </w:rPr>
        <w:t xml:space="preserve">Managed a sustaining team of 9 analysts (Dubai, Kuala Lumpur), treating </w:t>
      </w:r>
      <w:r w:rsidR="00035475">
        <w:rPr>
          <w:color w:val="000000" w:themeColor="text1"/>
        </w:rPr>
        <w:t>4</w:t>
      </w:r>
      <w:r w:rsidRPr="003040E2">
        <w:rPr>
          <w:color w:val="000000" w:themeColor="text1"/>
        </w:rPr>
        <w:t>000 tickets/year on supplier master data</w:t>
      </w:r>
      <w:r w:rsidR="001323DA" w:rsidRPr="003040E2">
        <w:rPr>
          <w:color w:val="000000" w:themeColor="text1"/>
        </w:rPr>
        <w:t xml:space="preserve"> </w:t>
      </w:r>
    </w:p>
    <w:p w14:paraId="61B07F9F" w14:textId="78C7D599" w:rsidR="006270A9" w:rsidRPr="007F59CA" w:rsidRDefault="004D03A7" w:rsidP="00666313">
      <w:pPr>
        <w:pStyle w:val="Heading2"/>
        <w:pBdr>
          <w:bottom w:val="single" w:sz="4" w:space="1" w:color="auto"/>
        </w:pBdr>
      </w:pPr>
      <w:r w:rsidRPr="007F59CA">
        <w:t>IT Project Manager</w:t>
      </w:r>
      <w:r w:rsidR="009D5933" w:rsidRPr="007F59CA">
        <w:t> </w:t>
      </w:r>
      <w:r w:rsidR="005B35CA" w:rsidRPr="007F59CA">
        <w:t>|</w:t>
      </w:r>
      <w:proofErr w:type="gramStart"/>
      <w:r w:rsidR="005B35CA" w:rsidRPr="007F59CA">
        <w:t> </w:t>
      </w:r>
      <w:r w:rsidR="009D5933" w:rsidRPr="007F59CA">
        <w:t> </w:t>
      </w:r>
      <w:r w:rsidRPr="007F59CA">
        <w:t>Geoservices</w:t>
      </w:r>
      <w:proofErr w:type="gramEnd"/>
      <w:r w:rsidR="009D5933" w:rsidRPr="007F59CA">
        <w:t> </w:t>
      </w:r>
      <w:r w:rsidR="005B35CA" w:rsidRPr="007F59CA">
        <w:t>| </w:t>
      </w:r>
      <w:r w:rsidR="009D5933" w:rsidRPr="007F59CA">
        <w:t> </w:t>
      </w:r>
      <w:r w:rsidRPr="007F59CA">
        <w:t>2008-2012</w:t>
      </w:r>
    </w:p>
    <w:p w14:paraId="4B1CE0C9" w14:textId="4F8B53BA" w:rsidR="001B29CF" w:rsidRDefault="00ED56A9" w:rsidP="007F59CA">
      <w:pPr>
        <w:pStyle w:val="ListBullet"/>
        <w:numPr>
          <w:ilvl w:val="0"/>
          <w:numId w:val="0"/>
        </w:numPr>
      </w:pPr>
      <w:r>
        <w:t xml:space="preserve">Geoservices </w:t>
      </w:r>
      <w:r w:rsidR="003364F6" w:rsidRPr="003364F6">
        <w:t xml:space="preserve">is the </w:t>
      </w:r>
      <w:r w:rsidR="00035475">
        <w:t xml:space="preserve">oil &amp; gas </w:t>
      </w:r>
      <w:r w:rsidR="003364F6" w:rsidRPr="003364F6">
        <w:t>industry leader in surface logging, focusing on drilling support and formation evaluatio</w:t>
      </w:r>
      <w:r w:rsidR="003364F6">
        <w:t>n</w:t>
      </w:r>
      <w:r w:rsidR="00BF1449">
        <w:t xml:space="preserve">. </w:t>
      </w:r>
      <w:r w:rsidR="00576EB1" w:rsidRPr="00576EB1">
        <w:t xml:space="preserve">I was recruited to revamp the supply chain </w:t>
      </w:r>
      <w:proofErr w:type="gramStart"/>
      <w:r w:rsidR="00576EB1" w:rsidRPr="00576EB1">
        <w:t>systems,</w:t>
      </w:r>
      <w:proofErr w:type="gramEnd"/>
      <w:r w:rsidR="00576EB1" w:rsidRPr="00576EB1">
        <w:t xml:space="preserve"> incidentally I also worked on other domains. When Schlumberger acquired Geoservices, I became a key </w:t>
      </w:r>
      <w:proofErr w:type="spellStart"/>
      <w:r w:rsidR="00576EB1" w:rsidRPr="00576EB1">
        <w:t>actor</w:t>
      </w:r>
      <w:proofErr w:type="spellEnd"/>
      <w:r w:rsidR="00576EB1" w:rsidRPr="00576EB1">
        <w:t xml:space="preserve"> in the integration of Schlumberger systems.</w:t>
      </w:r>
    </w:p>
    <w:p w14:paraId="0BBADB2A" w14:textId="77777777" w:rsidR="007F59CA" w:rsidRDefault="007F59CA" w:rsidP="007F59CA">
      <w:pPr>
        <w:pStyle w:val="ListBullet"/>
        <w:numPr>
          <w:ilvl w:val="0"/>
          <w:numId w:val="0"/>
        </w:numPr>
      </w:pPr>
    </w:p>
    <w:p w14:paraId="2DE859AF" w14:textId="77777777" w:rsidR="00576EB1" w:rsidRPr="003364F6" w:rsidRDefault="00576EB1" w:rsidP="00305FBF">
      <w:pPr>
        <w:pStyle w:val="ListBullet"/>
        <w:numPr>
          <w:ilvl w:val="0"/>
          <w:numId w:val="0"/>
        </w:numPr>
        <w:tabs>
          <w:tab w:val="left" w:pos="450"/>
        </w:tabs>
        <w:ind w:left="216" w:firstLine="216"/>
        <w:rPr>
          <w:b/>
        </w:rPr>
      </w:pPr>
      <w:r w:rsidRPr="003364F6">
        <w:rPr>
          <w:b/>
        </w:rPr>
        <w:t>Major Responsibilities/achievements</w:t>
      </w:r>
    </w:p>
    <w:p w14:paraId="45C5602C" w14:textId="77777777" w:rsidR="00576EB1" w:rsidRDefault="00576EB1" w:rsidP="005B35CA">
      <w:pPr>
        <w:pStyle w:val="ListBullet"/>
        <w:numPr>
          <w:ilvl w:val="0"/>
          <w:numId w:val="11"/>
        </w:numPr>
      </w:pPr>
      <w:r>
        <w:t>Business requirement for supply chain processes</w:t>
      </w:r>
    </w:p>
    <w:p w14:paraId="40074A68" w14:textId="77777777" w:rsidR="00576EB1" w:rsidRDefault="00576EB1" w:rsidP="005B35CA">
      <w:pPr>
        <w:pStyle w:val="ListBullet"/>
        <w:numPr>
          <w:ilvl w:val="0"/>
          <w:numId w:val="11"/>
        </w:numPr>
      </w:pPr>
      <w:r>
        <w:t>ERP selection, detail design with MS-AX (supply chain and manufacturing modules)</w:t>
      </w:r>
    </w:p>
    <w:p w14:paraId="72BE4A20" w14:textId="77777777" w:rsidR="00576EB1" w:rsidRDefault="00576EB1" w:rsidP="005B35CA">
      <w:pPr>
        <w:pStyle w:val="ListBullet"/>
        <w:numPr>
          <w:ilvl w:val="0"/>
          <w:numId w:val="11"/>
        </w:numPr>
      </w:pPr>
      <w:r w:rsidRPr="00576EB1">
        <w:t>Implementation of Oracle Hyperion (finance consolidation system</w:t>
      </w:r>
      <w:r w:rsidR="00ED56A9">
        <w:t xml:space="preserve"> for 3 historical years</w:t>
      </w:r>
      <w:r w:rsidRPr="00576EB1">
        <w:t>)</w:t>
      </w:r>
    </w:p>
    <w:p w14:paraId="5CA4A8CC" w14:textId="754EC753" w:rsidR="00BA1AAC" w:rsidRDefault="00576EB1" w:rsidP="005B35CA">
      <w:pPr>
        <w:pStyle w:val="ListBullet"/>
        <w:numPr>
          <w:ilvl w:val="0"/>
          <w:numId w:val="11"/>
        </w:numPr>
      </w:pPr>
      <w:r>
        <w:t>Implementation of Schlumberger systems (ERP, Distribution, procurement, WMS)</w:t>
      </w:r>
    </w:p>
    <w:p w14:paraId="33EC772C" w14:textId="28F56846" w:rsidR="004D03A7" w:rsidRPr="007F59CA" w:rsidRDefault="004D03A7" w:rsidP="00666313">
      <w:pPr>
        <w:pStyle w:val="Heading2"/>
        <w:pBdr>
          <w:bottom w:val="single" w:sz="4" w:space="1" w:color="auto"/>
        </w:pBdr>
      </w:pPr>
      <w:r w:rsidRPr="007F59CA">
        <w:t>Managing consultant</w:t>
      </w:r>
      <w:r w:rsidR="00406132" w:rsidRPr="007F59CA">
        <w:t xml:space="preserve"> </w:t>
      </w:r>
      <w:r w:rsidR="005B35CA" w:rsidRPr="007F59CA">
        <w:t>|</w:t>
      </w:r>
      <w:proofErr w:type="gramStart"/>
      <w:r w:rsidR="005B35CA" w:rsidRPr="007F59CA">
        <w:t> </w:t>
      </w:r>
      <w:r w:rsidRPr="007F59CA">
        <w:t> Capgemini</w:t>
      </w:r>
      <w:proofErr w:type="gramEnd"/>
      <w:r w:rsidR="00406132" w:rsidRPr="007F59CA">
        <w:t xml:space="preserve"> </w:t>
      </w:r>
      <w:r w:rsidR="005B35CA" w:rsidRPr="007F59CA">
        <w:t>| </w:t>
      </w:r>
      <w:r w:rsidRPr="007F59CA">
        <w:t>1997-2008</w:t>
      </w:r>
    </w:p>
    <w:p w14:paraId="11A49D64" w14:textId="75BAAF71" w:rsidR="00BF1449" w:rsidRDefault="00045F27" w:rsidP="007F59CA">
      <w:pPr>
        <w:pStyle w:val="ListBullet"/>
        <w:numPr>
          <w:ilvl w:val="0"/>
          <w:numId w:val="0"/>
        </w:numPr>
      </w:pPr>
      <w:r w:rsidRPr="00045F27">
        <w:t>Capgemini is one of the world's foremost providers of consulting, technology and outsourcing services.</w:t>
      </w:r>
      <w:r w:rsidR="007F59CA">
        <w:t xml:space="preserve"> </w:t>
      </w:r>
      <w:r w:rsidR="00BF1449">
        <w:t>During these 10+ years within Capgemini, I held various positions in system</w:t>
      </w:r>
      <w:r w:rsidR="00A65D25">
        <w:t>s</w:t>
      </w:r>
      <w:r w:rsidR="00BF1449">
        <w:t xml:space="preserve"> implementation projects or business optimization missions. </w:t>
      </w:r>
    </w:p>
    <w:p w14:paraId="15E97C09" w14:textId="77777777" w:rsidR="007F59CA" w:rsidRDefault="007F59CA" w:rsidP="007F59CA">
      <w:pPr>
        <w:pStyle w:val="ListBullet"/>
        <w:numPr>
          <w:ilvl w:val="0"/>
          <w:numId w:val="0"/>
        </w:numPr>
        <w:ind w:left="216" w:hanging="216"/>
      </w:pPr>
    </w:p>
    <w:p w14:paraId="7336C6F6" w14:textId="77777777" w:rsidR="004D03A7" w:rsidRDefault="00BF1449" w:rsidP="007F59CA">
      <w:pPr>
        <w:pStyle w:val="ListBullet"/>
        <w:numPr>
          <w:ilvl w:val="0"/>
          <w:numId w:val="0"/>
        </w:numPr>
        <w:ind w:left="216" w:hanging="216"/>
      </w:pPr>
      <w:r>
        <w:t>Below are some example of relevant deliveries (&gt; 6 months)</w:t>
      </w:r>
    </w:p>
    <w:p w14:paraId="177BD011" w14:textId="77777777" w:rsidR="00327055" w:rsidRDefault="00327055" w:rsidP="00327055">
      <w:pPr>
        <w:pStyle w:val="ListBullet"/>
        <w:numPr>
          <w:ilvl w:val="0"/>
          <w:numId w:val="0"/>
        </w:numPr>
        <w:ind w:left="216"/>
      </w:pPr>
    </w:p>
    <w:p w14:paraId="03E9EA08" w14:textId="526D0B54" w:rsidR="00BF1449" w:rsidRDefault="005F41D6" w:rsidP="005B35CA">
      <w:pPr>
        <w:pStyle w:val="ListBullet"/>
        <w:numPr>
          <w:ilvl w:val="0"/>
          <w:numId w:val="0"/>
        </w:numPr>
        <w:ind w:left="216"/>
      </w:pPr>
      <w:r>
        <w:rPr>
          <w:b/>
        </w:rPr>
        <w:t>Project M</w:t>
      </w:r>
      <w:r w:rsidR="00BF1449" w:rsidRPr="00327055">
        <w:rPr>
          <w:b/>
        </w:rPr>
        <w:t>anager</w:t>
      </w:r>
      <w:r w:rsidR="005B35CA">
        <w:t xml:space="preserve"> </w:t>
      </w:r>
      <w:r w:rsidR="00305FBF">
        <w:t>(I</w:t>
      </w:r>
      <w:r w:rsidR="00BF1449">
        <w:t>mplementation of a voice recognition</w:t>
      </w:r>
      <w:r w:rsidR="00305FBF">
        <w:t xml:space="preserve"> systems for warehouse picking -</w:t>
      </w:r>
      <w:r w:rsidR="00BF1449">
        <w:t>Carrefour-department store)</w:t>
      </w:r>
    </w:p>
    <w:p w14:paraId="335AC897" w14:textId="4CA7DBBC" w:rsidR="00305FBF" w:rsidRDefault="00BF1449" w:rsidP="005B35CA">
      <w:pPr>
        <w:pStyle w:val="ListBullet"/>
        <w:numPr>
          <w:ilvl w:val="0"/>
          <w:numId w:val="12"/>
        </w:numPr>
      </w:pPr>
      <w:r>
        <w:t xml:space="preserve">Project </w:t>
      </w:r>
      <w:r w:rsidR="00257A2C">
        <w:t xml:space="preserve">design, planning </w:t>
      </w:r>
      <w:r>
        <w:t>and implementation in a pilot warehouse</w:t>
      </w:r>
      <w:r w:rsidR="00327055">
        <w:t xml:space="preserve"> (20% gain of productivity)</w:t>
      </w:r>
    </w:p>
    <w:p w14:paraId="58217B82" w14:textId="17FBA0A2" w:rsidR="00A65D25" w:rsidRDefault="00305FBF" w:rsidP="005B35CA">
      <w:pPr>
        <w:pStyle w:val="ListBullet"/>
        <w:numPr>
          <w:ilvl w:val="0"/>
          <w:numId w:val="0"/>
        </w:numPr>
        <w:ind w:left="216"/>
      </w:pPr>
      <w:r>
        <w:rPr>
          <w:b/>
        </w:rPr>
        <w:t>Deputy Program M</w:t>
      </w:r>
      <w:r w:rsidR="00A65D25" w:rsidRPr="00327055">
        <w:rPr>
          <w:b/>
        </w:rPr>
        <w:t>anager</w:t>
      </w:r>
      <w:r w:rsidR="00A65D25">
        <w:t xml:space="preserve"> </w:t>
      </w:r>
      <w:r>
        <w:t>(</w:t>
      </w:r>
      <w:r w:rsidR="00A65D25">
        <w:t>implement</w:t>
      </w:r>
      <w:r>
        <w:t xml:space="preserve">ation of a Sales Datawarehouse - </w:t>
      </w:r>
      <w:r w:rsidR="00A65D25">
        <w:t>Alcatel-Telecom)</w:t>
      </w:r>
    </w:p>
    <w:p w14:paraId="178C093D" w14:textId="77777777" w:rsidR="00A65D25" w:rsidRDefault="00A65D25" w:rsidP="005B35CA">
      <w:pPr>
        <w:pStyle w:val="ListBullet"/>
        <w:numPr>
          <w:ilvl w:val="1"/>
          <w:numId w:val="13"/>
        </w:numPr>
      </w:pPr>
      <w:r>
        <w:t>Requirement reviews and specification of a star model</w:t>
      </w:r>
    </w:p>
    <w:p w14:paraId="3CCE2551" w14:textId="1A28D1A9" w:rsidR="00305FBF" w:rsidRDefault="00A65D25" w:rsidP="005B35CA">
      <w:pPr>
        <w:pStyle w:val="ListBullet"/>
        <w:numPr>
          <w:ilvl w:val="1"/>
          <w:numId w:val="13"/>
        </w:numPr>
      </w:pPr>
      <w:r>
        <w:t>Management of 2 customer teams (UI/DW), commissioning of sales and marketing cubes</w:t>
      </w:r>
    </w:p>
    <w:p w14:paraId="486DD5AD" w14:textId="25234260" w:rsidR="00BF1449" w:rsidRDefault="00305FBF" w:rsidP="005B35CA">
      <w:pPr>
        <w:pStyle w:val="ListBullet"/>
        <w:numPr>
          <w:ilvl w:val="0"/>
          <w:numId w:val="0"/>
        </w:numPr>
        <w:ind w:left="216"/>
      </w:pPr>
      <w:r>
        <w:rPr>
          <w:b/>
        </w:rPr>
        <w:t>Functional A</w:t>
      </w:r>
      <w:r w:rsidR="00BF1449" w:rsidRPr="00327055">
        <w:rPr>
          <w:b/>
        </w:rPr>
        <w:t>rchitect</w:t>
      </w:r>
      <w:r w:rsidR="00BF1449">
        <w:t xml:space="preserve"> </w:t>
      </w:r>
      <w:r>
        <w:t>(</w:t>
      </w:r>
      <w:r w:rsidR="00151FA8">
        <w:t>i</w:t>
      </w:r>
      <w:r w:rsidR="00BF1449">
        <w:t>mplementation of the ERP Peoplesoft  (SNCF-French Railways)</w:t>
      </w:r>
    </w:p>
    <w:p w14:paraId="4B7A73CF" w14:textId="296B6BF4" w:rsidR="00305FBF" w:rsidRDefault="00BF1449" w:rsidP="005B35CA">
      <w:pPr>
        <w:pStyle w:val="ListBullet"/>
        <w:numPr>
          <w:ilvl w:val="1"/>
          <w:numId w:val="14"/>
        </w:numPr>
      </w:pPr>
      <w:r>
        <w:t>Business and IT modelization</w:t>
      </w:r>
      <w:r w:rsidR="00327055">
        <w:t xml:space="preserve"> of + </w:t>
      </w:r>
      <w:r w:rsidR="00ED56A9">
        <w:t>50</w:t>
      </w:r>
      <w:r w:rsidR="00327055">
        <w:t xml:space="preserve"> business processes </w:t>
      </w:r>
      <w:r w:rsidR="00ED56A9">
        <w:t>(system: MEGA)</w:t>
      </w:r>
    </w:p>
    <w:p w14:paraId="1B4643C8" w14:textId="24FA3C0F" w:rsidR="00BF1449" w:rsidRDefault="00305FBF" w:rsidP="005B35CA">
      <w:pPr>
        <w:pStyle w:val="ListBullet"/>
        <w:numPr>
          <w:ilvl w:val="0"/>
          <w:numId w:val="0"/>
        </w:numPr>
        <w:ind w:left="216"/>
      </w:pPr>
      <w:r>
        <w:rPr>
          <w:b/>
        </w:rPr>
        <w:t xml:space="preserve">Functional </w:t>
      </w:r>
      <w:r w:rsidRPr="00151FA8">
        <w:rPr>
          <w:b/>
        </w:rPr>
        <w:t>C</w:t>
      </w:r>
      <w:r w:rsidR="00BF1449" w:rsidRPr="00151FA8">
        <w:rPr>
          <w:b/>
        </w:rPr>
        <w:t>onsultant</w:t>
      </w:r>
      <w:r w:rsidR="00151FA8" w:rsidRPr="00151FA8">
        <w:rPr>
          <w:b/>
        </w:rPr>
        <w:t xml:space="preserve"> in </w:t>
      </w:r>
      <w:r w:rsidR="00BF1449" w:rsidRPr="00151FA8">
        <w:rPr>
          <w:b/>
        </w:rPr>
        <w:t>Log</w:t>
      </w:r>
      <w:r w:rsidR="005B35CA" w:rsidRPr="00151FA8">
        <w:rPr>
          <w:b/>
        </w:rPr>
        <w:t>istics</w:t>
      </w:r>
      <w:r w:rsidR="005B35CA">
        <w:t xml:space="preserve"> </w:t>
      </w:r>
      <w:r w:rsidR="00151FA8">
        <w:t>(</w:t>
      </w:r>
      <w:r w:rsidR="005B35CA">
        <w:t xml:space="preserve">Baan implementation - </w:t>
      </w:r>
      <w:r w:rsidR="00BF1449">
        <w:t>General Trailers- trailers manufacturer)</w:t>
      </w:r>
    </w:p>
    <w:p w14:paraId="71A31111" w14:textId="77777777" w:rsidR="00BF1449" w:rsidRDefault="00BF1449" w:rsidP="005B35CA">
      <w:pPr>
        <w:pStyle w:val="ListBullet"/>
        <w:numPr>
          <w:ilvl w:val="1"/>
          <w:numId w:val="15"/>
        </w:numPr>
      </w:pPr>
      <w:r>
        <w:t>Distribution and Inventory business process analysis</w:t>
      </w:r>
      <w:r w:rsidR="00045F27">
        <w:t>, IT integration (interface, migration</w:t>
      </w:r>
      <w:r w:rsidR="00ED56A9">
        <w:t>)</w:t>
      </w:r>
    </w:p>
    <w:p w14:paraId="33B9AECE" w14:textId="1D0D55E6" w:rsidR="00305FBF" w:rsidRDefault="00BF1449" w:rsidP="005B35CA">
      <w:pPr>
        <w:pStyle w:val="ListBullet"/>
        <w:numPr>
          <w:ilvl w:val="1"/>
          <w:numId w:val="15"/>
        </w:numPr>
      </w:pPr>
      <w:r>
        <w:t>Baan modules setup, functional implementation</w:t>
      </w:r>
      <w:r w:rsidR="00045F27">
        <w:t xml:space="preserve"> in 6 months</w:t>
      </w:r>
      <w:r w:rsidR="00151FA8">
        <w:t xml:space="preserve"> with user training</w:t>
      </w:r>
    </w:p>
    <w:p w14:paraId="07A90C3C" w14:textId="3E31E0BF" w:rsidR="00BF1449" w:rsidRDefault="00BF1449" w:rsidP="005B35CA">
      <w:pPr>
        <w:pStyle w:val="ListBullet"/>
        <w:numPr>
          <w:ilvl w:val="0"/>
          <w:numId w:val="0"/>
        </w:numPr>
        <w:ind w:left="216"/>
      </w:pPr>
      <w:r w:rsidRPr="00327055">
        <w:rPr>
          <w:b/>
        </w:rPr>
        <w:t xml:space="preserve">Project </w:t>
      </w:r>
      <w:r w:rsidR="00ED56A9">
        <w:rPr>
          <w:b/>
        </w:rPr>
        <w:t>q</w:t>
      </w:r>
      <w:r w:rsidRPr="00327055">
        <w:rPr>
          <w:b/>
        </w:rPr>
        <w:t xml:space="preserve">uality </w:t>
      </w:r>
      <w:r w:rsidR="00305FBF">
        <w:rPr>
          <w:b/>
        </w:rPr>
        <w:t>M</w:t>
      </w:r>
      <w:r w:rsidRPr="00327055">
        <w:rPr>
          <w:b/>
        </w:rPr>
        <w:t>anager</w:t>
      </w:r>
      <w:r w:rsidR="00305FBF">
        <w:t xml:space="preserve"> </w:t>
      </w:r>
      <w:r w:rsidR="005B35CA">
        <w:t xml:space="preserve"> </w:t>
      </w:r>
      <w:r w:rsidR="00305FBF">
        <w:t>(I</w:t>
      </w:r>
      <w:r>
        <w:t>mplementation of an in-hou</w:t>
      </w:r>
      <w:r w:rsidR="00151FA8">
        <w:t>se ERP -</w:t>
      </w:r>
      <w:r>
        <w:t>Eiffage-Building company)</w:t>
      </w:r>
    </w:p>
    <w:p w14:paraId="7B4720FA" w14:textId="77777777" w:rsidR="00BF1449" w:rsidRDefault="00BF1449" w:rsidP="005B35CA">
      <w:pPr>
        <w:pStyle w:val="ListBullet"/>
        <w:numPr>
          <w:ilvl w:val="1"/>
          <w:numId w:val="16"/>
        </w:numPr>
      </w:pPr>
      <w:r>
        <w:t>Project quality plan, deployment strategy definition</w:t>
      </w:r>
    </w:p>
    <w:p w14:paraId="7573F02C" w14:textId="68F05E36" w:rsidR="00305FBF" w:rsidRDefault="00BF1449" w:rsidP="005B35CA">
      <w:pPr>
        <w:pStyle w:val="ListBullet"/>
        <w:numPr>
          <w:ilvl w:val="1"/>
          <w:numId w:val="16"/>
        </w:numPr>
      </w:pPr>
      <w:r>
        <w:t>Business /</w:t>
      </w:r>
      <w:r w:rsidR="00ED56A9">
        <w:t xml:space="preserve"> IT modelization (system: Aris)</w:t>
      </w:r>
    </w:p>
    <w:p w14:paraId="24FB7028" w14:textId="216E3C63" w:rsidR="00BF1449" w:rsidRDefault="00305FBF" w:rsidP="005B35CA">
      <w:pPr>
        <w:pStyle w:val="ListBullet"/>
        <w:numPr>
          <w:ilvl w:val="0"/>
          <w:numId w:val="0"/>
        </w:numPr>
        <w:ind w:left="216"/>
      </w:pPr>
      <w:r>
        <w:rPr>
          <w:b/>
        </w:rPr>
        <w:t>Change Management C</w:t>
      </w:r>
      <w:r w:rsidR="00BF1449" w:rsidRPr="00327055">
        <w:rPr>
          <w:b/>
        </w:rPr>
        <w:t>onsultant</w:t>
      </w:r>
      <w:r>
        <w:t xml:space="preserve"> </w:t>
      </w:r>
      <w:r w:rsidRPr="00305FBF">
        <w:t>(S</w:t>
      </w:r>
      <w:r>
        <w:t xml:space="preserve">AP implementation </w:t>
      </w:r>
      <w:r w:rsidR="00151FA8">
        <w:t>–</w:t>
      </w:r>
      <w:r>
        <w:t xml:space="preserve"> </w:t>
      </w:r>
      <w:r w:rsidR="00BF1449">
        <w:t>Heineken</w:t>
      </w:r>
      <w:r w:rsidR="00151FA8">
        <w:t xml:space="preserve"> - </w:t>
      </w:r>
      <w:r w:rsidR="00BF1449">
        <w:t>Beer producer)</w:t>
      </w:r>
    </w:p>
    <w:p w14:paraId="5D0A733D" w14:textId="77777777" w:rsidR="00BF1449" w:rsidRDefault="00BF1449" w:rsidP="005B35CA">
      <w:pPr>
        <w:pStyle w:val="ListBullet"/>
        <w:numPr>
          <w:ilvl w:val="1"/>
          <w:numId w:val="17"/>
        </w:numPr>
      </w:pPr>
      <w:r>
        <w:t>Benefit calculation for supply chain domain</w:t>
      </w:r>
    </w:p>
    <w:p w14:paraId="7BD1B1EE" w14:textId="2E5DA157" w:rsidR="00305FBF" w:rsidRDefault="00BF1449" w:rsidP="005B35CA">
      <w:pPr>
        <w:pStyle w:val="ListBullet"/>
        <w:numPr>
          <w:ilvl w:val="1"/>
          <w:numId w:val="17"/>
        </w:numPr>
      </w:pPr>
      <w:r>
        <w:t>Organizational impacts ana</w:t>
      </w:r>
      <w:r w:rsidR="00ED56A9">
        <w:t>lysis and change specifications</w:t>
      </w:r>
    </w:p>
    <w:p w14:paraId="4A181D4C" w14:textId="651459B1" w:rsidR="00BF1449" w:rsidRDefault="00305FBF" w:rsidP="005B35CA">
      <w:pPr>
        <w:pStyle w:val="ListBullet"/>
        <w:numPr>
          <w:ilvl w:val="0"/>
          <w:numId w:val="0"/>
        </w:numPr>
        <w:ind w:left="216"/>
      </w:pPr>
      <w:r>
        <w:rPr>
          <w:b/>
        </w:rPr>
        <w:t>Deployment Team L</w:t>
      </w:r>
      <w:r w:rsidR="00BF1449" w:rsidRPr="00327055">
        <w:rPr>
          <w:b/>
        </w:rPr>
        <w:t>ead</w:t>
      </w:r>
      <w:r w:rsidR="005B35CA">
        <w:t xml:space="preserve"> </w:t>
      </w:r>
      <w:r>
        <w:t xml:space="preserve">(new version of ERP Peoplesoft - </w:t>
      </w:r>
      <w:r w:rsidR="00BF1449">
        <w:t>French Ministry of transportation)</w:t>
      </w:r>
    </w:p>
    <w:p w14:paraId="1A28C45A" w14:textId="77777777" w:rsidR="00BF1449" w:rsidRDefault="00BF1449" w:rsidP="005B35CA">
      <w:pPr>
        <w:pStyle w:val="ListBullet"/>
        <w:numPr>
          <w:ilvl w:val="1"/>
          <w:numId w:val="19"/>
        </w:numPr>
      </w:pPr>
      <w:r>
        <w:t>Management of 20 consultants in ch</w:t>
      </w:r>
      <w:r w:rsidR="00ED56A9">
        <w:t>arge of training and sustaining</w:t>
      </w:r>
    </w:p>
    <w:p w14:paraId="15E90875" w14:textId="77777777" w:rsidR="001323DA" w:rsidRDefault="001323DA" w:rsidP="00305FBF">
      <w:pPr>
        <w:pStyle w:val="ListBullet"/>
        <w:numPr>
          <w:ilvl w:val="0"/>
          <w:numId w:val="0"/>
        </w:numPr>
        <w:ind w:left="216" w:hanging="216"/>
      </w:pPr>
    </w:p>
    <w:p w14:paraId="29017F12" w14:textId="77777777" w:rsidR="00BF1449" w:rsidRPr="00305FBF" w:rsidRDefault="00327055" w:rsidP="001323DA">
      <w:pPr>
        <w:pStyle w:val="ListBullet"/>
        <w:numPr>
          <w:ilvl w:val="0"/>
          <w:numId w:val="0"/>
        </w:numPr>
        <w:ind w:left="216" w:firstLine="216"/>
      </w:pPr>
      <w:r w:rsidRPr="00305FBF">
        <w:lastRenderedPageBreak/>
        <w:t xml:space="preserve">Non project related </w:t>
      </w:r>
      <w:r w:rsidR="00BF1449" w:rsidRPr="00305FBF">
        <w:t>activities:</w:t>
      </w:r>
    </w:p>
    <w:p w14:paraId="3974AF3B" w14:textId="77777777" w:rsidR="00BF1449" w:rsidRDefault="00BF1449" w:rsidP="005B35CA">
      <w:pPr>
        <w:pStyle w:val="ListBullet"/>
        <w:numPr>
          <w:ilvl w:val="1"/>
          <w:numId w:val="21"/>
        </w:numPr>
      </w:pPr>
      <w:r>
        <w:t>Multiple bid analysis and proposals</w:t>
      </w:r>
    </w:p>
    <w:p w14:paraId="79BF0940" w14:textId="67370114" w:rsidR="004D03A7" w:rsidRDefault="00BF1449" w:rsidP="005B35CA">
      <w:pPr>
        <w:pStyle w:val="ListBullet"/>
        <w:numPr>
          <w:ilvl w:val="1"/>
          <w:numId w:val="21"/>
        </w:numPr>
      </w:pPr>
      <w:r>
        <w:t>Trainer of newly recruited consultants (1 week program)</w:t>
      </w:r>
    </w:p>
    <w:p w14:paraId="30D2D017" w14:textId="646C7C1E" w:rsidR="004D03A7" w:rsidRPr="007F59CA" w:rsidRDefault="004D03A7" w:rsidP="00666313">
      <w:pPr>
        <w:pStyle w:val="Heading2"/>
        <w:pBdr>
          <w:bottom w:val="single" w:sz="4" w:space="1" w:color="auto"/>
        </w:pBdr>
      </w:pPr>
      <w:r w:rsidRPr="007F59CA">
        <w:t>IT PRODUCT MANAGER</w:t>
      </w:r>
      <w:r w:rsidR="005B35CA">
        <w:t xml:space="preserve"> </w:t>
      </w:r>
      <w:r w:rsidR="005B35CA" w:rsidRPr="007F59CA">
        <w:t>| </w:t>
      </w:r>
      <w:r w:rsidRPr="007F59CA">
        <w:t>SERETE</w:t>
      </w:r>
      <w:r w:rsidR="00406132" w:rsidRPr="007F59CA">
        <w:t xml:space="preserve"> </w:t>
      </w:r>
      <w:r w:rsidR="005B35CA" w:rsidRPr="007F59CA">
        <w:t>| </w:t>
      </w:r>
      <w:r w:rsidRPr="007F59CA">
        <w:t>1992-1997</w:t>
      </w:r>
    </w:p>
    <w:p w14:paraId="2285D54E" w14:textId="0EB616F2" w:rsidR="004D03A7" w:rsidRDefault="00045F27" w:rsidP="007F59CA">
      <w:pPr>
        <w:pStyle w:val="ListBullet"/>
        <w:numPr>
          <w:ilvl w:val="0"/>
          <w:numId w:val="0"/>
        </w:numPr>
      </w:pPr>
      <w:r>
        <w:t>Serete (now part of Jacobs Group) was an engineering company</w:t>
      </w:r>
      <w:r w:rsidR="003364F6">
        <w:t xml:space="preserve"> involved in construction, electricity and logistics. I was </w:t>
      </w:r>
      <w:r>
        <w:t>i</w:t>
      </w:r>
      <w:r w:rsidR="004D03A7" w:rsidRPr="004D03A7">
        <w:t>nitially recruited for engineering projects</w:t>
      </w:r>
      <w:r w:rsidR="003364F6">
        <w:t xml:space="preserve">, but </w:t>
      </w:r>
      <w:r w:rsidR="00122F9B">
        <w:t xml:space="preserve">rapidly </w:t>
      </w:r>
      <w:r w:rsidR="004D03A7" w:rsidRPr="004D03A7">
        <w:t>was asked to develop a new IT activity in warehouse management system to complement the company offer.</w:t>
      </w:r>
    </w:p>
    <w:p w14:paraId="59D03F0A" w14:textId="77777777" w:rsidR="007F59CA" w:rsidRDefault="007F59CA" w:rsidP="007F59CA">
      <w:pPr>
        <w:pStyle w:val="ListBullet"/>
        <w:numPr>
          <w:ilvl w:val="0"/>
          <w:numId w:val="0"/>
        </w:numPr>
      </w:pPr>
    </w:p>
    <w:p w14:paraId="0354C7BD" w14:textId="77777777" w:rsidR="003A4F90" w:rsidRPr="003364F6" w:rsidRDefault="003A4F90" w:rsidP="005B35CA">
      <w:pPr>
        <w:pStyle w:val="ListBullet"/>
        <w:numPr>
          <w:ilvl w:val="0"/>
          <w:numId w:val="0"/>
        </w:numPr>
        <w:ind w:left="216"/>
        <w:rPr>
          <w:b/>
        </w:rPr>
      </w:pPr>
      <w:r w:rsidRPr="003364F6">
        <w:rPr>
          <w:b/>
        </w:rPr>
        <w:t>Major Responsibilities/achievements</w:t>
      </w:r>
    </w:p>
    <w:p w14:paraId="667F4C30" w14:textId="77777777" w:rsidR="003A4F90" w:rsidRDefault="003A4F90" w:rsidP="005B35CA">
      <w:pPr>
        <w:pStyle w:val="ListBullet"/>
        <w:numPr>
          <w:ilvl w:val="1"/>
          <w:numId w:val="23"/>
        </w:numPr>
      </w:pPr>
      <w:r>
        <w:t>Develop the marketing activities for the French Market (seminars, documentation, mockups)</w:t>
      </w:r>
    </w:p>
    <w:p w14:paraId="18A7E294" w14:textId="331B1689" w:rsidR="004D03A7" w:rsidRDefault="003A4F90" w:rsidP="005B35CA">
      <w:pPr>
        <w:pStyle w:val="ListBullet"/>
        <w:numPr>
          <w:ilvl w:val="1"/>
          <w:numId w:val="23"/>
        </w:numPr>
      </w:pPr>
      <w:r>
        <w:t>Got a deal with Nestle group, and implement the solution in 2 of their warehouses</w:t>
      </w:r>
      <w:r w:rsidR="00045F27">
        <w:t xml:space="preserve"> (water, pet-food)</w:t>
      </w:r>
    </w:p>
    <w:p w14:paraId="7BABF432" w14:textId="35BCD4F4" w:rsidR="004D03A7" w:rsidRPr="00035475" w:rsidRDefault="004D03A7" w:rsidP="00666313">
      <w:pPr>
        <w:pStyle w:val="Heading2"/>
        <w:pBdr>
          <w:bottom w:val="single" w:sz="4" w:space="1" w:color="auto"/>
        </w:pBdr>
      </w:pPr>
      <w:r w:rsidRPr="00035475">
        <w:t xml:space="preserve">Merger &amp; Acquisition Analyst </w:t>
      </w:r>
      <w:r w:rsidR="005B35CA" w:rsidRPr="007F59CA">
        <w:t>|</w:t>
      </w:r>
      <w:proofErr w:type="gramStart"/>
      <w:r w:rsidR="005B35CA" w:rsidRPr="007F59CA">
        <w:t> </w:t>
      </w:r>
      <w:r w:rsidR="00406132" w:rsidRPr="00035475">
        <w:t xml:space="preserve"> </w:t>
      </w:r>
      <w:r w:rsidRPr="00035475">
        <w:t>SAE</w:t>
      </w:r>
      <w:proofErr w:type="gramEnd"/>
      <w:r w:rsidRPr="00035475">
        <w:t xml:space="preserve"> </w:t>
      </w:r>
      <w:r w:rsidR="005B35CA" w:rsidRPr="007F59CA">
        <w:t>| </w:t>
      </w:r>
      <w:r w:rsidR="00406132" w:rsidRPr="00035475">
        <w:t xml:space="preserve"> </w:t>
      </w:r>
      <w:r w:rsidRPr="00035475">
        <w:t>1990-1991</w:t>
      </w:r>
    </w:p>
    <w:p w14:paraId="0EC4175B" w14:textId="457B5812" w:rsidR="004D03A7" w:rsidRDefault="003A4F90" w:rsidP="007F59CA">
      <w:pPr>
        <w:pStyle w:val="ListBullet"/>
        <w:numPr>
          <w:ilvl w:val="0"/>
          <w:numId w:val="0"/>
        </w:numPr>
      </w:pPr>
      <w:r>
        <w:t xml:space="preserve">SAE (now part of </w:t>
      </w:r>
      <w:r w:rsidR="00045F27">
        <w:t xml:space="preserve">Eiffage </w:t>
      </w:r>
      <w:r>
        <w:t xml:space="preserve">Group) was </w:t>
      </w:r>
      <w:r w:rsidR="003364F6">
        <w:t xml:space="preserve">the biggest </w:t>
      </w:r>
      <w:proofErr w:type="spellStart"/>
      <w:r w:rsidR="003364F6">
        <w:t>french</w:t>
      </w:r>
      <w:proofErr w:type="spellEnd"/>
      <w:r w:rsidR="003364F6">
        <w:t xml:space="preserve"> </w:t>
      </w:r>
      <w:r w:rsidR="004D03A7" w:rsidRPr="004D03A7">
        <w:t>building company</w:t>
      </w:r>
      <w:r>
        <w:t xml:space="preserve">, and </w:t>
      </w:r>
      <w:r w:rsidR="004D03A7" w:rsidRPr="004D03A7">
        <w:t>had an aggressive acquisition pla</w:t>
      </w:r>
      <w:r>
        <w:t>n of electrical companies: a</w:t>
      </w:r>
      <w:r w:rsidR="004D03A7" w:rsidRPr="004D03A7">
        <w:t>fter my MBA</w:t>
      </w:r>
      <w:r w:rsidR="00151FA8">
        <w:t>,</w:t>
      </w:r>
      <w:r w:rsidR="004D03A7" w:rsidRPr="004D03A7">
        <w:t xml:space="preserve"> I was recruited to support the director in charge of this business diversification.</w:t>
      </w:r>
    </w:p>
    <w:p w14:paraId="1DCCEDEC" w14:textId="77777777" w:rsidR="007F59CA" w:rsidRDefault="007F59CA" w:rsidP="007F59CA">
      <w:pPr>
        <w:pStyle w:val="ListBullet"/>
        <w:numPr>
          <w:ilvl w:val="0"/>
          <w:numId w:val="0"/>
        </w:numPr>
        <w:ind w:left="216"/>
      </w:pPr>
    </w:p>
    <w:p w14:paraId="13C0B4D6" w14:textId="77777777" w:rsidR="003A4F90" w:rsidRPr="003364F6" w:rsidRDefault="003A4F90" w:rsidP="005B35CA">
      <w:pPr>
        <w:pStyle w:val="ListBullet"/>
        <w:numPr>
          <w:ilvl w:val="0"/>
          <w:numId w:val="0"/>
        </w:numPr>
        <w:ind w:left="216"/>
        <w:rPr>
          <w:b/>
        </w:rPr>
      </w:pPr>
      <w:r w:rsidRPr="003364F6">
        <w:rPr>
          <w:b/>
        </w:rPr>
        <w:t>Major Responsibilities/achievements</w:t>
      </w:r>
    </w:p>
    <w:p w14:paraId="62E620C0" w14:textId="77777777" w:rsidR="003A4F90" w:rsidRDefault="003A4F90" w:rsidP="005B35CA">
      <w:pPr>
        <w:pStyle w:val="ListBullet"/>
        <w:numPr>
          <w:ilvl w:val="1"/>
          <w:numId w:val="25"/>
        </w:numPr>
      </w:pPr>
      <w:r>
        <w:t>Financial analysis of targeted companies (France/UK), first approach of owners</w:t>
      </w:r>
    </w:p>
    <w:p w14:paraId="318349A1" w14:textId="77777777" w:rsidR="003A4F90" w:rsidRDefault="003A4F90" w:rsidP="005B35CA">
      <w:pPr>
        <w:pStyle w:val="ListBullet"/>
        <w:numPr>
          <w:ilvl w:val="1"/>
          <w:numId w:val="25"/>
        </w:numPr>
      </w:pPr>
      <w:r>
        <w:t>Market surveys</w:t>
      </w:r>
    </w:p>
    <w:p w14:paraId="395862C8" w14:textId="4343E41D" w:rsidR="004D03A7" w:rsidRDefault="003364F6" w:rsidP="005B35CA">
      <w:pPr>
        <w:pStyle w:val="ListBullet"/>
        <w:numPr>
          <w:ilvl w:val="1"/>
          <w:numId w:val="25"/>
        </w:numPr>
      </w:pPr>
      <w:r>
        <w:t>Wrote an a</w:t>
      </w:r>
      <w:r w:rsidR="00045F27">
        <w:t xml:space="preserve">cquisition </w:t>
      </w:r>
      <w:r>
        <w:t>plan for LVI Bourgogne company</w:t>
      </w:r>
    </w:p>
    <w:p w14:paraId="0ED26CB9" w14:textId="291D7171" w:rsidR="004D03A7" w:rsidRPr="00035475" w:rsidRDefault="004D03A7" w:rsidP="00666313">
      <w:pPr>
        <w:pStyle w:val="Heading2"/>
        <w:pBdr>
          <w:bottom w:val="single" w:sz="4" w:space="1" w:color="auto"/>
        </w:pBdr>
      </w:pPr>
      <w:r w:rsidRPr="00035475">
        <w:t>PROJECT ENGINEER</w:t>
      </w:r>
      <w:r w:rsidR="00406132" w:rsidRPr="00035475">
        <w:t xml:space="preserve"> </w:t>
      </w:r>
      <w:r w:rsidR="005B35CA" w:rsidRPr="007F59CA">
        <w:t>|</w:t>
      </w:r>
      <w:proofErr w:type="gramStart"/>
      <w:r w:rsidR="005B35CA" w:rsidRPr="007F59CA">
        <w:t> </w:t>
      </w:r>
      <w:r w:rsidR="00406132" w:rsidRPr="00035475">
        <w:t xml:space="preserve"> GTIE</w:t>
      </w:r>
      <w:proofErr w:type="gramEnd"/>
      <w:r w:rsidR="00406132" w:rsidRPr="00035475">
        <w:t xml:space="preserve"> </w:t>
      </w:r>
      <w:r w:rsidR="005B35CA" w:rsidRPr="007F59CA">
        <w:t>| </w:t>
      </w:r>
      <w:r w:rsidRPr="00035475">
        <w:t> </w:t>
      </w:r>
      <w:r w:rsidR="003A4F90" w:rsidRPr="00035475">
        <w:t>1987-</w:t>
      </w:r>
      <w:r w:rsidRPr="00035475">
        <w:t>1990</w:t>
      </w:r>
    </w:p>
    <w:p w14:paraId="39A1B56C" w14:textId="2B7C29AE" w:rsidR="004D03A7" w:rsidRDefault="003A4F90" w:rsidP="007F59CA">
      <w:pPr>
        <w:pStyle w:val="ListBullet"/>
        <w:numPr>
          <w:ilvl w:val="0"/>
          <w:numId w:val="0"/>
        </w:numPr>
      </w:pPr>
      <w:r>
        <w:t xml:space="preserve">GTIE (now part of Vinci Group) was an important </w:t>
      </w:r>
      <w:r w:rsidRPr="003A4F90">
        <w:t xml:space="preserve">entrepreneurial company </w:t>
      </w:r>
      <w:r>
        <w:t>(8000 employees)</w:t>
      </w:r>
      <w:r w:rsidR="00406132">
        <w:t xml:space="preserve">. </w:t>
      </w:r>
      <w:r w:rsidR="00151FA8">
        <w:t xml:space="preserve">This was my </w:t>
      </w:r>
      <w:r w:rsidRPr="003A4F90">
        <w:t xml:space="preserve">first experience as engineer, where I learnt </w:t>
      </w:r>
      <w:r w:rsidR="00151FA8">
        <w:t xml:space="preserve">how to execute </w:t>
      </w:r>
      <w:r w:rsidRPr="003A4F90">
        <w:t>project life cycle under financial constraints</w:t>
      </w:r>
      <w:r w:rsidR="004D03A7" w:rsidRPr="004D03A7">
        <w:t>.</w:t>
      </w:r>
    </w:p>
    <w:p w14:paraId="28C13AF5" w14:textId="77777777" w:rsidR="007F59CA" w:rsidRDefault="007F59CA" w:rsidP="007F59CA">
      <w:pPr>
        <w:pStyle w:val="ListBullet"/>
        <w:numPr>
          <w:ilvl w:val="0"/>
          <w:numId w:val="0"/>
        </w:numPr>
        <w:ind w:left="216" w:hanging="216"/>
      </w:pPr>
    </w:p>
    <w:p w14:paraId="0BB9BD44" w14:textId="3D23B469" w:rsidR="003364F6" w:rsidRPr="003364F6" w:rsidRDefault="007F59CA" w:rsidP="005B35CA">
      <w:pPr>
        <w:pStyle w:val="ListBullet"/>
        <w:numPr>
          <w:ilvl w:val="0"/>
          <w:numId w:val="0"/>
        </w:numPr>
        <w:ind w:left="216"/>
        <w:rPr>
          <w:b/>
        </w:rPr>
      </w:pPr>
      <w:r>
        <w:rPr>
          <w:b/>
        </w:rPr>
        <w:t>Major Responsibilities/A</w:t>
      </w:r>
      <w:r w:rsidR="003364F6" w:rsidRPr="003364F6">
        <w:rPr>
          <w:b/>
        </w:rPr>
        <w:t>chievements</w:t>
      </w:r>
    </w:p>
    <w:p w14:paraId="6F9E82B0" w14:textId="77777777" w:rsidR="003364F6" w:rsidRDefault="00A87F0A" w:rsidP="005B35CA">
      <w:pPr>
        <w:pStyle w:val="ListBullet"/>
        <w:numPr>
          <w:ilvl w:val="1"/>
          <w:numId w:val="27"/>
        </w:numPr>
      </w:pPr>
      <w:r>
        <w:t>Account manager for a 3M Plant</w:t>
      </w:r>
    </w:p>
    <w:p w14:paraId="745C7372" w14:textId="7DB9C4A8" w:rsidR="004D03A7" w:rsidRDefault="003364F6" w:rsidP="005B35CA">
      <w:pPr>
        <w:pStyle w:val="ListBullet"/>
        <w:numPr>
          <w:ilvl w:val="1"/>
          <w:numId w:val="27"/>
        </w:numPr>
      </w:pPr>
      <w:r>
        <w:t>Leading workers (up to 10 electricians) and study board</w:t>
      </w:r>
      <w:r w:rsidR="00A87F0A">
        <w:t xml:space="preserve"> technicians</w:t>
      </w:r>
    </w:p>
    <w:p w14:paraId="19C5D0DB" w14:textId="77777777" w:rsidR="00BA1AAC" w:rsidRDefault="00BA1AAC" w:rsidP="00BA1AAC">
      <w:pPr>
        <w:pStyle w:val="Heading1"/>
      </w:pPr>
      <w:r>
        <w:t>Personal information</w:t>
      </w:r>
    </w:p>
    <w:p w14:paraId="54EA1F86" w14:textId="4258B5C8" w:rsidR="00BA1AAC" w:rsidRPr="00521D79" w:rsidRDefault="00BA1AAC" w:rsidP="00CD3FA3">
      <w:pPr>
        <w:spacing w:after="0" w:line="276" w:lineRule="auto"/>
        <w:ind w:firstLine="360"/>
      </w:pPr>
      <w:r w:rsidRPr="00CD3FA3">
        <w:rPr>
          <w:b/>
        </w:rPr>
        <w:t>Language</w:t>
      </w:r>
      <w:r w:rsidR="00CD3FA3" w:rsidRPr="00CD3FA3">
        <w:rPr>
          <w:b/>
        </w:rPr>
        <w:t>s</w:t>
      </w:r>
      <w:r w:rsidRPr="00CD3FA3">
        <w:rPr>
          <w:b/>
        </w:rPr>
        <w:t>:</w:t>
      </w:r>
      <w:r w:rsidRPr="00521D79">
        <w:t xml:space="preserve"> English, French</w:t>
      </w:r>
    </w:p>
    <w:p w14:paraId="34C839D6" w14:textId="02AF53CE" w:rsidR="00EA1806" w:rsidRPr="00521D79" w:rsidRDefault="00CD3FA3" w:rsidP="00CD3FA3">
      <w:pPr>
        <w:spacing w:after="0" w:line="276" w:lineRule="auto"/>
        <w:ind w:left="360"/>
      </w:pPr>
      <w:r w:rsidRPr="00CD3FA3">
        <w:rPr>
          <w:b/>
        </w:rPr>
        <w:t>Nationality:</w:t>
      </w:r>
      <w:r>
        <w:t xml:space="preserve"> </w:t>
      </w:r>
      <w:r w:rsidR="00EA1806" w:rsidRPr="00521D79">
        <w:t xml:space="preserve">French </w:t>
      </w:r>
    </w:p>
    <w:p w14:paraId="6F558929" w14:textId="396FE6AE" w:rsidR="00BA1AAC" w:rsidRPr="00521D79" w:rsidRDefault="00035475" w:rsidP="00CD3FA3">
      <w:pPr>
        <w:spacing w:after="0" w:line="276" w:lineRule="auto"/>
        <w:ind w:firstLine="360"/>
      </w:pPr>
      <w:r w:rsidRPr="00CD3FA3">
        <w:rPr>
          <w:b/>
        </w:rPr>
        <w:t>Marital</w:t>
      </w:r>
      <w:r w:rsidR="00CD3FA3" w:rsidRPr="00CD3FA3">
        <w:rPr>
          <w:b/>
        </w:rPr>
        <w:t xml:space="preserve"> Status:</w:t>
      </w:r>
      <w:r w:rsidR="00CD3FA3">
        <w:t xml:space="preserve"> </w:t>
      </w:r>
      <w:r w:rsidR="00BA1AAC" w:rsidRPr="00521D79">
        <w:t>Married, 1 child</w:t>
      </w:r>
    </w:p>
    <w:p w14:paraId="0E8EAFB4" w14:textId="182BEEF1" w:rsidR="00576EB1" w:rsidRDefault="00BA1AAC" w:rsidP="00CD3FA3">
      <w:pPr>
        <w:pStyle w:val="ListBullet"/>
        <w:numPr>
          <w:ilvl w:val="0"/>
          <w:numId w:val="0"/>
        </w:numPr>
        <w:spacing w:after="0" w:line="276" w:lineRule="auto"/>
        <w:ind w:left="216" w:firstLine="144"/>
      </w:pPr>
      <w:r w:rsidRPr="00CD3FA3">
        <w:rPr>
          <w:b/>
        </w:rPr>
        <w:t>Driving license</w:t>
      </w:r>
      <w:r w:rsidR="00CD3FA3" w:rsidRPr="00CD3FA3">
        <w:rPr>
          <w:b/>
        </w:rPr>
        <w:t>:</w:t>
      </w:r>
      <w:r w:rsidR="00CD3FA3">
        <w:t xml:space="preserve"> UAE</w:t>
      </w:r>
    </w:p>
    <w:p w14:paraId="12F742CB" w14:textId="33BE0464" w:rsidR="00576EB1" w:rsidRDefault="00CD3FA3" w:rsidP="00576EB1">
      <w:pPr>
        <w:pStyle w:val="Heading1"/>
      </w:pPr>
      <w:r>
        <w:t>R</w:t>
      </w:r>
      <w:r w:rsidR="00576EB1">
        <w:t>eferences</w:t>
      </w:r>
    </w:p>
    <w:p w14:paraId="687A5735" w14:textId="77777777" w:rsidR="00CD3FA3" w:rsidRDefault="00CD3FA3" w:rsidP="00CD3FA3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</w:p>
    <w:p w14:paraId="32CA1447" w14:textId="220079FC" w:rsidR="00576EB1" w:rsidRPr="00576EB1" w:rsidRDefault="00576EB1" w:rsidP="00CD3FA3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576EB1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Will be provided </w:t>
      </w:r>
      <w:r w:rsidR="007F59CA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upon request </w:t>
      </w:r>
    </w:p>
    <w:sectPr w:rsidR="00576EB1" w:rsidRPr="00576EB1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A7FF" w14:textId="77777777" w:rsidR="001E2824" w:rsidRDefault="001E2824">
      <w:pPr>
        <w:spacing w:after="0"/>
      </w:pPr>
      <w:r>
        <w:separator/>
      </w:r>
    </w:p>
  </w:endnote>
  <w:endnote w:type="continuationSeparator" w:id="0">
    <w:p w14:paraId="413E05D5" w14:textId="77777777" w:rsidR="001E2824" w:rsidRDefault="001E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4BF1" w14:textId="37C93EC1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A4F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BE486" w14:textId="77777777" w:rsidR="001E2824" w:rsidRDefault="001E2824">
      <w:pPr>
        <w:spacing w:after="0"/>
      </w:pPr>
      <w:r>
        <w:separator/>
      </w:r>
    </w:p>
  </w:footnote>
  <w:footnote w:type="continuationSeparator" w:id="0">
    <w:p w14:paraId="2562D23F" w14:textId="77777777" w:rsidR="001E2824" w:rsidRDefault="001E2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84"/>
    <w:multiLevelType w:val="hybridMultilevel"/>
    <w:tmpl w:val="FD5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C74"/>
    <w:multiLevelType w:val="hybridMultilevel"/>
    <w:tmpl w:val="B80E6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8CA"/>
    <w:multiLevelType w:val="hybridMultilevel"/>
    <w:tmpl w:val="540C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>
    <w:nsid w:val="113D78A7"/>
    <w:multiLevelType w:val="hybridMultilevel"/>
    <w:tmpl w:val="068A3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4D18"/>
    <w:multiLevelType w:val="hybridMultilevel"/>
    <w:tmpl w:val="9474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90B"/>
    <w:multiLevelType w:val="hybridMultilevel"/>
    <w:tmpl w:val="D474E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F6443"/>
    <w:multiLevelType w:val="hybridMultilevel"/>
    <w:tmpl w:val="40DC9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07B78"/>
    <w:multiLevelType w:val="hybridMultilevel"/>
    <w:tmpl w:val="FDF4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66CFA"/>
    <w:multiLevelType w:val="hybridMultilevel"/>
    <w:tmpl w:val="208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D3BF2"/>
    <w:multiLevelType w:val="hybridMultilevel"/>
    <w:tmpl w:val="CE88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E38C5"/>
    <w:multiLevelType w:val="hybridMultilevel"/>
    <w:tmpl w:val="1BF29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829D6"/>
    <w:multiLevelType w:val="hybridMultilevel"/>
    <w:tmpl w:val="6B423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47058"/>
    <w:multiLevelType w:val="hybridMultilevel"/>
    <w:tmpl w:val="7B26F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254B4"/>
    <w:multiLevelType w:val="hybridMultilevel"/>
    <w:tmpl w:val="A37EB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E6FA9"/>
    <w:multiLevelType w:val="hybridMultilevel"/>
    <w:tmpl w:val="D1A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11F25"/>
    <w:multiLevelType w:val="hybridMultilevel"/>
    <w:tmpl w:val="161EE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E0B71"/>
    <w:multiLevelType w:val="hybridMultilevel"/>
    <w:tmpl w:val="4B707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4180"/>
    <w:multiLevelType w:val="hybridMultilevel"/>
    <w:tmpl w:val="27F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4232E"/>
    <w:multiLevelType w:val="hybridMultilevel"/>
    <w:tmpl w:val="BC3CF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83565"/>
    <w:multiLevelType w:val="hybridMultilevel"/>
    <w:tmpl w:val="5D74B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C3C55"/>
    <w:multiLevelType w:val="hybridMultilevel"/>
    <w:tmpl w:val="A7AE2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6DB04AAC"/>
    <w:multiLevelType w:val="hybridMultilevel"/>
    <w:tmpl w:val="FC7A582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70A77BD4"/>
    <w:multiLevelType w:val="hybridMultilevel"/>
    <w:tmpl w:val="C816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963B1"/>
    <w:multiLevelType w:val="hybridMultilevel"/>
    <w:tmpl w:val="8F483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F668E"/>
    <w:multiLevelType w:val="hybridMultilevel"/>
    <w:tmpl w:val="42924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25"/>
  </w:num>
  <w:num w:numId="5">
    <w:abstractNumId w:val="11"/>
  </w:num>
  <w:num w:numId="6">
    <w:abstractNumId w:val="20"/>
  </w:num>
  <w:num w:numId="7">
    <w:abstractNumId w:val="6"/>
  </w:num>
  <w:num w:numId="8">
    <w:abstractNumId w:val="18"/>
  </w:num>
  <w:num w:numId="9">
    <w:abstractNumId w:val="15"/>
  </w:num>
  <w:num w:numId="10">
    <w:abstractNumId w:val="23"/>
  </w:num>
  <w:num w:numId="11">
    <w:abstractNumId w:val="24"/>
  </w:num>
  <w:num w:numId="12">
    <w:abstractNumId w:val="12"/>
  </w:num>
  <w:num w:numId="13">
    <w:abstractNumId w:val="14"/>
  </w:num>
  <w:num w:numId="14">
    <w:abstractNumId w:val="17"/>
  </w:num>
  <w:num w:numId="15">
    <w:abstractNumId w:val="26"/>
  </w:num>
  <w:num w:numId="16">
    <w:abstractNumId w:val="1"/>
  </w:num>
  <w:num w:numId="17">
    <w:abstractNumId w:val="7"/>
  </w:num>
  <w:num w:numId="18">
    <w:abstractNumId w:val="16"/>
  </w:num>
  <w:num w:numId="19">
    <w:abstractNumId w:val="13"/>
  </w:num>
  <w:num w:numId="20">
    <w:abstractNumId w:val="4"/>
  </w:num>
  <w:num w:numId="21">
    <w:abstractNumId w:val="21"/>
  </w:num>
  <w:num w:numId="22">
    <w:abstractNumId w:val="2"/>
  </w:num>
  <w:num w:numId="23">
    <w:abstractNumId w:val="0"/>
  </w:num>
  <w:num w:numId="24">
    <w:abstractNumId w:val="10"/>
  </w:num>
  <w:num w:numId="25">
    <w:abstractNumId w:val="8"/>
  </w:num>
  <w:num w:numId="26">
    <w:abstractNumId w:val="9"/>
  </w:num>
  <w:num w:numId="27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C0"/>
    <w:rsid w:val="00035475"/>
    <w:rsid w:val="000440FA"/>
    <w:rsid w:val="00045F27"/>
    <w:rsid w:val="000A4F59"/>
    <w:rsid w:val="00122F9B"/>
    <w:rsid w:val="001323DA"/>
    <w:rsid w:val="001352F3"/>
    <w:rsid w:val="00141A4C"/>
    <w:rsid w:val="00151FA8"/>
    <w:rsid w:val="001B29CF"/>
    <w:rsid w:val="001E2824"/>
    <w:rsid w:val="00237E77"/>
    <w:rsid w:val="002552A1"/>
    <w:rsid w:val="00257A2C"/>
    <w:rsid w:val="0028220F"/>
    <w:rsid w:val="002B37AC"/>
    <w:rsid w:val="002B6A68"/>
    <w:rsid w:val="002C62DF"/>
    <w:rsid w:val="002F29E1"/>
    <w:rsid w:val="002F5453"/>
    <w:rsid w:val="003040E2"/>
    <w:rsid w:val="00305FBF"/>
    <w:rsid w:val="00327055"/>
    <w:rsid w:val="003364F6"/>
    <w:rsid w:val="00356C14"/>
    <w:rsid w:val="003A4F90"/>
    <w:rsid w:val="00406132"/>
    <w:rsid w:val="004D03A7"/>
    <w:rsid w:val="00521D79"/>
    <w:rsid w:val="00576EB1"/>
    <w:rsid w:val="005B35CA"/>
    <w:rsid w:val="005F41D6"/>
    <w:rsid w:val="00617B26"/>
    <w:rsid w:val="006270A9"/>
    <w:rsid w:val="00666313"/>
    <w:rsid w:val="00675956"/>
    <w:rsid w:val="00681034"/>
    <w:rsid w:val="00704C6F"/>
    <w:rsid w:val="00712699"/>
    <w:rsid w:val="007454FF"/>
    <w:rsid w:val="007F59CA"/>
    <w:rsid w:val="00816216"/>
    <w:rsid w:val="0087734B"/>
    <w:rsid w:val="009B5300"/>
    <w:rsid w:val="009D5933"/>
    <w:rsid w:val="009E4D5F"/>
    <w:rsid w:val="00A1119A"/>
    <w:rsid w:val="00A2389A"/>
    <w:rsid w:val="00A65D25"/>
    <w:rsid w:val="00A87F0A"/>
    <w:rsid w:val="00BA1AAC"/>
    <w:rsid w:val="00BA1F25"/>
    <w:rsid w:val="00BD768D"/>
    <w:rsid w:val="00BF1449"/>
    <w:rsid w:val="00BF7A54"/>
    <w:rsid w:val="00C10602"/>
    <w:rsid w:val="00C61F8E"/>
    <w:rsid w:val="00CD3FA3"/>
    <w:rsid w:val="00CD4784"/>
    <w:rsid w:val="00DC16C0"/>
    <w:rsid w:val="00E21080"/>
    <w:rsid w:val="00E614A8"/>
    <w:rsid w:val="00E83E4B"/>
    <w:rsid w:val="00EA1806"/>
    <w:rsid w:val="00ED56A9"/>
    <w:rsid w:val="00F86843"/>
    <w:rsid w:val="00FA4FC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2B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1352F3"/>
    <w:pPr>
      <w:spacing w:after="160" w:line="259" w:lineRule="auto"/>
      <w:ind w:left="720"/>
      <w:contextualSpacing/>
    </w:pPr>
    <w:rPr>
      <w:rFonts w:eastAsiaTheme="minorHAnsi"/>
      <w:color w:val="auto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1352F3"/>
    <w:pPr>
      <w:spacing w:after="160" w:line="259" w:lineRule="auto"/>
      <w:ind w:left="720"/>
      <w:contextualSpacing/>
    </w:pPr>
    <w:rPr>
      <w:rFonts w:eastAsiaTheme="minorHAnsi"/>
      <w:color w:val="auto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illes.34747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B21B2A1A4DDBAD76B5962E09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B234-0620-49DB-963A-E5259D8CF40D}"/>
      </w:docPartPr>
      <w:docPartBody>
        <w:p w:rsidR="007808F5" w:rsidRDefault="00D320C7">
          <w:pPr>
            <w:pStyle w:val="E8C6B21B2A1A4DDBAD76B5962E09207F"/>
          </w:pPr>
          <w:r>
            <w:t>Objective</w:t>
          </w:r>
        </w:p>
      </w:docPartBody>
    </w:docPart>
    <w:docPart>
      <w:docPartPr>
        <w:name w:val="DC14434146834A48A01D530433E3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A6BD-2B3C-40EC-BAF4-0622B7C16C41}"/>
      </w:docPartPr>
      <w:docPartBody>
        <w:p w:rsidR="007808F5" w:rsidRDefault="00D320C7">
          <w:pPr>
            <w:pStyle w:val="DC14434146834A48A01D530433E3FC5C"/>
          </w:pPr>
          <w:r>
            <w:t>Education</w:t>
          </w:r>
        </w:p>
      </w:docPartBody>
    </w:docPart>
    <w:docPart>
      <w:docPartPr>
        <w:name w:val="1AA8D13E6B17495188D0E143A5C7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CE1C-FA53-40A1-97EF-413B17A3BAD3}"/>
      </w:docPartPr>
      <w:docPartBody>
        <w:p w:rsidR="007808F5" w:rsidRDefault="00D320C7">
          <w:pPr>
            <w:pStyle w:val="1AA8D13E6B17495188D0E143A5C7D90E"/>
          </w:pPr>
          <w:r>
            <w:t>Skills &amp; Abilities</w:t>
          </w:r>
        </w:p>
      </w:docPartBody>
    </w:docPart>
    <w:docPart>
      <w:docPartPr>
        <w:name w:val="EED744FA94D54347A1070B73E793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B965-7248-4971-8500-8C05DE653C21}"/>
      </w:docPartPr>
      <w:docPartBody>
        <w:p w:rsidR="007808F5" w:rsidRDefault="00D320C7">
          <w:pPr>
            <w:pStyle w:val="EED744FA94D54347A1070B73E793A9EC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F5"/>
    <w:rsid w:val="001F326C"/>
    <w:rsid w:val="00235639"/>
    <w:rsid w:val="005771C5"/>
    <w:rsid w:val="00725DA5"/>
    <w:rsid w:val="007808F5"/>
    <w:rsid w:val="0079412C"/>
    <w:rsid w:val="00D3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C2E0313C04B84A871096F2099DA4A">
    <w:name w:val="ECAC2E0313C04B84A871096F2099DA4A"/>
  </w:style>
  <w:style w:type="paragraph" w:customStyle="1" w:styleId="4B557522097C4530994EFCA3C1066A37">
    <w:name w:val="4B557522097C4530994EFCA3C1066A37"/>
  </w:style>
  <w:style w:type="paragraph" w:customStyle="1" w:styleId="35621484DC27485797CF09EF11F30B52">
    <w:name w:val="35621484DC27485797CF09EF11F30B52"/>
  </w:style>
  <w:style w:type="paragraph" w:customStyle="1" w:styleId="0294D03C748247D9B2A6AADFF4BC66DF">
    <w:name w:val="0294D03C748247D9B2A6AADFF4BC66DF"/>
  </w:style>
  <w:style w:type="paragraph" w:customStyle="1" w:styleId="E8C6B21B2A1A4DDBAD76B5962E09207F">
    <w:name w:val="E8C6B21B2A1A4DDBAD76B5962E09207F"/>
  </w:style>
  <w:style w:type="paragraph" w:customStyle="1" w:styleId="12FA8E6314D746A3A76C9A186D8AB620">
    <w:name w:val="12FA8E6314D746A3A76C9A186D8AB620"/>
  </w:style>
  <w:style w:type="paragraph" w:customStyle="1" w:styleId="DC14434146834A48A01D530433E3FC5C">
    <w:name w:val="DC14434146834A48A01D530433E3FC5C"/>
  </w:style>
  <w:style w:type="paragraph" w:customStyle="1" w:styleId="8FA00D7D6EA445B2864EBC279238EA3D">
    <w:name w:val="8FA00D7D6EA445B2864EBC279238EA3D"/>
  </w:style>
  <w:style w:type="paragraph" w:customStyle="1" w:styleId="43DEC0B113BD4DF79D85FB8D848E9BC2">
    <w:name w:val="43DEC0B113BD4DF79D85FB8D848E9BC2"/>
  </w:style>
  <w:style w:type="paragraph" w:customStyle="1" w:styleId="6A146B4EEFB9433F8F41B519BF7723CC">
    <w:name w:val="6A146B4EEFB9433F8F41B519BF7723CC"/>
  </w:style>
  <w:style w:type="paragraph" w:customStyle="1" w:styleId="9FB4333A5FF0420AB8AFF35EDADB556C">
    <w:name w:val="9FB4333A5FF0420AB8AFF35EDADB556C"/>
  </w:style>
  <w:style w:type="paragraph" w:customStyle="1" w:styleId="E4901254506A461F8A3C2A6771D51834">
    <w:name w:val="E4901254506A461F8A3C2A6771D51834"/>
  </w:style>
  <w:style w:type="paragraph" w:customStyle="1" w:styleId="E33859C262F1419D9D048512F7E56016">
    <w:name w:val="E33859C262F1419D9D048512F7E56016"/>
  </w:style>
  <w:style w:type="paragraph" w:customStyle="1" w:styleId="DD3D315371384753B07A6E8CFD62BB9A">
    <w:name w:val="DD3D315371384753B07A6E8CFD62BB9A"/>
  </w:style>
  <w:style w:type="paragraph" w:customStyle="1" w:styleId="B045D7242C0D4ECE8772D9096996D859">
    <w:name w:val="B045D7242C0D4ECE8772D9096996D859"/>
  </w:style>
  <w:style w:type="paragraph" w:customStyle="1" w:styleId="1AA8D13E6B17495188D0E143A5C7D90E">
    <w:name w:val="1AA8D13E6B17495188D0E143A5C7D90E"/>
  </w:style>
  <w:style w:type="paragraph" w:customStyle="1" w:styleId="CD6E1BD88D0A48CA995EAF2253B4AF4C">
    <w:name w:val="CD6E1BD88D0A48CA995EAF2253B4AF4C"/>
  </w:style>
  <w:style w:type="paragraph" w:customStyle="1" w:styleId="B62C86ED4A5044C8B8F8E0B0F171C8D0">
    <w:name w:val="B62C86ED4A5044C8B8F8E0B0F171C8D0"/>
  </w:style>
  <w:style w:type="paragraph" w:customStyle="1" w:styleId="6097183E28AA417DA849581D479C23CF">
    <w:name w:val="6097183E28AA417DA849581D479C23CF"/>
  </w:style>
  <w:style w:type="paragraph" w:customStyle="1" w:styleId="4166B34813E44C1B8A9B7055DA9DEB51">
    <w:name w:val="4166B34813E44C1B8A9B7055DA9DEB51"/>
  </w:style>
  <w:style w:type="paragraph" w:customStyle="1" w:styleId="881CD432768740D9B653FB07E232B453">
    <w:name w:val="881CD432768740D9B653FB07E232B453"/>
  </w:style>
  <w:style w:type="paragraph" w:customStyle="1" w:styleId="D9261A6227D0490095C7EA01AFF7020D">
    <w:name w:val="D9261A6227D0490095C7EA01AFF7020D"/>
  </w:style>
  <w:style w:type="paragraph" w:customStyle="1" w:styleId="89676A628B884B5D829775BBD38ED966">
    <w:name w:val="89676A628B884B5D829775BBD38ED966"/>
  </w:style>
  <w:style w:type="paragraph" w:customStyle="1" w:styleId="3A19F2BB63304549A15209062D578A22">
    <w:name w:val="3A19F2BB63304549A15209062D578A22"/>
  </w:style>
  <w:style w:type="paragraph" w:customStyle="1" w:styleId="EED744FA94D54347A1070B73E793A9EC">
    <w:name w:val="EED744FA94D54347A1070B73E793A9EC"/>
  </w:style>
  <w:style w:type="paragraph" w:customStyle="1" w:styleId="5BC4472BDEA642358B0050AF2104A4F7">
    <w:name w:val="5BC4472BDEA642358B0050AF2104A4F7"/>
  </w:style>
  <w:style w:type="paragraph" w:customStyle="1" w:styleId="9171944414304C93A3DE3A90D25069C3">
    <w:name w:val="9171944414304C93A3DE3A90D25069C3"/>
  </w:style>
  <w:style w:type="paragraph" w:customStyle="1" w:styleId="98F17171DB464756911CEF4F96C606E5">
    <w:name w:val="98F17171DB464756911CEF4F96C606E5"/>
  </w:style>
  <w:style w:type="paragraph" w:customStyle="1" w:styleId="BFC313339A90418E8CA1775C6CE3DFE7">
    <w:name w:val="BFC313339A90418E8CA1775C6CE3DFE7"/>
  </w:style>
  <w:style w:type="paragraph" w:customStyle="1" w:styleId="36D60E85A2174768B0B6B1CA86D5647C">
    <w:name w:val="36D60E85A2174768B0B6B1CA86D5647C"/>
  </w:style>
  <w:style w:type="paragraph" w:customStyle="1" w:styleId="018B2D3922934BC3A5BF00CDE8CC6390">
    <w:name w:val="018B2D3922934BC3A5BF00CDE8CC6390"/>
  </w:style>
  <w:style w:type="paragraph" w:customStyle="1" w:styleId="6D85606A17A14769A4F8F50C3AC854AE">
    <w:name w:val="6D85606A17A14769A4F8F50C3AC854AE"/>
  </w:style>
  <w:style w:type="paragraph" w:customStyle="1" w:styleId="31AEE36C483B4C82A14112B66A58AE93">
    <w:name w:val="31AEE36C483B4C82A14112B66A58AE93"/>
  </w:style>
  <w:style w:type="paragraph" w:customStyle="1" w:styleId="EE8D4A9D4C824F07A35BE7EE956514BA">
    <w:name w:val="EE8D4A9D4C824F07A35BE7EE956514BA"/>
    <w:rsid w:val="007808F5"/>
    <w:rPr>
      <w:lang w:val="fr-FR" w:eastAsia="fr-FR"/>
    </w:rPr>
  </w:style>
  <w:style w:type="paragraph" w:customStyle="1" w:styleId="37B6141431674A8EA362BE29A2131DC9">
    <w:name w:val="37B6141431674A8EA362BE29A2131DC9"/>
    <w:rsid w:val="007808F5"/>
    <w:rPr>
      <w:lang w:val="fr-FR" w:eastAsia="fr-FR"/>
    </w:rPr>
  </w:style>
  <w:style w:type="paragraph" w:customStyle="1" w:styleId="729D6A1452A34C0AA96E1C1E31F94073">
    <w:name w:val="729D6A1452A34C0AA96E1C1E31F94073"/>
    <w:rsid w:val="007808F5"/>
    <w:rPr>
      <w:lang w:val="fr-FR" w:eastAsia="fr-FR"/>
    </w:rPr>
  </w:style>
  <w:style w:type="paragraph" w:customStyle="1" w:styleId="D0EC3A91FF004C658DB746AD173F90B4">
    <w:name w:val="D0EC3A91FF004C658DB746AD173F90B4"/>
    <w:rsid w:val="007808F5"/>
    <w:rPr>
      <w:lang w:val="fr-FR" w:eastAsia="fr-FR"/>
    </w:rPr>
  </w:style>
  <w:style w:type="paragraph" w:customStyle="1" w:styleId="7D3DA4B762F8488C96D1EF3532BE080F">
    <w:name w:val="7D3DA4B762F8488C96D1EF3532BE080F"/>
    <w:rsid w:val="007808F5"/>
    <w:rPr>
      <w:lang w:val="fr-FR" w:eastAsia="fr-FR"/>
    </w:rPr>
  </w:style>
  <w:style w:type="paragraph" w:customStyle="1" w:styleId="0877970F2E5B4BA2905C77151FF43D36">
    <w:name w:val="0877970F2E5B4BA2905C77151FF43D36"/>
    <w:rsid w:val="007808F5"/>
    <w:rPr>
      <w:lang w:val="fr-FR" w:eastAsia="fr-FR"/>
    </w:rPr>
  </w:style>
  <w:style w:type="paragraph" w:customStyle="1" w:styleId="50CBB56C0B774028B59EAEC072EA9166">
    <w:name w:val="50CBB56C0B774028B59EAEC072EA9166"/>
    <w:rsid w:val="007808F5"/>
    <w:rPr>
      <w:lang w:val="fr-FR" w:eastAsia="fr-FR"/>
    </w:rPr>
  </w:style>
  <w:style w:type="paragraph" w:customStyle="1" w:styleId="12F84296CADB4A3EB1795664C357FAB3">
    <w:name w:val="12F84296CADB4A3EB1795664C357FAB3"/>
    <w:rsid w:val="007808F5"/>
    <w:rPr>
      <w:lang w:val="fr-FR" w:eastAsia="fr-FR"/>
    </w:rPr>
  </w:style>
  <w:style w:type="paragraph" w:customStyle="1" w:styleId="9663DF139FEA8543A0DB90DF8B0EEEED">
    <w:name w:val="9663DF139FEA8543A0DB90DF8B0EEEED"/>
    <w:rsid w:val="001F326C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C2E0313C04B84A871096F2099DA4A">
    <w:name w:val="ECAC2E0313C04B84A871096F2099DA4A"/>
  </w:style>
  <w:style w:type="paragraph" w:customStyle="1" w:styleId="4B557522097C4530994EFCA3C1066A37">
    <w:name w:val="4B557522097C4530994EFCA3C1066A37"/>
  </w:style>
  <w:style w:type="paragraph" w:customStyle="1" w:styleId="35621484DC27485797CF09EF11F30B52">
    <w:name w:val="35621484DC27485797CF09EF11F30B52"/>
  </w:style>
  <w:style w:type="paragraph" w:customStyle="1" w:styleId="0294D03C748247D9B2A6AADFF4BC66DF">
    <w:name w:val="0294D03C748247D9B2A6AADFF4BC66DF"/>
  </w:style>
  <w:style w:type="paragraph" w:customStyle="1" w:styleId="E8C6B21B2A1A4DDBAD76B5962E09207F">
    <w:name w:val="E8C6B21B2A1A4DDBAD76B5962E09207F"/>
  </w:style>
  <w:style w:type="paragraph" w:customStyle="1" w:styleId="12FA8E6314D746A3A76C9A186D8AB620">
    <w:name w:val="12FA8E6314D746A3A76C9A186D8AB620"/>
  </w:style>
  <w:style w:type="paragraph" w:customStyle="1" w:styleId="DC14434146834A48A01D530433E3FC5C">
    <w:name w:val="DC14434146834A48A01D530433E3FC5C"/>
  </w:style>
  <w:style w:type="paragraph" w:customStyle="1" w:styleId="8FA00D7D6EA445B2864EBC279238EA3D">
    <w:name w:val="8FA00D7D6EA445B2864EBC279238EA3D"/>
  </w:style>
  <w:style w:type="paragraph" w:customStyle="1" w:styleId="43DEC0B113BD4DF79D85FB8D848E9BC2">
    <w:name w:val="43DEC0B113BD4DF79D85FB8D848E9BC2"/>
  </w:style>
  <w:style w:type="paragraph" w:customStyle="1" w:styleId="6A146B4EEFB9433F8F41B519BF7723CC">
    <w:name w:val="6A146B4EEFB9433F8F41B519BF7723CC"/>
  </w:style>
  <w:style w:type="paragraph" w:customStyle="1" w:styleId="9FB4333A5FF0420AB8AFF35EDADB556C">
    <w:name w:val="9FB4333A5FF0420AB8AFF35EDADB556C"/>
  </w:style>
  <w:style w:type="paragraph" w:customStyle="1" w:styleId="E4901254506A461F8A3C2A6771D51834">
    <w:name w:val="E4901254506A461F8A3C2A6771D51834"/>
  </w:style>
  <w:style w:type="paragraph" w:customStyle="1" w:styleId="E33859C262F1419D9D048512F7E56016">
    <w:name w:val="E33859C262F1419D9D048512F7E56016"/>
  </w:style>
  <w:style w:type="paragraph" w:customStyle="1" w:styleId="DD3D315371384753B07A6E8CFD62BB9A">
    <w:name w:val="DD3D315371384753B07A6E8CFD62BB9A"/>
  </w:style>
  <w:style w:type="paragraph" w:customStyle="1" w:styleId="B045D7242C0D4ECE8772D9096996D859">
    <w:name w:val="B045D7242C0D4ECE8772D9096996D859"/>
  </w:style>
  <w:style w:type="paragraph" w:customStyle="1" w:styleId="1AA8D13E6B17495188D0E143A5C7D90E">
    <w:name w:val="1AA8D13E6B17495188D0E143A5C7D90E"/>
  </w:style>
  <w:style w:type="paragraph" w:customStyle="1" w:styleId="CD6E1BD88D0A48CA995EAF2253B4AF4C">
    <w:name w:val="CD6E1BD88D0A48CA995EAF2253B4AF4C"/>
  </w:style>
  <w:style w:type="paragraph" w:customStyle="1" w:styleId="B62C86ED4A5044C8B8F8E0B0F171C8D0">
    <w:name w:val="B62C86ED4A5044C8B8F8E0B0F171C8D0"/>
  </w:style>
  <w:style w:type="paragraph" w:customStyle="1" w:styleId="6097183E28AA417DA849581D479C23CF">
    <w:name w:val="6097183E28AA417DA849581D479C23CF"/>
  </w:style>
  <w:style w:type="paragraph" w:customStyle="1" w:styleId="4166B34813E44C1B8A9B7055DA9DEB51">
    <w:name w:val="4166B34813E44C1B8A9B7055DA9DEB51"/>
  </w:style>
  <w:style w:type="paragraph" w:customStyle="1" w:styleId="881CD432768740D9B653FB07E232B453">
    <w:name w:val="881CD432768740D9B653FB07E232B453"/>
  </w:style>
  <w:style w:type="paragraph" w:customStyle="1" w:styleId="D9261A6227D0490095C7EA01AFF7020D">
    <w:name w:val="D9261A6227D0490095C7EA01AFF7020D"/>
  </w:style>
  <w:style w:type="paragraph" w:customStyle="1" w:styleId="89676A628B884B5D829775BBD38ED966">
    <w:name w:val="89676A628B884B5D829775BBD38ED966"/>
  </w:style>
  <w:style w:type="paragraph" w:customStyle="1" w:styleId="3A19F2BB63304549A15209062D578A22">
    <w:name w:val="3A19F2BB63304549A15209062D578A22"/>
  </w:style>
  <w:style w:type="paragraph" w:customStyle="1" w:styleId="EED744FA94D54347A1070B73E793A9EC">
    <w:name w:val="EED744FA94D54347A1070B73E793A9EC"/>
  </w:style>
  <w:style w:type="paragraph" w:customStyle="1" w:styleId="5BC4472BDEA642358B0050AF2104A4F7">
    <w:name w:val="5BC4472BDEA642358B0050AF2104A4F7"/>
  </w:style>
  <w:style w:type="paragraph" w:customStyle="1" w:styleId="9171944414304C93A3DE3A90D25069C3">
    <w:name w:val="9171944414304C93A3DE3A90D25069C3"/>
  </w:style>
  <w:style w:type="paragraph" w:customStyle="1" w:styleId="98F17171DB464756911CEF4F96C606E5">
    <w:name w:val="98F17171DB464756911CEF4F96C606E5"/>
  </w:style>
  <w:style w:type="paragraph" w:customStyle="1" w:styleId="BFC313339A90418E8CA1775C6CE3DFE7">
    <w:name w:val="BFC313339A90418E8CA1775C6CE3DFE7"/>
  </w:style>
  <w:style w:type="paragraph" w:customStyle="1" w:styleId="36D60E85A2174768B0B6B1CA86D5647C">
    <w:name w:val="36D60E85A2174768B0B6B1CA86D5647C"/>
  </w:style>
  <w:style w:type="paragraph" w:customStyle="1" w:styleId="018B2D3922934BC3A5BF00CDE8CC6390">
    <w:name w:val="018B2D3922934BC3A5BF00CDE8CC6390"/>
  </w:style>
  <w:style w:type="paragraph" w:customStyle="1" w:styleId="6D85606A17A14769A4F8F50C3AC854AE">
    <w:name w:val="6D85606A17A14769A4F8F50C3AC854AE"/>
  </w:style>
  <w:style w:type="paragraph" w:customStyle="1" w:styleId="31AEE36C483B4C82A14112B66A58AE93">
    <w:name w:val="31AEE36C483B4C82A14112B66A58AE93"/>
  </w:style>
  <w:style w:type="paragraph" w:customStyle="1" w:styleId="EE8D4A9D4C824F07A35BE7EE956514BA">
    <w:name w:val="EE8D4A9D4C824F07A35BE7EE956514BA"/>
    <w:rsid w:val="007808F5"/>
    <w:rPr>
      <w:lang w:val="fr-FR" w:eastAsia="fr-FR"/>
    </w:rPr>
  </w:style>
  <w:style w:type="paragraph" w:customStyle="1" w:styleId="37B6141431674A8EA362BE29A2131DC9">
    <w:name w:val="37B6141431674A8EA362BE29A2131DC9"/>
    <w:rsid w:val="007808F5"/>
    <w:rPr>
      <w:lang w:val="fr-FR" w:eastAsia="fr-FR"/>
    </w:rPr>
  </w:style>
  <w:style w:type="paragraph" w:customStyle="1" w:styleId="729D6A1452A34C0AA96E1C1E31F94073">
    <w:name w:val="729D6A1452A34C0AA96E1C1E31F94073"/>
    <w:rsid w:val="007808F5"/>
    <w:rPr>
      <w:lang w:val="fr-FR" w:eastAsia="fr-FR"/>
    </w:rPr>
  </w:style>
  <w:style w:type="paragraph" w:customStyle="1" w:styleId="D0EC3A91FF004C658DB746AD173F90B4">
    <w:name w:val="D0EC3A91FF004C658DB746AD173F90B4"/>
    <w:rsid w:val="007808F5"/>
    <w:rPr>
      <w:lang w:val="fr-FR" w:eastAsia="fr-FR"/>
    </w:rPr>
  </w:style>
  <w:style w:type="paragraph" w:customStyle="1" w:styleId="7D3DA4B762F8488C96D1EF3532BE080F">
    <w:name w:val="7D3DA4B762F8488C96D1EF3532BE080F"/>
    <w:rsid w:val="007808F5"/>
    <w:rPr>
      <w:lang w:val="fr-FR" w:eastAsia="fr-FR"/>
    </w:rPr>
  </w:style>
  <w:style w:type="paragraph" w:customStyle="1" w:styleId="0877970F2E5B4BA2905C77151FF43D36">
    <w:name w:val="0877970F2E5B4BA2905C77151FF43D36"/>
    <w:rsid w:val="007808F5"/>
    <w:rPr>
      <w:lang w:val="fr-FR" w:eastAsia="fr-FR"/>
    </w:rPr>
  </w:style>
  <w:style w:type="paragraph" w:customStyle="1" w:styleId="50CBB56C0B774028B59EAEC072EA9166">
    <w:name w:val="50CBB56C0B774028B59EAEC072EA9166"/>
    <w:rsid w:val="007808F5"/>
    <w:rPr>
      <w:lang w:val="fr-FR" w:eastAsia="fr-FR"/>
    </w:rPr>
  </w:style>
  <w:style w:type="paragraph" w:customStyle="1" w:styleId="12F84296CADB4A3EB1795664C357FAB3">
    <w:name w:val="12F84296CADB4A3EB1795664C357FAB3"/>
    <w:rsid w:val="007808F5"/>
    <w:rPr>
      <w:lang w:val="fr-FR" w:eastAsia="fr-FR"/>
    </w:rPr>
  </w:style>
  <w:style w:type="paragraph" w:customStyle="1" w:styleId="9663DF139FEA8543A0DB90DF8B0EEEED">
    <w:name w:val="9663DF139FEA8543A0DB90DF8B0EEEED"/>
    <w:rsid w:val="001F326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B742-D967-4205-982E-FD01B577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102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cp:lastModifiedBy>784812338</cp:lastModifiedBy>
  <cp:revision>17</cp:revision>
  <dcterms:created xsi:type="dcterms:W3CDTF">2017-03-01T07:19:00Z</dcterms:created>
  <dcterms:modified xsi:type="dcterms:W3CDTF">2017-10-14T10:15:00Z</dcterms:modified>
  <cp:version/>
</cp:coreProperties>
</file>