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129384759"/>
        <w:docPartObj>
          <w:docPartGallery w:val="Cover Pages"/>
          <w:docPartUnique/>
        </w:docPartObj>
      </w:sdtPr>
      <w:sdtContent>
        <w:p w:rsidR="009F184F" w:rsidRDefault="00707EE5" w:rsidP="006D58FD">
          <w:r w:rsidRPr="00707EE5">
            <w:rPr>
              <w:noProof/>
              <w:lang w:eastAsia="en-US"/>
            </w:rPr>
            <w:pict>
              <v:rect id="Rectangle 93" o:spid="_x0000_s1026" style="position:absolute;margin-left:0;margin-top:-13in;width:143.5pt;height:11in;z-index:251663360;visibility:visible;mso-position-horizontal-relative:text;mso-position-vertical-relative:text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" filled="f" stroked="f" strokeweight="2pt">
                <w10:wrap type="tight"/>
              </v:rect>
            </w:pict>
          </w:r>
          <w:r w:rsidRPr="00707EE5">
            <w:rPr>
              <w:noProof/>
              <w:lang w:eastAsia="en-US"/>
            </w:rPr>
            <w:pict>
              <v:rect id="Rectangle 43" o:spid="_x0000_s1053" style="position:absolute;margin-left:1.55pt;margin-top:-26.6pt;width:136.15pt;height:25pt;z-index:25168588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" fillcolor="#a9a57c [3204]" strokecolor="#575539 [1604]" strokeweight="2pt">
                <v:textbox>
                  <w:txbxContent>
                    <w:p w:rsidR="00B34D1E" w:rsidRPr="00AD4703" w:rsidRDefault="0036197D" w:rsidP="00B34D1E">
                      <w:pPr>
                        <w:jc w:val="center"/>
                        <w:rPr>
                          <w:rFonts w:ascii="Eras Bold ITC" w:hAnsi="Eras Bold ITC"/>
                          <w:color w:val="2F2B20" w:themeColor="text1"/>
                          <w:sz w:val="28"/>
                          <w:szCs w:val="28"/>
                        </w:rPr>
                      </w:pPr>
                      <w:r w:rsidRPr="00AD4703">
                        <w:rPr>
                          <w:rFonts w:ascii="Eras Bold ITC" w:hAnsi="Eras Bold ITC"/>
                          <w:color w:val="2F2B20" w:themeColor="text1"/>
                          <w:sz w:val="28"/>
                          <w:szCs w:val="28"/>
                        </w:rPr>
                        <w:t>Career O</w:t>
                      </w:r>
                      <w:r w:rsidR="00B34D1E" w:rsidRPr="00AD4703">
                        <w:rPr>
                          <w:rFonts w:ascii="Eras Bold ITC" w:hAnsi="Eras Bold ITC"/>
                          <w:color w:val="2F2B20" w:themeColor="text1"/>
                          <w:sz w:val="28"/>
                          <w:szCs w:val="28"/>
                        </w:rPr>
                        <w:t>bjective</w:t>
                      </w:r>
                    </w:p>
                  </w:txbxContent>
                </v:textbox>
                <w10:wrap anchorx="page"/>
              </v:rect>
            </w:pict>
          </w:r>
          <w:r w:rsidRPr="00707EE5">
            <w:rPr>
              <w:noProof/>
              <w:lang w:eastAsia="en-US"/>
            </w:rPr>
            <w:pict>
              <v:rect id="Rectangle 1" o:spid="_x0000_s1027" style="position:absolute;margin-left:0;margin-top:.75pt;width:398.35pt;height:164.35pt;z-index:25166950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" fillcolor="#ebe9d3 [1950]" strokecolor="#8b853e [1614]" strokeweight="2pt">
                <v:textbox>
                  <w:txbxContent>
                    <w:p w:rsidR="00AE6F2C" w:rsidRDefault="00AE6F2C" w:rsidP="00AE6F2C">
                      <w:pPr>
                        <w:rPr>
                          <w:rFonts w:ascii="Eras Bold ITC" w:hAnsi="Eras Bold ITC" w:cs="MoolBoran"/>
                          <w:color w:val="2F2B20" w:themeColor="text1"/>
                          <w:sz w:val="24"/>
                          <w:szCs w:val="24"/>
                        </w:rPr>
                      </w:pPr>
                      <w:r w:rsidRPr="00AD4703">
                        <w:rPr>
                          <w:rFonts w:ascii="Eras Demi ITC" w:hAnsi="Eras Demi ITC" w:cs="MoolBoran"/>
                          <w:color w:val="2F2B20" w:themeColor="text1"/>
                          <w:sz w:val="24"/>
                          <w:szCs w:val="24"/>
                        </w:rPr>
                        <w:t>To contribute to the development</w:t>
                      </w:r>
                      <w:r w:rsidR="00653B86" w:rsidRPr="00AD4703">
                        <w:rPr>
                          <w:rFonts w:ascii="Eras Demi ITC" w:hAnsi="Eras Demi ITC" w:cs="MoolBoran"/>
                          <w:color w:val="2F2B20" w:themeColor="text1"/>
                          <w:sz w:val="24"/>
                          <w:szCs w:val="24"/>
                        </w:rPr>
                        <w:t xml:space="preserve"> of a dynamic growing organization where my strong analytical, Interpersonal skills and hard work will have a significant impact. The optimal position will provide</w:t>
                      </w:r>
                      <w:r w:rsidR="0090745E" w:rsidRPr="00AD4703">
                        <w:rPr>
                          <w:rFonts w:ascii="Eras Demi ITC" w:hAnsi="Eras Demi ITC" w:cs="MoolBoran"/>
                          <w:color w:val="2F2B20" w:themeColor="text1"/>
                          <w:sz w:val="24"/>
                          <w:szCs w:val="24"/>
                        </w:rPr>
                        <w:t xml:space="preserve"> professional growth and creative environment and talking up challenging responsibilities</w:t>
                      </w:r>
                      <w:r w:rsidR="0090745E" w:rsidRPr="00AD4703">
                        <w:rPr>
                          <w:rFonts w:ascii="Eras Bold ITC" w:hAnsi="Eras Bold ITC" w:cs="MoolBoran"/>
                          <w:color w:val="2F2B2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D58FD" w:rsidRPr="00AD4703" w:rsidRDefault="006D58FD" w:rsidP="00AE6F2C">
                      <w:pPr>
                        <w:rPr>
                          <w:rFonts w:ascii="Eras Bold ITC" w:hAnsi="Eras Bold ITC" w:cs="MoolBoran"/>
                          <w:color w:val="2F2B20" w:themeColor="text1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/>
              </v:rect>
            </w:pict>
          </w:r>
          <w:r w:rsidRPr="00707EE5">
            <w:rPr>
              <w:noProof/>
              <w:color w:val="000000"/>
              <w:lang w:eastAsia="en-US"/>
            </w:rPr>
            <w:pict>
              <v:rect id="Rectangle 4" o:spid="_x0000_s1028" style="position:absolute;margin-left:-18pt;margin-top:883.4pt;width:18.8pt;height:45.55pt;flip:y;z-index:251667456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" fillcolor="#ebe9d3 [1950]" strokecolor="#a9a57c [3204]" strokeweight="2pt">
                <v:textbox>
                  <w:txbxContent>
                    <w:p w:rsidR="009B16AC" w:rsidRPr="009B16AC" w:rsidRDefault="009B16AC" w:rsidP="009B16AC">
                      <w:pPr>
                        <w:jc w:val="center"/>
                        <w:rPr>
                          <w:color w:val="2F2B20" w:themeColor="text1"/>
                        </w:rPr>
                      </w:pPr>
                    </w:p>
                    <w:p w:rsidR="009B16AC" w:rsidRDefault="009B16AC" w:rsidP="009B16AC">
                      <w:pPr>
                        <w:jc w:val="center"/>
                      </w:pPr>
                    </w:p>
                    <w:p w:rsidR="009B16AC" w:rsidRDefault="009B16AC"/>
                  </w:txbxContent>
                </v:textbox>
                <w10:wrap anchorx="page"/>
              </v:rect>
            </w:pict>
          </w:r>
        </w:p>
        <w:p w:rsidR="001E5E3D" w:rsidRDefault="00707EE5" w:rsidP="001E5E3D">
          <w:pPr>
            <w:spacing w:after="200" w:line="276" w:lineRule="auto"/>
          </w:pPr>
        </w:p>
      </w:sdtContent>
    </w:sdt>
    <w:p w:rsidR="00322D66" w:rsidRDefault="00322D66" w:rsidP="001E5E3D">
      <w:pPr>
        <w:spacing w:after="200" w:line="276" w:lineRule="auto"/>
      </w:pPr>
    </w:p>
    <w:p w:rsidR="00DF04F6" w:rsidRDefault="00707EE5">
      <w:pPr>
        <w:spacing w:after="200" w:line="276" w:lineRule="auto"/>
      </w:pPr>
      <w:r w:rsidRPr="00707EE5">
        <w:rPr>
          <w:noProof/>
          <w:lang w:eastAsia="en-US"/>
        </w:rPr>
        <w:pict>
          <v:rect id="Rectangle 8" o:spid="_x0000_s1036" style="position:absolute;margin-left:137.3pt;margin-top:36.2pt;width:114.25pt;height:25pt;z-index:251670528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" fillcolor="#a9a57c [3204]" strokecolor="#575539 [1604]" strokeweight="2pt">
            <v:textbox>
              <w:txbxContent>
                <w:p w:rsidR="0090745E" w:rsidRPr="00AD4703" w:rsidRDefault="0036197D" w:rsidP="0090745E">
                  <w:pPr>
                    <w:jc w:val="center"/>
                    <w:rPr>
                      <w:rFonts w:ascii="Eras Bold ITC" w:hAnsi="Eras Bold ITC"/>
                      <w:color w:val="2F2B20" w:themeColor="text1"/>
                      <w:sz w:val="28"/>
                      <w:szCs w:val="28"/>
                    </w:rPr>
                  </w:pPr>
                  <w:r w:rsidRPr="00AD4703">
                    <w:rPr>
                      <w:rFonts w:ascii="Eras Bold ITC" w:hAnsi="Eras Bold ITC"/>
                      <w:color w:val="2F2B20" w:themeColor="text1"/>
                      <w:sz w:val="28"/>
                      <w:szCs w:val="28"/>
                    </w:rPr>
                    <w:t>Career Skills</w:t>
                  </w:r>
                </w:p>
              </w:txbxContent>
            </v:textbox>
            <w10:wrap anchorx="margin"/>
          </v:rect>
        </w:pict>
      </w:r>
      <w:r w:rsidRPr="00707EE5">
        <w:rPr>
          <w:noProof/>
          <w:lang w:eastAsia="en-US"/>
        </w:rPr>
        <w:pict>
          <v:rect id="Rectangle 11" o:spid="_x0000_s1037" style="position:absolute;margin-left:0;margin-top:199.7pt;width:146.35pt;height:25.85pt;z-index:25167257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" fillcolor="#a9a57c [3204]" strokecolor="#575539 [1604]" strokeweight="2pt">
            <v:textbox>
              <w:txbxContent>
                <w:p w:rsidR="00E55AF3" w:rsidRPr="00AD4703" w:rsidRDefault="0036197D" w:rsidP="00E55AF3">
                  <w:pPr>
                    <w:jc w:val="center"/>
                    <w:rPr>
                      <w:rFonts w:ascii="Eras Bold ITC" w:hAnsi="Eras Bold ITC"/>
                      <w:color w:val="2F2B20" w:themeColor="text1"/>
                      <w:sz w:val="28"/>
                      <w:szCs w:val="28"/>
                    </w:rPr>
                  </w:pPr>
                  <w:r w:rsidRPr="00AD4703">
                    <w:rPr>
                      <w:rFonts w:ascii="Eras Bold ITC" w:hAnsi="Eras Bold ITC"/>
                      <w:color w:val="2F2B20" w:themeColor="text1"/>
                      <w:sz w:val="28"/>
                      <w:szCs w:val="28"/>
                    </w:rPr>
                    <w:t>Career Experience</w:t>
                  </w:r>
                </w:p>
              </w:txbxContent>
            </v:textbox>
            <w10:wrap anchorx="page"/>
          </v:rect>
        </w:pict>
      </w:r>
      <w:r w:rsidRPr="00707EE5">
        <w:rPr>
          <w:noProof/>
          <w:lang w:eastAsia="en-US"/>
        </w:rPr>
        <w:pict>
          <v:rect id="Rectangle 15" o:spid="_x0000_s1038" style="position:absolute;margin-left:0;margin-top:353.85pt;width:205.85pt;height:27.4pt;z-index:25167462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" fillcolor="#a9a57c [3204]" strokecolor="#575539 [1604]" strokeweight="2pt">
            <v:textbox>
              <w:txbxContent>
                <w:p w:rsidR="009418A1" w:rsidRPr="00AD4703" w:rsidRDefault="009418A1" w:rsidP="009418A1">
                  <w:pPr>
                    <w:jc w:val="center"/>
                    <w:rPr>
                      <w:rFonts w:ascii="Eras Bold ITC" w:hAnsi="Eras Bold ITC"/>
                      <w:color w:val="2F2B20" w:themeColor="text1"/>
                      <w:sz w:val="28"/>
                      <w:szCs w:val="28"/>
                    </w:rPr>
                  </w:pPr>
                  <w:r w:rsidRPr="00AD4703">
                    <w:rPr>
                      <w:rFonts w:ascii="Eras Bold ITC" w:hAnsi="Eras Bold ITC"/>
                      <w:color w:val="2F2B20" w:themeColor="text1"/>
                      <w:sz w:val="28"/>
                      <w:szCs w:val="28"/>
                    </w:rPr>
                    <w:t>Educational Qualifications</w:t>
                  </w:r>
                </w:p>
              </w:txbxContent>
            </v:textbox>
            <w10:wrap anchorx="page"/>
          </v:rect>
        </w:pict>
      </w:r>
      <w:r w:rsidRPr="00707EE5">
        <w:rPr>
          <w:noProof/>
          <w:lang w:eastAsia="en-US"/>
        </w:rPr>
        <w:pict>
          <v:rect id="Rectangle 10" o:spid="_x0000_s1039" style="position:absolute;margin-left:0;margin-top:61.9pt;width:397.55pt;height:135.4pt;z-index:25167155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" fillcolor="#ebe9d3 [1950]" strokecolor="#8b853e [1614]" strokeweight="2pt">
            <v:textbox>
              <w:txbxContent>
                <w:p w:rsidR="00A54001" w:rsidRPr="00AD4703" w:rsidRDefault="00A54001" w:rsidP="0090745E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Experienced in MARKETING</w:t>
                  </w:r>
                </w:p>
                <w:p w:rsidR="00A54001" w:rsidRPr="00AD4703" w:rsidRDefault="00A54001" w:rsidP="0090745E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 xml:space="preserve">. </w:t>
                  </w:r>
                  <w:r w:rsidR="00E55AF3"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Experienced in DESINGING</w:t>
                  </w:r>
                </w:p>
                <w:p w:rsidR="00E55AF3" w:rsidRPr="00AD4703" w:rsidRDefault="00E55AF3" w:rsidP="0090745E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Expert in an OFFICE ASSISTING</w:t>
                  </w:r>
                </w:p>
                <w:p w:rsidR="00E55AF3" w:rsidRPr="00AD4703" w:rsidRDefault="00E55AF3" w:rsidP="0090745E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Expert in SOFTWARE PROGRAMMING</w:t>
                  </w:r>
                </w:p>
                <w:p w:rsidR="00E55AF3" w:rsidRPr="00AD4703" w:rsidRDefault="00E55AF3" w:rsidP="0090745E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.Expert in interacting with peoples</w:t>
                  </w:r>
                </w:p>
              </w:txbxContent>
            </v:textbox>
            <w10:wrap anchorx="page"/>
          </v:rect>
        </w:pict>
      </w:r>
      <w:r w:rsidRPr="00707EE5">
        <w:rPr>
          <w:noProof/>
          <w:lang w:eastAsia="en-US"/>
        </w:rPr>
        <w:pict>
          <v:rect id="Rectangle 13" o:spid="_x0000_s1040" style="position:absolute;margin-left:0;margin-top:227.8pt;width:397.55pt;height:125.2pt;z-index:251673600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" fillcolor="#ebe9d3 [1950]" strokecolor="#575539 [1604]" strokeweight="2pt">
            <v:textbox>
              <w:txbxContent>
                <w:p w:rsidR="00AD4703" w:rsidRDefault="000D252B" w:rsidP="000D252B">
                  <w:pPr>
                    <w:rPr>
                      <w:rFonts w:ascii="Eras Demi ITC" w:hAnsi="Eras Demi ITC"/>
                      <w:color w:val="2F2B20" w:themeColor="text1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</w:rPr>
                    <w:t>. Worked as PREMOTION EXICUTIVE and FINAN</w:t>
                  </w:r>
                  <w:r w:rsidR="00AD4703">
                    <w:rPr>
                      <w:rFonts w:ascii="Eras Demi ITC" w:hAnsi="Eras Demi ITC"/>
                      <w:color w:val="2F2B20" w:themeColor="text1"/>
                    </w:rPr>
                    <w:t xml:space="preserve">CE CONTROLLER   at                                     </w:t>
                  </w:r>
                </w:p>
                <w:p w:rsidR="000D252B" w:rsidRPr="00AD4703" w:rsidRDefault="00AD4703" w:rsidP="000D252B">
                  <w:pPr>
                    <w:rPr>
                      <w:rFonts w:ascii="Eras Demi ITC" w:hAnsi="Eras Demi ITC"/>
                      <w:color w:val="2F2B20" w:themeColor="text1"/>
                    </w:rPr>
                  </w:pPr>
                  <w:r>
                    <w:rPr>
                      <w:rFonts w:ascii="Eras Demi ITC" w:hAnsi="Eras Demi ITC"/>
                      <w:color w:val="2F2B20" w:themeColor="text1"/>
                    </w:rPr>
                    <w:t xml:space="preserve">  ARORA </w:t>
                  </w:r>
                  <w:r w:rsidR="000D252B" w:rsidRPr="00AD4703">
                    <w:rPr>
                      <w:rFonts w:ascii="Eras Demi ITC" w:hAnsi="Eras Demi ITC"/>
                      <w:color w:val="2F2B20" w:themeColor="text1"/>
                    </w:rPr>
                    <w:t>LIVING REAL ESTETE based on Mumbai</w:t>
                  </w:r>
                </w:p>
                <w:p w:rsidR="009418A1" w:rsidRPr="00AD4703" w:rsidRDefault="000D252B" w:rsidP="000D252B">
                  <w:pPr>
                    <w:rPr>
                      <w:rFonts w:ascii="Eras Demi ITC" w:hAnsi="Eras Demi ITC"/>
                      <w:color w:val="2F2B20" w:themeColor="text1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</w:rPr>
                    <w:t xml:space="preserve">. Worked as PREMOTION EXICUTIVE in </w:t>
                  </w:r>
                  <w:r w:rsidR="009418A1" w:rsidRPr="00AD4703">
                    <w:rPr>
                      <w:rFonts w:ascii="Eras Demi ITC" w:hAnsi="Eras Demi ITC"/>
                      <w:color w:val="2F2B20" w:themeColor="text1"/>
                    </w:rPr>
                    <w:t>atrading company</w:t>
                  </w:r>
                </w:p>
                <w:p w:rsidR="000D252B" w:rsidRPr="00AD4703" w:rsidRDefault="009418A1" w:rsidP="000D252B">
                  <w:pPr>
                    <w:rPr>
                      <w:rFonts w:ascii="Eras Demi ITC" w:hAnsi="Eras Demi ITC"/>
                      <w:color w:val="2F2B20" w:themeColor="text1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</w:rPr>
                    <w:t xml:space="preserve">. Worked as mobile phone MARKETING AGENT </w:t>
                  </w:r>
                </w:p>
              </w:txbxContent>
            </v:textbox>
            <w10:wrap anchorx="page"/>
          </v:rect>
        </w:pict>
      </w:r>
      <w:r w:rsidRPr="00707EE5">
        <w:rPr>
          <w:noProof/>
          <w:lang w:eastAsia="en-US"/>
        </w:rPr>
        <w:pict>
          <v:rect id="Rectangle 17" o:spid="_x0000_s1041" style="position:absolute;margin-left:0;margin-top:383.65pt;width:397.55pt;height:129.9pt;z-index:-25164083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" fillcolor="#ebe9d3 [1950]" strokecolor="#575539 [1604]" strokeweight="2pt">
            <v:textbox>
              <w:txbxContent>
                <w:p w:rsidR="009418A1" w:rsidRPr="00AD4703" w:rsidRDefault="009418A1" w:rsidP="00D60BFB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S.S.L.C (Boa</w:t>
                  </w:r>
                  <w:r w:rsidR="00D60BFB"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rd of public examination, Kerala</w:t>
                  </w: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)</w:t>
                  </w:r>
                </w:p>
                <w:p w:rsidR="00D60BFB" w:rsidRPr="00AD4703" w:rsidRDefault="00D60BFB" w:rsidP="00D60BFB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PLUS TWO (Board of higher secondary education, Kerala)</w:t>
                  </w:r>
                </w:p>
                <w:p w:rsidR="00D60BFB" w:rsidRPr="00AD4703" w:rsidRDefault="00D60BFB" w:rsidP="00D60BFB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B.TECH (Computer science and engineering) (University of Calicut, Kerala)-Doing</w:t>
                  </w:r>
                </w:p>
                <w:p w:rsidR="00D60BFB" w:rsidRPr="00AD4703" w:rsidRDefault="00D60BFB" w:rsidP="00D60BFB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B.COM-Distant education</w:t>
                  </w:r>
                  <w:r w:rsidR="00322D66"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 xml:space="preserve"> (Barathiyar University, Coimbatore)</w:t>
                  </w:r>
                </w:p>
                <w:p w:rsidR="00D60BFB" w:rsidRDefault="00D60BFB" w:rsidP="00D60BFB">
                  <w:pPr>
                    <w:rPr>
                      <w:rFonts w:ascii="Arial Rounded MT Bold" w:hAnsi="Arial Rounded MT Bold"/>
                      <w:color w:val="2F2B20" w:themeColor="text1"/>
                      <w:sz w:val="24"/>
                      <w:szCs w:val="24"/>
                    </w:rPr>
                  </w:pPr>
                </w:p>
                <w:p w:rsidR="009418A1" w:rsidRDefault="009418A1" w:rsidP="009418A1">
                  <w:pPr>
                    <w:jc w:val="center"/>
                    <w:rPr>
                      <w:rFonts w:ascii="Arial Rounded MT Bold" w:hAnsi="Arial Rounded MT Bold"/>
                      <w:color w:val="2F2B20" w:themeColor="text1"/>
                      <w:sz w:val="24"/>
                      <w:szCs w:val="24"/>
                    </w:rPr>
                  </w:pPr>
                </w:p>
                <w:p w:rsidR="009418A1" w:rsidRDefault="009418A1" w:rsidP="009418A1">
                  <w:pPr>
                    <w:jc w:val="center"/>
                    <w:rPr>
                      <w:rFonts w:ascii="Arial Rounded MT Bold" w:hAnsi="Arial Rounded MT Bold"/>
                      <w:color w:val="2F2B20" w:themeColor="text1"/>
                      <w:sz w:val="24"/>
                      <w:szCs w:val="24"/>
                    </w:rPr>
                  </w:pPr>
                </w:p>
                <w:p w:rsidR="009418A1" w:rsidRPr="009418A1" w:rsidRDefault="009418A1" w:rsidP="009418A1">
                  <w:pPr>
                    <w:jc w:val="center"/>
                    <w:rPr>
                      <w:rFonts w:ascii="Arial Rounded MT Bold" w:hAnsi="Arial Rounded MT Bold"/>
                      <w:color w:val="2F2B20" w:themeColor="text1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322D66">
        <w:br w:type="page"/>
      </w:r>
    </w:p>
    <w:p w:rsidR="00B0637C" w:rsidRDefault="00707EE5" w:rsidP="001E5E3D">
      <w:pPr>
        <w:spacing w:after="200" w:line="276" w:lineRule="auto"/>
      </w:pPr>
      <w:r w:rsidRPr="00707EE5">
        <w:rPr>
          <w:noProof/>
          <w:lang w:eastAsia="en-US"/>
        </w:rPr>
        <w:lastRenderedPageBreak/>
        <w:pict>
          <v:rect id="Rectangle 37" o:spid="_x0000_s1042" style="position:absolute;margin-left:0;margin-top:-82.85pt;width:205.05pt;height:26.6pt;z-index:25168076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" fillcolor="#a9a57c [3204]" strokecolor="#575539 [1604]" strokeweight="2pt">
            <v:textbox>
              <w:txbxContent>
                <w:p w:rsidR="00DE00F6" w:rsidRPr="00AD4703" w:rsidRDefault="00327540" w:rsidP="00DE00F6">
                  <w:pPr>
                    <w:jc w:val="center"/>
                    <w:rPr>
                      <w:rFonts w:ascii="Eras Bold ITC" w:hAnsi="Eras Bold ITC"/>
                      <w:color w:val="2F2B20" w:themeColor="text1"/>
                      <w:sz w:val="28"/>
                      <w:szCs w:val="28"/>
                    </w:rPr>
                  </w:pPr>
                  <w:r w:rsidRPr="00AD4703">
                    <w:rPr>
                      <w:rFonts w:ascii="Eras Bold ITC" w:hAnsi="Eras Bold ITC"/>
                      <w:color w:val="2F2B20" w:themeColor="text1"/>
                      <w:sz w:val="28"/>
                      <w:szCs w:val="28"/>
                    </w:rPr>
                    <w:t>Extra Curriculum activities</w:t>
                  </w:r>
                </w:p>
              </w:txbxContent>
            </v:textbox>
            <w10:wrap anchorx="page"/>
          </v:rect>
        </w:pict>
      </w:r>
      <w:r w:rsidRPr="00707EE5">
        <w:rPr>
          <w:noProof/>
          <w:lang w:eastAsia="en-US"/>
        </w:rPr>
        <w:pict>
          <v:rect id="Rectangle 19" o:spid="_x0000_s1052" style="position:absolute;margin-left:0;margin-top:264.85pt;width:222.25pt;height:27.4pt;z-index:25167667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" fillcolor="#a9a57c [3204]" strokecolor="#575539 [1604]" strokeweight="2pt">
            <v:textbox>
              <w:txbxContent>
                <w:p w:rsidR="00327540" w:rsidRPr="00AD4703" w:rsidRDefault="00327540" w:rsidP="00327540">
                  <w:pPr>
                    <w:jc w:val="center"/>
                    <w:rPr>
                      <w:rFonts w:ascii="Eras Bold ITC" w:hAnsi="Eras Bold ITC"/>
                      <w:color w:val="2F2B20" w:themeColor="text1"/>
                      <w:sz w:val="28"/>
                      <w:szCs w:val="28"/>
                    </w:rPr>
                  </w:pPr>
                  <w:r w:rsidRPr="00AD4703">
                    <w:rPr>
                      <w:rFonts w:ascii="Eras Bold ITC" w:hAnsi="Eras Bold ITC"/>
                      <w:color w:val="2F2B20" w:themeColor="text1"/>
                      <w:sz w:val="28"/>
                      <w:szCs w:val="28"/>
                    </w:rPr>
                    <w:t>Key Responsibilities &amp; Duties</w:t>
                  </w:r>
                </w:p>
              </w:txbxContent>
            </v:textbox>
            <w10:wrap anchorx="page"/>
          </v:rect>
        </w:pict>
      </w:r>
      <w:r w:rsidRPr="00707EE5">
        <w:rPr>
          <w:noProof/>
          <w:lang w:eastAsia="en-US"/>
        </w:rPr>
        <w:pict>
          <v:rect id="Rectangle 38" o:spid="_x0000_s1045" style="position:absolute;margin-left:1.6pt;margin-top:-54.7pt;width:555.6pt;height:318.5pt;z-index:25168179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" fillcolor="#ebe9d3 [1950]" strokecolor="#575539 [1604]" strokeweight="2pt">
            <v:textbox>
              <w:txbxContent>
                <w:p w:rsidR="00D71431" w:rsidRPr="00AD4703" w:rsidRDefault="00327540" w:rsidP="00327540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 Certified DESINGER by Lakhotic Computer Centre</w:t>
                  </w:r>
                  <w:r w:rsidR="00D71431"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(AN ISO 9001:2000 CERTIFIED COMPANY)</w:t>
                  </w:r>
                </w:p>
                <w:p w:rsidR="00D71431" w:rsidRPr="00AD4703" w:rsidRDefault="00D71431" w:rsidP="00327540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 Certified ICT workshop member at DEPARTMENT OF EDUCTION, Government of Kerala (IT@School)</w:t>
                  </w:r>
                </w:p>
                <w:p w:rsidR="00E96B80" w:rsidRPr="00AD4703" w:rsidRDefault="00D71431" w:rsidP="00327540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 Three times winner in Kerala state kalolsavam organized by DEPARTMENT OF GENERAL EDUCATION BOARD in (2011-2012, 2012-2013, 2013-2014)</w:t>
                  </w:r>
                </w:p>
                <w:p w:rsidR="00E96B80" w:rsidRPr="00AD4703" w:rsidRDefault="00E96B80" w:rsidP="00327540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 Participated in Kerala state children’s education Film festival and workshop on Film production, Organized by STATE INSTITUTE OF EDUCATIONAL TECHNOLOGY powered by GOVERNMENT OF KERALA DEPARTMENT OF EDUCATION</w:t>
                  </w:r>
                </w:p>
                <w:p w:rsidR="00EB047D" w:rsidRPr="00AD4703" w:rsidRDefault="00E96B80" w:rsidP="00327540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Certified in various grade in martial arts by SHAOLING KUNG-FU MARTIAL ARTS ACADEMY</w:t>
                  </w:r>
                  <w:r w:rsidR="008E70EB"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 xml:space="preserve"> under of ALL STYLE DRAGON DOJOS INTERNATIONAL MARTIAL ARTS ORGANIZATION, Germany</w:t>
                  </w:r>
                </w:p>
                <w:p w:rsidR="00327540" w:rsidRPr="00AD4703" w:rsidRDefault="00EB047D" w:rsidP="00327540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 Certified in Hindi Dusara &amp; Prathum examination organized by KERALA HINDI PRACHAR SABHA, TRIVADRAM</w:t>
                  </w:r>
                </w:p>
              </w:txbxContent>
            </v:textbox>
            <w10:wrap anchorx="page"/>
          </v:rect>
        </w:pict>
      </w:r>
      <w:r w:rsidRPr="00707EE5">
        <w:rPr>
          <w:rFonts w:ascii="Arial Rounded MT Bold" w:hAnsi="Arial Rounded MT Bold"/>
          <w:noProof/>
          <w:color w:val="2F2B20" w:themeColor="text1"/>
          <w:sz w:val="24"/>
          <w:szCs w:val="24"/>
          <w:lang w:eastAsia="en-US"/>
        </w:rPr>
        <w:pict>
          <v:rect id="Rectangle 23" o:spid="_x0000_s1046" style="position:absolute;margin-left:0;margin-top:292.3pt;width:555.6pt;height:176.85pt;z-index:251677696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" fillcolor="#ebe9d3 [1950]" strokecolor="#575539 [1604]" strokeweight="2pt">
            <v:textbox>
              <w:txbxContent>
                <w:p w:rsidR="00322D66" w:rsidRPr="00AD4703" w:rsidRDefault="00322D66" w:rsidP="00322D66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Deal with various banks</w:t>
                  </w:r>
                </w:p>
                <w:p w:rsidR="00DF04F6" w:rsidRPr="00AD4703" w:rsidRDefault="00DF04F6" w:rsidP="00322D66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</w:t>
                  </w:r>
                  <w:r w:rsidR="004E7905"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 xml:space="preserve"> Controlling and arrangement of finance.</w:t>
                  </w:r>
                </w:p>
                <w:p w:rsidR="004E7905" w:rsidRPr="00AD4703" w:rsidRDefault="004E7905" w:rsidP="00322D66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Deal with computer software.</w:t>
                  </w:r>
                </w:p>
                <w:p w:rsidR="004E7905" w:rsidRPr="00AD4703" w:rsidRDefault="00327540" w:rsidP="00322D66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Deal with computer programm</w:t>
                  </w:r>
                  <w:r w:rsidR="004E7905"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e development.</w:t>
                  </w:r>
                </w:p>
                <w:p w:rsidR="004E7905" w:rsidRPr="00AD4703" w:rsidRDefault="004E7905" w:rsidP="00322D66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Deal with persons and attract them for marketing.</w:t>
                  </w:r>
                </w:p>
                <w:p w:rsidR="004E7905" w:rsidRPr="00AD4703" w:rsidRDefault="004E7905" w:rsidP="00322D66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. Capability to control finance.</w:t>
                  </w:r>
                </w:p>
                <w:p w:rsidR="004E7905" w:rsidRPr="00322D66" w:rsidRDefault="004E7905" w:rsidP="00322D66">
                  <w:pPr>
                    <w:rPr>
                      <w:rFonts w:ascii="Arial Rounded MT Bold" w:hAnsi="Arial Rounded MT Bold"/>
                      <w:color w:val="2F2B20" w:themeColor="text1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DF04F6">
        <w:br w:type="page"/>
      </w:r>
    </w:p>
    <w:p w:rsidR="00B0637C" w:rsidRPr="00B0637C" w:rsidRDefault="00707EE5" w:rsidP="00B0637C">
      <w:r w:rsidRPr="00707EE5">
        <w:rPr>
          <w:rFonts w:ascii="Arial Rounded MT Bold" w:hAnsi="Arial Rounded MT Bold"/>
          <w:noProof/>
          <w:color w:val="2F2B20" w:themeColor="text1"/>
          <w:sz w:val="24"/>
          <w:szCs w:val="24"/>
          <w:lang w:eastAsia="en-US"/>
        </w:rPr>
        <w:lastRenderedPageBreak/>
        <w:pict>
          <v:rect id="Rectangle 40" o:spid="_x0000_s1051" style="position:absolute;margin-left:1020.1pt;margin-top:26.9pt;width:555.65pt;height:82.95pt;z-index:251683840;visibility:visible;mso-position-horizontal:righ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" fillcolor="#ebe9d3 [1950]" strokecolor="#575539 [1604]" strokeweight="2pt">
            <v:textbox>
              <w:txbxContent>
                <w:p w:rsidR="00E537F3" w:rsidRPr="00AD4703" w:rsidRDefault="00E537F3" w:rsidP="00E537F3">
                  <w:pPr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</w:pPr>
                  <w:r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 xml:space="preserve">I solemnly declare that </w:t>
                  </w:r>
                  <w:r w:rsidR="00894042"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>all the fact stated above is true and correct in</w:t>
                  </w:r>
                  <w:r w:rsidR="00B0637C" w:rsidRPr="00AD4703">
                    <w:rPr>
                      <w:rFonts w:ascii="Eras Demi ITC" w:hAnsi="Eras Demi ITC"/>
                      <w:color w:val="2F2B20" w:themeColor="text1"/>
                      <w:sz w:val="24"/>
                      <w:szCs w:val="24"/>
                    </w:rPr>
                    <w:t xml:space="preserve"> best of my knowledge and belief</w:t>
                  </w:r>
                </w:p>
              </w:txbxContent>
            </v:textbox>
            <w10:wrap anchorx="page"/>
          </v:rect>
        </w:pict>
      </w:r>
    </w:p>
    <w:p w:rsidR="00B0637C" w:rsidRPr="00B0637C" w:rsidRDefault="00B0637C" w:rsidP="00B0637C"/>
    <w:p w:rsidR="00B0637C" w:rsidRPr="00B0637C" w:rsidRDefault="00B0637C" w:rsidP="00B0637C"/>
    <w:p w:rsidR="00B0637C" w:rsidRPr="00B0637C" w:rsidRDefault="00B0637C" w:rsidP="00B0637C"/>
    <w:p w:rsidR="009F184F" w:rsidRPr="00B0637C" w:rsidRDefault="009F184F" w:rsidP="00B0637C">
      <w:pPr>
        <w:tabs>
          <w:tab w:val="left" w:pos="2551"/>
        </w:tabs>
        <w:rPr>
          <w:rFonts w:ascii="Arial Rounded MT Bold" w:hAnsi="Arial Rounded MT Bold"/>
          <w:sz w:val="24"/>
          <w:szCs w:val="24"/>
        </w:rPr>
      </w:pPr>
    </w:p>
    <w:p w:rsidR="00B0637C" w:rsidRPr="00B0637C" w:rsidRDefault="00B0637C" w:rsidP="00B0637C">
      <w:pPr>
        <w:tabs>
          <w:tab w:val="left" w:pos="2551"/>
        </w:tabs>
        <w:rPr>
          <w:rFonts w:ascii="Arial Rounded MT Bold" w:hAnsi="Arial Rounded MT Bold"/>
          <w:sz w:val="24"/>
          <w:szCs w:val="24"/>
        </w:rPr>
      </w:pPr>
    </w:p>
    <w:p w:rsidR="00B0637C" w:rsidRPr="00B0637C" w:rsidRDefault="00B0637C" w:rsidP="00B0637C">
      <w:pPr>
        <w:tabs>
          <w:tab w:val="left" w:pos="2551"/>
        </w:tabs>
      </w:pPr>
    </w:p>
    <w:sectPr w:rsidR="00B0637C" w:rsidRPr="00B0637C" w:rsidSect="00707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2880" w:right="216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64" w:rsidRDefault="009C5B64">
      <w:pPr>
        <w:spacing w:after="0" w:line="240" w:lineRule="auto"/>
      </w:pPr>
      <w:r>
        <w:separator/>
      </w:r>
    </w:p>
  </w:endnote>
  <w:endnote w:type="continuationSeparator" w:id="1">
    <w:p w:rsidR="009C5B64" w:rsidRDefault="009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4F" w:rsidRDefault="00707EE5">
    <w:pPr>
      <w:pStyle w:val="Footer"/>
    </w:pPr>
    <w:r w:rsidRPr="00707EE5">
      <w:rPr>
        <w:noProof/>
        <w:lang w:eastAsia="en-US"/>
      </w:rPr>
      <w:pict>
        <v:rect id="_x0000_s4102" style="position:absolute;margin-left:0;margin-top:0;width:55.1pt;height:11in;z-index:-251642880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qZfdgaAgAAgAQAAA4AAAAAAAAAAAAAAAAALgIAAGRycy9lMm9Eb2MueG1sUEsBAi0AFAAG&#10;AAgAAAAhALGtrtfcAAAABgEAAA8AAAAAAAAAAAAAAAAAdAQAAGRycy9kb3ducmV2LnhtbFBLBQYA&#10;AAAABAAEAPMAAAB9BQAAAAA=&#10;" fillcolor="#675e47 [3215]" stroked="f" strokeweight="2pt">
          <v:path arrowok="t"/>
          <v:textbox>
            <w:txbxContent>
              <w:p w:rsidR="009F184F" w:rsidRDefault="009F184F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 w:rsidRPr="00707EE5">
      <w:rPr>
        <w:noProof/>
        <w:lang w:eastAsia="en-US"/>
      </w:rPr>
      <w:pict>
        <v:rect id="_x0000_s4101" style="position:absolute;margin-left:0;margin-top:0;width:55.1pt;height:71.3pt;z-index:-251641856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Pa5w6BEC&#10;AACCBAAADgAAAAAAAAAAAAAAAAAuAgAAZHJzL2Uyb0RvYy54bWxQSwECLQAUAAYACAAAACEArqeT&#10;SdsAAAAFAQAADwAAAAAAAAAAAAAAAABrBAAAZHJzL2Rvd25yZXYueG1sUEsFBgAAAAAEAAQA8wAA&#10;AHMFAAAAAA==&#10;" fillcolor="#a9a57c [3204]" stroked="f" strokeweight="2pt">
          <v:path arrowok="t"/>
          <v:textbox>
            <w:txbxContent>
              <w:p w:rsidR="009F184F" w:rsidRDefault="009F184F"/>
            </w:txbxContent>
          </v:textbox>
          <w10:wrap anchorx="page" anchory="page"/>
        </v:rect>
      </w:pict>
    </w:r>
    <w:r w:rsidRPr="00707EE5">
      <w:rPr>
        <w:noProof/>
        <w:lang w:eastAsia="en-US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Double Bracket 7" o:spid="_x0000_s4100" type="#_x0000_t185" style="position:absolute;margin-left:0;margin-top:0;width:36pt;height:28.8pt;z-index:251675648;visibility:visible;mso-left-percent:25;mso-top-percent:835;mso-position-horizontal-relative:page;mso-position-vertical-relative:page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<v:path arrowok="t"/>
          <v:textbox inset="0,,0">
            <w:txbxContent>
              <w:p w:rsidR="009F184F" w:rsidRDefault="00707EE5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4B1B5C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AB04F2">
                  <w:rPr>
                    <w:noProof/>
                    <w:color w:val="FFFFFF" w:themeColor="background1"/>
                    <w:sz w:val="24"/>
                    <w:szCs w:val="20"/>
                  </w:rPr>
                  <w:t>2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4F" w:rsidRDefault="00707EE5">
    <w:pPr>
      <w:pStyle w:val="Footer"/>
    </w:pPr>
    <w:r w:rsidRPr="00707EE5">
      <w:rPr>
        <w:noProof/>
        <w:lang w:eastAsia="en-US"/>
      </w:rPr>
      <w:pict>
        <v:rect id="_x0000_s4099" style="position:absolute;margin-left:0;margin-top:0;width:55.1pt;height:11in;z-index:-251652096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STb4UhoCAACABAAADgAAAAAAAAAAAAAAAAAuAgAAZHJzL2Uyb0RvYy54bWxQSwECLQAU&#10;AAYACAAAACEAT8mgIN4AAAAGAQAADwAAAAAAAAAAAAAAAAB0BAAAZHJzL2Rvd25yZXYueG1sUEsF&#10;BgAAAAAEAAQA8wAAAH8FAAAAAA==&#10;" fillcolor="#675e47 [3215]" stroked="f" strokeweight="2pt">
          <v:path arrowok="t"/>
          <v:textbox>
            <w:txbxContent>
              <w:p w:rsidR="009F184F" w:rsidRDefault="009F184F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 w:rsidRPr="00707EE5">
      <w:rPr>
        <w:noProof/>
        <w:lang w:eastAsia="en-US"/>
      </w:rPr>
      <w:pict>
        <v:rect id="_x0000_s4098" style="position:absolute;margin-left:0;margin-top:0;width:55.1pt;height:71.3pt;z-index:-251651072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CHA4n5&#10;2gAAAAUBAAAPAAAAAAAAAAAAAAAAAGsEAABkcnMvZG93bnJldi54bWxQSwUGAAAAAAQABADzAAAA&#10;cgUAAAAA&#10;" fillcolor="#a9a57c [3204]" stroked="f" strokeweight="2pt">
          <v:path arrowok="t"/>
          <v:textbox>
            <w:txbxContent>
              <w:p w:rsidR="009F184F" w:rsidRDefault="009F184F"/>
            </w:txbxContent>
          </v:textbox>
          <w10:wrap anchorx="page" anchory="page"/>
        </v:rect>
      </w:pict>
    </w:r>
    <w:r w:rsidRPr="00707EE5">
      <w:rPr>
        <w:noProof/>
        <w:lang w:eastAsia="en-US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4097" type="#_x0000_t185" style="position:absolute;margin-left:0;margin-top:0;width:36pt;height:28.8pt;z-index:251666432;visibility:visible;mso-left-percent:917;mso-top-percent:835;mso-position-horizontal-relative:page;mso-position-vertical-relative:page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<v:path arrowok="t"/>
          <v:textbox inset="0,,0">
            <w:txbxContent>
              <w:p w:rsidR="009F184F" w:rsidRDefault="00707EE5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4B1B5C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AB04F2">
                  <w:rPr>
                    <w:noProof/>
                    <w:color w:val="FFFFFF" w:themeColor="background1"/>
                    <w:sz w:val="24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64" w:rsidRDefault="009C5B64">
      <w:pPr>
        <w:spacing w:after="0" w:line="240" w:lineRule="auto"/>
      </w:pPr>
      <w:r>
        <w:separator/>
      </w:r>
    </w:p>
  </w:footnote>
  <w:footnote w:type="continuationSeparator" w:id="1">
    <w:p w:rsidR="009C5B64" w:rsidRDefault="009C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4F" w:rsidRDefault="00707EE5">
    <w:pPr>
      <w:pStyle w:val="Header"/>
    </w:pPr>
    <w:r w:rsidRPr="00707EE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4110" type="#_x0000_t202" style="position:absolute;margin-left:21.35pt;margin-top:217.6pt;width:32.4pt;height:356.4pt;z-index:251670528;visibility:visible;mso-width-percent:50;mso-height-percent:450;mso-position-horizontal-relative:page;mso-position-vertical-relative:page;mso-width-percent:50;mso-height-percent:45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" fillcolor="#675e47 [3215]" stroked="f" strokeweight=".5pt">
          <v:path arrowok="t"/>
          <v:textbox style="layout-flow:vertical;mso-layout-flow-alt:bottom-to-top">
            <w:txbxContent>
              <w:sdt>
                <w:sdtPr>
                  <w:rPr>
                    <w:color w:val="FFFFFF" w:themeColor="background1"/>
                  </w:rPr>
                  <w:alias w:val="Title"/>
                  <w:id w:val="-1801148763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F184F" w:rsidRDefault="004B1B5C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[Type the document title]</w:t>
                    </w:r>
                  </w:p>
                </w:sdtContent>
              </w:sdt>
              <w:p w:rsidR="009F184F" w:rsidRDefault="009F184F">
                <w:pPr>
                  <w:jc w:val="center"/>
                  <w:rPr>
                    <w:color w:val="FFFFFF" w:themeColor="background1"/>
                  </w:rPr>
                </w:pPr>
              </w:p>
            </w:txbxContent>
          </v:textbox>
          <w10:wrap anchorx="page" anchory="page"/>
        </v:shape>
      </w:pict>
    </w:r>
    <w:r w:rsidRPr="00707EE5">
      <w:rPr>
        <w:noProof/>
        <w:color w:val="000000"/>
        <w:lang w:eastAsia="en-US"/>
      </w:rPr>
      <w:pict>
        <v:rect id="_x0000_s4109" style="position:absolute;margin-left:0;margin-top:0;width:556.9pt;height:11in;z-index:-251644928;visibility:visible;mso-width-percent:910;mso-height-percent:1000;mso-left-percent:90;mso-position-horizontal-relative:page;mso-position-vertical:center;mso-position-vertical-relative:page;mso-width-percent:910;mso-height-percent:1000;mso-left-percent:9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Hd7+f4wCAABsBQAADgAAAAAAAAAAAAAAAAAuAgAAZHJzL2Uyb0RvYy54bWxQSwEC&#10;LQAUAAYACAAAACEAAyxRxeEAAAAHAQAADwAAAAAAAAAAAAAAAADmBAAAZHJzL2Rvd25yZXYueG1s&#10;UEsFBgAAAAAEAAQA8wAAAPQ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Pr="00707EE5">
      <w:rPr>
        <w:noProof/>
        <w:lang w:eastAsia="en-US"/>
      </w:rPr>
      <w:pict>
        <v:rect id="_x0000_s4108" style="position:absolute;margin-left:0;margin-top:0;width:55.1pt;height:71.3pt;z-index:-251646976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CESzO2EAIA&#10;AIIEAAAOAAAAAAAAAAAAAAAAAC4CAABkcnMvZTJvRG9jLnhtbFBLAQItABQABgAIAAAAIQCup5NJ&#10;2wAAAAUBAAAPAAAAAAAAAAAAAAAAAGoEAABkcnMvZG93bnJldi54bWxQSwUGAAAAAAQABADzAAAA&#10;cgUAAAAA&#10;" fillcolor="#a9a57c [3204]" stroked="f" strokeweight="2pt">
          <v:path arrowok="t"/>
          <v:textbox>
            <w:txbxContent>
              <w:p w:rsidR="009F184F" w:rsidRDefault="009F184F"/>
            </w:txbxContent>
          </v:textbox>
          <w10:wrap anchorx="page" anchory="page"/>
        </v:rect>
      </w:pict>
    </w:r>
    <w:r w:rsidRPr="00707EE5">
      <w:rPr>
        <w:noProof/>
        <w:lang w:eastAsia="en-US"/>
      </w:rPr>
      <w:pict>
        <v:rect id="Rectangle 4" o:spid="_x0000_s4107" style="position:absolute;margin-left:0;margin-top:0;width:55.1pt;height:11in;z-index:-251648000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7PvEEaAgAAgAQAAA4AAAAAAAAAAAAAAAAALgIAAGRycy9lMm9Eb2MueG1sUEsBAi0AFAAG&#10;AAgAAAAhALGtrtfcAAAABgEAAA8AAAAAAAAAAAAAAAAAdAQAAGRycy9kb3ducmV2LnhtbFBLBQYA&#10;AAAABAAEAPMAAAB9BQAAAAA=&#10;" fillcolor="#675e47 [3215]" stroked="f" strokeweight="2pt">
          <v:path arrowok="t"/>
          <v:textbox>
            <w:txbxContent>
              <w:p w:rsidR="009F184F" w:rsidRDefault="009F184F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4F" w:rsidRDefault="00707EE5">
    <w:pPr>
      <w:pStyle w:val="Header"/>
    </w:pPr>
    <w:r w:rsidRPr="00707EE5">
      <w:rPr>
        <w:noProof/>
        <w:color w:val="000000"/>
        <w:lang w:eastAsia="en-US"/>
      </w:rPr>
      <w:pict>
        <v:rect id="Rectangle 5" o:spid="_x0000_s4106" style="position:absolute;margin-left:0;margin-top:0;width:556.9pt;height:11in;z-index:-251654144;visibility:visible;mso-width-percent:910;mso-height-percent:1000;mso-position-horizontal:left;mso-position-horizontal-relative:page;mso-position-vertical:top;mso-position-vertical-relative:page;mso-width-percent:91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CzFUBaMAgAAbAUAAA4AAAAAAAAAAAAAAAAALgIAAGRycy9lMm9Eb2MueG1sUEsBAi0AFAAG&#10;AAgAAAAhAL+9S7rcAAAABwEAAA8AAAAAAAAAAAAAAAAA5gQAAGRycy9kb3ducmV2LnhtbFBLBQYA&#10;AAAABAAEAPMAAADvBQAAAAA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Pr="00707EE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0;margin-top:0;width:32.25pt;height:356.4pt;z-index:251661312;visibility:visible;mso-width-percent:50;mso-height-percent:450;mso-left-percent:910;mso-position-horizontal-relative:page;mso-position-vertical:center;mso-position-vertical-relative:page;mso-width-percent:50;mso-height-percent:450;mso-left-percent:91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DZpfklmgIAAK0FAAAOAAAAAAAAAAAAAAAAAC4CAABkcnMvZTJvRG9j&#10;LnhtbFBLAQItABQABgAIAAAAIQBwvftG2wAAAAQBAAAPAAAAAAAAAAAAAAAAAPQEAABkcnMvZG93&#10;bnJldi54bWxQSwUGAAAAAAQABADzAAAA/AUAAAAA&#10;" fillcolor="#675e47 [3215]" stroked="f" strokeweight=".5pt">
          <v:path arrowok="t"/>
          <v:textbox style="layout-flow:vertical;mso-layout-flow-alt:bottom-to-top">
            <w:txbxContent>
              <w:sdt>
                <w:sdtPr>
                  <w:rPr>
                    <w:color w:val="FFFFFF" w:themeColor="background1"/>
                  </w:rPr>
                  <w:alias w:val="Title"/>
                  <w:id w:val="1053362520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F184F" w:rsidRDefault="004B1B5C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[Type the document title]</w:t>
                    </w:r>
                  </w:p>
                </w:sdtContent>
              </w:sdt>
              <w:p w:rsidR="009F184F" w:rsidRDefault="009F184F">
                <w:pPr>
                  <w:jc w:val="center"/>
                  <w:rPr>
                    <w:color w:val="FFFFFF" w:themeColor="background1"/>
                  </w:rPr>
                </w:pPr>
              </w:p>
            </w:txbxContent>
          </v:textbox>
          <w10:wrap anchorx="page" anchory="page"/>
        </v:shape>
      </w:pict>
    </w:r>
    <w:r w:rsidRPr="00707EE5">
      <w:rPr>
        <w:noProof/>
        <w:lang w:eastAsia="en-US"/>
      </w:rPr>
      <w:pict>
        <v:rect id="_x0000_s4104" style="position:absolute;margin-left:0;margin-top:0;width:55.1pt;height:71.3pt;z-index:-251656192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CHA4n5&#10;2gAAAAUBAAAPAAAAAAAAAAAAAAAAAGsEAABkcnMvZG93bnJldi54bWxQSwUGAAAAAAQABADzAAAA&#10;cgUAAAAA&#10;" fillcolor="#a9a57c [3204]" stroked="f" strokeweight="2pt">
          <v:path arrowok="t"/>
          <v:textbox>
            <w:txbxContent>
              <w:p w:rsidR="009F184F" w:rsidRDefault="009F184F"/>
            </w:txbxContent>
          </v:textbox>
          <w10:wrap anchorx="page" anchory="page"/>
        </v:rect>
      </w:pict>
    </w:r>
    <w:r w:rsidRPr="00707EE5">
      <w:rPr>
        <w:noProof/>
        <w:lang w:eastAsia="en-US"/>
      </w:rPr>
      <w:pict>
        <v:rect id="_x0000_s4103" style="position:absolute;margin-left:0;margin-top:0;width:55.1pt;height:11in;z-index:-251657216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cxcF3RoCAACABAAADgAAAAAAAAAAAAAAAAAuAgAAZHJzL2Uyb0RvYy54bWxQSwECLQAU&#10;AAYACAAAACEAT8mgIN4AAAAGAQAADwAAAAAAAAAAAAAAAAB0BAAAZHJzL2Rvd25yZXYueG1sUEsF&#10;BgAAAAAEAAQA8wAAAH8FAAAAAA==&#10;" fillcolor="#675e47 [3215]" stroked="f" strokeweight="2pt">
          <v:path arrowok="t"/>
          <v:textbox>
            <w:txbxContent>
              <w:p w:rsidR="009F184F" w:rsidRDefault="009F184F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FD" w:rsidRPr="00AB04F2" w:rsidRDefault="00AB04F2" w:rsidP="006D58FD">
    <w:pPr>
      <w:pStyle w:val="Header"/>
      <w:rPr>
        <w:rFonts w:ascii="Verdana" w:hAnsi="Verdana"/>
        <w:color w:val="333333"/>
        <w:sz w:val="28"/>
        <w:szCs w:val="28"/>
        <w:shd w:val="clear" w:color="auto" w:fill="FFDFDF"/>
      </w:rPr>
    </w:pPr>
    <w:r w:rsidRPr="00AB04F2">
      <w:rPr>
        <w:rStyle w:val="apple-converted-space"/>
        <w:rFonts w:ascii="Verdana" w:hAnsi="Verdana"/>
        <w:color w:val="333333"/>
        <w:sz w:val="28"/>
        <w:szCs w:val="28"/>
        <w:shd w:val="clear" w:color="auto" w:fill="FFDFDF"/>
      </w:rPr>
      <w:t> </w:t>
    </w:r>
    <w:r w:rsidRPr="00AB04F2">
      <w:rPr>
        <w:rFonts w:ascii="Verdana" w:hAnsi="Verdana"/>
        <w:color w:val="333333"/>
        <w:sz w:val="28"/>
        <w:szCs w:val="28"/>
        <w:shd w:val="clear" w:color="auto" w:fill="FFDFDF"/>
      </w:rPr>
      <w:t>Mohamed</w:t>
    </w:r>
  </w:p>
  <w:p w:rsidR="00AB04F2" w:rsidRDefault="00AB04F2" w:rsidP="006D58FD">
    <w:pPr>
      <w:pStyle w:val="Header"/>
      <w:rPr>
        <w:noProof/>
        <w:lang w:eastAsia="en-IN"/>
      </w:rPr>
    </w:pPr>
    <w:r w:rsidRPr="00AB04F2">
      <w:rPr>
        <w:rStyle w:val="apple-converted-space"/>
        <w:rFonts w:ascii="Verdana" w:hAnsi="Verdana"/>
        <w:color w:val="333333"/>
        <w:sz w:val="28"/>
        <w:szCs w:val="28"/>
        <w:shd w:val="clear" w:color="auto" w:fill="FFDFDF"/>
      </w:rPr>
      <w:t> </w:t>
    </w:r>
    <w:hyperlink r:id="rId1" w:history="1">
      <w:r w:rsidRPr="00AB04F2">
        <w:rPr>
          <w:rStyle w:val="Hyperlink"/>
          <w:rFonts w:ascii="Verdana" w:hAnsi="Verdana"/>
          <w:sz w:val="28"/>
          <w:szCs w:val="28"/>
          <w:shd w:val="clear" w:color="auto" w:fill="FFDFDF"/>
        </w:rPr>
        <w:t>Mohamed.347506@2freemail.com</w:t>
      </w:r>
    </w:hyperlink>
    <w:r>
      <w:rPr>
        <w:rFonts w:ascii="Verdana" w:hAnsi="Verdana"/>
        <w:color w:val="333333"/>
        <w:sz w:val="12"/>
        <w:szCs w:val="12"/>
        <w:shd w:val="clear" w:color="auto" w:fill="FFDFDF"/>
      </w:rPr>
      <w:t xml:space="preserve"> </w:t>
    </w:r>
    <w:r w:rsidRPr="00AB04F2">
      <w:rPr>
        <w:rFonts w:ascii="Verdana" w:hAnsi="Verdana"/>
        <w:color w:val="333333"/>
        <w:sz w:val="12"/>
        <w:szCs w:val="12"/>
        <w:shd w:val="clear" w:color="auto" w:fill="FFDFDF"/>
      </w:rPr>
      <w:tab/>
    </w:r>
  </w:p>
  <w:p w:rsidR="006D58FD" w:rsidRDefault="006D58FD" w:rsidP="006D58FD">
    <w:pPr>
      <w:pStyle w:val="Header"/>
      <w:rPr>
        <w:noProof/>
        <w:lang w:eastAsia="en-IN"/>
      </w:rPr>
    </w:pPr>
  </w:p>
  <w:p w:rsidR="006D58FD" w:rsidRDefault="006D58FD" w:rsidP="006D58FD">
    <w:pPr>
      <w:pStyle w:val="Header"/>
      <w:rPr>
        <w:noProof/>
        <w:lang w:eastAsia="en-IN"/>
      </w:rPr>
    </w:pPr>
  </w:p>
  <w:p w:rsidR="006D58FD" w:rsidRDefault="006D58FD" w:rsidP="006D58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877"/>
    <w:multiLevelType w:val="hybridMultilevel"/>
    <w:tmpl w:val="58FA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1C2A"/>
    <w:multiLevelType w:val="hybridMultilevel"/>
    <w:tmpl w:val="5292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attachedTemplate r:id="rId1"/>
  <w:defaultTabStop w:val="720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2456"/>
    <w:rsid w:val="00083407"/>
    <w:rsid w:val="000C611A"/>
    <w:rsid w:val="000D252B"/>
    <w:rsid w:val="00164CA2"/>
    <w:rsid w:val="001772A2"/>
    <w:rsid w:val="001D4C5E"/>
    <w:rsid w:val="001D70CF"/>
    <w:rsid w:val="001E5E3D"/>
    <w:rsid w:val="002F1944"/>
    <w:rsid w:val="00322D66"/>
    <w:rsid w:val="00327540"/>
    <w:rsid w:val="00347257"/>
    <w:rsid w:val="0035708E"/>
    <w:rsid w:val="00357BB1"/>
    <w:rsid w:val="0036197D"/>
    <w:rsid w:val="003A46CE"/>
    <w:rsid w:val="0041192A"/>
    <w:rsid w:val="004A4B2D"/>
    <w:rsid w:val="004B1B5C"/>
    <w:rsid w:val="004E7905"/>
    <w:rsid w:val="005168FE"/>
    <w:rsid w:val="00521831"/>
    <w:rsid w:val="005A7C74"/>
    <w:rsid w:val="00653B86"/>
    <w:rsid w:val="00690FE8"/>
    <w:rsid w:val="006D58FD"/>
    <w:rsid w:val="006E1F27"/>
    <w:rsid w:val="00702704"/>
    <w:rsid w:val="00707E62"/>
    <w:rsid w:val="00707EE5"/>
    <w:rsid w:val="0079590B"/>
    <w:rsid w:val="00894042"/>
    <w:rsid w:val="008E4466"/>
    <w:rsid w:val="008E70EB"/>
    <w:rsid w:val="0090745E"/>
    <w:rsid w:val="00912058"/>
    <w:rsid w:val="009418A1"/>
    <w:rsid w:val="0094425E"/>
    <w:rsid w:val="009B16AC"/>
    <w:rsid w:val="009B227B"/>
    <w:rsid w:val="009C409E"/>
    <w:rsid w:val="009C5B64"/>
    <w:rsid w:val="009F184F"/>
    <w:rsid w:val="00A312CD"/>
    <w:rsid w:val="00A54001"/>
    <w:rsid w:val="00AB04F2"/>
    <w:rsid w:val="00AB51AF"/>
    <w:rsid w:val="00AC6EE3"/>
    <w:rsid w:val="00AD4703"/>
    <w:rsid w:val="00AE6F2C"/>
    <w:rsid w:val="00B0637C"/>
    <w:rsid w:val="00B304CF"/>
    <w:rsid w:val="00B34D1E"/>
    <w:rsid w:val="00B90A55"/>
    <w:rsid w:val="00BE7D3C"/>
    <w:rsid w:val="00C92456"/>
    <w:rsid w:val="00CC36AD"/>
    <w:rsid w:val="00CC707C"/>
    <w:rsid w:val="00D20E96"/>
    <w:rsid w:val="00D60BFB"/>
    <w:rsid w:val="00D71431"/>
    <w:rsid w:val="00DA1FB0"/>
    <w:rsid w:val="00DE00F6"/>
    <w:rsid w:val="00DF04F6"/>
    <w:rsid w:val="00DF28A4"/>
    <w:rsid w:val="00E537F3"/>
    <w:rsid w:val="00E55AF3"/>
    <w:rsid w:val="00E96B80"/>
    <w:rsid w:val="00EB047D"/>
    <w:rsid w:val="00EE6F19"/>
    <w:rsid w:val="00F50566"/>
    <w:rsid w:val="00FF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E5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E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E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E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E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E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E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E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E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EE5"/>
    <w:rPr>
      <w:rFonts w:asciiTheme="majorHAnsi" w:eastAsiaTheme="majorEastAsia" w:hAnsiTheme="majorHAnsi" w:cstheme="majorBidi"/>
      <w:bCs/>
      <w:color w:val="A9A57C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EE5"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EE5"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7E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EE5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EE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07EE5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sid w:val="00707E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E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EE5"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EE5"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EE5"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EE5"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EE5"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EE5"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EE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sid w:val="00707EE5"/>
    <w:rPr>
      <w:b/>
      <w:bCs/>
    </w:rPr>
  </w:style>
  <w:style w:type="character" w:styleId="Emphasis">
    <w:name w:val="Emphasis"/>
    <w:basedOn w:val="DefaultParagraphFont"/>
    <w:uiPriority w:val="20"/>
    <w:qFormat/>
    <w:rsid w:val="00707EE5"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rsid w:val="00707E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EE5"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707EE5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07EE5"/>
    <w:rPr>
      <w:rFonts w:asciiTheme="majorHAnsi" w:eastAsiaTheme="minorEastAsia" w:hAnsiTheme="majorHAnsi"/>
      <w:i/>
      <w:iCs/>
      <w:color w:val="A9A57C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EE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EE5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07EE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07EE5"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sid w:val="00707EE5"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7EE5"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7EE5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EE5"/>
    <w:pPr>
      <w:spacing w:before="480" w:line="264" w:lineRule="auto"/>
      <w:outlineLvl w:val="9"/>
    </w:pPr>
    <w:rPr>
      <w:b/>
      <w:color w:val="848057" w:themeColor="accent1" w:themeShade="BF"/>
      <w:sz w:val="28"/>
    </w:rPr>
  </w:style>
  <w:style w:type="paragraph" w:customStyle="1" w:styleId="PersonalName">
    <w:name w:val="Personal Name"/>
    <w:basedOn w:val="Title"/>
    <w:qFormat/>
    <w:rsid w:val="00707EE5"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707EE5"/>
  </w:style>
  <w:style w:type="paragraph" w:styleId="Header">
    <w:name w:val="header"/>
    <w:basedOn w:val="Normal"/>
    <w:link w:val="HeaderChar"/>
    <w:uiPriority w:val="99"/>
    <w:unhideWhenUsed/>
    <w:rsid w:val="00707EE5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7EE5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E5"/>
    <w:rPr>
      <w:sz w:val="21"/>
    </w:rPr>
  </w:style>
  <w:style w:type="character" w:styleId="Hyperlink">
    <w:name w:val="Hyperlink"/>
    <w:basedOn w:val="DefaultParagraphFont"/>
    <w:uiPriority w:val="99"/>
    <w:unhideWhenUsed/>
    <w:rsid w:val="001772A2"/>
    <w:rPr>
      <w:color w:val="D25814" w:themeColor="hyperlink"/>
      <w:u w:val="single"/>
    </w:rPr>
  </w:style>
  <w:style w:type="character" w:customStyle="1" w:styleId="apple-converted-space">
    <w:name w:val="apple-converted-space"/>
    <w:basedOn w:val="DefaultParagraphFont"/>
    <w:rsid w:val="00AB0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Hyperlink">
    <w:name w:val="Hyperlink"/>
    <w:basedOn w:val="DefaultParagraphFont"/>
    <w:uiPriority w:val="99"/>
    <w:unhideWhenUsed/>
    <w:rsid w:val="001772A2"/>
    <w:rPr>
      <w:color w:val="D2581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.347506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djacenc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B766-FE7C-49E6-B6D1-1A8909CD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531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hrdesk2</cp:lastModifiedBy>
  <cp:revision>26</cp:revision>
  <dcterms:created xsi:type="dcterms:W3CDTF">2017-02-08T08:22:00Z</dcterms:created>
  <dcterms:modified xsi:type="dcterms:W3CDTF">2017-05-31T08:19:00Z</dcterms:modified>
</cp:coreProperties>
</file>