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E2" w:rsidRPr="00137018" w:rsidRDefault="001C29B2" w:rsidP="001C49D3">
      <w:pPr>
        <w:pStyle w:val="Heading1"/>
        <w:rPr>
          <w:noProof w:val="0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leftMargin">
              <wp:posOffset>561975</wp:posOffset>
            </wp:positionH>
            <wp:positionV relativeFrom="paragraph">
              <wp:posOffset>57150</wp:posOffset>
            </wp:positionV>
            <wp:extent cx="1645920" cy="17049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023009_424475381060330_1647647347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001" w:rsidRPr="00137018">
        <w:drawing>
          <wp:anchor distT="0" distB="0" distL="114300" distR="114300" simplePos="0" relativeHeight="251658240" behindDoc="0" locked="0" layoutInCell="1" allowOverlap="1" wp14:anchorId="7CC90C88" wp14:editId="47F2C6E6">
            <wp:simplePos x="0" y="0"/>
            <wp:positionH relativeFrom="page">
              <wp:posOffset>-2219325</wp:posOffset>
            </wp:positionH>
            <wp:positionV relativeFrom="page">
              <wp:posOffset>38100</wp:posOffset>
            </wp:positionV>
            <wp:extent cx="1645920" cy="1645920"/>
            <wp:effectExtent l="0" t="0" r="0" b="0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EE2" w:rsidRPr="00137018">
        <w:rPr>
          <w:noProof w:val="0"/>
        </w:rPr>
        <w:t>S</w:t>
      </w:r>
      <w:r w:rsidR="00887FF1">
        <w:rPr>
          <w:noProof w:val="0"/>
        </w:rPr>
        <w:t>KILLS</w:t>
      </w:r>
    </w:p>
    <w:p w:rsidR="00BD01AB" w:rsidRDefault="00971EE2" w:rsidP="00971EE2">
      <w:r w:rsidRPr="00137018">
        <w:rPr>
          <w:b/>
        </w:rPr>
        <w:t>Technical Skills</w:t>
      </w:r>
      <w:r w:rsidRPr="00137018">
        <w:t xml:space="preserve">: </w:t>
      </w:r>
      <w:r w:rsidR="003D311F">
        <w:t>Outlook,</w:t>
      </w:r>
      <w:r w:rsidR="00117E4F">
        <w:t xml:space="preserve"> </w:t>
      </w:r>
      <w:r w:rsidR="003D311F">
        <w:t>world,</w:t>
      </w:r>
      <w:r w:rsidR="00117E4F">
        <w:t xml:space="preserve"> </w:t>
      </w:r>
      <w:r w:rsidR="003D311F">
        <w:t>Power Point,</w:t>
      </w:r>
      <w:r w:rsidR="00117E4F">
        <w:t xml:space="preserve"> </w:t>
      </w:r>
      <w:r w:rsidR="003D311F">
        <w:t>Access</w:t>
      </w:r>
      <w:r w:rsidR="00DB22A6">
        <w:t xml:space="preserve"> Sage line 50 financial Controller,</w:t>
      </w:r>
      <w:r w:rsidR="00117E4F">
        <w:t xml:space="preserve">  </w:t>
      </w:r>
      <w:r w:rsidR="00DB22A6">
        <w:t>Client Manager,</w:t>
      </w:r>
      <w:r w:rsidR="00117E4F">
        <w:t xml:space="preserve"> </w:t>
      </w:r>
      <w:r w:rsidR="00DB22A6">
        <w:t>Payroll Bureau.</w:t>
      </w:r>
    </w:p>
    <w:p w:rsidR="00BD01AB" w:rsidRPr="00214F58" w:rsidRDefault="003F4320" w:rsidP="007D146E">
      <w:pPr>
        <w:rPr>
          <w:b/>
          <w:color w:val="A43926" w:themeColor="text2" w:themeShade="BF"/>
          <w:sz w:val="32"/>
          <w:szCs w:val="32"/>
        </w:rPr>
      </w:pPr>
      <w:r w:rsidRPr="003F4320">
        <w:rPr>
          <w:b/>
          <w:color w:val="A43926" w:themeColor="text2" w:themeShade="BF"/>
          <w:sz w:val="32"/>
          <w:szCs w:val="32"/>
        </w:rPr>
        <w:t>Softwears</w:t>
      </w:r>
      <w:r w:rsidR="003D7B26">
        <w:rPr>
          <w:b/>
          <w:color w:val="A43926" w:themeColor="text2" w:themeShade="BF"/>
          <w:sz w:val="32"/>
          <w:szCs w:val="32"/>
        </w:rPr>
        <w:t xml:space="preserve"> </w:t>
      </w:r>
      <w:r>
        <w:t>CMC, ERP(Intellisoft) Oracle</w:t>
      </w:r>
      <w:r w:rsidR="00D00F43">
        <w:t>,</w:t>
      </w:r>
      <w:r>
        <w:t>.</w:t>
      </w:r>
      <w:r w:rsidR="00BD01AB">
        <w:t>Microsoft Word, Excel, Access, PowerPoint, Outlook Express, Microsoft Windows and Microsoft Office</w:t>
      </w:r>
    </w:p>
    <w:p w:rsidR="00971EE2" w:rsidRPr="00137018" w:rsidRDefault="00971EE2" w:rsidP="00971EE2">
      <w:r w:rsidRPr="00137018">
        <w:rPr>
          <w:b/>
        </w:rPr>
        <w:t>Operating Systems</w:t>
      </w:r>
      <w:r w:rsidRPr="00137018">
        <w:t>: Window</w:t>
      </w:r>
      <w:r w:rsidR="00347922" w:rsidRPr="00137018">
        <w:t xml:space="preserve">s </w:t>
      </w:r>
      <w:r w:rsidRPr="00137018">
        <w:t>7, Window</w:t>
      </w:r>
      <w:r w:rsidR="00347922" w:rsidRPr="00137018">
        <w:t xml:space="preserve">s </w:t>
      </w:r>
      <w:r w:rsidRPr="00137018">
        <w:t>8, Linux, Android</w:t>
      </w:r>
    </w:p>
    <w:p w:rsidR="00971EE2" w:rsidRPr="00137018" w:rsidRDefault="008B51ED" w:rsidP="00971EE2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7E9DC" wp14:editId="61936F1E">
                <wp:simplePos x="0" y="0"/>
                <wp:positionH relativeFrom="page">
                  <wp:posOffset>447675</wp:posOffset>
                </wp:positionH>
                <wp:positionV relativeFrom="page">
                  <wp:posOffset>2924175</wp:posOffset>
                </wp:positionV>
                <wp:extent cx="2038350" cy="6953250"/>
                <wp:effectExtent l="0" t="0" r="0" b="0"/>
                <wp:wrapNone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695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1ED" w:rsidRPr="007040FD" w:rsidRDefault="008B51ED" w:rsidP="008B51ED">
                            <w:pPr>
                              <w:pStyle w:val="Custombullets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40F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040FD">
                              <w:rPr>
                                <w:b/>
                                <w:color w:val="A43926" w:themeColor="text2" w:themeShade="BF"/>
                                <w:sz w:val="28"/>
                                <w:szCs w:val="28"/>
                              </w:rPr>
                              <w:t>CAREER OBJECTIVE</w:t>
                            </w:r>
                            <w:r w:rsidR="007040FD" w:rsidRPr="007040FD">
                              <w:rPr>
                                <w:b/>
                                <w:color w:val="A43926" w:themeColor="text2" w:themeShade="BF"/>
                                <w:sz w:val="28"/>
                                <w:szCs w:val="28"/>
                              </w:rPr>
                              <w:t>,,</w:t>
                            </w:r>
                          </w:p>
                          <w:p w:rsidR="007040FD" w:rsidRDefault="007040FD" w:rsidP="008B51ED">
                            <w:pPr>
                              <w:pStyle w:val="Custombullets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</w:p>
                          <w:p w:rsidR="007040FD" w:rsidRPr="007040FD" w:rsidRDefault="007040FD" w:rsidP="007040FD">
                            <w:pPr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</w:t>
                            </w:r>
                            <w:r w:rsidRPr="007040FD">
                              <w:rPr>
                                <w:rFonts w:eastAsia="Times New Roman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Detail-oriented, efficient and organized professional with extensive experience in accounting systems.</w:t>
                            </w:r>
                          </w:p>
                          <w:p w:rsidR="007040FD" w:rsidRPr="007040FD" w:rsidRDefault="007040FD" w:rsidP="007040FD">
                            <w:pPr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040FD">
                              <w:rPr>
                                <w:rFonts w:eastAsia="Times New Roman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Possess strong analytical and problem solv</w:t>
                            </w:r>
                            <w:r>
                              <w:rPr>
                                <w:rFonts w:eastAsia="Times New Roman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 xml:space="preserve">ing skills, </w:t>
                            </w:r>
                          </w:p>
                          <w:p w:rsidR="007040FD" w:rsidRPr="007040FD" w:rsidRDefault="007040FD" w:rsidP="007040FD">
                            <w:pPr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040FD">
                              <w:rPr>
                                <w:rFonts w:eastAsia="Times New Roman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Excellent written and verbal communication skills.</w:t>
                            </w:r>
                          </w:p>
                          <w:p w:rsidR="007040FD" w:rsidRPr="007040FD" w:rsidRDefault="007040FD" w:rsidP="007040FD">
                            <w:pPr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040FD">
                              <w:rPr>
                                <w:rFonts w:eastAsia="Times New Roman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Highly trustworthy, discreet and ethical.</w:t>
                            </w:r>
                          </w:p>
                          <w:p w:rsidR="007040FD" w:rsidRPr="007040FD" w:rsidRDefault="007040FD" w:rsidP="007040FD">
                            <w:pPr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040FD">
                              <w:rPr>
                                <w:rFonts w:eastAsia="Times New Roman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Resourceful in the completion of projects, effective at multi-tasking.</w:t>
                            </w:r>
                          </w:p>
                          <w:p w:rsidR="008B51ED" w:rsidRDefault="008B51ED" w:rsidP="008B51ED">
                            <w:pPr>
                              <w:pStyle w:val="Custombullets"/>
                              <w:numPr>
                                <w:ilvl w:val="0"/>
                                <w:numId w:val="0"/>
                              </w:numPr>
                              <w:ind w:left="720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5506B2" w:rsidRPr="00422180" w:rsidRDefault="00422180" w:rsidP="008B51ED">
                            <w:pPr>
                              <w:pStyle w:val="Custombullets"/>
                              <w:numPr>
                                <w:ilvl w:val="0"/>
                                <w:numId w:val="0"/>
                              </w:numPr>
                              <w:ind w:left="720"/>
                            </w:pPr>
                            <w:r w:rsidRPr="00422180"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1" o:spid="_x0000_s1026" type="#_x0000_t202" style="position:absolute;margin-left:35.25pt;margin-top:230.25pt;width:160.5pt;height:54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" fillcolor="white [3201]" stroked="f" strokeweight=".5pt">
                <v:path arrowok="t"/>
                <v:textbox inset="0,0,0,0">
                  <w:txbxContent>
                    <w:p w:rsidR="008B51ED" w:rsidRPr="007040FD" w:rsidRDefault="008B51ED" w:rsidP="008B51ED">
                      <w:pPr>
                        <w:pStyle w:val="Custombullets"/>
                        <w:numPr>
                          <w:ilvl w:val="0"/>
                          <w:numId w:val="0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7040FD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7040FD">
                        <w:rPr>
                          <w:b/>
                          <w:color w:val="A43926" w:themeColor="text2" w:themeShade="BF"/>
                          <w:sz w:val="28"/>
                          <w:szCs w:val="28"/>
                        </w:rPr>
                        <w:t>CAREER OBJECTIVE</w:t>
                      </w:r>
                      <w:r w:rsidR="007040FD" w:rsidRPr="007040FD">
                        <w:rPr>
                          <w:b/>
                          <w:color w:val="A43926" w:themeColor="text2" w:themeShade="BF"/>
                          <w:sz w:val="28"/>
                          <w:szCs w:val="28"/>
                        </w:rPr>
                        <w:t>,,</w:t>
                      </w:r>
                    </w:p>
                    <w:p w:rsidR="007040FD" w:rsidRDefault="007040FD" w:rsidP="008B51ED">
                      <w:pPr>
                        <w:pStyle w:val="Custombullets"/>
                        <w:numPr>
                          <w:ilvl w:val="0"/>
                          <w:numId w:val="0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</w:p>
                    <w:p w:rsidR="007040FD" w:rsidRPr="007040FD" w:rsidRDefault="007040FD" w:rsidP="007040FD">
                      <w:pPr>
                        <w:numPr>
                          <w:ilvl w:val="0"/>
                          <w:numId w:val="15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auto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b/>
                        </w:rPr>
                        <w:t xml:space="preserve">         </w:t>
                      </w:r>
                      <w:r w:rsidRPr="007040FD">
                        <w:rPr>
                          <w:rFonts w:eastAsia="Times New Roman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>Detail-oriented, efficient and organized professional with extensive experience in accounting systems.</w:t>
                      </w:r>
                    </w:p>
                    <w:p w:rsidR="007040FD" w:rsidRPr="007040FD" w:rsidRDefault="007040FD" w:rsidP="007040FD">
                      <w:pPr>
                        <w:numPr>
                          <w:ilvl w:val="0"/>
                          <w:numId w:val="15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auto"/>
                          <w:sz w:val="24"/>
                          <w:szCs w:val="24"/>
                          <w:lang w:eastAsia="en-US"/>
                        </w:rPr>
                      </w:pPr>
                      <w:r w:rsidRPr="007040FD">
                        <w:rPr>
                          <w:rFonts w:eastAsia="Times New Roman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>Possess strong analytical and problem solv</w:t>
                      </w:r>
                      <w:r>
                        <w:rPr>
                          <w:rFonts w:eastAsia="Times New Roman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 xml:space="preserve">ing skills, </w:t>
                      </w:r>
                    </w:p>
                    <w:p w:rsidR="007040FD" w:rsidRPr="007040FD" w:rsidRDefault="007040FD" w:rsidP="007040FD">
                      <w:pPr>
                        <w:numPr>
                          <w:ilvl w:val="0"/>
                          <w:numId w:val="15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auto"/>
                          <w:sz w:val="24"/>
                          <w:szCs w:val="24"/>
                          <w:lang w:eastAsia="en-US"/>
                        </w:rPr>
                      </w:pPr>
                      <w:r w:rsidRPr="007040FD">
                        <w:rPr>
                          <w:rFonts w:eastAsia="Times New Roman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>Excellent written and verbal communication skills.</w:t>
                      </w:r>
                    </w:p>
                    <w:p w:rsidR="007040FD" w:rsidRPr="007040FD" w:rsidRDefault="007040FD" w:rsidP="007040FD">
                      <w:pPr>
                        <w:numPr>
                          <w:ilvl w:val="0"/>
                          <w:numId w:val="15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auto"/>
                          <w:sz w:val="24"/>
                          <w:szCs w:val="24"/>
                          <w:lang w:eastAsia="en-US"/>
                        </w:rPr>
                      </w:pPr>
                      <w:r w:rsidRPr="007040FD">
                        <w:rPr>
                          <w:rFonts w:eastAsia="Times New Roman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>Highly trustworthy, discreet and ethical.</w:t>
                      </w:r>
                    </w:p>
                    <w:p w:rsidR="007040FD" w:rsidRPr="007040FD" w:rsidRDefault="007040FD" w:rsidP="007040FD">
                      <w:pPr>
                        <w:numPr>
                          <w:ilvl w:val="0"/>
                          <w:numId w:val="15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auto"/>
                          <w:sz w:val="24"/>
                          <w:szCs w:val="24"/>
                          <w:lang w:eastAsia="en-US"/>
                        </w:rPr>
                      </w:pPr>
                      <w:r w:rsidRPr="007040FD">
                        <w:rPr>
                          <w:rFonts w:eastAsia="Times New Roman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>Resourceful in the completion of projects, effective at multi-tasking.</w:t>
                      </w:r>
                    </w:p>
                    <w:p w:rsidR="008B51ED" w:rsidRDefault="008B51ED" w:rsidP="008B51ED">
                      <w:pPr>
                        <w:pStyle w:val="Custombullets"/>
                        <w:numPr>
                          <w:ilvl w:val="0"/>
                          <w:numId w:val="0"/>
                        </w:numPr>
                        <w:ind w:left="720"/>
                        <w:jc w:val="both"/>
                        <w:rPr>
                          <w:b/>
                        </w:rPr>
                      </w:pPr>
                    </w:p>
                    <w:p w:rsidR="005506B2" w:rsidRPr="00422180" w:rsidRDefault="00422180" w:rsidP="008B51ED">
                      <w:pPr>
                        <w:pStyle w:val="Custombullets"/>
                        <w:numPr>
                          <w:ilvl w:val="0"/>
                          <w:numId w:val="0"/>
                        </w:numPr>
                        <w:ind w:left="720"/>
                      </w:pPr>
                      <w:r w:rsidRPr="00422180">
                        <w:t xml:space="preserve">   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1EE2" w:rsidRPr="00137018">
        <w:rPr>
          <w:b/>
        </w:rPr>
        <w:t>Applications</w:t>
      </w:r>
      <w:r w:rsidR="00971EE2" w:rsidRPr="00137018">
        <w:t>: Interchange ecommerce,</w:t>
      </w:r>
      <w:r w:rsidR="00A802AC" w:rsidRPr="00137018">
        <w:t xml:space="preserve"> </w:t>
      </w:r>
      <w:r w:rsidR="00A802AC">
        <w:t xml:space="preserve">, </w:t>
      </w:r>
      <w:r w:rsidR="00971EE2" w:rsidRPr="00137018">
        <w:t xml:space="preserve"> WordPress</w:t>
      </w:r>
    </w:p>
    <w:p w:rsidR="00971EE2" w:rsidRPr="00137018" w:rsidRDefault="00214F58" w:rsidP="007F2001">
      <w:pPr>
        <w:pStyle w:val="Heading1"/>
        <w:rPr>
          <w:noProof w:val="0"/>
        </w:rPr>
      </w:pPr>
      <w:r>
        <w:rPr>
          <w:noProof w:val="0"/>
        </w:rPr>
        <w:t>EXPERIENCE</w:t>
      </w:r>
    </w:p>
    <w:p w:rsidR="006B2409" w:rsidRPr="003F4320" w:rsidRDefault="003F4320" w:rsidP="00A802AC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3F4320">
        <w:rPr>
          <w:sz w:val="22"/>
          <w:szCs w:val="22"/>
        </w:rPr>
        <w:t xml:space="preserve">2 years in Orient </w:t>
      </w:r>
      <w:r w:rsidR="006B2409" w:rsidRPr="003F4320">
        <w:rPr>
          <w:sz w:val="22"/>
          <w:szCs w:val="22"/>
        </w:rPr>
        <w:t xml:space="preserve"> </w:t>
      </w:r>
      <w:r>
        <w:rPr>
          <w:sz w:val="22"/>
          <w:szCs w:val="22"/>
        </w:rPr>
        <w:t>(as a Finance Manager)</w:t>
      </w:r>
    </w:p>
    <w:p w:rsidR="006B2409" w:rsidRDefault="003F4320" w:rsidP="00A802AC">
      <w:pPr>
        <w:pStyle w:val="ListParagraph"/>
        <w:numPr>
          <w:ilvl w:val="0"/>
          <w:numId w:val="13"/>
        </w:numPr>
      </w:pPr>
      <w:r>
        <w:t>2 Years in Zenith Associate (as a Deputy Finance manager)</w:t>
      </w:r>
      <w:r w:rsidR="00117E4F">
        <w:t>.</w:t>
      </w:r>
      <w:r w:rsidR="006B2409">
        <w:t xml:space="preserve"> </w:t>
      </w:r>
    </w:p>
    <w:p w:rsidR="00117E4F" w:rsidRDefault="003F4320" w:rsidP="00AD2448">
      <w:pPr>
        <w:pStyle w:val="ListParagraph"/>
        <w:numPr>
          <w:ilvl w:val="0"/>
          <w:numId w:val="13"/>
        </w:numPr>
      </w:pPr>
      <w:r>
        <w:t xml:space="preserve">1 year in </w:t>
      </w:r>
      <w:r w:rsidR="00935042">
        <w:t>Gourmet Food ( As a Assistant Finance Mamanger )</w:t>
      </w:r>
    </w:p>
    <w:p w:rsidR="00935042" w:rsidRDefault="00935042" w:rsidP="00AD2448">
      <w:pPr>
        <w:pStyle w:val="ListParagraph"/>
        <w:numPr>
          <w:ilvl w:val="0"/>
          <w:numId w:val="13"/>
        </w:numPr>
      </w:pPr>
      <w:r>
        <w:t>6 monts Articals in PepsiCo</w:t>
      </w:r>
      <w:r w:rsidR="00AD2448">
        <w:t xml:space="preserve">   </w:t>
      </w:r>
    </w:p>
    <w:p w:rsidR="00AD2448" w:rsidRPr="00137018" w:rsidRDefault="00AD2448" w:rsidP="00AD2448">
      <w:pPr>
        <w:pStyle w:val="ListParagraph"/>
        <w:numPr>
          <w:ilvl w:val="0"/>
          <w:numId w:val="13"/>
        </w:numPr>
      </w:pPr>
      <w:r>
        <w:t xml:space="preserve"> </w:t>
      </w:r>
      <w:r w:rsidR="00935042">
        <w:t>6 month in Dulex Paints (As a Assistant Finance Mamanger</w:t>
      </w:r>
      <w:r>
        <w:t xml:space="preserve"> </w:t>
      </w:r>
      <w:r w:rsidR="00935042">
        <w:t>)</w:t>
      </w:r>
      <w:r>
        <w:t xml:space="preserve">                                                                                                                                                                      </w:t>
      </w:r>
    </w:p>
    <w:p w:rsidR="00AD2448" w:rsidRDefault="00AD2448" w:rsidP="00214F58"/>
    <w:p w:rsidR="00971EE2" w:rsidRPr="00137018" w:rsidRDefault="00AD2448" w:rsidP="005506B2">
      <w:pPr>
        <w:pStyle w:val="Custombullets"/>
      </w:pPr>
      <w:r>
        <w:t>Managed accounts payable, accounts receivable, and payroll departments.</w:t>
      </w:r>
    </w:p>
    <w:p w:rsidR="00971EE2" w:rsidRDefault="00AD2448" w:rsidP="00AD2448">
      <w:pPr>
        <w:pStyle w:val="Custombullets"/>
      </w:pPr>
      <w:r>
        <w:t>Generated budgets and forecasts on a quarterly basis and presented to the management team</w:t>
      </w:r>
    </w:p>
    <w:p w:rsidR="00AD2448" w:rsidRDefault="00AD2448" w:rsidP="00AD2448">
      <w:pPr>
        <w:pStyle w:val="Custombullets"/>
      </w:pPr>
      <w:r>
        <w:t>Administered online banking functions</w:t>
      </w:r>
    </w:p>
    <w:p w:rsidR="00AD2448" w:rsidRDefault="00AD2448" w:rsidP="00AD2448">
      <w:pPr>
        <w:pStyle w:val="Custombullets"/>
      </w:pPr>
      <w:r>
        <w:t>Managed payroll function for 140 employees.</w:t>
      </w:r>
    </w:p>
    <w:p w:rsidR="00AD2448" w:rsidRDefault="00AD2448" w:rsidP="00AD2448">
      <w:pPr>
        <w:pStyle w:val="Custombullets"/>
      </w:pPr>
      <w:r>
        <w:t>Monitored and recorded company expenses</w:t>
      </w:r>
    </w:p>
    <w:p w:rsidR="00AD2448" w:rsidRPr="00137018" w:rsidRDefault="00AD2448" w:rsidP="007D146E">
      <w:pPr>
        <w:pStyle w:val="Custombullets"/>
      </w:pPr>
      <w:r>
        <w:t>Prepared company acc</w:t>
      </w:r>
      <w:r w:rsidR="007D146E">
        <w:t>ounts and tax returns for audi</w:t>
      </w:r>
    </w:p>
    <w:p w:rsidR="00971EE2" w:rsidRPr="00137018" w:rsidRDefault="00971EE2" w:rsidP="001C49D3">
      <w:pPr>
        <w:pStyle w:val="Heading1"/>
        <w:rPr>
          <w:noProof w:val="0"/>
        </w:rPr>
      </w:pPr>
      <w:r w:rsidRPr="00137018">
        <w:rPr>
          <w:noProof w:val="0"/>
        </w:rPr>
        <w:t>EDUCATION</w:t>
      </w:r>
    </w:p>
    <w:p w:rsidR="003A3CDC" w:rsidRDefault="003A3CDC" w:rsidP="003A3CDC">
      <w:r>
        <w:t>1</w:t>
      </w:r>
      <w:r w:rsidRPr="00935042">
        <w:rPr>
          <w:color w:val="A43926" w:themeColor="text2" w:themeShade="BF"/>
        </w:rPr>
        <w:t>-</w:t>
      </w:r>
      <w:r w:rsidR="00935042" w:rsidRPr="00935042">
        <w:rPr>
          <w:color w:val="A43926" w:themeColor="text2" w:themeShade="BF"/>
        </w:rPr>
        <w:t xml:space="preserve"> </w:t>
      </w:r>
      <w:r w:rsidR="00935042" w:rsidRPr="00935042">
        <w:rPr>
          <w:b/>
          <w:color w:val="A43926" w:themeColor="text2" w:themeShade="BF"/>
          <w:sz w:val="32"/>
          <w:szCs w:val="32"/>
        </w:rPr>
        <w:t>CIMA</w:t>
      </w:r>
      <w:r w:rsidR="00935042" w:rsidRPr="00935042">
        <w:rPr>
          <w:color w:val="A43926" w:themeColor="text2" w:themeShade="BF"/>
          <w:sz w:val="32"/>
          <w:szCs w:val="32"/>
        </w:rPr>
        <w:t xml:space="preserve"> </w:t>
      </w:r>
      <w:r>
        <w:t>Chartered Institute of ManagementAccountants(CIMA) :</w:t>
      </w:r>
    </w:p>
    <w:p w:rsidR="003A3CDC" w:rsidRDefault="003A3CDC" w:rsidP="003A3CDC">
      <w:r>
        <w:t>(In Managerial level)</w:t>
      </w:r>
      <w:r w:rsidR="00BC402F">
        <w:t xml:space="preserve">                                                           </w:t>
      </w:r>
      <w:r w:rsidR="00A83383">
        <w:t xml:space="preserve">                          2017</w:t>
      </w:r>
    </w:p>
    <w:p w:rsidR="008636A8" w:rsidRDefault="00935042" w:rsidP="008636A8">
      <w:r>
        <w:t xml:space="preserve">2- </w:t>
      </w:r>
      <w:r w:rsidRPr="00214F58">
        <w:rPr>
          <w:b/>
          <w:color w:val="A43926" w:themeColor="text2" w:themeShade="BF"/>
          <w:sz w:val="32"/>
          <w:szCs w:val="32"/>
        </w:rPr>
        <w:t>ACCA</w:t>
      </w:r>
      <w:r w:rsidR="003A3CDC">
        <w:t xml:space="preserve">Association Chartered </w:t>
      </w:r>
      <w:r w:rsidR="00A83383">
        <w:t>certifiedAccountants .                        2015</w:t>
      </w:r>
    </w:p>
    <w:p w:rsidR="008636A8" w:rsidRDefault="008636A8" w:rsidP="00214F58">
      <w:r>
        <w:t>4</w:t>
      </w:r>
      <w:r w:rsidRPr="00A83383">
        <w:rPr>
          <w:b/>
          <w:color w:val="A43926" w:themeColor="text2" w:themeShade="BF"/>
          <w:sz w:val="32"/>
          <w:szCs w:val="32"/>
        </w:rPr>
        <w:t xml:space="preserve">-  </w:t>
      </w:r>
      <w:r w:rsidR="00A83383">
        <w:rPr>
          <w:b/>
          <w:color w:val="A43926" w:themeColor="text2" w:themeShade="BF"/>
          <w:sz w:val="32"/>
          <w:szCs w:val="32"/>
        </w:rPr>
        <w:t>F.</w:t>
      </w:r>
      <w:r w:rsidR="00A83383" w:rsidRPr="00A83383">
        <w:rPr>
          <w:b/>
          <w:color w:val="A43926" w:themeColor="text2" w:themeShade="BF"/>
          <w:sz w:val="32"/>
          <w:szCs w:val="32"/>
        </w:rPr>
        <w:t>Sc</w:t>
      </w:r>
      <w:r w:rsidR="00BC402F">
        <w:t xml:space="preserve">( Intermediate with pre-Eng,) </w:t>
      </w:r>
      <w:r>
        <w:t xml:space="preserve">                                 </w:t>
      </w:r>
    </w:p>
    <w:p w:rsidR="003A3CDC" w:rsidRDefault="003A3CDC" w:rsidP="008636A8">
      <w:pPr>
        <w:pStyle w:val="ListParagraph"/>
        <w:numPr>
          <w:ilvl w:val="0"/>
          <w:numId w:val="0"/>
        </w:numPr>
        <w:ind w:left="720"/>
      </w:pPr>
    </w:p>
    <w:p w:rsidR="00CC1FBF" w:rsidRDefault="000B4816" w:rsidP="008636A8">
      <w:pPr>
        <w:pStyle w:val="Name"/>
        <w:rPr>
          <w:rFonts w:eastAsia="Times New Roman"/>
        </w:rPr>
      </w:pPr>
      <w:r w:rsidRPr="00137018">
        <w:br w:type="page"/>
      </w:r>
    </w:p>
    <w:p w:rsidR="00CC1FBF" w:rsidRDefault="00CC1FBF" w:rsidP="00CC1FBF">
      <w:pPr>
        <w:rPr>
          <w:rFonts w:ascii="High Tower Text" w:hAnsi="High Tower Text" w:cstheme="minorBidi"/>
          <w:color w:val="auto"/>
          <w:sz w:val="22"/>
          <w:szCs w:val="22"/>
        </w:rPr>
      </w:pPr>
    </w:p>
    <w:p w:rsidR="000B4816" w:rsidRPr="00137018" w:rsidRDefault="000B4816" w:rsidP="000B4816"/>
    <w:sectPr w:rsidR="000B4816" w:rsidRPr="00137018" w:rsidSect="00D268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4032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5F" w:rsidRDefault="001A1D5F">
      <w:pPr>
        <w:spacing w:after="0" w:line="240" w:lineRule="auto"/>
      </w:pPr>
      <w:r>
        <w:separator/>
      </w:r>
    </w:p>
    <w:p w:rsidR="001A1D5F" w:rsidRDefault="001A1D5F"/>
  </w:endnote>
  <w:endnote w:type="continuationSeparator" w:id="0">
    <w:p w:rsidR="001A1D5F" w:rsidRDefault="001A1D5F">
      <w:pPr>
        <w:spacing w:after="0" w:line="240" w:lineRule="auto"/>
      </w:pPr>
      <w:r>
        <w:continuationSeparator/>
      </w:r>
    </w:p>
    <w:p w:rsidR="001A1D5F" w:rsidRDefault="001A1D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ockwell">
    <w:altName w:val="Sitka Sma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DB" w:rsidRDefault="003226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DB" w:rsidRDefault="003226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DB" w:rsidRDefault="003226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5F" w:rsidRDefault="001A1D5F">
      <w:pPr>
        <w:spacing w:after="0" w:line="240" w:lineRule="auto"/>
      </w:pPr>
      <w:r>
        <w:separator/>
      </w:r>
    </w:p>
    <w:p w:rsidR="001A1D5F" w:rsidRDefault="001A1D5F"/>
  </w:footnote>
  <w:footnote w:type="continuationSeparator" w:id="0">
    <w:p w:rsidR="001A1D5F" w:rsidRDefault="001A1D5F">
      <w:pPr>
        <w:spacing w:after="0" w:line="240" w:lineRule="auto"/>
      </w:pPr>
      <w:r>
        <w:continuationSeparator/>
      </w:r>
    </w:p>
    <w:p w:rsidR="001A1D5F" w:rsidRDefault="001A1D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DB" w:rsidRDefault="003226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DB" w:rsidRDefault="003226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DB" w:rsidRDefault="003226DB">
    <w:pPr>
      <w:pStyle w:val="Header"/>
      <w:rPr>
        <w:b/>
        <w:color w:val="A43926" w:themeColor="text2" w:themeShade="BF"/>
        <w:sz w:val="24"/>
        <w:szCs w:val="24"/>
      </w:rPr>
    </w:pPr>
    <w:r w:rsidRPr="007040FD">
      <w:rPr>
        <w:b/>
        <w:color w:val="A43926" w:themeColor="text2" w:themeShade="BF"/>
        <w:sz w:val="24"/>
        <w:szCs w:val="24"/>
      </w:rPr>
      <w:t>Af</w:t>
    </w:r>
    <w:r>
      <w:rPr>
        <w:b/>
        <w:color w:val="A43926" w:themeColor="text2" w:themeShade="BF"/>
        <w:sz w:val="24"/>
        <w:szCs w:val="24"/>
      </w:rPr>
      <w:t>tab</w:t>
    </w:r>
  </w:p>
  <w:p w:rsidR="003226DB" w:rsidRDefault="003226DB">
    <w:pPr>
      <w:pStyle w:val="Header"/>
    </w:pPr>
    <w:hyperlink r:id="rId1" w:history="1">
      <w:r w:rsidRPr="00C81510">
        <w:rPr>
          <w:rStyle w:val="Hyperlink"/>
          <w:b/>
          <w:sz w:val="24"/>
          <w:szCs w:val="24"/>
        </w:rPr>
        <w:t>Aftab.347669@2freemail.com</w:t>
      </w:r>
    </w:hyperlink>
    <w:r>
      <w:rPr>
        <w:b/>
        <w:color w:val="A43926" w:themeColor="text2" w:themeShade="BF"/>
        <w:sz w:val="24"/>
        <w:szCs w:val="24"/>
      </w:rPr>
      <w:t xml:space="preserve"> 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C29"/>
    <w:multiLevelType w:val="hybridMultilevel"/>
    <w:tmpl w:val="D57ED7DE"/>
    <w:lvl w:ilvl="0" w:tplc="FEE8A97E">
      <w:start w:val="1"/>
      <w:numFmt w:val="bullet"/>
      <w:pStyle w:val="ListParagraph"/>
      <w:lvlText w:val="+"/>
      <w:lvlJc w:val="left"/>
      <w:pPr>
        <w:ind w:left="720" w:hanging="360"/>
      </w:pPr>
      <w:rPr>
        <w:rFonts w:ascii="Calisto MT" w:hAnsi="Calisto MT" w:hint="default"/>
        <w:caps w:val="0"/>
        <w:strike w:val="0"/>
        <w:dstrike w:val="0"/>
        <w:vanish w:val="0"/>
        <w:color w:val="9D172E"/>
        <w:spacing w:val="60"/>
        <w:kern w:val="0"/>
        <w:position w:val="-6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F09ED"/>
    <w:multiLevelType w:val="multilevel"/>
    <w:tmpl w:val="CD40BF9A"/>
    <w:styleLink w:val="BulletedList"/>
    <w:lvl w:ilvl="0">
      <w:start w:val="1"/>
      <w:numFmt w:val="bullet"/>
      <w:pStyle w:val="Bullet1"/>
      <w:lvlText w:val=""/>
      <w:lvlJc w:val="left"/>
      <w:pPr>
        <w:ind w:left="245" w:hanging="245"/>
      </w:pPr>
      <w:rPr>
        <w:rFonts w:ascii="Wingdings 2" w:hAnsi="Wingdings 2" w:hint="default"/>
        <w:color w:val="93A299" w:themeColor="accent1"/>
        <w:sz w:val="16"/>
      </w:rPr>
    </w:lvl>
    <w:lvl w:ilvl="1">
      <w:start w:val="1"/>
      <w:numFmt w:val="bullet"/>
      <w:pStyle w:val="Bullet2"/>
      <w:lvlText w:val=""/>
      <w:lvlJc w:val="left"/>
      <w:pPr>
        <w:ind w:left="490" w:hanging="245"/>
      </w:pPr>
      <w:rPr>
        <w:rFonts w:ascii="Symbol" w:hAnsi="Symbol" w:hint="default"/>
        <w:color w:val="93A299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93A299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6B7C7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6B7C7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9463D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9463D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9463D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9463D" w:themeColor="accent6"/>
        <w:sz w:val="12"/>
      </w:rPr>
    </w:lvl>
  </w:abstractNum>
  <w:abstractNum w:abstractNumId="2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D2533C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D2533C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D2533C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D2533C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D2533C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D2533C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D2533C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D2533C" w:themeColor="text2"/>
      </w:rPr>
    </w:lvl>
  </w:abstractNum>
  <w:abstractNum w:abstractNumId="3">
    <w:nsid w:val="26B22403"/>
    <w:multiLevelType w:val="hybridMultilevel"/>
    <w:tmpl w:val="26829414"/>
    <w:lvl w:ilvl="0" w:tplc="6346FD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57581"/>
    <w:multiLevelType w:val="hybridMultilevel"/>
    <w:tmpl w:val="FB86DCA0"/>
    <w:lvl w:ilvl="0" w:tplc="131A3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679D3"/>
    <w:multiLevelType w:val="hybridMultilevel"/>
    <w:tmpl w:val="A34ABDFA"/>
    <w:lvl w:ilvl="0" w:tplc="2B40A3F2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aps w:val="0"/>
        <w:strike w:val="0"/>
        <w:dstrike w:val="0"/>
        <w:vanish w:val="0"/>
        <w:color w:val="B3C197"/>
        <w:spacing w:val="60"/>
        <w:kern w:val="0"/>
        <w:position w:val="-6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2621B"/>
    <w:multiLevelType w:val="multilevel"/>
    <w:tmpl w:val="08D2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5"/>
  </w:num>
  <w:num w:numId="12">
    <w:abstractNumId w:val="0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ctiveWritingStyle w:appName="MSWord" w:lang="en-US" w:vendorID="64" w:dllVersion="131078" w:nlCheck="1" w:checkStyle="0"/>
  <w:activeWritingStyle w:appName="MSWord" w:lang="fr-FR" w:vendorID="64" w:dllVersion="131078" w:nlCheck="1" w:checkStyle="0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31"/>
    <w:rsid w:val="00014EAD"/>
    <w:rsid w:val="000B4816"/>
    <w:rsid w:val="000B5341"/>
    <w:rsid w:val="000B64D5"/>
    <w:rsid w:val="000F21B4"/>
    <w:rsid w:val="00117E4F"/>
    <w:rsid w:val="00137018"/>
    <w:rsid w:val="00157AFA"/>
    <w:rsid w:val="001A1D5F"/>
    <w:rsid w:val="001B364A"/>
    <w:rsid w:val="001C29B2"/>
    <w:rsid w:val="001C49D3"/>
    <w:rsid w:val="001C74DA"/>
    <w:rsid w:val="00214F58"/>
    <w:rsid w:val="002419F9"/>
    <w:rsid w:val="002D5F39"/>
    <w:rsid w:val="003226DB"/>
    <w:rsid w:val="00347922"/>
    <w:rsid w:val="00371DB9"/>
    <w:rsid w:val="003A3CDC"/>
    <w:rsid w:val="003B7431"/>
    <w:rsid w:val="003D311F"/>
    <w:rsid w:val="003D5DB6"/>
    <w:rsid w:val="003D7B26"/>
    <w:rsid w:val="003F4320"/>
    <w:rsid w:val="00422180"/>
    <w:rsid w:val="004350E1"/>
    <w:rsid w:val="00446A07"/>
    <w:rsid w:val="00460C99"/>
    <w:rsid w:val="0049294B"/>
    <w:rsid w:val="004A5BFE"/>
    <w:rsid w:val="004B11D1"/>
    <w:rsid w:val="00510395"/>
    <w:rsid w:val="00525C9B"/>
    <w:rsid w:val="005373A6"/>
    <w:rsid w:val="005506B2"/>
    <w:rsid w:val="005561FA"/>
    <w:rsid w:val="005836DD"/>
    <w:rsid w:val="00597A82"/>
    <w:rsid w:val="005D3618"/>
    <w:rsid w:val="00630850"/>
    <w:rsid w:val="00645332"/>
    <w:rsid w:val="006529D2"/>
    <w:rsid w:val="00681222"/>
    <w:rsid w:val="00686B4F"/>
    <w:rsid w:val="006A755D"/>
    <w:rsid w:val="006B2409"/>
    <w:rsid w:val="007040FD"/>
    <w:rsid w:val="00713B78"/>
    <w:rsid w:val="007344C3"/>
    <w:rsid w:val="00761445"/>
    <w:rsid w:val="007653DC"/>
    <w:rsid w:val="00774BB7"/>
    <w:rsid w:val="00785BF4"/>
    <w:rsid w:val="0079023B"/>
    <w:rsid w:val="0079713D"/>
    <w:rsid w:val="007B62AE"/>
    <w:rsid w:val="007D0113"/>
    <w:rsid w:val="007D146E"/>
    <w:rsid w:val="007F2001"/>
    <w:rsid w:val="008636A8"/>
    <w:rsid w:val="00887FF1"/>
    <w:rsid w:val="008A033B"/>
    <w:rsid w:val="008A5123"/>
    <w:rsid w:val="008B51ED"/>
    <w:rsid w:val="008E2F61"/>
    <w:rsid w:val="00935042"/>
    <w:rsid w:val="00942365"/>
    <w:rsid w:val="00971EE2"/>
    <w:rsid w:val="00975E43"/>
    <w:rsid w:val="0099667B"/>
    <w:rsid w:val="009F0D09"/>
    <w:rsid w:val="00A802AC"/>
    <w:rsid w:val="00A83383"/>
    <w:rsid w:val="00AD2448"/>
    <w:rsid w:val="00AF52BF"/>
    <w:rsid w:val="00BC402F"/>
    <w:rsid w:val="00BD01AB"/>
    <w:rsid w:val="00BF4194"/>
    <w:rsid w:val="00BF46BB"/>
    <w:rsid w:val="00C23AC8"/>
    <w:rsid w:val="00C57A19"/>
    <w:rsid w:val="00C82B5A"/>
    <w:rsid w:val="00C921C4"/>
    <w:rsid w:val="00CC1FBF"/>
    <w:rsid w:val="00D00F43"/>
    <w:rsid w:val="00D268EA"/>
    <w:rsid w:val="00DB18C1"/>
    <w:rsid w:val="00DB22A6"/>
    <w:rsid w:val="00E27805"/>
    <w:rsid w:val="00E30D9C"/>
    <w:rsid w:val="00EC22E6"/>
    <w:rsid w:val="00EE1C50"/>
    <w:rsid w:val="00F10885"/>
    <w:rsid w:val="00F12377"/>
    <w:rsid w:val="00F13D7B"/>
    <w:rsid w:val="00F51EB0"/>
    <w:rsid w:val="00F66460"/>
    <w:rsid w:val="00F703A2"/>
    <w:rsid w:val="00F9298D"/>
    <w:rsid w:val="00FA7A8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Block Text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3D"/>
    <w:rPr>
      <w:rFonts w:ascii="Times New Roman" w:hAnsi="Times New Roman"/>
      <w:color w:val="39302B" w:themeColor="accent3" w:themeShade="8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7F2001"/>
    <w:pPr>
      <w:spacing w:line="240" w:lineRule="auto"/>
      <w:ind w:right="1440"/>
      <w:outlineLvl w:val="0"/>
    </w:pPr>
    <w:rPr>
      <w:rFonts w:ascii="Rockwell" w:hAnsi="Rockwell"/>
      <w:b/>
      <w:noProof/>
      <w:color w:val="9D172E"/>
      <w:sz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6B7C7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after="0"/>
      <w:outlineLvl w:val="4"/>
    </w:pPr>
    <w:rPr>
      <w:i/>
      <w:color w:val="6B7C7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6B7C7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b/>
      <w:i/>
      <w:color w:val="6B7C7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color w:val="866B48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i/>
      <w:color w:val="866B48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292934" w:themeColor="text1"/>
        <w:left w:val="single" w:sz="4" w:space="0" w:color="292934" w:themeColor="text1"/>
        <w:bottom w:val="single" w:sz="4" w:space="0" w:color="292934" w:themeColor="text1"/>
        <w:right w:val="single" w:sz="4" w:space="0" w:color="292934" w:themeColor="text1"/>
        <w:insideH w:val="single" w:sz="4" w:space="0" w:color="292934" w:themeColor="text1"/>
        <w:insideV w:val="single" w:sz="4" w:space="0" w:color="292934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pPr>
      <w:numPr>
        <w:numId w:val="1"/>
      </w:numPr>
    </w:pPr>
  </w:style>
  <w:style w:type="paragraph" w:styleId="Caption">
    <w:name w:val="caption"/>
    <w:basedOn w:val="Normal"/>
    <w:next w:val="Normal"/>
    <w:uiPriority w:val="99"/>
    <w:semiHidden/>
    <w:pPr>
      <w:spacing w:line="240" w:lineRule="auto"/>
      <w:jc w:val="right"/>
    </w:pPr>
    <w:rPr>
      <w:b/>
      <w:bCs/>
      <w:color w:val="6B7C71" w:themeColor="accent1" w:themeShade="BF"/>
      <w:sz w:val="16"/>
      <w:szCs w:val="16"/>
    </w:rPr>
  </w:style>
  <w:style w:type="character" w:styleId="Emphasis">
    <w:name w:val="Emphasis"/>
    <w:uiPriority w:val="20"/>
    <w:qFormat/>
    <w:rPr>
      <w:b/>
      <w:i/>
      <w:color w:val="6D2619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F2001"/>
    <w:rPr>
      <w:rFonts w:ascii="Rockwell" w:hAnsi="Rockwell"/>
      <w:b/>
      <w:noProof/>
      <w:color w:val="9D172E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/>
      <w:color w:val="A43926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/>
      <w:color w:val="A43926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color w:val="6B7C7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i/>
      <w:color w:val="6B7C7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6B7C7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b/>
      <w:i/>
      <w:color w:val="6B7C7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color w:val="866B48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i/>
      <w:color w:val="866B48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Pr>
      <w:i/>
      <w:caps/>
      <w:color w:val="6B7C7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A43926" w:themeColor="text2" w:themeShade="BF"/>
      <w:sz w:val="20"/>
      <w:szCs w:val="20"/>
      <w:lang w:eastAsia="ja-JP"/>
    </w:rPr>
  </w:style>
  <w:style w:type="paragraph" w:styleId="IntenseQuote">
    <w:name w:val="Intense Quote"/>
    <w:basedOn w:val="Quote"/>
    <w:link w:val="IntenseQuoteCh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6B7C7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6B7C71" w:themeColor="accent1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aps/>
      <w:color w:val="866B48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pPr>
      <w:numPr>
        <w:numId w:val="2"/>
      </w:numPr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link w:val="SubtitleChar"/>
    <w:uiPriority w:val="11"/>
    <w:qFormat/>
    <w:rPr>
      <w:i/>
      <w:color w:val="D2533C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D2533C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i/>
      <w:color w:val="6B7C71" w:themeColor="accent1" w:themeShade="BF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b/>
      <w:i/>
      <w:color w:val="866B48" w:themeColor="accent2" w:themeShade="BF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A43926" w:themeColor="text2" w:themeShade="BF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A43926" w:themeColor="text2" w:themeShade="BF"/>
      <w:sz w:val="20"/>
      <w:szCs w:val="20"/>
      <w:lang w:eastAsia="ja-JP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292934" w:themeColor="text1"/>
    </w:rPr>
    <w:tblPr>
      <w:tblInd w:w="0" w:type="dxa"/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CEA" w:themeFill="accent1" w:themeFillTint="33"/>
    </w:tcPr>
    <w:tblStylePr w:type="firstRow">
      <w:rPr>
        <w:b/>
        <w:bCs/>
        <w:color w:val="D2533C" w:themeColor="text2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firstCol">
      <w:rPr>
        <w:b/>
        <w:bCs/>
        <w:color w:val="D2533C" w:themeColor="text2"/>
      </w:rPr>
    </w:tblStylePr>
    <w:tblStylePr w:type="lastCol">
      <w:rPr>
        <w:color w:val="292934" w:themeColor="text1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A43926" w:themeColor="text2" w:themeShade="BF"/>
      <w:sz w:val="16"/>
      <w:szCs w:val="16"/>
      <w:lang w:eastAsia="ja-JP"/>
    </w:rPr>
  </w:style>
  <w:style w:type="paragraph" w:customStyle="1" w:styleId="Category">
    <w:name w:val="Category"/>
    <w:basedOn w:val="Normal"/>
    <w:pPr>
      <w:spacing w:after="0" w:line="240" w:lineRule="auto"/>
    </w:pPr>
    <w:rPr>
      <w:caps/>
      <w:color w:val="auto"/>
    </w:rPr>
  </w:style>
  <w:style w:type="paragraph" w:styleId="ListParagraph">
    <w:name w:val="List Paragraph"/>
    <w:basedOn w:val="Normal"/>
    <w:uiPriority w:val="34"/>
    <w:unhideWhenUsed/>
    <w:qFormat/>
    <w:rsid w:val="00971EE2"/>
    <w:pPr>
      <w:numPr>
        <w:numId w:val="12"/>
      </w:numPr>
      <w:spacing w:after="0"/>
    </w:pPr>
  </w:style>
  <w:style w:type="paragraph" w:customStyle="1" w:styleId="Bullet1">
    <w:name w:val="Bullet 1"/>
    <w:basedOn w:val="ListParagraph"/>
    <w:uiPriority w:val="37"/>
    <w:qFormat/>
    <w:pPr>
      <w:numPr>
        <w:numId w:val="9"/>
      </w:numPr>
    </w:pPr>
    <w:rPr>
      <w:color w:val="auto"/>
    </w:rPr>
  </w:style>
  <w:style w:type="paragraph" w:customStyle="1" w:styleId="Bullet2">
    <w:name w:val="Bullet 2"/>
    <w:basedOn w:val="ListParagraph"/>
    <w:uiPriority w:val="37"/>
    <w:qFormat/>
    <w:pPr>
      <w:numPr>
        <w:ilvl w:val="1"/>
        <w:numId w:val="9"/>
      </w:numPr>
    </w:pPr>
    <w:rPr>
      <w:color w:val="auto"/>
    </w:rPr>
  </w:style>
  <w:style w:type="paragraph" w:styleId="NoSpacing">
    <w:name w:val="No Spacing"/>
    <w:basedOn w:val="Normal"/>
    <w:uiPriority w:val="1"/>
    <w:qFormat/>
    <w:rsid w:val="005506B2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014EAD"/>
    <w:rPr>
      <w:color w:val="0000FF" w:themeColor="hyperlink"/>
      <w:u w:val="single"/>
    </w:rPr>
  </w:style>
  <w:style w:type="paragraph" w:customStyle="1" w:styleId="Default">
    <w:name w:val="Default"/>
    <w:rsid w:val="00F1088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me">
    <w:name w:val="Name"/>
    <w:basedOn w:val="Normal"/>
    <w:qFormat/>
    <w:rsid w:val="006A755D"/>
    <w:pPr>
      <w:spacing w:after="0" w:line="240" w:lineRule="auto"/>
    </w:pPr>
    <w:rPr>
      <w:rFonts w:ascii="Rockwell" w:eastAsiaTheme="majorEastAsia" w:hAnsi="Rockwell" w:cstheme="majorBidi"/>
      <w:caps/>
      <w:color w:val="9D172E"/>
      <w:spacing w:val="20"/>
      <w:sz w:val="72"/>
      <w:szCs w:val="72"/>
    </w:rPr>
  </w:style>
  <w:style w:type="paragraph" w:customStyle="1" w:styleId="JobTitle">
    <w:name w:val="Job Title"/>
    <w:basedOn w:val="Normal"/>
    <w:qFormat/>
    <w:rsid w:val="006A755D"/>
    <w:pPr>
      <w:spacing w:after="0" w:line="192" w:lineRule="auto"/>
    </w:pPr>
    <w:rPr>
      <w:rFonts w:ascii="Rockwell" w:eastAsiaTheme="majorEastAsia" w:hAnsi="Rockwell" w:cstheme="majorBidi"/>
      <w:caps/>
      <w:color w:val="292934" w:themeColor="text1"/>
      <w:spacing w:val="20"/>
      <w:sz w:val="32"/>
      <w:szCs w:val="72"/>
      <w:lang w:val="fr-FR"/>
    </w:rPr>
  </w:style>
  <w:style w:type="paragraph" w:customStyle="1" w:styleId="Custombullets">
    <w:name w:val="Custom bullets"/>
    <w:basedOn w:val="ListParagraph"/>
    <w:qFormat/>
    <w:rsid w:val="00550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Block Text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3D"/>
    <w:rPr>
      <w:rFonts w:ascii="Times New Roman" w:hAnsi="Times New Roman"/>
      <w:color w:val="39302B" w:themeColor="accent3" w:themeShade="8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7F2001"/>
    <w:pPr>
      <w:spacing w:line="240" w:lineRule="auto"/>
      <w:ind w:right="1440"/>
      <w:outlineLvl w:val="0"/>
    </w:pPr>
    <w:rPr>
      <w:rFonts w:ascii="Rockwell" w:hAnsi="Rockwell"/>
      <w:b/>
      <w:noProof/>
      <w:color w:val="9D172E"/>
      <w:sz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6B7C7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after="0"/>
      <w:outlineLvl w:val="4"/>
    </w:pPr>
    <w:rPr>
      <w:i/>
      <w:color w:val="6B7C7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6B7C7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b/>
      <w:i/>
      <w:color w:val="6B7C7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color w:val="866B48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i/>
      <w:color w:val="866B48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292934" w:themeColor="text1"/>
        <w:left w:val="single" w:sz="4" w:space="0" w:color="292934" w:themeColor="text1"/>
        <w:bottom w:val="single" w:sz="4" w:space="0" w:color="292934" w:themeColor="text1"/>
        <w:right w:val="single" w:sz="4" w:space="0" w:color="292934" w:themeColor="text1"/>
        <w:insideH w:val="single" w:sz="4" w:space="0" w:color="292934" w:themeColor="text1"/>
        <w:insideV w:val="single" w:sz="4" w:space="0" w:color="292934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pPr>
      <w:numPr>
        <w:numId w:val="1"/>
      </w:numPr>
    </w:pPr>
  </w:style>
  <w:style w:type="paragraph" w:styleId="Caption">
    <w:name w:val="caption"/>
    <w:basedOn w:val="Normal"/>
    <w:next w:val="Normal"/>
    <w:uiPriority w:val="99"/>
    <w:semiHidden/>
    <w:pPr>
      <w:spacing w:line="240" w:lineRule="auto"/>
      <w:jc w:val="right"/>
    </w:pPr>
    <w:rPr>
      <w:b/>
      <w:bCs/>
      <w:color w:val="6B7C71" w:themeColor="accent1" w:themeShade="BF"/>
      <w:sz w:val="16"/>
      <w:szCs w:val="16"/>
    </w:rPr>
  </w:style>
  <w:style w:type="character" w:styleId="Emphasis">
    <w:name w:val="Emphasis"/>
    <w:uiPriority w:val="20"/>
    <w:qFormat/>
    <w:rPr>
      <w:b/>
      <w:i/>
      <w:color w:val="6D2619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F2001"/>
    <w:rPr>
      <w:rFonts w:ascii="Rockwell" w:hAnsi="Rockwell"/>
      <w:b/>
      <w:noProof/>
      <w:color w:val="9D172E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/>
      <w:color w:val="A43926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/>
      <w:color w:val="A43926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color w:val="6B7C7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i/>
      <w:color w:val="6B7C7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6B7C7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b/>
      <w:i/>
      <w:color w:val="6B7C7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color w:val="866B48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i/>
      <w:color w:val="866B48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Pr>
      <w:i/>
      <w:caps/>
      <w:color w:val="6B7C7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A43926" w:themeColor="text2" w:themeShade="BF"/>
      <w:sz w:val="20"/>
      <w:szCs w:val="20"/>
      <w:lang w:eastAsia="ja-JP"/>
    </w:rPr>
  </w:style>
  <w:style w:type="paragraph" w:styleId="IntenseQuote">
    <w:name w:val="Intense Quote"/>
    <w:basedOn w:val="Quote"/>
    <w:link w:val="IntenseQuoteCh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6B7C7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6B7C71" w:themeColor="accent1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aps/>
      <w:color w:val="866B48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pPr>
      <w:numPr>
        <w:numId w:val="2"/>
      </w:numPr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link w:val="SubtitleChar"/>
    <w:uiPriority w:val="11"/>
    <w:qFormat/>
    <w:rPr>
      <w:i/>
      <w:color w:val="D2533C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D2533C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i/>
      <w:color w:val="6B7C71" w:themeColor="accent1" w:themeShade="BF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b/>
      <w:i/>
      <w:color w:val="866B48" w:themeColor="accent2" w:themeShade="BF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A43926" w:themeColor="text2" w:themeShade="BF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A43926" w:themeColor="text2" w:themeShade="BF"/>
      <w:sz w:val="20"/>
      <w:szCs w:val="20"/>
      <w:lang w:eastAsia="ja-JP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292934" w:themeColor="text1"/>
    </w:rPr>
    <w:tblPr>
      <w:tblInd w:w="0" w:type="dxa"/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CEA" w:themeFill="accent1" w:themeFillTint="33"/>
    </w:tcPr>
    <w:tblStylePr w:type="firstRow">
      <w:rPr>
        <w:b/>
        <w:bCs/>
        <w:color w:val="D2533C" w:themeColor="text2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firstCol">
      <w:rPr>
        <w:b/>
        <w:bCs/>
        <w:color w:val="D2533C" w:themeColor="text2"/>
      </w:rPr>
    </w:tblStylePr>
    <w:tblStylePr w:type="lastCol">
      <w:rPr>
        <w:color w:val="292934" w:themeColor="text1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A43926" w:themeColor="text2" w:themeShade="BF"/>
      <w:sz w:val="16"/>
      <w:szCs w:val="16"/>
      <w:lang w:eastAsia="ja-JP"/>
    </w:rPr>
  </w:style>
  <w:style w:type="paragraph" w:customStyle="1" w:styleId="Category">
    <w:name w:val="Category"/>
    <w:basedOn w:val="Normal"/>
    <w:pPr>
      <w:spacing w:after="0" w:line="240" w:lineRule="auto"/>
    </w:pPr>
    <w:rPr>
      <w:caps/>
      <w:color w:val="auto"/>
    </w:rPr>
  </w:style>
  <w:style w:type="paragraph" w:styleId="ListParagraph">
    <w:name w:val="List Paragraph"/>
    <w:basedOn w:val="Normal"/>
    <w:uiPriority w:val="34"/>
    <w:unhideWhenUsed/>
    <w:qFormat/>
    <w:rsid w:val="00971EE2"/>
    <w:pPr>
      <w:numPr>
        <w:numId w:val="12"/>
      </w:numPr>
      <w:spacing w:after="0"/>
    </w:pPr>
  </w:style>
  <w:style w:type="paragraph" w:customStyle="1" w:styleId="Bullet1">
    <w:name w:val="Bullet 1"/>
    <w:basedOn w:val="ListParagraph"/>
    <w:uiPriority w:val="37"/>
    <w:qFormat/>
    <w:pPr>
      <w:numPr>
        <w:numId w:val="9"/>
      </w:numPr>
    </w:pPr>
    <w:rPr>
      <w:color w:val="auto"/>
    </w:rPr>
  </w:style>
  <w:style w:type="paragraph" w:customStyle="1" w:styleId="Bullet2">
    <w:name w:val="Bullet 2"/>
    <w:basedOn w:val="ListParagraph"/>
    <w:uiPriority w:val="37"/>
    <w:qFormat/>
    <w:pPr>
      <w:numPr>
        <w:ilvl w:val="1"/>
        <w:numId w:val="9"/>
      </w:numPr>
    </w:pPr>
    <w:rPr>
      <w:color w:val="auto"/>
    </w:rPr>
  </w:style>
  <w:style w:type="paragraph" w:styleId="NoSpacing">
    <w:name w:val="No Spacing"/>
    <w:basedOn w:val="Normal"/>
    <w:uiPriority w:val="1"/>
    <w:qFormat/>
    <w:rsid w:val="005506B2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014EAD"/>
    <w:rPr>
      <w:color w:val="0000FF" w:themeColor="hyperlink"/>
      <w:u w:val="single"/>
    </w:rPr>
  </w:style>
  <w:style w:type="paragraph" w:customStyle="1" w:styleId="Default">
    <w:name w:val="Default"/>
    <w:rsid w:val="00F1088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me">
    <w:name w:val="Name"/>
    <w:basedOn w:val="Normal"/>
    <w:qFormat/>
    <w:rsid w:val="006A755D"/>
    <w:pPr>
      <w:spacing w:after="0" w:line="240" w:lineRule="auto"/>
    </w:pPr>
    <w:rPr>
      <w:rFonts w:ascii="Rockwell" w:eastAsiaTheme="majorEastAsia" w:hAnsi="Rockwell" w:cstheme="majorBidi"/>
      <w:caps/>
      <w:color w:val="9D172E"/>
      <w:spacing w:val="20"/>
      <w:sz w:val="72"/>
      <w:szCs w:val="72"/>
    </w:rPr>
  </w:style>
  <w:style w:type="paragraph" w:customStyle="1" w:styleId="JobTitle">
    <w:name w:val="Job Title"/>
    <w:basedOn w:val="Normal"/>
    <w:qFormat/>
    <w:rsid w:val="006A755D"/>
    <w:pPr>
      <w:spacing w:after="0" w:line="192" w:lineRule="auto"/>
    </w:pPr>
    <w:rPr>
      <w:rFonts w:ascii="Rockwell" w:eastAsiaTheme="majorEastAsia" w:hAnsi="Rockwell" w:cstheme="majorBidi"/>
      <w:caps/>
      <w:color w:val="292934" w:themeColor="text1"/>
      <w:spacing w:val="20"/>
      <w:sz w:val="32"/>
      <w:szCs w:val="72"/>
      <w:lang w:val="fr-FR"/>
    </w:rPr>
  </w:style>
  <w:style w:type="paragraph" w:customStyle="1" w:styleId="Custombullets">
    <w:name w:val="Custom bullets"/>
    <w:basedOn w:val="ListParagraph"/>
    <w:qFormat/>
    <w:rsid w:val="00550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Aftab.347669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FAX\OrielFax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el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7518ABA6-A0FA-414A-AC8E-EC97AD4DE7CE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OrielFax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hloom.com</dc:creator>
  <cp:lastModifiedBy>784812338</cp:lastModifiedBy>
  <cp:revision>4</cp:revision>
  <cp:lastPrinted>2014-03-11T17:09:00Z</cp:lastPrinted>
  <dcterms:created xsi:type="dcterms:W3CDTF">2017-03-02T09:44:00Z</dcterms:created>
  <dcterms:modified xsi:type="dcterms:W3CDTF">2017-09-14T11:33:00Z</dcterms:modified>
</cp:coreProperties>
</file>