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F" w:rsidRDefault="003C3812">
      <w:pPr>
        <w:pStyle w:val="ContactInf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4E5F" w:rsidRDefault="00154E5F">
      <w:pPr>
        <w:pStyle w:val="ContactInfo"/>
      </w:pPr>
    </w:p>
    <w:p w:rsidR="00154E5F" w:rsidRDefault="003C3812">
      <w:pPr>
        <w:pStyle w:val="ContactInfo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38735</wp:posOffset>
            </wp:positionV>
            <wp:extent cx="1533169" cy="1628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82013(004)-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69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E5F" w:rsidRDefault="00154E5F">
      <w:pPr>
        <w:pStyle w:val="ContactInfo"/>
      </w:pPr>
    </w:p>
    <w:p w:rsidR="00154E5F" w:rsidRDefault="00154E5F">
      <w:pPr>
        <w:pStyle w:val="ContactInfo"/>
        <w:jc w:val="left"/>
      </w:pPr>
    </w:p>
    <w:p w:rsidR="00154E5F" w:rsidRDefault="00154E5F">
      <w:pPr>
        <w:pStyle w:val="ContactInfo"/>
        <w:jc w:val="left"/>
      </w:pPr>
    </w:p>
    <w:p w:rsidR="00154E5F" w:rsidRDefault="00154E5F">
      <w:pPr>
        <w:pStyle w:val="ContactInfo"/>
        <w:jc w:val="left"/>
      </w:pPr>
    </w:p>
    <w:p w:rsidR="00154E5F" w:rsidRDefault="00154E5F">
      <w:pPr>
        <w:pStyle w:val="ContactInfo"/>
        <w:jc w:val="left"/>
      </w:pPr>
    </w:p>
    <w:p w:rsidR="00154E5F" w:rsidRDefault="00154E5F">
      <w:pPr>
        <w:pStyle w:val="ContactInfo"/>
        <w:jc w:val="left"/>
      </w:pPr>
    </w:p>
    <w:p w:rsidR="00154E5F" w:rsidRDefault="00154E5F">
      <w:pPr>
        <w:pStyle w:val="ContactInfo"/>
        <w:jc w:val="left"/>
      </w:pPr>
    </w:p>
    <w:p w:rsidR="00154E5F" w:rsidRDefault="00154E5F">
      <w:pPr>
        <w:pStyle w:val="ContactInfo"/>
        <w:jc w:val="left"/>
      </w:pPr>
    </w:p>
    <w:p w:rsidR="00154E5F" w:rsidRDefault="00154E5F">
      <w:pPr>
        <w:pStyle w:val="ContactInfo"/>
      </w:pPr>
    </w:p>
    <w:p w:rsidR="00154E5F" w:rsidRDefault="00154E5F">
      <w:pPr>
        <w:pStyle w:val="ContactInfo"/>
      </w:pPr>
    </w:p>
    <w:p w:rsidR="00154E5F" w:rsidRDefault="00427773">
      <w:pPr>
        <w:pStyle w:val="ContactInfo"/>
        <w:rPr>
          <w:rStyle w:val="Emphasis"/>
        </w:rPr>
      </w:pPr>
      <w:hyperlink r:id="rId10" w:history="1">
        <w:r w:rsidRPr="007D5C9E">
          <w:rPr>
            <w:rStyle w:val="Hyperlink"/>
          </w:rPr>
          <w:t>Bellamy.347922@2freemail.com</w:t>
        </w:r>
      </w:hyperlink>
      <w:r>
        <w:rPr>
          <w:rStyle w:val="Emphasis"/>
        </w:rPr>
        <w:t xml:space="preserve"> </w:t>
      </w:r>
    </w:p>
    <w:p w:rsidR="00154E5F" w:rsidRDefault="003C3812">
      <w:pPr>
        <w:pStyle w:val="Name"/>
      </w:pPr>
      <w:r>
        <w:t xml:space="preserve">CURRICULUM  VITAE FOR Bellamy </w:t>
      </w:r>
    </w:p>
    <w:tbl>
      <w:tblPr>
        <w:tblStyle w:val="ResumeTable"/>
        <w:tblW w:w="5000" w:type="pct"/>
        <w:tblLayout w:type="fixed"/>
        <w:tblLook w:val="04A0"/>
      </w:tblPr>
      <w:tblGrid>
        <w:gridCol w:w="1779"/>
        <w:gridCol w:w="1022"/>
        <w:gridCol w:w="7279"/>
      </w:tblGrid>
      <w:tr w:rsidR="00154E5F" w:rsidTr="00427773">
        <w:tc>
          <w:tcPr>
            <w:tcW w:w="1779" w:type="dxa"/>
          </w:tcPr>
          <w:p w:rsidR="00154E5F" w:rsidRDefault="003C3812">
            <w:pPr>
              <w:pStyle w:val="Heading1"/>
            </w:pPr>
            <w:r>
              <w:t>Objective</w:t>
            </w:r>
          </w:p>
        </w:tc>
        <w:tc>
          <w:tcPr>
            <w:tcW w:w="1022" w:type="dxa"/>
          </w:tcPr>
          <w:p w:rsidR="00154E5F" w:rsidRDefault="00154E5F"/>
        </w:tc>
        <w:tc>
          <w:tcPr>
            <w:tcW w:w="7279" w:type="dxa"/>
          </w:tcPr>
          <w:p w:rsidR="00154E5F" w:rsidRDefault="003C3812">
            <w:pPr>
              <w:pStyle w:val="ResumeText"/>
            </w:pPr>
            <w:r>
              <w:t>To work smart, learn, grow in experience and be an asset to my employer by giving my best effort and quality service</w:t>
            </w:r>
          </w:p>
        </w:tc>
      </w:tr>
      <w:tr w:rsidR="00154E5F" w:rsidTr="00427773">
        <w:tc>
          <w:tcPr>
            <w:tcW w:w="1779" w:type="dxa"/>
          </w:tcPr>
          <w:p w:rsidR="00154E5F" w:rsidRDefault="003C3812">
            <w:pPr>
              <w:pStyle w:val="Heading1"/>
            </w:pPr>
            <w:r>
              <w:t>Skills &amp; Abilities</w:t>
            </w:r>
          </w:p>
        </w:tc>
        <w:tc>
          <w:tcPr>
            <w:tcW w:w="1022" w:type="dxa"/>
          </w:tcPr>
          <w:p w:rsidR="00154E5F" w:rsidRDefault="00154E5F"/>
        </w:tc>
        <w:tc>
          <w:tcPr>
            <w:tcW w:w="7279" w:type="dxa"/>
          </w:tcPr>
          <w:p w:rsidR="00154E5F" w:rsidRDefault="003C3812">
            <w:pPr>
              <w:pStyle w:val="ResumeText"/>
            </w:pPr>
            <w:r>
              <w:t xml:space="preserve">Result driven, eager to learn and communicates well with people at all levels. Able to work under pressure with minimum supervision. A proficient data capturer. Eager to learn.  </w:t>
            </w:r>
          </w:p>
        </w:tc>
      </w:tr>
      <w:tr w:rsidR="00154E5F" w:rsidTr="00427773">
        <w:tc>
          <w:tcPr>
            <w:tcW w:w="1779" w:type="dxa"/>
          </w:tcPr>
          <w:p w:rsidR="00154E5F" w:rsidRDefault="003C3812">
            <w:pPr>
              <w:pStyle w:val="Heading1"/>
            </w:pPr>
            <w:r>
              <w:t>Experience</w:t>
            </w:r>
          </w:p>
        </w:tc>
        <w:tc>
          <w:tcPr>
            <w:tcW w:w="1022" w:type="dxa"/>
          </w:tcPr>
          <w:p w:rsidR="00154E5F" w:rsidRDefault="003C3812">
            <w:r>
              <w:t xml:space="preserve">          </w:t>
            </w:r>
          </w:p>
          <w:p w:rsidR="00154E5F" w:rsidRDefault="00154E5F"/>
        </w:tc>
        <w:tc>
          <w:tcPr>
            <w:tcW w:w="7279" w:type="dxa"/>
          </w:tcPr>
          <w:p w:rsidR="00154E5F" w:rsidRDefault="003C3812">
            <w:pPr>
              <w:pStyle w:val="Heading2"/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  <w:lang w:val="en-GB"/>
              </w:rPr>
              <w:t>SECURITY OFFICER - TRANSGUARD GROUP  U.A.E.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201</w:t>
            </w:r>
            <w:r>
              <w:rPr>
                <w:rFonts w:eastAsiaTheme="minorEastAsia"/>
              </w:rPr>
              <w:t>6</w:t>
            </w:r>
            <w:r>
              <w:rPr>
                <w:rFonts w:eastAsiaTheme="minorEastAsia"/>
                <w:lang w:val="en-GB"/>
              </w:rPr>
              <w:t xml:space="preserve"> unti</w:t>
            </w:r>
            <w:r>
              <w:rPr>
                <w:rFonts w:eastAsiaTheme="minorEastAsia"/>
                <w:lang w:val="en-GB"/>
              </w:rPr>
              <w:t>l to Date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Duties: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PROTECT PEOPLE PROPERTY AND INFORMATION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Primary responsibilities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Protect property and lives by patrolling the area.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Monitor entrance of property through surveillance.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Identify visitors and ask for appropriate documents.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Guard against </w:t>
            </w:r>
            <w:r>
              <w:rPr>
                <w:rFonts w:eastAsiaTheme="minorEastAsia"/>
                <w:lang w:val="en-GB"/>
              </w:rPr>
              <w:t>theft and maintain security.</w:t>
            </w:r>
          </w:p>
          <w:p w:rsidR="00154E5F" w:rsidRDefault="003C3812">
            <w:pPr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Respond to alarms and calls of distress.</w:t>
            </w:r>
          </w:p>
          <w:p w:rsidR="00154E5F" w:rsidRDefault="003C3812">
            <w:r>
              <w:rPr>
                <w:rFonts w:eastAsiaTheme="minorEastAsia"/>
                <w:lang w:val="en-GB"/>
              </w:rPr>
              <w:t>Stop suspicious people and ask for identification.</w:t>
            </w:r>
          </w:p>
          <w:p w:rsidR="00154E5F" w:rsidRDefault="00154E5F">
            <w:pPr>
              <w:pStyle w:val="Heading2"/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</w:pPr>
          </w:p>
          <w:p w:rsidR="00154E5F" w:rsidRDefault="003C3812">
            <w:pPr>
              <w:pStyle w:val="Heading2"/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</w:pPr>
            <w:r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  <w:t xml:space="preserve">ADMINISTRATION – CONTINENTAL FREIGHT  P/L ZIMBABWE </w:t>
            </w:r>
          </w:p>
          <w:p w:rsidR="00154E5F" w:rsidRDefault="003C3812">
            <w:r>
              <w:t>2013</w:t>
            </w:r>
            <w:r>
              <w:rPr>
                <w:lang w:val="en-GB"/>
              </w:rPr>
              <w:t xml:space="preserve">- </w:t>
            </w:r>
            <w:r>
              <w:t>2015</w:t>
            </w:r>
          </w:p>
          <w:p w:rsidR="00154E5F" w:rsidRDefault="003C3812">
            <w:pPr>
              <w:pStyle w:val="Heading2"/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  <w:t>Duties:</w:t>
            </w:r>
          </w:p>
          <w:p w:rsidR="00154E5F" w:rsidRDefault="00154E5F">
            <w:pPr>
              <w:rPr>
                <w:rFonts w:eastAsiaTheme="minorEastAsia"/>
              </w:rPr>
            </w:pP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word processing;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audio and copy typing;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letter writing;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dealing with telephone and email enquiries;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creating and maintaining filing systems;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scheduling and attending meetings, creating agendas and taking minutes - shorthand may be required;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keeping diaries and arranging appointments;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organising travel for staff</w:t>
            </w:r>
            <w:r>
              <w:rPr>
                <w:rFonts w:eastAsiaTheme="minorEastAsia"/>
              </w:rPr>
              <w:t>.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Depending on the sector, the role may also include many of the following: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using a variety of software packages, such as Microsoft Word, Outlook, Powerpoint, Excel, Access, etc., to produce correspondence and documents and to maintain presentations, reco</w:t>
            </w:r>
            <w:r>
              <w:rPr>
                <w:rFonts w:eastAsiaTheme="minorEastAsia"/>
              </w:rPr>
              <w:t>rds, spreadsheets and databases;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devising and maintaining office systems;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booking rooms and conference facilities;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using content management systems to maintain and update websites and internal databases;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managing and maintaining budgets, as well as invoici</w:t>
            </w:r>
            <w:r>
              <w:rPr>
                <w:rFonts w:eastAsiaTheme="minorEastAsia"/>
              </w:rPr>
              <w:t>ng;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liaising with staff in other departments and with external contacts;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ordering and maintaining stationery and equipment;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sorting and distributing incoming post and organising and sending outgoing post;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arranging travel and accommodation for staff or </w:t>
            </w:r>
            <w:r>
              <w:rPr>
                <w:rFonts w:eastAsiaTheme="minorEastAsia"/>
              </w:rPr>
              <w:t>customers and other external contacts;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liaising with colleagues and external contacts to book travel and accommodation;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organising and storing paperwork, documents and computer-based information;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photocopying and printing various documents, sometimes on be</w:t>
            </w:r>
            <w:r>
              <w:rPr>
                <w:rFonts w:eastAsiaTheme="minorEastAsia"/>
              </w:rPr>
              <w:t>half of other colleagues;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recruiting, training and supervising junior staff and delegating work as required;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manipulating statistical data;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arranging in-house and external events.</w:t>
            </w:r>
          </w:p>
          <w:p w:rsidR="00154E5F" w:rsidRDefault="00154E5F"/>
          <w:p w:rsidR="00154E5F" w:rsidRDefault="00154E5F">
            <w:pPr>
              <w:rPr>
                <w:rFonts w:eastAsiaTheme="minorEastAsia"/>
              </w:rPr>
            </w:pPr>
          </w:p>
          <w:p w:rsidR="00154E5F" w:rsidRDefault="00154E5F">
            <w:pPr>
              <w:rPr>
                <w:rFonts w:eastAsiaTheme="minorEastAsia"/>
              </w:rPr>
            </w:pPr>
          </w:p>
          <w:p w:rsidR="00154E5F" w:rsidRDefault="00154E5F">
            <w:pPr>
              <w:rPr>
                <w:rFonts w:eastAsiaTheme="minorEastAsia"/>
              </w:rPr>
            </w:pPr>
          </w:p>
          <w:p w:rsidR="00154E5F" w:rsidRDefault="00154E5F">
            <w:pPr>
              <w:rPr>
                <w:rFonts w:eastAsiaTheme="minorEastAsia"/>
              </w:rPr>
            </w:pP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ADMINISTRATOR : ILLUSIONS ADVERTISING AND BRANDING P/L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2012 -2013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Dutie</w:t>
            </w:r>
            <w:r>
              <w:rPr>
                <w:rFonts w:eastAsiaTheme="minorEastAsia"/>
              </w:rPr>
              <w:t>s:</w:t>
            </w:r>
          </w:p>
          <w:p w:rsidR="00154E5F" w:rsidRDefault="003C38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Running the company, coordinating with finance officer and accountant, all secretarial duties included</w:t>
            </w:r>
          </w:p>
          <w:p w:rsidR="00154E5F" w:rsidRDefault="003C3812">
            <w:pPr>
              <w:pStyle w:val="Heading2"/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  <w:t>Communication with all clientele via e-mail, telephone and otherwise</w:t>
            </w:r>
          </w:p>
          <w:p w:rsidR="00154E5F" w:rsidRDefault="003C3812">
            <w:pPr>
              <w:pStyle w:val="Heading2"/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  <w:t>Data capturing and liasing with C.E.O and Company Lawyer. Preparing financial wee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  <w:t>kly and monthly documents and presnting them to the C.F.O.</w:t>
            </w:r>
          </w:p>
          <w:p w:rsidR="00154E5F" w:rsidRDefault="003C3812">
            <w:pPr>
              <w:pStyle w:val="Heading2"/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  <w:t>All Bookkeeping Responsibilities, Recording and Capturing all daily earnings to monthly records</w:t>
            </w:r>
          </w:p>
          <w:p w:rsidR="00154E5F" w:rsidRDefault="003C3812">
            <w:r>
              <w:t>All Marketing Responsibilities</w:t>
            </w:r>
          </w:p>
          <w:p w:rsidR="00154E5F" w:rsidRDefault="003C3812">
            <w:pPr>
              <w:rPr>
                <w:b/>
              </w:rPr>
            </w:pPr>
            <w:r>
              <w:rPr>
                <w:b/>
              </w:rPr>
              <w:t>ABILITY TO WORK UNDER EXTREME PRESSURE</w:t>
            </w:r>
            <w:r>
              <w:rPr>
                <w:b/>
              </w:rPr>
              <w:t xml:space="preserve"> AND EXECUTION OF VARIOUS DUTIES AT THE SAME TIME!!</w:t>
            </w:r>
          </w:p>
          <w:p w:rsidR="00154E5F" w:rsidRDefault="003C3812">
            <w:pPr>
              <w:pStyle w:val="Heading2"/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</w:pPr>
            <w: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</w:rPr>
              <w:t>TECHNICAL DESIGNER – ILLUSIONS ADVERTISING BRANDING AND DESIGN</w:t>
            </w:r>
          </w:p>
          <w:p w:rsidR="00154E5F" w:rsidRDefault="003C3812">
            <w:r>
              <w:t>201</w:t>
            </w:r>
            <w:r>
              <w:rPr>
                <w:lang w:val="en-GB"/>
              </w:rPr>
              <w:t>1- 201</w:t>
            </w:r>
            <w:r>
              <w:t>2</w:t>
            </w:r>
          </w:p>
          <w:p w:rsidR="00154E5F" w:rsidRDefault="003C3812">
            <w:r>
              <w:t>Duties:</w:t>
            </w:r>
          </w:p>
          <w:p w:rsidR="00154E5F" w:rsidRDefault="003C3812">
            <w:r>
              <w:t>Designing and layout of various Banners, Flyers, posters, Business cards USING PHOTOSHOP Designing Program</w:t>
            </w:r>
            <w:r>
              <w:rPr>
                <w:lang w:val="en-GB"/>
              </w:rPr>
              <w:t>9</w:t>
            </w:r>
          </w:p>
          <w:p w:rsidR="00154E5F" w:rsidRDefault="003C3812">
            <w:r>
              <w:t>Printing on wide format Printer using Wasatch printing Program; signage posters and stickers</w:t>
            </w:r>
          </w:p>
          <w:p w:rsidR="00154E5F" w:rsidRDefault="003C3812">
            <w:r>
              <w:t>,Printing and layout on paper, from A3 To Business card</w:t>
            </w:r>
          </w:p>
          <w:p w:rsidR="00154E5F" w:rsidRDefault="00154E5F">
            <w:pPr>
              <w:pStyle w:val="Heading2"/>
            </w:pPr>
          </w:p>
          <w:p w:rsidR="00154E5F" w:rsidRDefault="003C3812">
            <w:pPr>
              <w:pStyle w:val="Heading2"/>
            </w:pPr>
            <w:r>
              <w:t>RuNNER AND OFFICE CLERK – FREIGHT WORLD PL</w:t>
            </w:r>
          </w:p>
          <w:p w:rsidR="00154E5F" w:rsidRDefault="003C3812">
            <w:pPr>
              <w:pStyle w:val="ResumeText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lang w:val="en-GB"/>
              </w:rPr>
              <w:t>6</w:t>
            </w:r>
            <w:r>
              <w:rPr>
                <w:b/>
              </w:rPr>
              <w:t xml:space="preserve"> - 20</w:t>
            </w:r>
            <w:r>
              <w:rPr>
                <w:b/>
                <w:lang w:val="en-GB"/>
              </w:rPr>
              <w:t>09</w:t>
            </w:r>
          </w:p>
          <w:p w:rsidR="00154E5F" w:rsidRDefault="003C3812">
            <w:r>
              <w:t xml:space="preserve">Duties </w:t>
            </w:r>
          </w:p>
          <w:p w:rsidR="00154E5F" w:rsidRDefault="003C3812">
            <w:r>
              <w:t>Registering and framing bills of entry</w:t>
            </w:r>
          </w:p>
          <w:p w:rsidR="00154E5F" w:rsidRDefault="003C3812">
            <w:r>
              <w:t>Data</w:t>
            </w:r>
            <w:r>
              <w:t xml:space="preserve"> capturing and inputting of entries</w:t>
            </w:r>
          </w:p>
          <w:p w:rsidR="00154E5F" w:rsidRDefault="003C3812">
            <w:r>
              <w:t>Imports and exports</w:t>
            </w:r>
          </w:p>
          <w:p w:rsidR="00154E5F" w:rsidRDefault="003C3812">
            <w:pPr>
              <w:pStyle w:val="Heading2"/>
            </w:pPr>
            <w:r>
              <w:t>runner and office clerk – lybon freight pl</w:t>
            </w:r>
          </w:p>
          <w:p w:rsidR="00154E5F" w:rsidRDefault="003C3812">
            <w:pPr>
              <w:pStyle w:val="ResumeText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lang w:val="en-GB"/>
              </w:rPr>
              <w:t>5</w:t>
            </w:r>
            <w:r>
              <w:rPr>
                <w:b/>
              </w:rPr>
              <w:t xml:space="preserve"> – 200</w:t>
            </w:r>
            <w:r>
              <w:rPr>
                <w:b/>
                <w:lang w:val="en-GB"/>
              </w:rPr>
              <w:t>6</w:t>
            </w:r>
          </w:p>
          <w:p w:rsidR="00154E5F" w:rsidRDefault="003C3812">
            <w:pPr>
              <w:pStyle w:val="ResumeText"/>
            </w:pPr>
            <w:r>
              <w:t>Duties</w:t>
            </w:r>
          </w:p>
          <w:p w:rsidR="00154E5F" w:rsidRDefault="003C3812">
            <w:r>
              <w:t>Registering and acquitting bills of entry and framing</w:t>
            </w:r>
          </w:p>
          <w:p w:rsidR="00154E5F" w:rsidRDefault="003C3812">
            <w:r>
              <w:t>Inputting of bills of entry</w:t>
            </w:r>
          </w:p>
          <w:p w:rsidR="00154E5F" w:rsidRDefault="003C3812">
            <w:r>
              <w:t>Imports and exports</w:t>
            </w:r>
          </w:p>
          <w:p w:rsidR="00154E5F" w:rsidRDefault="003C3812">
            <w:r>
              <w:t>Customs excise</w:t>
            </w:r>
          </w:p>
          <w:p w:rsidR="00154E5F" w:rsidRDefault="003C3812">
            <w:pPr>
              <w:pStyle w:val="Heading2"/>
            </w:pPr>
            <w:r>
              <w:t>FINANCIAL ADVISER - O</w:t>
            </w:r>
            <w:r>
              <w:t>LD MUTUAL BULAWAYO</w:t>
            </w:r>
          </w:p>
          <w:p w:rsidR="00154E5F" w:rsidRDefault="003C3812">
            <w:pPr>
              <w:pStyle w:val="ResumeText"/>
              <w:rPr>
                <w:b/>
              </w:rPr>
            </w:pPr>
            <w:r>
              <w:rPr>
                <w:b/>
              </w:rPr>
              <w:t>2004 – 2006</w:t>
            </w:r>
          </w:p>
          <w:p w:rsidR="00154E5F" w:rsidRDefault="003C3812">
            <w:pPr>
              <w:pStyle w:val="ResumeText"/>
            </w:pPr>
            <w:r>
              <w:t>Duties</w:t>
            </w:r>
          </w:p>
          <w:p w:rsidR="00154E5F" w:rsidRDefault="003C3812">
            <w:r>
              <w:t>Advising and issuing clients life assurance</w:t>
            </w:r>
          </w:p>
          <w:p w:rsidR="00154E5F" w:rsidRDefault="003C3812">
            <w:r>
              <w:t>Maintaining and advising financial solutions based on Old Mutual Financial Packages</w:t>
            </w:r>
          </w:p>
          <w:p w:rsidR="00154E5F" w:rsidRDefault="00154E5F"/>
        </w:tc>
      </w:tr>
      <w:tr w:rsidR="00154E5F" w:rsidTr="00427773">
        <w:tc>
          <w:tcPr>
            <w:tcW w:w="1779" w:type="dxa"/>
          </w:tcPr>
          <w:p w:rsidR="00154E5F" w:rsidRDefault="003C3812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1022" w:type="dxa"/>
          </w:tcPr>
          <w:p w:rsidR="00154E5F" w:rsidRDefault="00154E5F"/>
        </w:tc>
        <w:tc>
          <w:tcPr>
            <w:tcW w:w="7279" w:type="dxa"/>
          </w:tcPr>
          <w:p w:rsidR="00154E5F" w:rsidRDefault="003C3812">
            <w:pPr>
              <w:pStyle w:val="Heading2"/>
            </w:pPr>
            <w:r>
              <w:t xml:space="preserve">UNIVERSITY OF ZIMBABWE - BACHELORS DEGREE IN FINANCE AND ADMINISTRATION  - </w:t>
            </w:r>
            <w:r>
              <w:t>2003  TO 2006</w:t>
            </w:r>
          </w:p>
          <w:p w:rsidR="00154E5F" w:rsidRDefault="003C3812">
            <w:pPr>
              <w:pStyle w:val="Heading2"/>
            </w:pPr>
            <w:r>
              <w:t>ICSA PART A AND B COMPLETED – 2002 TO 2003</w:t>
            </w:r>
          </w:p>
          <w:p w:rsidR="00154E5F" w:rsidRDefault="003C38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CERTIFICATE IN FINANCIAL ADVISORY (LICENSE) OLD MUTUAL – 2004</w:t>
            </w:r>
          </w:p>
          <w:p w:rsidR="00154E5F" w:rsidRDefault="003C3812">
            <w:pPr>
              <w:spacing w:before="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FOUNDATION COLLEGE – A LEVEL – 2001</w:t>
            </w:r>
          </w:p>
          <w:p w:rsidR="00154E5F" w:rsidRDefault="003C38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THREE SUBJECTS OBTAINED</w:t>
            </w:r>
          </w:p>
          <w:p w:rsidR="00154E5F" w:rsidRDefault="003C38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SOLUSI ADVENTIST COLLEGE – O LEVEL – 1998</w:t>
            </w:r>
          </w:p>
          <w:p w:rsidR="00154E5F" w:rsidRDefault="003C38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SIX SUBJECTS OBTAINED</w:t>
            </w:r>
          </w:p>
          <w:p w:rsidR="00154E5F" w:rsidRDefault="00154E5F"/>
        </w:tc>
      </w:tr>
      <w:tr w:rsidR="00154E5F" w:rsidTr="00427773">
        <w:tc>
          <w:tcPr>
            <w:tcW w:w="1779" w:type="dxa"/>
          </w:tcPr>
          <w:p w:rsidR="00154E5F" w:rsidRDefault="003C3812">
            <w:pPr>
              <w:pStyle w:val="Heading1"/>
            </w:pPr>
            <w:r>
              <w:t>PERSONAL IN</w:t>
            </w:r>
            <w:r>
              <w:t>FORMATION</w:t>
            </w:r>
          </w:p>
        </w:tc>
        <w:tc>
          <w:tcPr>
            <w:tcW w:w="1022" w:type="dxa"/>
          </w:tcPr>
          <w:p w:rsidR="00154E5F" w:rsidRDefault="00154E5F"/>
        </w:tc>
        <w:tc>
          <w:tcPr>
            <w:tcW w:w="7279" w:type="dxa"/>
          </w:tcPr>
          <w:p w:rsidR="00154E5F" w:rsidRDefault="003C3812">
            <w:pPr>
              <w:pStyle w:val="ResumeText"/>
              <w:rPr>
                <w:b/>
              </w:rPr>
            </w:pPr>
            <w:r>
              <w:rPr>
                <w:b/>
              </w:rPr>
              <w:t>CHRISTIAN</w:t>
            </w:r>
          </w:p>
          <w:p w:rsidR="00154E5F" w:rsidRDefault="003C3812">
            <w:pPr>
              <w:pStyle w:val="ResumeText"/>
            </w:pPr>
            <w:r>
              <w:t xml:space="preserve">Male </w:t>
            </w:r>
          </w:p>
          <w:p w:rsidR="00154E5F" w:rsidRDefault="003C3812">
            <w:pPr>
              <w:pStyle w:val="ResumeText"/>
            </w:pPr>
            <w:r>
              <w:t>Born on 2 April 1982</w:t>
            </w:r>
          </w:p>
          <w:p w:rsidR="00154E5F" w:rsidRDefault="003C3812">
            <w:pPr>
              <w:pStyle w:val="ResumeText"/>
            </w:pPr>
            <w:r>
              <w:t>Single</w:t>
            </w:r>
          </w:p>
          <w:p w:rsidR="00154E5F" w:rsidRDefault="00154E5F">
            <w:pPr>
              <w:pStyle w:val="ResumeText"/>
            </w:pPr>
          </w:p>
          <w:p w:rsidR="00154E5F" w:rsidRDefault="00154E5F">
            <w:pPr>
              <w:pStyle w:val="ResumeText"/>
            </w:pPr>
          </w:p>
        </w:tc>
      </w:tr>
      <w:tr w:rsidR="00154E5F" w:rsidTr="00427773">
        <w:tc>
          <w:tcPr>
            <w:tcW w:w="1779" w:type="dxa"/>
          </w:tcPr>
          <w:p w:rsidR="00154E5F" w:rsidRDefault="00154E5F">
            <w:pPr>
              <w:pStyle w:val="Heading1"/>
              <w:jc w:val="left"/>
            </w:pPr>
          </w:p>
        </w:tc>
        <w:tc>
          <w:tcPr>
            <w:tcW w:w="1022" w:type="dxa"/>
          </w:tcPr>
          <w:p w:rsidR="00154E5F" w:rsidRDefault="00154E5F"/>
        </w:tc>
        <w:tc>
          <w:tcPr>
            <w:tcW w:w="7279" w:type="dxa"/>
          </w:tcPr>
          <w:p w:rsidR="00154E5F" w:rsidRDefault="00154E5F">
            <w:pPr>
              <w:pStyle w:val="ResumeText"/>
            </w:pPr>
          </w:p>
        </w:tc>
      </w:tr>
    </w:tbl>
    <w:p w:rsidR="00154E5F" w:rsidRDefault="00154E5F"/>
    <w:sectPr w:rsidR="00154E5F" w:rsidSect="00154E5F">
      <w:footerReference w:type="default" r:id="rId11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12" w:rsidRDefault="003C3812">
      <w:pPr>
        <w:spacing w:before="0" w:after="0" w:line="240" w:lineRule="auto"/>
      </w:pPr>
      <w:r>
        <w:separator/>
      </w:r>
    </w:p>
  </w:endnote>
  <w:endnote w:type="continuationSeparator" w:id="1">
    <w:p w:rsidR="003C3812" w:rsidRDefault="003C3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5F" w:rsidRDefault="003C3812">
    <w:pPr>
      <w:pStyle w:val="Footer"/>
    </w:pPr>
    <w:r>
      <w:t xml:space="preserve">Page </w:t>
    </w:r>
    <w:r w:rsidR="00154E5F">
      <w:fldChar w:fldCharType="begin"/>
    </w:r>
    <w:r>
      <w:instrText xml:space="preserve"> PAGE </w:instrText>
    </w:r>
    <w:r w:rsidR="00154E5F">
      <w:fldChar w:fldCharType="separate"/>
    </w:r>
    <w:r w:rsidR="00427773">
      <w:rPr>
        <w:noProof/>
      </w:rPr>
      <w:t>4</w:t>
    </w:r>
    <w:r w:rsidR="00154E5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12" w:rsidRDefault="003C3812">
      <w:pPr>
        <w:spacing w:before="0" w:after="0" w:line="240" w:lineRule="auto"/>
      </w:pPr>
      <w:r>
        <w:separator/>
      </w:r>
    </w:p>
  </w:footnote>
  <w:footnote w:type="continuationSeparator" w:id="1">
    <w:p w:rsidR="003C3812" w:rsidRDefault="003C381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D267A"/>
    <w:rsid w:val="00154E5F"/>
    <w:rsid w:val="001D419A"/>
    <w:rsid w:val="00207907"/>
    <w:rsid w:val="00257F33"/>
    <w:rsid w:val="002D4B7E"/>
    <w:rsid w:val="002E0158"/>
    <w:rsid w:val="00304426"/>
    <w:rsid w:val="00307125"/>
    <w:rsid w:val="00316464"/>
    <w:rsid w:val="003855C4"/>
    <w:rsid w:val="003C3812"/>
    <w:rsid w:val="003D337E"/>
    <w:rsid w:val="003D74F6"/>
    <w:rsid w:val="003E6CD4"/>
    <w:rsid w:val="00427773"/>
    <w:rsid w:val="00495F7D"/>
    <w:rsid w:val="004D592C"/>
    <w:rsid w:val="004F076E"/>
    <w:rsid w:val="00604BDC"/>
    <w:rsid w:val="006676CF"/>
    <w:rsid w:val="006E6AA6"/>
    <w:rsid w:val="00713583"/>
    <w:rsid w:val="00731734"/>
    <w:rsid w:val="007A11DE"/>
    <w:rsid w:val="00815AEB"/>
    <w:rsid w:val="00A86A72"/>
    <w:rsid w:val="00AF645F"/>
    <w:rsid w:val="00B24E34"/>
    <w:rsid w:val="00B33F39"/>
    <w:rsid w:val="00B503F8"/>
    <w:rsid w:val="00B61362"/>
    <w:rsid w:val="00BD267A"/>
    <w:rsid w:val="00BD759F"/>
    <w:rsid w:val="00BF12C8"/>
    <w:rsid w:val="00CB4B34"/>
    <w:rsid w:val="00CE38AD"/>
    <w:rsid w:val="00D050CB"/>
    <w:rsid w:val="00D62F4B"/>
    <w:rsid w:val="00E90AA1"/>
    <w:rsid w:val="00F004D6"/>
    <w:rsid w:val="00FA43AC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54E5F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54E5F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54E5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E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E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E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E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154E5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E5F"/>
    <w:rPr>
      <w:rFonts w:asciiTheme="majorHAnsi" w:eastAsiaTheme="majorEastAsia" w:hAnsiTheme="majorHAnsi" w:cstheme="majorBidi"/>
      <w:b/>
      <w:i/>
      <w:color w:val="7E97A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54E5F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154E5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E5F"/>
    <w:pPr>
      <w:numPr>
        <w:ilvl w:val="1"/>
      </w:numPr>
    </w:pPr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paragraph" w:styleId="Closing">
    <w:name w:val="Closing"/>
    <w:basedOn w:val="Normal"/>
    <w:link w:val="ClosingChar"/>
    <w:uiPriority w:val="8"/>
    <w:unhideWhenUsed/>
    <w:qFormat/>
    <w:rsid w:val="00154E5F"/>
    <w:pPr>
      <w:spacing w:before="480" w:after="96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E5F"/>
    <w:rPr>
      <w:sz w:val="20"/>
    </w:rPr>
  </w:style>
  <w:style w:type="character" w:customStyle="1" w:styleId="ClosingChar">
    <w:name w:val="Closing Char"/>
    <w:basedOn w:val="DefaultParagraphFont"/>
    <w:link w:val="Closing"/>
    <w:uiPriority w:val="8"/>
    <w:rsid w:val="00154E5F"/>
  </w:style>
  <w:style w:type="character" w:customStyle="1" w:styleId="SubtitleChar">
    <w:name w:val="Subtitle Char"/>
    <w:basedOn w:val="DefaultParagraphFont"/>
    <w:link w:val="Subtitle"/>
    <w:uiPriority w:val="11"/>
    <w:rsid w:val="00154E5F"/>
    <w:rPr>
      <w:rFonts w:asciiTheme="majorHAnsi" w:eastAsiaTheme="majorEastAsia" w:hAnsiTheme="majorHAnsi" w:cstheme="majorBidi"/>
      <w:i/>
      <w:color w:val="7E97AD" w:themeColor="accent1"/>
      <w:spacing w:val="15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rsid w:val="00154E5F"/>
    <w:rPr>
      <w:b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154E5F"/>
    <w:pPr>
      <w:spacing w:after="0" w:line="240" w:lineRule="auto"/>
    </w:p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154E5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154E5F"/>
    <w:rPr>
      <w:smallCaps/>
      <w:color w:val="CC8E60" w:themeColor="accent2"/>
      <w:u w:val="single"/>
    </w:rPr>
  </w:style>
  <w:style w:type="paragraph" w:styleId="Date">
    <w:name w:val="Date"/>
    <w:basedOn w:val="Normal"/>
    <w:next w:val="Normal"/>
    <w:link w:val="DateChar"/>
    <w:uiPriority w:val="8"/>
    <w:qFormat/>
    <w:rsid w:val="00154E5F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SalutationChar">
    <w:name w:val="Salutation Char"/>
    <w:basedOn w:val="DefaultParagraphFont"/>
    <w:link w:val="Salutation"/>
    <w:uiPriority w:val="8"/>
    <w:rsid w:val="00154E5F"/>
  </w:style>
  <w:style w:type="character" w:customStyle="1" w:styleId="Heading2Char">
    <w:name w:val="Heading 2 Char"/>
    <w:basedOn w:val="DefaultParagraphFont"/>
    <w:link w:val="Heading2"/>
    <w:uiPriority w:val="1"/>
    <w:rsid w:val="00154E5F"/>
    <w:rPr>
      <w:rFonts w:asciiTheme="majorHAnsi" w:eastAsiaTheme="majorEastAsia" w:hAnsiTheme="majorHAnsi" w:cstheme="majorBidi"/>
      <w:b/>
      <w:caps/>
      <w:color w:val="404040" w:themeColor="text1" w:themeTint="BF"/>
    </w:rPr>
  </w:style>
  <w:style w:type="paragraph" w:customStyle="1" w:styleId="Name">
    <w:name w:val="Name"/>
    <w:basedOn w:val="Normal"/>
    <w:next w:val="Normal"/>
    <w:uiPriority w:val="1"/>
    <w:qFormat/>
    <w:rsid w:val="00154E5F"/>
    <w:pPr>
      <w:pBdr>
        <w:top w:val="single" w:sz="4" w:space="0" w:color="7E97AD" w:themeColor="accent1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E5F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E5F"/>
    <w:rPr>
      <w:b/>
      <w:i/>
      <w:color w:val="7E97AD" w:themeColor="accent1"/>
    </w:rPr>
  </w:style>
  <w:style w:type="paragraph" w:styleId="Header">
    <w:name w:val="header"/>
    <w:basedOn w:val="Normal"/>
    <w:link w:val="HeaderChar"/>
    <w:uiPriority w:val="9"/>
    <w:unhideWhenUsed/>
    <w:rsid w:val="00154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E5F"/>
    <w:rPr>
      <w:color w:val="646464" w:themeColor="hyperlink"/>
      <w:u w:val="single"/>
    </w:rPr>
  </w:style>
  <w:style w:type="paragraph" w:customStyle="1" w:styleId="Recipient">
    <w:name w:val="Recipient"/>
    <w:basedOn w:val="Normal"/>
    <w:uiPriority w:val="8"/>
    <w:unhideWhenUsed/>
    <w:qFormat/>
    <w:rsid w:val="00154E5F"/>
    <w:pPr>
      <w:spacing w:after="40"/>
    </w:pPr>
    <w:rPr>
      <w:b/>
    </w:rPr>
  </w:style>
  <w:style w:type="paragraph" w:customStyle="1" w:styleId="ContactInfo">
    <w:name w:val="Contact Info"/>
    <w:basedOn w:val="Normal"/>
    <w:uiPriority w:val="2"/>
    <w:qFormat/>
    <w:rsid w:val="00154E5F"/>
    <w:pPr>
      <w:spacing w:after="0" w:line="240" w:lineRule="auto"/>
      <w:jc w:val="right"/>
    </w:pPr>
    <w:rPr>
      <w:sz w:val="18"/>
    </w:rPr>
  </w:style>
  <w:style w:type="character" w:styleId="IntenseReference">
    <w:name w:val="Intense Reference"/>
    <w:basedOn w:val="DefaultParagraphFont"/>
    <w:uiPriority w:val="32"/>
    <w:qFormat/>
    <w:rsid w:val="00154E5F"/>
    <w:rPr>
      <w:b/>
      <w:smallCaps/>
      <w:color w:val="CC8E60" w:themeColor="accent2"/>
      <w:spacing w:val="5"/>
      <w:u w:val="single"/>
    </w:rPr>
  </w:style>
  <w:style w:type="paragraph" w:styleId="Footer">
    <w:name w:val="footer"/>
    <w:basedOn w:val="Normal"/>
    <w:link w:val="FooterChar"/>
    <w:uiPriority w:val="2"/>
    <w:unhideWhenUsed/>
    <w:rsid w:val="00154E5F"/>
    <w:pPr>
      <w:pBdr>
        <w:top w:val="single" w:sz="4" w:space="0" w:color="B1C0CD" w:themeColor="accent1" w:themeTint="99"/>
        <w:left w:val="single" w:sz="2" w:space="0" w:color="FFFFFF" w:themeColor="background1"/>
      </w:pBdr>
      <w:spacing w:after="0" w:line="240" w:lineRule="auto"/>
      <w:ind w:left="-360" w:right="-360"/>
    </w:pPr>
  </w:style>
  <w:style w:type="paragraph" w:styleId="NoSpacing">
    <w:name w:val="No Spacing"/>
    <w:uiPriority w:val="1"/>
    <w:qFormat/>
    <w:rsid w:val="00154E5F"/>
    <w:pPr>
      <w:spacing w:after="0" w:line="240" w:lineRule="auto"/>
    </w:pPr>
  </w:style>
  <w:style w:type="character" w:styleId="Emphasis">
    <w:name w:val="Emphasis"/>
    <w:basedOn w:val="DefaultParagraphFont"/>
    <w:uiPriority w:val="2"/>
    <w:unhideWhenUsed/>
    <w:qFormat/>
    <w:rsid w:val="00154E5F"/>
    <w:rPr>
      <w:color w:val="7E97A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E5F"/>
    <w:rPr>
      <w:rFonts w:asciiTheme="majorHAnsi" w:eastAsiaTheme="majorEastAsia" w:hAnsiTheme="majorHAnsi" w:cstheme="majorBidi"/>
      <w:color w:val="394B5A" w:themeColor="accent1" w:themeShade="7F"/>
    </w:rPr>
  </w:style>
  <w:style w:type="table" w:customStyle="1" w:styleId="LetterTable">
    <w:name w:val="Letter Table"/>
    <w:basedOn w:val="TableNormal"/>
    <w:uiPriority w:val="99"/>
    <w:rsid w:val="00154E5F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154E5F"/>
    <w:pPr>
      <w:spacing w:before="720"/>
    </w:pPr>
  </w:style>
  <w:style w:type="character" w:customStyle="1" w:styleId="PlainTextChar">
    <w:name w:val="Plain Text Char"/>
    <w:basedOn w:val="DefaultParagraphFont"/>
    <w:link w:val="PlainText"/>
    <w:uiPriority w:val="99"/>
    <w:rsid w:val="00154E5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154E5F"/>
    <w:rPr>
      <w:i/>
      <w:color w:val="808080" w:themeColor="text1" w:themeTint="7F"/>
    </w:rPr>
  </w:style>
  <w:style w:type="character" w:customStyle="1" w:styleId="DateChar">
    <w:name w:val="Date Char"/>
    <w:basedOn w:val="DefaultParagraphFont"/>
    <w:link w:val="Date"/>
    <w:uiPriority w:val="8"/>
    <w:rsid w:val="00154E5F"/>
    <w:rPr>
      <w:rFonts w:asciiTheme="majorHAnsi" w:eastAsiaTheme="majorEastAsia" w:hAnsiTheme="majorHAnsi" w:cstheme="majorBidi"/>
      <w:caps/>
      <w:color w:val="7E97AD" w:themeColor="accent1"/>
    </w:rPr>
  </w:style>
  <w:style w:type="character" w:styleId="PlaceholderText">
    <w:name w:val="Placeholder Text"/>
    <w:basedOn w:val="DefaultParagraphFont"/>
    <w:uiPriority w:val="99"/>
    <w:semiHidden/>
    <w:rsid w:val="00154E5F"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154E5F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E5F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5F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54E5F"/>
    <w:rPr>
      <w:rFonts w:asciiTheme="majorHAnsi" w:eastAsiaTheme="majorEastAsia" w:hAnsiTheme="majorHAnsi" w:cstheme="majorBidi"/>
      <w:caps/>
      <w:color w:val="7E97AD" w:themeColor="accen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54E5F"/>
    <w:rPr>
      <w:rFonts w:asciiTheme="majorHAnsi" w:eastAsiaTheme="majorEastAsia" w:hAnsiTheme="majorHAnsi" w:cstheme="majorBidi"/>
      <w:b/>
      <w:color w:val="7E97AD" w:themeColor="accent1"/>
    </w:rPr>
  </w:style>
  <w:style w:type="character" w:customStyle="1" w:styleId="FooterChar">
    <w:name w:val="Footer Char"/>
    <w:basedOn w:val="DefaultParagraphFont"/>
    <w:link w:val="Footer"/>
    <w:uiPriority w:val="2"/>
    <w:rsid w:val="00154E5F"/>
  </w:style>
  <w:style w:type="character" w:customStyle="1" w:styleId="TitleChar">
    <w:name w:val="Title Char"/>
    <w:basedOn w:val="DefaultParagraphFont"/>
    <w:link w:val="Title"/>
    <w:uiPriority w:val="10"/>
    <w:rsid w:val="00154E5F"/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154E5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54E5F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154E5F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154E5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5F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E5F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4E5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54E5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4E5F"/>
    <w:rPr>
      <w:b/>
      <w:i/>
      <w:color w:val="7E97AD" w:themeColor="accent1"/>
    </w:rPr>
  </w:style>
  <w:style w:type="paragraph" w:styleId="Signature">
    <w:name w:val="Signature"/>
    <w:basedOn w:val="Normal"/>
    <w:link w:val="SignatureChar"/>
    <w:uiPriority w:val="8"/>
    <w:unhideWhenUsed/>
    <w:qFormat/>
    <w:rsid w:val="00154E5F"/>
    <w:pPr>
      <w:spacing w:after="480"/>
    </w:pPr>
    <w:rPr>
      <w:b/>
    </w:rPr>
  </w:style>
  <w:style w:type="table" w:customStyle="1" w:styleId="ResumeTable">
    <w:name w:val="Resume Table"/>
    <w:basedOn w:val="TableNormal"/>
    <w:uiPriority w:val="99"/>
    <w:rsid w:val="00154E5F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ResumeText">
    <w:name w:val="Resume Text"/>
    <w:basedOn w:val="Normal"/>
    <w:uiPriority w:val="99"/>
    <w:qFormat/>
    <w:rsid w:val="00154E5F"/>
    <w:pPr>
      <w:spacing w:after="40"/>
      <w:ind w:right="1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54E5F"/>
    <w:rPr>
      <w:rFonts w:asciiTheme="majorHAnsi" w:eastAsiaTheme="majorEastAsia" w:hAnsiTheme="majorHAnsi" w:cstheme="majorBidi"/>
      <w:i/>
      <w:color w:val="394B5A" w:themeColor="accent1" w:themeShade="7F"/>
    </w:rPr>
  </w:style>
  <w:style w:type="table" w:styleId="TableGrid">
    <w:name w:val="Table Grid"/>
    <w:basedOn w:val="TableNormal"/>
    <w:uiPriority w:val="59"/>
    <w:rsid w:val="0015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54E5F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54E5F"/>
    <w:pPr>
      <w:pBdr>
        <w:bottom w:val="single" w:sz="8" w:space="0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"/>
    <w:rsid w:val="00154E5F"/>
  </w:style>
  <w:style w:type="paragraph" w:styleId="IntenseQuote">
    <w:name w:val="Intense Quote"/>
    <w:basedOn w:val="Normal"/>
    <w:next w:val="Normal"/>
    <w:link w:val="IntenseQuoteChar"/>
    <w:uiPriority w:val="30"/>
    <w:qFormat/>
    <w:rsid w:val="00154E5F"/>
    <w:pPr>
      <w:pBdr>
        <w:bottom w:val="single" w:sz="4" w:space="0" w:color="7E97AD" w:themeColor="accent1"/>
      </w:pBdr>
      <w:spacing w:before="200" w:after="280"/>
      <w:ind w:left="936" w:right="936"/>
    </w:pPr>
    <w:rPr>
      <w:b/>
      <w:i/>
      <w:color w:val="7E97A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llamy.34792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Harding Street</CompanyAddress>
  <CompanyPhone>                                                                                                                                                                                                                 Cell: 0772 581 877</CompanyPhone>
  <CompanyFax/>
  <CompanyEmail>archangelbelp@gmail.com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 VITAE FOR Bellamy pasi</dc:creator>
  <cp:lastModifiedBy>HRDESK4</cp:lastModifiedBy>
  <cp:revision>3</cp:revision>
  <dcterms:created xsi:type="dcterms:W3CDTF">2015-08-31T06:29:00Z</dcterms:created>
  <dcterms:modified xsi:type="dcterms:W3CDTF">2018-10-06T14:25:00Z</dcterms:modified>
  <cp:category>North-end, Bulawayo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