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E" w:rsidRPr="00112F3F" w:rsidRDefault="00112F3F">
      <w:pPr>
        <w:pStyle w:val="YourName"/>
        <w:rPr>
          <w:sz w:val="36"/>
          <w:szCs w:val="36"/>
        </w:rPr>
      </w:pPr>
      <w:r w:rsidRPr="00112F3F">
        <w:rPr>
          <w:sz w:val="36"/>
          <w:szCs w:val="36"/>
        </w:rPr>
        <w:t>Hussein</w:t>
      </w:r>
    </w:p>
    <w:p w:rsidR="00112F3F" w:rsidRPr="00E57C37" w:rsidRDefault="00112F3F">
      <w:pPr>
        <w:pStyle w:val="YourName"/>
        <w:rPr>
          <w:sz w:val="20"/>
        </w:rPr>
      </w:pPr>
      <w:hyperlink r:id="rId8" w:history="1">
        <w:r w:rsidRPr="00112F3F">
          <w:rPr>
            <w:rStyle w:val="Hyperlink"/>
            <w:sz w:val="36"/>
            <w:szCs w:val="36"/>
          </w:rPr>
          <w:t>Hussein.348304@2freemail.com</w:t>
        </w:r>
      </w:hyperlink>
      <w:r>
        <w:rPr>
          <w:sz w:val="20"/>
        </w:rPr>
        <w:t xml:space="preserve"> </w:t>
      </w:r>
      <w:r w:rsidRPr="00112F3F">
        <w:rPr>
          <w:sz w:val="20"/>
        </w:rPr>
        <w:tab/>
      </w:r>
    </w:p>
    <w:p w:rsidR="00F91B5E" w:rsidRPr="00E57C37" w:rsidRDefault="00BF5859" w:rsidP="00A7428F">
      <w:pPr>
        <w:pStyle w:val="SectionHeading"/>
        <w:rPr>
          <w:b/>
          <w:sz w:val="20"/>
        </w:rPr>
      </w:pPr>
      <w:r w:rsidRPr="00E57C37">
        <w:rPr>
          <w:b/>
          <w:sz w:val="20"/>
        </w:rPr>
        <w:t>EDUCATION</w:t>
      </w:r>
    </w:p>
    <w:p w:rsidR="00F91B5E" w:rsidRPr="00E57C37" w:rsidRDefault="00A7428F">
      <w:pPr>
        <w:pStyle w:val="Location"/>
        <w:rPr>
          <w:sz w:val="20"/>
        </w:rPr>
      </w:pPr>
      <w:r w:rsidRPr="00E57C37">
        <w:rPr>
          <w:sz w:val="20"/>
        </w:rPr>
        <w:t>American University of Sharjah, Sharjah, UAE</w:t>
      </w:r>
    </w:p>
    <w:p w:rsidR="00F91B5E" w:rsidRPr="00E57C37" w:rsidRDefault="00A7428F" w:rsidP="00A7428F">
      <w:pPr>
        <w:pStyle w:val="JobTitle"/>
        <w:rPr>
          <w:sz w:val="20"/>
        </w:rPr>
      </w:pPr>
      <w:r w:rsidRPr="00E57C37">
        <w:rPr>
          <w:sz w:val="20"/>
        </w:rPr>
        <w:t>B.S. Biology</w:t>
      </w:r>
      <w:r w:rsidR="00BF5859" w:rsidRPr="00E57C37">
        <w:rPr>
          <w:sz w:val="20"/>
        </w:rPr>
        <w:tab/>
      </w:r>
      <w:sdt>
        <w:sdtPr>
          <w:rPr>
            <w:sz w:val="20"/>
          </w:rPr>
          <w:id w:val="275215217"/>
          <w:placeholder>
            <w:docPart w:val="1C288C5E513A408EAE75A87F67A1F6C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57C37">
            <w:rPr>
              <w:sz w:val="20"/>
            </w:rPr>
            <w:t>2016</w:t>
          </w:r>
        </w:sdtContent>
      </w:sdt>
    </w:p>
    <w:p w:rsidR="00F91B5E" w:rsidRPr="00E57C37" w:rsidRDefault="00A7428F" w:rsidP="00A7428F">
      <w:pPr>
        <w:pStyle w:val="NormalBodyText"/>
        <w:rPr>
          <w:b/>
          <w:sz w:val="20"/>
        </w:rPr>
      </w:pPr>
      <w:r w:rsidRPr="00E57C37">
        <w:rPr>
          <w:b/>
          <w:sz w:val="20"/>
        </w:rPr>
        <w:t>Minor: Psychology</w:t>
      </w:r>
    </w:p>
    <w:p w:rsidR="000C2265" w:rsidRPr="00E57C37" w:rsidRDefault="000C2265" w:rsidP="00A7428F">
      <w:pPr>
        <w:pStyle w:val="NormalBodyText"/>
        <w:rPr>
          <w:b/>
          <w:sz w:val="20"/>
        </w:rPr>
      </w:pPr>
    </w:p>
    <w:p w:rsidR="00A7428F" w:rsidRPr="00E57C37" w:rsidRDefault="00A7428F" w:rsidP="00A7428F">
      <w:pPr>
        <w:pStyle w:val="NormalBodyText"/>
        <w:rPr>
          <w:sz w:val="20"/>
        </w:rPr>
      </w:pPr>
      <w:r w:rsidRPr="00E57C37">
        <w:rPr>
          <w:sz w:val="20"/>
        </w:rPr>
        <w:t>Al Mawakeb School, Dubai, UAE</w:t>
      </w:r>
      <w:r w:rsidRPr="00E57C37">
        <w:rPr>
          <w:sz w:val="20"/>
        </w:rPr>
        <w:br/>
      </w:r>
      <w:r w:rsidRPr="00E57C37">
        <w:rPr>
          <w:b/>
          <w:sz w:val="20"/>
        </w:rPr>
        <w:t>High School Diploma</w:t>
      </w:r>
      <w:r w:rsidRPr="00E57C37">
        <w:rPr>
          <w:sz w:val="20"/>
        </w:rPr>
        <w:tab/>
      </w:r>
      <w:sdt>
        <w:sdtPr>
          <w:rPr>
            <w:b/>
            <w:sz w:val="20"/>
          </w:rPr>
          <w:id w:val="1786689505"/>
          <w:placeholder>
            <w:docPart w:val="EE8E56E9CD8D43008287AD8230616D79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E57C37">
            <w:rPr>
              <w:b/>
              <w:sz w:val="20"/>
            </w:rPr>
            <w:t>2011</w:t>
          </w:r>
        </w:sdtContent>
      </w:sdt>
    </w:p>
    <w:p w:rsidR="00852D8A" w:rsidRPr="00E57C37" w:rsidRDefault="006D6517">
      <w:pPr>
        <w:pStyle w:val="SectionHeading"/>
        <w:rPr>
          <w:b/>
          <w:sz w:val="20"/>
        </w:rPr>
      </w:pPr>
      <w:r w:rsidRPr="00E57C37">
        <w:rPr>
          <w:b/>
          <w:sz w:val="20"/>
        </w:rPr>
        <w:t>WORK Experience</w:t>
      </w:r>
    </w:p>
    <w:p w:rsidR="00AC51D5" w:rsidRDefault="00D26D30">
      <w:pPr>
        <w:pStyle w:val="NormalBodyText"/>
        <w:rPr>
          <w:sz w:val="20"/>
        </w:rPr>
      </w:pPr>
      <w:r>
        <w:rPr>
          <w:sz w:val="20"/>
        </w:rPr>
        <w:t>Three year l</w:t>
      </w:r>
      <w:r w:rsidR="00AC51D5">
        <w:rPr>
          <w:sz w:val="20"/>
        </w:rPr>
        <w:t>aboratory experience at AUS</w:t>
      </w:r>
    </w:p>
    <w:p w:rsidR="009A61D0" w:rsidRDefault="009A61D0">
      <w:pPr>
        <w:pStyle w:val="NormalBodyText"/>
        <w:rPr>
          <w:sz w:val="20"/>
        </w:rPr>
      </w:pPr>
      <w:r>
        <w:rPr>
          <w:sz w:val="20"/>
        </w:rPr>
        <w:t>Schools &amp; Child Care Show</w:t>
      </w:r>
      <w:r>
        <w:rPr>
          <w:sz w:val="20"/>
        </w:rPr>
        <w:tab/>
        <w:t>January 2017</w:t>
      </w:r>
    </w:p>
    <w:p w:rsidR="00852D8A" w:rsidRDefault="00852D8A">
      <w:pPr>
        <w:pStyle w:val="NormalBodyText"/>
        <w:rPr>
          <w:sz w:val="20"/>
        </w:rPr>
      </w:pPr>
      <w:r>
        <w:rPr>
          <w:sz w:val="20"/>
        </w:rPr>
        <w:t>Salesman in Madi International’s showroom</w:t>
      </w:r>
      <w:r>
        <w:rPr>
          <w:sz w:val="20"/>
        </w:rPr>
        <w:tab/>
        <w:t>June 2015 – July 2015</w:t>
      </w:r>
    </w:p>
    <w:p w:rsidR="0028327B" w:rsidRDefault="001C6BF3">
      <w:pPr>
        <w:pStyle w:val="NormalBodyText"/>
        <w:rPr>
          <w:sz w:val="20"/>
        </w:rPr>
      </w:pPr>
      <w:r>
        <w:rPr>
          <w:sz w:val="20"/>
        </w:rPr>
        <w:t>Promoter in the GAMES14 event</w:t>
      </w:r>
      <w:r>
        <w:rPr>
          <w:sz w:val="20"/>
        </w:rPr>
        <w:tab/>
        <w:t>September 2014</w:t>
      </w:r>
    </w:p>
    <w:p w:rsidR="001C6BF3" w:rsidRDefault="001C6BF3">
      <w:pPr>
        <w:pStyle w:val="NormalBodyText"/>
        <w:rPr>
          <w:sz w:val="20"/>
        </w:rPr>
      </w:pPr>
      <w:r>
        <w:rPr>
          <w:sz w:val="20"/>
        </w:rPr>
        <w:t>Promoter in the GAMES13 event</w:t>
      </w:r>
      <w:r>
        <w:rPr>
          <w:sz w:val="20"/>
        </w:rPr>
        <w:tab/>
        <w:t>September 2013</w:t>
      </w:r>
    </w:p>
    <w:p w:rsidR="00F91B5E" w:rsidRPr="00E57C37" w:rsidRDefault="006D6517">
      <w:pPr>
        <w:pStyle w:val="NormalBodyText"/>
        <w:rPr>
          <w:sz w:val="20"/>
        </w:rPr>
      </w:pPr>
      <w:r w:rsidRPr="00E57C37">
        <w:rPr>
          <w:sz w:val="20"/>
        </w:rPr>
        <w:t>Young Entrepreneurs Competition</w:t>
      </w:r>
      <w:r w:rsidR="00BF5859" w:rsidRPr="00E57C37">
        <w:rPr>
          <w:sz w:val="20"/>
        </w:rPr>
        <w:tab/>
      </w:r>
      <w:sdt>
        <w:sdtPr>
          <w:rPr>
            <w:sz w:val="20"/>
          </w:rPr>
          <w:id w:val="275215226"/>
          <w:placeholder>
            <w:docPart w:val="E6EB0FCED3D0475E8C3C8CDAE8B96930"/>
          </w:placeholder>
          <w:date w:fullDate="2011-04-01T00:00:00Z">
            <w:dateFormat w:val="MMMM yyyy"/>
            <w:lid w:val="en-US"/>
            <w:storeMappedDataAs w:val="dateTime"/>
            <w:calendar w:val="gregorian"/>
          </w:date>
        </w:sdtPr>
        <w:sdtContent>
          <w:r w:rsidRPr="00E57C37">
            <w:rPr>
              <w:sz w:val="20"/>
            </w:rPr>
            <w:t>April 2011</w:t>
          </w:r>
        </w:sdtContent>
      </w:sdt>
    </w:p>
    <w:p w:rsidR="00F91B5E" w:rsidRPr="00E57C37" w:rsidRDefault="006D6517" w:rsidP="006D6517">
      <w:pPr>
        <w:pStyle w:val="SectionHeading"/>
        <w:rPr>
          <w:b/>
          <w:sz w:val="20"/>
        </w:rPr>
      </w:pPr>
      <w:r w:rsidRPr="00E57C37">
        <w:rPr>
          <w:b/>
          <w:sz w:val="20"/>
        </w:rPr>
        <w:t>Skills</w:t>
      </w:r>
    </w:p>
    <w:p w:rsidR="00F91B5E" w:rsidRPr="00E57C37" w:rsidRDefault="006D6517">
      <w:pPr>
        <w:pStyle w:val="JobTitle"/>
        <w:rPr>
          <w:sz w:val="20"/>
        </w:rPr>
      </w:pPr>
      <w:r w:rsidRPr="00E57C37">
        <w:rPr>
          <w:sz w:val="20"/>
        </w:rPr>
        <w:t>Computer Skills</w:t>
      </w:r>
      <w:r w:rsidR="00BF5859" w:rsidRPr="00E57C37">
        <w:rPr>
          <w:sz w:val="20"/>
        </w:rPr>
        <w:tab/>
      </w:r>
    </w:p>
    <w:p w:rsidR="00CC3A4F" w:rsidRPr="00E57C37" w:rsidRDefault="006D6517" w:rsidP="00D50D17">
      <w:pPr>
        <w:pStyle w:val="SpaceAfter"/>
        <w:rPr>
          <w:sz w:val="20"/>
        </w:rPr>
      </w:pPr>
      <w:r w:rsidRPr="00E57C37">
        <w:rPr>
          <w:sz w:val="20"/>
        </w:rPr>
        <w:t>General skills</w:t>
      </w:r>
      <w:r w:rsidRPr="00E57C37">
        <w:rPr>
          <w:sz w:val="20"/>
        </w:rPr>
        <w:br/>
        <w:t>Microsoft Office Word</w:t>
      </w:r>
      <w:r w:rsidRPr="00E57C37">
        <w:rPr>
          <w:sz w:val="20"/>
        </w:rPr>
        <w:br/>
        <w:t>Microsoft Office PowerPoint</w:t>
      </w:r>
      <w:r w:rsidR="00BD3F03">
        <w:rPr>
          <w:sz w:val="20"/>
        </w:rPr>
        <w:br/>
        <w:t>Microsoft Office Excel</w:t>
      </w:r>
      <w:r w:rsidRPr="00E57C37">
        <w:rPr>
          <w:sz w:val="20"/>
        </w:rPr>
        <w:br/>
        <w:t>Minitab Statistical Software</w:t>
      </w:r>
      <w:r w:rsidR="002B1132">
        <w:rPr>
          <w:sz w:val="20"/>
        </w:rPr>
        <w:br/>
      </w:r>
      <w:r w:rsidR="00D50D17">
        <w:rPr>
          <w:sz w:val="20"/>
        </w:rPr>
        <w:t>HTML/CSS</w:t>
      </w:r>
      <w:r w:rsidR="00D50D17">
        <w:rPr>
          <w:sz w:val="20"/>
        </w:rPr>
        <w:br/>
      </w:r>
      <w:r w:rsidR="002B1132">
        <w:rPr>
          <w:sz w:val="20"/>
        </w:rPr>
        <w:t>Python Programming language</w:t>
      </w:r>
      <w:r w:rsidR="005679ED">
        <w:rPr>
          <w:sz w:val="20"/>
        </w:rPr>
        <w:br/>
        <w:t>B</w:t>
      </w:r>
      <w:r w:rsidR="00BD3F03">
        <w:rPr>
          <w:sz w:val="20"/>
        </w:rPr>
        <w:t>asic DNA analysis using P</w:t>
      </w:r>
      <w:r w:rsidR="00BB46BE">
        <w:rPr>
          <w:sz w:val="20"/>
        </w:rPr>
        <w:t>ython</w:t>
      </w:r>
      <w:r w:rsidR="00CC3A4F">
        <w:rPr>
          <w:sz w:val="20"/>
        </w:rPr>
        <w:br/>
        <w:t>Linux Command Line</w:t>
      </w:r>
      <w:bookmarkStart w:id="0" w:name="_GoBack"/>
      <w:bookmarkEnd w:id="0"/>
    </w:p>
    <w:p w:rsidR="00F91B5E" w:rsidRPr="00E57C37" w:rsidRDefault="006D6517">
      <w:pPr>
        <w:pStyle w:val="JobTitle"/>
        <w:rPr>
          <w:sz w:val="20"/>
        </w:rPr>
      </w:pPr>
      <w:r w:rsidRPr="00E57C37">
        <w:rPr>
          <w:sz w:val="20"/>
        </w:rPr>
        <w:t>Laboratory Skills</w:t>
      </w:r>
    </w:p>
    <w:p w:rsidR="006D6517" w:rsidRPr="00E57C37" w:rsidRDefault="006D6517" w:rsidP="006D6517">
      <w:pPr>
        <w:pStyle w:val="SpaceAfter"/>
        <w:rPr>
          <w:sz w:val="20"/>
        </w:rPr>
      </w:pPr>
      <w:r w:rsidRPr="00E57C37">
        <w:rPr>
          <w:sz w:val="20"/>
        </w:rPr>
        <w:t>Ecology</w:t>
      </w:r>
      <w:r w:rsidRPr="00E57C37">
        <w:rPr>
          <w:sz w:val="20"/>
        </w:rPr>
        <w:br/>
        <w:t>Microbiology</w:t>
      </w:r>
      <w:r w:rsidRPr="00E57C37">
        <w:rPr>
          <w:sz w:val="20"/>
        </w:rPr>
        <w:br/>
        <w:t>Genetics</w:t>
      </w:r>
      <w:r w:rsidRPr="00E57C37">
        <w:rPr>
          <w:sz w:val="20"/>
        </w:rPr>
        <w:br/>
        <w:t>Physiology</w:t>
      </w:r>
      <w:r w:rsidRPr="00E57C37">
        <w:rPr>
          <w:sz w:val="20"/>
        </w:rPr>
        <w:br/>
        <w:t>Organic Chemistry</w:t>
      </w:r>
    </w:p>
    <w:p w:rsidR="00F91B5E" w:rsidRPr="00E57C37" w:rsidRDefault="006D6517">
      <w:pPr>
        <w:pStyle w:val="JobTitle"/>
        <w:rPr>
          <w:sz w:val="20"/>
        </w:rPr>
      </w:pPr>
      <w:r w:rsidRPr="00E57C37">
        <w:rPr>
          <w:sz w:val="20"/>
        </w:rPr>
        <w:t>Additional Skills</w:t>
      </w:r>
      <w:r w:rsidR="00BF5859" w:rsidRPr="00E57C37">
        <w:rPr>
          <w:sz w:val="20"/>
        </w:rPr>
        <w:tab/>
      </w:r>
    </w:p>
    <w:p w:rsidR="00585A2A" w:rsidRPr="00E57C37" w:rsidRDefault="006D6517" w:rsidP="00585A2A">
      <w:pPr>
        <w:pStyle w:val="SpaceAfter"/>
        <w:rPr>
          <w:sz w:val="20"/>
        </w:rPr>
      </w:pPr>
      <w:r w:rsidRPr="00E57C37">
        <w:rPr>
          <w:sz w:val="20"/>
        </w:rPr>
        <w:t>Communication skills</w:t>
      </w:r>
      <w:r w:rsidRPr="00E57C37">
        <w:rPr>
          <w:sz w:val="20"/>
        </w:rPr>
        <w:br/>
        <w:t>Presentation skills</w:t>
      </w:r>
      <w:r w:rsidR="00585A2A">
        <w:rPr>
          <w:sz w:val="20"/>
        </w:rPr>
        <w:br/>
        <w:t>Ability to work well in a team</w:t>
      </w:r>
      <w:r w:rsidR="00252C81">
        <w:rPr>
          <w:sz w:val="20"/>
        </w:rPr>
        <w:br/>
        <w:t>Ability to write critiques and research papers</w:t>
      </w:r>
    </w:p>
    <w:p w:rsidR="00811E7E" w:rsidRPr="00E57C37" w:rsidRDefault="00AA5910">
      <w:pPr>
        <w:pStyle w:val="SectionHeading"/>
        <w:rPr>
          <w:b/>
          <w:sz w:val="20"/>
        </w:rPr>
      </w:pPr>
      <w:r w:rsidRPr="00E57C37">
        <w:rPr>
          <w:b/>
          <w:sz w:val="20"/>
        </w:rPr>
        <w:t>Research done as project for courses</w:t>
      </w:r>
    </w:p>
    <w:p w:rsidR="00811E7E" w:rsidRDefault="00811E7E" w:rsidP="00811E7E">
      <w:pPr>
        <w:pStyle w:val="Location"/>
        <w:rPr>
          <w:sz w:val="20"/>
        </w:rPr>
      </w:pPr>
      <w:r>
        <w:rPr>
          <w:sz w:val="20"/>
        </w:rPr>
        <w:t>Designed a marketing plan for a company as a marketing class project</w:t>
      </w:r>
    </w:p>
    <w:p w:rsidR="0028327B" w:rsidRPr="0028327B" w:rsidRDefault="0028327B" w:rsidP="00811E7E">
      <w:pPr>
        <w:pStyle w:val="Location"/>
        <w:rPr>
          <w:sz w:val="20"/>
        </w:rPr>
      </w:pPr>
      <w:r>
        <w:rPr>
          <w:sz w:val="20"/>
        </w:rPr>
        <w:lastRenderedPageBreak/>
        <w:t xml:space="preserve">Brain Stroke </w:t>
      </w:r>
      <w:r>
        <w:rPr>
          <w:sz w:val="20"/>
        </w:rPr>
        <w:br/>
        <w:t>Comet Assay</w:t>
      </w:r>
    </w:p>
    <w:p w:rsidR="00F91B5E" w:rsidRPr="0028327B" w:rsidRDefault="00AA5910" w:rsidP="00505D7F">
      <w:pPr>
        <w:pStyle w:val="Location"/>
        <w:rPr>
          <w:sz w:val="20"/>
        </w:rPr>
      </w:pPr>
      <w:r w:rsidRPr="00E57C37">
        <w:rPr>
          <w:sz w:val="20"/>
        </w:rPr>
        <w:t xml:space="preserve">Microbiology reports </w:t>
      </w:r>
      <w:r w:rsidR="00505D7F" w:rsidRPr="00E57C37">
        <w:rPr>
          <w:sz w:val="20"/>
        </w:rPr>
        <w:t xml:space="preserve">and presentations </w:t>
      </w:r>
      <w:r w:rsidRPr="00E57C37">
        <w:rPr>
          <w:sz w:val="20"/>
        </w:rPr>
        <w:t xml:space="preserve">about Propionibacterium </w:t>
      </w:r>
      <w:r w:rsidRPr="00E57C37">
        <w:rPr>
          <w:i/>
          <w:sz w:val="20"/>
        </w:rPr>
        <w:t>acnes</w:t>
      </w:r>
      <w:r w:rsidR="00505D7F" w:rsidRPr="00E57C37">
        <w:rPr>
          <w:sz w:val="20"/>
        </w:rPr>
        <w:t>,</w:t>
      </w:r>
      <w:r w:rsidRPr="00E57C37">
        <w:rPr>
          <w:sz w:val="20"/>
        </w:rPr>
        <w:t>Batrachochytrium</w:t>
      </w:r>
      <w:r w:rsidRPr="00E57C37">
        <w:rPr>
          <w:i/>
          <w:sz w:val="20"/>
        </w:rPr>
        <w:t>dendrobatidis</w:t>
      </w:r>
      <w:r w:rsidR="00505D7F" w:rsidRPr="00E57C37">
        <w:rPr>
          <w:sz w:val="20"/>
        </w:rPr>
        <w:t>, and Dermatobia</w:t>
      </w:r>
      <w:r w:rsidR="00505D7F" w:rsidRPr="00E57C37">
        <w:rPr>
          <w:i/>
          <w:sz w:val="20"/>
        </w:rPr>
        <w:t>hominis</w:t>
      </w:r>
      <w:r w:rsidR="0028327B">
        <w:rPr>
          <w:sz w:val="20"/>
        </w:rPr>
        <w:t xml:space="preserve">, and the immunology of Bacillus </w:t>
      </w:r>
      <w:r w:rsidR="0028327B">
        <w:rPr>
          <w:i/>
          <w:sz w:val="20"/>
        </w:rPr>
        <w:t>anthracis</w:t>
      </w:r>
    </w:p>
    <w:p w:rsidR="00F91B5E" w:rsidRPr="00E57C37" w:rsidRDefault="00AA5910" w:rsidP="00AA5910">
      <w:pPr>
        <w:pStyle w:val="Location"/>
        <w:rPr>
          <w:sz w:val="20"/>
        </w:rPr>
      </w:pPr>
      <w:r w:rsidRPr="00E57C37">
        <w:rPr>
          <w:sz w:val="20"/>
        </w:rPr>
        <w:t>Neuroscience research paper about synesthesia and a presentation about serotonin levels in mice before death</w:t>
      </w:r>
    </w:p>
    <w:p w:rsidR="00B05DDF" w:rsidRPr="0028327B" w:rsidRDefault="00505D7F" w:rsidP="0028327B">
      <w:pPr>
        <w:pStyle w:val="SpaceAfter"/>
        <w:rPr>
          <w:sz w:val="20"/>
        </w:rPr>
      </w:pPr>
      <w:r w:rsidRPr="00E57C37">
        <w:rPr>
          <w:sz w:val="20"/>
        </w:rPr>
        <w:t>Genetics presentation about the molecular and genetic responses to LSD</w:t>
      </w:r>
      <w:r w:rsidRPr="00E57C37">
        <w:rPr>
          <w:sz w:val="20"/>
        </w:rPr>
        <w:br/>
        <w:t xml:space="preserve">Immunology presentation about Giardia </w:t>
      </w:r>
      <w:r w:rsidRPr="00E57C37">
        <w:rPr>
          <w:i/>
          <w:sz w:val="20"/>
        </w:rPr>
        <w:t>lamblia</w:t>
      </w:r>
      <w:r w:rsidR="0028327B">
        <w:rPr>
          <w:sz w:val="20"/>
        </w:rPr>
        <w:t xml:space="preserve"> and another one about Bacillus </w:t>
      </w:r>
      <w:r w:rsidR="0028327B">
        <w:rPr>
          <w:i/>
          <w:sz w:val="20"/>
        </w:rPr>
        <w:t>anthracis</w:t>
      </w:r>
      <w:r w:rsidRPr="00E57C37">
        <w:rPr>
          <w:sz w:val="20"/>
        </w:rPr>
        <w:br/>
        <w:t>Pharmacology presentation about antibiotic concepts</w:t>
      </w:r>
      <w:r w:rsidRPr="00E57C37">
        <w:rPr>
          <w:sz w:val="20"/>
        </w:rPr>
        <w:br/>
        <w:t>Environmental chemistry presentation about the content of heavy metals in roadside plants</w:t>
      </w:r>
      <w:r w:rsidR="0028327B">
        <w:rPr>
          <w:sz w:val="20"/>
        </w:rPr>
        <w:t xml:space="preserve"> and a proposal for an experiment to test heavy metal contents in UAE plants</w:t>
      </w:r>
      <w:r w:rsidR="000C2265" w:rsidRPr="00E57C37">
        <w:rPr>
          <w:sz w:val="20"/>
        </w:rPr>
        <w:br/>
        <w:t>Psychology research papers about depression and a presentation on PTSD</w:t>
      </w:r>
    </w:p>
    <w:p w:rsidR="00B05DDF" w:rsidRPr="00E57C37" w:rsidRDefault="00BC201C" w:rsidP="000C2265">
      <w:pPr>
        <w:pStyle w:val="SectionHeading"/>
        <w:rPr>
          <w:b/>
          <w:sz w:val="20"/>
        </w:rPr>
      </w:pPr>
      <w:r w:rsidRPr="00E57C37">
        <w:rPr>
          <w:b/>
          <w:sz w:val="20"/>
        </w:rPr>
        <w:t>Extracurricular activities</w:t>
      </w:r>
    </w:p>
    <w:p w:rsidR="00B0604D" w:rsidRDefault="00B0604D" w:rsidP="00662D4F">
      <w:pPr>
        <w:pStyle w:val="Location"/>
        <w:rPr>
          <w:sz w:val="20"/>
        </w:rPr>
      </w:pPr>
      <w:r>
        <w:rPr>
          <w:sz w:val="20"/>
        </w:rPr>
        <w:t>Won the IoT subcategory in the Ministry of Finance 2016 Hackathon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2016</w:t>
      </w:r>
    </w:p>
    <w:p w:rsidR="002B6D3A" w:rsidRDefault="002B6D3A" w:rsidP="00662D4F">
      <w:pPr>
        <w:pStyle w:val="Location"/>
        <w:rPr>
          <w:sz w:val="20"/>
        </w:rPr>
      </w:pPr>
      <w:r>
        <w:rPr>
          <w:sz w:val="20"/>
        </w:rPr>
        <w:t>Received a first aid certificate from the UAE Red Crescent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2016</w:t>
      </w:r>
    </w:p>
    <w:p w:rsidR="00662D4F" w:rsidRDefault="00662D4F" w:rsidP="00662D4F">
      <w:pPr>
        <w:pStyle w:val="Location"/>
        <w:rPr>
          <w:sz w:val="20"/>
        </w:rPr>
      </w:pPr>
      <w:r>
        <w:rPr>
          <w:sz w:val="20"/>
        </w:rPr>
        <w:t xml:space="preserve">Awarded certificate of achievement by the AUS Department of Biology Chemistry and </w:t>
      </w:r>
      <w:r>
        <w:rPr>
          <w:sz w:val="20"/>
        </w:rPr>
        <w:br/>
        <w:t>Environmental Sciences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2016</w:t>
      </w:r>
    </w:p>
    <w:p w:rsidR="00AE0995" w:rsidRPr="00E57C37" w:rsidRDefault="00BC201C" w:rsidP="00BC201C">
      <w:pPr>
        <w:pStyle w:val="Location"/>
        <w:rPr>
          <w:sz w:val="20"/>
        </w:rPr>
      </w:pPr>
      <w:r w:rsidRPr="00E57C37">
        <w:rPr>
          <w:sz w:val="20"/>
        </w:rPr>
        <w:t xml:space="preserve">Participated in </w:t>
      </w:r>
      <w:r w:rsidR="000C2265" w:rsidRPr="00E57C37">
        <w:rPr>
          <w:sz w:val="20"/>
        </w:rPr>
        <w:t>Conscendo fest, Manipal, Karnataka, India</w:t>
      </w:r>
      <w:r w:rsidRPr="00E57C37">
        <w:rPr>
          <w:sz w:val="20"/>
        </w:rPr>
        <w:t xml:space="preserve"> and came top four in marketing</w:t>
      </w:r>
      <w:r w:rsidRPr="00E57C37">
        <w:rPr>
          <w:sz w:val="20"/>
        </w:rPr>
        <w:tab/>
      </w:r>
      <w:r w:rsidR="000C2265" w:rsidRPr="00E57C37">
        <w:rPr>
          <w:sz w:val="20"/>
        </w:rPr>
        <w:tab/>
      </w:r>
      <w:sdt>
        <w:sdtPr>
          <w:rPr>
            <w:sz w:val="20"/>
          </w:rPr>
          <w:id w:val="275215262"/>
          <w:placeholder>
            <w:docPart w:val="69A826014F7C408AAC7423D69973C62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0C2265" w:rsidRPr="00E57C37">
            <w:rPr>
              <w:sz w:val="20"/>
            </w:rPr>
            <w:t>2016</w:t>
          </w:r>
        </w:sdtContent>
      </w:sdt>
      <w:r w:rsidR="000C2265" w:rsidRPr="00E57C37">
        <w:rPr>
          <w:sz w:val="20"/>
        </w:rPr>
        <w:br/>
        <w:t>Volunteered for the</w:t>
      </w:r>
      <w:r w:rsidRPr="00E57C37">
        <w:rPr>
          <w:sz w:val="20"/>
        </w:rPr>
        <w:t xml:space="preserve"> Community Services’</w:t>
      </w:r>
      <w:r w:rsidR="000C2265" w:rsidRPr="00E57C37">
        <w:rPr>
          <w:sz w:val="20"/>
        </w:rPr>
        <w:t xml:space="preserve"> Toy Stories Initiative</w:t>
      </w:r>
      <w:r w:rsidR="000C2265" w:rsidRPr="00E57C37">
        <w:rPr>
          <w:sz w:val="20"/>
        </w:rPr>
        <w:tab/>
      </w:r>
      <w:r w:rsidRPr="00E57C37">
        <w:rPr>
          <w:sz w:val="20"/>
        </w:rPr>
        <w:tab/>
      </w:r>
      <w:r w:rsidRPr="00E57C37">
        <w:rPr>
          <w:sz w:val="20"/>
        </w:rPr>
        <w:tab/>
      </w:r>
      <w:r w:rsidR="00E57C37">
        <w:rPr>
          <w:sz w:val="20"/>
        </w:rPr>
        <w:tab/>
      </w:r>
      <w:r w:rsidRPr="00E57C37">
        <w:rPr>
          <w:sz w:val="20"/>
        </w:rPr>
        <w:tab/>
      </w:r>
      <w:sdt>
        <w:sdtPr>
          <w:rPr>
            <w:sz w:val="20"/>
          </w:rPr>
          <w:id w:val="275215266"/>
          <w:placeholder>
            <w:docPart w:val="8FE91C218D704531B7169276CC12DB4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C2265" w:rsidRPr="00E57C37">
            <w:rPr>
              <w:sz w:val="20"/>
            </w:rPr>
            <w:t>2015</w:t>
          </w:r>
        </w:sdtContent>
      </w:sdt>
      <w:r w:rsidRPr="00E57C37">
        <w:rPr>
          <w:sz w:val="20"/>
        </w:rPr>
        <w:br/>
        <w:t>Volunteered for AUS Environmental Day</w:t>
      </w:r>
      <w:r w:rsidRPr="00E57C37">
        <w:rPr>
          <w:sz w:val="20"/>
        </w:rPr>
        <w:tab/>
      </w:r>
      <w:r w:rsidR="001C6BF3">
        <w:rPr>
          <w:sz w:val="20"/>
        </w:rPr>
        <w:t>2015</w:t>
      </w:r>
      <w:r w:rsidRPr="00E57C37">
        <w:rPr>
          <w:sz w:val="20"/>
        </w:rPr>
        <w:tab/>
      </w:r>
      <w:r w:rsidRPr="00E57C37">
        <w:rPr>
          <w:sz w:val="20"/>
        </w:rPr>
        <w:tab/>
      </w:r>
      <w:r w:rsidR="00E57C37">
        <w:rPr>
          <w:sz w:val="20"/>
        </w:rPr>
        <w:tab/>
      </w:r>
      <w:r w:rsidRPr="00E57C37">
        <w:rPr>
          <w:sz w:val="20"/>
        </w:rPr>
        <w:tab/>
      </w:r>
      <w:r w:rsidRPr="00E57C37">
        <w:rPr>
          <w:sz w:val="20"/>
        </w:rPr>
        <w:tab/>
      </w:r>
      <w:r w:rsidR="00E57C37">
        <w:rPr>
          <w:sz w:val="20"/>
        </w:rPr>
        <w:tab/>
      </w:r>
      <w:r w:rsidRPr="00E57C37">
        <w:rPr>
          <w:sz w:val="20"/>
        </w:rPr>
        <w:tab/>
        <w:t>2015</w:t>
      </w:r>
    </w:p>
    <w:p w:rsidR="007F1C31" w:rsidRPr="003155E6" w:rsidRDefault="00AE0995" w:rsidP="003155E6">
      <w:pPr>
        <w:pStyle w:val="Location"/>
        <w:rPr>
          <w:sz w:val="20"/>
        </w:rPr>
      </w:pPr>
      <w:r w:rsidRPr="00E57C37">
        <w:rPr>
          <w:sz w:val="20"/>
        </w:rPr>
        <w:t>Had a music performance during Global day</w:t>
      </w:r>
      <w:r w:rsidR="001C6BF3">
        <w:rPr>
          <w:sz w:val="20"/>
        </w:rPr>
        <w:t xml:space="preserve"> 2015 and Global Day 2016</w:t>
      </w:r>
      <w:r w:rsidRPr="00E57C37">
        <w:rPr>
          <w:sz w:val="20"/>
        </w:rPr>
        <w:tab/>
      </w:r>
      <w:r w:rsidRPr="00E57C37">
        <w:rPr>
          <w:sz w:val="20"/>
        </w:rPr>
        <w:tab/>
      </w:r>
      <w:r w:rsidRPr="00E57C37">
        <w:rPr>
          <w:sz w:val="20"/>
        </w:rPr>
        <w:tab/>
      </w:r>
      <w:r w:rsidRPr="00E57C37">
        <w:rPr>
          <w:sz w:val="20"/>
        </w:rPr>
        <w:tab/>
        <w:t>2015</w:t>
      </w:r>
      <w:r w:rsidR="001C6BF3">
        <w:rPr>
          <w:sz w:val="20"/>
        </w:rPr>
        <w:t>/2016</w:t>
      </w:r>
      <w:r w:rsidR="00BC201C" w:rsidRPr="00E57C37">
        <w:rPr>
          <w:sz w:val="20"/>
        </w:rPr>
        <w:br/>
      </w:r>
      <w:r w:rsidR="000C2265" w:rsidRPr="00E57C37">
        <w:rPr>
          <w:sz w:val="20"/>
        </w:rPr>
        <w:t>President of the AUS Biology Club</w:t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  <w:t>2014-2016</w:t>
      </w:r>
      <w:r w:rsidR="00BC201C" w:rsidRPr="00E57C37">
        <w:rPr>
          <w:sz w:val="20"/>
        </w:rPr>
        <w:br/>
        <w:t>Volunteered for the Games Club Counter Strike Tournament</w:t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  <w:t>2014</w:t>
      </w:r>
      <w:r w:rsidR="00BC201C" w:rsidRPr="00E57C37">
        <w:rPr>
          <w:sz w:val="20"/>
        </w:rPr>
        <w:br/>
        <w:t>Participated in The Quest by Unilever</w:t>
      </w:r>
      <w:r w:rsidR="000C2265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E57C37">
        <w:rPr>
          <w:sz w:val="20"/>
        </w:rPr>
        <w:tab/>
      </w:r>
      <w:r w:rsidR="000C2265" w:rsidRPr="00E57C37">
        <w:rPr>
          <w:sz w:val="20"/>
        </w:rPr>
        <w:t>2014</w:t>
      </w:r>
      <w:r w:rsidR="00BC201C" w:rsidRPr="00E57C37">
        <w:rPr>
          <w:sz w:val="20"/>
        </w:rPr>
        <w:br/>
      </w:r>
      <w:r w:rsidR="000C2265" w:rsidRPr="00E57C37">
        <w:rPr>
          <w:sz w:val="20"/>
        </w:rPr>
        <w:t>Activities Coordinator of the AUS Biology Club</w:t>
      </w:r>
      <w:r w:rsidR="000C2265" w:rsidRPr="00E57C37">
        <w:rPr>
          <w:sz w:val="20"/>
        </w:rPr>
        <w:tab/>
      </w:r>
      <w:r w:rsid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BC201C" w:rsidRPr="00E57C37">
        <w:rPr>
          <w:sz w:val="20"/>
        </w:rPr>
        <w:tab/>
      </w:r>
      <w:r w:rsidR="000C2265" w:rsidRPr="00E57C37">
        <w:rPr>
          <w:sz w:val="20"/>
        </w:rPr>
        <w:t>2013 – 2014</w:t>
      </w:r>
    </w:p>
    <w:p w:rsidR="007F1C31" w:rsidRPr="00E57C37" w:rsidRDefault="007F1C31" w:rsidP="007F1C31">
      <w:pPr>
        <w:pStyle w:val="SectionHeading"/>
        <w:rPr>
          <w:b/>
          <w:sz w:val="20"/>
        </w:rPr>
      </w:pPr>
      <w:r w:rsidRPr="00E57C37">
        <w:rPr>
          <w:b/>
          <w:sz w:val="20"/>
        </w:rPr>
        <w:t>Hobbies and interests</w:t>
      </w:r>
    </w:p>
    <w:p w:rsidR="007F1C31" w:rsidRPr="00E57C37" w:rsidRDefault="007F1C31" w:rsidP="007F1C31">
      <w:pPr>
        <w:pStyle w:val="NormalBodyText"/>
        <w:rPr>
          <w:sz w:val="20"/>
        </w:rPr>
      </w:pPr>
      <w:r w:rsidRPr="00E57C37">
        <w:rPr>
          <w:sz w:val="20"/>
        </w:rPr>
        <w:t>Playing musical instruments: guitar, bass, piano, and drums. All instruments are self-taught</w:t>
      </w:r>
    </w:p>
    <w:p w:rsidR="007F1C31" w:rsidRPr="00E57C37" w:rsidRDefault="00A062A7" w:rsidP="007F1C31">
      <w:pPr>
        <w:pStyle w:val="NormalBodyText"/>
        <w:rPr>
          <w:sz w:val="20"/>
        </w:rPr>
      </w:pPr>
      <w:r>
        <w:rPr>
          <w:sz w:val="20"/>
        </w:rPr>
        <w:t>Composing music</w:t>
      </w:r>
      <w:r w:rsidR="007F1C31" w:rsidRPr="00E57C37">
        <w:rPr>
          <w:sz w:val="20"/>
        </w:rPr>
        <w:br/>
        <w:t>Reading about science</w:t>
      </w:r>
      <w:r w:rsidR="00B2092E">
        <w:rPr>
          <w:sz w:val="20"/>
        </w:rPr>
        <w:t xml:space="preserve"> and research</w:t>
      </w:r>
    </w:p>
    <w:p w:rsidR="007F1C31" w:rsidRDefault="007F1C31" w:rsidP="007F1C31">
      <w:pPr>
        <w:pStyle w:val="NormalBodyText"/>
        <w:rPr>
          <w:sz w:val="20"/>
        </w:rPr>
      </w:pPr>
      <w:r w:rsidRPr="00E57C37">
        <w:rPr>
          <w:sz w:val="20"/>
        </w:rPr>
        <w:t>Interested in cultures and languages</w:t>
      </w:r>
    </w:p>
    <w:p w:rsidR="00A062A7" w:rsidRDefault="00A062A7" w:rsidP="007F1C31">
      <w:pPr>
        <w:pStyle w:val="NormalBodyText"/>
        <w:rPr>
          <w:sz w:val="20"/>
        </w:rPr>
      </w:pPr>
      <w:r>
        <w:rPr>
          <w:sz w:val="20"/>
        </w:rPr>
        <w:t>Interested in art</w:t>
      </w:r>
    </w:p>
    <w:p w:rsidR="00A062A7" w:rsidRPr="00E57C37" w:rsidRDefault="00A062A7" w:rsidP="007F1C31">
      <w:pPr>
        <w:pStyle w:val="NormalBodyText"/>
        <w:rPr>
          <w:sz w:val="20"/>
        </w:rPr>
      </w:pPr>
      <w:r>
        <w:rPr>
          <w:sz w:val="20"/>
        </w:rPr>
        <w:t>Interested in marketing and marketing research</w:t>
      </w:r>
    </w:p>
    <w:p w:rsidR="00F91B5E" w:rsidRPr="00E57C37" w:rsidRDefault="00BF5859">
      <w:pPr>
        <w:pStyle w:val="SectionHeading"/>
        <w:rPr>
          <w:b/>
          <w:sz w:val="20"/>
        </w:rPr>
      </w:pPr>
      <w:r w:rsidRPr="00E57C37">
        <w:rPr>
          <w:b/>
          <w:sz w:val="20"/>
        </w:rPr>
        <w:t>LANGUAGES</w:t>
      </w:r>
    </w:p>
    <w:p w:rsidR="00F91B5E" w:rsidRPr="00E57C37" w:rsidRDefault="00BC201C">
      <w:pPr>
        <w:pStyle w:val="NormalBodyText"/>
        <w:rPr>
          <w:sz w:val="20"/>
        </w:rPr>
      </w:pPr>
      <w:r w:rsidRPr="00E57C37">
        <w:rPr>
          <w:sz w:val="20"/>
        </w:rPr>
        <w:t>Arabic – Native Language</w:t>
      </w:r>
    </w:p>
    <w:p w:rsidR="00BC201C" w:rsidRPr="00E57C37" w:rsidRDefault="00BC201C" w:rsidP="00BC201C">
      <w:pPr>
        <w:pStyle w:val="NormalBodyText"/>
        <w:rPr>
          <w:sz w:val="20"/>
        </w:rPr>
      </w:pPr>
      <w:r w:rsidRPr="00E57C37">
        <w:rPr>
          <w:sz w:val="20"/>
        </w:rPr>
        <w:t>English – Speak fluently and read/write with high proficiency</w:t>
      </w:r>
    </w:p>
    <w:p w:rsidR="00BC201C" w:rsidRPr="00E57C37" w:rsidRDefault="00BC201C" w:rsidP="002B1132">
      <w:pPr>
        <w:pStyle w:val="NormalBodyText"/>
        <w:rPr>
          <w:sz w:val="20"/>
        </w:rPr>
      </w:pPr>
      <w:r w:rsidRPr="00E57C37">
        <w:rPr>
          <w:sz w:val="20"/>
        </w:rPr>
        <w:t>French – speak and read with basic competence</w:t>
      </w:r>
      <w:r w:rsidR="00A062A7">
        <w:rPr>
          <w:sz w:val="20"/>
        </w:rPr>
        <w:br/>
      </w:r>
    </w:p>
    <w:p w:rsidR="00BC201C" w:rsidRPr="00E57C37" w:rsidRDefault="00BC201C" w:rsidP="00BC201C">
      <w:pPr>
        <w:pStyle w:val="NormalBodyText"/>
        <w:ind w:left="0"/>
        <w:rPr>
          <w:b/>
          <w:sz w:val="20"/>
        </w:rPr>
      </w:pPr>
      <w:r w:rsidRPr="00E57C37">
        <w:rPr>
          <w:b/>
          <w:sz w:val="20"/>
        </w:rPr>
        <w:t xml:space="preserve">References </w:t>
      </w:r>
      <w:r w:rsidR="007F1C31" w:rsidRPr="00E57C37">
        <w:rPr>
          <w:b/>
          <w:sz w:val="20"/>
        </w:rPr>
        <w:t xml:space="preserve">are </w:t>
      </w:r>
      <w:r w:rsidRPr="00E57C37">
        <w:rPr>
          <w:b/>
          <w:sz w:val="20"/>
        </w:rPr>
        <w:t>available upon request</w:t>
      </w:r>
    </w:p>
    <w:p w:rsidR="00F91B5E" w:rsidRPr="00E57C37" w:rsidRDefault="00F91B5E" w:rsidP="006D6517">
      <w:pPr>
        <w:pStyle w:val="NormalBodyText"/>
        <w:ind w:left="0"/>
        <w:rPr>
          <w:sz w:val="20"/>
        </w:rPr>
      </w:pPr>
    </w:p>
    <w:sectPr w:rsidR="00F91B5E" w:rsidRPr="00E57C37" w:rsidSect="008417E9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A1" w:rsidRDefault="00F879A1">
      <w:pPr>
        <w:spacing w:line="240" w:lineRule="auto"/>
      </w:pPr>
      <w:r>
        <w:separator/>
      </w:r>
    </w:p>
  </w:endnote>
  <w:endnote w:type="continuationSeparator" w:id="1">
    <w:p w:rsidR="00F879A1" w:rsidRDefault="00F87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A1" w:rsidRDefault="00F879A1">
      <w:pPr>
        <w:spacing w:line="240" w:lineRule="auto"/>
      </w:pPr>
      <w:r>
        <w:separator/>
      </w:r>
    </w:p>
  </w:footnote>
  <w:footnote w:type="continuationSeparator" w:id="1">
    <w:p w:rsidR="00F879A1" w:rsidRDefault="00F879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E" w:rsidRDefault="008417E9">
    <w:pPr>
      <w:pStyle w:val="YourName"/>
    </w:pPr>
    <w:sdt>
      <w:sdtPr>
        <w:alias w:val="Author"/>
        <w:id w:val="25244219"/>
        <w:placeholder>
          <w:docPart w:val="D9778837F4074C148CD25FFCF78BFB89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12F3F">
          <w:t>[Developed syllabus and overall course structure, and administered all grades.]</w:t>
        </w:r>
      </w:sdtContent>
    </w:sdt>
    <w:r w:rsidR="00BF5859">
      <w:tab/>
      <w:t xml:space="preserve">Page </w:t>
    </w:r>
    <w:r>
      <w:fldChar w:fldCharType="begin"/>
    </w:r>
    <w:r w:rsidR="00BF5859">
      <w:instrText xml:space="preserve"> PAGE   \* MERGEFORMAT </w:instrText>
    </w:r>
    <w:r>
      <w:fldChar w:fldCharType="separate"/>
    </w:r>
    <w:r w:rsidR="00112F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E30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C0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1D6E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E96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1001"/>
  <w:defaultTabStop w:val="720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28F"/>
    <w:rsid w:val="000C2265"/>
    <w:rsid w:val="00112F3F"/>
    <w:rsid w:val="00127EBF"/>
    <w:rsid w:val="00170C37"/>
    <w:rsid w:val="001C6BF3"/>
    <w:rsid w:val="002260CA"/>
    <w:rsid w:val="00252C81"/>
    <w:rsid w:val="0028327B"/>
    <w:rsid w:val="00290925"/>
    <w:rsid w:val="002A001C"/>
    <w:rsid w:val="002B1132"/>
    <w:rsid w:val="002B6D3A"/>
    <w:rsid w:val="003155E6"/>
    <w:rsid w:val="00383D04"/>
    <w:rsid w:val="003D394C"/>
    <w:rsid w:val="0044674E"/>
    <w:rsid w:val="004A03E9"/>
    <w:rsid w:val="00505D7F"/>
    <w:rsid w:val="005679ED"/>
    <w:rsid w:val="00585A2A"/>
    <w:rsid w:val="005E32D2"/>
    <w:rsid w:val="006155BB"/>
    <w:rsid w:val="00662D4F"/>
    <w:rsid w:val="006828C7"/>
    <w:rsid w:val="006D6517"/>
    <w:rsid w:val="00706B40"/>
    <w:rsid w:val="00725D69"/>
    <w:rsid w:val="007770A8"/>
    <w:rsid w:val="007D52A5"/>
    <w:rsid w:val="007F1C31"/>
    <w:rsid w:val="00811E7E"/>
    <w:rsid w:val="008417E9"/>
    <w:rsid w:val="00852D8A"/>
    <w:rsid w:val="009322C6"/>
    <w:rsid w:val="0096469B"/>
    <w:rsid w:val="009A61D0"/>
    <w:rsid w:val="00A062A7"/>
    <w:rsid w:val="00A67182"/>
    <w:rsid w:val="00A7428F"/>
    <w:rsid w:val="00AA5910"/>
    <w:rsid w:val="00AC51D5"/>
    <w:rsid w:val="00AE0995"/>
    <w:rsid w:val="00B05DDF"/>
    <w:rsid w:val="00B0604D"/>
    <w:rsid w:val="00B114C2"/>
    <w:rsid w:val="00B2092E"/>
    <w:rsid w:val="00B318F2"/>
    <w:rsid w:val="00BB46BE"/>
    <w:rsid w:val="00BC201C"/>
    <w:rsid w:val="00BD3F03"/>
    <w:rsid w:val="00BF5859"/>
    <w:rsid w:val="00C32242"/>
    <w:rsid w:val="00C40500"/>
    <w:rsid w:val="00CB2300"/>
    <w:rsid w:val="00CC3A4F"/>
    <w:rsid w:val="00D26D30"/>
    <w:rsid w:val="00D50D17"/>
    <w:rsid w:val="00E57C37"/>
    <w:rsid w:val="00EC38F2"/>
    <w:rsid w:val="00EE1FBE"/>
    <w:rsid w:val="00F879A1"/>
    <w:rsid w:val="00F91B5E"/>
    <w:rsid w:val="00FC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8417E9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417E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417E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417E9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417E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417E9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417E9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417E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417E9"/>
    <w:rPr>
      <w:b/>
      <w:sz w:val="16"/>
    </w:rPr>
  </w:style>
  <w:style w:type="paragraph" w:customStyle="1" w:styleId="ContactInformation">
    <w:name w:val="Contact Information"/>
    <w:basedOn w:val="Normal"/>
    <w:qFormat/>
    <w:rsid w:val="008417E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417E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417E9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417E9"/>
    <w:pPr>
      <w:ind w:left="288"/>
    </w:pPr>
  </w:style>
  <w:style w:type="paragraph" w:customStyle="1" w:styleId="SpaceAfter">
    <w:name w:val="Space After"/>
    <w:basedOn w:val="Normal"/>
    <w:qFormat/>
    <w:rsid w:val="008417E9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41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E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E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417E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417E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417E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417E9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841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7E9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41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7E9"/>
    <w:rPr>
      <w:sz w:val="16"/>
    </w:rPr>
  </w:style>
  <w:style w:type="character" w:styleId="Hyperlink">
    <w:name w:val="Hyperlink"/>
    <w:basedOn w:val="DefaultParagraphFont"/>
    <w:uiPriority w:val="99"/>
    <w:unhideWhenUsed/>
    <w:rsid w:val="00A7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ein.34830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SE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288C5E513A408EAE75A87F67A1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365C-31AB-486B-8407-5001643A5389}"/>
      </w:docPartPr>
      <w:docPartBody>
        <w:p w:rsidR="00C26875" w:rsidRDefault="00C9159D">
          <w:pPr>
            <w:pStyle w:val="1C288C5E513A408EAE75A87F67A1F6C8"/>
          </w:pPr>
          <w:r>
            <w:t>[Pick the Year]</w:t>
          </w:r>
        </w:p>
      </w:docPartBody>
    </w:docPart>
    <w:docPart>
      <w:docPartPr>
        <w:name w:val="E6EB0FCED3D0475E8C3C8CDAE8B9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1843-5B6D-4183-8336-032EFB4151CC}"/>
      </w:docPartPr>
      <w:docPartBody>
        <w:p w:rsidR="00C26875" w:rsidRDefault="00C9159D">
          <w:pPr>
            <w:pStyle w:val="E6EB0FCED3D0475E8C3C8CDAE8B96930"/>
          </w:pPr>
          <w:r>
            <w:t>[Start Date]</w:t>
          </w:r>
        </w:p>
      </w:docPartBody>
    </w:docPart>
    <w:docPart>
      <w:docPartPr>
        <w:name w:val="EE8E56E9CD8D43008287AD823061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BBEF-F005-4834-A80A-C5643944D5EE}"/>
      </w:docPartPr>
      <w:docPartBody>
        <w:p w:rsidR="00C26875" w:rsidRDefault="007F00F2" w:rsidP="007F00F2">
          <w:pPr>
            <w:pStyle w:val="EE8E56E9CD8D43008287AD8230616D79"/>
          </w:pPr>
          <w:r>
            <w:t>[Pick the Year]</w:t>
          </w:r>
        </w:p>
      </w:docPartBody>
    </w:docPart>
    <w:docPart>
      <w:docPartPr>
        <w:name w:val="69A826014F7C408AAC7423D69973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757A-D6C7-4E22-8C97-7895EF7A6750}"/>
      </w:docPartPr>
      <w:docPartBody>
        <w:p w:rsidR="00C26875" w:rsidRDefault="007F00F2" w:rsidP="007F00F2">
          <w:pPr>
            <w:pStyle w:val="69A826014F7C408AAC7423D69973C62D"/>
          </w:pPr>
          <w:r>
            <w:t>[Pick the Year]</w:t>
          </w:r>
        </w:p>
      </w:docPartBody>
    </w:docPart>
    <w:docPart>
      <w:docPartPr>
        <w:name w:val="8FE91C218D704531B7169276CC12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AF4B-2CCE-4FBE-BCE7-DC71A2892BB5}"/>
      </w:docPartPr>
      <w:docPartBody>
        <w:p w:rsidR="00C26875" w:rsidRDefault="007F00F2" w:rsidP="007F00F2">
          <w:pPr>
            <w:pStyle w:val="8FE91C218D704531B7169276CC12DB43"/>
          </w:pPr>
          <w:r>
            <w:t>[Pick the Year]</w:t>
          </w:r>
        </w:p>
      </w:docPartBody>
    </w:docPart>
    <w:docPart>
      <w:docPartPr>
        <w:name w:val="D9778837F4074C148CD25FFCF78B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3F24-2F27-4A1F-9705-47589B72E738}"/>
      </w:docPartPr>
      <w:docPartBody>
        <w:p w:rsidR="00000000" w:rsidRDefault="00B212E4" w:rsidP="00B212E4">
          <w:pPr>
            <w:pStyle w:val="D9778837F4074C148CD25FFCF78BFB89"/>
          </w:pPr>
          <w:r>
            <w:t>[Developed syllabus and overall course structure, and administered all grades.]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00F2"/>
    <w:rsid w:val="000500B4"/>
    <w:rsid w:val="0024501C"/>
    <w:rsid w:val="002504FF"/>
    <w:rsid w:val="002D4B62"/>
    <w:rsid w:val="004F15DF"/>
    <w:rsid w:val="00530A9E"/>
    <w:rsid w:val="00541B97"/>
    <w:rsid w:val="006A12EB"/>
    <w:rsid w:val="00786908"/>
    <w:rsid w:val="007C6D9B"/>
    <w:rsid w:val="007F00F2"/>
    <w:rsid w:val="008C1676"/>
    <w:rsid w:val="00AD0CDB"/>
    <w:rsid w:val="00B212E4"/>
    <w:rsid w:val="00C26875"/>
    <w:rsid w:val="00C839DB"/>
    <w:rsid w:val="00C9159D"/>
    <w:rsid w:val="00D608F4"/>
    <w:rsid w:val="00D93457"/>
    <w:rsid w:val="00E9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EE29AE7EB4A55AD1EAF34A71665D1">
    <w:name w:val="A78EE29AE7EB4A55AD1EAF34A71665D1"/>
    <w:rsid w:val="00B212E4"/>
  </w:style>
  <w:style w:type="paragraph" w:customStyle="1" w:styleId="63165306C13745418B5276F007E5BA3C">
    <w:name w:val="63165306C13745418B5276F007E5BA3C"/>
    <w:rsid w:val="00B212E4"/>
  </w:style>
  <w:style w:type="paragraph" w:customStyle="1" w:styleId="E8B0530983FD4C9299B82FEA12EF06F8">
    <w:name w:val="E8B0530983FD4C9299B82FEA12EF06F8"/>
    <w:rsid w:val="00B212E4"/>
  </w:style>
  <w:style w:type="paragraph" w:customStyle="1" w:styleId="22698AE1B7D94AD5800DA6320736E6E4">
    <w:name w:val="22698AE1B7D94AD5800DA6320736E6E4"/>
    <w:rsid w:val="00B212E4"/>
  </w:style>
  <w:style w:type="paragraph" w:customStyle="1" w:styleId="79FDB67FB155480BBA1E6B3E18AC6493">
    <w:name w:val="79FDB67FB155480BBA1E6B3E18AC6493"/>
    <w:rsid w:val="00B212E4"/>
  </w:style>
  <w:style w:type="paragraph" w:customStyle="1" w:styleId="0AD125FB55CB4A968D5A7EA94D998D98">
    <w:name w:val="0AD125FB55CB4A968D5A7EA94D998D98"/>
    <w:rsid w:val="00B212E4"/>
  </w:style>
  <w:style w:type="paragraph" w:customStyle="1" w:styleId="E02082EC19B548CAB9A4DE9DB5D90D97">
    <w:name w:val="E02082EC19B548CAB9A4DE9DB5D90D97"/>
    <w:rsid w:val="00B212E4"/>
  </w:style>
  <w:style w:type="paragraph" w:customStyle="1" w:styleId="D82B81E0728C4B90ACCE1C96E1222973">
    <w:name w:val="D82B81E0728C4B90ACCE1C96E1222973"/>
    <w:rsid w:val="00B212E4"/>
  </w:style>
  <w:style w:type="paragraph" w:customStyle="1" w:styleId="D1A47DC6EBD745A2B94A18038FE94016">
    <w:name w:val="D1A47DC6EBD745A2B94A18038FE94016"/>
    <w:rsid w:val="00B212E4"/>
  </w:style>
  <w:style w:type="paragraph" w:customStyle="1" w:styleId="6C4611921F594843A84545609C27F0E5">
    <w:name w:val="6C4611921F594843A84545609C27F0E5"/>
    <w:rsid w:val="00B212E4"/>
  </w:style>
  <w:style w:type="paragraph" w:customStyle="1" w:styleId="5C8B224F6F964F64A1D8B61238E16A55">
    <w:name w:val="5C8B224F6F964F64A1D8B61238E16A55"/>
    <w:rsid w:val="00B212E4"/>
  </w:style>
  <w:style w:type="paragraph" w:customStyle="1" w:styleId="9290A2F90BA94039A2791135F85C6D0D">
    <w:name w:val="9290A2F90BA94039A2791135F85C6D0D"/>
    <w:rsid w:val="00B212E4"/>
  </w:style>
  <w:style w:type="paragraph" w:customStyle="1" w:styleId="7A2C8254301148E1919B23F495368169">
    <w:name w:val="7A2C8254301148E1919B23F495368169"/>
    <w:rsid w:val="00B212E4"/>
  </w:style>
  <w:style w:type="paragraph" w:customStyle="1" w:styleId="2BE9F152C4B641B89AE6266A1C07983C">
    <w:name w:val="2BE9F152C4B641B89AE6266A1C07983C"/>
    <w:rsid w:val="00B212E4"/>
  </w:style>
  <w:style w:type="paragraph" w:customStyle="1" w:styleId="C2A2748B25A04329892CD0E1B57B43C0">
    <w:name w:val="C2A2748B25A04329892CD0E1B57B43C0"/>
    <w:rsid w:val="00B212E4"/>
  </w:style>
  <w:style w:type="paragraph" w:customStyle="1" w:styleId="C94B6B2E2F714170B4CEFFE8E1FDCFC4">
    <w:name w:val="C94B6B2E2F714170B4CEFFE8E1FDCFC4"/>
    <w:rsid w:val="00B212E4"/>
  </w:style>
  <w:style w:type="paragraph" w:customStyle="1" w:styleId="1C288C5E513A408EAE75A87F67A1F6C8">
    <w:name w:val="1C288C5E513A408EAE75A87F67A1F6C8"/>
    <w:rsid w:val="00B212E4"/>
  </w:style>
  <w:style w:type="paragraph" w:customStyle="1" w:styleId="E4AE3ADB7CF34D1798F006F290D3E914">
    <w:name w:val="E4AE3ADB7CF34D1798F006F290D3E914"/>
    <w:rsid w:val="00B212E4"/>
  </w:style>
  <w:style w:type="paragraph" w:customStyle="1" w:styleId="B1AEBA6732CA405592D83F9318F7A49F">
    <w:name w:val="B1AEBA6732CA405592D83F9318F7A49F"/>
    <w:rsid w:val="00B212E4"/>
  </w:style>
  <w:style w:type="paragraph" w:customStyle="1" w:styleId="2BC901DA2D654AD6AF5E58BEBF6816A4">
    <w:name w:val="2BC901DA2D654AD6AF5E58BEBF6816A4"/>
    <w:rsid w:val="00B212E4"/>
  </w:style>
  <w:style w:type="paragraph" w:customStyle="1" w:styleId="6F14232473EA4235B4DDA2B228D34419">
    <w:name w:val="6F14232473EA4235B4DDA2B228D34419"/>
    <w:rsid w:val="00B212E4"/>
  </w:style>
  <w:style w:type="paragraph" w:customStyle="1" w:styleId="E6EB0FCED3D0475E8C3C8CDAE8B96930">
    <w:name w:val="E6EB0FCED3D0475E8C3C8CDAE8B96930"/>
    <w:rsid w:val="00B212E4"/>
  </w:style>
  <w:style w:type="paragraph" w:customStyle="1" w:styleId="64B59EEF414C4D5589592E0226AF91CE">
    <w:name w:val="64B59EEF414C4D5589592E0226AF91CE"/>
    <w:rsid w:val="00B212E4"/>
  </w:style>
  <w:style w:type="paragraph" w:customStyle="1" w:styleId="F565AF60FD9C493192477162B111EE9F">
    <w:name w:val="F565AF60FD9C493192477162B111EE9F"/>
    <w:rsid w:val="00B212E4"/>
  </w:style>
  <w:style w:type="paragraph" w:customStyle="1" w:styleId="8131369C78C44258B7D5722DC46B6B7B">
    <w:name w:val="8131369C78C44258B7D5722DC46B6B7B"/>
    <w:rsid w:val="00B212E4"/>
  </w:style>
  <w:style w:type="paragraph" w:customStyle="1" w:styleId="214E9596BBD747B2B58D2853068433BB">
    <w:name w:val="214E9596BBD747B2B58D2853068433BB"/>
    <w:rsid w:val="00B212E4"/>
  </w:style>
  <w:style w:type="paragraph" w:customStyle="1" w:styleId="681C2DCB2E4C4FA084B5B6C4A55E2B16">
    <w:name w:val="681C2DCB2E4C4FA084B5B6C4A55E2B16"/>
    <w:rsid w:val="00B212E4"/>
  </w:style>
  <w:style w:type="paragraph" w:customStyle="1" w:styleId="D3C880A21EF74C83A422C572D5FDCA45">
    <w:name w:val="D3C880A21EF74C83A422C572D5FDCA45"/>
    <w:rsid w:val="00B212E4"/>
  </w:style>
  <w:style w:type="paragraph" w:customStyle="1" w:styleId="8247DD86864A4BE583790E111E6F47CF">
    <w:name w:val="8247DD86864A4BE583790E111E6F47CF"/>
    <w:rsid w:val="00B212E4"/>
  </w:style>
  <w:style w:type="paragraph" w:customStyle="1" w:styleId="E22665A4C33C480CABC944FE4CC34849">
    <w:name w:val="E22665A4C33C480CABC944FE4CC34849"/>
    <w:rsid w:val="00B212E4"/>
  </w:style>
  <w:style w:type="paragraph" w:customStyle="1" w:styleId="44DB5954888641EDA921768CBEDB5833">
    <w:name w:val="44DB5954888641EDA921768CBEDB5833"/>
    <w:rsid w:val="00B212E4"/>
  </w:style>
  <w:style w:type="paragraph" w:customStyle="1" w:styleId="9B644F3711BC4F069E52D1E3C70605A5">
    <w:name w:val="9B644F3711BC4F069E52D1E3C70605A5"/>
    <w:rsid w:val="00B212E4"/>
  </w:style>
  <w:style w:type="paragraph" w:customStyle="1" w:styleId="3032FE8933474457ACAE7E680F074205">
    <w:name w:val="3032FE8933474457ACAE7E680F074205"/>
    <w:rsid w:val="00B212E4"/>
  </w:style>
  <w:style w:type="paragraph" w:customStyle="1" w:styleId="392C401C244F4A62A4DC7950949931BF">
    <w:name w:val="392C401C244F4A62A4DC7950949931BF"/>
    <w:rsid w:val="00B212E4"/>
  </w:style>
  <w:style w:type="paragraph" w:customStyle="1" w:styleId="CF9AAD021EAF47FF8D8AB729D7F1553F">
    <w:name w:val="CF9AAD021EAF47FF8D8AB729D7F1553F"/>
    <w:rsid w:val="00B212E4"/>
  </w:style>
  <w:style w:type="paragraph" w:customStyle="1" w:styleId="37AB523671684EDC92432BB92A27186D">
    <w:name w:val="37AB523671684EDC92432BB92A27186D"/>
    <w:rsid w:val="00B212E4"/>
  </w:style>
  <w:style w:type="paragraph" w:customStyle="1" w:styleId="34B6A1F16963474C87C8436E7DFAC1C3">
    <w:name w:val="34B6A1F16963474C87C8436E7DFAC1C3"/>
    <w:rsid w:val="00B212E4"/>
  </w:style>
  <w:style w:type="paragraph" w:customStyle="1" w:styleId="A01F9F59F14E4CADBB40D8346B5E193C">
    <w:name w:val="A01F9F59F14E4CADBB40D8346B5E193C"/>
    <w:rsid w:val="00B212E4"/>
  </w:style>
  <w:style w:type="paragraph" w:customStyle="1" w:styleId="B83AC7282938488EAB9259DE4DAD0153">
    <w:name w:val="B83AC7282938488EAB9259DE4DAD0153"/>
    <w:rsid w:val="00B212E4"/>
  </w:style>
  <w:style w:type="paragraph" w:customStyle="1" w:styleId="A038E1068B3A424597FE289C9B50CD35">
    <w:name w:val="A038E1068B3A424597FE289C9B50CD35"/>
    <w:rsid w:val="00B212E4"/>
  </w:style>
  <w:style w:type="paragraph" w:customStyle="1" w:styleId="8E7E0AF503D34B17B9EF18DE8474231C">
    <w:name w:val="8E7E0AF503D34B17B9EF18DE8474231C"/>
    <w:rsid w:val="00B212E4"/>
  </w:style>
  <w:style w:type="paragraph" w:customStyle="1" w:styleId="DF48BBF906BF484CAF76CFA60C62E121">
    <w:name w:val="DF48BBF906BF484CAF76CFA60C62E121"/>
    <w:rsid w:val="00B212E4"/>
  </w:style>
  <w:style w:type="paragraph" w:customStyle="1" w:styleId="425513E0BA754BA79D39E8517573A53C">
    <w:name w:val="425513E0BA754BA79D39E8517573A53C"/>
    <w:rsid w:val="00B212E4"/>
  </w:style>
  <w:style w:type="paragraph" w:customStyle="1" w:styleId="7DC5EE49CFA54DC8880C11523DB8E4F7">
    <w:name w:val="7DC5EE49CFA54DC8880C11523DB8E4F7"/>
    <w:rsid w:val="00B212E4"/>
  </w:style>
  <w:style w:type="paragraph" w:customStyle="1" w:styleId="1C0E03F71C6A48ED85B7F664E77C94AB">
    <w:name w:val="1C0E03F71C6A48ED85B7F664E77C94AB"/>
    <w:rsid w:val="00B212E4"/>
  </w:style>
  <w:style w:type="paragraph" w:customStyle="1" w:styleId="4AB64DA9DE654FC6A0B1F12CC8C4E574">
    <w:name w:val="4AB64DA9DE654FC6A0B1F12CC8C4E574"/>
    <w:rsid w:val="00B212E4"/>
  </w:style>
  <w:style w:type="paragraph" w:customStyle="1" w:styleId="FFC93FA6886C41468F4092454E861E4F">
    <w:name w:val="FFC93FA6886C41468F4092454E861E4F"/>
    <w:rsid w:val="00B212E4"/>
  </w:style>
  <w:style w:type="paragraph" w:customStyle="1" w:styleId="CC97D5EE84524EE085DD9A3286EFDAF3">
    <w:name w:val="CC97D5EE84524EE085DD9A3286EFDAF3"/>
    <w:rsid w:val="00B212E4"/>
  </w:style>
  <w:style w:type="paragraph" w:customStyle="1" w:styleId="6B509F9E66C84E188B97EDFC02DD53C7">
    <w:name w:val="6B509F9E66C84E188B97EDFC02DD53C7"/>
    <w:rsid w:val="00B212E4"/>
  </w:style>
  <w:style w:type="paragraph" w:customStyle="1" w:styleId="175ED7D44D7045BE831CE5A2D9A985DA">
    <w:name w:val="175ED7D44D7045BE831CE5A2D9A985DA"/>
    <w:rsid w:val="00B212E4"/>
  </w:style>
  <w:style w:type="paragraph" w:customStyle="1" w:styleId="B8CF9ACCB0404B69B69FF294801E0506">
    <w:name w:val="B8CF9ACCB0404B69B69FF294801E0506"/>
    <w:rsid w:val="00B212E4"/>
  </w:style>
  <w:style w:type="paragraph" w:customStyle="1" w:styleId="E7798B6AC34148CE85781CD7B82A1FF4">
    <w:name w:val="E7798B6AC34148CE85781CD7B82A1FF4"/>
    <w:rsid w:val="00B212E4"/>
  </w:style>
  <w:style w:type="paragraph" w:customStyle="1" w:styleId="EFD11C510AF246A8AB862434B33BA2AF">
    <w:name w:val="EFD11C510AF246A8AB862434B33BA2AF"/>
    <w:rsid w:val="00B212E4"/>
  </w:style>
  <w:style w:type="paragraph" w:customStyle="1" w:styleId="02DE06860688420FADA41FE124B9F3D5">
    <w:name w:val="02DE06860688420FADA41FE124B9F3D5"/>
    <w:rsid w:val="00B212E4"/>
  </w:style>
  <w:style w:type="paragraph" w:customStyle="1" w:styleId="9DC530EA5BF14AD4BF44A4700E507A10">
    <w:name w:val="9DC530EA5BF14AD4BF44A4700E507A10"/>
    <w:rsid w:val="00B212E4"/>
  </w:style>
  <w:style w:type="paragraph" w:customStyle="1" w:styleId="8242E8406F21491BB298C00E1519E16D">
    <w:name w:val="8242E8406F21491BB298C00E1519E16D"/>
    <w:rsid w:val="00B212E4"/>
  </w:style>
  <w:style w:type="paragraph" w:customStyle="1" w:styleId="D7A89286EB274B60A1BC3E61660CC103">
    <w:name w:val="D7A89286EB274B60A1BC3E61660CC103"/>
    <w:rsid w:val="00B212E4"/>
  </w:style>
  <w:style w:type="paragraph" w:customStyle="1" w:styleId="90351A98DA6D4095977A7951EC4CFEA4">
    <w:name w:val="90351A98DA6D4095977A7951EC4CFEA4"/>
    <w:rsid w:val="00B212E4"/>
  </w:style>
  <w:style w:type="paragraph" w:customStyle="1" w:styleId="3E92C540D9DB45BD9A309F49B4AB7B4D">
    <w:name w:val="3E92C540D9DB45BD9A309F49B4AB7B4D"/>
    <w:rsid w:val="00B212E4"/>
  </w:style>
  <w:style w:type="paragraph" w:customStyle="1" w:styleId="EB6104431FC04A7395CF32B27DCC6CAB">
    <w:name w:val="EB6104431FC04A7395CF32B27DCC6CAB"/>
    <w:rsid w:val="00B212E4"/>
  </w:style>
  <w:style w:type="paragraph" w:customStyle="1" w:styleId="7DCC9BE049DE46CFA19E6799043FA2D9">
    <w:name w:val="7DCC9BE049DE46CFA19E6799043FA2D9"/>
    <w:rsid w:val="00B212E4"/>
  </w:style>
  <w:style w:type="paragraph" w:customStyle="1" w:styleId="2BCB6A7A4BF549F0966894039770081F">
    <w:name w:val="2BCB6A7A4BF549F0966894039770081F"/>
    <w:rsid w:val="00B212E4"/>
  </w:style>
  <w:style w:type="paragraph" w:customStyle="1" w:styleId="A1F42478FA2B443F9A1FF2D85C602755">
    <w:name w:val="A1F42478FA2B443F9A1FF2D85C602755"/>
    <w:rsid w:val="00B212E4"/>
  </w:style>
  <w:style w:type="paragraph" w:customStyle="1" w:styleId="77C6806BFE8C4852A95A31E24B2E197A">
    <w:name w:val="77C6806BFE8C4852A95A31E24B2E197A"/>
    <w:rsid w:val="00B212E4"/>
  </w:style>
  <w:style w:type="paragraph" w:customStyle="1" w:styleId="6DE92A4B12834C41AE645C615AD8CD0A">
    <w:name w:val="6DE92A4B12834C41AE645C615AD8CD0A"/>
    <w:rsid w:val="00B212E4"/>
  </w:style>
  <w:style w:type="paragraph" w:customStyle="1" w:styleId="D3FFD337051C4BA28645EFAD0137410D">
    <w:name w:val="D3FFD337051C4BA28645EFAD0137410D"/>
    <w:rsid w:val="00B212E4"/>
  </w:style>
  <w:style w:type="paragraph" w:customStyle="1" w:styleId="4FE25A4D3A2644F3B27E0A0D4FEA3DCF">
    <w:name w:val="4FE25A4D3A2644F3B27E0A0D4FEA3DCF"/>
    <w:rsid w:val="00B212E4"/>
  </w:style>
  <w:style w:type="paragraph" w:customStyle="1" w:styleId="8C53A9021AF04AAB844BA3B3BBF71A0B">
    <w:name w:val="8C53A9021AF04AAB844BA3B3BBF71A0B"/>
    <w:rsid w:val="00B212E4"/>
  </w:style>
  <w:style w:type="paragraph" w:customStyle="1" w:styleId="28BC837CAB0B4BAAA894247E7F439101">
    <w:name w:val="28BC837CAB0B4BAAA894247E7F439101"/>
    <w:rsid w:val="00B212E4"/>
  </w:style>
  <w:style w:type="paragraph" w:customStyle="1" w:styleId="3DD060EBE9DF450C858CD151431ADA7A">
    <w:name w:val="3DD060EBE9DF450C858CD151431ADA7A"/>
    <w:rsid w:val="00B212E4"/>
  </w:style>
  <w:style w:type="paragraph" w:customStyle="1" w:styleId="0C36361263414C1D842D0A7A8BFC7AE8">
    <w:name w:val="0C36361263414C1D842D0A7A8BFC7AE8"/>
    <w:rsid w:val="00B212E4"/>
  </w:style>
  <w:style w:type="paragraph" w:customStyle="1" w:styleId="6843470D6B314D4DAF2ADAF6C31586E2">
    <w:name w:val="6843470D6B314D4DAF2ADAF6C31586E2"/>
    <w:rsid w:val="00B212E4"/>
  </w:style>
  <w:style w:type="paragraph" w:customStyle="1" w:styleId="94EB3BAEBA8144789AF7D6501C2B1AD6">
    <w:name w:val="94EB3BAEBA8144789AF7D6501C2B1AD6"/>
    <w:rsid w:val="00B212E4"/>
  </w:style>
  <w:style w:type="paragraph" w:customStyle="1" w:styleId="85CB4655621D4DE984D5D3E334354DB1">
    <w:name w:val="85CB4655621D4DE984D5D3E334354DB1"/>
    <w:rsid w:val="00B212E4"/>
  </w:style>
  <w:style w:type="paragraph" w:customStyle="1" w:styleId="2D3F53DB9F3247B9AEB912D85D103D52">
    <w:name w:val="2D3F53DB9F3247B9AEB912D85D103D52"/>
    <w:rsid w:val="00B212E4"/>
  </w:style>
  <w:style w:type="paragraph" w:customStyle="1" w:styleId="EE8E56E9CD8D43008287AD8230616D79">
    <w:name w:val="EE8E56E9CD8D43008287AD8230616D79"/>
    <w:rsid w:val="007F00F2"/>
  </w:style>
  <w:style w:type="paragraph" w:customStyle="1" w:styleId="2116E0CF48AA4457B255EFAB98B0AF3F">
    <w:name w:val="2116E0CF48AA4457B255EFAB98B0AF3F"/>
    <w:rsid w:val="007F00F2"/>
  </w:style>
  <w:style w:type="paragraph" w:customStyle="1" w:styleId="BC5B520E5BE1431082A63032B5597CC2">
    <w:name w:val="BC5B520E5BE1431082A63032B5597CC2"/>
    <w:rsid w:val="007F00F2"/>
  </w:style>
  <w:style w:type="paragraph" w:customStyle="1" w:styleId="69A826014F7C408AAC7423D69973C62D">
    <w:name w:val="69A826014F7C408AAC7423D69973C62D"/>
    <w:rsid w:val="007F00F2"/>
  </w:style>
  <w:style w:type="paragraph" w:customStyle="1" w:styleId="C2A99F9277B849DFBEB5BE91207FDEEC">
    <w:name w:val="C2A99F9277B849DFBEB5BE91207FDEEC"/>
    <w:rsid w:val="007F00F2"/>
  </w:style>
  <w:style w:type="paragraph" w:customStyle="1" w:styleId="9AFEFEB10FD647F58A04CBE61D55B456">
    <w:name w:val="9AFEFEB10FD647F58A04CBE61D55B456"/>
    <w:rsid w:val="007F00F2"/>
  </w:style>
  <w:style w:type="paragraph" w:customStyle="1" w:styleId="8FE91C218D704531B7169276CC12DB43">
    <w:name w:val="8FE91C218D704531B7169276CC12DB43"/>
    <w:rsid w:val="007F00F2"/>
  </w:style>
  <w:style w:type="paragraph" w:customStyle="1" w:styleId="62F39204DB1D42E19F5A342425F1E651">
    <w:name w:val="62F39204DB1D42E19F5A342425F1E651"/>
    <w:rsid w:val="007F00F2"/>
  </w:style>
  <w:style w:type="paragraph" w:customStyle="1" w:styleId="2B30F3B96F794CC6A505D593AD99AFD6">
    <w:name w:val="2B30F3B96F794CC6A505D593AD99AFD6"/>
    <w:rsid w:val="007F00F2"/>
  </w:style>
  <w:style w:type="paragraph" w:customStyle="1" w:styleId="EFB5A0F22D634C0795D327962265C72C">
    <w:name w:val="EFB5A0F22D634C0795D327962265C72C"/>
    <w:rsid w:val="007F00F2"/>
  </w:style>
  <w:style w:type="paragraph" w:customStyle="1" w:styleId="09BBA6CD0C9B4CB9BE724DC95CA612A5">
    <w:name w:val="09BBA6CD0C9B4CB9BE724DC95CA612A5"/>
    <w:rsid w:val="007F00F2"/>
  </w:style>
  <w:style w:type="paragraph" w:customStyle="1" w:styleId="43B7DFB679924475B4FDAF598DF0B2A3">
    <w:name w:val="43B7DFB679924475B4FDAF598DF0B2A3"/>
    <w:rsid w:val="007F00F2"/>
  </w:style>
  <w:style w:type="paragraph" w:customStyle="1" w:styleId="E71A2258FC7646A7BF6EE6D1BD98D735">
    <w:name w:val="E71A2258FC7646A7BF6EE6D1BD98D735"/>
    <w:rsid w:val="007F00F2"/>
  </w:style>
  <w:style w:type="paragraph" w:customStyle="1" w:styleId="37F9D0BE9D56423397D960A42598B0F0">
    <w:name w:val="37F9D0BE9D56423397D960A42598B0F0"/>
    <w:rsid w:val="007F00F2"/>
  </w:style>
  <w:style w:type="paragraph" w:customStyle="1" w:styleId="D871FD734A1248D494CEA0A70A43728A">
    <w:name w:val="D871FD734A1248D494CEA0A70A43728A"/>
    <w:rsid w:val="007F00F2"/>
  </w:style>
  <w:style w:type="paragraph" w:customStyle="1" w:styleId="1E79F284804042E581FDC56F48655C9A">
    <w:name w:val="1E79F284804042E581FDC56F48655C9A"/>
    <w:rsid w:val="007F00F2"/>
  </w:style>
  <w:style w:type="paragraph" w:customStyle="1" w:styleId="6712DA938C534B709DFF7EAB5392B7AC">
    <w:name w:val="6712DA938C534B709DFF7EAB5392B7AC"/>
    <w:rsid w:val="007F00F2"/>
  </w:style>
  <w:style w:type="paragraph" w:customStyle="1" w:styleId="0A58C656C87A45D1AB7F679F0B1C7C4B">
    <w:name w:val="0A58C656C87A45D1AB7F679F0B1C7C4B"/>
    <w:rsid w:val="007F00F2"/>
  </w:style>
  <w:style w:type="paragraph" w:customStyle="1" w:styleId="6E12A218CE9349AEA0BF8A256F4D26A3">
    <w:name w:val="6E12A218CE9349AEA0BF8A256F4D26A3"/>
    <w:rsid w:val="007F00F2"/>
  </w:style>
  <w:style w:type="paragraph" w:customStyle="1" w:styleId="D9778837F4074C148CD25FFCF78BFB89">
    <w:name w:val="D9778837F4074C148CD25FFCF78BFB89"/>
    <w:rsid w:val="00B212E4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6797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cp:lastModifiedBy>hrdesk2</cp:lastModifiedBy>
  <cp:revision>33</cp:revision>
  <cp:lastPrinted>2006-08-01T17:47:00Z</cp:lastPrinted>
  <dcterms:created xsi:type="dcterms:W3CDTF">2016-03-14T18:06:00Z</dcterms:created>
  <dcterms:modified xsi:type="dcterms:W3CDTF">2017-06-04T11:51:00Z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