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2" w:rsidRPr="00337AD8" w:rsidRDefault="004A4FE4" w:rsidP="008D49A5">
      <w:pPr>
        <w:pStyle w:val="Title"/>
        <w:tabs>
          <w:tab w:val="right" w:pos="9029"/>
        </w:tabs>
        <w:outlineLvl w:val="0"/>
        <w:rPr>
          <w:rFonts w:asciiTheme="minorHAnsi" w:hAnsiTheme="minorHAnsi"/>
          <w:noProof/>
          <w:sz w:val="40"/>
          <w:szCs w:val="40"/>
          <w:lang w:val="en-US" w:bidi="ar-SA"/>
        </w:rPr>
      </w:pPr>
      <w:r>
        <w:rPr>
          <w:rFonts w:asciiTheme="minorHAnsi" w:hAnsiTheme="minorHAnsi"/>
          <w:noProof/>
          <w:sz w:val="40"/>
          <w:szCs w:val="40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332230" cy="1724025"/>
            <wp:effectExtent l="19050" t="0" r="1270" b="0"/>
            <wp:wrapNone/>
            <wp:docPr id="3" name="Picture 2" descr="DSC_0018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=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9A5" w:rsidRPr="00337AD8">
        <w:rPr>
          <w:rFonts w:asciiTheme="minorHAnsi" w:hAnsiTheme="minorHAnsi"/>
          <w:noProof/>
          <w:sz w:val="40"/>
          <w:szCs w:val="40"/>
          <w:lang w:val="en-US" w:bidi="ar-SA"/>
        </w:rPr>
        <w:tab/>
      </w:r>
    </w:p>
    <w:p w:rsidR="007243EB" w:rsidRPr="00337AD8" w:rsidRDefault="00380929" w:rsidP="00A43590">
      <w:pPr>
        <w:pStyle w:val="Title"/>
        <w:tabs>
          <w:tab w:val="left" w:pos="2880"/>
        </w:tabs>
        <w:outlineLvl w:val="0"/>
        <w:rPr>
          <w:rFonts w:asciiTheme="minorHAnsi" w:hAnsiTheme="minorHAnsi"/>
          <w:noProof/>
          <w:sz w:val="40"/>
          <w:szCs w:val="40"/>
          <w:lang w:val="en-US" w:bidi="ar-SA"/>
        </w:rPr>
      </w:pPr>
      <w:r>
        <w:rPr>
          <w:rFonts w:asciiTheme="minorHAnsi" w:hAnsiTheme="minorHAnsi"/>
          <w:noProof/>
          <w:sz w:val="40"/>
          <w:szCs w:val="40"/>
          <w:lang w:val="en-US" w:bidi="ar-SA"/>
        </w:rPr>
        <w:t>Katrina</w:t>
      </w:r>
      <w:r w:rsidR="007D111A">
        <w:rPr>
          <w:rFonts w:asciiTheme="minorHAnsi" w:hAnsiTheme="minorHAnsi"/>
          <w:noProof/>
          <w:sz w:val="40"/>
          <w:szCs w:val="40"/>
          <w:lang w:val="en-US" w:bidi="ar-SA"/>
        </w:rPr>
        <w:t xml:space="preserve">         </w:t>
      </w:r>
      <w:hyperlink r:id="rId9" w:history="1">
        <w:r w:rsidR="007D111A" w:rsidRPr="00EF7AA9">
          <w:rPr>
            <w:rStyle w:val="Hyperlink"/>
            <w:rFonts w:asciiTheme="minorHAnsi" w:hAnsiTheme="minorHAnsi"/>
            <w:noProof/>
            <w:sz w:val="40"/>
            <w:szCs w:val="40"/>
            <w:lang w:val="en-US" w:bidi="ar-SA"/>
          </w:rPr>
          <w:t>Katrina.349054@2freemail.com</w:t>
        </w:r>
      </w:hyperlink>
      <w:r w:rsidR="007D111A">
        <w:rPr>
          <w:rFonts w:asciiTheme="minorHAnsi" w:hAnsiTheme="minorHAnsi"/>
          <w:noProof/>
          <w:sz w:val="40"/>
          <w:szCs w:val="40"/>
          <w:lang w:val="en-US" w:bidi="ar-SA"/>
        </w:rPr>
        <w:t xml:space="preserve"> </w:t>
      </w:r>
      <w:r>
        <w:rPr>
          <w:rFonts w:asciiTheme="minorHAnsi" w:hAnsiTheme="minorHAnsi"/>
          <w:noProof/>
          <w:sz w:val="40"/>
          <w:szCs w:val="40"/>
          <w:lang w:val="en-US" w:bidi="ar-SA"/>
        </w:rPr>
        <w:t xml:space="preserve"> </w:t>
      </w:r>
      <w:r w:rsidR="007D111A">
        <w:rPr>
          <w:rFonts w:asciiTheme="minorHAnsi" w:hAnsiTheme="minorHAnsi"/>
          <w:noProof/>
          <w:sz w:val="40"/>
          <w:szCs w:val="40"/>
          <w:lang w:val="en-US" w:bidi="ar-SA"/>
        </w:rPr>
        <w:t xml:space="preserve"> </w:t>
      </w:r>
    </w:p>
    <w:p w:rsidR="00B431D0" w:rsidRDefault="004D1EF9" w:rsidP="004A4FE4">
      <w:pPr>
        <w:tabs>
          <w:tab w:val="left" w:pos="3900"/>
        </w:tabs>
        <w:spacing w:after="0" w:line="240" w:lineRule="auto"/>
        <w:rPr>
          <w:rFonts w:asciiTheme="minorHAnsi" w:hAnsiTheme="minorHAnsi"/>
          <w:noProof/>
          <w:lang w:val="en-US" w:bidi="ar-SA"/>
        </w:rPr>
      </w:pPr>
      <w:r w:rsidRPr="004A4FE4">
        <w:rPr>
          <w:rFonts w:ascii="Tw Cen MT" w:hAnsi="Tw Cen MT"/>
          <w:noProof/>
          <w:lang w:val="en-US" w:bidi="ar-SA"/>
        </w:rPr>
        <w:t xml:space="preserve">   </w:t>
      </w:r>
      <w:r w:rsidR="004A4FE4" w:rsidRPr="004A4FE4">
        <w:rPr>
          <w:rFonts w:ascii="Tw Cen MT" w:hAnsi="Tw Cen MT"/>
          <w:noProof/>
          <w:lang w:val="en-US" w:bidi="ar-SA"/>
        </w:rPr>
        <w:tab/>
      </w:r>
    </w:p>
    <w:p w:rsidR="00B431D0" w:rsidRDefault="00B57E12" w:rsidP="00B57E12">
      <w:pPr>
        <w:spacing w:after="0" w:line="240" w:lineRule="auto"/>
        <w:rPr>
          <w:rFonts w:asciiTheme="minorHAnsi" w:hAnsiTheme="minorHAnsi"/>
          <w:noProof/>
          <w:lang w:val="en-US" w:bidi="ar-SA"/>
        </w:rPr>
      </w:pPr>
      <w:r>
        <w:rPr>
          <w:rFonts w:asciiTheme="minorHAnsi" w:hAnsiTheme="minorHAnsi"/>
          <w:noProof/>
          <w:lang w:val="en-US" w:bidi="ar-SA"/>
        </w:rPr>
        <w:t xml:space="preserve">   </w:t>
      </w:r>
    </w:p>
    <w:p w:rsidR="00AD21C1" w:rsidRDefault="00191B29" w:rsidP="005D1748">
      <w:pPr>
        <w:spacing w:after="0" w:line="240" w:lineRule="auto"/>
        <w:rPr>
          <w:rFonts w:asciiTheme="minorHAnsi" w:hAnsiTheme="minorHAnsi"/>
          <w:noProof/>
          <w:lang w:val="en-US" w:bidi="ar-SA"/>
        </w:rPr>
      </w:pPr>
      <w:r w:rsidRPr="00191B29">
        <w:rPr>
          <w:rFonts w:asciiTheme="minorHAnsi" w:hAnsiTheme="minorHAnsi"/>
          <w:b/>
          <w:smallCaps/>
          <w:noProof/>
          <w:lang w:val="en-US" w:bidi="ar-S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6" o:spid="_x0000_s1026" type="#_x0000_t185" style="position:absolute;left:0;text-align:left;margin-left:-40.5pt;margin-top:143.25pt;width:181.6pt;height:7in;z-index:25165721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" o:allowincell="f" adj="1676" filled="t" strokecolor="#666" strokeweight="1pt">
            <v:fill color2="#999" focus="100%" type="gradient"/>
            <v:shadow on="t" color="#7f7f7f" opacity=".5" offset="1pt"/>
            <v:textbox inset="3.6pt,,3.6pt">
              <w:txbxContent>
                <w:p w:rsidR="005D1748" w:rsidRDefault="00457F2B" w:rsidP="005D1748">
                  <w:pPr>
                    <w:pStyle w:val="msoaddress"/>
                    <w:widowControl w:val="0"/>
                    <w:jc w:val="left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  <w:r w:rsidRPr="004720B8">
                    <w:rPr>
                      <w:b/>
                      <w:u w:val="single"/>
                    </w:rPr>
                    <w:t>Career Objectives:</w:t>
                  </w:r>
                </w:p>
                <w:p w:rsidR="005D1748" w:rsidRPr="005D1748" w:rsidRDefault="005D1748" w:rsidP="005D1748">
                  <w:pPr>
                    <w:pStyle w:val="msoaddress"/>
                    <w:widowControl w:val="0"/>
                    <w:jc w:val="left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/>
                      <w:sz w:val="24"/>
                      <w:szCs w:val="24"/>
                    </w:rPr>
                    <w:t xml:space="preserve">To seek and to keep for challenging position with a good opportunity  and to join  an </w:t>
                  </w:r>
                  <w:r w:rsidR="004A4FE4">
                    <w:rPr>
                      <w:i/>
                      <w:iCs/>
                      <w:color w:val="808080"/>
                      <w:sz w:val="24"/>
                      <w:szCs w:val="24"/>
                    </w:rPr>
                    <w:t>expanding</w:t>
                  </w:r>
                  <w:r>
                    <w:rPr>
                      <w:i/>
                      <w:iCs/>
                      <w:color w:val="808080"/>
                      <w:sz w:val="24"/>
                      <w:szCs w:val="24"/>
                    </w:rPr>
                    <w:t xml:space="preserve"> and highly motivated organization that has excellent plan for my future and to secure a position that will enable me to use my strong communication &amp; organizational skills ,customer service ,and my ability to  work well with the people.</w:t>
                  </w:r>
                </w:p>
                <w:p w:rsidR="00457F2B" w:rsidRPr="000433FB" w:rsidRDefault="005D1748" w:rsidP="005D1748">
                  <w:pPr>
                    <w:spacing w:after="0"/>
                    <w:ind w:left="0"/>
                    <w:rPr>
                      <w:b/>
                      <w:u w:val="single"/>
                    </w:rPr>
                  </w:pPr>
                  <w:r w:rsidRPr="000433FB">
                    <w:rPr>
                      <w:b/>
                      <w:u w:val="single"/>
                    </w:rPr>
                    <w:t xml:space="preserve"> </w:t>
                  </w:r>
                </w:p>
                <w:p w:rsidR="00457F2B" w:rsidRDefault="00457F2B" w:rsidP="00203E15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b/>
                      <w:szCs w:val="24"/>
                      <w:u w:val="single"/>
                    </w:rPr>
                  </w:pPr>
                  <w:r w:rsidRPr="004720B8">
                    <w:rPr>
                      <w:rFonts w:ascii="Tw Cen MT" w:hAnsi="Tw Cen MT"/>
                      <w:b/>
                      <w:szCs w:val="24"/>
                      <w:u w:val="single"/>
                    </w:rPr>
                    <w:t>Educational Background</w:t>
                  </w:r>
                  <w:r>
                    <w:rPr>
                      <w:rFonts w:ascii="Tw Cen MT" w:hAnsi="Tw Cen MT"/>
                      <w:b/>
                      <w:szCs w:val="24"/>
                      <w:u w:val="single"/>
                    </w:rPr>
                    <w:t>:</w:t>
                  </w:r>
                </w:p>
                <w:p w:rsidR="00457F2B" w:rsidRDefault="00457F2B" w:rsidP="00203E15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b/>
                      <w:szCs w:val="24"/>
                      <w:u w:val="single"/>
                    </w:rPr>
                  </w:pPr>
                  <w:r w:rsidRPr="00022605">
                    <w:rPr>
                      <w:rFonts w:ascii="Tw Cen MT" w:hAnsi="Tw Cen MT"/>
                      <w:szCs w:val="24"/>
                      <w:u w:val="single"/>
                    </w:rPr>
                    <w:t xml:space="preserve">Tertiary </w:t>
                  </w:r>
                </w:p>
                <w:p w:rsidR="00457F2B" w:rsidRPr="00B431D0" w:rsidRDefault="00457F2B" w:rsidP="00203E15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b/>
                      <w:szCs w:val="24"/>
                      <w:u w:val="single"/>
                    </w:rPr>
                  </w:pPr>
                  <w:r>
                    <w:rPr>
                      <w:rFonts w:ascii="Tw Cen MT" w:hAnsi="Tw Cen MT"/>
                      <w:b/>
                    </w:rPr>
                    <w:t xml:space="preserve">Lyceum North-western University </w:t>
                  </w:r>
                </w:p>
                <w:p w:rsidR="00457F2B" w:rsidRDefault="00457F2B" w:rsidP="00203E1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 w:rsidRPr="00492645">
                    <w:rPr>
                      <w:rFonts w:ascii="Tw Cen MT" w:hAnsi="Tw Cen MT"/>
                      <w:b/>
                      <w:i/>
                    </w:rPr>
                    <w:t>BS in Nursing</w:t>
                  </w:r>
                  <w:r w:rsidRPr="00492645">
                    <w:rPr>
                      <w:rFonts w:ascii="Tw Cen MT" w:hAnsi="Tw Cen MT"/>
                      <w:i/>
                      <w:sz w:val="20"/>
                      <w:szCs w:val="20"/>
                    </w:rPr>
                    <w:t xml:space="preserve"> </w:t>
                  </w:r>
                  <w:r w:rsidRPr="00492645">
                    <w:rPr>
                      <w:rFonts w:ascii="Tw Cen MT" w:hAnsi="Tw Cen MT"/>
                      <w:i/>
                      <w:szCs w:val="24"/>
                    </w:rPr>
                    <w:t xml:space="preserve"> </w:t>
                  </w:r>
                  <w:r>
                    <w:rPr>
                      <w:rFonts w:ascii="Tw Cen MT" w:hAnsi="Tw Cen MT"/>
                      <w:szCs w:val="24"/>
                    </w:rPr>
                    <w:t xml:space="preserve">                           </w:t>
                  </w:r>
                </w:p>
                <w:p w:rsidR="00457F2B" w:rsidRDefault="00457F2B" w:rsidP="00203E1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 xml:space="preserve">Tapuac  District , Dagupan City                  </w:t>
                  </w:r>
                </w:p>
                <w:p w:rsidR="00457F2B" w:rsidRDefault="005D1748" w:rsidP="00203E1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>2011</w:t>
                  </w:r>
                </w:p>
                <w:p w:rsidR="00457F2B" w:rsidRPr="00022605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b/>
                    </w:rPr>
                  </w:pPr>
                  <w:r w:rsidRPr="00022605">
                    <w:rPr>
                      <w:rFonts w:ascii="Tw Cen MT" w:hAnsi="Tw Cen MT"/>
                      <w:szCs w:val="24"/>
                      <w:u w:val="single"/>
                    </w:rPr>
                    <w:t xml:space="preserve">Secondary 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 xml:space="preserve"> </w:t>
                  </w:r>
                  <w:r w:rsidRPr="00C5188C">
                    <w:rPr>
                      <w:rFonts w:ascii="Tw Cen MT" w:hAnsi="Tw Cen MT"/>
                      <w:szCs w:val="24"/>
                    </w:rPr>
                    <w:t xml:space="preserve"> </w:t>
                  </w:r>
                  <w:r>
                    <w:rPr>
                      <w:rFonts w:ascii="Tw Cen MT" w:hAnsi="Tw Cen MT"/>
                      <w:szCs w:val="24"/>
                    </w:rPr>
                    <w:t xml:space="preserve">                                    </w:t>
                  </w:r>
                </w:p>
                <w:p w:rsidR="00457F2B" w:rsidRPr="00492645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b/>
                      <w:szCs w:val="24"/>
                      <w:u w:val="single"/>
                    </w:rPr>
                  </w:pPr>
                  <w:r>
                    <w:rPr>
                      <w:rFonts w:ascii="Tw Cen MT" w:hAnsi="Tw Cen MT"/>
                      <w:b/>
                    </w:rPr>
                    <w:t>Alaminos City National High School</w:t>
                  </w: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 xml:space="preserve">Alaminos City , Pangasinan  </w:t>
                  </w: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 xml:space="preserve">Philippines </w:t>
                  </w:r>
                </w:p>
                <w:p w:rsidR="00457F2B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>2006</w:t>
                  </w:r>
                </w:p>
                <w:p w:rsidR="00457F2B" w:rsidRDefault="00457F2B" w:rsidP="003A359A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b/>
                      <w:szCs w:val="24"/>
                    </w:rPr>
                  </w:pPr>
                  <w:r w:rsidRPr="00022605">
                    <w:rPr>
                      <w:rFonts w:ascii="Tw Cen MT" w:hAnsi="Tw Cen MT"/>
                      <w:szCs w:val="24"/>
                      <w:u w:val="single"/>
                    </w:rPr>
                    <w:t>Elementary</w:t>
                  </w:r>
                  <w:r>
                    <w:rPr>
                      <w:rFonts w:ascii="Tw Cen MT" w:hAnsi="Tw Cen MT"/>
                      <w:szCs w:val="24"/>
                    </w:rPr>
                    <w:t xml:space="preserve">                                   </w:t>
                  </w: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szCs w:val="24"/>
                    </w:rPr>
                    <w:t>Tagudin Elementary School</w:t>
                  </w:r>
                </w:p>
                <w:p w:rsidR="00457F2B" w:rsidRPr="00C2794E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  <w:u w:val="single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 xml:space="preserve">Tagudin , Mabini , Pangasinan  Philippines </w:t>
                  </w:r>
                </w:p>
                <w:p w:rsidR="00457F2B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szCs w:val="24"/>
                    </w:rPr>
                    <w:t>2000</w:t>
                  </w:r>
                </w:p>
                <w:p w:rsidR="00457F2B" w:rsidRPr="003A359A" w:rsidRDefault="00457F2B" w:rsidP="003A359A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b/>
                      <w:szCs w:val="24"/>
                    </w:rPr>
                  </w:pPr>
                  <w:r w:rsidRPr="00E734E8">
                    <w:rPr>
                      <w:rFonts w:ascii="Tw Cen MT" w:hAnsi="Tw Cen MT"/>
                      <w:b/>
                      <w:szCs w:val="24"/>
                      <w:u w:val="single"/>
                    </w:rPr>
                    <w:t>Personal Data: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 xml:space="preserve">                         </w:t>
                  </w: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>
                    <w:rPr>
                      <w:rFonts w:ascii="Tw Cen MT" w:hAnsi="Tw Cen MT"/>
                      <w:b/>
                      <w:szCs w:val="24"/>
                    </w:rPr>
                    <w:t xml:space="preserve">Age 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ab/>
                    <w:t xml:space="preserve">           :  </w:t>
                  </w:r>
                  <w:r>
                    <w:rPr>
                      <w:rFonts w:ascii="Tw Cen MT" w:hAnsi="Tw Cen MT"/>
                      <w:szCs w:val="24"/>
                    </w:rPr>
                    <w:t>2</w:t>
                  </w:r>
                  <w:r w:rsidR="005D1748">
                    <w:rPr>
                      <w:rFonts w:ascii="Tw Cen MT" w:hAnsi="Tw Cen MT"/>
                      <w:szCs w:val="24"/>
                    </w:rPr>
                    <w:t>7</w:t>
                  </w:r>
                  <w:r w:rsidRPr="00E734E8">
                    <w:rPr>
                      <w:rFonts w:ascii="Tw Cen MT" w:hAnsi="Tw Cen MT"/>
                      <w:szCs w:val="24"/>
                    </w:rPr>
                    <w:t xml:space="preserve"> Yrs old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 xml:space="preserve">                   Civil Status      :</w:t>
                  </w:r>
                  <w:r>
                    <w:rPr>
                      <w:rFonts w:ascii="Tw Cen MT" w:hAnsi="Tw Cen MT"/>
                      <w:szCs w:val="24"/>
                    </w:rPr>
                    <w:t xml:space="preserve">  Single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 xml:space="preserve">                  </w:t>
                  </w:r>
                  <w:r w:rsidR="005D1748">
                    <w:rPr>
                      <w:rFonts w:ascii="Tw Cen MT" w:hAnsi="Tw Cen MT"/>
                      <w:b/>
                      <w:szCs w:val="24"/>
                    </w:rPr>
                    <w:t xml:space="preserve">            </w:t>
                  </w:r>
                  <w:r>
                    <w:rPr>
                      <w:rFonts w:ascii="Tw Cen MT" w:hAnsi="Tw Cen MT"/>
                      <w:b/>
                      <w:szCs w:val="24"/>
                    </w:rPr>
                    <w:t xml:space="preserve">  Date Of Birth   :</w:t>
                  </w:r>
                  <w:r>
                    <w:rPr>
                      <w:rFonts w:ascii="Tw Cen MT" w:hAnsi="Tw Cen MT"/>
                      <w:szCs w:val="24"/>
                    </w:rPr>
                    <w:t xml:space="preserve">  01/25/1990</w:t>
                  </w: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  <w:r w:rsidRPr="00380929">
                    <w:rPr>
                      <w:rFonts w:ascii="Tw Cen MT" w:hAnsi="Tw Cen MT"/>
                      <w:b/>
                      <w:szCs w:val="24"/>
                    </w:rPr>
                    <w:t xml:space="preserve">Religion: </w:t>
                  </w:r>
                  <w:r>
                    <w:rPr>
                      <w:rFonts w:ascii="Tw Cen MT" w:hAnsi="Tw Cen MT"/>
                      <w:szCs w:val="24"/>
                    </w:rPr>
                    <w:t xml:space="preserve">INC </w:t>
                  </w: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5D1748" w:rsidRDefault="005D1748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022605">
                  <w:pPr>
                    <w:spacing w:after="0" w:line="240" w:lineRule="auto"/>
                    <w:ind w:left="0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0A216D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b/>
                      <w:szCs w:val="24"/>
                      <w:u w:val="single"/>
                    </w:rPr>
                  </w:pPr>
                </w:p>
                <w:p w:rsidR="00457F2B" w:rsidRDefault="00457F2B" w:rsidP="00910CE2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910CE2">
                  <w:pPr>
                    <w:spacing w:after="0" w:line="240" w:lineRule="auto"/>
                    <w:ind w:left="0"/>
                    <w:jc w:val="both"/>
                    <w:rPr>
                      <w:rFonts w:ascii="Tw Cen MT" w:hAnsi="Tw Cen MT"/>
                      <w:szCs w:val="24"/>
                    </w:rPr>
                  </w:pPr>
                </w:p>
                <w:p w:rsidR="00457F2B" w:rsidRDefault="00457F2B" w:rsidP="00910CE2">
                  <w:pPr>
                    <w:spacing w:after="0"/>
                    <w:ind w:left="0"/>
                    <w:jc w:val="both"/>
                    <w:rPr>
                      <w:rFonts w:ascii="Tw Cen MT" w:hAnsi="Tw Cen MT"/>
                      <w:szCs w:val="24"/>
                    </w:rPr>
                  </w:pPr>
                </w:p>
                <w:p w:rsidR="00457F2B" w:rsidRPr="00C5188C" w:rsidRDefault="00457F2B" w:rsidP="00C5188C">
                  <w:pPr>
                    <w:ind w:left="0"/>
                    <w:jc w:val="both"/>
                    <w:rPr>
                      <w:rFonts w:ascii="Tw Cen MT" w:hAnsi="Tw Cen MT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5D1748">
        <w:rPr>
          <w:rFonts w:asciiTheme="minorHAnsi" w:hAnsiTheme="minorHAnsi"/>
          <w:noProof/>
          <w:lang w:val="en-US" w:bidi="ar-SA"/>
        </w:rPr>
        <w:t xml:space="preserve">P                          </w:t>
      </w:r>
      <w:r w:rsidR="005D1748" w:rsidRPr="004A4FE4">
        <w:rPr>
          <w:rFonts w:ascii="Tw Cen MT" w:hAnsi="Tw Cen MT"/>
          <w:noProof/>
          <w:sz w:val="24"/>
          <w:lang w:val="en-US" w:bidi="ar-SA"/>
        </w:rPr>
        <w:t xml:space="preserve"> </w:t>
      </w:r>
      <w:r w:rsidR="005D1748" w:rsidRPr="004A4FE4">
        <w:rPr>
          <w:rFonts w:ascii="Tw Cen MT" w:hAnsi="Tw Cen MT"/>
          <w:b/>
          <w:noProof/>
          <w:sz w:val="24"/>
          <w:lang w:val="en-US" w:bidi="ar-SA"/>
        </w:rPr>
        <w:t>Position to apply</w:t>
      </w:r>
      <w:r w:rsidR="005D1748" w:rsidRPr="004A4FE4">
        <w:rPr>
          <w:rFonts w:ascii="Tw Cen MT" w:hAnsi="Tw Cen MT"/>
          <w:noProof/>
          <w:sz w:val="24"/>
          <w:lang w:val="en-US" w:bidi="ar-SA"/>
        </w:rPr>
        <w:t xml:space="preserve"> : </w:t>
      </w:r>
      <w:r w:rsidR="00EC4186">
        <w:rPr>
          <w:rFonts w:ascii="Tw Cen MT" w:hAnsi="Tw Cen MT"/>
          <w:noProof/>
          <w:sz w:val="24"/>
          <w:lang w:val="en-US" w:bidi="ar-SA"/>
        </w:rPr>
        <w:t xml:space="preserve">Secretary </w:t>
      </w:r>
      <w:r w:rsidR="00B02BA7">
        <w:rPr>
          <w:rFonts w:ascii="Tw Cen MT" w:hAnsi="Tw Cen MT"/>
          <w:noProof/>
          <w:sz w:val="24"/>
          <w:lang w:val="en-US" w:bidi="ar-SA"/>
        </w:rPr>
        <w:t>cum Receptionist</w:t>
      </w:r>
      <w:r w:rsidR="00EC4186">
        <w:rPr>
          <w:rFonts w:ascii="Tw Cen MT" w:hAnsi="Tw Cen MT"/>
          <w:noProof/>
          <w:sz w:val="24"/>
          <w:lang w:val="en-US" w:bidi="ar-SA"/>
        </w:rPr>
        <w:t xml:space="preserve"> </w:t>
      </w:r>
    </w:p>
    <w:p w:rsidR="005D1748" w:rsidRPr="005D1748" w:rsidRDefault="005D1748" w:rsidP="005D1748">
      <w:pPr>
        <w:spacing w:after="0" w:line="240" w:lineRule="auto"/>
        <w:rPr>
          <w:rFonts w:asciiTheme="minorHAnsi" w:hAnsiTheme="minorHAnsi"/>
          <w:noProof/>
          <w:lang w:val="en-US" w:bidi="ar-SA"/>
        </w:rPr>
      </w:pPr>
    </w:p>
    <w:p w:rsidR="00994920" w:rsidRDefault="00BF2CB8" w:rsidP="00D70791">
      <w:pPr>
        <w:tabs>
          <w:tab w:val="bar" w:pos="2835"/>
          <w:tab w:val="left" w:pos="2880"/>
          <w:tab w:val="left" w:pos="5670"/>
          <w:tab w:val="left" w:pos="6237"/>
        </w:tabs>
        <w:spacing w:line="240" w:lineRule="auto"/>
        <w:jc w:val="both"/>
        <w:rPr>
          <w:rFonts w:ascii="Tw Cen MT" w:hAnsi="Tw Cen MT"/>
          <w:b/>
          <w:smallCaps/>
          <w:sz w:val="26"/>
          <w:szCs w:val="26"/>
        </w:rPr>
      </w:pPr>
      <w:r w:rsidRPr="00AD21C1">
        <w:rPr>
          <w:rFonts w:asciiTheme="minorHAnsi" w:hAnsiTheme="minorHAnsi"/>
          <w:b/>
          <w:smallCaps/>
          <w:sz w:val="26"/>
          <w:szCs w:val="26"/>
        </w:rPr>
        <w:tab/>
      </w:r>
      <w:r w:rsidR="00F575CC">
        <w:rPr>
          <w:rFonts w:ascii="Tw Cen MT" w:hAnsi="Tw Cen MT"/>
          <w:b/>
          <w:smallCaps/>
          <w:sz w:val="26"/>
          <w:szCs w:val="26"/>
        </w:rPr>
        <w:t xml:space="preserve">Work </w:t>
      </w:r>
      <w:r w:rsidR="00B2382D" w:rsidRPr="00AD21C1">
        <w:rPr>
          <w:rFonts w:ascii="Tw Cen MT" w:hAnsi="Tw Cen MT"/>
          <w:b/>
          <w:smallCaps/>
          <w:sz w:val="26"/>
          <w:szCs w:val="26"/>
        </w:rPr>
        <w:t>experience</w:t>
      </w:r>
      <w:r w:rsidR="00E767CC" w:rsidRPr="00AD21C1">
        <w:rPr>
          <w:rFonts w:ascii="Tw Cen MT" w:hAnsi="Tw Cen MT"/>
          <w:b/>
          <w:smallCaps/>
          <w:sz w:val="26"/>
          <w:szCs w:val="26"/>
        </w:rPr>
        <w:t>:</w:t>
      </w:r>
      <w:r w:rsidR="002249F1" w:rsidRPr="00AD21C1">
        <w:rPr>
          <w:rFonts w:ascii="Tw Cen MT" w:hAnsi="Tw Cen MT"/>
          <w:b/>
          <w:smallCaps/>
          <w:sz w:val="26"/>
          <w:szCs w:val="26"/>
        </w:rPr>
        <w:t xml:space="preserve"> </w:t>
      </w:r>
    </w:p>
    <w:p w:rsidR="00F575CC" w:rsidRPr="00AD21C1" w:rsidRDefault="005D1748" w:rsidP="00D70791">
      <w:pPr>
        <w:tabs>
          <w:tab w:val="bar" w:pos="2835"/>
          <w:tab w:val="left" w:pos="2880"/>
          <w:tab w:val="left" w:pos="5670"/>
          <w:tab w:val="left" w:pos="6237"/>
        </w:tabs>
        <w:spacing w:line="240" w:lineRule="auto"/>
        <w:jc w:val="both"/>
        <w:rPr>
          <w:rFonts w:ascii="Tw Cen MT" w:hAnsi="Tw Cen MT"/>
          <w:b/>
          <w:smallCaps/>
          <w:sz w:val="26"/>
          <w:szCs w:val="26"/>
        </w:rPr>
      </w:pPr>
      <w:r>
        <w:rPr>
          <w:rFonts w:ascii="Tw Cen MT" w:hAnsi="Tw Cen MT"/>
          <w:b/>
          <w:smallCaps/>
          <w:sz w:val="26"/>
          <w:szCs w:val="26"/>
        </w:rPr>
        <w:t xml:space="preserve">                        </w:t>
      </w:r>
      <w:r w:rsidR="00F575CC">
        <w:rPr>
          <w:rFonts w:ascii="Tw Cen MT" w:hAnsi="Tw Cen MT"/>
          <w:b/>
          <w:smallCaps/>
          <w:sz w:val="26"/>
          <w:szCs w:val="26"/>
        </w:rPr>
        <w:t xml:space="preserve">Marketing recruitment officer/ office staff </w:t>
      </w:r>
    </w:p>
    <w:p w:rsidR="00CD4633" w:rsidRDefault="00F575CC" w:rsidP="00D7079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  <w:r>
        <w:rPr>
          <w:rFonts w:ascii="Tw Cen MT" w:hAnsi="Tw Cen MT"/>
          <w:b/>
          <w:smallCaps/>
        </w:rPr>
        <w:tab/>
        <w:t>SMC Manpower Agency Phil. Company</w:t>
      </w:r>
    </w:p>
    <w:p w:rsidR="005D1748" w:rsidRPr="00AD21C1" w:rsidRDefault="005D1748" w:rsidP="00D7079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  <w:r>
        <w:rPr>
          <w:rFonts w:ascii="Tw Cen MT" w:hAnsi="Tw Cen MT"/>
          <w:b/>
          <w:smallCaps/>
        </w:rPr>
        <w:t xml:space="preserve">                               (Philippine recruitment poea registered agency)</w:t>
      </w:r>
    </w:p>
    <w:p w:rsidR="00910CE2" w:rsidRPr="00AD21C1" w:rsidRDefault="00CD4633" w:rsidP="006F4FE5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</w:rPr>
      </w:pPr>
      <w:r w:rsidRPr="00AD21C1">
        <w:rPr>
          <w:rFonts w:ascii="Tw Cen MT" w:hAnsi="Tw Cen MT"/>
          <w:b/>
          <w:smallCaps/>
        </w:rPr>
        <w:tab/>
      </w:r>
      <w:r w:rsidR="00910CE2">
        <w:rPr>
          <w:rFonts w:ascii="Tw Cen MT" w:hAnsi="Tw Cen MT"/>
          <w:smallCaps/>
        </w:rPr>
        <w:t xml:space="preserve"> </w:t>
      </w:r>
      <w:r w:rsidR="00F575CC">
        <w:rPr>
          <w:rFonts w:ascii="Tw Cen MT" w:hAnsi="Tw Cen MT"/>
          <w:smallCaps/>
        </w:rPr>
        <w:t xml:space="preserve">1726 – B road 2 Corner road 7 Fabie Estate, Sta. ana , Manila </w:t>
      </w:r>
    </w:p>
    <w:p w:rsidR="00CD4633" w:rsidRPr="004A4FE4" w:rsidRDefault="00CD4633" w:rsidP="00D7079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i/>
          <w:smallCaps/>
        </w:rPr>
      </w:pPr>
      <w:r w:rsidRPr="00AD21C1">
        <w:rPr>
          <w:rFonts w:ascii="Tw Cen MT" w:hAnsi="Tw Cen MT"/>
          <w:smallCaps/>
        </w:rPr>
        <w:tab/>
      </w:r>
      <w:r w:rsidR="00F575CC" w:rsidRPr="004A4FE4">
        <w:rPr>
          <w:rFonts w:ascii="Tw Cen MT" w:hAnsi="Tw Cen MT"/>
          <w:i/>
          <w:smallCaps/>
        </w:rPr>
        <w:t>June 2014</w:t>
      </w:r>
      <w:r w:rsidR="00910CE2" w:rsidRPr="004A4FE4">
        <w:rPr>
          <w:rFonts w:ascii="Tw Cen MT" w:hAnsi="Tw Cen MT"/>
          <w:i/>
          <w:smallCaps/>
        </w:rPr>
        <w:t xml:space="preserve"> </w:t>
      </w:r>
      <w:r w:rsidR="005D1748" w:rsidRPr="004A4FE4">
        <w:rPr>
          <w:rFonts w:ascii="Tw Cen MT" w:hAnsi="Tw Cen MT"/>
          <w:i/>
          <w:smallCaps/>
        </w:rPr>
        <w:t xml:space="preserve"> – January 2017</w:t>
      </w:r>
    </w:p>
    <w:p w:rsidR="005D1748" w:rsidRPr="005D1748" w:rsidRDefault="005D1748" w:rsidP="00D7079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  <w:r>
        <w:rPr>
          <w:rFonts w:ascii="Tw Cen MT" w:hAnsi="Tw Cen MT"/>
          <w:smallCaps/>
        </w:rPr>
        <w:t xml:space="preserve">                              </w:t>
      </w:r>
      <w:r w:rsidRPr="005D1748">
        <w:rPr>
          <w:rFonts w:ascii="Tw Cen MT" w:hAnsi="Tw Cen MT"/>
          <w:b/>
          <w:smallCaps/>
        </w:rPr>
        <w:t>Job Description:</w:t>
      </w:r>
    </w:p>
    <w:p w:rsidR="00F575CC" w:rsidRDefault="004A4FE4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Accounts handling (client </w:t>
      </w:r>
      <w:r w:rsidR="005D1748">
        <w:rPr>
          <w:rFonts w:ascii="Tw Cen MT" w:hAnsi="Tw Cen MT"/>
          <w:smallCaps/>
        </w:rPr>
        <w:t xml:space="preserve"> accounts)</w:t>
      </w:r>
    </w:p>
    <w:p w:rsidR="008D7720" w:rsidRPr="00AD21C1" w:rsidRDefault="005D1748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Marketing prospective client by means of sending proposal</w:t>
      </w:r>
      <w:r w:rsidR="004A4FE4">
        <w:rPr>
          <w:rFonts w:ascii="Tw Cen MT" w:hAnsi="Tw Cen MT"/>
          <w:smallCaps/>
        </w:rPr>
        <w:t xml:space="preserve"> via</w:t>
      </w:r>
      <w:r>
        <w:rPr>
          <w:rFonts w:ascii="Tw Cen MT" w:hAnsi="Tw Cen MT"/>
          <w:smallCaps/>
        </w:rPr>
        <w:t xml:space="preserve"> email</w:t>
      </w:r>
    </w:p>
    <w:p w:rsidR="008D7720" w:rsidRDefault="005D1748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Outsourced qualified applicants based on manpower requirements of client by means of (website , referrals or others)</w:t>
      </w:r>
    </w:p>
    <w:p w:rsidR="00CD4633" w:rsidRPr="00AD21C1" w:rsidRDefault="005D1748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Conduct initial interview with the applicant before sending to employer / client for further evaluation</w:t>
      </w:r>
    </w:p>
    <w:p w:rsidR="004A4FE4" w:rsidRDefault="004A4FE4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Sending Cv’s for client / employer evaluation(Online selection)</w:t>
      </w:r>
    </w:p>
    <w:p w:rsidR="008D7720" w:rsidRDefault="004A4FE4" w:rsidP="00D70791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Preparing matrix using Microsoft</w:t>
      </w:r>
      <w:r w:rsidR="005D1748">
        <w:rPr>
          <w:rFonts w:ascii="Tw Cen MT" w:hAnsi="Tw Cen MT"/>
          <w:smallCaps/>
        </w:rPr>
        <w:t xml:space="preserve"> excel served as data based</w:t>
      </w:r>
      <w:r w:rsidR="003D577A">
        <w:rPr>
          <w:rFonts w:ascii="Tw Cen MT" w:hAnsi="Tw Cen MT"/>
          <w:smallCaps/>
        </w:rPr>
        <w:t xml:space="preserve"> </w:t>
      </w:r>
    </w:p>
    <w:p w:rsidR="00CD4633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Do documentation process and procedures(prepare necessary documents needed</w:t>
      </w:r>
      <w:r w:rsidR="004A4FE4">
        <w:rPr>
          <w:rFonts w:ascii="Tw Cen MT" w:hAnsi="Tw Cen MT"/>
          <w:smallCaps/>
        </w:rPr>
        <w:t xml:space="preserve"> </w:t>
      </w:r>
      <w:r>
        <w:rPr>
          <w:rFonts w:ascii="Tw Cen MT" w:hAnsi="Tw Cen MT"/>
          <w:smallCaps/>
        </w:rPr>
        <w:t xml:space="preserve"> for process in different </w:t>
      </w:r>
      <w:r w:rsidR="004A4FE4">
        <w:rPr>
          <w:rFonts w:ascii="Tw Cen MT" w:hAnsi="Tw Cen MT"/>
          <w:smallCaps/>
        </w:rPr>
        <w:t>government</w:t>
      </w:r>
      <w:r>
        <w:rPr>
          <w:rFonts w:ascii="Tw Cen MT" w:hAnsi="Tw Cen MT"/>
          <w:smallCaps/>
        </w:rPr>
        <w:t xml:space="preserve"> offices)</w:t>
      </w:r>
    </w:p>
    <w:p w:rsidR="005D1748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Do filling and papers works </w:t>
      </w:r>
    </w:p>
    <w:p w:rsidR="008D7720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Direct communication with  our client &amp; applicant </w:t>
      </w:r>
    </w:p>
    <w:p w:rsidR="008D7720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Assist and attend inquiries of our client &amp; applicant</w:t>
      </w:r>
    </w:p>
    <w:p w:rsidR="008D7720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Can work under pressure</w:t>
      </w:r>
    </w:p>
    <w:p w:rsidR="005D1748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Function as encoder at the same time</w:t>
      </w:r>
    </w:p>
    <w:p w:rsidR="005D1748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Attending Job Fairs</w:t>
      </w:r>
    </w:p>
    <w:p w:rsidR="005D1748" w:rsidRDefault="005D1748" w:rsidP="008D7720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Employee orientation </w:t>
      </w:r>
    </w:p>
    <w:p w:rsidR="005D1748" w:rsidRPr="005D1748" w:rsidRDefault="005D1748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                                 </w:t>
      </w:r>
    </w:p>
    <w:p w:rsidR="00AD21C1" w:rsidRPr="003D577A" w:rsidRDefault="00AD21C1" w:rsidP="00AD21C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3240"/>
        <w:rPr>
          <w:rFonts w:ascii="Tw Cen MT" w:hAnsi="Tw Cen MT"/>
          <w:smallCaps/>
          <w:sz w:val="28"/>
        </w:rPr>
      </w:pPr>
    </w:p>
    <w:p w:rsidR="00AD21C1" w:rsidRPr="003D577A" w:rsidRDefault="003D577A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  <w:sz w:val="28"/>
        </w:rPr>
      </w:pPr>
      <w:r>
        <w:rPr>
          <w:rFonts w:ascii="Tw Cen MT" w:hAnsi="Tw Cen MT"/>
          <w:b/>
          <w:smallCaps/>
          <w:sz w:val="28"/>
        </w:rPr>
        <w:t xml:space="preserve">                       </w:t>
      </w:r>
      <w:r w:rsidR="005D1748" w:rsidRPr="003D577A">
        <w:rPr>
          <w:rFonts w:ascii="Tw Cen MT" w:hAnsi="Tw Cen MT"/>
          <w:b/>
          <w:smallCaps/>
          <w:sz w:val="28"/>
        </w:rPr>
        <w:t xml:space="preserve"> Promo- dizer </w:t>
      </w:r>
    </w:p>
    <w:p w:rsidR="004A4FE4" w:rsidRDefault="004A4FE4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</w:p>
    <w:p w:rsidR="005D1748" w:rsidRDefault="004A4FE4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  <w:r>
        <w:rPr>
          <w:rFonts w:ascii="Tw Cen MT" w:hAnsi="Tw Cen MT"/>
          <w:b/>
          <w:smallCaps/>
        </w:rPr>
        <w:t xml:space="preserve">                              </w:t>
      </w:r>
      <w:r w:rsidR="005D1748">
        <w:rPr>
          <w:rFonts w:ascii="Tw Cen MT" w:hAnsi="Tw Cen MT"/>
          <w:b/>
          <w:smallCaps/>
        </w:rPr>
        <w:t>CSI (Cost Saver Incorporated)</w:t>
      </w:r>
    </w:p>
    <w:p w:rsidR="005D1748" w:rsidRPr="004A4FE4" w:rsidRDefault="005D1748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</w:rPr>
      </w:pPr>
      <w:r>
        <w:rPr>
          <w:rFonts w:ascii="Tw Cen MT" w:hAnsi="Tw Cen MT"/>
          <w:b/>
          <w:smallCaps/>
        </w:rPr>
        <w:t xml:space="preserve">                              </w:t>
      </w:r>
      <w:r w:rsidRPr="004A4FE4">
        <w:rPr>
          <w:rFonts w:ascii="Tw Cen MT" w:hAnsi="Tw Cen MT"/>
          <w:smallCaps/>
        </w:rPr>
        <w:t>Alaminos City Pangasinan ,Philippines</w:t>
      </w:r>
    </w:p>
    <w:p w:rsidR="005D1748" w:rsidRPr="004A4FE4" w:rsidRDefault="005D1748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i/>
          <w:smallCaps/>
        </w:rPr>
      </w:pPr>
      <w:r w:rsidRPr="004A4FE4">
        <w:rPr>
          <w:rFonts w:ascii="Tw Cen MT" w:hAnsi="Tw Cen MT"/>
          <w:smallCaps/>
        </w:rPr>
        <w:t xml:space="preserve">                 </w:t>
      </w:r>
      <w:r w:rsidR="004A4FE4" w:rsidRPr="004A4FE4">
        <w:rPr>
          <w:rFonts w:ascii="Tw Cen MT" w:hAnsi="Tw Cen MT"/>
          <w:smallCaps/>
        </w:rPr>
        <w:t xml:space="preserve">             </w:t>
      </w:r>
      <w:r w:rsidRPr="004A4FE4">
        <w:rPr>
          <w:rFonts w:ascii="Tw Cen MT" w:hAnsi="Tw Cen MT"/>
          <w:i/>
          <w:smallCaps/>
        </w:rPr>
        <w:t>June 2013 – January 2014</w:t>
      </w:r>
    </w:p>
    <w:p w:rsidR="005D1748" w:rsidRDefault="005D1748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b/>
          <w:smallCaps/>
        </w:rPr>
      </w:pPr>
      <w:r>
        <w:rPr>
          <w:rFonts w:ascii="Tw Cen MT" w:hAnsi="Tw Cen MT"/>
          <w:b/>
          <w:smallCaps/>
        </w:rPr>
        <w:t xml:space="preserve">                              Job Description: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Promote our product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Assist customer with their needs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 xml:space="preserve">Do monthly inventory 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Weekly checking expiration of the product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Monthly reporting status of our product (best seller , less and others) to our coordinator</w:t>
      </w:r>
    </w:p>
    <w:p w:rsidR="005D1748" w:rsidRDefault="005D1748" w:rsidP="005D1748">
      <w:pPr>
        <w:pStyle w:val="ListParagraph"/>
        <w:numPr>
          <w:ilvl w:val="0"/>
          <w:numId w:val="46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rPr>
          <w:rFonts w:ascii="Tw Cen MT" w:hAnsi="Tw Cen MT"/>
          <w:smallCaps/>
        </w:rPr>
      </w:pPr>
      <w:r>
        <w:rPr>
          <w:rFonts w:ascii="Tw Cen MT" w:hAnsi="Tw Cen MT"/>
          <w:smallCaps/>
        </w:rPr>
        <w:t>Maintain and ensure cleanliness of our products and area</w:t>
      </w:r>
    </w:p>
    <w:p w:rsidR="005D1748" w:rsidRDefault="005D1748" w:rsidP="005D1748">
      <w:pPr>
        <w:pStyle w:val="ListParagraph"/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3600"/>
        <w:rPr>
          <w:rFonts w:ascii="Tw Cen MT" w:hAnsi="Tw Cen MT"/>
          <w:smallCaps/>
        </w:rPr>
      </w:pPr>
    </w:p>
    <w:p w:rsidR="00E117B7" w:rsidRDefault="00E117B7" w:rsidP="005D1748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0"/>
        <w:jc w:val="both"/>
        <w:rPr>
          <w:rFonts w:ascii="Tw Cen MT" w:hAnsi="Tw Cen MT"/>
          <w:b/>
          <w:smallCaps/>
        </w:rPr>
      </w:pPr>
    </w:p>
    <w:p w:rsidR="006F4FE5" w:rsidRDefault="005D1748" w:rsidP="00D70791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3240"/>
        <w:jc w:val="both"/>
        <w:rPr>
          <w:rFonts w:ascii="Tw Cen MT" w:hAnsi="Tw Cen MT"/>
          <w:b/>
          <w:smallCaps/>
          <w:sz w:val="26"/>
          <w:szCs w:val="26"/>
        </w:rPr>
      </w:pPr>
      <w:r>
        <w:rPr>
          <w:rFonts w:ascii="Tw Cen MT" w:hAnsi="Tw Cen MT"/>
          <w:b/>
          <w:smallCaps/>
          <w:sz w:val="26"/>
          <w:szCs w:val="26"/>
        </w:rPr>
        <w:t>Skills:</w:t>
      </w:r>
    </w:p>
    <w:p w:rsidR="005D1748" w:rsidRPr="005D1748" w:rsidRDefault="005D1748" w:rsidP="005D1748">
      <w:pPr>
        <w:pStyle w:val="ListParagraph"/>
        <w:numPr>
          <w:ilvl w:val="0"/>
          <w:numId w:val="49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  <w:sz w:val="26"/>
          <w:szCs w:val="26"/>
        </w:rPr>
      </w:pPr>
      <w:r w:rsidRPr="005D1748">
        <w:rPr>
          <w:rFonts w:ascii="Tw Cen MT" w:hAnsi="Tw Cen MT"/>
          <w:smallCaps/>
          <w:sz w:val="26"/>
          <w:szCs w:val="26"/>
        </w:rPr>
        <w:t>Computer literate</w:t>
      </w:r>
    </w:p>
    <w:p w:rsidR="005D1748" w:rsidRPr="005D1748" w:rsidRDefault="005D1748" w:rsidP="005D1748">
      <w:pPr>
        <w:pStyle w:val="ListParagraph"/>
        <w:numPr>
          <w:ilvl w:val="0"/>
          <w:numId w:val="49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  <w:sz w:val="26"/>
          <w:szCs w:val="26"/>
        </w:rPr>
      </w:pPr>
      <w:r w:rsidRPr="005D1748">
        <w:rPr>
          <w:rFonts w:ascii="Tw Cen MT" w:hAnsi="Tw Cen MT"/>
          <w:smallCaps/>
          <w:sz w:val="26"/>
          <w:szCs w:val="26"/>
        </w:rPr>
        <w:t>With good communication skills</w:t>
      </w:r>
    </w:p>
    <w:p w:rsidR="005D1748" w:rsidRPr="005D1748" w:rsidRDefault="005D1748" w:rsidP="005D1748">
      <w:pPr>
        <w:pStyle w:val="ListParagraph"/>
        <w:numPr>
          <w:ilvl w:val="0"/>
          <w:numId w:val="49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  <w:sz w:val="26"/>
          <w:szCs w:val="26"/>
        </w:rPr>
      </w:pPr>
      <w:r w:rsidRPr="005D1748">
        <w:rPr>
          <w:rFonts w:ascii="Tw Cen MT" w:hAnsi="Tw Cen MT"/>
          <w:smallCaps/>
          <w:sz w:val="26"/>
          <w:szCs w:val="26"/>
        </w:rPr>
        <w:t>Fast learner</w:t>
      </w:r>
    </w:p>
    <w:p w:rsidR="005D1748" w:rsidRPr="005D1748" w:rsidRDefault="005D1748" w:rsidP="005D1748">
      <w:pPr>
        <w:pStyle w:val="ListParagraph"/>
        <w:numPr>
          <w:ilvl w:val="0"/>
          <w:numId w:val="49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  <w:sz w:val="26"/>
          <w:szCs w:val="26"/>
        </w:rPr>
      </w:pPr>
      <w:r w:rsidRPr="005D1748">
        <w:rPr>
          <w:rFonts w:ascii="Tw Cen MT" w:hAnsi="Tw Cen MT"/>
          <w:smallCaps/>
          <w:sz w:val="26"/>
          <w:szCs w:val="26"/>
        </w:rPr>
        <w:t>Can work under pressure</w:t>
      </w:r>
    </w:p>
    <w:p w:rsidR="005D1748" w:rsidRDefault="005D1748" w:rsidP="005D1748">
      <w:pPr>
        <w:pStyle w:val="ListParagraph"/>
        <w:numPr>
          <w:ilvl w:val="0"/>
          <w:numId w:val="49"/>
        </w:num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jc w:val="both"/>
        <w:rPr>
          <w:rFonts w:ascii="Tw Cen MT" w:hAnsi="Tw Cen MT"/>
          <w:smallCaps/>
          <w:sz w:val="26"/>
          <w:szCs w:val="26"/>
        </w:rPr>
      </w:pPr>
      <w:r w:rsidRPr="005D1748">
        <w:rPr>
          <w:rFonts w:ascii="Tw Cen MT" w:hAnsi="Tw Cen MT"/>
          <w:smallCaps/>
          <w:sz w:val="26"/>
          <w:szCs w:val="26"/>
        </w:rPr>
        <w:t>Highly motivated with the work</w:t>
      </w:r>
    </w:p>
    <w:p w:rsidR="003D577A" w:rsidRPr="003D577A" w:rsidRDefault="003D577A" w:rsidP="003D577A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0"/>
        <w:jc w:val="both"/>
        <w:rPr>
          <w:rFonts w:ascii="Tw Cen MT" w:hAnsi="Tw Cen MT"/>
          <w:smallCaps/>
          <w:sz w:val="26"/>
          <w:szCs w:val="26"/>
        </w:rPr>
      </w:pPr>
    </w:p>
    <w:p w:rsidR="009D6967" w:rsidRPr="009D6967" w:rsidRDefault="009D6967" w:rsidP="009D6967">
      <w:pPr>
        <w:tabs>
          <w:tab w:val="bar" w:pos="2835"/>
          <w:tab w:val="left" w:pos="2880"/>
          <w:tab w:val="left" w:pos="5670"/>
          <w:tab w:val="left" w:pos="6237"/>
        </w:tabs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sectPr w:rsidR="009D6967" w:rsidRPr="009D6967" w:rsidSect="00503950">
      <w:headerReference w:type="default" r:id="rId10"/>
      <w:pgSz w:w="12240" w:h="15840" w:code="1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2E" w:rsidRDefault="00DC052E" w:rsidP="00667CB3">
      <w:pPr>
        <w:spacing w:after="0" w:line="240" w:lineRule="auto"/>
      </w:pPr>
      <w:r>
        <w:separator/>
      </w:r>
    </w:p>
  </w:endnote>
  <w:endnote w:type="continuationSeparator" w:id="1">
    <w:p w:rsidR="00DC052E" w:rsidRDefault="00DC052E" w:rsidP="0066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na Lys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2E" w:rsidRDefault="00DC052E" w:rsidP="00667CB3">
      <w:pPr>
        <w:spacing w:after="0" w:line="240" w:lineRule="auto"/>
      </w:pPr>
      <w:r>
        <w:separator/>
      </w:r>
    </w:p>
  </w:footnote>
  <w:footnote w:type="continuationSeparator" w:id="1">
    <w:p w:rsidR="00DC052E" w:rsidRDefault="00DC052E" w:rsidP="0066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2B" w:rsidRDefault="00191B29" w:rsidP="008918DB">
    <w:pPr>
      <w:pStyle w:val="Header"/>
      <w:spacing w:after="100" w:afterAutospacing="1"/>
    </w:pPr>
    <w:r w:rsidRPr="00191B29">
      <w:rPr>
        <w:noProof/>
        <w:lang w:val="en-US" w:bidi="ar-SA"/>
      </w:rPr>
      <w:pict>
        <v:group id="Group 8" o:spid="_x0000_s4102" style="position:absolute;left:0;text-align:left;margin-left:33.65pt;margin-top:15pt;width:549.8pt;height:45.1pt;z-index:25165516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" o:allowincell="f">
          <v:rect id="Rectangle 9" o:spid="_x0000_s4105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CMmMAA&#10;AADaAAAADwAAAGRycy9kb3ducmV2LnhtbESPQYvCMBSE74L/ITzBm6buQZdqFBEXPAlaFbw9mmdb&#10;bF5qE2311xtB2OMwM98ws0VrSvGg2hWWFYyGEQji1OqCMwWH5G/wC8J5ZI2lZVLwJAeLebczw1jb&#10;hnf02PtMBAi7GBXk3lexlC7NyaAb2oo4eBdbG/RB1pnUNTYBbkr5E0VjabDgsJBjRauc0uv+bgJl&#10;i8dmrW120kl5eO7ut+R1HivV77XLKQhPrf8Pf9sbrWACnyvhBs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CMmMAAAADaAAAADwAAAAAAAAAAAAAAAACYAgAAZHJzL2Rvd25y&#10;ZXYueG1sUEsFBgAAAAAEAAQA9QAAAIUDAAAAAA==&#10;" fillcolor="#4bacc6 [3208]" strokecolor="#f2f2f2 [3041]" strokeweight="3pt">
            <v:shadow on="t" color="#205867 [1608]" opacity=".5" offset="1pt"/>
            <v:textbox>
              <w:txbxContent>
                <w:p w:rsidR="00457F2B" w:rsidRPr="00477BBF" w:rsidRDefault="00457F2B" w:rsidP="002D6A2F">
                  <w:pPr>
                    <w:pStyle w:val="Header"/>
                    <w:ind w:left="900"/>
                    <w:rPr>
                      <w:color w:val="9BBB59" w:themeColor="accent3"/>
                      <w:sz w:val="28"/>
                      <w:szCs w:val="28"/>
                    </w:rPr>
                  </w:pPr>
                  <w:r w:rsidRPr="00A8609E">
                    <w:rPr>
                      <w:smallCaps/>
                      <w:color w:val="FFFFFF"/>
                      <w:sz w:val="28"/>
                      <w:szCs w:val="28"/>
                    </w:rPr>
                    <w:t>Curriculum Vitae</w:t>
                  </w:r>
                </w:p>
              </w:txbxContent>
            </v:textbox>
          </v:rect>
          <v:rect id="Rectangle 10" o:spid="_x0000_s4104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Y6sIA&#10;AADaAAAADwAAAGRycy9kb3ducmV2LnhtbESPwYrCQAyG74LvMETwplM9iFRHWRYFT4LWFbyFTrYt&#10;28nUzmjrPv3mIOwx/Pm/5Ftve1erJ7Wh8mxgNk1AEefeVlwYuGT7yRJUiMgWa89k4EUBtpvhYI2p&#10;9R2f6HmOhRIIhxQNlDE2qdYhL8lhmPqGWLJv3zqMMraFti12Ane1nifJQjusWC6U2NBnSfnP+eGE&#10;csSvbmd9cbVZfXmdHvfs97YwZjzqP1agIvXxf/ndPlgD8quoiAb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xjqwgAAANoAAAAPAAAAAAAAAAAAAAAAAJgCAABkcnMvZG93&#10;bnJldi54bWxQSwUGAAAAAAQABAD1AAAAhwMAAAAA&#10;" fillcolor="#4bacc6 [3208]" strokecolor="#f2f2f2 [3041]" strokeweight="3pt">
            <v:shadow on="t" color="#205867 [1608]" opacity=".5" offset="1pt"/>
            <v:textbox>
              <w:txbxContent>
                <w:p w:rsidR="00457F2B" w:rsidRPr="00A8609E" w:rsidRDefault="00457F2B" w:rsidP="008154D7">
                  <w:pPr>
                    <w:pStyle w:val="Header"/>
                    <w:ind w:left="0"/>
                    <w:contextualSpacing/>
                    <w:rPr>
                      <w:rFonts w:ascii="China Lys" w:hAnsi="China Lys"/>
                      <w:b/>
                      <w:bCs/>
                      <w:color w:val="FFFFFF"/>
                      <w:sz w:val="48"/>
                      <w:szCs w:val="36"/>
                    </w:rPr>
                  </w:pPr>
                  <w:r>
                    <w:rPr>
                      <w:rFonts w:ascii="China Lys" w:hAnsi="China Lys"/>
                      <w:b/>
                      <w:bCs/>
                      <w:color w:val="FDE9D9"/>
                      <w:sz w:val="40"/>
                      <w:szCs w:val="40"/>
                      <w:lang w:val="en-US"/>
                    </w:rPr>
                    <w:t>2017</w:t>
                  </w:r>
                </w:p>
              </w:txbxContent>
            </v:textbox>
          </v:rect>
          <v:rect id="Rectangle 11" o:spid="_x0000_s4103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BF5"/>
    <w:multiLevelType w:val="hybridMultilevel"/>
    <w:tmpl w:val="31B07866"/>
    <w:lvl w:ilvl="0" w:tplc="FFFFFFFF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4682A88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079E7979"/>
    <w:multiLevelType w:val="hybridMultilevel"/>
    <w:tmpl w:val="D4C89B4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08C360B5"/>
    <w:multiLevelType w:val="multilevel"/>
    <w:tmpl w:val="7EBA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E38E1"/>
    <w:multiLevelType w:val="hybridMultilevel"/>
    <w:tmpl w:val="BAF871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2307B"/>
    <w:multiLevelType w:val="hybridMultilevel"/>
    <w:tmpl w:val="493A8E7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>
    <w:nsid w:val="11133312"/>
    <w:multiLevelType w:val="multilevel"/>
    <w:tmpl w:val="FA6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E2073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8">
    <w:nsid w:val="1D3F2F78"/>
    <w:multiLevelType w:val="hybridMultilevel"/>
    <w:tmpl w:val="7C72B5A0"/>
    <w:lvl w:ilvl="0" w:tplc="0809000B">
      <w:start w:val="1"/>
      <w:numFmt w:val="bullet"/>
      <w:lvlText w:val=""/>
      <w:lvlJc w:val="left"/>
      <w:pPr>
        <w:tabs>
          <w:tab w:val="num" w:pos="3698"/>
        </w:tabs>
        <w:ind w:left="36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18"/>
        </w:tabs>
        <w:ind w:left="44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38"/>
        </w:tabs>
        <w:ind w:left="51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58"/>
        </w:tabs>
        <w:ind w:left="58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78"/>
        </w:tabs>
        <w:ind w:left="65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98"/>
        </w:tabs>
        <w:ind w:left="72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18"/>
        </w:tabs>
        <w:ind w:left="80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38"/>
        </w:tabs>
        <w:ind w:left="87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58"/>
        </w:tabs>
        <w:ind w:left="9458" w:hanging="360"/>
      </w:pPr>
      <w:rPr>
        <w:rFonts w:ascii="Wingdings" w:hAnsi="Wingdings" w:hint="default"/>
      </w:rPr>
    </w:lvl>
  </w:abstractNum>
  <w:abstractNum w:abstractNumId="9">
    <w:nsid w:val="1D83623F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10">
    <w:nsid w:val="1D935285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11">
    <w:nsid w:val="1E096E9E"/>
    <w:multiLevelType w:val="hybridMultilevel"/>
    <w:tmpl w:val="FA46D3D6"/>
    <w:lvl w:ilvl="0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1F14F10"/>
    <w:multiLevelType w:val="hybridMultilevel"/>
    <w:tmpl w:val="CC5C8022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23B666A"/>
    <w:multiLevelType w:val="hybridMultilevel"/>
    <w:tmpl w:val="5AD407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4307CD9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15">
    <w:nsid w:val="26553C1B"/>
    <w:multiLevelType w:val="hybridMultilevel"/>
    <w:tmpl w:val="D17058C6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6">
    <w:nsid w:val="276F10A5"/>
    <w:multiLevelType w:val="hybridMultilevel"/>
    <w:tmpl w:val="7690DCF0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286C7324"/>
    <w:multiLevelType w:val="hybridMultilevel"/>
    <w:tmpl w:val="005658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2D183338"/>
    <w:multiLevelType w:val="hybridMultilevel"/>
    <w:tmpl w:val="37CC0A0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B53AE3"/>
    <w:multiLevelType w:val="hybridMultilevel"/>
    <w:tmpl w:val="CEB0ADDA"/>
    <w:lvl w:ilvl="0" w:tplc="04090015">
      <w:start w:val="1"/>
      <w:numFmt w:val="upperLetter"/>
      <w:lvlText w:val="%1."/>
      <w:lvlJc w:val="left"/>
      <w:pPr>
        <w:ind w:left="546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0">
    <w:nsid w:val="343813C6"/>
    <w:multiLevelType w:val="hybridMultilevel"/>
    <w:tmpl w:val="76FADBB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3720CA"/>
    <w:multiLevelType w:val="hybridMultilevel"/>
    <w:tmpl w:val="5FEC43AE"/>
    <w:lvl w:ilvl="0" w:tplc="0409000B">
      <w:start w:val="1"/>
      <w:numFmt w:val="bullet"/>
      <w:lvlText w:val="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22">
    <w:nsid w:val="3A7272BE"/>
    <w:multiLevelType w:val="multilevel"/>
    <w:tmpl w:val="7D5C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595964"/>
    <w:multiLevelType w:val="hybridMultilevel"/>
    <w:tmpl w:val="48147800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3EA92A36"/>
    <w:multiLevelType w:val="hybridMultilevel"/>
    <w:tmpl w:val="14241E9A"/>
    <w:lvl w:ilvl="0" w:tplc="A31CE6E2">
      <w:start w:val="19"/>
      <w:numFmt w:val="bullet"/>
      <w:lvlText w:val="-"/>
      <w:lvlJc w:val="left"/>
      <w:pPr>
        <w:ind w:left="3600" w:hanging="360"/>
      </w:pPr>
      <w:rPr>
        <w:rFonts w:ascii="Tw Cen MT" w:eastAsia="Gill Sans MT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40512BA6"/>
    <w:multiLevelType w:val="hybridMultilevel"/>
    <w:tmpl w:val="908E3816"/>
    <w:lvl w:ilvl="0" w:tplc="0409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6">
    <w:nsid w:val="432F2D1E"/>
    <w:multiLevelType w:val="hybridMultilevel"/>
    <w:tmpl w:val="1A0E033E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>
    <w:nsid w:val="43816B08"/>
    <w:multiLevelType w:val="hybridMultilevel"/>
    <w:tmpl w:val="A89E1E7E"/>
    <w:lvl w:ilvl="0" w:tplc="0409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28">
    <w:nsid w:val="4AD05993"/>
    <w:multiLevelType w:val="hybridMultilevel"/>
    <w:tmpl w:val="78E44404"/>
    <w:lvl w:ilvl="0" w:tplc="F690A780">
      <w:start w:val="1"/>
      <w:numFmt w:val="lowerLetter"/>
      <w:lvlText w:val="%1."/>
      <w:lvlJc w:val="left"/>
      <w:pPr>
        <w:ind w:left="5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83" w:hanging="360"/>
      </w:pPr>
    </w:lvl>
    <w:lvl w:ilvl="2" w:tplc="0409001B" w:tentative="1">
      <w:start w:val="1"/>
      <w:numFmt w:val="lowerRoman"/>
      <w:lvlText w:val="%3."/>
      <w:lvlJc w:val="right"/>
      <w:pPr>
        <w:ind w:left="6903" w:hanging="180"/>
      </w:pPr>
    </w:lvl>
    <w:lvl w:ilvl="3" w:tplc="0409000F" w:tentative="1">
      <w:start w:val="1"/>
      <w:numFmt w:val="decimal"/>
      <w:lvlText w:val="%4."/>
      <w:lvlJc w:val="left"/>
      <w:pPr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9">
    <w:nsid w:val="4B6D6A0A"/>
    <w:multiLevelType w:val="hybridMultilevel"/>
    <w:tmpl w:val="B7EA45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4C077553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31">
    <w:nsid w:val="4CB804E5"/>
    <w:multiLevelType w:val="hybridMultilevel"/>
    <w:tmpl w:val="034A97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4D9754AE"/>
    <w:multiLevelType w:val="hybridMultilevel"/>
    <w:tmpl w:val="9C1C6E60"/>
    <w:lvl w:ilvl="0" w:tplc="40846F70">
      <w:start w:val="1"/>
      <w:numFmt w:val="upperLetter"/>
      <w:lvlText w:val="%1."/>
      <w:lvlJc w:val="left"/>
      <w:pPr>
        <w:ind w:left="6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37" w:hanging="360"/>
      </w:pPr>
    </w:lvl>
    <w:lvl w:ilvl="2" w:tplc="0409001B" w:tentative="1">
      <w:start w:val="1"/>
      <w:numFmt w:val="lowerRoman"/>
      <w:lvlText w:val="%3."/>
      <w:lvlJc w:val="right"/>
      <w:pPr>
        <w:ind w:left="7757" w:hanging="180"/>
      </w:pPr>
    </w:lvl>
    <w:lvl w:ilvl="3" w:tplc="0409000F" w:tentative="1">
      <w:start w:val="1"/>
      <w:numFmt w:val="decimal"/>
      <w:lvlText w:val="%4."/>
      <w:lvlJc w:val="left"/>
      <w:pPr>
        <w:ind w:left="8477" w:hanging="360"/>
      </w:pPr>
    </w:lvl>
    <w:lvl w:ilvl="4" w:tplc="04090019" w:tentative="1">
      <w:start w:val="1"/>
      <w:numFmt w:val="lowerLetter"/>
      <w:lvlText w:val="%5."/>
      <w:lvlJc w:val="left"/>
      <w:pPr>
        <w:ind w:left="9197" w:hanging="360"/>
      </w:pPr>
    </w:lvl>
    <w:lvl w:ilvl="5" w:tplc="0409001B" w:tentative="1">
      <w:start w:val="1"/>
      <w:numFmt w:val="lowerRoman"/>
      <w:lvlText w:val="%6."/>
      <w:lvlJc w:val="right"/>
      <w:pPr>
        <w:ind w:left="9917" w:hanging="180"/>
      </w:pPr>
    </w:lvl>
    <w:lvl w:ilvl="6" w:tplc="0409000F" w:tentative="1">
      <w:start w:val="1"/>
      <w:numFmt w:val="decimal"/>
      <w:lvlText w:val="%7."/>
      <w:lvlJc w:val="left"/>
      <w:pPr>
        <w:ind w:left="10637" w:hanging="360"/>
      </w:pPr>
    </w:lvl>
    <w:lvl w:ilvl="7" w:tplc="04090019" w:tentative="1">
      <w:start w:val="1"/>
      <w:numFmt w:val="lowerLetter"/>
      <w:lvlText w:val="%8."/>
      <w:lvlJc w:val="left"/>
      <w:pPr>
        <w:ind w:left="11357" w:hanging="360"/>
      </w:pPr>
    </w:lvl>
    <w:lvl w:ilvl="8" w:tplc="0409001B" w:tentative="1">
      <w:start w:val="1"/>
      <w:numFmt w:val="lowerRoman"/>
      <w:lvlText w:val="%9."/>
      <w:lvlJc w:val="right"/>
      <w:pPr>
        <w:ind w:left="12077" w:hanging="180"/>
      </w:pPr>
    </w:lvl>
  </w:abstractNum>
  <w:abstractNum w:abstractNumId="33">
    <w:nsid w:val="4F01174F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4">
    <w:nsid w:val="511556F8"/>
    <w:multiLevelType w:val="hybridMultilevel"/>
    <w:tmpl w:val="44722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357E9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6">
    <w:nsid w:val="54A628A4"/>
    <w:multiLevelType w:val="hybridMultilevel"/>
    <w:tmpl w:val="A05EA3D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200659"/>
    <w:multiLevelType w:val="hybridMultilevel"/>
    <w:tmpl w:val="836685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8">
    <w:nsid w:val="552D544A"/>
    <w:multiLevelType w:val="hybridMultilevel"/>
    <w:tmpl w:val="BAF855F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241D8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0">
    <w:nsid w:val="5B307E8D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1">
    <w:nsid w:val="5BFE669C"/>
    <w:multiLevelType w:val="hybridMultilevel"/>
    <w:tmpl w:val="5DC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C667DE"/>
    <w:multiLevelType w:val="hybridMultilevel"/>
    <w:tmpl w:val="D516404C"/>
    <w:lvl w:ilvl="0" w:tplc="0409000D">
      <w:start w:val="1"/>
      <w:numFmt w:val="bullet"/>
      <w:lvlText w:val="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3">
    <w:nsid w:val="60E03C36"/>
    <w:multiLevelType w:val="hybridMultilevel"/>
    <w:tmpl w:val="6016A856"/>
    <w:lvl w:ilvl="0" w:tplc="0409000B">
      <w:start w:val="1"/>
      <w:numFmt w:val="bullet"/>
      <w:lvlText w:val=""/>
      <w:lvlJc w:val="left"/>
      <w:pPr>
        <w:ind w:left="4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44">
    <w:nsid w:val="692E5412"/>
    <w:multiLevelType w:val="hybridMultilevel"/>
    <w:tmpl w:val="1564E7B4"/>
    <w:lvl w:ilvl="0" w:tplc="0809000B">
      <w:start w:val="1"/>
      <w:numFmt w:val="bullet"/>
      <w:lvlText w:val="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45">
    <w:nsid w:val="70E128AC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6">
    <w:nsid w:val="738037FB"/>
    <w:multiLevelType w:val="hybridMultilevel"/>
    <w:tmpl w:val="70584166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7">
    <w:nsid w:val="788B4338"/>
    <w:multiLevelType w:val="multilevel"/>
    <w:tmpl w:val="A44EAC5A"/>
    <w:lvl w:ilvl="0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48">
    <w:nsid w:val="7F8D0E83"/>
    <w:multiLevelType w:val="hybridMultilevel"/>
    <w:tmpl w:val="AC3AA27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14"/>
  </w:num>
  <w:num w:numId="4">
    <w:abstractNumId w:val="10"/>
  </w:num>
  <w:num w:numId="5">
    <w:abstractNumId w:val="32"/>
  </w:num>
  <w:num w:numId="6">
    <w:abstractNumId w:val="28"/>
  </w:num>
  <w:num w:numId="7">
    <w:abstractNumId w:val="19"/>
  </w:num>
  <w:num w:numId="8">
    <w:abstractNumId w:val="48"/>
  </w:num>
  <w:num w:numId="9">
    <w:abstractNumId w:val="43"/>
  </w:num>
  <w:num w:numId="10">
    <w:abstractNumId w:val="15"/>
  </w:num>
  <w:num w:numId="11">
    <w:abstractNumId w:val="27"/>
  </w:num>
  <w:num w:numId="12">
    <w:abstractNumId w:val="36"/>
  </w:num>
  <w:num w:numId="13">
    <w:abstractNumId w:val="16"/>
  </w:num>
  <w:num w:numId="14">
    <w:abstractNumId w:val="25"/>
  </w:num>
  <w:num w:numId="15">
    <w:abstractNumId w:val="23"/>
  </w:num>
  <w:num w:numId="16">
    <w:abstractNumId w:val="4"/>
  </w:num>
  <w:num w:numId="17">
    <w:abstractNumId w:val="20"/>
  </w:num>
  <w:num w:numId="18">
    <w:abstractNumId w:val="46"/>
  </w:num>
  <w:num w:numId="19">
    <w:abstractNumId w:val="38"/>
  </w:num>
  <w:num w:numId="20">
    <w:abstractNumId w:val="8"/>
  </w:num>
  <w:num w:numId="21">
    <w:abstractNumId w:val="12"/>
  </w:num>
  <w:num w:numId="22">
    <w:abstractNumId w:val="11"/>
  </w:num>
  <w:num w:numId="23">
    <w:abstractNumId w:val="18"/>
  </w:num>
  <w:num w:numId="24">
    <w:abstractNumId w:val="40"/>
  </w:num>
  <w:num w:numId="25">
    <w:abstractNumId w:val="45"/>
  </w:num>
  <w:num w:numId="26">
    <w:abstractNumId w:val="9"/>
  </w:num>
  <w:num w:numId="27">
    <w:abstractNumId w:val="35"/>
  </w:num>
  <w:num w:numId="28">
    <w:abstractNumId w:val="1"/>
  </w:num>
  <w:num w:numId="29">
    <w:abstractNumId w:val="39"/>
  </w:num>
  <w:num w:numId="30">
    <w:abstractNumId w:val="44"/>
  </w:num>
  <w:num w:numId="31">
    <w:abstractNumId w:val="47"/>
  </w:num>
  <w:num w:numId="32">
    <w:abstractNumId w:val="33"/>
  </w:num>
  <w:num w:numId="33">
    <w:abstractNumId w:val="7"/>
  </w:num>
  <w:num w:numId="34">
    <w:abstractNumId w:val="0"/>
  </w:num>
  <w:num w:numId="35">
    <w:abstractNumId w:val="5"/>
  </w:num>
  <w:num w:numId="36">
    <w:abstractNumId w:val="26"/>
  </w:num>
  <w:num w:numId="37">
    <w:abstractNumId w:val="21"/>
  </w:num>
  <w:num w:numId="38">
    <w:abstractNumId w:val="2"/>
  </w:num>
  <w:num w:numId="39">
    <w:abstractNumId w:val="42"/>
  </w:num>
  <w:num w:numId="40">
    <w:abstractNumId w:val="3"/>
  </w:num>
  <w:num w:numId="41">
    <w:abstractNumId w:val="6"/>
  </w:num>
  <w:num w:numId="42">
    <w:abstractNumId w:val="22"/>
  </w:num>
  <w:num w:numId="43">
    <w:abstractNumId w:val="17"/>
  </w:num>
  <w:num w:numId="44">
    <w:abstractNumId w:val="41"/>
  </w:num>
  <w:num w:numId="45">
    <w:abstractNumId w:val="31"/>
  </w:num>
  <w:num w:numId="46">
    <w:abstractNumId w:val="29"/>
  </w:num>
  <w:num w:numId="47">
    <w:abstractNumId w:val="13"/>
  </w:num>
  <w:num w:numId="48">
    <w:abstractNumId w:val="37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72A9"/>
    <w:rsid w:val="00000296"/>
    <w:rsid w:val="00005F02"/>
    <w:rsid w:val="000109A3"/>
    <w:rsid w:val="00011486"/>
    <w:rsid w:val="00012F19"/>
    <w:rsid w:val="00013AE3"/>
    <w:rsid w:val="00022605"/>
    <w:rsid w:val="00033507"/>
    <w:rsid w:val="00041BDE"/>
    <w:rsid w:val="000433FB"/>
    <w:rsid w:val="0005150C"/>
    <w:rsid w:val="000647BA"/>
    <w:rsid w:val="0007530D"/>
    <w:rsid w:val="000773D8"/>
    <w:rsid w:val="000819C4"/>
    <w:rsid w:val="000834A1"/>
    <w:rsid w:val="00087BFC"/>
    <w:rsid w:val="00094A21"/>
    <w:rsid w:val="000A1033"/>
    <w:rsid w:val="000A216D"/>
    <w:rsid w:val="000A6E84"/>
    <w:rsid w:val="000C59C9"/>
    <w:rsid w:val="000C60DA"/>
    <w:rsid w:val="000C7ACA"/>
    <w:rsid w:val="000D1FA1"/>
    <w:rsid w:val="000D3FAC"/>
    <w:rsid w:val="000D4CF8"/>
    <w:rsid w:val="000D50A2"/>
    <w:rsid w:val="000D7E76"/>
    <w:rsid w:val="000E3729"/>
    <w:rsid w:val="000E6616"/>
    <w:rsid w:val="000F2FBE"/>
    <w:rsid w:val="001021C9"/>
    <w:rsid w:val="00105BA4"/>
    <w:rsid w:val="00106CEA"/>
    <w:rsid w:val="00115F4D"/>
    <w:rsid w:val="00116A8B"/>
    <w:rsid w:val="00117A3C"/>
    <w:rsid w:val="00120BC0"/>
    <w:rsid w:val="001238F9"/>
    <w:rsid w:val="001261A7"/>
    <w:rsid w:val="00130DF2"/>
    <w:rsid w:val="001339D4"/>
    <w:rsid w:val="0013463D"/>
    <w:rsid w:val="001372A9"/>
    <w:rsid w:val="001458B4"/>
    <w:rsid w:val="00146066"/>
    <w:rsid w:val="00146533"/>
    <w:rsid w:val="001513CD"/>
    <w:rsid w:val="00151B45"/>
    <w:rsid w:val="00161022"/>
    <w:rsid w:val="00162ED7"/>
    <w:rsid w:val="001667F0"/>
    <w:rsid w:val="00170E03"/>
    <w:rsid w:val="00173EBC"/>
    <w:rsid w:val="00187EB7"/>
    <w:rsid w:val="00191B29"/>
    <w:rsid w:val="001928CE"/>
    <w:rsid w:val="00195A94"/>
    <w:rsid w:val="001A3152"/>
    <w:rsid w:val="001A6C69"/>
    <w:rsid w:val="001A722C"/>
    <w:rsid w:val="001B0E49"/>
    <w:rsid w:val="001C4E36"/>
    <w:rsid w:val="001D10A6"/>
    <w:rsid w:val="001D2509"/>
    <w:rsid w:val="001D43F4"/>
    <w:rsid w:val="001D5BE3"/>
    <w:rsid w:val="001D6954"/>
    <w:rsid w:val="001E45F7"/>
    <w:rsid w:val="001E5E09"/>
    <w:rsid w:val="001F1170"/>
    <w:rsid w:val="001F34DA"/>
    <w:rsid w:val="001F4DCF"/>
    <w:rsid w:val="001F7699"/>
    <w:rsid w:val="00201D69"/>
    <w:rsid w:val="00202535"/>
    <w:rsid w:val="00203905"/>
    <w:rsid w:val="00203E15"/>
    <w:rsid w:val="00210A06"/>
    <w:rsid w:val="00212CCD"/>
    <w:rsid w:val="00217A86"/>
    <w:rsid w:val="0022086C"/>
    <w:rsid w:val="002249F1"/>
    <w:rsid w:val="00225022"/>
    <w:rsid w:val="00230006"/>
    <w:rsid w:val="0024287E"/>
    <w:rsid w:val="00245CF3"/>
    <w:rsid w:val="00253DE6"/>
    <w:rsid w:val="00266FC3"/>
    <w:rsid w:val="002702CB"/>
    <w:rsid w:val="00270372"/>
    <w:rsid w:val="0027318E"/>
    <w:rsid w:val="002737DF"/>
    <w:rsid w:val="00274398"/>
    <w:rsid w:val="00275AC6"/>
    <w:rsid w:val="00275FAF"/>
    <w:rsid w:val="00280CE5"/>
    <w:rsid w:val="002867D3"/>
    <w:rsid w:val="00286B5B"/>
    <w:rsid w:val="00286D37"/>
    <w:rsid w:val="00294461"/>
    <w:rsid w:val="002A633A"/>
    <w:rsid w:val="002B2E04"/>
    <w:rsid w:val="002B345C"/>
    <w:rsid w:val="002B7DDE"/>
    <w:rsid w:val="002C398A"/>
    <w:rsid w:val="002C4A95"/>
    <w:rsid w:val="002D6A2F"/>
    <w:rsid w:val="002E23FB"/>
    <w:rsid w:val="00302A43"/>
    <w:rsid w:val="00304A88"/>
    <w:rsid w:val="00304AB0"/>
    <w:rsid w:val="0031072A"/>
    <w:rsid w:val="003119AF"/>
    <w:rsid w:val="003131C6"/>
    <w:rsid w:val="00321CD2"/>
    <w:rsid w:val="00326495"/>
    <w:rsid w:val="00330454"/>
    <w:rsid w:val="00335440"/>
    <w:rsid w:val="00337AD8"/>
    <w:rsid w:val="00342055"/>
    <w:rsid w:val="00345E81"/>
    <w:rsid w:val="00346FC4"/>
    <w:rsid w:val="00352BE5"/>
    <w:rsid w:val="00361A5A"/>
    <w:rsid w:val="0036297A"/>
    <w:rsid w:val="00366040"/>
    <w:rsid w:val="003763C9"/>
    <w:rsid w:val="00377671"/>
    <w:rsid w:val="00380929"/>
    <w:rsid w:val="0039286D"/>
    <w:rsid w:val="00395503"/>
    <w:rsid w:val="003958B0"/>
    <w:rsid w:val="00397FEE"/>
    <w:rsid w:val="003A0EF8"/>
    <w:rsid w:val="003A19A6"/>
    <w:rsid w:val="003A359A"/>
    <w:rsid w:val="003A5F47"/>
    <w:rsid w:val="003A6621"/>
    <w:rsid w:val="003B1D53"/>
    <w:rsid w:val="003B78A1"/>
    <w:rsid w:val="003C4953"/>
    <w:rsid w:val="003D0242"/>
    <w:rsid w:val="003D1921"/>
    <w:rsid w:val="003D2FB9"/>
    <w:rsid w:val="003D577A"/>
    <w:rsid w:val="003E29D8"/>
    <w:rsid w:val="003E38BA"/>
    <w:rsid w:val="003E64A4"/>
    <w:rsid w:val="003F40CF"/>
    <w:rsid w:val="003F4EEE"/>
    <w:rsid w:val="003F68D2"/>
    <w:rsid w:val="004076CC"/>
    <w:rsid w:val="00415966"/>
    <w:rsid w:val="00424B53"/>
    <w:rsid w:val="00432BA2"/>
    <w:rsid w:val="0044115E"/>
    <w:rsid w:val="00443AA8"/>
    <w:rsid w:val="00457F2B"/>
    <w:rsid w:val="00462087"/>
    <w:rsid w:val="004720B8"/>
    <w:rsid w:val="00477BBF"/>
    <w:rsid w:val="00486D4D"/>
    <w:rsid w:val="004915E2"/>
    <w:rsid w:val="00492645"/>
    <w:rsid w:val="00492FE0"/>
    <w:rsid w:val="004A1D6F"/>
    <w:rsid w:val="004A4FE4"/>
    <w:rsid w:val="004B1A67"/>
    <w:rsid w:val="004B5A68"/>
    <w:rsid w:val="004B6DF2"/>
    <w:rsid w:val="004B7D2A"/>
    <w:rsid w:val="004C0117"/>
    <w:rsid w:val="004C3565"/>
    <w:rsid w:val="004D1EF9"/>
    <w:rsid w:val="004D3ED1"/>
    <w:rsid w:val="004D5BE6"/>
    <w:rsid w:val="004D780F"/>
    <w:rsid w:val="004E1AE0"/>
    <w:rsid w:val="004E23D6"/>
    <w:rsid w:val="004E3397"/>
    <w:rsid w:val="004E4A14"/>
    <w:rsid w:val="004E63B7"/>
    <w:rsid w:val="004F16FD"/>
    <w:rsid w:val="004F25F2"/>
    <w:rsid w:val="004F66B2"/>
    <w:rsid w:val="00500A02"/>
    <w:rsid w:val="00500FFA"/>
    <w:rsid w:val="00503950"/>
    <w:rsid w:val="00511007"/>
    <w:rsid w:val="00514CF8"/>
    <w:rsid w:val="00516F0A"/>
    <w:rsid w:val="00521DF3"/>
    <w:rsid w:val="0052387F"/>
    <w:rsid w:val="00524E48"/>
    <w:rsid w:val="005255FD"/>
    <w:rsid w:val="005365D8"/>
    <w:rsid w:val="00541E58"/>
    <w:rsid w:val="005426AA"/>
    <w:rsid w:val="00542A42"/>
    <w:rsid w:val="00551C9F"/>
    <w:rsid w:val="00554851"/>
    <w:rsid w:val="00556585"/>
    <w:rsid w:val="005602ED"/>
    <w:rsid w:val="005610C1"/>
    <w:rsid w:val="005622DF"/>
    <w:rsid w:val="00572AF5"/>
    <w:rsid w:val="00584982"/>
    <w:rsid w:val="0058582A"/>
    <w:rsid w:val="00596E72"/>
    <w:rsid w:val="005A3808"/>
    <w:rsid w:val="005B3943"/>
    <w:rsid w:val="005B3EF7"/>
    <w:rsid w:val="005B5629"/>
    <w:rsid w:val="005C429B"/>
    <w:rsid w:val="005C4954"/>
    <w:rsid w:val="005C756B"/>
    <w:rsid w:val="005D1748"/>
    <w:rsid w:val="005E14B0"/>
    <w:rsid w:val="005F1F33"/>
    <w:rsid w:val="005F3AE1"/>
    <w:rsid w:val="00606D89"/>
    <w:rsid w:val="006073AF"/>
    <w:rsid w:val="006109BF"/>
    <w:rsid w:val="006118B6"/>
    <w:rsid w:val="00612F42"/>
    <w:rsid w:val="00615BBC"/>
    <w:rsid w:val="00626955"/>
    <w:rsid w:val="00630FC6"/>
    <w:rsid w:val="00632D6C"/>
    <w:rsid w:val="00632F99"/>
    <w:rsid w:val="00633846"/>
    <w:rsid w:val="00634C10"/>
    <w:rsid w:val="006364E0"/>
    <w:rsid w:val="00642067"/>
    <w:rsid w:val="0064342D"/>
    <w:rsid w:val="00653A45"/>
    <w:rsid w:val="006544E6"/>
    <w:rsid w:val="00664FF6"/>
    <w:rsid w:val="00665CF0"/>
    <w:rsid w:val="00667CB3"/>
    <w:rsid w:val="0067582B"/>
    <w:rsid w:val="00680E8F"/>
    <w:rsid w:val="00684452"/>
    <w:rsid w:val="00687BDD"/>
    <w:rsid w:val="00691454"/>
    <w:rsid w:val="00692323"/>
    <w:rsid w:val="006A3029"/>
    <w:rsid w:val="006A36CE"/>
    <w:rsid w:val="006B34B2"/>
    <w:rsid w:val="006B68FB"/>
    <w:rsid w:val="006C1620"/>
    <w:rsid w:val="006C54CE"/>
    <w:rsid w:val="006C7EEC"/>
    <w:rsid w:val="006D134B"/>
    <w:rsid w:val="006D46BC"/>
    <w:rsid w:val="006D4859"/>
    <w:rsid w:val="006D4DF6"/>
    <w:rsid w:val="006D6C52"/>
    <w:rsid w:val="006D7853"/>
    <w:rsid w:val="006D7F33"/>
    <w:rsid w:val="006E0081"/>
    <w:rsid w:val="006E4E5A"/>
    <w:rsid w:val="006E728E"/>
    <w:rsid w:val="006F40F6"/>
    <w:rsid w:val="006F4F23"/>
    <w:rsid w:val="006F4FE5"/>
    <w:rsid w:val="00717965"/>
    <w:rsid w:val="00723C09"/>
    <w:rsid w:val="007243EB"/>
    <w:rsid w:val="007272DB"/>
    <w:rsid w:val="00733E31"/>
    <w:rsid w:val="007437C3"/>
    <w:rsid w:val="00743F11"/>
    <w:rsid w:val="00745C8E"/>
    <w:rsid w:val="00752DDD"/>
    <w:rsid w:val="00752E01"/>
    <w:rsid w:val="00754EF3"/>
    <w:rsid w:val="00757355"/>
    <w:rsid w:val="007578C4"/>
    <w:rsid w:val="00757DF4"/>
    <w:rsid w:val="00763D58"/>
    <w:rsid w:val="00765F0B"/>
    <w:rsid w:val="0077272E"/>
    <w:rsid w:val="00772A6C"/>
    <w:rsid w:val="00775B83"/>
    <w:rsid w:val="00783124"/>
    <w:rsid w:val="00785446"/>
    <w:rsid w:val="00785592"/>
    <w:rsid w:val="00786171"/>
    <w:rsid w:val="00790857"/>
    <w:rsid w:val="00793D97"/>
    <w:rsid w:val="007A6A10"/>
    <w:rsid w:val="007A7C75"/>
    <w:rsid w:val="007B11D5"/>
    <w:rsid w:val="007B31EE"/>
    <w:rsid w:val="007B7EDA"/>
    <w:rsid w:val="007C4091"/>
    <w:rsid w:val="007D111A"/>
    <w:rsid w:val="007D558D"/>
    <w:rsid w:val="007D5BC0"/>
    <w:rsid w:val="007E7176"/>
    <w:rsid w:val="007E7610"/>
    <w:rsid w:val="00801AFD"/>
    <w:rsid w:val="00801D80"/>
    <w:rsid w:val="00803953"/>
    <w:rsid w:val="00813341"/>
    <w:rsid w:val="008154D7"/>
    <w:rsid w:val="00821D33"/>
    <w:rsid w:val="00825D1D"/>
    <w:rsid w:val="00831470"/>
    <w:rsid w:val="00834667"/>
    <w:rsid w:val="00835EFA"/>
    <w:rsid w:val="0083793C"/>
    <w:rsid w:val="00843C25"/>
    <w:rsid w:val="00850C9A"/>
    <w:rsid w:val="00851CF5"/>
    <w:rsid w:val="0085209F"/>
    <w:rsid w:val="00857771"/>
    <w:rsid w:val="0086132F"/>
    <w:rsid w:val="008617DA"/>
    <w:rsid w:val="008670F7"/>
    <w:rsid w:val="00875755"/>
    <w:rsid w:val="008759CB"/>
    <w:rsid w:val="00887E16"/>
    <w:rsid w:val="008918DB"/>
    <w:rsid w:val="008922E1"/>
    <w:rsid w:val="00894834"/>
    <w:rsid w:val="00896BE4"/>
    <w:rsid w:val="008A0B8E"/>
    <w:rsid w:val="008A3266"/>
    <w:rsid w:val="008A7019"/>
    <w:rsid w:val="008B17B3"/>
    <w:rsid w:val="008B6584"/>
    <w:rsid w:val="008C2271"/>
    <w:rsid w:val="008C3C89"/>
    <w:rsid w:val="008C45FD"/>
    <w:rsid w:val="008C639F"/>
    <w:rsid w:val="008C6E23"/>
    <w:rsid w:val="008C6F3C"/>
    <w:rsid w:val="008D49A5"/>
    <w:rsid w:val="008D6684"/>
    <w:rsid w:val="008D7720"/>
    <w:rsid w:val="008E120A"/>
    <w:rsid w:val="008E20F2"/>
    <w:rsid w:val="008E3528"/>
    <w:rsid w:val="008F599F"/>
    <w:rsid w:val="00903B31"/>
    <w:rsid w:val="00910CE2"/>
    <w:rsid w:val="00921435"/>
    <w:rsid w:val="009246F6"/>
    <w:rsid w:val="00934A6B"/>
    <w:rsid w:val="009413AC"/>
    <w:rsid w:val="009449D4"/>
    <w:rsid w:val="0096047E"/>
    <w:rsid w:val="00976480"/>
    <w:rsid w:val="009776EF"/>
    <w:rsid w:val="00983B8A"/>
    <w:rsid w:val="00987C43"/>
    <w:rsid w:val="00990B89"/>
    <w:rsid w:val="0099141C"/>
    <w:rsid w:val="00991706"/>
    <w:rsid w:val="00994920"/>
    <w:rsid w:val="009A2A3C"/>
    <w:rsid w:val="009A2BBA"/>
    <w:rsid w:val="009A2D5C"/>
    <w:rsid w:val="009B3420"/>
    <w:rsid w:val="009C2E27"/>
    <w:rsid w:val="009C4366"/>
    <w:rsid w:val="009D6967"/>
    <w:rsid w:val="009D767D"/>
    <w:rsid w:val="009E08EB"/>
    <w:rsid w:val="009E4329"/>
    <w:rsid w:val="009E63EF"/>
    <w:rsid w:val="009F0E9D"/>
    <w:rsid w:val="00A00AD6"/>
    <w:rsid w:val="00A0466B"/>
    <w:rsid w:val="00A04E98"/>
    <w:rsid w:val="00A06A3A"/>
    <w:rsid w:val="00A11260"/>
    <w:rsid w:val="00A1534F"/>
    <w:rsid w:val="00A172C0"/>
    <w:rsid w:val="00A248B6"/>
    <w:rsid w:val="00A31365"/>
    <w:rsid w:val="00A337B4"/>
    <w:rsid w:val="00A42BED"/>
    <w:rsid w:val="00A43590"/>
    <w:rsid w:val="00A44E02"/>
    <w:rsid w:val="00A56234"/>
    <w:rsid w:val="00A659AE"/>
    <w:rsid w:val="00A66F2D"/>
    <w:rsid w:val="00A67C0A"/>
    <w:rsid w:val="00A72BC2"/>
    <w:rsid w:val="00A75CFC"/>
    <w:rsid w:val="00A77AB1"/>
    <w:rsid w:val="00A82F8E"/>
    <w:rsid w:val="00A8439A"/>
    <w:rsid w:val="00A8504A"/>
    <w:rsid w:val="00A8609E"/>
    <w:rsid w:val="00A8642F"/>
    <w:rsid w:val="00A90397"/>
    <w:rsid w:val="00A97F2D"/>
    <w:rsid w:val="00AA44FF"/>
    <w:rsid w:val="00AA690F"/>
    <w:rsid w:val="00AB6081"/>
    <w:rsid w:val="00AB69B8"/>
    <w:rsid w:val="00AB6BAB"/>
    <w:rsid w:val="00AC7317"/>
    <w:rsid w:val="00AC75DB"/>
    <w:rsid w:val="00AD08A5"/>
    <w:rsid w:val="00AD21C1"/>
    <w:rsid w:val="00AD5E5D"/>
    <w:rsid w:val="00AE0B1F"/>
    <w:rsid w:val="00AE489B"/>
    <w:rsid w:val="00AE4A38"/>
    <w:rsid w:val="00AE50E5"/>
    <w:rsid w:val="00AF2350"/>
    <w:rsid w:val="00AF3C6A"/>
    <w:rsid w:val="00AF6598"/>
    <w:rsid w:val="00AF70DB"/>
    <w:rsid w:val="00B02BA7"/>
    <w:rsid w:val="00B15327"/>
    <w:rsid w:val="00B21068"/>
    <w:rsid w:val="00B2382D"/>
    <w:rsid w:val="00B24431"/>
    <w:rsid w:val="00B32A4E"/>
    <w:rsid w:val="00B344FC"/>
    <w:rsid w:val="00B4160C"/>
    <w:rsid w:val="00B41738"/>
    <w:rsid w:val="00B431D0"/>
    <w:rsid w:val="00B44498"/>
    <w:rsid w:val="00B51233"/>
    <w:rsid w:val="00B530E2"/>
    <w:rsid w:val="00B57E12"/>
    <w:rsid w:val="00B663ED"/>
    <w:rsid w:val="00B70166"/>
    <w:rsid w:val="00B72290"/>
    <w:rsid w:val="00B81419"/>
    <w:rsid w:val="00B82971"/>
    <w:rsid w:val="00B82A46"/>
    <w:rsid w:val="00B86A49"/>
    <w:rsid w:val="00B908FB"/>
    <w:rsid w:val="00B91E6B"/>
    <w:rsid w:val="00B9532D"/>
    <w:rsid w:val="00BB1323"/>
    <w:rsid w:val="00BB2441"/>
    <w:rsid w:val="00BC54F3"/>
    <w:rsid w:val="00BC7DA9"/>
    <w:rsid w:val="00BD15DE"/>
    <w:rsid w:val="00BD4913"/>
    <w:rsid w:val="00BD4AEC"/>
    <w:rsid w:val="00BE29C2"/>
    <w:rsid w:val="00BE3C05"/>
    <w:rsid w:val="00BE5CCC"/>
    <w:rsid w:val="00BF2CB8"/>
    <w:rsid w:val="00C026C2"/>
    <w:rsid w:val="00C07BE7"/>
    <w:rsid w:val="00C12B42"/>
    <w:rsid w:val="00C22484"/>
    <w:rsid w:val="00C22493"/>
    <w:rsid w:val="00C2794E"/>
    <w:rsid w:val="00C3018B"/>
    <w:rsid w:val="00C33C6A"/>
    <w:rsid w:val="00C43383"/>
    <w:rsid w:val="00C5188C"/>
    <w:rsid w:val="00C578B8"/>
    <w:rsid w:val="00C62DA7"/>
    <w:rsid w:val="00C62E86"/>
    <w:rsid w:val="00C6426C"/>
    <w:rsid w:val="00C643A6"/>
    <w:rsid w:val="00C656B2"/>
    <w:rsid w:val="00C66F54"/>
    <w:rsid w:val="00C765BD"/>
    <w:rsid w:val="00C76A2B"/>
    <w:rsid w:val="00C76CD7"/>
    <w:rsid w:val="00C94346"/>
    <w:rsid w:val="00C96AEE"/>
    <w:rsid w:val="00CB6833"/>
    <w:rsid w:val="00CC0019"/>
    <w:rsid w:val="00CC0236"/>
    <w:rsid w:val="00CC0D93"/>
    <w:rsid w:val="00CC4172"/>
    <w:rsid w:val="00CC6149"/>
    <w:rsid w:val="00CD1E66"/>
    <w:rsid w:val="00CD4633"/>
    <w:rsid w:val="00CE0E84"/>
    <w:rsid w:val="00CE32F4"/>
    <w:rsid w:val="00CE393E"/>
    <w:rsid w:val="00CE401D"/>
    <w:rsid w:val="00CF247E"/>
    <w:rsid w:val="00CF2D28"/>
    <w:rsid w:val="00D075AE"/>
    <w:rsid w:val="00D23354"/>
    <w:rsid w:val="00D24A79"/>
    <w:rsid w:val="00D36ABC"/>
    <w:rsid w:val="00D41224"/>
    <w:rsid w:val="00D4345A"/>
    <w:rsid w:val="00D455DA"/>
    <w:rsid w:val="00D52ED7"/>
    <w:rsid w:val="00D53A85"/>
    <w:rsid w:val="00D55074"/>
    <w:rsid w:val="00D62DF3"/>
    <w:rsid w:val="00D70791"/>
    <w:rsid w:val="00D70C6B"/>
    <w:rsid w:val="00D74B0F"/>
    <w:rsid w:val="00D75716"/>
    <w:rsid w:val="00D8008E"/>
    <w:rsid w:val="00D87272"/>
    <w:rsid w:val="00D94966"/>
    <w:rsid w:val="00D96763"/>
    <w:rsid w:val="00DA071D"/>
    <w:rsid w:val="00DA0ABC"/>
    <w:rsid w:val="00DA1E11"/>
    <w:rsid w:val="00DA2374"/>
    <w:rsid w:val="00DA5B88"/>
    <w:rsid w:val="00DB2111"/>
    <w:rsid w:val="00DB39FF"/>
    <w:rsid w:val="00DC052E"/>
    <w:rsid w:val="00DC40AC"/>
    <w:rsid w:val="00DC6CB7"/>
    <w:rsid w:val="00DD6147"/>
    <w:rsid w:val="00DF050A"/>
    <w:rsid w:val="00DF2C3A"/>
    <w:rsid w:val="00DF2E97"/>
    <w:rsid w:val="00DF70C3"/>
    <w:rsid w:val="00E03C70"/>
    <w:rsid w:val="00E10AE6"/>
    <w:rsid w:val="00E117B7"/>
    <w:rsid w:val="00E165E4"/>
    <w:rsid w:val="00E167C0"/>
    <w:rsid w:val="00E216B5"/>
    <w:rsid w:val="00E23968"/>
    <w:rsid w:val="00E40871"/>
    <w:rsid w:val="00E43562"/>
    <w:rsid w:val="00E45DB1"/>
    <w:rsid w:val="00E5445C"/>
    <w:rsid w:val="00E546E8"/>
    <w:rsid w:val="00E55DD0"/>
    <w:rsid w:val="00E5733C"/>
    <w:rsid w:val="00E73301"/>
    <w:rsid w:val="00E734E8"/>
    <w:rsid w:val="00E767CC"/>
    <w:rsid w:val="00E77430"/>
    <w:rsid w:val="00E845EC"/>
    <w:rsid w:val="00E9125A"/>
    <w:rsid w:val="00E94995"/>
    <w:rsid w:val="00EA14DA"/>
    <w:rsid w:val="00EA72FB"/>
    <w:rsid w:val="00EC324E"/>
    <w:rsid w:val="00EC4186"/>
    <w:rsid w:val="00EC54B6"/>
    <w:rsid w:val="00EE4CC0"/>
    <w:rsid w:val="00EE7691"/>
    <w:rsid w:val="00EF0AC4"/>
    <w:rsid w:val="00EF6865"/>
    <w:rsid w:val="00F00B97"/>
    <w:rsid w:val="00F11C1B"/>
    <w:rsid w:val="00F17CC5"/>
    <w:rsid w:val="00F24ECE"/>
    <w:rsid w:val="00F25975"/>
    <w:rsid w:val="00F31B00"/>
    <w:rsid w:val="00F35411"/>
    <w:rsid w:val="00F36416"/>
    <w:rsid w:val="00F377AC"/>
    <w:rsid w:val="00F575CC"/>
    <w:rsid w:val="00F606E7"/>
    <w:rsid w:val="00F63552"/>
    <w:rsid w:val="00F759B5"/>
    <w:rsid w:val="00F80AE3"/>
    <w:rsid w:val="00F81B44"/>
    <w:rsid w:val="00F81FC9"/>
    <w:rsid w:val="00F83E11"/>
    <w:rsid w:val="00F8487D"/>
    <w:rsid w:val="00F84B3C"/>
    <w:rsid w:val="00F9210C"/>
    <w:rsid w:val="00F954A0"/>
    <w:rsid w:val="00FA1768"/>
    <w:rsid w:val="00FA4356"/>
    <w:rsid w:val="00FA6BF7"/>
    <w:rsid w:val="00FA7EAB"/>
    <w:rsid w:val="00FB30CB"/>
    <w:rsid w:val="00FB3999"/>
    <w:rsid w:val="00FC19ED"/>
    <w:rsid w:val="00FD144C"/>
    <w:rsid w:val="00FD1450"/>
    <w:rsid w:val="00FD2863"/>
    <w:rsid w:val="00FE18E6"/>
    <w:rsid w:val="00FE2CBC"/>
    <w:rsid w:val="00FE3D68"/>
    <w:rsid w:val="00FE4997"/>
    <w:rsid w:val="00FE6879"/>
    <w:rsid w:val="00FF0ABB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53"/>
    <w:pPr>
      <w:spacing w:after="200" w:line="276" w:lineRule="auto"/>
      <w:ind w:left="1440"/>
    </w:pPr>
    <w:rPr>
      <w:sz w:val="22"/>
      <w:szCs w:val="22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CB3"/>
  </w:style>
  <w:style w:type="paragraph" w:styleId="Footer">
    <w:name w:val="footer"/>
    <w:basedOn w:val="Normal"/>
    <w:link w:val="FooterChar"/>
    <w:uiPriority w:val="99"/>
    <w:unhideWhenUsed/>
    <w:rsid w:val="00667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CB3"/>
  </w:style>
  <w:style w:type="paragraph" w:styleId="Title">
    <w:name w:val="Title"/>
    <w:basedOn w:val="Normal"/>
    <w:next w:val="Normal"/>
    <w:link w:val="TitleChar"/>
    <w:qFormat/>
    <w:rsid w:val="00120B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20BC0"/>
    <w:rPr>
      <w:rFonts w:ascii="Gill Sans MT" w:eastAsia="Times New Roman" w:hAnsi="Gill Sans MT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2FBE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6C7EEC"/>
    <w:pPr>
      <w:jc w:val="right"/>
    </w:pPr>
    <w:rPr>
      <w:rFonts w:ascii="Tw Cen MT" w:eastAsia="Times New Roman" w:hAnsi="Tw Cen MT" w:cs="Mangal"/>
      <w:color w:val="000000"/>
      <w:kern w:val="28"/>
      <w:sz w:val="22"/>
      <w:szCs w:val="22"/>
      <w:lang w:bidi="hi-IN"/>
    </w:rPr>
  </w:style>
  <w:style w:type="paragraph" w:styleId="ListParagraph">
    <w:name w:val="List Paragraph"/>
    <w:basedOn w:val="Normal"/>
    <w:uiPriority w:val="34"/>
    <w:qFormat/>
    <w:rsid w:val="00FB3999"/>
    <w:pPr>
      <w:ind w:left="720"/>
      <w:contextualSpacing/>
    </w:pPr>
    <w:rPr>
      <w:szCs w:val="20"/>
    </w:rPr>
  </w:style>
  <w:style w:type="character" w:customStyle="1" w:styleId="ilad">
    <w:name w:val="il_ad"/>
    <w:basedOn w:val="DefaultParagraphFont"/>
    <w:rsid w:val="00E55DD0"/>
  </w:style>
  <w:style w:type="character" w:styleId="Hyperlink">
    <w:name w:val="Hyperlink"/>
    <w:basedOn w:val="DefaultParagraphFont"/>
    <w:uiPriority w:val="99"/>
    <w:unhideWhenUsed/>
    <w:rsid w:val="001372A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F4EEE"/>
  </w:style>
  <w:style w:type="character" w:customStyle="1" w:styleId="fwb">
    <w:name w:val="fwb"/>
    <w:basedOn w:val="DefaultParagraphFont"/>
    <w:rsid w:val="000E3729"/>
  </w:style>
  <w:style w:type="paragraph" w:styleId="NoSpacing">
    <w:name w:val="No Spacing"/>
    <w:uiPriority w:val="1"/>
    <w:qFormat/>
    <w:rsid w:val="00743F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34905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%20tech\Application%20Data\Microsoft\Templates\TP03000098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1AB1-53B4-4798-8F3D-B99E16B12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TP030000989</Template>
  <TotalTime>33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2034</CharactersWithSpaces>
  <SharedDoc>false</SharedDoc>
  <HLinks>
    <vt:vector size="6" baseType="variant"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mailto:padillakingalvir@yahoo.com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ez tech</dc:creator>
  <cp:lastModifiedBy>hrdesk2</cp:lastModifiedBy>
  <cp:revision>11</cp:revision>
  <cp:lastPrinted>2013-02-18T06:38:00Z</cp:lastPrinted>
  <dcterms:created xsi:type="dcterms:W3CDTF">2017-02-17T14:47:00Z</dcterms:created>
  <dcterms:modified xsi:type="dcterms:W3CDTF">2017-06-10T13:49:00Z</dcterms:modified>
</cp:coreProperties>
</file>