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04" w:rsidRDefault="0066617B">
      <w:pPr>
        <w:tabs>
          <w:tab w:val="left" w:pos="1080"/>
        </w:tabs>
        <w:spacing w:after="0" w:line="240" w:lineRule="auto"/>
        <w:ind w:left="-540"/>
        <w:contextualSpacing/>
        <w:rPr>
          <w:rFonts w:ascii="Times New Roman" w:hAnsi="Times New Roman" w:cs="Times New Roman"/>
          <w:b/>
          <w:bCs/>
          <w:sz w:val="40"/>
          <w:szCs w:val="40"/>
        </w:rPr>
      </w:pPr>
      <w:r w:rsidRPr="00B26601"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A291CCE" wp14:editId="16430293">
            <wp:simplePos x="0" y="0"/>
            <wp:positionH relativeFrom="column">
              <wp:posOffset>4980940</wp:posOffset>
            </wp:positionH>
            <wp:positionV relativeFrom="paragraph">
              <wp:posOffset>-6350</wp:posOffset>
            </wp:positionV>
            <wp:extent cx="962025" cy="1238773"/>
            <wp:effectExtent l="0" t="0" r="0" b="0"/>
            <wp:wrapNone/>
            <wp:docPr id="2" name="Picture 2" descr="C:\Users\TOSHIBA\Downloads\003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00324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3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115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2C5115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2C5115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2C5115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3C1173">
        <w:rPr>
          <w:rFonts w:ascii="Times New Roman" w:hAnsi="Times New Roman" w:cs="Times New Roman"/>
          <w:b/>
          <w:bCs/>
          <w:sz w:val="40"/>
          <w:szCs w:val="40"/>
        </w:rPr>
        <w:t xml:space="preserve">    </w:t>
      </w:r>
    </w:p>
    <w:p w:rsidR="0066617B" w:rsidRDefault="0066617B">
      <w:pPr>
        <w:tabs>
          <w:tab w:val="left" w:pos="1080"/>
        </w:tabs>
        <w:spacing w:after="0" w:line="240" w:lineRule="auto"/>
        <w:ind w:left="-540"/>
        <w:contextualSpacing/>
        <w:rPr>
          <w:rFonts w:ascii="Times New Roman" w:hAnsi="Times New Roman" w:cs="Times New Roman"/>
          <w:b/>
          <w:bCs/>
          <w:sz w:val="40"/>
          <w:szCs w:val="40"/>
        </w:rPr>
      </w:pPr>
    </w:p>
    <w:p w:rsidR="0066617B" w:rsidRDefault="0066617B">
      <w:pPr>
        <w:tabs>
          <w:tab w:val="left" w:pos="1080"/>
        </w:tabs>
        <w:spacing w:after="0" w:line="240" w:lineRule="auto"/>
        <w:ind w:left="-540"/>
        <w:contextualSpacing/>
        <w:rPr>
          <w:rFonts w:ascii="Times New Roman" w:hAnsi="Times New Roman" w:cs="Times New Roman"/>
          <w:b/>
          <w:bCs/>
          <w:sz w:val="40"/>
          <w:szCs w:val="40"/>
        </w:rPr>
      </w:pPr>
    </w:p>
    <w:p w:rsidR="00762704" w:rsidRDefault="003C1173">
      <w:pPr>
        <w:tabs>
          <w:tab w:val="left" w:pos="1080"/>
        </w:tabs>
        <w:spacing w:after="0" w:line="240" w:lineRule="auto"/>
        <w:ind w:left="-540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590AE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</w:p>
    <w:p w:rsidR="005321C7" w:rsidRPr="005321C7" w:rsidRDefault="003C1173" w:rsidP="005321C7">
      <w:pPr>
        <w:tabs>
          <w:tab w:val="left" w:pos="1080"/>
        </w:tabs>
        <w:spacing w:after="0" w:line="240" w:lineRule="auto"/>
        <w:ind w:left="-54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321C7">
        <w:rPr>
          <w:rFonts w:ascii="Times New Roman" w:hAnsi="Times New Roman" w:cs="Times New Roman"/>
          <w:b/>
          <w:bCs/>
          <w:sz w:val="28"/>
          <w:szCs w:val="28"/>
        </w:rPr>
        <w:t>Sainul</w:t>
      </w:r>
      <w:proofErr w:type="spellEnd"/>
      <w:r w:rsidRPr="005321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0AE6" w:rsidRPr="005321C7" w:rsidRDefault="003C1173">
      <w:pPr>
        <w:tabs>
          <w:tab w:val="left" w:pos="1080"/>
        </w:tabs>
        <w:spacing w:after="0" w:line="240" w:lineRule="auto"/>
        <w:ind w:left="-540"/>
        <w:contextualSpacing/>
        <w:rPr>
          <w:sz w:val="24"/>
          <w:szCs w:val="24"/>
        </w:rPr>
      </w:pPr>
      <w:r w:rsidRPr="005321C7">
        <w:rPr>
          <w:rFonts w:ascii="Times New Roman" w:hAnsi="Times New Roman" w:cs="Times New Roman"/>
          <w:b/>
          <w:bCs/>
          <w:sz w:val="24"/>
          <w:szCs w:val="24"/>
        </w:rPr>
        <w:t xml:space="preserve">Email       : </w:t>
      </w:r>
      <w:hyperlink r:id="rId10" w:history="1">
        <w:r w:rsidR="00DF0FA5" w:rsidRPr="00D1764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sainul.349385@2freemail.com</w:t>
        </w:r>
      </w:hyperlink>
      <w:r w:rsidR="00DF0F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21C7" w:rsidRPr="005321C7" w:rsidRDefault="005321C7">
      <w:pPr>
        <w:tabs>
          <w:tab w:val="left" w:pos="1080"/>
        </w:tabs>
        <w:spacing w:after="0" w:line="240" w:lineRule="auto"/>
        <w:ind w:left="-720" w:firstLine="18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321C7">
        <w:rPr>
          <w:rFonts w:ascii="Times New Roman" w:hAnsi="Times New Roman" w:cs="Times New Roman"/>
          <w:b/>
          <w:bCs/>
          <w:sz w:val="24"/>
          <w:szCs w:val="24"/>
        </w:rPr>
        <w:t>Location  :</w:t>
      </w:r>
      <w:proofErr w:type="gramEnd"/>
      <w:r w:rsidRPr="005321C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5321C7">
        <w:rPr>
          <w:rFonts w:ascii="Times New Roman" w:hAnsi="Times New Roman" w:cs="Times New Roman"/>
          <w:b/>
          <w:bCs/>
          <w:sz w:val="24"/>
          <w:szCs w:val="24"/>
        </w:rPr>
        <w:t>Sharjah</w:t>
      </w:r>
      <w:proofErr w:type="spellEnd"/>
    </w:p>
    <w:p w:rsidR="00762704" w:rsidRPr="005321C7" w:rsidRDefault="00590AE6" w:rsidP="005321C7">
      <w:pPr>
        <w:tabs>
          <w:tab w:val="left" w:pos="1080"/>
        </w:tabs>
        <w:spacing w:after="0" w:line="240" w:lineRule="auto"/>
        <w:ind w:left="-720" w:firstLine="180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</w:t>
      </w:r>
      <w:r w:rsidR="005321C7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</w:t>
      </w:r>
    </w:p>
    <w:p w:rsidR="00762704" w:rsidRDefault="003C1173">
      <w:pPr>
        <w:tabs>
          <w:tab w:val="left" w:pos="1080"/>
        </w:tabs>
        <w:spacing w:after="0" w:line="240" w:lineRule="auto"/>
        <w:ind w:left="-720" w:firstLine="18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tbl>
      <w:tblPr>
        <w:tblW w:w="6876" w:type="dxa"/>
        <w:tblInd w:w="-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6"/>
      </w:tblGrid>
      <w:tr w:rsidR="00762704" w:rsidTr="002A3C72">
        <w:trPr>
          <w:trHeight w:val="282"/>
        </w:trPr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</w:tcPr>
          <w:p w:rsidR="00762704" w:rsidRDefault="002A3C72" w:rsidP="002A3C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76017">
              <w:rPr>
                <w:rFonts w:ascii="Times New Roman" w:hAnsi="Times New Roman" w:cs="Times New Roman"/>
                <w:b/>
                <w:color w:val="FFFFFF" w:themeColor="background1"/>
              </w:rPr>
              <w:t>CAREER OBJECTIVE</w:t>
            </w:r>
            <w:r w:rsidR="003C1173" w:rsidRPr="00C7601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                                                                       </w:t>
            </w:r>
          </w:p>
        </w:tc>
      </w:tr>
    </w:tbl>
    <w:p w:rsidR="00762704" w:rsidRPr="003677C0" w:rsidRDefault="00762704">
      <w:pPr>
        <w:pStyle w:val="BodyTextIndent3"/>
        <w:ind w:left="0"/>
        <w:jc w:val="both"/>
        <w:rPr>
          <w:b/>
          <w:bCs w:val="0"/>
          <w:szCs w:val="24"/>
        </w:rPr>
      </w:pPr>
    </w:p>
    <w:p w:rsidR="00762704" w:rsidRPr="003677C0" w:rsidRDefault="003C1173">
      <w:pPr>
        <w:pStyle w:val="BodyTextIndent3"/>
        <w:ind w:left="0"/>
        <w:jc w:val="both"/>
        <w:rPr>
          <w:szCs w:val="24"/>
        </w:rPr>
      </w:pPr>
      <w:r w:rsidRPr="003677C0">
        <w:rPr>
          <w:bCs w:val="0"/>
          <w:szCs w:val="24"/>
        </w:rPr>
        <w:t>To work with an organization where there are opportunities to grow and the thirst to learn is encouraged. I would like to be an integral part of dedicated professionals who believe in achieving perfection and executing the tasks assigned to the best of their abilities at all times.</w:t>
      </w:r>
      <w:r w:rsidRPr="003677C0">
        <w:rPr>
          <w:szCs w:val="24"/>
        </w:rPr>
        <w:tab/>
      </w:r>
    </w:p>
    <w:p w:rsidR="00762704" w:rsidRPr="003677C0" w:rsidRDefault="00762704">
      <w:pPr>
        <w:pStyle w:val="BodyTextIndent3"/>
        <w:ind w:left="0"/>
        <w:jc w:val="both"/>
        <w:rPr>
          <w:b/>
          <w:bCs w:val="0"/>
          <w:szCs w:val="24"/>
        </w:rPr>
      </w:pPr>
    </w:p>
    <w:tbl>
      <w:tblPr>
        <w:tblW w:w="6847" w:type="dxa"/>
        <w:tblInd w:w="-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7"/>
      </w:tblGrid>
      <w:tr w:rsidR="00762704" w:rsidRPr="003677C0" w:rsidTr="002A3C72">
        <w:trPr>
          <w:trHeight w:val="284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</w:tcPr>
          <w:p w:rsidR="00762704" w:rsidRPr="003677C0" w:rsidRDefault="003C1173" w:rsidP="002A3C72">
            <w:pPr>
              <w:spacing w:after="0" w:line="240" w:lineRule="auto"/>
              <w:ind w:hanging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A3C72" w:rsidRPr="003677C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244061" w:themeFill="accent1" w:themeFillShade="80"/>
              </w:rPr>
              <w:t>STRENGTHS</w:t>
            </w:r>
            <w:r w:rsidRPr="003677C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367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:rsidR="00762704" w:rsidRPr="003677C0" w:rsidRDefault="0076270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62704" w:rsidRPr="003677C0" w:rsidRDefault="003C117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80" w:hanging="540"/>
        <w:rPr>
          <w:rFonts w:ascii="Times New Roman" w:hAnsi="Times New Roman" w:cs="Times New Roman"/>
          <w:bCs/>
          <w:sz w:val="24"/>
          <w:szCs w:val="24"/>
        </w:rPr>
      </w:pPr>
      <w:r w:rsidRPr="003677C0">
        <w:rPr>
          <w:rFonts w:ascii="Times New Roman" w:hAnsi="Times New Roman" w:cs="Times New Roman"/>
          <w:bCs/>
          <w:sz w:val="24"/>
          <w:szCs w:val="24"/>
        </w:rPr>
        <w:t>Able to work under pressure and meet deadlines</w:t>
      </w:r>
    </w:p>
    <w:p w:rsidR="00762704" w:rsidRPr="003677C0" w:rsidRDefault="003C117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80" w:hanging="540"/>
        <w:rPr>
          <w:rFonts w:ascii="Times New Roman" w:hAnsi="Times New Roman" w:cs="Times New Roman"/>
          <w:bCs/>
          <w:sz w:val="24"/>
          <w:szCs w:val="24"/>
        </w:rPr>
      </w:pPr>
      <w:r w:rsidRPr="003677C0">
        <w:rPr>
          <w:rFonts w:ascii="Times New Roman" w:hAnsi="Times New Roman" w:cs="Times New Roman"/>
          <w:bCs/>
          <w:sz w:val="24"/>
          <w:szCs w:val="24"/>
        </w:rPr>
        <w:t>Able to interact with customer and satisfy their needs</w:t>
      </w:r>
    </w:p>
    <w:p w:rsidR="00762704" w:rsidRPr="003677C0" w:rsidRDefault="003C117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80" w:hanging="540"/>
        <w:rPr>
          <w:rFonts w:ascii="Times New Roman" w:hAnsi="Times New Roman" w:cs="Times New Roman"/>
          <w:bCs/>
          <w:sz w:val="24"/>
          <w:szCs w:val="24"/>
        </w:rPr>
      </w:pPr>
      <w:r w:rsidRPr="003677C0">
        <w:rPr>
          <w:rFonts w:ascii="Times New Roman" w:hAnsi="Times New Roman" w:cs="Times New Roman"/>
          <w:bCs/>
          <w:sz w:val="24"/>
          <w:szCs w:val="24"/>
        </w:rPr>
        <w:t>Highly co-operative and team oriented.</w:t>
      </w:r>
    </w:p>
    <w:p w:rsidR="00762704" w:rsidRPr="003677C0" w:rsidRDefault="003C117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80" w:hanging="540"/>
        <w:rPr>
          <w:rFonts w:ascii="Times New Roman" w:hAnsi="Times New Roman" w:cs="Times New Roman"/>
          <w:bCs/>
          <w:sz w:val="24"/>
          <w:szCs w:val="24"/>
        </w:rPr>
      </w:pPr>
      <w:r w:rsidRPr="003677C0">
        <w:rPr>
          <w:rFonts w:ascii="Times New Roman" w:hAnsi="Times New Roman" w:cs="Times New Roman"/>
          <w:bCs/>
          <w:sz w:val="24"/>
          <w:szCs w:val="24"/>
        </w:rPr>
        <w:t>Fast learner with hard working.</w:t>
      </w:r>
    </w:p>
    <w:p w:rsidR="00762704" w:rsidRPr="003677C0" w:rsidRDefault="003C117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80" w:hanging="540"/>
        <w:rPr>
          <w:rFonts w:ascii="Times New Roman" w:hAnsi="Times New Roman" w:cs="Times New Roman"/>
          <w:bCs/>
          <w:sz w:val="24"/>
          <w:szCs w:val="24"/>
        </w:rPr>
      </w:pPr>
      <w:r w:rsidRPr="003677C0">
        <w:rPr>
          <w:rFonts w:ascii="Times New Roman" w:hAnsi="Times New Roman" w:cs="Times New Roman"/>
          <w:bCs/>
          <w:sz w:val="24"/>
          <w:szCs w:val="24"/>
        </w:rPr>
        <w:t>Sincere and supportive</w:t>
      </w:r>
    </w:p>
    <w:p w:rsidR="00762704" w:rsidRPr="003677C0" w:rsidRDefault="003C117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80" w:hanging="540"/>
        <w:rPr>
          <w:rFonts w:ascii="Times New Roman" w:hAnsi="Times New Roman" w:cs="Times New Roman"/>
          <w:bCs/>
          <w:sz w:val="24"/>
          <w:szCs w:val="24"/>
        </w:rPr>
      </w:pPr>
      <w:r w:rsidRPr="003677C0">
        <w:rPr>
          <w:rFonts w:ascii="Times New Roman" w:hAnsi="Times New Roman" w:cs="Times New Roman"/>
          <w:bCs/>
          <w:sz w:val="24"/>
          <w:szCs w:val="24"/>
        </w:rPr>
        <w:t>Quickly adapt with new working environments.</w:t>
      </w:r>
    </w:p>
    <w:p w:rsidR="00762704" w:rsidRPr="003677C0" w:rsidRDefault="003C1173">
      <w:pPr>
        <w:spacing w:after="0" w:line="24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 w:rsidRPr="003677C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762704" w:rsidRPr="003677C0" w:rsidRDefault="00762704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14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6"/>
      </w:tblGrid>
      <w:tr w:rsidR="00762704" w:rsidRPr="003677C0" w:rsidTr="002A3C72">
        <w:trPr>
          <w:trHeight w:val="277"/>
        </w:trPr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</w:tcPr>
          <w:p w:rsidR="00762704" w:rsidRPr="003677C0" w:rsidRDefault="003C1173" w:rsidP="002A3C72">
            <w:pPr>
              <w:spacing w:after="0" w:line="240" w:lineRule="auto"/>
              <w:ind w:hanging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A3C72" w:rsidRPr="003677C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ACADEMIC &amp;  PROFESSIONAL  QUALIFICATION</w:t>
            </w:r>
            <w:r w:rsidRPr="003677C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762704" w:rsidRPr="003677C0" w:rsidRDefault="00762704" w:rsidP="002A3C72">
      <w:pPr>
        <w:pStyle w:val="BodyTextIndent3"/>
        <w:ind w:left="0"/>
        <w:jc w:val="both"/>
        <w:rPr>
          <w:b/>
          <w:bCs w:val="0"/>
          <w:szCs w:val="24"/>
          <w:lang w:val="en-IN"/>
        </w:rPr>
      </w:pPr>
    </w:p>
    <w:p w:rsidR="002A3C72" w:rsidRPr="003677C0" w:rsidRDefault="003C1173" w:rsidP="002A3C72">
      <w:pPr>
        <w:pStyle w:val="BodyTextIndent3"/>
        <w:ind w:left="1440" w:hanging="1800"/>
        <w:jc w:val="both"/>
        <w:rPr>
          <w:bCs w:val="0"/>
          <w:szCs w:val="24"/>
          <w:lang w:val="en-IN"/>
        </w:rPr>
      </w:pPr>
      <w:r w:rsidRPr="003677C0">
        <w:rPr>
          <w:bCs w:val="0"/>
          <w:szCs w:val="24"/>
          <w:lang w:val="en-IN"/>
        </w:rPr>
        <w:t xml:space="preserve">DIPLOMA </w:t>
      </w:r>
      <w:r w:rsidRPr="003677C0">
        <w:rPr>
          <w:bCs w:val="0"/>
          <w:szCs w:val="24"/>
          <w:lang w:val="en-IN"/>
        </w:rPr>
        <w:tab/>
      </w:r>
      <w:r w:rsidRPr="003677C0">
        <w:rPr>
          <w:bCs w:val="0"/>
          <w:szCs w:val="24"/>
          <w:lang w:val="en-IN"/>
        </w:rPr>
        <w:tab/>
        <w:t xml:space="preserve">:   IATA/UFTAA </w:t>
      </w:r>
      <w:proofErr w:type="gramStart"/>
      <w:r w:rsidRPr="003677C0">
        <w:rPr>
          <w:bCs w:val="0"/>
          <w:szCs w:val="24"/>
          <w:lang w:val="en-IN"/>
        </w:rPr>
        <w:t>Consultant ,</w:t>
      </w:r>
      <w:proofErr w:type="gramEnd"/>
      <w:r w:rsidRPr="003677C0">
        <w:rPr>
          <w:bCs w:val="0"/>
          <w:szCs w:val="24"/>
          <w:lang w:val="en-IN"/>
        </w:rPr>
        <w:t xml:space="preserve"> IATA training &amp; development  </w:t>
      </w:r>
      <w:r w:rsidRPr="003677C0">
        <w:rPr>
          <w:bCs w:val="0"/>
          <w:szCs w:val="24"/>
          <w:lang w:val="en-IN"/>
        </w:rPr>
        <w:tab/>
      </w:r>
    </w:p>
    <w:p w:rsidR="002A3C72" w:rsidRPr="003677C0" w:rsidRDefault="002A3C72" w:rsidP="002A3C72">
      <w:pPr>
        <w:pStyle w:val="BodyTextIndent3"/>
        <w:ind w:left="1440" w:hanging="1800"/>
        <w:jc w:val="both"/>
        <w:rPr>
          <w:bCs w:val="0"/>
          <w:szCs w:val="24"/>
          <w:lang w:val="en-IN"/>
        </w:rPr>
      </w:pPr>
      <w:r w:rsidRPr="003677C0">
        <w:rPr>
          <w:bCs w:val="0"/>
          <w:szCs w:val="24"/>
          <w:lang w:val="en-IN"/>
        </w:rPr>
        <w:t xml:space="preserve">                                              </w:t>
      </w:r>
      <w:proofErr w:type="gramStart"/>
      <w:r w:rsidRPr="003677C0">
        <w:rPr>
          <w:bCs w:val="0"/>
          <w:szCs w:val="24"/>
          <w:lang w:val="en-IN"/>
        </w:rPr>
        <w:t>institute</w:t>
      </w:r>
      <w:proofErr w:type="gramEnd"/>
      <w:r w:rsidRPr="003677C0">
        <w:rPr>
          <w:bCs w:val="0"/>
          <w:szCs w:val="24"/>
          <w:lang w:val="en-IN"/>
        </w:rPr>
        <w:t xml:space="preserve"> </w:t>
      </w:r>
      <w:proofErr w:type="spellStart"/>
      <w:r w:rsidRPr="003677C0">
        <w:rPr>
          <w:bCs w:val="0"/>
          <w:szCs w:val="24"/>
          <w:lang w:val="en-IN"/>
        </w:rPr>
        <w:t>montreal</w:t>
      </w:r>
      <w:proofErr w:type="spellEnd"/>
      <w:r w:rsidRPr="003677C0">
        <w:rPr>
          <w:bCs w:val="0"/>
          <w:szCs w:val="24"/>
          <w:lang w:val="en-IN"/>
        </w:rPr>
        <w:t xml:space="preserve"> , Canada.</w:t>
      </w:r>
    </w:p>
    <w:p w:rsidR="0048254D" w:rsidRPr="003677C0" w:rsidRDefault="0048254D" w:rsidP="002A3C72">
      <w:pPr>
        <w:pStyle w:val="BodyTextIndent3"/>
        <w:ind w:left="1440" w:hanging="1800"/>
        <w:jc w:val="both"/>
        <w:rPr>
          <w:bCs w:val="0"/>
          <w:szCs w:val="24"/>
          <w:lang w:val="en-IN"/>
        </w:rPr>
      </w:pPr>
    </w:p>
    <w:p w:rsidR="0048254D" w:rsidRPr="003677C0" w:rsidRDefault="0048254D" w:rsidP="002A3C72">
      <w:pPr>
        <w:pStyle w:val="BodyTextIndent3"/>
        <w:ind w:left="1440" w:hanging="1800"/>
        <w:jc w:val="both"/>
        <w:rPr>
          <w:bCs w:val="0"/>
          <w:szCs w:val="24"/>
          <w:lang w:val="en-IN"/>
        </w:rPr>
      </w:pPr>
      <w:r w:rsidRPr="003677C0">
        <w:rPr>
          <w:bCs w:val="0"/>
          <w:szCs w:val="24"/>
          <w:lang w:val="en-IN"/>
        </w:rPr>
        <w:t xml:space="preserve">GDS COURSE                  :   </w:t>
      </w:r>
      <w:proofErr w:type="gramStart"/>
      <w:r w:rsidR="0066617B" w:rsidRPr="003677C0">
        <w:rPr>
          <w:bCs w:val="0"/>
          <w:szCs w:val="24"/>
          <w:lang w:val="en-IN"/>
        </w:rPr>
        <w:t>Amadeus ,Galileo</w:t>
      </w:r>
      <w:proofErr w:type="gramEnd"/>
      <w:r w:rsidR="0066617B" w:rsidRPr="003677C0">
        <w:rPr>
          <w:bCs w:val="0"/>
          <w:szCs w:val="24"/>
          <w:lang w:val="en-IN"/>
        </w:rPr>
        <w:t xml:space="preserve"> And Sab</w:t>
      </w:r>
      <w:r w:rsidRPr="003677C0">
        <w:rPr>
          <w:bCs w:val="0"/>
          <w:szCs w:val="24"/>
          <w:lang w:val="en-IN"/>
        </w:rPr>
        <w:t xml:space="preserve">re </w:t>
      </w:r>
    </w:p>
    <w:p w:rsidR="00762704" w:rsidRPr="003677C0" w:rsidRDefault="003C1173" w:rsidP="002A3C72">
      <w:pPr>
        <w:pStyle w:val="BodyTextIndent3"/>
        <w:ind w:left="1440" w:hanging="1800"/>
        <w:jc w:val="both"/>
        <w:rPr>
          <w:bCs w:val="0"/>
          <w:szCs w:val="24"/>
          <w:lang w:val="en-IN"/>
        </w:rPr>
      </w:pPr>
      <w:r w:rsidRPr="003677C0">
        <w:rPr>
          <w:bCs w:val="0"/>
          <w:szCs w:val="24"/>
          <w:lang w:val="en-IN"/>
        </w:rPr>
        <w:tab/>
        <w:t xml:space="preserve">    </w:t>
      </w:r>
      <w:r w:rsidR="002A3C72" w:rsidRPr="003677C0">
        <w:rPr>
          <w:bCs w:val="0"/>
          <w:szCs w:val="24"/>
          <w:lang w:val="en-IN"/>
        </w:rPr>
        <w:t xml:space="preserve">                                          </w:t>
      </w:r>
    </w:p>
    <w:p w:rsidR="00762704" w:rsidRPr="003677C0" w:rsidRDefault="003C1173">
      <w:pPr>
        <w:pStyle w:val="BodyTextIndent3"/>
        <w:ind w:left="-360"/>
        <w:jc w:val="both"/>
        <w:rPr>
          <w:bCs w:val="0"/>
          <w:szCs w:val="24"/>
        </w:rPr>
      </w:pPr>
      <w:r w:rsidRPr="003677C0">
        <w:rPr>
          <w:bCs w:val="0"/>
          <w:szCs w:val="24"/>
          <w:lang w:val="en-IN"/>
        </w:rPr>
        <w:t xml:space="preserve">Degree          </w:t>
      </w:r>
      <w:r w:rsidRPr="003677C0">
        <w:rPr>
          <w:bCs w:val="0"/>
          <w:szCs w:val="24"/>
          <w:lang w:val="en-IN"/>
        </w:rPr>
        <w:tab/>
      </w:r>
      <w:r w:rsidRPr="003677C0">
        <w:rPr>
          <w:bCs w:val="0"/>
          <w:szCs w:val="24"/>
          <w:lang w:val="en-IN"/>
        </w:rPr>
        <w:tab/>
        <w:t xml:space="preserve">:   </w:t>
      </w:r>
      <w:proofErr w:type="gramStart"/>
      <w:r w:rsidRPr="003677C0">
        <w:rPr>
          <w:bCs w:val="0"/>
          <w:szCs w:val="24"/>
          <w:lang w:val="en-IN"/>
        </w:rPr>
        <w:t>BTS ,</w:t>
      </w:r>
      <w:proofErr w:type="gramEnd"/>
      <w:r w:rsidRPr="003677C0">
        <w:rPr>
          <w:bCs w:val="0"/>
          <w:szCs w:val="24"/>
          <w:lang w:val="en-IN"/>
        </w:rPr>
        <w:t xml:space="preserve"> IGNOU University (Waiting for result )</w:t>
      </w:r>
    </w:p>
    <w:p w:rsidR="00762704" w:rsidRPr="003677C0" w:rsidRDefault="00762704">
      <w:pPr>
        <w:pStyle w:val="BodyTextIndent3"/>
        <w:ind w:left="-360"/>
        <w:jc w:val="both"/>
        <w:rPr>
          <w:bCs w:val="0"/>
          <w:szCs w:val="24"/>
          <w:lang w:val="en-IN"/>
        </w:rPr>
      </w:pPr>
    </w:p>
    <w:p w:rsidR="00762704" w:rsidRPr="003677C0" w:rsidRDefault="003C1173">
      <w:pPr>
        <w:pStyle w:val="BodyTextIndent3"/>
        <w:ind w:left="-360"/>
        <w:jc w:val="both"/>
        <w:rPr>
          <w:bCs w:val="0"/>
          <w:szCs w:val="24"/>
          <w:lang w:val="en-IN"/>
        </w:rPr>
      </w:pPr>
      <w:r w:rsidRPr="003677C0">
        <w:rPr>
          <w:bCs w:val="0"/>
          <w:szCs w:val="24"/>
        </w:rPr>
        <w:t>H.S.C</w:t>
      </w:r>
      <w:r w:rsidRPr="003677C0">
        <w:rPr>
          <w:bCs w:val="0"/>
          <w:szCs w:val="24"/>
        </w:rPr>
        <w:tab/>
        <w:t xml:space="preserve">          </w:t>
      </w:r>
      <w:r w:rsidRPr="003677C0">
        <w:rPr>
          <w:bCs w:val="0"/>
          <w:szCs w:val="24"/>
        </w:rPr>
        <w:tab/>
      </w:r>
      <w:r w:rsidRPr="003677C0">
        <w:rPr>
          <w:bCs w:val="0"/>
          <w:szCs w:val="24"/>
        </w:rPr>
        <w:tab/>
        <w:t xml:space="preserve">: </w:t>
      </w:r>
      <w:r w:rsidRPr="003677C0">
        <w:rPr>
          <w:bCs w:val="0"/>
          <w:szCs w:val="24"/>
          <w:lang w:val="en-IN"/>
        </w:rPr>
        <w:t xml:space="preserve">  </w:t>
      </w:r>
      <w:r w:rsidRPr="003677C0">
        <w:rPr>
          <w:bCs w:val="0"/>
          <w:szCs w:val="24"/>
        </w:rPr>
        <w:t>Board of Higher Secondary Educations, Kerala</w:t>
      </w:r>
      <w:r w:rsidRPr="003677C0">
        <w:rPr>
          <w:bCs w:val="0"/>
          <w:szCs w:val="24"/>
          <w:lang w:val="en-IN"/>
        </w:rPr>
        <w:t>.</w:t>
      </w:r>
    </w:p>
    <w:p w:rsidR="00762704" w:rsidRPr="003677C0" w:rsidRDefault="00762704">
      <w:pPr>
        <w:pStyle w:val="BodyTextIndent3"/>
        <w:ind w:left="-360"/>
        <w:jc w:val="both"/>
        <w:rPr>
          <w:bCs w:val="0"/>
          <w:szCs w:val="24"/>
          <w:lang w:val="en-IN"/>
        </w:rPr>
      </w:pPr>
    </w:p>
    <w:p w:rsidR="00762704" w:rsidRPr="003677C0" w:rsidRDefault="003C1173">
      <w:pPr>
        <w:pStyle w:val="BodyTextIndent3"/>
        <w:ind w:left="-360"/>
        <w:jc w:val="both"/>
        <w:rPr>
          <w:bCs w:val="0"/>
          <w:szCs w:val="24"/>
          <w:lang w:val="en-IN"/>
        </w:rPr>
      </w:pPr>
      <w:r w:rsidRPr="003677C0">
        <w:rPr>
          <w:bCs w:val="0"/>
          <w:szCs w:val="24"/>
        </w:rPr>
        <w:t xml:space="preserve">S.S.L.C               </w:t>
      </w:r>
      <w:r w:rsidRPr="003677C0">
        <w:rPr>
          <w:bCs w:val="0"/>
          <w:szCs w:val="24"/>
        </w:rPr>
        <w:tab/>
      </w:r>
      <w:r w:rsidRPr="003677C0">
        <w:rPr>
          <w:bCs w:val="0"/>
          <w:szCs w:val="24"/>
        </w:rPr>
        <w:tab/>
        <w:t>:</w:t>
      </w:r>
      <w:r w:rsidRPr="003677C0">
        <w:rPr>
          <w:bCs w:val="0"/>
          <w:szCs w:val="24"/>
          <w:lang w:val="en-IN"/>
        </w:rPr>
        <w:t xml:space="preserve">   </w:t>
      </w:r>
      <w:r w:rsidRPr="003677C0">
        <w:rPr>
          <w:bCs w:val="0"/>
          <w:szCs w:val="24"/>
        </w:rPr>
        <w:t>Board of Public Examinations, K</w:t>
      </w:r>
      <w:proofErr w:type="spellStart"/>
      <w:r w:rsidRPr="003677C0">
        <w:rPr>
          <w:bCs w:val="0"/>
          <w:szCs w:val="24"/>
          <w:lang w:val="en-IN"/>
        </w:rPr>
        <w:t>erala</w:t>
      </w:r>
      <w:proofErr w:type="spellEnd"/>
      <w:r w:rsidRPr="003677C0">
        <w:rPr>
          <w:bCs w:val="0"/>
          <w:szCs w:val="24"/>
          <w:lang w:val="en-IN"/>
        </w:rPr>
        <w:t>.</w:t>
      </w:r>
    </w:p>
    <w:p w:rsidR="00762704" w:rsidRPr="003677C0" w:rsidRDefault="00762704">
      <w:pPr>
        <w:pStyle w:val="BodyTextIndent3"/>
        <w:ind w:left="1440" w:hanging="1800"/>
        <w:jc w:val="both"/>
        <w:rPr>
          <w:b/>
          <w:bCs w:val="0"/>
          <w:color w:val="000000"/>
          <w:szCs w:val="24"/>
          <w:lang/>
        </w:rPr>
      </w:pPr>
    </w:p>
    <w:p w:rsidR="002A3C72" w:rsidRPr="003677C0" w:rsidRDefault="002A3C72" w:rsidP="002A3C72">
      <w:p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7C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tbl>
      <w:tblPr>
        <w:tblW w:w="714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6"/>
      </w:tblGrid>
      <w:tr w:rsidR="002A3C72" w:rsidRPr="003677C0" w:rsidTr="007E42D3">
        <w:trPr>
          <w:trHeight w:val="277"/>
        </w:trPr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</w:tcPr>
          <w:p w:rsidR="002A3C72" w:rsidRPr="003677C0" w:rsidRDefault="002A3C72" w:rsidP="007E42D3">
            <w:pPr>
              <w:spacing w:after="0" w:line="240" w:lineRule="auto"/>
              <w:ind w:hanging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677C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Experience Details                          </w:t>
            </w:r>
          </w:p>
        </w:tc>
      </w:tr>
    </w:tbl>
    <w:p w:rsidR="00762704" w:rsidRPr="003677C0" w:rsidRDefault="00762704">
      <w:pPr>
        <w:pStyle w:val="BodyTextIndent3"/>
        <w:ind w:left="1440" w:hanging="1800"/>
        <w:jc w:val="both"/>
        <w:rPr>
          <w:b/>
          <w:bCs w:val="0"/>
          <w:color w:val="000000"/>
          <w:szCs w:val="24"/>
          <w:lang/>
        </w:rPr>
      </w:pPr>
    </w:p>
    <w:p w:rsidR="00762704" w:rsidRPr="003677C0" w:rsidRDefault="003C1173" w:rsidP="00323AD8">
      <w:pPr>
        <w:pStyle w:val="BodyTextIndent3"/>
        <w:numPr>
          <w:ilvl w:val="0"/>
          <w:numId w:val="5"/>
        </w:numPr>
        <w:rPr>
          <w:bCs w:val="0"/>
          <w:color w:val="000000"/>
          <w:szCs w:val="24"/>
          <w:lang/>
        </w:rPr>
      </w:pPr>
      <w:r w:rsidRPr="003677C0">
        <w:rPr>
          <w:bCs w:val="0"/>
          <w:color w:val="000000"/>
          <w:szCs w:val="24"/>
          <w:lang/>
        </w:rPr>
        <w:t xml:space="preserve">Three Month On the Job Training at Akbar  Travel and Tours          </w:t>
      </w:r>
    </w:p>
    <w:p w:rsidR="00762704" w:rsidRPr="003677C0" w:rsidRDefault="00323AD8">
      <w:pPr>
        <w:pStyle w:val="BodyTextIndent3"/>
        <w:ind w:left="1440" w:hanging="1800"/>
        <w:rPr>
          <w:bCs w:val="0"/>
          <w:color w:val="000000"/>
          <w:szCs w:val="24"/>
          <w:lang/>
        </w:rPr>
      </w:pPr>
      <w:r w:rsidRPr="003677C0">
        <w:rPr>
          <w:bCs w:val="0"/>
          <w:color w:val="000000"/>
          <w:szCs w:val="24"/>
          <w:lang/>
        </w:rPr>
        <w:t xml:space="preserve">               </w:t>
      </w:r>
      <w:r w:rsidR="003C1173" w:rsidRPr="003677C0">
        <w:rPr>
          <w:bCs w:val="0"/>
          <w:color w:val="000000"/>
          <w:szCs w:val="24"/>
          <w:lang/>
        </w:rPr>
        <w:t>Tours -</w:t>
      </w:r>
      <w:proofErr w:type="spellStart"/>
      <w:r w:rsidR="003C1173" w:rsidRPr="003677C0">
        <w:rPr>
          <w:bCs w:val="0"/>
          <w:color w:val="000000"/>
          <w:szCs w:val="24"/>
          <w:lang/>
        </w:rPr>
        <w:t>Ind</w:t>
      </w:r>
      <w:proofErr w:type="spellEnd"/>
      <w:r w:rsidR="003C1173" w:rsidRPr="003677C0">
        <w:rPr>
          <w:bCs w:val="0"/>
          <w:color w:val="000000"/>
          <w:szCs w:val="24"/>
          <w:lang/>
        </w:rPr>
        <w:t xml:space="preserve"> </w:t>
      </w:r>
      <w:proofErr w:type="spellStart"/>
      <w:r w:rsidR="003C1173" w:rsidRPr="003677C0">
        <w:rPr>
          <w:bCs w:val="0"/>
          <w:color w:val="000000"/>
          <w:szCs w:val="24"/>
          <w:lang/>
        </w:rPr>
        <w:t>Pvt</w:t>
      </w:r>
      <w:proofErr w:type="spellEnd"/>
      <w:r w:rsidR="003C1173" w:rsidRPr="003677C0">
        <w:rPr>
          <w:bCs w:val="0"/>
          <w:color w:val="000000"/>
          <w:szCs w:val="24"/>
          <w:lang/>
        </w:rPr>
        <w:t xml:space="preserve"> Ltd, Calicut-Kerala</w:t>
      </w:r>
      <w:proofErr w:type="gramStart"/>
      <w:r w:rsidR="003C1173" w:rsidRPr="003677C0">
        <w:rPr>
          <w:bCs w:val="0"/>
          <w:color w:val="000000"/>
          <w:szCs w:val="24"/>
          <w:lang/>
        </w:rPr>
        <w:t>.</w:t>
      </w:r>
      <w:r w:rsidR="00840FF1" w:rsidRPr="003677C0">
        <w:rPr>
          <w:bCs w:val="0"/>
          <w:color w:val="000000"/>
          <w:szCs w:val="24"/>
          <w:lang/>
        </w:rPr>
        <w:t>(</w:t>
      </w:r>
      <w:proofErr w:type="gramEnd"/>
      <w:r w:rsidR="00840FF1" w:rsidRPr="003677C0">
        <w:rPr>
          <w:bCs w:val="0"/>
          <w:color w:val="000000"/>
          <w:szCs w:val="24"/>
          <w:lang/>
        </w:rPr>
        <w:t>3 Months)</w:t>
      </w:r>
    </w:p>
    <w:p w:rsidR="00762704" w:rsidRPr="003677C0" w:rsidRDefault="00762704">
      <w:pPr>
        <w:pStyle w:val="BodyTextIndent3"/>
        <w:ind w:left="1440" w:hanging="1800"/>
        <w:rPr>
          <w:bCs w:val="0"/>
          <w:color w:val="000000"/>
          <w:szCs w:val="24"/>
          <w:lang/>
        </w:rPr>
      </w:pPr>
    </w:p>
    <w:p w:rsidR="00762704" w:rsidRPr="003677C0" w:rsidRDefault="003C1173" w:rsidP="00323AD8">
      <w:pPr>
        <w:pStyle w:val="BodyTextIndent3"/>
        <w:numPr>
          <w:ilvl w:val="0"/>
          <w:numId w:val="4"/>
        </w:numPr>
        <w:rPr>
          <w:bCs w:val="0"/>
          <w:color w:val="000000"/>
          <w:szCs w:val="24"/>
          <w:lang/>
        </w:rPr>
      </w:pPr>
      <w:r w:rsidRPr="003677C0">
        <w:rPr>
          <w:bCs w:val="0"/>
          <w:color w:val="000000"/>
          <w:szCs w:val="24"/>
          <w:lang/>
        </w:rPr>
        <w:t xml:space="preserve">Worked as a Reservation Executive at Royal Travel and Tours </w:t>
      </w:r>
    </w:p>
    <w:p w:rsidR="00762704" w:rsidRPr="003677C0" w:rsidRDefault="00323AD8">
      <w:pPr>
        <w:pStyle w:val="BodyTextIndent3"/>
        <w:ind w:left="1440" w:hanging="1800"/>
        <w:rPr>
          <w:bCs w:val="0"/>
          <w:color w:val="000000"/>
          <w:szCs w:val="24"/>
          <w:lang/>
        </w:rPr>
      </w:pPr>
      <w:r w:rsidRPr="003677C0">
        <w:rPr>
          <w:bCs w:val="0"/>
          <w:color w:val="000000"/>
          <w:szCs w:val="24"/>
          <w:lang/>
        </w:rPr>
        <w:lastRenderedPageBreak/>
        <w:t xml:space="preserve">               </w:t>
      </w:r>
      <w:proofErr w:type="spellStart"/>
      <w:r w:rsidRPr="003677C0">
        <w:rPr>
          <w:bCs w:val="0"/>
          <w:color w:val="000000"/>
          <w:szCs w:val="24"/>
          <w:lang/>
        </w:rPr>
        <w:t>I</w:t>
      </w:r>
      <w:r w:rsidR="003C1173" w:rsidRPr="003677C0">
        <w:rPr>
          <w:bCs w:val="0"/>
          <w:color w:val="000000"/>
          <w:szCs w:val="24"/>
          <w:lang/>
        </w:rPr>
        <w:t>nd</w:t>
      </w:r>
      <w:proofErr w:type="spellEnd"/>
      <w:r w:rsidR="003C1173" w:rsidRPr="003677C0">
        <w:rPr>
          <w:bCs w:val="0"/>
          <w:color w:val="000000"/>
          <w:szCs w:val="24"/>
          <w:lang/>
        </w:rPr>
        <w:t xml:space="preserve"> </w:t>
      </w:r>
      <w:proofErr w:type="spellStart"/>
      <w:r w:rsidR="003C1173" w:rsidRPr="003677C0">
        <w:rPr>
          <w:bCs w:val="0"/>
          <w:color w:val="000000"/>
          <w:szCs w:val="24"/>
          <w:lang/>
        </w:rPr>
        <w:t>pvt</w:t>
      </w:r>
      <w:proofErr w:type="spellEnd"/>
      <w:r w:rsidR="003C1173" w:rsidRPr="003677C0">
        <w:rPr>
          <w:bCs w:val="0"/>
          <w:color w:val="000000"/>
          <w:szCs w:val="24"/>
          <w:lang/>
        </w:rPr>
        <w:t xml:space="preserve"> ltd </w:t>
      </w:r>
      <w:proofErr w:type="spellStart"/>
      <w:r w:rsidR="003C1173" w:rsidRPr="003677C0">
        <w:rPr>
          <w:bCs w:val="0"/>
          <w:color w:val="000000"/>
          <w:szCs w:val="24"/>
          <w:lang/>
        </w:rPr>
        <w:t>Malappuram</w:t>
      </w:r>
      <w:proofErr w:type="spellEnd"/>
      <w:r w:rsidR="003C1173" w:rsidRPr="003677C0">
        <w:rPr>
          <w:bCs w:val="0"/>
          <w:color w:val="000000"/>
          <w:szCs w:val="24"/>
          <w:lang/>
        </w:rPr>
        <w:t>-Kerala, Since 05</w:t>
      </w:r>
      <w:r w:rsidR="003C1173" w:rsidRPr="003677C0">
        <w:rPr>
          <w:bCs w:val="0"/>
          <w:color w:val="000000"/>
          <w:szCs w:val="24"/>
          <w:vertAlign w:val="superscript"/>
          <w:lang/>
        </w:rPr>
        <w:t>th</w:t>
      </w:r>
      <w:r w:rsidR="003C1173" w:rsidRPr="003677C0">
        <w:rPr>
          <w:bCs w:val="0"/>
          <w:color w:val="000000"/>
          <w:szCs w:val="24"/>
          <w:lang/>
        </w:rPr>
        <w:t xml:space="preserve"> Jan 2014 to </w:t>
      </w:r>
      <w:proofErr w:type="gramStart"/>
      <w:r w:rsidR="003C1173" w:rsidRPr="003677C0">
        <w:rPr>
          <w:bCs w:val="0"/>
          <w:color w:val="000000"/>
          <w:szCs w:val="24"/>
          <w:lang/>
        </w:rPr>
        <w:t>30</w:t>
      </w:r>
      <w:r w:rsidR="003C1173" w:rsidRPr="003677C0">
        <w:rPr>
          <w:bCs w:val="0"/>
          <w:color w:val="000000"/>
          <w:szCs w:val="24"/>
          <w:vertAlign w:val="superscript"/>
          <w:lang/>
        </w:rPr>
        <w:t>th</w:t>
      </w:r>
      <w:r w:rsidR="003C1173" w:rsidRPr="003677C0">
        <w:rPr>
          <w:bCs w:val="0"/>
          <w:color w:val="000000"/>
          <w:szCs w:val="24"/>
          <w:lang/>
        </w:rPr>
        <w:t xml:space="preserve">  Feb2015</w:t>
      </w:r>
      <w:proofErr w:type="gramEnd"/>
      <w:r w:rsidR="003C1173" w:rsidRPr="003677C0">
        <w:rPr>
          <w:bCs w:val="0"/>
          <w:color w:val="000000"/>
          <w:szCs w:val="24"/>
          <w:lang/>
        </w:rPr>
        <w:t xml:space="preserve">. </w:t>
      </w:r>
      <w:r w:rsidR="00840FF1" w:rsidRPr="003677C0">
        <w:rPr>
          <w:bCs w:val="0"/>
          <w:color w:val="000000"/>
          <w:szCs w:val="24"/>
          <w:lang/>
        </w:rPr>
        <w:t>(1 Year and 1 Month)</w:t>
      </w:r>
      <w:r w:rsidR="003C1173" w:rsidRPr="003677C0">
        <w:rPr>
          <w:bCs w:val="0"/>
          <w:color w:val="000000"/>
          <w:szCs w:val="24"/>
          <w:lang/>
        </w:rPr>
        <w:t xml:space="preserve">         </w:t>
      </w:r>
    </w:p>
    <w:p w:rsidR="00762704" w:rsidRPr="003677C0" w:rsidRDefault="003C1173">
      <w:pPr>
        <w:pStyle w:val="BodyTextIndent3"/>
        <w:ind w:left="1440" w:hanging="1800"/>
        <w:rPr>
          <w:bCs w:val="0"/>
          <w:color w:val="000000"/>
          <w:szCs w:val="24"/>
          <w:lang/>
        </w:rPr>
      </w:pPr>
      <w:r w:rsidRPr="003677C0">
        <w:rPr>
          <w:bCs w:val="0"/>
          <w:color w:val="000000"/>
          <w:szCs w:val="24"/>
          <w:lang/>
        </w:rPr>
        <w:t xml:space="preserve">                                          </w:t>
      </w:r>
    </w:p>
    <w:p w:rsidR="00762704" w:rsidRPr="003677C0" w:rsidRDefault="003C1173" w:rsidP="00323AD8">
      <w:pPr>
        <w:pStyle w:val="BodyTextIndent3"/>
        <w:numPr>
          <w:ilvl w:val="0"/>
          <w:numId w:val="4"/>
        </w:numPr>
        <w:rPr>
          <w:bCs w:val="0"/>
          <w:color w:val="000000"/>
          <w:szCs w:val="24"/>
          <w:lang/>
        </w:rPr>
      </w:pPr>
      <w:r w:rsidRPr="003677C0">
        <w:rPr>
          <w:bCs w:val="0"/>
          <w:color w:val="000000"/>
          <w:szCs w:val="24"/>
          <w:lang/>
        </w:rPr>
        <w:t>Worked as a Reservation Executive at Lawson Travel and Tours</w:t>
      </w:r>
    </w:p>
    <w:p w:rsidR="00762704" w:rsidRPr="003677C0" w:rsidRDefault="00323AD8">
      <w:pPr>
        <w:pStyle w:val="BodyTextIndent3"/>
        <w:ind w:left="1440" w:hanging="1800"/>
        <w:rPr>
          <w:bCs w:val="0"/>
          <w:color w:val="000000"/>
          <w:szCs w:val="24"/>
          <w:lang/>
        </w:rPr>
      </w:pPr>
      <w:r w:rsidRPr="003677C0">
        <w:rPr>
          <w:bCs w:val="0"/>
          <w:color w:val="000000"/>
          <w:szCs w:val="24"/>
          <w:lang/>
        </w:rPr>
        <w:t xml:space="preserve">               </w:t>
      </w:r>
      <w:proofErr w:type="spellStart"/>
      <w:r w:rsidR="003C1173" w:rsidRPr="003677C0">
        <w:rPr>
          <w:bCs w:val="0"/>
          <w:color w:val="000000"/>
          <w:szCs w:val="24"/>
          <w:lang/>
        </w:rPr>
        <w:t>Ind</w:t>
      </w:r>
      <w:proofErr w:type="spellEnd"/>
      <w:r w:rsidR="003C1173" w:rsidRPr="003677C0">
        <w:rPr>
          <w:bCs w:val="0"/>
          <w:color w:val="000000"/>
          <w:szCs w:val="24"/>
          <w:lang/>
        </w:rPr>
        <w:t xml:space="preserve"> </w:t>
      </w:r>
      <w:proofErr w:type="spellStart"/>
      <w:r w:rsidR="003C1173" w:rsidRPr="003677C0">
        <w:rPr>
          <w:bCs w:val="0"/>
          <w:color w:val="000000"/>
          <w:szCs w:val="24"/>
          <w:lang/>
        </w:rPr>
        <w:t>Pvt</w:t>
      </w:r>
      <w:proofErr w:type="spellEnd"/>
      <w:r w:rsidR="003C1173" w:rsidRPr="003677C0">
        <w:rPr>
          <w:bCs w:val="0"/>
          <w:color w:val="000000"/>
          <w:szCs w:val="24"/>
          <w:lang/>
        </w:rPr>
        <w:t xml:space="preserve"> Ltd Kochi-Kerala, Since 04</w:t>
      </w:r>
      <w:r w:rsidR="003C1173" w:rsidRPr="003677C0">
        <w:rPr>
          <w:bCs w:val="0"/>
          <w:color w:val="000000"/>
          <w:szCs w:val="24"/>
          <w:vertAlign w:val="superscript"/>
          <w:lang/>
        </w:rPr>
        <w:t>th</w:t>
      </w:r>
      <w:r w:rsidR="003C1173" w:rsidRPr="003677C0">
        <w:rPr>
          <w:bCs w:val="0"/>
          <w:color w:val="000000"/>
          <w:szCs w:val="24"/>
          <w:lang/>
        </w:rPr>
        <w:t xml:space="preserve"> Mar 2015 to 14</w:t>
      </w:r>
      <w:r w:rsidR="003C1173" w:rsidRPr="003677C0">
        <w:rPr>
          <w:bCs w:val="0"/>
          <w:color w:val="000000"/>
          <w:szCs w:val="24"/>
          <w:vertAlign w:val="superscript"/>
          <w:lang/>
        </w:rPr>
        <w:t>th</w:t>
      </w:r>
      <w:r w:rsidR="003C1173" w:rsidRPr="003677C0">
        <w:rPr>
          <w:bCs w:val="0"/>
          <w:color w:val="000000"/>
          <w:szCs w:val="24"/>
          <w:lang/>
        </w:rPr>
        <w:t xml:space="preserve"> May 2016.   </w:t>
      </w:r>
      <w:r w:rsidR="00840FF1" w:rsidRPr="003677C0">
        <w:rPr>
          <w:bCs w:val="0"/>
          <w:color w:val="000000"/>
          <w:szCs w:val="24"/>
          <w:lang/>
        </w:rPr>
        <w:t xml:space="preserve">      </w:t>
      </w:r>
      <w:r w:rsidR="003C1173" w:rsidRPr="003677C0">
        <w:rPr>
          <w:bCs w:val="0"/>
          <w:color w:val="000000"/>
          <w:szCs w:val="24"/>
          <w:lang/>
        </w:rPr>
        <w:t xml:space="preserve"> </w:t>
      </w:r>
      <w:r w:rsidR="00840FF1" w:rsidRPr="003677C0">
        <w:rPr>
          <w:bCs w:val="0"/>
          <w:color w:val="000000"/>
          <w:szCs w:val="24"/>
          <w:lang/>
        </w:rPr>
        <w:t>(1Year And 3 Months)</w:t>
      </w:r>
      <w:r w:rsidR="003C1173" w:rsidRPr="003677C0">
        <w:rPr>
          <w:bCs w:val="0"/>
          <w:color w:val="000000"/>
          <w:szCs w:val="24"/>
          <w:lang/>
        </w:rPr>
        <w:t xml:space="preserve"> </w:t>
      </w:r>
    </w:p>
    <w:p w:rsidR="00762704" w:rsidRPr="003677C0" w:rsidRDefault="00762704">
      <w:pPr>
        <w:pStyle w:val="BodyTextIndent3"/>
        <w:ind w:left="1440" w:hanging="1800"/>
        <w:rPr>
          <w:bCs w:val="0"/>
          <w:color w:val="000000"/>
          <w:szCs w:val="24"/>
          <w:lang/>
        </w:rPr>
      </w:pPr>
    </w:p>
    <w:p w:rsidR="00762704" w:rsidRPr="003677C0" w:rsidRDefault="003C1173" w:rsidP="00323AD8">
      <w:pPr>
        <w:pStyle w:val="BodyTextIndent3"/>
        <w:numPr>
          <w:ilvl w:val="0"/>
          <w:numId w:val="4"/>
        </w:numPr>
        <w:rPr>
          <w:bCs w:val="0"/>
          <w:color w:val="000000"/>
          <w:szCs w:val="24"/>
          <w:lang/>
        </w:rPr>
      </w:pPr>
      <w:r w:rsidRPr="003677C0">
        <w:rPr>
          <w:bCs w:val="0"/>
          <w:color w:val="000000"/>
          <w:szCs w:val="24"/>
          <w:lang/>
        </w:rPr>
        <w:t>Work</w:t>
      </w:r>
      <w:proofErr w:type="spellStart"/>
      <w:r w:rsidR="00F0349D" w:rsidRPr="003677C0">
        <w:rPr>
          <w:bCs w:val="0"/>
          <w:color w:val="000000"/>
          <w:szCs w:val="24"/>
          <w:lang w:val="en-IN"/>
        </w:rPr>
        <w:t>ed</w:t>
      </w:r>
      <w:proofErr w:type="spellEnd"/>
      <w:r w:rsidRPr="003677C0">
        <w:rPr>
          <w:bCs w:val="0"/>
          <w:color w:val="000000"/>
          <w:szCs w:val="24"/>
          <w:lang/>
        </w:rPr>
        <w:t xml:space="preserve"> as a Reservation Executive At </w:t>
      </w:r>
      <w:proofErr w:type="spellStart"/>
      <w:r w:rsidRPr="003677C0">
        <w:rPr>
          <w:bCs w:val="0"/>
          <w:color w:val="000000"/>
          <w:szCs w:val="24"/>
          <w:lang/>
        </w:rPr>
        <w:t>Sama</w:t>
      </w:r>
      <w:proofErr w:type="spellEnd"/>
      <w:r w:rsidRPr="003677C0">
        <w:rPr>
          <w:bCs w:val="0"/>
          <w:color w:val="000000"/>
          <w:szCs w:val="24"/>
          <w:lang/>
        </w:rPr>
        <w:t xml:space="preserve"> Travel Kochi -      </w:t>
      </w:r>
      <w:proofErr w:type="gramStart"/>
      <w:r w:rsidRPr="003677C0">
        <w:rPr>
          <w:bCs w:val="0"/>
          <w:color w:val="000000"/>
          <w:szCs w:val="24"/>
          <w:lang/>
        </w:rPr>
        <w:t>Kerala ,</w:t>
      </w:r>
      <w:proofErr w:type="gramEnd"/>
      <w:r w:rsidRPr="003677C0">
        <w:rPr>
          <w:bCs w:val="0"/>
          <w:color w:val="000000"/>
          <w:szCs w:val="24"/>
          <w:lang/>
        </w:rPr>
        <w:t xml:space="preserve">     since 28</w:t>
      </w:r>
      <w:r w:rsidRPr="003677C0">
        <w:rPr>
          <w:bCs w:val="0"/>
          <w:color w:val="000000"/>
          <w:szCs w:val="24"/>
          <w:vertAlign w:val="superscript"/>
          <w:lang/>
        </w:rPr>
        <w:t>th</w:t>
      </w:r>
      <w:r w:rsidR="00840FF1" w:rsidRPr="003677C0">
        <w:rPr>
          <w:bCs w:val="0"/>
          <w:color w:val="000000"/>
          <w:szCs w:val="24"/>
          <w:lang/>
        </w:rPr>
        <w:t xml:space="preserve"> May 2016 to  28</w:t>
      </w:r>
      <w:r w:rsidR="00840FF1" w:rsidRPr="003677C0">
        <w:rPr>
          <w:bCs w:val="0"/>
          <w:color w:val="000000"/>
          <w:szCs w:val="24"/>
          <w:vertAlign w:val="superscript"/>
          <w:lang/>
        </w:rPr>
        <w:t>Th</w:t>
      </w:r>
      <w:r w:rsidR="00840FF1" w:rsidRPr="003677C0">
        <w:rPr>
          <w:bCs w:val="0"/>
          <w:color w:val="000000"/>
          <w:szCs w:val="24"/>
          <w:lang/>
        </w:rPr>
        <w:t xml:space="preserve"> Feb 2017</w:t>
      </w:r>
      <w:r w:rsidRPr="003677C0">
        <w:rPr>
          <w:bCs w:val="0"/>
          <w:color w:val="000000"/>
          <w:szCs w:val="24"/>
          <w:lang/>
        </w:rPr>
        <w:t xml:space="preserve">.  </w:t>
      </w:r>
      <w:r w:rsidR="00840FF1" w:rsidRPr="003677C0">
        <w:rPr>
          <w:bCs w:val="0"/>
          <w:color w:val="000000"/>
          <w:szCs w:val="24"/>
          <w:lang/>
        </w:rPr>
        <w:t>(9Months)</w:t>
      </w:r>
      <w:r w:rsidRPr="003677C0">
        <w:rPr>
          <w:bCs w:val="0"/>
          <w:color w:val="000000"/>
          <w:szCs w:val="24"/>
          <w:lang/>
        </w:rPr>
        <w:t xml:space="preserve">      </w:t>
      </w:r>
    </w:p>
    <w:p w:rsidR="00762704" w:rsidRPr="003677C0" w:rsidRDefault="003C1173">
      <w:pPr>
        <w:pStyle w:val="BodyTextIndent3"/>
        <w:ind w:left="1440" w:hanging="1800"/>
        <w:rPr>
          <w:b/>
          <w:bCs w:val="0"/>
          <w:color w:val="000000"/>
          <w:szCs w:val="24"/>
          <w:lang/>
        </w:rPr>
      </w:pPr>
      <w:r w:rsidRPr="003677C0">
        <w:rPr>
          <w:b/>
          <w:bCs w:val="0"/>
          <w:color w:val="000000"/>
          <w:szCs w:val="24"/>
          <w:lang/>
        </w:rPr>
        <w:t xml:space="preserve">                                          </w:t>
      </w:r>
    </w:p>
    <w:tbl>
      <w:tblPr>
        <w:tblpPr w:leftFromText="180" w:rightFromText="180" w:vertAnchor="text" w:horzAnchor="page" w:tblpX="871" w:tblpY="152"/>
        <w:tblW w:w="7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69"/>
      </w:tblGrid>
      <w:tr w:rsidR="002A3C72" w:rsidRPr="003677C0" w:rsidTr="002A3C72">
        <w:trPr>
          <w:trHeight w:val="280"/>
        </w:trPr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</w:tcPr>
          <w:p w:rsidR="002A3C72" w:rsidRPr="003677C0" w:rsidRDefault="002A3C72" w:rsidP="002A3C72">
            <w:pPr>
              <w:spacing w:after="0" w:line="240" w:lineRule="auto"/>
              <w:ind w:hanging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677C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7C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Computer Proficiency                                                         </w:t>
            </w:r>
          </w:p>
        </w:tc>
      </w:tr>
    </w:tbl>
    <w:p w:rsidR="00762704" w:rsidRPr="003677C0" w:rsidRDefault="00762704">
      <w:pPr>
        <w:pStyle w:val="BodyTextIndent3"/>
        <w:ind w:left="1440" w:hanging="1800"/>
        <w:rPr>
          <w:b/>
          <w:bCs w:val="0"/>
          <w:color w:val="000000"/>
          <w:szCs w:val="24"/>
          <w:lang/>
        </w:rPr>
      </w:pPr>
    </w:p>
    <w:p w:rsidR="00762704" w:rsidRPr="003677C0" w:rsidRDefault="003C1173">
      <w:pPr>
        <w:pStyle w:val="BodyTextIndent3"/>
        <w:ind w:left="-360"/>
        <w:jc w:val="both"/>
        <w:rPr>
          <w:b/>
          <w:bCs w:val="0"/>
          <w:color w:val="000000"/>
          <w:szCs w:val="24"/>
          <w:lang/>
        </w:rPr>
      </w:pPr>
      <w:r w:rsidRPr="003677C0">
        <w:rPr>
          <w:b/>
          <w:bCs w:val="0"/>
          <w:color w:val="000000"/>
          <w:szCs w:val="24"/>
          <w:lang/>
        </w:rPr>
        <w:t xml:space="preserve">                                       </w:t>
      </w:r>
    </w:p>
    <w:p w:rsidR="00762704" w:rsidRPr="003677C0" w:rsidRDefault="00762704" w:rsidP="003677C0">
      <w:pPr>
        <w:pStyle w:val="BodyTextIndent3"/>
        <w:ind w:left="0"/>
        <w:rPr>
          <w:szCs w:val="24"/>
        </w:rPr>
      </w:pPr>
    </w:p>
    <w:p w:rsidR="00762704" w:rsidRPr="003677C0" w:rsidRDefault="003C1173">
      <w:pPr>
        <w:pStyle w:val="BodyTextIndent3"/>
        <w:ind w:left="-360"/>
        <w:rPr>
          <w:bCs w:val="0"/>
          <w:szCs w:val="24"/>
          <w:lang w:val="en-IN"/>
        </w:rPr>
      </w:pPr>
      <w:r w:rsidRPr="003677C0">
        <w:rPr>
          <w:bCs w:val="0"/>
          <w:szCs w:val="24"/>
        </w:rPr>
        <w:t>GDS / CRS</w:t>
      </w:r>
      <w:proofErr w:type="gramStart"/>
      <w:r w:rsidRPr="003677C0">
        <w:rPr>
          <w:bCs w:val="0"/>
          <w:szCs w:val="24"/>
        </w:rPr>
        <w:t>-</w:t>
      </w:r>
      <w:r w:rsidRPr="003677C0">
        <w:rPr>
          <w:rFonts w:eastAsia="Calibri"/>
          <w:bCs w:val="0"/>
          <w:szCs w:val="24"/>
        </w:rPr>
        <w:t xml:space="preserve"> </w:t>
      </w:r>
      <w:r w:rsidRPr="003677C0">
        <w:rPr>
          <w:rFonts w:eastAsia="Calibri"/>
          <w:bCs w:val="0"/>
          <w:szCs w:val="24"/>
          <w:lang w:val="en-IN"/>
        </w:rPr>
        <w:t xml:space="preserve"> </w:t>
      </w:r>
      <w:r w:rsidRPr="003677C0">
        <w:rPr>
          <w:bCs w:val="0"/>
          <w:szCs w:val="24"/>
        </w:rPr>
        <w:t>Galileo</w:t>
      </w:r>
      <w:proofErr w:type="gramEnd"/>
      <w:r w:rsidRPr="003677C0">
        <w:rPr>
          <w:bCs w:val="0"/>
          <w:szCs w:val="24"/>
          <w:lang w:val="en-IN"/>
        </w:rPr>
        <w:t>, Sabre, Amadeus (</w:t>
      </w:r>
      <w:r w:rsidR="00C53E16" w:rsidRPr="003677C0">
        <w:rPr>
          <w:bCs w:val="0"/>
          <w:szCs w:val="24"/>
          <w:lang w:val="en-IN"/>
        </w:rPr>
        <w:t>An in-depth understanding of travel industry policies including faring, refunds, reissues and itinerary changes</w:t>
      </w:r>
      <w:r w:rsidRPr="003677C0">
        <w:rPr>
          <w:bCs w:val="0"/>
          <w:szCs w:val="24"/>
          <w:lang w:val="en-IN"/>
        </w:rPr>
        <w:t>)</w:t>
      </w:r>
    </w:p>
    <w:p w:rsidR="00C53E16" w:rsidRPr="003677C0" w:rsidRDefault="00C53E16">
      <w:pPr>
        <w:pStyle w:val="BodyTextIndent3"/>
        <w:ind w:left="-360"/>
        <w:rPr>
          <w:bCs w:val="0"/>
          <w:szCs w:val="24"/>
          <w:lang w:val="en-IN"/>
        </w:rPr>
      </w:pPr>
    </w:p>
    <w:p w:rsidR="00762704" w:rsidRPr="003677C0" w:rsidRDefault="003C1173">
      <w:pPr>
        <w:pStyle w:val="BodyTextIndent3"/>
        <w:ind w:left="-360"/>
        <w:rPr>
          <w:bCs w:val="0"/>
          <w:szCs w:val="24"/>
        </w:rPr>
      </w:pPr>
      <w:r w:rsidRPr="003677C0">
        <w:rPr>
          <w:bCs w:val="0"/>
          <w:szCs w:val="24"/>
        </w:rPr>
        <w:t>MS OFFICE</w:t>
      </w:r>
    </w:p>
    <w:p w:rsidR="00762704" w:rsidRPr="003677C0" w:rsidRDefault="003C1173">
      <w:pPr>
        <w:pStyle w:val="BodyTextIndent3"/>
        <w:ind w:left="-360"/>
        <w:rPr>
          <w:bCs w:val="0"/>
          <w:szCs w:val="24"/>
        </w:rPr>
      </w:pPr>
      <w:r w:rsidRPr="003677C0">
        <w:rPr>
          <w:bCs w:val="0"/>
          <w:szCs w:val="24"/>
        </w:rPr>
        <w:t>Internet &amp; Email</w:t>
      </w:r>
    </w:p>
    <w:p w:rsidR="00762704" w:rsidRPr="003677C0" w:rsidRDefault="003C1173">
      <w:pPr>
        <w:pStyle w:val="BodyTextIndent3"/>
        <w:ind w:left="-360"/>
        <w:rPr>
          <w:bCs w:val="0"/>
          <w:szCs w:val="24"/>
        </w:rPr>
      </w:pPr>
      <w:r w:rsidRPr="003677C0">
        <w:rPr>
          <w:bCs w:val="0"/>
          <w:szCs w:val="24"/>
        </w:rPr>
        <w:t>Online ticketing</w:t>
      </w:r>
    </w:p>
    <w:p w:rsidR="00762704" w:rsidRPr="003677C0" w:rsidRDefault="003C1173" w:rsidP="002A3C72">
      <w:pPr>
        <w:pStyle w:val="BodyTextIndent3"/>
        <w:ind w:left="-360"/>
        <w:rPr>
          <w:bCs w:val="0"/>
          <w:szCs w:val="24"/>
        </w:rPr>
      </w:pPr>
      <w:r w:rsidRPr="003677C0">
        <w:rPr>
          <w:bCs w:val="0"/>
          <w:szCs w:val="24"/>
        </w:rPr>
        <w:t>Tally</w:t>
      </w:r>
    </w:p>
    <w:p w:rsidR="002A3C72" w:rsidRPr="003677C0" w:rsidRDefault="002A3C72" w:rsidP="002A3C72">
      <w:pPr>
        <w:pStyle w:val="BodyTextIndent3"/>
        <w:ind w:left="-360"/>
        <w:rPr>
          <w:bCs w:val="0"/>
          <w:szCs w:val="24"/>
        </w:rPr>
      </w:pPr>
    </w:p>
    <w:p w:rsidR="00762704" w:rsidRPr="003677C0" w:rsidRDefault="00762704">
      <w:pPr>
        <w:pStyle w:val="BodyTextIndent3"/>
        <w:ind w:left="0"/>
        <w:rPr>
          <w:szCs w:val="24"/>
          <w:lang w:val="it-IT"/>
        </w:rPr>
      </w:pPr>
    </w:p>
    <w:tbl>
      <w:tblPr>
        <w:tblW w:w="7738" w:type="dxa"/>
        <w:tblInd w:w="-885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7738"/>
      </w:tblGrid>
      <w:tr w:rsidR="00762704" w:rsidRPr="003677C0" w:rsidTr="002A3C72">
        <w:trPr>
          <w:trHeight w:val="284"/>
        </w:trPr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</w:tcPr>
          <w:p w:rsidR="00762704" w:rsidRPr="003677C0" w:rsidRDefault="003C1173">
            <w:pPr>
              <w:spacing w:after="0" w:line="240" w:lineRule="auto"/>
              <w:ind w:left="435" w:hanging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LANGUAGE SKILLS</w:t>
            </w:r>
          </w:p>
        </w:tc>
      </w:tr>
    </w:tbl>
    <w:p w:rsidR="00762704" w:rsidRPr="003677C0" w:rsidRDefault="00762704" w:rsidP="003677C0">
      <w:pPr>
        <w:pStyle w:val="BodyTextIndent3"/>
        <w:ind w:left="0"/>
        <w:jc w:val="both"/>
        <w:rPr>
          <w:bCs w:val="0"/>
          <w:szCs w:val="24"/>
          <w:lang w:val="en-IN"/>
        </w:rPr>
      </w:pPr>
    </w:p>
    <w:p w:rsidR="00762704" w:rsidRPr="003677C0" w:rsidRDefault="003C1173">
      <w:pPr>
        <w:pStyle w:val="BodyTextIndent3"/>
        <w:ind w:left="-360"/>
        <w:jc w:val="both"/>
        <w:rPr>
          <w:bCs w:val="0"/>
          <w:szCs w:val="24"/>
        </w:rPr>
      </w:pPr>
      <w:r w:rsidRPr="003677C0">
        <w:rPr>
          <w:bCs w:val="0"/>
          <w:szCs w:val="24"/>
        </w:rPr>
        <w:t xml:space="preserve">English &amp; </w:t>
      </w:r>
      <w:r w:rsidR="002A3C72" w:rsidRPr="003677C0">
        <w:rPr>
          <w:bCs w:val="0"/>
          <w:szCs w:val="24"/>
        </w:rPr>
        <w:t xml:space="preserve">Malayalam   : </w:t>
      </w:r>
      <w:r w:rsidRPr="003677C0">
        <w:rPr>
          <w:bCs w:val="0"/>
          <w:szCs w:val="24"/>
        </w:rPr>
        <w:t>Speak, Read and Write</w:t>
      </w:r>
    </w:p>
    <w:p w:rsidR="00762704" w:rsidRPr="003677C0" w:rsidRDefault="003C1173">
      <w:pPr>
        <w:pStyle w:val="BodyTextIndent3"/>
        <w:ind w:left="-360"/>
        <w:jc w:val="both"/>
        <w:rPr>
          <w:bCs w:val="0"/>
          <w:szCs w:val="24"/>
        </w:rPr>
      </w:pPr>
      <w:r w:rsidRPr="003677C0">
        <w:rPr>
          <w:bCs w:val="0"/>
          <w:szCs w:val="24"/>
        </w:rPr>
        <w:t xml:space="preserve">Arabic            </w:t>
      </w:r>
      <w:r w:rsidRPr="003677C0">
        <w:rPr>
          <w:bCs w:val="0"/>
          <w:szCs w:val="24"/>
          <w:lang w:val="en-IN"/>
        </w:rPr>
        <w:t xml:space="preserve">               </w:t>
      </w:r>
      <w:r w:rsidRPr="003677C0">
        <w:rPr>
          <w:bCs w:val="0"/>
          <w:szCs w:val="24"/>
        </w:rPr>
        <w:t>:</w:t>
      </w:r>
      <w:r w:rsidR="002A3C72" w:rsidRPr="003677C0">
        <w:rPr>
          <w:bCs w:val="0"/>
          <w:szCs w:val="24"/>
          <w:lang w:val="en-IN"/>
        </w:rPr>
        <w:t xml:space="preserve"> </w:t>
      </w:r>
      <w:r w:rsidRPr="003677C0">
        <w:rPr>
          <w:bCs w:val="0"/>
          <w:szCs w:val="24"/>
        </w:rPr>
        <w:t>Read and Write</w:t>
      </w:r>
    </w:p>
    <w:p w:rsidR="00762704" w:rsidRPr="003677C0" w:rsidRDefault="00C53E16">
      <w:pPr>
        <w:pStyle w:val="BodyTextIndent3"/>
        <w:ind w:left="-360"/>
        <w:jc w:val="both"/>
        <w:rPr>
          <w:bCs w:val="0"/>
          <w:szCs w:val="24"/>
          <w:lang w:val="en-IN"/>
        </w:rPr>
      </w:pPr>
      <w:r w:rsidRPr="003677C0">
        <w:rPr>
          <w:bCs w:val="0"/>
          <w:szCs w:val="24"/>
          <w:lang w:val="en-IN"/>
        </w:rPr>
        <w:t>Hindi</w:t>
      </w:r>
      <w:r w:rsidR="002A3C72" w:rsidRPr="003677C0">
        <w:rPr>
          <w:bCs w:val="0"/>
          <w:szCs w:val="24"/>
          <w:lang w:val="en-IN"/>
        </w:rPr>
        <w:tab/>
      </w:r>
      <w:r w:rsidR="002A3C72" w:rsidRPr="003677C0">
        <w:rPr>
          <w:bCs w:val="0"/>
          <w:szCs w:val="24"/>
          <w:lang w:val="en-IN"/>
        </w:rPr>
        <w:tab/>
        <w:t xml:space="preserve">       </w:t>
      </w:r>
      <w:r w:rsidR="003677C0">
        <w:rPr>
          <w:bCs w:val="0"/>
          <w:szCs w:val="24"/>
          <w:lang w:val="en-IN"/>
        </w:rPr>
        <w:t xml:space="preserve"> </w:t>
      </w:r>
      <w:r w:rsidR="002A3C72" w:rsidRPr="003677C0">
        <w:rPr>
          <w:bCs w:val="0"/>
          <w:szCs w:val="24"/>
          <w:lang w:val="en-IN"/>
        </w:rPr>
        <w:t xml:space="preserve">: </w:t>
      </w:r>
      <w:r w:rsidRPr="003677C0">
        <w:rPr>
          <w:bCs w:val="0"/>
          <w:szCs w:val="24"/>
          <w:lang w:val="en-IN"/>
        </w:rPr>
        <w:t xml:space="preserve">Read </w:t>
      </w:r>
      <w:proofErr w:type="gramStart"/>
      <w:r w:rsidRPr="003677C0">
        <w:rPr>
          <w:bCs w:val="0"/>
          <w:szCs w:val="24"/>
          <w:lang w:val="en-IN"/>
        </w:rPr>
        <w:t>And</w:t>
      </w:r>
      <w:proofErr w:type="gramEnd"/>
      <w:r w:rsidRPr="003677C0">
        <w:rPr>
          <w:bCs w:val="0"/>
          <w:szCs w:val="24"/>
          <w:lang w:val="en-IN"/>
        </w:rPr>
        <w:t xml:space="preserve"> Write</w:t>
      </w:r>
    </w:p>
    <w:p w:rsidR="002A3C72" w:rsidRPr="003677C0" w:rsidRDefault="002A3C72">
      <w:pPr>
        <w:pStyle w:val="BodyTextIndent3"/>
        <w:ind w:left="-360"/>
        <w:jc w:val="both"/>
        <w:rPr>
          <w:bCs w:val="0"/>
          <w:szCs w:val="24"/>
        </w:rPr>
      </w:pPr>
    </w:p>
    <w:tbl>
      <w:tblPr>
        <w:tblW w:w="7871" w:type="dxa"/>
        <w:tblInd w:w="-855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7871"/>
      </w:tblGrid>
      <w:tr w:rsidR="00762704" w:rsidRPr="003677C0" w:rsidTr="002A3C72">
        <w:trPr>
          <w:trHeight w:val="134"/>
        </w:trPr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</w:tcPr>
          <w:p w:rsidR="00762704" w:rsidRPr="003677C0" w:rsidRDefault="003C1173">
            <w:pPr>
              <w:spacing w:after="0" w:line="240" w:lineRule="auto"/>
              <w:ind w:left="420" w:hanging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PERSONAL DETAILS</w:t>
            </w:r>
          </w:p>
        </w:tc>
      </w:tr>
    </w:tbl>
    <w:p w:rsidR="00762704" w:rsidRPr="003677C0" w:rsidRDefault="0076270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2704" w:rsidRPr="003677C0" w:rsidRDefault="003C1173">
      <w:pPr>
        <w:pStyle w:val="BodyTextIndent3"/>
        <w:ind w:left="-360"/>
        <w:jc w:val="both"/>
        <w:rPr>
          <w:szCs w:val="24"/>
          <w:lang w:val="en-IN"/>
        </w:rPr>
      </w:pPr>
      <w:r w:rsidRPr="003677C0">
        <w:rPr>
          <w:szCs w:val="24"/>
        </w:rPr>
        <w:t>PERSONAL PROFILE</w:t>
      </w:r>
    </w:p>
    <w:p w:rsidR="00762704" w:rsidRPr="003677C0" w:rsidRDefault="002A3C72">
      <w:pPr>
        <w:pStyle w:val="BodyTextIndent3"/>
        <w:numPr>
          <w:ilvl w:val="0"/>
          <w:numId w:val="3"/>
        </w:numPr>
        <w:jc w:val="both"/>
        <w:rPr>
          <w:szCs w:val="24"/>
        </w:rPr>
      </w:pPr>
      <w:r w:rsidRPr="003677C0">
        <w:rPr>
          <w:szCs w:val="24"/>
        </w:rPr>
        <w:t xml:space="preserve">Date of birth            </w:t>
      </w:r>
      <w:r w:rsidR="003C1173" w:rsidRPr="003677C0">
        <w:rPr>
          <w:szCs w:val="24"/>
        </w:rPr>
        <w:t>:</w:t>
      </w:r>
      <w:r w:rsidR="003C1173" w:rsidRPr="003677C0">
        <w:rPr>
          <w:szCs w:val="24"/>
        </w:rPr>
        <w:tab/>
      </w:r>
      <w:r w:rsidR="003C1173" w:rsidRPr="003677C0">
        <w:rPr>
          <w:bCs w:val="0"/>
          <w:color w:val="000000"/>
          <w:szCs w:val="24"/>
          <w:lang/>
        </w:rPr>
        <w:t>17</w:t>
      </w:r>
      <w:r w:rsidR="003C1173" w:rsidRPr="003677C0">
        <w:rPr>
          <w:bCs w:val="0"/>
          <w:color w:val="000000"/>
          <w:szCs w:val="24"/>
          <w:vertAlign w:val="superscript"/>
          <w:lang/>
        </w:rPr>
        <w:t>th</w:t>
      </w:r>
      <w:r w:rsidR="003C1173" w:rsidRPr="003677C0">
        <w:rPr>
          <w:bCs w:val="0"/>
          <w:color w:val="000000"/>
          <w:szCs w:val="24"/>
          <w:lang/>
        </w:rPr>
        <w:t xml:space="preserve"> February 1993</w:t>
      </w:r>
    </w:p>
    <w:p w:rsidR="00762704" w:rsidRPr="003677C0" w:rsidRDefault="002A3C72">
      <w:pPr>
        <w:pStyle w:val="BodyTextIndent3"/>
        <w:numPr>
          <w:ilvl w:val="0"/>
          <w:numId w:val="3"/>
        </w:numPr>
        <w:jc w:val="both"/>
        <w:rPr>
          <w:szCs w:val="24"/>
        </w:rPr>
      </w:pPr>
      <w:r w:rsidRPr="003677C0">
        <w:rPr>
          <w:szCs w:val="24"/>
        </w:rPr>
        <w:t>Gender</w:t>
      </w:r>
      <w:r w:rsidRPr="003677C0">
        <w:rPr>
          <w:szCs w:val="24"/>
        </w:rPr>
        <w:tab/>
        <w:t xml:space="preserve">                     </w:t>
      </w:r>
      <w:r w:rsidR="003C1173" w:rsidRPr="003677C0">
        <w:rPr>
          <w:szCs w:val="24"/>
        </w:rPr>
        <w:t xml:space="preserve">: </w:t>
      </w:r>
      <w:r w:rsidR="003C1173" w:rsidRPr="003677C0">
        <w:rPr>
          <w:szCs w:val="24"/>
        </w:rPr>
        <w:tab/>
        <w:t>Male</w:t>
      </w:r>
    </w:p>
    <w:p w:rsidR="00762704" w:rsidRPr="003677C0" w:rsidRDefault="002A3C72">
      <w:pPr>
        <w:pStyle w:val="BodyTextIndent3"/>
        <w:numPr>
          <w:ilvl w:val="0"/>
          <w:numId w:val="3"/>
        </w:numPr>
        <w:jc w:val="both"/>
        <w:rPr>
          <w:szCs w:val="24"/>
        </w:rPr>
      </w:pPr>
      <w:r w:rsidRPr="003677C0">
        <w:rPr>
          <w:szCs w:val="24"/>
        </w:rPr>
        <w:t>Marital status</w:t>
      </w:r>
      <w:r w:rsidRPr="003677C0">
        <w:rPr>
          <w:szCs w:val="24"/>
        </w:rPr>
        <w:tab/>
        <w:t xml:space="preserve">         </w:t>
      </w:r>
      <w:r w:rsidR="003C1173" w:rsidRPr="003677C0">
        <w:rPr>
          <w:szCs w:val="24"/>
        </w:rPr>
        <w:t>:</w:t>
      </w:r>
      <w:r w:rsidR="003C1173" w:rsidRPr="003677C0">
        <w:rPr>
          <w:szCs w:val="24"/>
        </w:rPr>
        <w:tab/>
      </w:r>
      <w:r w:rsidR="003C1173" w:rsidRPr="003677C0">
        <w:rPr>
          <w:szCs w:val="24"/>
          <w:lang w:val="en-IN"/>
        </w:rPr>
        <w:t>S</w:t>
      </w:r>
      <w:r w:rsidR="003C1173" w:rsidRPr="003677C0">
        <w:rPr>
          <w:szCs w:val="24"/>
        </w:rPr>
        <w:t>ingle</w:t>
      </w:r>
    </w:p>
    <w:p w:rsidR="00762704" w:rsidRPr="003677C0" w:rsidRDefault="002A3C72">
      <w:pPr>
        <w:pStyle w:val="BodyTextIndent3"/>
        <w:numPr>
          <w:ilvl w:val="0"/>
          <w:numId w:val="3"/>
        </w:numPr>
        <w:jc w:val="both"/>
        <w:rPr>
          <w:szCs w:val="24"/>
        </w:rPr>
      </w:pPr>
      <w:r w:rsidRPr="003677C0">
        <w:rPr>
          <w:szCs w:val="24"/>
        </w:rPr>
        <w:t>Religion</w:t>
      </w:r>
      <w:r w:rsidRPr="003677C0">
        <w:rPr>
          <w:szCs w:val="24"/>
        </w:rPr>
        <w:tab/>
        <w:t xml:space="preserve">         </w:t>
      </w:r>
      <w:r w:rsidR="003C1173" w:rsidRPr="003677C0">
        <w:rPr>
          <w:szCs w:val="24"/>
        </w:rPr>
        <w:t>:</w:t>
      </w:r>
      <w:r w:rsidR="003C1173" w:rsidRPr="003677C0">
        <w:rPr>
          <w:szCs w:val="24"/>
        </w:rPr>
        <w:tab/>
        <w:t>Islam</w:t>
      </w:r>
    </w:p>
    <w:p w:rsidR="00762704" w:rsidRPr="003677C0" w:rsidRDefault="002A3C72">
      <w:pPr>
        <w:pStyle w:val="BodyTextIndent3"/>
        <w:numPr>
          <w:ilvl w:val="0"/>
          <w:numId w:val="3"/>
        </w:numPr>
        <w:jc w:val="both"/>
        <w:rPr>
          <w:szCs w:val="24"/>
        </w:rPr>
      </w:pPr>
      <w:r w:rsidRPr="003677C0">
        <w:rPr>
          <w:szCs w:val="24"/>
        </w:rPr>
        <w:t>Nationality</w:t>
      </w:r>
      <w:r w:rsidRPr="003677C0">
        <w:rPr>
          <w:szCs w:val="24"/>
        </w:rPr>
        <w:tab/>
        <w:t xml:space="preserve">         :  </w:t>
      </w:r>
      <w:r w:rsidR="003C1173" w:rsidRPr="003677C0">
        <w:rPr>
          <w:szCs w:val="24"/>
        </w:rPr>
        <w:t>Indian</w:t>
      </w:r>
    </w:p>
    <w:p w:rsidR="00762704" w:rsidRPr="003677C0" w:rsidRDefault="00762704">
      <w:pPr>
        <w:spacing w:after="0" w:line="240" w:lineRule="auto"/>
        <w:ind w:left="3240" w:firstLine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979" w:tblpY="85"/>
        <w:tblOverlap w:val="never"/>
        <w:tblW w:w="6849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6849"/>
      </w:tblGrid>
      <w:tr w:rsidR="00762704" w:rsidRPr="003677C0" w:rsidTr="002C5115">
        <w:trPr>
          <w:trHeight w:val="134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</w:tcPr>
          <w:p w:rsidR="00762704" w:rsidRPr="003677C0" w:rsidRDefault="003C1173">
            <w:pPr>
              <w:spacing w:after="0" w:line="240" w:lineRule="auto"/>
              <w:ind w:left="420" w:hanging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DECLARATION</w:t>
            </w:r>
          </w:p>
        </w:tc>
      </w:tr>
    </w:tbl>
    <w:p w:rsidR="00762704" w:rsidRPr="003677C0" w:rsidRDefault="00762704">
      <w:pPr>
        <w:spacing w:after="0" w:line="240" w:lineRule="auto"/>
        <w:ind w:left="3240" w:firstLine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7C0" w:rsidRPr="003677C0" w:rsidRDefault="003C1173" w:rsidP="003677C0">
      <w:pPr>
        <w:pStyle w:val="BodyTextIndent3"/>
        <w:ind w:left="0"/>
        <w:jc w:val="both"/>
        <w:rPr>
          <w:b/>
          <w:szCs w:val="24"/>
        </w:rPr>
      </w:pPr>
      <w:r w:rsidRPr="003677C0">
        <w:rPr>
          <w:b/>
          <w:szCs w:val="24"/>
        </w:rPr>
        <w:tab/>
      </w:r>
      <w:r w:rsidRPr="003677C0">
        <w:rPr>
          <w:szCs w:val="24"/>
        </w:rPr>
        <w:t xml:space="preserve"> </w:t>
      </w:r>
    </w:p>
    <w:p w:rsidR="003677C0" w:rsidRDefault="003C1173" w:rsidP="003677C0">
      <w:pPr>
        <w:pStyle w:val="BodyTextIndent3"/>
        <w:ind w:left="0"/>
        <w:jc w:val="both"/>
        <w:rPr>
          <w:szCs w:val="24"/>
        </w:rPr>
      </w:pPr>
      <w:r w:rsidRPr="003677C0">
        <w:rPr>
          <w:szCs w:val="24"/>
        </w:rPr>
        <w:t>I hereby declare that all the above furnished details are true best of my knowledge,</w:t>
      </w:r>
    </w:p>
    <w:p w:rsidR="003677C0" w:rsidRDefault="003C1173" w:rsidP="003677C0">
      <w:pPr>
        <w:pStyle w:val="BodyTextIndent3"/>
        <w:ind w:left="0"/>
        <w:jc w:val="both"/>
        <w:rPr>
          <w:szCs w:val="24"/>
        </w:rPr>
      </w:pPr>
      <w:r w:rsidRPr="003677C0">
        <w:rPr>
          <w:szCs w:val="24"/>
        </w:rPr>
        <w:t xml:space="preserve"> </w:t>
      </w:r>
    </w:p>
    <w:p w:rsidR="00B26601" w:rsidRPr="003677C0" w:rsidRDefault="00DF0FA5" w:rsidP="003677C0">
      <w:pPr>
        <w:pStyle w:val="BodyTextIndent3"/>
        <w:ind w:left="0"/>
        <w:jc w:val="both"/>
        <w:rPr>
          <w:szCs w:val="24"/>
        </w:rPr>
      </w:pPr>
      <w:proofErr w:type="gramStart"/>
      <w:r>
        <w:rPr>
          <w:szCs w:val="24"/>
        </w:rPr>
        <w:t>Date :</w:t>
      </w:r>
      <w:proofErr w:type="gramEnd"/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  <w:r w:rsidR="000D3C41">
        <w:rPr>
          <w:szCs w:val="24"/>
          <w:lang w:val="en-IN"/>
        </w:rPr>
        <w:t xml:space="preserve">         </w:t>
      </w:r>
      <w:r w:rsidR="00B26601" w:rsidRPr="003677C0">
        <w:rPr>
          <w:szCs w:val="24"/>
          <w:lang w:val="en-IN"/>
        </w:rPr>
        <w:t xml:space="preserve">             </w:t>
      </w:r>
      <w:r w:rsidR="00B26601" w:rsidRPr="003677C0">
        <w:rPr>
          <w:szCs w:val="24"/>
        </w:rPr>
        <w:t xml:space="preserve">                                        </w:t>
      </w:r>
      <w:r w:rsidR="003677C0">
        <w:rPr>
          <w:szCs w:val="24"/>
        </w:rPr>
        <w:t xml:space="preserve">                         </w:t>
      </w:r>
      <w:r w:rsidR="00B26601" w:rsidRPr="003677C0">
        <w:rPr>
          <w:szCs w:val="24"/>
        </w:rPr>
        <w:t xml:space="preserve">        </w:t>
      </w:r>
      <w:r w:rsidR="003677C0">
        <w:rPr>
          <w:bCs w:val="0"/>
          <w:szCs w:val="24"/>
        </w:rPr>
        <w:t xml:space="preserve">     </w:t>
      </w:r>
      <w:proofErr w:type="spellStart"/>
      <w:r>
        <w:rPr>
          <w:szCs w:val="24"/>
        </w:rPr>
        <w:t>Sainul</w:t>
      </w:r>
      <w:proofErr w:type="spellEnd"/>
      <w:r w:rsidR="00B26601" w:rsidRPr="003677C0">
        <w:rPr>
          <w:szCs w:val="24"/>
        </w:rPr>
        <w:t xml:space="preserve"> </w:t>
      </w:r>
    </w:p>
    <w:p w:rsidR="00762704" w:rsidRDefault="003C1173">
      <w:pPr>
        <w:pStyle w:val="BodyTextIndent3"/>
        <w:ind w:left="5760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                                                                                                                                          </w:t>
      </w:r>
    </w:p>
    <w:sectPr w:rsidR="00762704" w:rsidSect="002C5115">
      <w:headerReference w:type="default" r:id="rId11"/>
      <w:footerReference w:type="default" r:id="rId12"/>
      <w:pgSz w:w="12240" w:h="15840"/>
      <w:pgMar w:top="480" w:right="1350" w:bottom="630" w:left="1800" w:header="270" w:footer="1304" w:gutter="0"/>
      <w:pgBorders w:offsetFrom="page">
        <w:top w:val="single" w:sz="18" w:space="24" w:color="0F243E" w:themeColor="text2" w:themeShade="80"/>
        <w:left w:val="single" w:sz="18" w:space="24" w:color="0F243E" w:themeColor="text2" w:themeShade="80"/>
        <w:bottom w:val="single" w:sz="18" w:space="24" w:color="0F243E" w:themeColor="text2" w:themeShade="80"/>
        <w:right w:val="single" w:sz="18" w:space="24" w:color="0F243E" w:themeColor="tex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84" w:rsidRDefault="00932384">
      <w:pPr>
        <w:spacing w:after="0" w:line="240" w:lineRule="auto"/>
      </w:pPr>
      <w:r>
        <w:separator/>
      </w:r>
    </w:p>
  </w:endnote>
  <w:endnote w:type="continuationSeparator" w:id="0">
    <w:p w:rsidR="00932384" w:rsidRDefault="0093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115" w:rsidRDefault="002C51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84" w:rsidRDefault="00932384">
      <w:pPr>
        <w:spacing w:after="0" w:line="240" w:lineRule="auto"/>
      </w:pPr>
      <w:r>
        <w:separator/>
      </w:r>
    </w:p>
  </w:footnote>
  <w:footnote w:type="continuationSeparator" w:id="0">
    <w:p w:rsidR="00932384" w:rsidRDefault="00932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04" w:rsidRDefault="003C1173">
    <w:pPr>
      <w:pStyle w:val="Head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968"/>
    <w:multiLevelType w:val="hybridMultilevel"/>
    <w:tmpl w:val="52D6538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504687"/>
    <w:multiLevelType w:val="multilevel"/>
    <w:tmpl w:val="01C2B7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D3700"/>
    <w:multiLevelType w:val="multilevel"/>
    <w:tmpl w:val="FD067C9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478D0"/>
    <w:multiLevelType w:val="multilevel"/>
    <w:tmpl w:val="75C0C9E2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3E695C"/>
    <w:multiLevelType w:val="hybridMultilevel"/>
    <w:tmpl w:val="53C6360E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727F6"/>
    <w:rsid w:val="00006421"/>
    <w:rsid w:val="000133D8"/>
    <w:rsid w:val="00015D7F"/>
    <w:rsid w:val="000334D6"/>
    <w:rsid w:val="00035709"/>
    <w:rsid w:val="0004025C"/>
    <w:rsid w:val="00040FDD"/>
    <w:rsid w:val="00045B50"/>
    <w:rsid w:val="00057D73"/>
    <w:rsid w:val="00072106"/>
    <w:rsid w:val="0007514E"/>
    <w:rsid w:val="0007594C"/>
    <w:rsid w:val="00077F43"/>
    <w:rsid w:val="00082C59"/>
    <w:rsid w:val="0008315D"/>
    <w:rsid w:val="00083937"/>
    <w:rsid w:val="00094958"/>
    <w:rsid w:val="000A3C72"/>
    <w:rsid w:val="000D2774"/>
    <w:rsid w:val="000D363B"/>
    <w:rsid w:val="000D3C41"/>
    <w:rsid w:val="000D3EED"/>
    <w:rsid w:val="000D629B"/>
    <w:rsid w:val="000E4CF0"/>
    <w:rsid w:val="000F6CA4"/>
    <w:rsid w:val="00100D62"/>
    <w:rsid w:val="001010CB"/>
    <w:rsid w:val="00112ED4"/>
    <w:rsid w:val="00151167"/>
    <w:rsid w:val="00153617"/>
    <w:rsid w:val="0015516C"/>
    <w:rsid w:val="00167085"/>
    <w:rsid w:val="001704D9"/>
    <w:rsid w:val="00170FE5"/>
    <w:rsid w:val="00180344"/>
    <w:rsid w:val="00181F02"/>
    <w:rsid w:val="001C1477"/>
    <w:rsid w:val="001C1693"/>
    <w:rsid w:val="001C6A59"/>
    <w:rsid w:val="001E35CF"/>
    <w:rsid w:val="001E7E22"/>
    <w:rsid w:val="001F1585"/>
    <w:rsid w:val="00207DA2"/>
    <w:rsid w:val="00234D01"/>
    <w:rsid w:val="00236F6A"/>
    <w:rsid w:val="00240CB5"/>
    <w:rsid w:val="00255473"/>
    <w:rsid w:val="00263AE4"/>
    <w:rsid w:val="0026458D"/>
    <w:rsid w:val="00275AF2"/>
    <w:rsid w:val="00276F81"/>
    <w:rsid w:val="00281767"/>
    <w:rsid w:val="0029178F"/>
    <w:rsid w:val="00291E35"/>
    <w:rsid w:val="002939BB"/>
    <w:rsid w:val="002941E7"/>
    <w:rsid w:val="00297B98"/>
    <w:rsid w:val="002A3C72"/>
    <w:rsid w:val="002B04CE"/>
    <w:rsid w:val="002B5549"/>
    <w:rsid w:val="002B5FD5"/>
    <w:rsid w:val="002C5115"/>
    <w:rsid w:val="002C744A"/>
    <w:rsid w:val="002D04F8"/>
    <w:rsid w:val="002E0B07"/>
    <w:rsid w:val="003018B3"/>
    <w:rsid w:val="00302642"/>
    <w:rsid w:val="00310B3B"/>
    <w:rsid w:val="00311107"/>
    <w:rsid w:val="00321730"/>
    <w:rsid w:val="00322BE1"/>
    <w:rsid w:val="00323AD8"/>
    <w:rsid w:val="00330CC6"/>
    <w:rsid w:val="00333535"/>
    <w:rsid w:val="0033374D"/>
    <w:rsid w:val="00350D74"/>
    <w:rsid w:val="003572C6"/>
    <w:rsid w:val="0036273F"/>
    <w:rsid w:val="003632BF"/>
    <w:rsid w:val="003677C0"/>
    <w:rsid w:val="0037024E"/>
    <w:rsid w:val="003769CC"/>
    <w:rsid w:val="00384E6A"/>
    <w:rsid w:val="003944EA"/>
    <w:rsid w:val="0039611E"/>
    <w:rsid w:val="003A0F6F"/>
    <w:rsid w:val="003A3859"/>
    <w:rsid w:val="003A706C"/>
    <w:rsid w:val="003C1173"/>
    <w:rsid w:val="003D3A96"/>
    <w:rsid w:val="003E2452"/>
    <w:rsid w:val="003E7974"/>
    <w:rsid w:val="003F0882"/>
    <w:rsid w:val="003F18D0"/>
    <w:rsid w:val="00400637"/>
    <w:rsid w:val="00407F52"/>
    <w:rsid w:val="00412E8D"/>
    <w:rsid w:val="00434A8B"/>
    <w:rsid w:val="0044327D"/>
    <w:rsid w:val="0048254D"/>
    <w:rsid w:val="004A005A"/>
    <w:rsid w:val="004A6866"/>
    <w:rsid w:val="004B1A2E"/>
    <w:rsid w:val="004B2564"/>
    <w:rsid w:val="004C548F"/>
    <w:rsid w:val="004C79A6"/>
    <w:rsid w:val="004D1932"/>
    <w:rsid w:val="004D3E1B"/>
    <w:rsid w:val="004E0A13"/>
    <w:rsid w:val="004F3D84"/>
    <w:rsid w:val="004F6811"/>
    <w:rsid w:val="00501E9A"/>
    <w:rsid w:val="00515E1B"/>
    <w:rsid w:val="00517718"/>
    <w:rsid w:val="005321C7"/>
    <w:rsid w:val="00556CF2"/>
    <w:rsid w:val="00557A8B"/>
    <w:rsid w:val="00590AE6"/>
    <w:rsid w:val="00592F99"/>
    <w:rsid w:val="005A318A"/>
    <w:rsid w:val="005B1AAD"/>
    <w:rsid w:val="005B7762"/>
    <w:rsid w:val="005B7E3C"/>
    <w:rsid w:val="005C4A61"/>
    <w:rsid w:val="005D08BD"/>
    <w:rsid w:val="005D7882"/>
    <w:rsid w:val="005E093C"/>
    <w:rsid w:val="005E6C29"/>
    <w:rsid w:val="005F1FF0"/>
    <w:rsid w:val="006117AC"/>
    <w:rsid w:val="00614D3F"/>
    <w:rsid w:val="0061786C"/>
    <w:rsid w:val="006263F1"/>
    <w:rsid w:val="00630F56"/>
    <w:rsid w:val="00633975"/>
    <w:rsid w:val="006365BE"/>
    <w:rsid w:val="0063723D"/>
    <w:rsid w:val="006449D5"/>
    <w:rsid w:val="00647503"/>
    <w:rsid w:val="00651292"/>
    <w:rsid w:val="0066617B"/>
    <w:rsid w:val="00677746"/>
    <w:rsid w:val="006C0008"/>
    <w:rsid w:val="006D0C88"/>
    <w:rsid w:val="006F3AC1"/>
    <w:rsid w:val="00702AF1"/>
    <w:rsid w:val="00702DD9"/>
    <w:rsid w:val="00707342"/>
    <w:rsid w:val="007136A6"/>
    <w:rsid w:val="00720332"/>
    <w:rsid w:val="0072653C"/>
    <w:rsid w:val="00730446"/>
    <w:rsid w:val="0074297D"/>
    <w:rsid w:val="00747C12"/>
    <w:rsid w:val="007626F0"/>
    <w:rsid w:val="00762704"/>
    <w:rsid w:val="00771B22"/>
    <w:rsid w:val="00777B6E"/>
    <w:rsid w:val="007871AA"/>
    <w:rsid w:val="007B2714"/>
    <w:rsid w:val="007C1F36"/>
    <w:rsid w:val="007D0742"/>
    <w:rsid w:val="007E06E3"/>
    <w:rsid w:val="007E5E1F"/>
    <w:rsid w:val="007F26E0"/>
    <w:rsid w:val="007F71B4"/>
    <w:rsid w:val="00800144"/>
    <w:rsid w:val="00806ABA"/>
    <w:rsid w:val="008121DF"/>
    <w:rsid w:val="0082239E"/>
    <w:rsid w:val="00840FF1"/>
    <w:rsid w:val="00844BA9"/>
    <w:rsid w:val="008524D4"/>
    <w:rsid w:val="008534E1"/>
    <w:rsid w:val="00857D03"/>
    <w:rsid w:val="00861F3E"/>
    <w:rsid w:val="00862AE1"/>
    <w:rsid w:val="00863A4A"/>
    <w:rsid w:val="00871307"/>
    <w:rsid w:val="00874442"/>
    <w:rsid w:val="00874F52"/>
    <w:rsid w:val="008A4830"/>
    <w:rsid w:val="008C10FA"/>
    <w:rsid w:val="008D1604"/>
    <w:rsid w:val="008E0B8A"/>
    <w:rsid w:val="008E1CB6"/>
    <w:rsid w:val="008E4D7E"/>
    <w:rsid w:val="008E6DE5"/>
    <w:rsid w:val="008F01EA"/>
    <w:rsid w:val="008F1692"/>
    <w:rsid w:val="008F4C76"/>
    <w:rsid w:val="009005A9"/>
    <w:rsid w:val="00905FA1"/>
    <w:rsid w:val="00913A12"/>
    <w:rsid w:val="00917429"/>
    <w:rsid w:val="00923961"/>
    <w:rsid w:val="00932099"/>
    <w:rsid w:val="00932384"/>
    <w:rsid w:val="0093391F"/>
    <w:rsid w:val="00943411"/>
    <w:rsid w:val="00975872"/>
    <w:rsid w:val="00985874"/>
    <w:rsid w:val="009B15FA"/>
    <w:rsid w:val="009B3A40"/>
    <w:rsid w:val="009D216B"/>
    <w:rsid w:val="009D23C9"/>
    <w:rsid w:val="009E04F3"/>
    <w:rsid w:val="009E105E"/>
    <w:rsid w:val="009E508A"/>
    <w:rsid w:val="009F37FC"/>
    <w:rsid w:val="009F40A4"/>
    <w:rsid w:val="009F62D9"/>
    <w:rsid w:val="009F6BE2"/>
    <w:rsid w:val="00A04600"/>
    <w:rsid w:val="00A077C8"/>
    <w:rsid w:val="00A165F3"/>
    <w:rsid w:val="00A27C94"/>
    <w:rsid w:val="00A42EA8"/>
    <w:rsid w:val="00A555D7"/>
    <w:rsid w:val="00A7024A"/>
    <w:rsid w:val="00A71108"/>
    <w:rsid w:val="00A753D9"/>
    <w:rsid w:val="00A7646C"/>
    <w:rsid w:val="00A92D5D"/>
    <w:rsid w:val="00AA7FC7"/>
    <w:rsid w:val="00AB1509"/>
    <w:rsid w:val="00AB3281"/>
    <w:rsid w:val="00AB500B"/>
    <w:rsid w:val="00AC00C5"/>
    <w:rsid w:val="00AC0433"/>
    <w:rsid w:val="00AC28A3"/>
    <w:rsid w:val="00AD2262"/>
    <w:rsid w:val="00AD2427"/>
    <w:rsid w:val="00AE48BD"/>
    <w:rsid w:val="00AE5103"/>
    <w:rsid w:val="00AF2C8E"/>
    <w:rsid w:val="00B16005"/>
    <w:rsid w:val="00B20735"/>
    <w:rsid w:val="00B21D80"/>
    <w:rsid w:val="00B26601"/>
    <w:rsid w:val="00B26BAF"/>
    <w:rsid w:val="00B35EC9"/>
    <w:rsid w:val="00B376CA"/>
    <w:rsid w:val="00B40FAC"/>
    <w:rsid w:val="00B56BF1"/>
    <w:rsid w:val="00B60EFF"/>
    <w:rsid w:val="00B63DF9"/>
    <w:rsid w:val="00B71340"/>
    <w:rsid w:val="00B7137C"/>
    <w:rsid w:val="00B80A71"/>
    <w:rsid w:val="00B8661F"/>
    <w:rsid w:val="00B9587D"/>
    <w:rsid w:val="00BA3509"/>
    <w:rsid w:val="00BC7BEF"/>
    <w:rsid w:val="00BD119E"/>
    <w:rsid w:val="00BD4B2F"/>
    <w:rsid w:val="00BF4304"/>
    <w:rsid w:val="00C05EDF"/>
    <w:rsid w:val="00C07F8C"/>
    <w:rsid w:val="00C12985"/>
    <w:rsid w:val="00C16C81"/>
    <w:rsid w:val="00C17F13"/>
    <w:rsid w:val="00C26E50"/>
    <w:rsid w:val="00C3011B"/>
    <w:rsid w:val="00C36A7C"/>
    <w:rsid w:val="00C4032A"/>
    <w:rsid w:val="00C51AE6"/>
    <w:rsid w:val="00C53E16"/>
    <w:rsid w:val="00C545F6"/>
    <w:rsid w:val="00C63D4F"/>
    <w:rsid w:val="00C65CC3"/>
    <w:rsid w:val="00C66F24"/>
    <w:rsid w:val="00C76017"/>
    <w:rsid w:val="00C82ADA"/>
    <w:rsid w:val="00C8597A"/>
    <w:rsid w:val="00C90537"/>
    <w:rsid w:val="00C965B4"/>
    <w:rsid w:val="00CA3B78"/>
    <w:rsid w:val="00CA3BBD"/>
    <w:rsid w:val="00CB1A84"/>
    <w:rsid w:val="00CB2EAB"/>
    <w:rsid w:val="00CB685C"/>
    <w:rsid w:val="00CD4D2F"/>
    <w:rsid w:val="00CE0D66"/>
    <w:rsid w:val="00CE753F"/>
    <w:rsid w:val="00D058C6"/>
    <w:rsid w:val="00D16965"/>
    <w:rsid w:val="00D23A06"/>
    <w:rsid w:val="00D2510B"/>
    <w:rsid w:val="00D3409C"/>
    <w:rsid w:val="00D47038"/>
    <w:rsid w:val="00D51D01"/>
    <w:rsid w:val="00D60B47"/>
    <w:rsid w:val="00D67CD9"/>
    <w:rsid w:val="00D70CEC"/>
    <w:rsid w:val="00D77CAC"/>
    <w:rsid w:val="00D8594B"/>
    <w:rsid w:val="00D87824"/>
    <w:rsid w:val="00D924A0"/>
    <w:rsid w:val="00D95843"/>
    <w:rsid w:val="00DA6EB3"/>
    <w:rsid w:val="00DB10B0"/>
    <w:rsid w:val="00DB4973"/>
    <w:rsid w:val="00DB4D0E"/>
    <w:rsid w:val="00DC6145"/>
    <w:rsid w:val="00DC7D2E"/>
    <w:rsid w:val="00DD7829"/>
    <w:rsid w:val="00DE0068"/>
    <w:rsid w:val="00DE6104"/>
    <w:rsid w:val="00DE7E78"/>
    <w:rsid w:val="00DF0FA5"/>
    <w:rsid w:val="00DF4C8F"/>
    <w:rsid w:val="00E05867"/>
    <w:rsid w:val="00E22639"/>
    <w:rsid w:val="00E313B7"/>
    <w:rsid w:val="00E363AF"/>
    <w:rsid w:val="00E6549E"/>
    <w:rsid w:val="00E65643"/>
    <w:rsid w:val="00E65930"/>
    <w:rsid w:val="00E76B04"/>
    <w:rsid w:val="00E81C37"/>
    <w:rsid w:val="00E82152"/>
    <w:rsid w:val="00E8451C"/>
    <w:rsid w:val="00E85AE5"/>
    <w:rsid w:val="00E935AD"/>
    <w:rsid w:val="00E95145"/>
    <w:rsid w:val="00EA094C"/>
    <w:rsid w:val="00EA3763"/>
    <w:rsid w:val="00EB26FF"/>
    <w:rsid w:val="00EC5D4B"/>
    <w:rsid w:val="00ED11CF"/>
    <w:rsid w:val="00ED4EF7"/>
    <w:rsid w:val="00ED7864"/>
    <w:rsid w:val="00EE367A"/>
    <w:rsid w:val="00EE6033"/>
    <w:rsid w:val="00F00F50"/>
    <w:rsid w:val="00F0349D"/>
    <w:rsid w:val="00F26D31"/>
    <w:rsid w:val="00F30B1F"/>
    <w:rsid w:val="00F315E7"/>
    <w:rsid w:val="00F318D3"/>
    <w:rsid w:val="00F36D0B"/>
    <w:rsid w:val="00F416B1"/>
    <w:rsid w:val="00F43D0C"/>
    <w:rsid w:val="00F74999"/>
    <w:rsid w:val="00F83D0A"/>
    <w:rsid w:val="00F84D65"/>
    <w:rsid w:val="00F953AE"/>
    <w:rsid w:val="00F9619F"/>
    <w:rsid w:val="00FA523F"/>
    <w:rsid w:val="00FB159E"/>
    <w:rsid w:val="00FB2F52"/>
    <w:rsid w:val="00FB642E"/>
    <w:rsid w:val="00FC273E"/>
    <w:rsid w:val="00FC5DA5"/>
    <w:rsid w:val="00FE24E7"/>
    <w:rsid w:val="00FF3B22"/>
    <w:rsid w:val="00FF650B"/>
    <w:rsid w:val="20695466"/>
    <w:rsid w:val="260727F6"/>
    <w:rsid w:val="328F46E4"/>
    <w:rsid w:val="3718765B"/>
    <w:rsid w:val="49D1292A"/>
    <w:rsid w:val="4EAE1523"/>
    <w:rsid w:val="56473716"/>
    <w:rsid w:val="61DB3774"/>
    <w:rsid w:val="7C87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Body Text Indent 3" w:semiHidden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pPr>
      <w:spacing w:after="0" w:line="240" w:lineRule="auto"/>
      <w:ind w:left="-720"/>
    </w:pPr>
    <w:rPr>
      <w:rFonts w:ascii="Times New Roman" w:hAnsi="Times New Roman" w:cs="Times New Roman"/>
      <w:bCs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BodyTextIndent3Char">
    <w:name w:val="Body Text Indent 3 Char"/>
    <w:link w:val="BodyTextIndent3"/>
    <w:semiHidden/>
    <w:rPr>
      <w:rFonts w:ascii="Times New Roman" w:eastAsia="Times New Roman" w:hAnsi="Times New Roman" w:cs="Times New Roman"/>
      <w:bCs/>
      <w:sz w:val="24"/>
      <w:szCs w:val="32"/>
    </w:r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Body Text Indent 3" w:semiHidden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pPr>
      <w:spacing w:after="0" w:line="240" w:lineRule="auto"/>
      <w:ind w:left="-720"/>
    </w:pPr>
    <w:rPr>
      <w:rFonts w:ascii="Times New Roman" w:hAnsi="Times New Roman" w:cs="Times New Roman"/>
      <w:bCs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BodyTextIndent3Char">
    <w:name w:val="Body Text Indent 3 Char"/>
    <w:link w:val="BodyTextIndent3"/>
    <w:semiHidden/>
    <w:rPr>
      <w:rFonts w:ascii="Times New Roman" w:eastAsia="Times New Roman" w:hAnsi="Times New Roman" w:cs="Times New Roman"/>
      <w:bCs/>
      <w:sz w:val="24"/>
      <w:szCs w:val="32"/>
    </w:r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ainul.34938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%20TRAVEL\Desktop\ABID%2027%20OCT%20RESUM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ABID 27 OCT RESUME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ABDUL KALAM V</vt:lpstr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ABDUL KALAM V</dc:title>
  <dc:creator>SAMA TRAVEL</dc:creator>
  <cp:lastModifiedBy>348370422</cp:lastModifiedBy>
  <cp:revision>2</cp:revision>
  <dcterms:created xsi:type="dcterms:W3CDTF">2017-07-19T10:16:00Z</dcterms:created>
  <dcterms:modified xsi:type="dcterms:W3CDTF">2017-07-19T10:16:00Z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