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F" w:rsidRDefault="00F653B4" w:rsidP="00141A4C">
      <w:pPr>
        <w:pStyle w:val="Title"/>
      </w:pPr>
      <w:r>
        <w:t xml:space="preserve"> </w:t>
      </w:r>
      <w:r w:rsidR="00661EAF">
        <w:t xml:space="preserve">                                                            </w:t>
      </w:r>
      <w:r>
        <w:t xml:space="preserve"> </w:t>
      </w:r>
      <w:r w:rsidR="00047659">
        <w:t xml:space="preserve"> </w:t>
      </w:r>
      <w:r w:rsidR="00047659">
        <w:rPr>
          <w:noProof/>
          <w:lang w:eastAsia="en-US"/>
        </w:rPr>
        <w:drawing>
          <wp:inline distT="0" distB="0" distL="0" distR="0">
            <wp:extent cx="13239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70" cy="158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59" w:rsidRDefault="00C54307" w:rsidP="00141A4C">
      <w:pPr>
        <w:pStyle w:val="Title"/>
      </w:pPr>
      <w:r>
        <w:t xml:space="preserve">Eng. </w:t>
      </w:r>
      <w:r w:rsidR="00420EA1">
        <w:t xml:space="preserve">Anita </w:t>
      </w:r>
    </w:p>
    <w:p w:rsidR="00420EA1" w:rsidRDefault="00420EA1" w:rsidP="00141A4C">
      <w:pPr>
        <w:pStyle w:val="Title"/>
      </w:pPr>
      <w:hyperlink r:id="rId11" w:history="1">
        <w:r w:rsidRPr="006C7C53">
          <w:rPr>
            <w:rStyle w:val="Hyperlink"/>
          </w:rPr>
          <w:t>Anita.350658@2freemail.com</w:t>
        </w:r>
      </w:hyperlink>
      <w:r>
        <w:t xml:space="preserve"> </w:t>
      </w:r>
      <w:r w:rsidRPr="00420EA1">
        <w:tab/>
      </w:r>
      <w:r>
        <w:t xml:space="preserve"> </w:t>
      </w:r>
    </w:p>
    <w:p w:rsidR="00B65B6D" w:rsidRDefault="004223CD" w:rsidP="00B65B6D">
      <w:pPr>
        <w:pStyle w:val="Heading1"/>
      </w:pPr>
      <w:r>
        <w:t>Personal Detail</w:t>
      </w:r>
    </w:p>
    <w:p w:rsidR="00B65B6D" w:rsidRDefault="00B65B6D" w:rsidP="00B65B6D">
      <w:pPr>
        <w:pStyle w:val="Heading1"/>
        <w:rPr>
          <w:rStyle w:val="Heading2Char"/>
          <w:b/>
          <w:caps w:val="0"/>
          <w:color w:val="2A7B88" w:themeColor="accent1" w:themeShade="BF"/>
          <w:sz w:val="22"/>
          <w:szCs w:val="22"/>
        </w:rPr>
      </w:pPr>
    </w:p>
    <w:p w:rsidR="009F0686" w:rsidRPr="00AD4AD9" w:rsidRDefault="009F0686" w:rsidP="009F0686">
      <w:pPr>
        <w:pStyle w:val="Heading1"/>
        <w:numPr>
          <w:ilvl w:val="0"/>
          <w:numId w:val="28"/>
        </w:numPr>
        <w:rPr>
          <w:color w:val="75716D" w:themeColor="background2" w:themeShade="80"/>
          <w:sz w:val="22"/>
          <w:szCs w:val="22"/>
        </w:rPr>
      </w:pPr>
      <w:r w:rsidRPr="00AD4AD9">
        <w:rPr>
          <w:rStyle w:val="Heading2Char"/>
          <w:b/>
          <w:caps w:val="0"/>
          <w:color w:val="75716D" w:themeColor="background2" w:themeShade="80"/>
          <w:sz w:val="22"/>
          <w:szCs w:val="22"/>
        </w:rPr>
        <w:t xml:space="preserve">Date of Birth - </w:t>
      </w:r>
      <w:r w:rsidR="008332B9" w:rsidRPr="00AD4AD9">
        <w:rPr>
          <w:rFonts w:ascii="Times New Roman" w:hAnsi="Times New Roman"/>
          <w:bCs/>
          <w:color w:val="75716D" w:themeColor="background2" w:themeShade="80"/>
          <w:sz w:val="22"/>
          <w:szCs w:val="22"/>
        </w:rPr>
        <w:t>12</w:t>
      </w:r>
      <w:r w:rsidR="008332B9" w:rsidRPr="00AD4AD9">
        <w:rPr>
          <w:rFonts w:ascii="Times New Roman" w:hAnsi="Times New Roman"/>
          <w:bCs/>
          <w:color w:val="75716D" w:themeColor="background2" w:themeShade="80"/>
          <w:sz w:val="22"/>
          <w:szCs w:val="22"/>
          <w:vertAlign w:val="superscript"/>
        </w:rPr>
        <w:t>th</w:t>
      </w:r>
      <w:r w:rsidR="008332B9" w:rsidRPr="00AD4AD9">
        <w:rPr>
          <w:rFonts w:ascii="Times New Roman" w:hAnsi="Times New Roman"/>
          <w:bCs/>
          <w:color w:val="75716D" w:themeColor="background2" w:themeShade="80"/>
          <w:sz w:val="22"/>
          <w:szCs w:val="22"/>
        </w:rPr>
        <w:t xml:space="preserve"> August, 1992</w:t>
      </w:r>
    </w:p>
    <w:p w:rsidR="00B65B6D" w:rsidRPr="00AD4AD9" w:rsidRDefault="00B65B6D" w:rsidP="009F0686">
      <w:pPr>
        <w:pStyle w:val="Heading1"/>
        <w:numPr>
          <w:ilvl w:val="0"/>
          <w:numId w:val="28"/>
        </w:numPr>
        <w:rPr>
          <w:color w:val="75716D" w:themeColor="background2" w:themeShade="80"/>
          <w:sz w:val="22"/>
          <w:szCs w:val="22"/>
        </w:rPr>
      </w:pPr>
      <w:r w:rsidRPr="00AD4AD9">
        <w:rPr>
          <w:rStyle w:val="Heading2Char"/>
          <w:b/>
          <w:caps w:val="0"/>
          <w:color w:val="75716D" w:themeColor="background2" w:themeShade="80"/>
          <w:sz w:val="22"/>
          <w:szCs w:val="22"/>
        </w:rPr>
        <w:t>Gender -</w:t>
      </w:r>
      <w:r w:rsidRPr="00AD4AD9">
        <w:rPr>
          <w:color w:val="75716D" w:themeColor="background2" w:themeShade="80"/>
          <w:sz w:val="22"/>
          <w:szCs w:val="22"/>
        </w:rPr>
        <w:t xml:space="preserve"> Female</w:t>
      </w:r>
    </w:p>
    <w:p w:rsidR="008332B9" w:rsidRPr="00AD4AD9" w:rsidRDefault="008332B9" w:rsidP="009F0686">
      <w:pPr>
        <w:pStyle w:val="Heading1"/>
        <w:numPr>
          <w:ilvl w:val="0"/>
          <w:numId w:val="28"/>
        </w:numPr>
        <w:rPr>
          <w:rStyle w:val="Heading2Char"/>
          <w:b/>
          <w:caps w:val="0"/>
          <w:color w:val="75716D" w:themeColor="background2" w:themeShade="80"/>
          <w:sz w:val="22"/>
          <w:szCs w:val="22"/>
        </w:rPr>
      </w:pPr>
      <w:r w:rsidRPr="00AD4AD9">
        <w:rPr>
          <w:rStyle w:val="Heading2Char"/>
          <w:b/>
          <w:caps w:val="0"/>
          <w:color w:val="75716D" w:themeColor="background2" w:themeShade="80"/>
          <w:sz w:val="22"/>
          <w:szCs w:val="22"/>
        </w:rPr>
        <w:t>Marital Status - Single</w:t>
      </w:r>
    </w:p>
    <w:p w:rsidR="00A40370" w:rsidRDefault="008332B9" w:rsidP="00A40370">
      <w:pPr>
        <w:pStyle w:val="Heading1"/>
        <w:numPr>
          <w:ilvl w:val="0"/>
          <w:numId w:val="28"/>
        </w:numPr>
        <w:rPr>
          <w:rStyle w:val="Heading2Char"/>
          <w:b/>
          <w:caps w:val="0"/>
          <w:color w:val="75716D" w:themeColor="background2" w:themeShade="80"/>
          <w:sz w:val="22"/>
          <w:szCs w:val="22"/>
        </w:rPr>
      </w:pPr>
      <w:r w:rsidRPr="00AD4AD9">
        <w:rPr>
          <w:rStyle w:val="Heading2Char"/>
          <w:b/>
          <w:caps w:val="0"/>
          <w:color w:val="75716D" w:themeColor="background2" w:themeShade="80"/>
          <w:sz w:val="22"/>
          <w:szCs w:val="22"/>
        </w:rPr>
        <w:t>Nationality – Nepal</w:t>
      </w:r>
      <w:r w:rsidR="00B65B6D" w:rsidRPr="00AD4AD9">
        <w:rPr>
          <w:rStyle w:val="Heading2Char"/>
          <w:b/>
          <w:caps w:val="0"/>
          <w:color w:val="75716D" w:themeColor="background2" w:themeShade="80"/>
          <w:sz w:val="22"/>
          <w:szCs w:val="22"/>
        </w:rPr>
        <w:t>i</w:t>
      </w:r>
    </w:p>
    <w:p w:rsidR="00C54307" w:rsidRPr="00AD4AD9" w:rsidRDefault="00C54307" w:rsidP="00A40370">
      <w:pPr>
        <w:pStyle w:val="Heading1"/>
        <w:numPr>
          <w:ilvl w:val="0"/>
          <w:numId w:val="28"/>
        </w:numPr>
        <w:rPr>
          <w:rStyle w:val="Heading2Char"/>
          <w:b/>
          <w:caps w:val="0"/>
          <w:color w:val="75716D" w:themeColor="background2" w:themeShade="80"/>
          <w:sz w:val="22"/>
          <w:szCs w:val="22"/>
        </w:rPr>
      </w:pPr>
      <w:r>
        <w:rPr>
          <w:rStyle w:val="Heading2Char"/>
          <w:b/>
          <w:caps w:val="0"/>
          <w:color w:val="75716D" w:themeColor="background2" w:themeShade="80"/>
          <w:sz w:val="22"/>
          <w:szCs w:val="22"/>
        </w:rPr>
        <w:t>Visa Status- Visit Visa</w:t>
      </w:r>
    </w:p>
    <w:p w:rsidR="00B65B6D" w:rsidRDefault="00B65B6D" w:rsidP="00B65B6D">
      <w:pPr>
        <w:pStyle w:val="Heading1"/>
        <w:ind w:left="720"/>
        <w:rPr>
          <w:rStyle w:val="Heading2Char"/>
          <w:b/>
          <w:caps w:val="0"/>
          <w:color w:val="2A7B88" w:themeColor="accent1" w:themeShade="BF"/>
          <w:sz w:val="22"/>
          <w:szCs w:val="22"/>
        </w:rPr>
      </w:pPr>
    </w:p>
    <w:p w:rsidR="00B65B6D" w:rsidRPr="00B65B6D" w:rsidRDefault="00B65B6D" w:rsidP="00B65B6D">
      <w:pPr>
        <w:pStyle w:val="Heading1"/>
        <w:ind w:left="720"/>
        <w:rPr>
          <w:rStyle w:val="Heading2Char"/>
          <w:b/>
          <w:caps w:val="0"/>
          <w:color w:val="2A7B88" w:themeColor="accent1" w:themeShade="BF"/>
          <w:sz w:val="22"/>
          <w:szCs w:val="22"/>
        </w:rPr>
      </w:pPr>
    </w:p>
    <w:p w:rsidR="006270A9" w:rsidRDefault="000D0D5F" w:rsidP="00141A4C">
      <w:pPr>
        <w:pStyle w:val="Heading1"/>
      </w:pPr>
      <w:sdt>
        <w:sdtPr>
          <w:rPr>
            <w:b w:val="0"/>
            <w:caps/>
            <w:color w:val="262626" w:themeColor="text1" w:themeTint="D9"/>
            <w:sz w:val="24"/>
            <w:szCs w:val="26"/>
          </w:rPr>
          <w:alias w:val="Objective:"/>
          <w:tag w:val="Objective:"/>
          <w:id w:val="-731932020"/>
          <w:placeholder>
            <w:docPart w:val="867CFC307BD0454B87BEB6AE7A76B3FC"/>
          </w:placeholder>
          <w:temporary/>
          <w:showingPlcHdr/>
        </w:sdtPr>
        <w:sdtEndPr>
          <w:rPr>
            <w:b/>
            <w:caps w:val="0"/>
            <w:color w:val="2A7B88" w:themeColor="accent1" w:themeShade="BF"/>
            <w:sz w:val="28"/>
            <w:szCs w:val="32"/>
          </w:rPr>
        </w:sdtEndPr>
        <w:sdtContent>
          <w:r w:rsidR="009D5933">
            <w:t>Objective</w:t>
          </w:r>
        </w:sdtContent>
      </w:sdt>
    </w:p>
    <w:p w:rsidR="00457CD3" w:rsidRDefault="00E85B0A" w:rsidP="00A2066C">
      <w:r>
        <w:t>“</w:t>
      </w:r>
      <w:r w:rsidR="008D795E">
        <w:t>To empl</w:t>
      </w:r>
      <w:r w:rsidR="006F2147">
        <w:t>oy my knowledge in the civil engineering</w:t>
      </w:r>
      <w:r w:rsidR="008D795E">
        <w:t xml:space="preserve"> sector by becoming an asset to a company, where I can establish friendly relation with </w:t>
      </w:r>
      <w:r w:rsidR="00F05972">
        <w:t>colleagues and clients and execute all my responsibilities to the very best of my abilities with a desire to grow along with a Progressive Organization and achieve career satisfaction.</w:t>
      </w:r>
      <w:r>
        <w:t>”</w:t>
      </w:r>
    </w:p>
    <w:sdt>
      <w:sdtPr>
        <w:alias w:val="Education:"/>
        <w:tag w:val="Education:"/>
        <w:id w:val="807127995"/>
        <w:placeholder>
          <w:docPart w:val="4B9CED9677B64535BEEC86BB3829C447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A2066C" w:rsidRDefault="00F3445B" w:rsidP="00A2066C">
      <w:pPr>
        <w:pStyle w:val="Heading2"/>
      </w:pPr>
      <w:r>
        <w:t>bachelorS IN</w:t>
      </w:r>
      <w:r w:rsidR="00A2066C">
        <w:t xml:space="preserve"> Civil engineering| (</w:t>
      </w:r>
      <w:r w:rsidR="008959B5">
        <w:t>64.8%)| 2015</w:t>
      </w:r>
      <w:r w:rsidR="00A2066C">
        <w:t> | tribhuvan university, institute of engineering, thapathali campus</w:t>
      </w:r>
    </w:p>
    <w:p w:rsidR="00A2066C" w:rsidRDefault="00A2066C" w:rsidP="00A2066C">
      <w:pPr>
        <w:pStyle w:val="ListBullet"/>
      </w:pPr>
      <w:r>
        <w:t xml:space="preserve">Address: </w:t>
      </w:r>
      <w:proofErr w:type="spellStart"/>
      <w:r>
        <w:t>Thapathali</w:t>
      </w:r>
      <w:proofErr w:type="spellEnd"/>
      <w:r w:rsidR="008974A9">
        <w:t>,</w:t>
      </w:r>
      <w:r>
        <w:t xml:space="preserve"> Kathmandu</w:t>
      </w:r>
      <w:r w:rsidR="00014B2F">
        <w:t>, Nepal</w:t>
      </w:r>
    </w:p>
    <w:p w:rsidR="00A2066C" w:rsidRDefault="00A2066C" w:rsidP="00A2066C">
      <w:pPr>
        <w:pStyle w:val="ListBullet"/>
      </w:pPr>
      <w:r>
        <w:t>Related coursework: Civil Engineering</w:t>
      </w:r>
    </w:p>
    <w:p w:rsidR="00A2066C" w:rsidRDefault="00A2066C" w:rsidP="00A2066C">
      <w:pPr>
        <w:pStyle w:val="Heading2"/>
      </w:pPr>
      <w:r>
        <w:t>+2 |</w:t>
      </w:r>
      <w:r w:rsidR="006E1521">
        <w:t>First division</w:t>
      </w:r>
      <w:r>
        <w:t xml:space="preserve"> (</w:t>
      </w:r>
      <w:r w:rsidR="008959B5">
        <w:t>65.9</w:t>
      </w:r>
      <w:r>
        <w:t>%)| 20</w:t>
      </w:r>
      <w:r w:rsidR="008959B5">
        <w:t>09</w:t>
      </w:r>
      <w:r>
        <w:t xml:space="preserve"> | HSEB | </w:t>
      </w:r>
      <w:r w:rsidR="008959B5">
        <w:t>rADIENT HIGHER SECONDARY SCHOOL</w:t>
      </w:r>
    </w:p>
    <w:p w:rsidR="00A2066C" w:rsidRDefault="008959B5" w:rsidP="00A2066C">
      <w:pPr>
        <w:pStyle w:val="ListBullet"/>
      </w:pPr>
      <w:r>
        <w:t xml:space="preserve">Address: </w:t>
      </w:r>
      <w:proofErr w:type="spellStart"/>
      <w:r>
        <w:t>Bhimdattanagar</w:t>
      </w:r>
      <w:proofErr w:type="spellEnd"/>
      <w:r>
        <w:t xml:space="preserve">, </w:t>
      </w:r>
      <w:proofErr w:type="spellStart"/>
      <w:r>
        <w:t>Ka</w:t>
      </w:r>
      <w:r w:rsidR="00014B2F">
        <w:t>n</w:t>
      </w:r>
      <w:r>
        <w:t>chanpur</w:t>
      </w:r>
      <w:proofErr w:type="spellEnd"/>
      <w:r w:rsidR="00014B2F">
        <w:t>, Nepal</w:t>
      </w:r>
    </w:p>
    <w:p w:rsidR="00A2066C" w:rsidRDefault="00A2066C" w:rsidP="00A2066C">
      <w:pPr>
        <w:pStyle w:val="ListBullet"/>
      </w:pPr>
      <w:r>
        <w:t>Related coursework: Physics, Chemistry and Mathematics</w:t>
      </w:r>
    </w:p>
    <w:p w:rsidR="006270A9" w:rsidRDefault="00F05972">
      <w:pPr>
        <w:pStyle w:val="Heading2"/>
      </w:pPr>
      <w:r>
        <w:t>SLC</w:t>
      </w:r>
      <w:r w:rsidR="009D5933">
        <w:t> </w:t>
      </w:r>
      <w:r w:rsidR="00D92732">
        <w:t>|</w:t>
      </w:r>
      <w:r w:rsidR="006E1521">
        <w:t xml:space="preserve">first division </w:t>
      </w:r>
      <w:r w:rsidR="000D765F">
        <w:t>(</w:t>
      </w:r>
      <w:r w:rsidR="008959B5">
        <w:t>74</w:t>
      </w:r>
      <w:r w:rsidR="00D92732">
        <w:t>%)</w:t>
      </w:r>
      <w:r w:rsidR="009D5933">
        <w:t>| </w:t>
      </w:r>
      <w:r w:rsidR="008959B5">
        <w:t>2007</w:t>
      </w:r>
      <w:r w:rsidR="009D5933">
        <w:t> | </w:t>
      </w:r>
      <w:r w:rsidR="008959B5">
        <w:t>Shree rastriya bal vidhyalaya</w:t>
      </w:r>
    </w:p>
    <w:p w:rsidR="006270A9" w:rsidRDefault="00F05972" w:rsidP="001B29CF">
      <w:pPr>
        <w:pStyle w:val="ListBullet"/>
      </w:pPr>
      <w:r>
        <w:t>Address</w:t>
      </w:r>
      <w:r w:rsidR="009D5933">
        <w:t xml:space="preserve">: </w:t>
      </w:r>
      <w:proofErr w:type="spellStart"/>
      <w:r w:rsidR="008959B5">
        <w:t>Bhimdattanagar</w:t>
      </w:r>
      <w:proofErr w:type="spellEnd"/>
      <w:r w:rsidR="008959B5">
        <w:t xml:space="preserve">, </w:t>
      </w:r>
      <w:proofErr w:type="spellStart"/>
      <w:r w:rsidR="008959B5">
        <w:t>Kanchanpur</w:t>
      </w:r>
      <w:proofErr w:type="spellEnd"/>
      <w:r w:rsidR="006E1521">
        <w:t>, Nepal</w:t>
      </w:r>
    </w:p>
    <w:p w:rsidR="006270A9" w:rsidRDefault="009D5933" w:rsidP="001B29CF">
      <w:pPr>
        <w:pStyle w:val="ListBullet"/>
      </w:pPr>
      <w:r>
        <w:t xml:space="preserve">Related coursework: </w:t>
      </w:r>
      <w:r w:rsidR="00F05972">
        <w:t>School Leaving Certificate Curriculums</w:t>
      </w:r>
      <w:r w:rsidR="00D92732">
        <w:t xml:space="preserve"> </w:t>
      </w:r>
    </w:p>
    <w:p w:rsidR="007139A9" w:rsidRDefault="00F535F3" w:rsidP="00F535F3">
      <w:pPr>
        <w:pStyle w:val="Heading1"/>
      </w:pPr>
      <w:r>
        <w:lastRenderedPageBreak/>
        <w:t>Working Experience</w:t>
      </w:r>
      <w:r w:rsidR="00C17D41">
        <w:t>:</w:t>
      </w:r>
    </w:p>
    <w:p w:rsidR="0017520B" w:rsidRDefault="0017520B" w:rsidP="0017520B">
      <w:pPr>
        <w:pStyle w:val="Heading2"/>
      </w:pPr>
      <w:r>
        <w:t>Civil Engineer | </w:t>
      </w:r>
      <w:r w:rsidR="008959B5">
        <w:t xml:space="preserve">Verma associates </w:t>
      </w:r>
      <w:r>
        <w:t>(p) ltd | </w:t>
      </w:r>
      <w:r w:rsidR="008959B5">
        <w:t>Jan</w:t>
      </w:r>
      <w:r>
        <w:t xml:space="preserve"> 2016-</w:t>
      </w:r>
      <w:r w:rsidR="008959B5">
        <w:t>Fef 2017</w:t>
      </w:r>
      <w:r w:rsidR="00FE0674">
        <w:t xml:space="preserve"> (1 Year)</w:t>
      </w:r>
    </w:p>
    <w:p w:rsidR="0017520B" w:rsidRDefault="0017520B" w:rsidP="0017520B">
      <w:pPr>
        <w:pStyle w:val="ListBullet"/>
        <w:numPr>
          <w:ilvl w:val="0"/>
          <w:numId w:val="24"/>
        </w:numPr>
      </w:pPr>
      <w:r>
        <w:t xml:space="preserve">Analysis and Design of Residential RCC building using </w:t>
      </w:r>
      <w:r w:rsidR="0021013E">
        <w:t>ETAB 2015</w:t>
      </w:r>
    </w:p>
    <w:p w:rsidR="0017520B" w:rsidRDefault="0017520B" w:rsidP="0017520B">
      <w:pPr>
        <w:pStyle w:val="ListBullet"/>
        <w:numPr>
          <w:ilvl w:val="0"/>
          <w:numId w:val="24"/>
        </w:numPr>
      </w:pPr>
      <w:r>
        <w:t xml:space="preserve">Design and Detailing using </w:t>
      </w:r>
      <w:r w:rsidR="00014B2F">
        <w:t>AutoCAD</w:t>
      </w:r>
    </w:p>
    <w:p w:rsidR="008959B5" w:rsidRDefault="008959B5" w:rsidP="0017520B">
      <w:pPr>
        <w:pStyle w:val="ListBullet"/>
        <w:numPr>
          <w:ilvl w:val="0"/>
          <w:numId w:val="24"/>
        </w:numPr>
      </w:pPr>
      <w:r>
        <w:t>Valuation of Property</w:t>
      </w:r>
      <w:r w:rsidR="00AC2190">
        <w:t xml:space="preserve"> for “A” class Bank</w:t>
      </w:r>
    </w:p>
    <w:p w:rsidR="00AC2190" w:rsidRDefault="00AC2190" w:rsidP="0017520B">
      <w:pPr>
        <w:pStyle w:val="ListBullet"/>
        <w:numPr>
          <w:ilvl w:val="0"/>
          <w:numId w:val="24"/>
        </w:numPr>
      </w:pPr>
      <w:r>
        <w:t>Supervision of construction site.</w:t>
      </w:r>
    </w:p>
    <w:p w:rsidR="00F535F3" w:rsidRDefault="00014B2F" w:rsidP="00F535F3">
      <w:pPr>
        <w:pStyle w:val="Heading2"/>
      </w:pPr>
      <w:r>
        <w:t>teamwork</w:t>
      </w:r>
      <w:r w:rsidR="00F535F3">
        <w:t> | </w:t>
      </w:r>
      <w:r>
        <w:t xml:space="preserve">Nepal engineering </w:t>
      </w:r>
      <w:r w:rsidR="007A3AC4">
        <w:t>ASSOCIATION |</w:t>
      </w:r>
      <w:r w:rsidR="00F535F3">
        <w:t> </w:t>
      </w:r>
      <w:r w:rsidR="00CF0965" w:rsidRPr="00CF0965">
        <w:rPr>
          <w:color w:val="000000" w:themeColor="text1"/>
        </w:rPr>
        <w:t>1</w:t>
      </w:r>
      <w:r w:rsidR="00CF0965" w:rsidRPr="00CF0965">
        <w:rPr>
          <w:color w:val="000000" w:themeColor="text1"/>
          <w:vertAlign w:val="superscript"/>
        </w:rPr>
        <w:t>st</w:t>
      </w:r>
      <w:r w:rsidR="00CF0965" w:rsidRPr="00CF0965">
        <w:rPr>
          <w:color w:val="000000" w:themeColor="text1"/>
        </w:rPr>
        <w:t xml:space="preserve"> march</w:t>
      </w:r>
      <w:r w:rsidR="005D027B" w:rsidRPr="00CF0965">
        <w:rPr>
          <w:color w:val="000000" w:themeColor="text1"/>
        </w:rPr>
        <w:t xml:space="preserve"> 2015 – </w:t>
      </w:r>
      <w:r w:rsidR="00CF0965" w:rsidRPr="00CF0965">
        <w:rPr>
          <w:color w:val="000000" w:themeColor="text1"/>
        </w:rPr>
        <w:t>26</w:t>
      </w:r>
      <w:r w:rsidR="00CF0965" w:rsidRPr="00CF0965">
        <w:rPr>
          <w:color w:val="000000" w:themeColor="text1"/>
          <w:vertAlign w:val="superscript"/>
        </w:rPr>
        <w:t>th</w:t>
      </w:r>
      <w:r w:rsidR="00CF0965" w:rsidRPr="00CF0965">
        <w:rPr>
          <w:color w:val="000000" w:themeColor="text1"/>
        </w:rPr>
        <w:t xml:space="preserve">   may</w:t>
      </w:r>
      <w:r w:rsidR="005D027B" w:rsidRPr="00CF0965">
        <w:rPr>
          <w:color w:val="000000" w:themeColor="text1"/>
        </w:rPr>
        <w:t xml:space="preserve"> 2016</w:t>
      </w:r>
    </w:p>
    <w:p w:rsidR="008227FC" w:rsidRPr="008227FC" w:rsidRDefault="008227FC" w:rsidP="008227FC">
      <w:pPr>
        <w:pStyle w:val="ListBullet"/>
        <w:numPr>
          <w:ilvl w:val="0"/>
          <w:numId w:val="24"/>
        </w:numPr>
      </w:pPr>
      <w:r w:rsidRPr="008227FC">
        <w:t xml:space="preserve">Work as a Team Member for the assessment </w:t>
      </w:r>
      <w:r w:rsidR="00BE6772" w:rsidRPr="008227FC">
        <w:t>of Electronic</w:t>
      </w:r>
      <w:r w:rsidRPr="008227FC">
        <w:t xml:space="preserve"> &amp; Manual Building Permit System (E-BPS &amp; MBPS) on behalf of Nepal Engineer’s Association </w:t>
      </w:r>
      <w:r w:rsidR="005F154A" w:rsidRPr="008227FC">
        <w:t>organized</w:t>
      </w:r>
      <w:r w:rsidRPr="008227FC">
        <w:t xml:space="preserve"> by UNDP.</w:t>
      </w:r>
    </w:p>
    <w:p w:rsidR="004F5B14" w:rsidRDefault="0025654A" w:rsidP="0025654A">
      <w:pPr>
        <w:pStyle w:val="ListBullet"/>
        <w:numPr>
          <w:ilvl w:val="0"/>
          <w:numId w:val="24"/>
        </w:numPr>
      </w:pPr>
      <w:r>
        <w:t>Surveying</w:t>
      </w:r>
    </w:p>
    <w:p w:rsidR="004F5B14" w:rsidRDefault="00B4381C" w:rsidP="004F5B14">
      <w:pPr>
        <w:pStyle w:val="Heading1"/>
      </w:pPr>
      <w:r>
        <w:t>Academic Experience</w:t>
      </w:r>
    </w:p>
    <w:p w:rsidR="008959B5" w:rsidRDefault="008959B5" w:rsidP="008959B5">
      <w:pPr>
        <w:pStyle w:val="ListBullet"/>
        <w:rPr>
          <w:noProof/>
          <w:sz w:val="24"/>
          <w:szCs w:val="24"/>
        </w:rPr>
      </w:pPr>
      <w:r>
        <w:t xml:space="preserve">Completed final year project work entitled- </w:t>
      </w:r>
      <w:r w:rsidRPr="002F4647">
        <w:rPr>
          <w:noProof/>
        </w:rPr>
        <w:t>Design and Analysis of Residential Building</w:t>
      </w:r>
      <w:r w:rsidR="0021013E">
        <w:rPr>
          <w:noProof/>
        </w:rPr>
        <w:t>.</w:t>
      </w:r>
      <w:r w:rsidR="00E34663">
        <w:rPr>
          <w:noProof/>
        </w:rPr>
        <w:t xml:space="preserve"> </w:t>
      </w:r>
    </w:p>
    <w:p w:rsidR="00B4381C" w:rsidRDefault="00B4381C" w:rsidP="00B4381C">
      <w:pPr>
        <w:pStyle w:val="Heading1"/>
      </w:pPr>
      <w:r>
        <w:t>Achievements and Trainings</w:t>
      </w:r>
    </w:p>
    <w:p w:rsidR="00B4381C" w:rsidRDefault="00DB2234" w:rsidP="00E27290">
      <w:pPr>
        <w:pStyle w:val="ListBullet"/>
      </w:pPr>
      <w:r>
        <w:t>2014</w:t>
      </w:r>
      <w:r w:rsidR="00B4381C">
        <w:t xml:space="preserve">: SAP – </w:t>
      </w:r>
      <w:r w:rsidR="007272F5">
        <w:t>v.</w:t>
      </w:r>
      <w:r w:rsidR="00B4381C">
        <w:t xml:space="preserve">17, MS-Project 2007 and Auto CAD Training conducted by Civil Engineering Society, </w:t>
      </w:r>
      <w:proofErr w:type="spellStart"/>
      <w:r w:rsidR="00B4381C">
        <w:t>Thapathali</w:t>
      </w:r>
      <w:proofErr w:type="spellEnd"/>
      <w:r w:rsidR="00B4381C">
        <w:t xml:space="preserve"> Campus</w:t>
      </w:r>
    </w:p>
    <w:sdt>
      <w:sdtPr>
        <w:alias w:val="Skills &amp; Abilities:"/>
        <w:tag w:val="Skills &amp; Abilities:"/>
        <w:id w:val="458624136"/>
        <w:placeholder>
          <w:docPart w:val="47DB8D7EBF6942F1B63674DBF293DBB9"/>
        </w:placeholder>
        <w:temporary/>
        <w:showingPlcHdr/>
      </w:sdtPr>
      <w:sdtEndPr/>
      <w:sdtContent>
        <w:p w:rsidR="00457CD3" w:rsidRDefault="009D5933" w:rsidP="004E3FD7">
          <w:pPr>
            <w:pStyle w:val="Heading1"/>
          </w:pPr>
          <w:r>
            <w:t>Skills &amp; Abilities</w:t>
          </w:r>
        </w:p>
      </w:sdtContent>
    </w:sdt>
    <w:p w:rsidR="00457CD3" w:rsidRDefault="00EC7A60" w:rsidP="00457CD3">
      <w:pPr>
        <w:pStyle w:val="ListBullet"/>
      </w:pPr>
      <w:r>
        <w:t>Exp</w:t>
      </w:r>
      <w:r w:rsidR="008557DC">
        <w:t xml:space="preserve">ert in Microsoft’s Office Package, Photoshop </w:t>
      </w:r>
    </w:p>
    <w:p w:rsidR="008557DC" w:rsidRPr="002F37B7" w:rsidRDefault="008557DC" w:rsidP="00457CD3">
      <w:pPr>
        <w:pStyle w:val="ListBullet"/>
        <w:rPr>
          <w:b/>
        </w:rPr>
      </w:pPr>
      <w:r w:rsidRPr="002F37B7">
        <w:rPr>
          <w:b/>
        </w:rPr>
        <w:t xml:space="preserve">Auto CAD 2d &amp; 3d, 3D Max Design </w:t>
      </w:r>
    </w:p>
    <w:p w:rsidR="00E27290" w:rsidRDefault="00E27290" w:rsidP="00457CD3">
      <w:pPr>
        <w:pStyle w:val="ListBullet"/>
      </w:pPr>
      <w:r>
        <w:t>ETAB</w:t>
      </w:r>
    </w:p>
    <w:p w:rsidR="008557DC" w:rsidRDefault="0017179C" w:rsidP="00457CD3">
      <w:pPr>
        <w:pStyle w:val="ListBullet"/>
      </w:pPr>
      <w:r>
        <w:t>Proposal/Report preparation</w:t>
      </w:r>
    </w:p>
    <w:p w:rsidR="00777541" w:rsidRDefault="00777541" w:rsidP="00457CD3">
      <w:pPr>
        <w:pStyle w:val="ListBullet"/>
      </w:pPr>
      <w:r>
        <w:t>Professional Presentation</w:t>
      </w:r>
    </w:p>
    <w:p w:rsidR="006270A9" w:rsidRPr="00E27290" w:rsidRDefault="00E27290" w:rsidP="00E27290">
      <w:pPr>
        <w:pStyle w:val="Heading1"/>
      </w:pPr>
      <w:r>
        <w:t>C</w:t>
      </w:r>
      <w:r w:rsidR="00F938DF" w:rsidRPr="00E27290">
        <w:t>ommunication</w:t>
      </w:r>
    </w:p>
    <w:p w:rsidR="001E42CB" w:rsidRDefault="00F938DF" w:rsidP="00F938DF">
      <w:pPr>
        <w:pStyle w:val="ListBullet"/>
      </w:pPr>
      <w:r w:rsidRPr="00F938DF">
        <w:t xml:space="preserve">Written and verbal communication skills </w:t>
      </w:r>
    </w:p>
    <w:p w:rsidR="00457CD3" w:rsidRDefault="00457CD3" w:rsidP="00F938DF">
      <w:pPr>
        <w:pStyle w:val="ListBullet"/>
      </w:pPr>
      <w:r>
        <w:t>Fluent in English, Nepali and Hindi language</w:t>
      </w:r>
    </w:p>
    <w:p w:rsidR="00F938DF" w:rsidRDefault="00F938DF" w:rsidP="00F938DF">
      <w:pPr>
        <w:pStyle w:val="ListBullet"/>
      </w:pPr>
      <w:r>
        <w:t>Friendly and open-minded committed to client satisfaction</w:t>
      </w:r>
    </w:p>
    <w:p w:rsidR="006B5562" w:rsidRDefault="00E27290" w:rsidP="00E27290">
      <w:pPr>
        <w:pStyle w:val="Heading1"/>
      </w:pPr>
      <w:r>
        <w:t>Leadership</w:t>
      </w:r>
    </w:p>
    <w:p w:rsidR="006B5562" w:rsidRDefault="006B5562" w:rsidP="006B5562">
      <w:pPr>
        <w:pStyle w:val="ListBullet"/>
      </w:pPr>
      <w:r w:rsidRPr="006B5562">
        <w:t xml:space="preserve">Exceptional leadership skills </w:t>
      </w:r>
    </w:p>
    <w:p w:rsidR="0090558E" w:rsidRDefault="001E42CB" w:rsidP="0090558E">
      <w:pPr>
        <w:pStyle w:val="ListBullet"/>
      </w:pPr>
      <w:r>
        <w:t>Able to take on responsibility</w:t>
      </w:r>
    </w:p>
    <w:p w:rsidR="006270A9" w:rsidRDefault="00E27290" w:rsidP="00E27290">
      <w:pPr>
        <w:pStyle w:val="Heading1"/>
      </w:pPr>
      <w:r>
        <w:t>R</w:t>
      </w:r>
      <w:r w:rsidR="006B5562">
        <w:t>esearch skills</w:t>
      </w:r>
    </w:p>
    <w:p w:rsidR="006270A9" w:rsidRDefault="006B5562" w:rsidP="006B5562">
      <w:pPr>
        <w:pStyle w:val="ListBullet"/>
      </w:pPr>
      <w:r w:rsidRPr="006B5562">
        <w:t>Highly critical thinker wi</w:t>
      </w:r>
      <w:r w:rsidR="00EC7A60">
        <w:t>th effective researching skills</w:t>
      </w:r>
    </w:p>
    <w:p w:rsidR="006270A9" w:rsidRDefault="00E27290" w:rsidP="00E27290">
      <w:pPr>
        <w:pStyle w:val="Heading1"/>
      </w:pPr>
      <w:r>
        <w:lastRenderedPageBreak/>
        <w:t>A</w:t>
      </w:r>
      <w:r w:rsidR="0090558E">
        <w:t>daptability</w:t>
      </w:r>
    </w:p>
    <w:p w:rsidR="00EC7A60" w:rsidRDefault="0090558E" w:rsidP="0090558E">
      <w:pPr>
        <w:pStyle w:val="ListBullet"/>
      </w:pPr>
      <w:r w:rsidRPr="0090558E">
        <w:t>Flexible team player who prospers in a fast-paced work environment based</w:t>
      </w:r>
      <w:r>
        <w:t xml:space="preserve"> on past experience </w:t>
      </w:r>
    </w:p>
    <w:p w:rsidR="0090558E" w:rsidRDefault="0090558E" w:rsidP="0090558E">
      <w:pPr>
        <w:pStyle w:val="ListBullet"/>
      </w:pPr>
      <w:r>
        <w:t>Ability to work well under pressure</w:t>
      </w:r>
    </w:p>
    <w:p w:rsidR="0090558E" w:rsidRDefault="0090558E" w:rsidP="0090558E">
      <w:pPr>
        <w:pStyle w:val="ListBullet"/>
      </w:pPr>
      <w:r w:rsidRPr="0090558E">
        <w:t>Quick learner, keen to learn and improve skills</w:t>
      </w:r>
    </w:p>
    <w:p w:rsidR="0090558E" w:rsidRDefault="0090558E" w:rsidP="00E27290">
      <w:pPr>
        <w:pStyle w:val="Heading1"/>
      </w:pPr>
      <w:r>
        <w:t>Interpersonal skills</w:t>
      </w:r>
    </w:p>
    <w:p w:rsidR="004F5B14" w:rsidRDefault="0090558E" w:rsidP="00EC7A60">
      <w:pPr>
        <w:pStyle w:val="ListBullet"/>
      </w:pPr>
      <w:r w:rsidRPr="0090558E">
        <w:t xml:space="preserve">Interpersonal and relationship building skills </w:t>
      </w:r>
      <w:r>
        <w:t>(</w:t>
      </w:r>
      <w:r w:rsidRPr="00457CD3">
        <w:rPr>
          <w:i/>
        </w:rPr>
        <w:t xml:space="preserve">proven through </w:t>
      </w:r>
      <w:r w:rsidR="00660DE7">
        <w:rPr>
          <w:i/>
        </w:rPr>
        <w:t>interaction with client</w:t>
      </w:r>
      <w:r w:rsidR="00E27290">
        <w:rPr>
          <w:i/>
        </w:rPr>
        <w:t xml:space="preserve"> in office</w:t>
      </w:r>
      <w:r w:rsidRPr="00457CD3">
        <w:rPr>
          <w:i/>
        </w:rPr>
        <w:t>, teamwork, student lea</w:t>
      </w:r>
      <w:r w:rsidR="00457CD3">
        <w:rPr>
          <w:i/>
        </w:rPr>
        <w:t xml:space="preserve">der </w:t>
      </w:r>
      <w:r w:rsidRPr="00457CD3">
        <w:rPr>
          <w:i/>
        </w:rPr>
        <w:t>etc.</w:t>
      </w:r>
      <w:r>
        <w:t xml:space="preserve">) </w:t>
      </w:r>
    </w:p>
    <w:p w:rsidR="00AD4AD9" w:rsidRPr="00AD4AD9" w:rsidRDefault="00AD4AD9" w:rsidP="00AD4AD9">
      <w:bookmarkStart w:id="0" w:name="_GoBack"/>
      <w:bookmarkEnd w:id="0"/>
    </w:p>
    <w:p w:rsidR="00AD4AD9" w:rsidRPr="00AD4AD9" w:rsidRDefault="00AD4AD9" w:rsidP="00AD4AD9"/>
    <w:p w:rsidR="00AD4AD9" w:rsidRPr="00AD4AD9" w:rsidRDefault="00AD4AD9" w:rsidP="00AD4AD9"/>
    <w:p w:rsidR="00AD4AD9" w:rsidRPr="00AD4AD9" w:rsidRDefault="00AD4AD9" w:rsidP="00AD4AD9"/>
    <w:p w:rsidR="00AD4AD9" w:rsidRPr="00AD4AD9" w:rsidRDefault="00AD4AD9" w:rsidP="00AD4AD9"/>
    <w:p w:rsidR="00AD4AD9" w:rsidRPr="00AD4AD9" w:rsidRDefault="00AD4AD9" w:rsidP="00AD4AD9"/>
    <w:p w:rsidR="00AD4AD9" w:rsidRPr="00AD4AD9" w:rsidRDefault="00AD4AD9" w:rsidP="00AD4AD9"/>
    <w:p w:rsidR="00AD4AD9" w:rsidRPr="00AD4AD9" w:rsidRDefault="00AD4AD9" w:rsidP="00AD4AD9"/>
    <w:p w:rsidR="00AD4AD9" w:rsidRPr="00AD4AD9" w:rsidRDefault="00AD4AD9" w:rsidP="00AD4AD9"/>
    <w:p w:rsidR="00AD4AD9" w:rsidRPr="00AD4AD9" w:rsidRDefault="00AD4AD9" w:rsidP="00AD4AD9"/>
    <w:p w:rsidR="00AD4AD9" w:rsidRPr="00AD4AD9" w:rsidRDefault="00AD4AD9" w:rsidP="00AD4AD9"/>
    <w:p w:rsidR="00AD4AD9" w:rsidRDefault="00AD4AD9" w:rsidP="00AD4AD9"/>
    <w:sectPr w:rsidR="00AD4AD9" w:rsidSect="00617B26">
      <w:footerReference w:type="default" r:id="rId12"/>
      <w:footerReference w:type="first" r:id="rId13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5F" w:rsidRDefault="000D0D5F">
      <w:pPr>
        <w:spacing w:after="0"/>
      </w:pPr>
      <w:r>
        <w:separator/>
      </w:r>
    </w:p>
  </w:endnote>
  <w:endnote w:type="continuationSeparator" w:id="0">
    <w:p w:rsidR="000D0D5F" w:rsidRDefault="000D0D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58"/>
      <w:gridCol w:w="508"/>
    </w:tblGrid>
    <w:tr w:rsidR="00B059A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982790D7AD724DB8B74C7A1AF243392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059AE" w:rsidRDefault="00420EA1" w:rsidP="00B9515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i</w:t>
              </w:r>
            </w:p>
          </w:sdtContent>
        </w:sdt>
      </w:tc>
      <w:tc>
        <w:tcPr>
          <w:tcW w:w="250" w:type="pct"/>
          <w:shd w:val="clear" w:color="auto" w:fill="8DBB70" w:themeFill="accent2"/>
          <w:vAlign w:val="center"/>
        </w:tcPr>
        <w:p w:rsidR="00B059AE" w:rsidRDefault="00460A09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059AE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20EA1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270A9" w:rsidRDefault="006270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58"/>
      <w:gridCol w:w="508"/>
    </w:tblGrid>
    <w:tr w:rsidR="00BE7A24" w:rsidTr="00952C7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-1827653628"/>
            <w:placeholder>
              <w:docPart w:val="F01DA2D9A01D433B9B633641CE072E3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E7A24" w:rsidRDefault="00BE7A24" w:rsidP="00420EA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i</w:t>
              </w:r>
            </w:p>
          </w:sdtContent>
        </w:sdt>
      </w:tc>
      <w:tc>
        <w:tcPr>
          <w:tcW w:w="250" w:type="pct"/>
          <w:shd w:val="clear" w:color="auto" w:fill="8DBB70" w:themeFill="accent2"/>
          <w:vAlign w:val="center"/>
        </w:tcPr>
        <w:p w:rsidR="00BE7A24" w:rsidRDefault="00BE7A24" w:rsidP="00BE7A24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20EA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9515A" w:rsidRDefault="00B95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5F" w:rsidRDefault="000D0D5F">
      <w:pPr>
        <w:spacing w:after="0"/>
      </w:pPr>
      <w:r>
        <w:separator/>
      </w:r>
    </w:p>
  </w:footnote>
  <w:footnote w:type="continuationSeparator" w:id="0">
    <w:p w:rsidR="000D0D5F" w:rsidRDefault="000D0D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C8FFD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4A31FF8"/>
    <w:multiLevelType w:val="hybridMultilevel"/>
    <w:tmpl w:val="68A63F1C"/>
    <w:lvl w:ilvl="0" w:tplc="58205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43604F"/>
    <w:multiLevelType w:val="hybridMultilevel"/>
    <w:tmpl w:val="08FC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D04761F"/>
    <w:multiLevelType w:val="hybridMultilevel"/>
    <w:tmpl w:val="9CFC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22"/>
  </w:num>
  <w:num w:numId="20">
    <w:abstractNumId w:val="19"/>
  </w:num>
  <w:num w:numId="21">
    <w:abstractNumId w:val="12"/>
  </w:num>
  <w:num w:numId="22">
    <w:abstractNumId w:val="16"/>
  </w:num>
  <w:num w:numId="23">
    <w:abstractNumId w:val="21"/>
  </w:num>
  <w:num w:numId="24">
    <w:abstractNumId w:val="14"/>
  </w:num>
  <w:num w:numId="25">
    <w:abstractNumId w:val="20"/>
  </w:num>
  <w:num w:numId="26">
    <w:abstractNumId w:val="12"/>
  </w:num>
  <w:num w:numId="27">
    <w:abstractNumId w:val="12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795E"/>
    <w:rsid w:val="0001181F"/>
    <w:rsid w:val="00014B2F"/>
    <w:rsid w:val="00047659"/>
    <w:rsid w:val="00070525"/>
    <w:rsid w:val="000723F8"/>
    <w:rsid w:val="00076FDE"/>
    <w:rsid w:val="00080BCA"/>
    <w:rsid w:val="000A1AB9"/>
    <w:rsid w:val="000A4F59"/>
    <w:rsid w:val="000D0D5F"/>
    <w:rsid w:val="000D765F"/>
    <w:rsid w:val="000F6A6B"/>
    <w:rsid w:val="0013306C"/>
    <w:rsid w:val="00141A4C"/>
    <w:rsid w:val="0015033C"/>
    <w:rsid w:val="00154A81"/>
    <w:rsid w:val="00163A53"/>
    <w:rsid w:val="0017179C"/>
    <w:rsid w:val="0017520B"/>
    <w:rsid w:val="001B2215"/>
    <w:rsid w:val="001B29CF"/>
    <w:rsid w:val="001E42CB"/>
    <w:rsid w:val="001F025C"/>
    <w:rsid w:val="0021013E"/>
    <w:rsid w:val="002442EA"/>
    <w:rsid w:val="002455DD"/>
    <w:rsid w:val="0025654A"/>
    <w:rsid w:val="0028220F"/>
    <w:rsid w:val="00283F55"/>
    <w:rsid w:val="002A1B79"/>
    <w:rsid w:val="002F37B7"/>
    <w:rsid w:val="00337A4C"/>
    <w:rsid w:val="003566AD"/>
    <w:rsid w:val="00356C14"/>
    <w:rsid w:val="003944DE"/>
    <w:rsid w:val="00420EA1"/>
    <w:rsid w:val="004223CD"/>
    <w:rsid w:val="0042413D"/>
    <w:rsid w:val="00443C2A"/>
    <w:rsid w:val="00457CD3"/>
    <w:rsid w:val="00460A09"/>
    <w:rsid w:val="004A30BD"/>
    <w:rsid w:val="004B1FE0"/>
    <w:rsid w:val="004E3FD7"/>
    <w:rsid w:val="004F5B14"/>
    <w:rsid w:val="005D027B"/>
    <w:rsid w:val="005D5766"/>
    <w:rsid w:val="005F154A"/>
    <w:rsid w:val="0060063C"/>
    <w:rsid w:val="00613EB8"/>
    <w:rsid w:val="00617B26"/>
    <w:rsid w:val="006270A9"/>
    <w:rsid w:val="00660DE7"/>
    <w:rsid w:val="00661EAF"/>
    <w:rsid w:val="00675956"/>
    <w:rsid w:val="00681034"/>
    <w:rsid w:val="006A3764"/>
    <w:rsid w:val="006B5562"/>
    <w:rsid w:val="006E1521"/>
    <w:rsid w:val="006F2147"/>
    <w:rsid w:val="007139A9"/>
    <w:rsid w:val="007272F5"/>
    <w:rsid w:val="00741CD1"/>
    <w:rsid w:val="00777541"/>
    <w:rsid w:val="007A3316"/>
    <w:rsid w:val="007A3AC4"/>
    <w:rsid w:val="00816216"/>
    <w:rsid w:val="008227FC"/>
    <w:rsid w:val="008332B9"/>
    <w:rsid w:val="00846A77"/>
    <w:rsid w:val="00850361"/>
    <w:rsid w:val="008557DC"/>
    <w:rsid w:val="00857E22"/>
    <w:rsid w:val="0087734B"/>
    <w:rsid w:val="008827B7"/>
    <w:rsid w:val="008959B5"/>
    <w:rsid w:val="008974A9"/>
    <w:rsid w:val="008B1C02"/>
    <w:rsid w:val="008C3784"/>
    <w:rsid w:val="008C6E47"/>
    <w:rsid w:val="008D795E"/>
    <w:rsid w:val="008E516D"/>
    <w:rsid w:val="0090558E"/>
    <w:rsid w:val="00926EF3"/>
    <w:rsid w:val="009603C1"/>
    <w:rsid w:val="00974036"/>
    <w:rsid w:val="009B083C"/>
    <w:rsid w:val="009B4214"/>
    <w:rsid w:val="009C2BEB"/>
    <w:rsid w:val="009C7027"/>
    <w:rsid w:val="009D5933"/>
    <w:rsid w:val="009F0686"/>
    <w:rsid w:val="00A119C6"/>
    <w:rsid w:val="00A2066C"/>
    <w:rsid w:val="00A40370"/>
    <w:rsid w:val="00A95D62"/>
    <w:rsid w:val="00AC2190"/>
    <w:rsid w:val="00AD1FC1"/>
    <w:rsid w:val="00AD4AD9"/>
    <w:rsid w:val="00AE5119"/>
    <w:rsid w:val="00B059AE"/>
    <w:rsid w:val="00B14FFC"/>
    <w:rsid w:val="00B4381C"/>
    <w:rsid w:val="00B65B6D"/>
    <w:rsid w:val="00B9515A"/>
    <w:rsid w:val="00BB029C"/>
    <w:rsid w:val="00BD768D"/>
    <w:rsid w:val="00BE09DC"/>
    <w:rsid w:val="00BE1E9A"/>
    <w:rsid w:val="00BE6772"/>
    <w:rsid w:val="00BE7A24"/>
    <w:rsid w:val="00C17D41"/>
    <w:rsid w:val="00C54307"/>
    <w:rsid w:val="00C61F8E"/>
    <w:rsid w:val="00C6534B"/>
    <w:rsid w:val="00CB74DD"/>
    <w:rsid w:val="00CF0965"/>
    <w:rsid w:val="00D36042"/>
    <w:rsid w:val="00D423EE"/>
    <w:rsid w:val="00D45EB0"/>
    <w:rsid w:val="00D735B5"/>
    <w:rsid w:val="00D92732"/>
    <w:rsid w:val="00DA231E"/>
    <w:rsid w:val="00DB2234"/>
    <w:rsid w:val="00DB5406"/>
    <w:rsid w:val="00E173D6"/>
    <w:rsid w:val="00E27290"/>
    <w:rsid w:val="00E34663"/>
    <w:rsid w:val="00E83E4B"/>
    <w:rsid w:val="00E85B0A"/>
    <w:rsid w:val="00EB1231"/>
    <w:rsid w:val="00EC4F69"/>
    <w:rsid w:val="00EC7A60"/>
    <w:rsid w:val="00F05972"/>
    <w:rsid w:val="00F3445B"/>
    <w:rsid w:val="00F535F3"/>
    <w:rsid w:val="00F56E22"/>
    <w:rsid w:val="00F653B4"/>
    <w:rsid w:val="00F70E2B"/>
    <w:rsid w:val="00F727C5"/>
    <w:rsid w:val="00F938DF"/>
    <w:rsid w:val="00FA1926"/>
    <w:rsid w:val="00FE0674"/>
    <w:rsid w:val="00FE3CBC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9C6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9C6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A119C6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119C6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119C6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19C6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customStyle="1" w:styleId="ResumeSections">
    <w:name w:val="Resume Sections"/>
    <w:basedOn w:val="Heading1"/>
    <w:rsid w:val="008959B5"/>
    <w:pPr>
      <w:keepLines w:val="0"/>
      <w:tabs>
        <w:tab w:val="right" w:leader="underscore" w:pos="9360"/>
      </w:tabs>
      <w:spacing w:before="0"/>
      <w:contextualSpacing w:val="0"/>
    </w:pPr>
    <w:rPr>
      <w:rFonts w:ascii="Garamond" w:eastAsia="Times New Roman" w:hAnsi="Garamond" w:cs="Times New Roman"/>
      <w:color w:val="aut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22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ita.350658@2freemail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i&#1612;%20Rai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7CFC307BD0454B87BEB6AE7A76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80AC-E37D-47FE-8E64-0DCAABA820BF}"/>
      </w:docPartPr>
      <w:docPartBody>
        <w:p w:rsidR="00F42455" w:rsidRDefault="00303BD8">
          <w:pPr>
            <w:pStyle w:val="867CFC307BD0454B87BEB6AE7A76B3FC"/>
          </w:pPr>
          <w:r>
            <w:t>Objective</w:t>
          </w:r>
        </w:p>
      </w:docPartBody>
    </w:docPart>
    <w:docPart>
      <w:docPartPr>
        <w:name w:val="4B9CED9677B64535BEEC86BB3829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8CBC-B113-4F8F-AEC8-7184DA0D37A0}"/>
      </w:docPartPr>
      <w:docPartBody>
        <w:p w:rsidR="00F42455" w:rsidRDefault="00303BD8">
          <w:pPr>
            <w:pStyle w:val="4B9CED9677B64535BEEC86BB3829C447"/>
          </w:pPr>
          <w:r>
            <w:t>Education</w:t>
          </w:r>
        </w:p>
      </w:docPartBody>
    </w:docPart>
    <w:docPart>
      <w:docPartPr>
        <w:name w:val="47DB8D7EBF6942F1B63674DBF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AFD1-B256-4F3B-8B17-AE3F227D8343}"/>
      </w:docPartPr>
      <w:docPartBody>
        <w:p w:rsidR="00F42455" w:rsidRDefault="00303BD8">
          <w:pPr>
            <w:pStyle w:val="47DB8D7EBF6942F1B63674DBF293DBB9"/>
          </w:pPr>
          <w:r>
            <w:t>Skills &amp; Abilities</w:t>
          </w:r>
        </w:p>
      </w:docPartBody>
    </w:docPart>
    <w:docPart>
      <w:docPartPr>
        <w:name w:val="982790D7AD724DB8B74C7A1AF243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CD66-267B-480A-9463-6D681CEC36F8}"/>
      </w:docPartPr>
      <w:docPartBody>
        <w:p w:rsidR="00F42455" w:rsidRDefault="00B5041B" w:rsidP="00B5041B">
          <w:pPr>
            <w:pStyle w:val="982790D7AD724DB8B74C7A1AF2433924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F01DA2D9A01D433B9B633641CE0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53EE-D907-4795-B3B3-A941426B4273}"/>
      </w:docPartPr>
      <w:docPartBody>
        <w:p w:rsidR="00AC1DC5" w:rsidRDefault="005D3E5B" w:rsidP="005D3E5B">
          <w:pPr>
            <w:pStyle w:val="F01DA2D9A01D433B9B633641CE072E3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041B"/>
    <w:rsid w:val="00013280"/>
    <w:rsid w:val="0024308B"/>
    <w:rsid w:val="002704B1"/>
    <w:rsid w:val="00297CDE"/>
    <w:rsid w:val="00303BD8"/>
    <w:rsid w:val="003547C2"/>
    <w:rsid w:val="00486495"/>
    <w:rsid w:val="0049690C"/>
    <w:rsid w:val="005039BC"/>
    <w:rsid w:val="005319E7"/>
    <w:rsid w:val="005D3E5B"/>
    <w:rsid w:val="00627E8C"/>
    <w:rsid w:val="006D7D02"/>
    <w:rsid w:val="00797C4A"/>
    <w:rsid w:val="00AC1DC5"/>
    <w:rsid w:val="00B5041B"/>
    <w:rsid w:val="00BD12FC"/>
    <w:rsid w:val="00BD4DA3"/>
    <w:rsid w:val="00C20495"/>
    <w:rsid w:val="00C36505"/>
    <w:rsid w:val="00D95CF1"/>
    <w:rsid w:val="00DB0CAB"/>
    <w:rsid w:val="00DC301F"/>
    <w:rsid w:val="00DD1BA5"/>
    <w:rsid w:val="00F16F0D"/>
    <w:rsid w:val="00F42455"/>
    <w:rsid w:val="00F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EE249C7BB40AA9AEB41D00DAD9DDD">
    <w:name w:val="185EE249C7BB40AA9AEB41D00DAD9DDD"/>
    <w:rsid w:val="0049690C"/>
  </w:style>
  <w:style w:type="paragraph" w:customStyle="1" w:styleId="89127033DD1C41AD97ECC101B3A824C4">
    <w:name w:val="89127033DD1C41AD97ECC101B3A824C4"/>
    <w:rsid w:val="0049690C"/>
  </w:style>
  <w:style w:type="paragraph" w:customStyle="1" w:styleId="725BB8C52E6E4F5C8A3D01ED40EE635A">
    <w:name w:val="725BB8C52E6E4F5C8A3D01ED40EE635A"/>
    <w:rsid w:val="0049690C"/>
  </w:style>
  <w:style w:type="paragraph" w:customStyle="1" w:styleId="936E82B5C84C40F6A1E480F789843812">
    <w:name w:val="936E82B5C84C40F6A1E480F789843812"/>
    <w:rsid w:val="0049690C"/>
  </w:style>
  <w:style w:type="paragraph" w:customStyle="1" w:styleId="867CFC307BD0454B87BEB6AE7A76B3FC">
    <w:name w:val="867CFC307BD0454B87BEB6AE7A76B3FC"/>
    <w:rsid w:val="0049690C"/>
  </w:style>
  <w:style w:type="paragraph" w:customStyle="1" w:styleId="6B45675424E142E5A586EBD425791F7A">
    <w:name w:val="6B45675424E142E5A586EBD425791F7A"/>
    <w:rsid w:val="0049690C"/>
  </w:style>
  <w:style w:type="paragraph" w:customStyle="1" w:styleId="4B9CED9677B64535BEEC86BB3829C447">
    <w:name w:val="4B9CED9677B64535BEEC86BB3829C447"/>
    <w:rsid w:val="0049690C"/>
  </w:style>
  <w:style w:type="paragraph" w:customStyle="1" w:styleId="3586958E98724FD5AB64F0D6E26EC3CD">
    <w:name w:val="3586958E98724FD5AB64F0D6E26EC3CD"/>
    <w:rsid w:val="0049690C"/>
  </w:style>
  <w:style w:type="paragraph" w:customStyle="1" w:styleId="8F81F514C22D4E9393C7B3A0B88614EF">
    <w:name w:val="8F81F514C22D4E9393C7B3A0B88614EF"/>
    <w:rsid w:val="0049690C"/>
  </w:style>
  <w:style w:type="paragraph" w:customStyle="1" w:styleId="97E91D1B66EB4418B96CF0826F7E057D">
    <w:name w:val="97E91D1B66EB4418B96CF0826F7E057D"/>
    <w:rsid w:val="0049690C"/>
  </w:style>
  <w:style w:type="paragraph" w:customStyle="1" w:styleId="97454CF2F3364B91AD454C02A7B37C1A">
    <w:name w:val="97454CF2F3364B91AD454C02A7B37C1A"/>
    <w:rsid w:val="0049690C"/>
  </w:style>
  <w:style w:type="paragraph" w:customStyle="1" w:styleId="2C87CC0471744B319FBEE21E37FB5E26">
    <w:name w:val="2C87CC0471744B319FBEE21E37FB5E26"/>
    <w:rsid w:val="0049690C"/>
  </w:style>
  <w:style w:type="paragraph" w:customStyle="1" w:styleId="1918FB8D01674142B305CD7A07B26784">
    <w:name w:val="1918FB8D01674142B305CD7A07B26784"/>
    <w:rsid w:val="0049690C"/>
  </w:style>
  <w:style w:type="paragraph" w:customStyle="1" w:styleId="D2854E720AA549659AB01984BBCDF50B">
    <w:name w:val="D2854E720AA549659AB01984BBCDF50B"/>
    <w:rsid w:val="0049690C"/>
  </w:style>
  <w:style w:type="paragraph" w:customStyle="1" w:styleId="BEF462D0F3CF425EA26BCE392AD07A6D">
    <w:name w:val="BEF462D0F3CF425EA26BCE392AD07A6D"/>
    <w:rsid w:val="0049690C"/>
  </w:style>
  <w:style w:type="paragraph" w:customStyle="1" w:styleId="47DB8D7EBF6942F1B63674DBF293DBB9">
    <w:name w:val="47DB8D7EBF6942F1B63674DBF293DBB9"/>
    <w:rsid w:val="0049690C"/>
  </w:style>
  <w:style w:type="paragraph" w:customStyle="1" w:styleId="FE77F44D58F7421A9B86EA2A24C224C0">
    <w:name w:val="FE77F44D58F7421A9B86EA2A24C224C0"/>
    <w:rsid w:val="0049690C"/>
  </w:style>
  <w:style w:type="paragraph" w:customStyle="1" w:styleId="ECC30760F0A74806B0430E67E145D749">
    <w:name w:val="ECC30760F0A74806B0430E67E145D749"/>
    <w:rsid w:val="0049690C"/>
  </w:style>
  <w:style w:type="paragraph" w:customStyle="1" w:styleId="D0B12CC328AF480FADFC73A8B98A4246">
    <w:name w:val="D0B12CC328AF480FADFC73A8B98A4246"/>
    <w:rsid w:val="0049690C"/>
  </w:style>
  <w:style w:type="paragraph" w:customStyle="1" w:styleId="AC89F030171F4BFFA5E9746FA6FD9003">
    <w:name w:val="AC89F030171F4BFFA5E9746FA6FD9003"/>
    <w:rsid w:val="0049690C"/>
  </w:style>
  <w:style w:type="paragraph" w:customStyle="1" w:styleId="B1D2B38E1EAD4B0BAA553DC612E23EE4">
    <w:name w:val="B1D2B38E1EAD4B0BAA553DC612E23EE4"/>
    <w:rsid w:val="0049690C"/>
  </w:style>
  <w:style w:type="paragraph" w:customStyle="1" w:styleId="55F7675032A94AAC808726E647A05966">
    <w:name w:val="55F7675032A94AAC808726E647A05966"/>
    <w:rsid w:val="0049690C"/>
  </w:style>
  <w:style w:type="paragraph" w:customStyle="1" w:styleId="CEB26A1525E04C1CB03F6238393BE9C9">
    <w:name w:val="CEB26A1525E04C1CB03F6238393BE9C9"/>
    <w:rsid w:val="0049690C"/>
  </w:style>
  <w:style w:type="paragraph" w:customStyle="1" w:styleId="689D7EF9D2EC4629BBC941CB6220574A">
    <w:name w:val="689D7EF9D2EC4629BBC941CB6220574A"/>
    <w:rsid w:val="0049690C"/>
  </w:style>
  <w:style w:type="paragraph" w:customStyle="1" w:styleId="35EF73C59258410A9289314099EF66C2">
    <w:name w:val="35EF73C59258410A9289314099EF66C2"/>
    <w:rsid w:val="0049690C"/>
  </w:style>
  <w:style w:type="paragraph" w:customStyle="1" w:styleId="A64D4CD0A2D74E94B78254AEC06DFEB0">
    <w:name w:val="A64D4CD0A2D74E94B78254AEC06DFEB0"/>
    <w:rsid w:val="0049690C"/>
  </w:style>
  <w:style w:type="paragraph" w:customStyle="1" w:styleId="2ED4E30BE7C541E98D27A08B79055457">
    <w:name w:val="2ED4E30BE7C541E98D27A08B79055457"/>
    <w:rsid w:val="0049690C"/>
  </w:style>
  <w:style w:type="paragraph" w:customStyle="1" w:styleId="9A8C557988B34D129B952642F632F028">
    <w:name w:val="9A8C557988B34D129B952642F632F028"/>
    <w:rsid w:val="0049690C"/>
  </w:style>
  <w:style w:type="paragraph" w:customStyle="1" w:styleId="4CA00E0CDC7C4C6596B0BDFD8088A6B2">
    <w:name w:val="4CA00E0CDC7C4C6596B0BDFD8088A6B2"/>
    <w:rsid w:val="0049690C"/>
  </w:style>
  <w:style w:type="paragraph" w:customStyle="1" w:styleId="F154888B23254D06B5500067FF7DD51A">
    <w:name w:val="F154888B23254D06B5500067FF7DD51A"/>
    <w:rsid w:val="0049690C"/>
  </w:style>
  <w:style w:type="paragraph" w:customStyle="1" w:styleId="FD5F970F78494683ABD6A267DB6A29BB">
    <w:name w:val="FD5F970F78494683ABD6A267DB6A29BB"/>
    <w:rsid w:val="0049690C"/>
  </w:style>
  <w:style w:type="paragraph" w:customStyle="1" w:styleId="55992CDB61FF47648DCC368E281C46E7">
    <w:name w:val="55992CDB61FF47648DCC368E281C46E7"/>
    <w:rsid w:val="0049690C"/>
  </w:style>
  <w:style w:type="paragraph" w:customStyle="1" w:styleId="A6758205A1AB4BD9A23B989CD253D8A7">
    <w:name w:val="A6758205A1AB4BD9A23B989CD253D8A7"/>
    <w:rsid w:val="0049690C"/>
  </w:style>
  <w:style w:type="paragraph" w:customStyle="1" w:styleId="D66BE6444DE641F09F8DC7A71149D124">
    <w:name w:val="D66BE6444DE641F09F8DC7A71149D124"/>
    <w:rsid w:val="00B5041B"/>
  </w:style>
  <w:style w:type="paragraph" w:customStyle="1" w:styleId="FC09BB291BC54616B30C6AF44DF1B119">
    <w:name w:val="FC09BB291BC54616B30C6AF44DF1B119"/>
    <w:rsid w:val="00B5041B"/>
  </w:style>
  <w:style w:type="paragraph" w:customStyle="1" w:styleId="79B5332AFAB94654904280FE1F0CCFD2">
    <w:name w:val="79B5332AFAB94654904280FE1F0CCFD2"/>
    <w:rsid w:val="00B5041B"/>
  </w:style>
  <w:style w:type="paragraph" w:customStyle="1" w:styleId="08CCF1BC6C2C4CC68D14575E0932C175">
    <w:name w:val="08CCF1BC6C2C4CC68D14575E0932C175"/>
    <w:rsid w:val="00B5041B"/>
  </w:style>
  <w:style w:type="paragraph" w:customStyle="1" w:styleId="6D49C0554A0D462A8B0E5B57FA260224">
    <w:name w:val="6D49C0554A0D462A8B0E5B57FA260224"/>
    <w:rsid w:val="00B5041B"/>
  </w:style>
  <w:style w:type="paragraph" w:customStyle="1" w:styleId="1624DF63C04B4036B3F7420583060B82">
    <w:name w:val="1624DF63C04B4036B3F7420583060B82"/>
    <w:rsid w:val="00B5041B"/>
  </w:style>
  <w:style w:type="paragraph" w:customStyle="1" w:styleId="8E12D04A2FF14DACB19912E8AB784D3C">
    <w:name w:val="8E12D04A2FF14DACB19912E8AB784D3C"/>
    <w:rsid w:val="00B5041B"/>
  </w:style>
  <w:style w:type="paragraph" w:customStyle="1" w:styleId="849A8C130BC14AB092B730C3405911A9">
    <w:name w:val="849A8C130BC14AB092B730C3405911A9"/>
    <w:rsid w:val="00B5041B"/>
  </w:style>
  <w:style w:type="paragraph" w:customStyle="1" w:styleId="23692D2E9AE74DA9A41FE32D96496D77">
    <w:name w:val="23692D2E9AE74DA9A41FE32D96496D77"/>
    <w:rsid w:val="00B5041B"/>
  </w:style>
  <w:style w:type="paragraph" w:customStyle="1" w:styleId="4AB418792DFD49759E4C32EAE03D20C6">
    <w:name w:val="4AB418792DFD49759E4C32EAE03D20C6"/>
    <w:rsid w:val="00B5041B"/>
  </w:style>
  <w:style w:type="paragraph" w:customStyle="1" w:styleId="982790D7AD724DB8B74C7A1AF2433924">
    <w:name w:val="982790D7AD724DB8B74C7A1AF2433924"/>
    <w:rsid w:val="00B5041B"/>
  </w:style>
  <w:style w:type="paragraph" w:customStyle="1" w:styleId="91E158CCDEF64A77A55E8E7CEB408011">
    <w:name w:val="91E158CCDEF64A77A55E8E7CEB408011"/>
    <w:rsid w:val="005D3E5B"/>
  </w:style>
  <w:style w:type="paragraph" w:customStyle="1" w:styleId="912DD5D617694BDD832CA73591EB90E2">
    <w:name w:val="912DD5D617694BDD832CA73591EB90E2"/>
    <w:rsid w:val="005D3E5B"/>
  </w:style>
  <w:style w:type="paragraph" w:customStyle="1" w:styleId="6F5B22B8E61A42F7BF3C429A8684A0C8">
    <w:name w:val="6F5B22B8E61A42F7BF3C429A8684A0C8"/>
    <w:rsid w:val="005D3E5B"/>
  </w:style>
  <w:style w:type="paragraph" w:customStyle="1" w:styleId="948436945CC74026B02F31672001ACD2">
    <w:name w:val="948436945CC74026B02F31672001ACD2"/>
    <w:rsid w:val="005D3E5B"/>
  </w:style>
  <w:style w:type="paragraph" w:customStyle="1" w:styleId="F01DA2D9A01D433B9B633641CE072E37">
    <w:name w:val="F01DA2D9A01D433B9B633641CE072E37"/>
    <w:rsid w:val="005D3E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Sudip Rai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4AD15-62AC-452B-9EE5-A0F14212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246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602HRDESK</cp:lastModifiedBy>
  <cp:revision>71</cp:revision>
  <cp:lastPrinted>2017-02-10T12:27:00Z</cp:lastPrinted>
  <dcterms:created xsi:type="dcterms:W3CDTF">2016-12-03T18:12:00Z</dcterms:created>
  <dcterms:modified xsi:type="dcterms:W3CDTF">2017-06-15T09:23:00Z</dcterms:modified>
  <cp:version/>
</cp:coreProperties>
</file>