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26" w:rsidRPr="006C560B" w:rsidRDefault="00E1310A">
      <w:pPr>
        <w:pStyle w:val="ContactInfo"/>
        <w:rPr>
          <w:b/>
          <w:color w:val="0E0B05" w:themeColor="text2"/>
          <w:sz w:val="32"/>
          <w:szCs w:val="32"/>
        </w:rPr>
      </w:pPr>
      <w:bookmarkStart w:id="0" w:name="_GoBack"/>
      <w:r>
        <w:rPr>
          <w:b/>
          <w:noProof/>
          <w:color w:val="0E0B05" w:themeColor="text2"/>
          <w:sz w:val="32"/>
          <w:szCs w:val="3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4556760</wp:posOffset>
            </wp:positionH>
            <wp:positionV relativeFrom="paragraph">
              <wp:posOffset>320040</wp:posOffset>
            </wp:positionV>
            <wp:extent cx="1104900" cy="14497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proofErr w:type="spellStart"/>
      <w:r w:rsidR="003F6858" w:rsidRPr="006C560B">
        <w:rPr>
          <w:b/>
          <w:color w:val="0E0B05" w:themeColor="text2"/>
          <w:sz w:val="32"/>
          <w:szCs w:val="32"/>
        </w:rPr>
        <w:t>Razak</w:t>
      </w:r>
      <w:proofErr w:type="spellEnd"/>
      <w:r w:rsidR="00FC13CE" w:rsidRPr="006C560B">
        <w:rPr>
          <w:b/>
          <w:color w:val="0E0B05" w:themeColor="text2"/>
          <w:sz w:val="32"/>
          <w:szCs w:val="32"/>
        </w:rPr>
        <w:t xml:space="preserve"> </w:t>
      </w:r>
    </w:p>
    <w:p w:rsidR="009736E4" w:rsidRPr="006C560B" w:rsidRDefault="00390E8D" w:rsidP="000E5051">
      <w:pPr>
        <w:pStyle w:val="ContactInfo"/>
        <w:rPr>
          <w:color w:val="0E0B05" w:themeColor="text2"/>
          <w:szCs w:val="24"/>
        </w:rPr>
      </w:pPr>
      <w:proofErr w:type="gramStart"/>
      <w:r>
        <w:rPr>
          <w:color w:val="0E0B05" w:themeColor="text2"/>
          <w:szCs w:val="24"/>
        </w:rPr>
        <w:t>Mob.</w:t>
      </w:r>
      <w:proofErr w:type="gramEnd"/>
      <w:r>
        <w:rPr>
          <w:color w:val="0E0B05" w:themeColor="text2"/>
          <w:szCs w:val="24"/>
        </w:rPr>
        <w:t xml:space="preserve"> </w:t>
      </w:r>
      <w:r w:rsidR="00C8033A">
        <w:rPr>
          <w:color w:val="0E0B05" w:themeColor="text2"/>
          <w:szCs w:val="24"/>
        </w:rPr>
        <w:t>No.</w:t>
      </w:r>
      <w:r w:rsidR="000E5051">
        <w:rPr>
          <w:color w:val="0E0B05" w:themeColor="text2"/>
          <w:szCs w:val="24"/>
        </w:rPr>
        <w:tab/>
      </w:r>
      <w:r w:rsidR="000E5051">
        <w:rPr>
          <w:color w:val="0E0B05" w:themeColor="text2"/>
          <w:szCs w:val="24"/>
        </w:rPr>
        <w:tab/>
      </w:r>
      <w:r w:rsidR="000E5051">
        <w:rPr>
          <w:color w:val="0E0B05" w:themeColor="text2"/>
          <w:szCs w:val="24"/>
        </w:rPr>
        <w:tab/>
        <w:t xml:space="preserve"> </w:t>
      </w:r>
      <w:r w:rsidR="000E5051">
        <w:rPr>
          <w:color w:val="0E0B05" w:themeColor="text2"/>
          <w:szCs w:val="24"/>
        </w:rPr>
        <w:tab/>
      </w:r>
      <w:r w:rsidR="000E5051">
        <w:rPr>
          <w:color w:val="0E0B05" w:themeColor="text2"/>
          <w:szCs w:val="24"/>
        </w:rPr>
        <w:tab/>
        <w:t>C/o 971506425478</w:t>
      </w:r>
    </w:p>
    <w:p w:rsidR="009736E4" w:rsidRPr="006C560B" w:rsidRDefault="00EA637C">
      <w:pPr>
        <w:pStyle w:val="ContactInfo"/>
        <w:rPr>
          <w:color w:val="0E0B05" w:themeColor="text2"/>
          <w:szCs w:val="24"/>
        </w:rPr>
      </w:pPr>
      <w:r w:rsidRPr="006C560B">
        <w:rPr>
          <w:color w:val="0E0B05" w:themeColor="text2"/>
          <w:szCs w:val="24"/>
        </w:rPr>
        <w:t>Email</w:t>
      </w:r>
      <w:r w:rsidR="00A57112">
        <w:rPr>
          <w:color w:val="0E0B05" w:themeColor="text2"/>
          <w:szCs w:val="24"/>
        </w:rPr>
        <w:t xml:space="preserve">             :</w:t>
      </w:r>
      <w:r w:rsidR="000E5051">
        <w:rPr>
          <w:color w:val="0E0B05" w:themeColor="text2"/>
          <w:szCs w:val="24"/>
        </w:rPr>
        <w:t xml:space="preserve"> </w:t>
      </w:r>
      <w:hyperlink r:id="rId9" w:history="1">
        <w:r w:rsidR="000E5051" w:rsidRPr="009479F1">
          <w:rPr>
            <w:rStyle w:val="Hyperlink"/>
            <w:szCs w:val="24"/>
          </w:rPr>
          <w:t>razak.350909@2freemail.com</w:t>
        </w:r>
      </w:hyperlink>
      <w:r w:rsidR="000E5051">
        <w:rPr>
          <w:color w:val="0E0B05" w:themeColor="text2"/>
          <w:szCs w:val="24"/>
        </w:rPr>
        <w:t xml:space="preserve">   </w:t>
      </w:r>
    </w:p>
    <w:p w:rsidR="00255517" w:rsidRPr="006C560B" w:rsidRDefault="00255517">
      <w:pPr>
        <w:pStyle w:val="ContactInfo"/>
        <w:rPr>
          <w:color w:val="0E0B05" w:themeColor="text2"/>
          <w:szCs w:val="24"/>
        </w:rPr>
      </w:pPr>
      <w:r w:rsidRPr="006C560B">
        <w:rPr>
          <w:color w:val="0E0B05" w:themeColor="text2"/>
          <w:szCs w:val="24"/>
        </w:rPr>
        <w:t>Nationality</w:t>
      </w:r>
      <w:r w:rsidR="008F3D81" w:rsidRPr="006C560B">
        <w:rPr>
          <w:color w:val="0E0B05" w:themeColor="text2"/>
          <w:szCs w:val="24"/>
        </w:rPr>
        <w:t xml:space="preserve">       : </w:t>
      </w:r>
      <w:r w:rsidRPr="006C560B">
        <w:rPr>
          <w:color w:val="0E0B05" w:themeColor="text2"/>
          <w:szCs w:val="24"/>
        </w:rPr>
        <w:t>Indian</w:t>
      </w:r>
    </w:p>
    <w:p w:rsidR="003D4B8B" w:rsidRDefault="0022767B">
      <w:pPr>
        <w:pStyle w:val="ContactInfo"/>
        <w:rPr>
          <w:color w:val="0E0B05" w:themeColor="text2"/>
          <w:szCs w:val="24"/>
        </w:rPr>
      </w:pPr>
      <w:r w:rsidRPr="006C560B">
        <w:rPr>
          <w:color w:val="0E0B05" w:themeColor="text2"/>
          <w:szCs w:val="24"/>
        </w:rPr>
        <w:t>Date of Birth</w:t>
      </w:r>
      <w:r w:rsidR="008F3D81" w:rsidRPr="006C560B">
        <w:rPr>
          <w:color w:val="0E0B05" w:themeColor="text2"/>
          <w:szCs w:val="24"/>
        </w:rPr>
        <w:t xml:space="preserve">    </w:t>
      </w:r>
      <w:r w:rsidRPr="006C560B">
        <w:rPr>
          <w:color w:val="0E0B05" w:themeColor="text2"/>
          <w:szCs w:val="24"/>
        </w:rPr>
        <w:t>: 12</w:t>
      </w:r>
      <w:r w:rsidRPr="006C560B">
        <w:rPr>
          <w:color w:val="0E0B05" w:themeColor="text2"/>
          <w:szCs w:val="24"/>
          <w:vertAlign w:val="superscript"/>
        </w:rPr>
        <w:t>th</w:t>
      </w:r>
      <w:r w:rsidRPr="006C560B">
        <w:rPr>
          <w:color w:val="0E0B05" w:themeColor="text2"/>
          <w:szCs w:val="24"/>
        </w:rPr>
        <w:t xml:space="preserve"> June 1990</w:t>
      </w:r>
    </w:p>
    <w:p w:rsidR="00252BC4" w:rsidRPr="006C560B" w:rsidRDefault="00B52060">
      <w:pPr>
        <w:pStyle w:val="ContactInfo"/>
        <w:rPr>
          <w:color w:val="0E0B05" w:themeColor="text2"/>
          <w:szCs w:val="24"/>
        </w:rPr>
      </w:pPr>
      <w:r>
        <w:rPr>
          <w:color w:val="0E0B05" w:themeColor="text2"/>
          <w:szCs w:val="24"/>
        </w:rPr>
        <w:t xml:space="preserve">Religion           : </w:t>
      </w:r>
      <w:r w:rsidR="00252BC4">
        <w:rPr>
          <w:color w:val="0E0B05" w:themeColor="text2"/>
          <w:szCs w:val="24"/>
        </w:rPr>
        <w:t>Muslim</w:t>
      </w:r>
    </w:p>
    <w:p w:rsidR="006D7432" w:rsidRPr="006C560B" w:rsidRDefault="00BA3ADF">
      <w:pPr>
        <w:pStyle w:val="ContactInfo"/>
        <w:rPr>
          <w:color w:val="0E0B05" w:themeColor="text2"/>
          <w:szCs w:val="24"/>
        </w:rPr>
      </w:pPr>
      <w:r w:rsidRPr="006C560B">
        <w:rPr>
          <w:color w:val="0E0B05" w:themeColor="text2"/>
          <w:szCs w:val="24"/>
        </w:rPr>
        <w:t xml:space="preserve">Marital </w:t>
      </w:r>
      <w:proofErr w:type="gramStart"/>
      <w:r w:rsidRPr="006C560B">
        <w:rPr>
          <w:color w:val="0E0B05" w:themeColor="text2"/>
          <w:szCs w:val="24"/>
        </w:rPr>
        <w:t>Status</w:t>
      </w:r>
      <w:r w:rsidR="008F3D81" w:rsidRPr="006C560B">
        <w:rPr>
          <w:color w:val="0E0B05" w:themeColor="text2"/>
          <w:szCs w:val="24"/>
        </w:rPr>
        <w:t xml:space="preserve">  </w:t>
      </w:r>
      <w:r w:rsidRPr="006C560B">
        <w:rPr>
          <w:color w:val="0E0B05" w:themeColor="text2"/>
          <w:szCs w:val="24"/>
        </w:rPr>
        <w:t>:</w:t>
      </w:r>
      <w:proofErr w:type="gramEnd"/>
      <w:r w:rsidRPr="006C560B">
        <w:rPr>
          <w:color w:val="0E0B05" w:themeColor="text2"/>
          <w:szCs w:val="24"/>
        </w:rPr>
        <w:t xml:space="preserve">  Unmarried </w:t>
      </w:r>
    </w:p>
    <w:p w:rsidR="00F5732F" w:rsidRPr="006D7432" w:rsidRDefault="00F5732F" w:rsidP="006D7432">
      <w:pPr>
        <w:pStyle w:val="Heading1"/>
        <w:rPr>
          <w:rFonts w:eastAsia="Times New Roman"/>
          <w:color w:val="000000"/>
          <w:sz w:val="28"/>
          <w:szCs w:val="28"/>
          <w:u w:val="single"/>
        </w:rPr>
      </w:pPr>
      <w:r w:rsidRPr="007A5D5B">
        <w:rPr>
          <w:rFonts w:eastAsia="Times New Roman"/>
          <w:color w:val="000000"/>
          <w:sz w:val="28"/>
          <w:szCs w:val="28"/>
          <w:u w:val="single"/>
        </w:rPr>
        <w:t>Objective</w:t>
      </w:r>
    </w:p>
    <w:p w:rsidR="00FB680F" w:rsidRPr="00530F09" w:rsidRDefault="00664EB8" w:rsidP="00530F09">
      <w:pPr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To achieve a position in the corporate world that will enable me to prove my interpersonal skills so as to provide opportunity for future growth and achievements</w:t>
      </w:r>
      <w:r w:rsidR="003E6ABD">
        <w:t>.</w:t>
      </w:r>
      <w:r w:rsidR="005C1D2F">
        <w:rPr>
          <w:color w:val="0E0B05" w:themeColor="text2"/>
          <w:sz w:val="28"/>
          <w:szCs w:val="28"/>
        </w:rPr>
        <w:t xml:space="preserve"> To challenge myself </w:t>
      </w:r>
      <w:r w:rsidR="00735693">
        <w:rPr>
          <w:color w:val="0E0B05" w:themeColor="text2"/>
          <w:sz w:val="28"/>
          <w:szCs w:val="28"/>
        </w:rPr>
        <w:t xml:space="preserve">which will allow me to use and develop my skills </w:t>
      </w:r>
      <w:r w:rsidR="006B7480">
        <w:rPr>
          <w:color w:val="0E0B05" w:themeColor="text2"/>
          <w:sz w:val="28"/>
          <w:szCs w:val="28"/>
        </w:rPr>
        <w:t>while contributing to the entity’s goals</w:t>
      </w:r>
      <w:r w:rsidR="00FA0B54">
        <w:rPr>
          <w:color w:val="0E0B05" w:themeColor="text2"/>
          <w:sz w:val="28"/>
          <w:szCs w:val="28"/>
        </w:rPr>
        <w:t>. I ensure my full contribution and sincere hard work towards the applied position.</w:t>
      </w:r>
      <w:r w:rsidR="00685146" w:rsidRPr="00AF39FB">
        <w:rPr>
          <w:sz w:val="28"/>
          <w:szCs w:val="28"/>
        </w:rPr>
        <w:t xml:space="preserve"> </w:t>
      </w:r>
    </w:p>
    <w:p w:rsidR="00442484" w:rsidRDefault="00442484" w:rsidP="00530F09">
      <w:pPr>
        <w:pStyle w:val="ListBullet"/>
        <w:numPr>
          <w:ilvl w:val="0"/>
          <w:numId w:val="0"/>
        </w:numPr>
        <w:rPr>
          <w:b/>
          <w:color w:val="0E0B05" w:themeColor="text2"/>
          <w:sz w:val="28"/>
          <w:szCs w:val="28"/>
          <w:u w:val="single"/>
        </w:rPr>
      </w:pPr>
    </w:p>
    <w:p w:rsidR="00D36792" w:rsidRPr="007A5D5B" w:rsidRDefault="00624316" w:rsidP="007A5D5B">
      <w:pPr>
        <w:pStyle w:val="ListBullet"/>
        <w:numPr>
          <w:ilvl w:val="0"/>
          <w:numId w:val="0"/>
        </w:numPr>
        <w:ind w:left="216" w:hanging="216"/>
        <w:rPr>
          <w:b/>
          <w:color w:val="0E0B05" w:themeColor="text2"/>
          <w:sz w:val="28"/>
          <w:szCs w:val="28"/>
          <w:u w:val="single"/>
        </w:rPr>
      </w:pPr>
      <w:r w:rsidRPr="007A5D5B">
        <w:rPr>
          <w:b/>
          <w:color w:val="0E0B05" w:themeColor="text2"/>
          <w:sz w:val="28"/>
          <w:szCs w:val="28"/>
          <w:u w:val="single"/>
        </w:rPr>
        <w:t>Work  Experiences</w:t>
      </w:r>
    </w:p>
    <w:p w:rsidR="00D36792" w:rsidRPr="007F6F12" w:rsidRDefault="008761D3" w:rsidP="00D36792">
      <w:pPr>
        <w:pStyle w:val="ListBullet"/>
        <w:rPr>
          <w:color w:val="0E0B05" w:themeColor="text2"/>
          <w:sz w:val="24"/>
          <w:szCs w:val="24"/>
        </w:rPr>
      </w:pPr>
      <w:r w:rsidRPr="00BB22B0">
        <w:rPr>
          <w:b/>
          <w:color w:val="0E0B05" w:themeColor="text2"/>
          <w:sz w:val="24"/>
          <w:szCs w:val="24"/>
        </w:rPr>
        <w:t>Date</w:t>
      </w:r>
      <w:r w:rsidRPr="007F6F12">
        <w:rPr>
          <w:color w:val="0E0B05" w:themeColor="text2"/>
          <w:sz w:val="24"/>
          <w:szCs w:val="24"/>
        </w:rPr>
        <w:t xml:space="preserve">: </w:t>
      </w:r>
      <w:r w:rsidR="005F6521" w:rsidRPr="007F6F12">
        <w:rPr>
          <w:color w:val="0E0B05" w:themeColor="text2"/>
          <w:sz w:val="24"/>
          <w:szCs w:val="24"/>
        </w:rPr>
        <w:t xml:space="preserve">   </w:t>
      </w:r>
      <w:r w:rsidR="002943E7">
        <w:rPr>
          <w:color w:val="0E0B05" w:themeColor="text2"/>
          <w:sz w:val="24"/>
          <w:szCs w:val="24"/>
        </w:rPr>
        <w:t>2012</w:t>
      </w:r>
      <w:r w:rsidR="005F6521" w:rsidRPr="007F6F12">
        <w:rPr>
          <w:color w:val="0E0B05" w:themeColor="text2"/>
          <w:sz w:val="24"/>
          <w:szCs w:val="24"/>
        </w:rPr>
        <w:t>– 201</w:t>
      </w:r>
      <w:r w:rsidR="00BF47EA" w:rsidRPr="007F6F12">
        <w:rPr>
          <w:color w:val="0E0B05" w:themeColor="text2"/>
          <w:sz w:val="24"/>
          <w:szCs w:val="24"/>
        </w:rPr>
        <w:t>3</w:t>
      </w:r>
    </w:p>
    <w:p w:rsidR="00D36792" w:rsidRPr="007F6F12" w:rsidRDefault="000E088D" w:rsidP="00D36792">
      <w:pPr>
        <w:pStyle w:val="ListBullet"/>
        <w:rPr>
          <w:color w:val="0E0B05" w:themeColor="text2"/>
          <w:sz w:val="24"/>
          <w:szCs w:val="24"/>
        </w:rPr>
      </w:pPr>
      <w:r w:rsidRPr="00BB22B0">
        <w:rPr>
          <w:b/>
          <w:color w:val="0E0B05" w:themeColor="text2"/>
          <w:sz w:val="24"/>
          <w:szCs w:val="24"/>
        </w:rPr>
        <w:t xml:space="preserve">Name of employer </w:t>
      </w:r>
      <w:r w:rsidRPr="007F6F12">
        <w:rPr>
          <w:color w:val="0E0B05" w:themeColor="text2"/>
          <w:sz w:val="24"/>
          <w:szCs w:val="24"/>
        </w:rPr>
        <w:t xml:space="preserve">  </w:t>
      </w:r>
      <w:r w:rsidR="00243720" w:rsidRPr="007F6F12">
        <w:rPr>
          <w:color w:val="0E0B05" w:themeColor="text2"/>
          <w:sz w:val="24"/>
          <w:szCs w:val="24"/>
        </w:rPr>
        <w:t xml:space="preserve">: </w:t>
      </w:r>
      <w:r w:rsidR="00D36792" w:rsidRPr="007F6F12">
        <w:rPr>
          <w:color w:val="0E0B05" w:themeColor="text2"/>
          <w:sz w:val="24"/>
          <w:szCs w:val="24"/>
        </w:rPr>
        <w:t xml:space="preserve">LG Electronics, India </w:t>
      </w:r>
    </w:p>
    <w:p w:rsidR="00D36792" w:rsidRPr="007F6F12" w:rsidRDefault="00243720" w:rsidP="00D36792">
      <w:pPr>
        <w:pStyle w:val="ListBullet"/>
        <w:rPr>
          <w:color w:val="0E0B05" w:themeColor="text2"/>
          <w:sz w:val="24"/>
          <w:szCs w:val="24"/>
        </w:rPr>
      </w:pPr>
      <w:r w:rsidRPr="00BB22B0">
        <w:rPr>
          <w:b/>
          <w:color w:val="0E0B05" w:themeColor="text2"/>
          <w:sz w:val="24"/>
          <w:szCs w:val="24"/>
        </w:rPr>
        <w:t>Position Held</w:t>
      </w:r>
      <w:r w:rsidR="00BF47EA" w:rsidRPr="00BB22B0">
        <w:rPr>
          <w:b/>
          <w:color w:val="0E0B05" w:themeColor="text2"/>
          <w:sz w:val="24"/>
          <w:szCs w:val="24"/>
        </w:rPr>
        <w:t xml:space="preserve"> </w:t>
      </w:r>
      <w:r w:rsidR="00BF47EA" w:rsidRPr="007F6F12">
        <w:rPr>
          <w:color w:val="0E0B05" w:themeColor="text2"/>
          <w:sz w:val="24"/>
          <w:szCs w:val="24"/>
        </w:rPr>
        <w:t xml:space="preserve">       </w:t>
      </w:r>
      <w:r w:rsidR="00CB1C2E" w:rsidRPr="007F6F12">
        <w:rPr>
          <w:color w:val="0E0B05" w:themeColor="text2"/>
          <w:sz w:val="24"/>
          <w:szCs w:val="24"/>
        </w:rPr>
        <w:t xml:space="preserve">  </w:t>
      </w:r>
      <w:r w:rsidR="00BF47EA" w:rsidRPr="007F6F12">
        <w:rPr>
          <w:color w:val="0E0B05" w:themeColor="text2"/>
          <w:sz w:val="24"/>
          <w:szCs w:val="24"/>
        </w:rPr>
        <w:t xml:space="preserve"> </w:t>
      </w:r>
      <w:r w:rsidRPr="007F6F12">
        <w:rPr>
          <w:color w:val="0E0B05" w:themeColor="text2"/>
          <w:sz w:val="24"/>
          <w:szCs w:val="24"/>
        </w:rPr>
        <w:t xml:space="preserve">: </w:t>
      </w:r>
      <w:r w:rsidR="00D36792" w:rsidRPr="007F6F12">
        <w:rPr>
          <w:color w:val="0E0B05" w:themeColor="text2"/>
          <w:sz w:val="24"/>
          <w:szCs w:val="24"/>
        </w:rPr>
        <w:t xml:space="preserve">Air Conditioning Mechanic </w:t>
      </w:r>
    </w:p>
    <w:p w:rsidR="00D36792" w:rsidRDefault="00DD5248" w:rsidP="00082C8E">
      <w:pPr>
        <w:pStyle w:val="ListBullet"/>
        <w:rPr>
          <w:color w:val="0E0B05" w:themeColor="text2"/>
          <w:sz w:val="24"/>
          <w:szCs w:val="24"/>
        </w:rPr>
      </w:pPr>
      <w:r w:rsidRPr="001437B3">
        <w:rPr>
          <w:b/>
          <w:color w:val="0E0B05" w:themeColor="text2"/>
          <w:sz w:val="24"/>
          <w:szCs w:val="24"/>
          <w:u w:val="single"/>
        </w:rPr>
        <w:t>Responsibilities</w:t>
      </w:r>
      <w:r w:rsidRPr="007F6F12">
        <w:rPr>
          <w:color w:val="0E0B05" w:themeColor="text2"/>
          <w:sz w:val="24"/>
          <w:szCs w:val="24"/>
        </w:rPr>
        <w:t xml:space="preserve"> </w:t>
      </w:r>
      <w:r w:rsidR="00CB1C2E" w:rsidRPr="007F6F12">
        <w:rPr>
          <w:color w:val="0E0B05" w:themeColor="text2"/>
          <w:sz w:val="24"/>
          <w:szCs w:val="24"/>
        </w:rPr>
        <w:t xml:space="preserve">    :</w:t>
      </w:r>
      <w:r w:rsidR="00082C8E" w:rsidRPr="007F6F12">
        <w:rPr>
          <w:color w:val="0E0B05" w:themeColor="text2"/>
          <w:sz w:val="24"/>
          <w:szCs w:val="24"/>
        </w:rPr>
        <w:t xml:space="preserve"> </w:t>
      </w:r>
      <w:r w:rsidR="00D36792" w:rsidRPr="007F6F12">
        <w:rPr>
          <w:color w:val="0E0B05" w:themeColor="text2"/>
          <w:sz w:val="24"/>
          <w:szCs w:val="24"/>
        </w:rPr>
        <w:t xml:space="preserve">Estimate mechanical Works, </w:t>
      </w:r>
      <w:r w:rsidR="00082C8E" w:rsidRPr="007F6F12">
        <w:rPr>
          <w:color w:val="0E0B05" w:themeColor="text2"/>
          <w:sz w:val="24"/>
          <w:szCs w:val="24"/>
        </w:rPr>
        <w:t xml:space="preserve">preparing </w:t>
      </w:r>
      <w:r w:rsidR="00D36792" w:rsidRPr="007F6F12">
        <w:rPr>
          <w:color w:val="0E0B05" w:themeColor="text2"/>
          <w:sz w:val="24"/>
          <w:szCs w:val="24"/>
        </w:rPr>
        <w:t xml:space="preserve">technical responses to the client comments. Verify the mechanical documents and record, submit to the client and obtain </w:t>
      </w:r>
      <w:r w:rsidR="00082C8E" w:rsidRPr="007F6F12">
        <w:rPr>
          <w:color w:val="0E0B05" w:themeColor="text2"/>
          <w:sz w:val="24"/>
          <w:szCs w:val="24"/>
        </w:rPr>
        <w:t xml:space="preserve">approval. Plan and </w:t>
      </w:r>
      <w:r w:rsidR="00D36792" w:rsidRPr="007F6F12">
        <w:rPr>
          <w:color w:val="0E0B05" w:themeColor="text2"/>
          <w:sz w:val="24"/>
          <w:szCs w:val="24"/>
        </w:rPr>
        <w:t xml:space="preserve">monitor the progress of mechanical works. </w:t>
      </w:r>
    </w:p>
    <w:p w:rsidR="006D7432" w:rsidRPr="007F6F12" w:rsidRDefault="006D7432" w:rsidP="006D7432">
      <w:pPr>
        <w:pStyle w:val="ListBullet"/>
        <w:numPr>
          <w:ilvl w:val="0"/>
          <w:numId w:val="0"/>
        </w:numPr>
        <w:ind w:left="216"/>
        <w:rPr>
          <w:color w:val="0E0B05" w:themeColor="text2"/>
          <w:sz w:val="24"/>
          <w:szCs w:val="24"/>
        </w:rPr>
      </w:pPr>
    </w:p>
    <w:p w:rsidR="00D36792" w:rsidRPr="007F6F12" w:rsidRDefault="00D36792" w:rsidP="00D36792">
      <w:pPr>
        <w:pStyle w:val="ListBullet"/>
        <w:rPr>
          <w:color w:val="0E0B05" w:themeColor="text2"/>
          <w:sz w:val="24"/>
          <w:szCs w:val="24"/>
        </w:rPr>
      </w:pPr>
      <w:r w:rsidRPr="002A5E5F">
        <w:rPr>
          <w:b/>
          <w:color w:val="0E0B05" w:themeColor="text2"/>
          <w:sz w:val="24"/>
          <w:szCs w:val="24"/>
        </w:rPr>
        <w:t>Date</w:t>
      </w:r>
      <w:r w:rsidR="006639BC" w:rsidRPr="007F6F12">
        <w:rPr>
          <w:color w:val="0E0B05" w:themeColor="text2"/>
          <w:sz w:val="24"/>
          <w:szCs w:val="24"/>
        </w:rPr>
        <w:t xml:space="preserve">                  : 20013- 2014</w:t>
      </w:r>
    </w:p>
    <w:p w:rsidR="001162D5" w:rsidRPr="007F6F12" w:rsidRDefault="00D36792" w:rsidP="00C16A54">
      <w:pPr>
        <w:pStyle w:val="ListBullet"/>
        <w:rPr>
          <w:color w:val="0E0B05" w:themeColor="text2"/>
          <w:sz w:val="24"/>
          <w:szCs w:val="24"/>
        </w:rPr>
      </w:pPr>
      <w:r w:rsidRPr="002A5E5F">
        <w:rPr>
          <w:b/>
          <w:color w:val="0E0B05" w:themeColor="text2"/>
          <w:sz w:val="24"/>
          <w:szCs w:val="24"/>
        </w:rPr>
        <w:t>Name of employer</w:t>
      </w:r>
      <w:r w:rsidR="001162D5" w:rsidRPr="007F6F12">
        <w:rPr>
          <w:color w:val="0E0B05" w:themeColor="text2"/>
          <w:sz w:val="24"/>
          <w:szCs w:val="24"/>
        </w:rPr>
        <w:t xml:space="preserve">: LG Electronics, India </w:t>
      </w:r>
    </w:p>
    <w:p w:rsidR="00400CDC" w:rsidRPr="007F6F12" w:rsidRDefault="0013477C" w:rsidP="00400CDC">
      <w:pPr>
        <w:pStyle w:val="ListBullet"/>
        <w:rPr>
          <w:color w:val="0E0B05" w:themeColor="text2"/>
          <w:sz w:val="24"/>
          <w:szCs w:val="24"/>
        </w:rPr>
      </w:pPr>
      <w:r w:rsidRPr="002A5E5F">
        <w:rPr>
          <w:b/>
          <w:color w:val="0E0B05" w:themeColor="text2"/>
          <w:sz w:val="24"/>
          <w:szCs w:val="24"/>
        </w:rPr>
        <w:lastRenderedPageBreak/>
        <w:t>P</w:t>
      </w:r>
      <w:r w:rsidR="00D36792" w:rsidRPr="002A5E5F">
        <w:rPr>
          <w:b/>
          <w:color w:val="0E0B05" w:themeColor="text2"/>
          <w:sz w:val="24"/>
          <w:szCs w:val="24"/>
        </w:rPr>
        <w:t>osition held</w:t>
      </w:r>
      <w:r w:rsidR="003C7B26" w:rsidRPr="007F6F12">
        <w:rPr>
          <w:color w:val="0E0B05" w:themeColor="text2"/>
          <w:sz w:val="24"/>
          <w:szCs w:val="24"/>
        </w:rPr>
        <w:t xml:space="preserve">        : Sales Executive</w:t>
      </w:r>
    </w:p>
    <w:p w:rsidR="00D36792" w:rsidRDefault="00400CDC" w:rsidP="008800E3">
      <w:pPr>
        <w:pStyle w:val="ListBullet"/>
        <w:rPr>
          <w:color w:val="0E0B05" w:themeColor="text2"/>
          <w:sz w:val="24"/>
          <w:szCs w:val="24"/>
        </w:rPr>
      </w:pPr>
      <w:r w:rsidRPr="007F6F12">
        <w:rPr>
          <w:b/>
          <w:color w:val="0E0B05" w:themeColor="text2"/>
          <w:sz w:val="24"/>
          <w:szCs w:val="24"/>
          <w:u w:val="single"/>
        </w:rPr>
        <w:t xml:space="preserve">Main activities and </w:t>
      </w:r>
      <w:r w:rsidR="00D36792" w:rsidRPr="007F6F12">
        <w:rPr>
          <w:b/>
          <w:color w:val="0E0B05" w:themeColor="text2"/>
          <w:sz w:val="24"/>
          <w:szCs w:val="24"/>
          <w:u w:val="single"/>
        </w:rPr>
        <w:t>responsibilities</w:t>
      </w:r>
      <w:r w:rsidR="00C16530" w:rsidRPr="007F6F12">
        <w:rPr>
          <w:b/>
          <w:color w:val="0E0B05" w:themeColor="text2"/>
          <w:sz w:val="24"/>
          <w:szCs w:val="24"/>
          <w:u w:val="single"/>
        </w:rPr>
        <w:t xml:space="preserve">: </w:t>
      </w:r>
      <w:r w:rsidR="00D36792" w:rsidRPr="007F6F12">
        <w:rPr>
          <w:color w:val="0E0B05" w:themeColor="text2"/>
          <w:sz w:val="24"/>
          <w:szCs w:val="24"/>
        </w:rPr>
        <w:t>Communication and Customer Relation</w:t>
      </w:r>
      <w:r w:rsidR="00C16530" w:rsidRPr="007F6F12">
        <w:rPr>
          <w:color w:val="0E0B05" w:themeColor="text2"/>
          <w:sz w:val="24"/>
          <w:szCs w:val="24"/>
        </w:rPr>
        <w:t xml:space="preserve">s activities. </w:t>
      </w:r>
      <w:r w:rsidR="002A5E5F">
        <w:rPr>
          <w:color w:val="0E0B05" w:themeColor="text2"/>
          <w:sz w:val="24"/>
          <w:szCs w:val="24"/>
        </w:rPr>
        <w:t xml:space="preserve">Planning </w:t>
      </w:r>
      <w:r w:rsidR="00C16530" w:rsidRPr="007F6F12">
        <w:rPr>
          <w:color w:val="0E0B05" w:themeColor="text2"/>
          <w:sz w:val="24"/>
          <w:szCs w:val="24"/>
        </w:rPr>
        <w:t>and issu</w:t>
      </w:r>
      <w:r w:rsidR="00D36792" w:rsidRPr="007F6F12">
        <w:rPr>
          <w:color w:val="0E0B05" w:themeColor="text2"/>
          <w:sz w:val="24"/>
          <w:szCs w:val="24"/>
        </w:rPr>
        <w:t>ing the right advertising tools to promote new offers. Mai</w:t>
      </w:r>
      <w:r w:rsidR="008800E3" w:rsidRPr="007F6F12">
        <w:rPr>
          <w:color w:val="0E0B05" w:themeColor="text2"/>
          <w:sz w:val="24"/>
          <w:szCs w:val="24"/>
        </w:rPr>
        <w:t>ntaining the relation with vario</w:t>
      </w:r>
      <w:r w:rsidR="00D36792" w:rsidRPr="007F6F12">
        <w:rPr>
          <w:color w:val="0E0B05" w:themeColor="text2"/>
          <w:sz w:val="24"/>
          <w:szCs w:val="24"/>
        </w:rPr>
        <w:t xml:space="preserve">us suppliers. Primary book </w:t>
      </w:r>
      <w:r w:rsidR="008800E3" w:rsidRPr="007F6F12">
        <w:rPr>
          <w:color w:val="0E0B05" w:themeColor="text2"/>
          <w:sz w:val="24"/>
          <w:szCs w:val="24"/>
        </w:rPr>
        <w:t>k</w:t>
      </w:r>
      <w:r w:rsidR="00D36792" w:rsidRPr="007F6F12">
        <w:rPr>
          <w:color w:val="0E0B05" w:themeColor="text2"/>
          <w:sz w:val="24"/>
          <w:szCs w:val="24"/>
        </w:rPr>
        <w:t xml:space="preserve">eeping activities. Creating newsletters. </w:t>
      </w:r>
    </w:p>
    <w:p w:rsidR="006D7432" w:rsidRPr="007F6F12" w:rsidRDefault="006D7432" w:rsidP="006D7432">
      <w:pPr>
        <w:pStyle w:val="ListBullet"/>
        <w:numPr>
          <w:ilvl w:val="0"/>
          <w:numId w:val="0"/>
        </w:numPr>
        <w:ind w:left="216"/>
        <w:rPr>
          <w:color w:val="0E0B05" w:themeColor="text2"/>
          <w:sz w:val="24"/>
          <w:szCs w:val="24"/>
        </w:rPr>
      </w:pPr>
    </w:p>
    <w:p w:rsidR="00D36792" w:rsidRPr="007F6F12" w:rsidRDefault="00D36792" w:rsidP="00D36792">
      <w:pPr>
        <w:pStyle w:val="ListBullet"/>
        <w:rPr>
          <w:color w:val="0E0B05" w:themeColor="text2"/>
          <w:sz w:val="24"/>
          <w:szCs w:val="24"/>
        </w:rPr>
      </w:pPr>
      <w:r w:rsidRPr="002A5E5F">
        <w:rPr>
          <w:b/>
          <w:color w:val="0E0B05" w:themeColor="text2"/>
          <w:sz w:val="24"/>
          <w:szCs w:val="24"/>
        </w:rPr>
        <w:t>Date</w:t>
      </w:r>
      <w:r w:rsidR="0007227D" w:rsidRPr="007F6F12">
        <w:rPr>
          <w:color w:val="0E0B05" w:themeColor="text2"/>
          <w:sz w:val="24"/>
          <w:szCs w:val="24"/>
        </w:rPr>
        <w:t xml:space="preserve">                   :2014-2016</w:t>
      </w:r>
    </w:p>
    <w:p w:rsidR="0007227D" w:rsidRPr="007F6F12" w:rsidRDefault="0007227D" w:rsidP="00D36792">
      <w:pPr>
        <w:pStyle w:val="ListBullet"/>
        <w:rPr>
          <w:color w:val="0E0B05" w:themeColor="text2"/>
          <w:sz w:val="24"/>
          <w:szCs w:val="24"/>
        </w:rPr>
      </w:pPr>
      <w:r w:rsidRPr="00C901FC">
        <w:rPr>
          <w:b/>
          <w:color w:val="0E0B05" w:themeColor="text2"/>
          <w:sz w:val="24"/>
          <w:szCs w:val="24"/>
        </w:rPr>
        <w:t>Name of Employer</w:t>
      </w:r>
      <w:r w:rsidRPr="007F6F12">
        <w:rPr>
          <w:color w:val="0E0B05" w:themeColor="text2"/>
          <w:sz w:val="24"/>
          <w:szCs w:val="24"/>
        </w:rPr>
        <w:t>:</w:t>
      </w:r>
      <w:r w:rsidR="000A4454" w:rsidRPr="007F6F12">
        <w:rPr>
          <w:color w:val="0E0B05" w:themeColor="text2"/>
          <w:sz w:val="24"/>
          <w:szCs w:val="24"/>
        </w:rPr>
        <w:t xml:space="preserve"> Mc. </w:t>
      </w:r>
      <w:proofErr w:type="spellStart"/>
      <w:r w:rsidR="000A4454" w:rsidRPr="007F6F12">
        <w:rPr>
          <w:color w:val="0E0B05" w:themeColor="text2"/>
          <w:sz w:val="24"/>
          <w:szCs w:val="24"/>
        </w:rPr>
        <w:t>Donald’s.,Dubai</w:t>
      </w:r>
      <w:proofErr w:type="spellEnd"/>
      <w:r w:rsidR="000A4454" w:rsidRPr="007F6F12">
        <w:rPr>
          <w:color w:val="0E0B05" w:themeColor="text2"/>
          <w:sz w:val="24"/>
          <w:szCs w:val="24"/>
        </w:rPr>
        <w:t xml:space="preserve"> </w:t>
      </w:r>
      <w:r w:rsidR="00B220F5">
        <w:rPr>
          <w:color w:val="0E0B05" w:themeColor="text2"/>
          <w:sz w:val="24"/>
          <w:szCs w:val="24"/>
        </w:rPr>
        <w:t xml:space="preserve">Mall,         </w:t>
      </w:r>
      <w:proofErr w:type="spellStart"/>
      <w:r w:rsidR="00447A94" w:rsidRPr="007F6F12">
        <w:rPr>
          <w:color w:val="0E0B05" w:themeColor="text2"/>
          <w:sz w:val="24"/>
          <w:szCs w:val="24"/>
        </w:rPr>
        <w:t>Dubai,U</w:t>
      </w:r>
      <w:proofErr w:type="spellEnd"/>
      <w:r w:rsidR="00447A94" w:rsidRPr="007F6F12">
        <w:rPr>
          <w:color w:val="0E0B05" w:themeColor="text2"/>
          <w:sz w:val="24"/>
          <w:szCs w:val="24"/>
        </w:rPr>
        <w:t xml:space="preserve"> A E</w:t>
      </w:r>
    </w:p>
    <w:p w:rsidR="00D36792" w:rsidRPr="007F6F12" w:rsidRDefault="00447A94" w:rsidP="00D36792">
      <w:pPr>
        <w:pStyle w:val="ListBullet"/>
        <w:rPr>
          <w:color w:val="0E0B05" w:themeColor="text2"/>
          <w:sz w:val="24"/>
          <w:szCs w:val="24"/>
        </w:rPr>
      </w:pPr>
      <w:r w:rsidRPr="00B220F5">
        <w:rPr>
          <w:b/>
          <w:color w:val="0E0B05" w:themeColor="text2"/>
          <w:sz w:val="24"/>
          <w:szCs w:val="24"/>
        </w:rPr>
        <w:t>Po</w:t>
      </w:r>
      <w:r w:rsidR="00D36792" w:rsidRPr="00B220F5">
        <w:rPr>
          <w:b/>
          <w:color w:val="0E0B05" w:themeColor="text2"/>
          <w:sz w:val="24"/>
          <w:szCs w:val="24"/>
        </w:rPr>
        <w:t>sition held</w:t>
      </w:r>
      <w:r w:rsidRPr="00B220F5">
        <w:rPr>
          <w:b/>
          <w:color w:val="0E0B05" w:themeColor="text2"/>
          <w:sz w:val="24"/>
          <w:szCs w:val="24"/>
        </w:rPr>
        <w:t xml:space="preserve">    </w:t>
      </w:r>
      <w:r w:rsidRPr="007F6F12">
        <w:rPr>
          <w:color w:val="0E0B05" w:themeColor="text2"/>
          <w:sz w:val="24"/>
          <w:szCs w:val="24"/>
        </w:rPr>
        <w:t xml:space="preserve">     :</w:t>
      </w:r>
      <w:r w:rsidR="00561AA5" w:rsidRPr="007F6F12">
        <w:rPr>
          <w:color w:val="0E0B05" w:themeColor="text2"/>
          <w:sz w:val="24"/>
          <w:szCs w:val="24"/>
        </w:rPr>
        <w:t xml:space="preserve"> Service crew, Delivery Man</w:t>
      </w:r>
    </w:p>
    <w:p w:rsidR="008115E5" w:rsidRDefault="00D36792" w:rsidP="002F1178">
      <w:pPr>
        <w:pStyle w:val="ListBullet"/>
        <w:rPr>
          <w:color w:val="0E0B05" w:themeColor="text2"/>
          <w:sz w:val="24"/>
          <w:szCs w:val="24"/>
        </w:rPr>
      </w:pPr>
      <w:r w:rsidRPr="001437B3">
        <w:rPr>
          <w:b/>
          <w:color w:val="0E0B05" w:themeColor="text2"/>
          <w:sz w:val="24"/>
          <w:szCs w:val="24"/>
          <w:u w:val="single"/>
        </w:rPr>
        <w:t>Main activities and responsibilities</w:t>
      </w:r>
      <w:r w:rsidR="00561AA5" w:rsidRPr="001437B3">
        <w:rPr>
          <w:color w:val="0E0B05" w:themeColor="text2"/>
          <w:sz w:val="24"/>
          <w:szCs w:val="24"/>
          <w:u w:val="single"/>
        </w:rPr>
        <w:t>:</w:t>
      </w:r>
      <w:r w:rsidR="00702816" w:rsidRPr="001437B3">
        <w:rPr>
          <w:color w:val="0E0B05" w:themeColor="text2"/>
          <w:sz w:val="24"/>
          <w:szCs w:val="24"/>
          <w:u w:val="single"/>
        </w:rPr>
        <w:t xml:space="preserve"> </w:t>
      </w:r>
      <w:r w:rsidR="00702816" w:rsidRPr="007F6F12">
        <w:rPr>
          <w:color w:val="0E0B05" w:themeColor="text2"/>
          <w:sz w:val="24"/>
          <w:szCs w:val="24"/>
        </w:rPr>
        <w:t>C</w:t>
      </w:r>
      <w:r w:rsidRPr="007F6F12">
        <w:rPr>
          <w:color w:val="0E0B05" w:themeColor="text2"/>
          <w:sz w:val="24"/>
          <w:szCs w:val="24"/>
        </w:rPr>
        <w:t xml:space="preserve">ook food orders and maintain proficiency at every station. Back up other crew members to </w:t>
      </w:r>
      <w:r w:rsidR="00702816" w:rsidRPr="007F6F12">
        <w:rPr>
          <w:color w:val="0E0B05" w:themeColor="text2"/>
          <w:sz w:val="24"/>
          <w:szCs w:val="24"/>
        </w:rPr>
        <w:t>k</w:t>
      </w:r>
      <w:r w:rsidRPr="007F6F12">
        <w:rPr>
          <w:color w:val="0E0B05" w:themeColor="text2"/>
          <w:sz w:val="24"/>
          <w:szCs w:val="24"/>
        </w:rPr>
        <w:t>eep team workflow at efficient level. Monitor dining room and report any issues. Clean dining area and front counter. Put up deliveries, stocking</w:t>
      </w:r>
      <w:r w:rsidR="002F1178" w:rsidRPr="007F6F12">
        <w:rPr>
          <w:color w:val="0E0B05" w:themeColor="text2"/>
          <w:sz w:val="24"/>
          <w:szCs w:val="24"/>
        </w:rPr>
        <w:t xml:space="preserve"> shelves and resupplying dining a</w:t>
      </w:r>
      <w:r w:rsidRPr="007F6F12">
        <w:rPr>
          <w:color w:val="0E0B05" w:themeColor="text2"/>
          <w:sz w:val="24"/>
          <w:szCs w:val="24"/>
        </w:rPr>
        <w:t>rea, kitchen and counter areas. Help new crew member get</w:t>
      </w:r>
      <w:r w:rsidR="002F1178" w:rsidRPr="007F6F12">
        <w:rPr>
          <w:color w:val="0E0B05" w:themeColor="text2"/>
          <w:sz w:val="24"/>
          <w:szCs w:val="24"/>
        </w:rPr>
        <w:t xml:space="preserve"> up to speed with protocols and </w:t>
      </w:r>
      <w:r w:rsidRPr="007F6F12">
        <w:rPr>
          <w:color w:val="0E0B05" w:themeColor="text2"/>
          <w:sz w:val="24"/>
          <w:szCs w:val="24"/>
        </w:rPr>
        <w:t xml:space="preserve">restaurant </w:t>
      </w:r>
      <w:r w:rsidR="002F1178" w:rsidRPr="007F6F12">
        <w:rPr>
          <w:color w:val="0E0B05" w:themeColor="text2"/>
          <w:sz w:val="24"/>
          <w:szCs w:val="24"/>
        </w:rPr>
        <w:t>practices</w:t>
      </w:r>
      <w:r w:rsidRPr="007F6F12">
        <w:rPr>
          <w:color w:val="0E0B05" w:themeColor="text2"/>
          <w:sz w:val="24"/>
          <w:szCs w:val="24"/>
        </w:rPr>
        <w:t>.</w:t>
      </w:r>
    </w:p>
    <w:p w:rsidR="006D7432" w:rsidRPr="007F6F12" w:rsidRDefault="006D7432" w:rsidP="006D7432">
      <w:pPr>
        <w:pStyle w:val="ListBullet"/>
        <w:numPr>
          <w:ilvl w:val="0"/>
          <w:numId w:val="0"/>
        </w:numPr>
        <w:ind w:left="216"/>
        <w:rPr>
          <w:color w:val="0E0B05" w:themeColor="text2"/>
          <w:sz w:val="24"/>
          <w:szCs w:val="24"/>
        </w:rPr>
      </w:pPr>
    </w:p>
    <w:sdt>
      <w:sdtPr>
        <w:id w:val="720946933"/>
        <w:placeholder>
          <w:docPart w:val="50C6345A6865004CBD69C7CF837E6F48"/>
        </w:placeholder>
        <w:temporary/>
        <w:showingPlcHdr/>
      </w:sdtPr>
      <w:sdtContent>
        <w:p w:rsidR="008115E5" w:rsidRDefault="00691927">
          <w:pPr>
            <w:pStyle w:val="Heading1"/>
          </w:pPr>
          <w:r>
            <w:t>Education</w:t>
          </w:r>
        </w:p>
      </w:sdtContent>
    </w:sdt>
    <w:p w:rsidR="00911421" w:rsidRPr="00070D97" w:rsidRDefault="00760715" w:rsidP="00911421">
      <w:pPr>
        <w:pStyle w:val="NormalWeb"/>
        <w:numPr>
          <w:ilvl w:val="0"/>
          <w:numId w:val="15"/>
        </w:numPr>
        <w:spacing w:before="0" w:beforeAutospacing="0" w:after="0" w:afterAutospacing="0"/>
        <w:ind w:left="810"/>
        <w:textAlignment w:val="baseline"/>
        <w:divId w:val="1419787494"/>
        <w:rPr>
          <w:rFonts w:asciiTheme="majorHAnsi" w:hAnsiTheme="majorHAnsi" w:cstheme="majorHAnsi"/>
          <w:color w:val="000000"/>
        </w:rPr>
      </w:pPr>
      <w:r w:rsidRPr="00070D97">
        <w:rPr>
          <w:rFonts w:asciiTheme="majorHAnsi" w:hAnsiTheme="majorHAnsi" w:cstheme="majorHAnsi"/>
          <w:color w:val="000000"/>
        </w:rPr>
        <w:t xml:space="preserve">Diploma in Air Conditioning Engineering  from I.E.T.S Kerala, India </w:t>
      </w:r>
      <w:r w:rsidR="00911421" w:rsidRPr="00070D97">
        <w:rPr>
          <w:rFonts w:asciiTheme="majorHAnsi" w:hAnsiTheme="majorHAnsi" w:cstheme="majorHAnsi"/>
          <w:color w:val="000000"/>
        </w:rPr>
        <w:t>–</w:t>
      </w:r>
      <w:r w:rsidR="0068550B">
        <w:rPr>
          <w:rFonts w:asciiTheme="majorHAnsi" w:hAnsiTheme="majorHAnsi" w:cstheme="majorHAnsi"/>
          <w:color w:val="000000"/>
        </w:rPr>
        <w:t xml:space="preserve"> 2012</w:t>
      </w:r>
    </w:p>
    <w:p w:rsidR="00911421" w:rsidRPr="00070D97" w:rsidRDefault="00911421" w:rsidP="00911421">
      <w:pPr>
        <w:pStyle w:val="NormalWeb"/>
        <w:spacing w:before="0" w:beforeAutospacing="0" w:after="0" w:afterAutospacing="0"/>
        <w:ind w:left="810"/>
        <w:textAlignment w:val="baseline"/>
        <w:divId w:val="1419787494"/>
        <w:rPr>
          <w:rFonts w:asciiTheme="majorHAnsi" w:hAnsiTheme="majorHAnsi" w:cstheme="majorHAnsi"/>
          <w:color w:val="000000"/>
        </w:rPr>
      </w:pPr>
    </w:p>
    <w:p w:rsidR="00760715" w:rsidRPr="00927808" w:rsidRDefault="00760715" w:rsidP="00911421">
      <w:pPr>
        <w:pStyle w:val="NormalWeb"/>
        <w:numPr>
          <w:ilvl w:val="0"/>
          <w:numId w:val="15"/>
        </w:numPr>
        <w:spacing w:before="0" w:beforeAutospacing="0" w:after="0" w:afterAutospacing="0"/>
        <w:ind w:left="810"/>
        <w:textAlignment w:val="baseline"/>
        <w:divId w:val="1419787494"/>
        <w:rPr>
          <w:rFonts w:asciiTheme="majorHAnsi" w:hAnsiTheme="majorHAnsi" w:cstheme="majorHAnsi"/>
          <w:color w:val="000000"/>
        </w:rPr>
      </w:pPr>
      <w:r w:rsidRPr="00927808">
        <w:rPr>
          <w:rFonts w:asciiTheme="majorHAnsi" w:eastAsia="Times New Roman" w:hAnsiTheme="majorHAnsi" w:cstheme="majorHAnsi"/>
          <w:color w:val="000000"/>
        </w:rPr>
        <w:t>Higher Secondary School, Kerala, India</w:t>
      </w:r>
      <w:r w:rsidR="0068550B" w:rsidRPr="00927808">
        <w:rPr>
          <w:rFonts w:asciiTheme="majorHAnsi" w:eastAsia="Times New Roman" w:hAnsiTheme="majorHAnsi" w:cstheme="majorHAnsi"/>
          <w:color w:val="000000"/>
        </w:rPr>
        <w:t xml:space="preserve"> in</w:t>
      </w:r>
      <w:r w:rsidRPr="00927808">
        <w:rPr>
          <w:rFonts w:asciiTheme="majorHAnsi" w:eastAsia="Times New Roman" w:hAnsiTheme="majorHAnsi" w:cstheme="majorHAnsi"/>
          <w:color w:val="000000"/>
        </w:rPr>
        <w:t xml:space="preserve"> </w:t>
      </w:r>
      <w:r w:rsidR="0068550B" w:rsidRPr="00927808">
        <w:rPr>
          <w:rFonts w:asciiTheme="majorHAnsi" w:eastAsia="Times New Roman" w:hAnsiTheme="majorHAnsi" w:cstheme="majorHAnsi"/>
          <w:color w:val="000000"/>
        </w:rPr>
        <w:t>2009</w:t>
      </w:r>
    </w:p>
    <w:p w:rsidR="008115E5" w:rsidRPr="00927808" w:rsidRDefault="008115E5">
      <w:pPr>
        <w:rPr>
          <w:rFonts w:asciiTheme="majorHAnsi" w:hAnsiTheme="majorHAnsi" w:cstheme="majorHAnsi"/>
          <w:sz w:val="24"/>
          <w:szCs w:val="24"/>
        </w:rPr>
      </w:pPr>
    </w:p>
    <w:p w:rsidR="008115E5" w:rsidRPr="001437B3" w:rsidRDefault="00C1230B">
      <w:pPr>
        <w:pStyle w:val="Heading1"/>
        <w:rPr>
          <w:u w:val="single"/>
        </w:rPr>
      </w:pPr>
      <w:r w:rsidRPr="001437B3">
        <w:rPr>
          <w:u w:val="single"/>
        </w:rPr>
        <w:t>Personal Skills</w:t>
      </w:r>
    </w:p>
    <w:p w:rsidR="00C1230B" w:rsidRPr="00AA66F0" w:rsidRDefault="00C1230B" w:rsidP="00C1230B">
      <w:pPr>
        <w:pStyle w:val="NormalWeb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divId w:val="1778326861"/>
        <w:rPr>
          <w:rFonts w:asciiTheme="majorHAnsi" w:hAnsiTheme="majorHAnsi" w:cstheme="majorHAnsi"/>
          <w:color w:val="000000"/>
        </w:rPr>
      </w:pPr>
      <w:r w:rsidRPr="00AA66F0">
        <w:rPr>
          <w:rFonts w:asciiTheme="majorHAnsi" w:hAnsiTheme="majorHAnsi" w:cstheme="majorHAnsi"/>
          <w:color w:val="000000"/>
        </w:rPr>
        <w:t>Ability to work under stress and emergency situation.</w:t>
      </w:r>
    </w:p>
    <w:p w:rsidR="00C1230B" w:rsidRPr="00AA66F0" w:rsidRDefault="00C1230B" w:rsidP="00C1230B">
      <w:pPr>
        <w:pStyle w:val="NormalWeb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divId w:val="1778326861"/>
        <w:rPr>
          <w:rFonts w:asciiTheme="majorHAnsi" w:hAnsiTheme="majorHAnsi" w:cstheme="majorHAnsi"/>
          <w:color w:val="000000"/>
        </w:rPr>
      </w:pPr>
      <w:r w:rsidRPr="00AA66F0">
        <w:rPr>
          <w:rFonts w:asciiTheme="majorHAnsi" w:hAnsiTheme="majorHAnsi" w:cstheme="majorHAnsi"/>
          <w:color w:val="000000"/>
        </w:rPr>
        <w:t>Hardworking and determined, sincere team player.</w:t>
      </w:r>
    </w:p>
    <w:p w:rsidR="00C1230B" w:rsidRPr="00AA66F0" w:rsidRDefault="00C1230B" w:rsidP="00C1230B">
      <w:pPr>
        <w:pStyle w:val="NormalWeb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divId w:val="1778326861"/>
        <w:rPr>
          <w:rFonts w:asciiTheme="majorHAnsi" w:hAnsiTheme="majorHAnsi" w:cstheme="majorHAnsi"/>
          <w:color w:val="000000"/>
        </w:rPr>
      </w:pPr>
      <w:r w:rsidRPr="00AA66F0">
        <w:rPr>
          <w:rFonts w:asciiTheme="majorHAnsi" w:hAnsiTheme="majorHAnsi" w:cstheme="majorHAnsi"/>
          <w:color w:val="000000"/>
        </w:rPr>
        <w:t>Desire to learn and get trained.</w:t>
      </w:r>
    </w:p>
    <w:p w:rsidR="00C1230B" w:rsidRPr="00AA66F0" w:rsidRDefault="00C1230B" w:rsidP="00C1230B">
      <w:pPr>
        <w:pStyle w:val="NormalWeb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divId w:val="1778326861"/>
        <w:rPr>
          <w:rFonts w:asciiTheme="majorHAnsi" w:hAnsiTheme="majorHAnsi" w:cstheme="majorHAnsi"/>
          <w:color w:val="000000"/>
        </w:rPr>
      </w:pPr>
      <w:r w:rsidRPr="00AA66F0">
        <w:rPr>
          <w:rFonts w:asciiTheme="majorHAnsi" w:hAnsiTheme="majorHAnsi" w:cstheme="majorHAnsi"/>
          <w:color w:val="000000"/>
        </w:rPr>
        <w:t>Comprehensive problem solving abilities.</w:t>
      </w:r>
    </w:p>
    <w:p w:rsidR="00C1230B" w:rsidRPr="00AA66F0" w:rsidRDefault="00C1230B" w:rsidP="00C1230B">
      <w:pPr>
        <w:pStyle w:val="NormalWeb"/>
        <w:numPr>
          <w:ilvl w:val="0"/>
          <w:numId w:val="16"/>
        </w:numPr>
        <w:spacing w:before="0" w:beforeAutospacing="0" w:after="0" w:afterAutospacing="0"/>
        <w:ind w:left="1080"/>
        <w:textAlignment w:val="baseline"/>
        <w:divId w:val="1778326861"/>
        <w:rPr>
          <w:rFonts w:asciiTheme="majorHAnsi" w:hAnsiTheme="majorHAnsi" w:cstheme="majorHAnsi"/>
          <w:color w:val="000000"/>
        </w:rPr>
      </w:pPr>
      <w:r w:rsidRPr="00AA66F0">
        <w:rPr>
          <w:rFonts w:asciiTheme="majorHAnsi" w:hAnsiTheme="majorHAnsi" w:cstheme="majorHAnsi"/>
          <w:color w:val="000000"/>
        </w:rPr>
        <w:t>Willingness to adapt to new technologies and environments.</w:t>
      </w:r>
    </w:p>
    <w:p w:rsidR="00C1230B" w:rsidRPr="009822ED" w:rsidRDefault="00C1230B" w:rsidP="00C1230B">
      <w:pPr>
        <w:numPr>
          <w:ilvl w:val="0"/>
          <w:numId w:val="16"/>
        </w:numPr>
        <w:spacing w:before="100" w:beforeAutospacing="1" w:after="100" w:afterAutospacing="1" w:line="240" w:lineRule="auto"/>
        <w:ind w:left="1080"/>
        <w:textAlignment w:val="baseline"/>
        <w:divId w:val="1778326861"/>
        <w:rPr>
          <w:rFonts w:ascii="Arial" w:eastAsia="Times New Roman" w:hAnsi="Arial" w:cs="Arial"/>
          <w:color w:val="000000"/>
          <w:sz w:val="24"/>
          <w:szCs w:val="24"/>
        </w:rPr>
      </w:pPr>
      <w:r w:rsidRPr="00AA66F0">
        <w:rPr>
          <w:rFonts w:eastAsia="Times New Roman"/>
          <w:color w:val="000000"/>
          <w:sz w:val="24"/>
          <w:szCs w:val="24"/>
        </w:rPr>
        <w:t>Good communication Skills.</w:t>
      </w:r>
    </w:p>
    <w:p w:rsidR="00FC00AF" w:rsidRPr="00E35887" w:rsidRDefault="009822ED" w:rsidP="00E35887">
      <w:pPr>
        <w:numPr>
          <w:ilvl w:val="0"/>
          <w:numId w:val="16"/>
        </w:numPr>
        <w:spacing w:before="100" w:beforeAutospacing="1" w:after="100" w:afterAutospacing="1" w:line="240" w:lineRule="auto"/>
        <w:ind w:left="1080"/>
        <w:textAlignment w:val="baseline"/>
        <w:divId w:val="1778326861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</w:t>
      </w:r>
      <w:r w:rsidRPr="009822ED">
        <w:rPr>
          <w:color w:val="0E0B05" w:themeColor="text2"/>
          <w:sz w:val="24"/>
          <w:szCs w:val="24"/>
        </w:rPr>
        <w:t>eam</w:t>
      </w:r>
      <w:r w:rsidR="00515BE6" w:rsidRPr="009822ED">
        <w:rPr>
          <w:color w:val="0E0B05" w:themeColor="text2"/>
          <w:sz w:val="24"/>
          <w:szCs w:val="24"/>
        </w:rPr>
        <w:t xml:space="preserve"> spirit, excellent organizational and </w:t>
      </w:r>
      <w:proofErr w:type="spellStart"/>
      <w:r w:rsidR="00515BE6" w:rsidRPr="009822ED">
        <w:rPr>
          <w:color w:val="0E0B05" w:themeColor="text2"/>
          <w:sz w:val="24"/>
          <w:szCs w:val="24"/>
        </w:rPr>
        <w:t>administravie</w:t>
      </w:r>
      <w:proofErr w:type="spellEnd"/>
      <w:r w:rsidR="00515BE6" w:rsidRPr="009822ED">
        <w:rPr>
          <w:color w:val="0E0B05" w:themeColor="text2"/>
          <w:sz w:val="24"/>
          <w:szCs w:val="24"/>
        </w:rPr>
        <w:t xml:space="preserve"> skills </w:t>
      </w:r>
    </w:p>
    <w:p w:rsidR="00655A38" w:rsidRDefault="00FC00AF" w:rsidP="00655A38">
      <w:pPr>
        <w:numPr>
          <w:ilvl w:val="0"/>
          <w:numId w:val="16"/>
        </w:numPr>
        <w:spacing w:before="100" w:beforeAutospacing="1" w:after="100" w:afterAutospacing="1" w:line="240" w:lineRule="auto"/>
        <w:ind w:left="1080"/>
        <w:textAlignment w:val="baseline"/>
        <w:divId w:val="1778326861"/>
        <w:rPr>
          <w:color w:val="0E0B05" w:themeColor="text2"/>
          <w:sz w:val="24"/>
          <w:szCs w:val="24"/>
        </w:rPr>
      </w:pPr>
      <w:r>
        <w:rPr>
          <w:color w:val="0E0B05" w:themeColor="text2"/>
          <w:sz w:val="24"/>
          <w:szCs w:val="24"/>
        </w:rPr>
        <w:t>S</w:t>
      </w:r>
      <w:r w:rsidR="00515BE6" w:rsidRPr="00FC00AF">
        <w:rPr>
          <w:color w:val="0E0B05" w:themeColor="text2"/>
          <w:sz w:val="24"/>
          <w:szCs w:val="24"/>
        </w:rPr>
        <w:t xml:space="preserve">killed in Customer Satisfaction, ability to </w:t>
      </w:r>
      <w:proofErr w:type="spellStart"/>
      <w:r w:rsidR="00515BE6" w:rsidRPr="00FC00AF">
        <w:rPr>
          <w:color w:val="0E0B05" w:themeColor="text2"/>
          <w:sz w:val="24"/>
          <w:szCs w:val="24"/>
        </w:rPr>
        <w:t>identifiy</w:t>
      </w:r>
      <w:proofErr w:type="spellEnd"/>
      <w:r w:rsidR="00515BE6" w:rsidRPr="00FC00AF">
        <w:rPr>
          <w:color w:val="0E0B05" w:themeColor="text2"/>
          <w:sz w:val="24"/>
          <w:szCs w:val="24"/>
        </w:rPr>
        <w:t xml:space="preserve"> and solve customer needs</w:t>
      </w:r>
      <w:r w:rsidR="00655A38">
        <w:rPr>
          <w:color w:val="0E0B05" w:themeColor="text2"/>
          <w:sz w:val="24"/>
          <w:szCs w:val="24"/>
        </w:rPr>
        <w:t xml:space="preserve">   </w:t>
      </w:r>
    </w:p>
    <w:p w:rsidR="003D639B" w:rsidRPr="00655A38" w:rsidRDefault="001270BC" w:rsidP="00655A38">
      <w:pPr>
        <w:pStyle w:val="ListParagraph"/>
        <w:spacing w:before="100" w:beforeAutospacing="1" w:after="100" w:afterAutospacing="1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55A38">
        <w:rPr>
          <w:b/>
          <w:color w:val="0E0B05" w:themeColor="text2"/>
          <w:sz w:val="24"/>
          <w:szCs w:val="24"/>
        </w:rPr>
        <w:t xml:space="preserve">Languages known    </w:t>
      </w:r>
    </w:p>
    <w:p w:rsidR="003D639B" w:rsidRPr="003D639B" w:rsidRDefault="003D639B" w:rsidP="003D639B">
      <w:pPr>
        <w:pStyle w:val="ListParagraph"/>
        <w:rPr>
          <w:color w:val="0E0B05" w:themeColor="text2"/>
        </w:rPr>
      </w:pPr>
    </w:p>
    <w:p w:rsidR="003D639B" w:rsidRDefault="008022A3" w:rsidP="003D639B">
      <w:pPr>
        <w:pStyle w:val="ListParagraph"/>
        <w:spacing w:before="100" w:beforeAutospacing="1" w:after="100" w:afterAutospacing="1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>Malayala</w:t>
      </w:r>
      <w:r w:rsidR="003D639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m  </w:t>
      </w:r>
    </w:p>
    <w:p w:rsidR="008022A3" w:rsidRPr="003D639B" w:rsidRDefault="008022A3" w:rsidP="003D639B">
      <w:pPr>
        <w:pStyle w:val="ListParagraph"/>
        <w:spacing w:before="100" w:beforeAutospacing="1" w:after="100" w:afterAutospacing="1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D639B">
        <w:rPr>
          <w:rFonts w:asciiTheme="majorHAnsi" w:eastAsia="Times New Roman" w:hAnsiTheme="majorHAnsi" w:cstheme="majorHAnsi"/>
          <w:color w:val="000000"/>
          <w:sz w:val="24"/>
          <w:szCs w:val="24"/>
        </w:rPr>
        <w:lastRenderedPageBreak/>
        <w:t>Hindi, Tamil – Fluent</w:t>
      </w:r>
    </w:p>
    <w:p w:rsidR="000C6601" w:rsidRDefault="008022A3" w:rsidP="00AC4027">
      <w:pPr>
        <w:pStyle w:val="ListParagraph"/>
        <w:spacing w:before="100" w:beforeAutospacing="1" w:after="100" w:afterAutospacing="1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2191A">
        <w:rPr>
          <w:rFonts w:asciiTheme="majorHAnsi" w:eastAsia="Times New Roman" w:hAnsiTheme="majorHAnsi" w:cstheme="majorHAnsi"/>
          <w:color w:val="000000"/>
          <w:sz w:val="24"/>
          <w:szCs w:val="24"/>
        </w:rPr>
        <w:t>English, Arabic</w:t>
      </w:r>
      <w:r w:rsidR="00944A0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– Advanced</w:t>
      </w:r>
    </w:p>
    <w:p w:rsidR="00AC4027" w:rsidRDefault="00AC4027" w:rsidP="00AC4027">
      <w:pPr>
        <w:pStyle w:val="ListParagraph"/>
        <w:spacing w:before="100" w:beforeAutospacing="1" w:after="100" w:afterAutospacing="1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944A0B" w:rsidRDefault="00EE7A6A" w:rsidP="00944A0B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64137A"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  <w:t>Hobbies</w:t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   </w:t>
      </w:r>
      <w:r w:rsidR="00087EB4">
        <w:rPr>
          <w:rFonts w:asciiTheme="majorHAnsi" w:eastAsia="Times New Roman" w:hAnsiTheme="majorHAnsi" w:cstheme="majorHAnsi"/>
          <w:color w:val="000000"/>
          <w:sz w:val="24"/>
          <w:szCs w:val="24"/>
        </w:rPr>
        <w:t>Music, Cooking,</w:t>
      </w:r>
      <w:r w:rsidR="002E227B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Photography</w:t>
      </w:r>
    </w:p>
    <w:p w:rsidR="002E227B" w:rsidRPr="0064137A" w:rsidRDefault="002E227B" w:rsidP="00E932EA">
      <w:pPr>
        <w:spacing w:before="100" w:beforeAutospacing="1" w:after="100" w:afterAutospacing="1" w:line="240" w:lineRule="auto"/>
        <w:textAlignment w:val="baseline"/>
        <w:rPr>
          <w:rFonts w:asciiTheme="majorHAnsi" w:eastAsia="Times New Roman" w:hAnsiTheme="majorHAnsi" w:cstheme="majorHAnsi"/>
          <w:b/>
          <w:color w:val="000000"/>
          <w:sz w:val="24"/>
          <w:szCs w:val="24"/>
          <w:u w:val="single"/>
        </w:rPr>
      </w:pPr>
    </w:p>
    <w:p w:rsidR="00855E3E" w:rsidRDefault="00855E3E" w:rsidP="009A3057">
      <w:pPr>
        <w:pStyle w:val="NormalWeb"/>
        <w:spacing w:before="0" w:beforeAutospacing="0" w:after="0" w:afterAutospacing="0"/>
        <w:divId w:val="1322810819"/>
        <w:rPr>
          <w:rFonts w:asciiTheme="majorHAnsi" w:hAnsiTheme="majorHAnsi" w:cstheme="majorHAnsi"/>
          <w:b/>
          <w:bCs/>
          <w:iCs/>
          <w:color w:val="000000"/>
          <w:sz w:val="28"/>
          <w:szCs w:val="28"/>
          <w:u w:val="single"/>
          <w:shd w:val="clear" w:color="auto" w:fill="D9D9D9"/>
        </w:rPr>
      </w:pPr>
      <w:r w:rsidRPr="002E1512">
        <w:rPr>
          <w:rFonts w:asciiTheme="majorHAnsi" w:hAnsiTheme="majorHAnsi" w:cstheme="majorHAnsi"/>
          <w:b/>
          <w:bCs/>
          <w:iCs/>
          <w:color w:val="000000"/>
          <w:sz w:val="28"/>
          <w:szCs w:val="28"/>
          <w:u w:val="single"/>
          <w:shd w:val="clear" w:color="auto" w:fill="D9D9D9"/>
        </w:rPr>
        <w:t>Passport Details</w:t>
      </w:r>
    </w:p>
    <w:p w:rsidR="009A3057" w:rsidRPr="009A3057" w:rsidRDefault="009A3057" w:rsidP="009A3057">
      <w:pPr>
        <w:pStyle w:val="NormalWeb"/>
        <w:spacing w:before="0" w:beforeAutospacing="0" w:after="0" w:afterAutospacing="0"/>
        <w:divId w:val="1322810819"/>
        <w:rPr>
          <w:rFonts w:asciiTheme="majorHAnsi" w:hAnsiTheme="majorHAnsi" w:cstheme="majorHAnsi"/>
          <w:b/>
          <w:sz w:val="28"/>
          <w:szCs w:val="28"/>
          <w:u w:val="single"/>
        </w:rPr>
      </w:pPr>
    </w:p>
    <w:p w:rsidR="00855E3E" w:rsidRPr="006B491A" w:rsidRDefault="00727603">
      <w:pPr>
        <w:pStyle w:val="NormalWeb"/>
        <w:spacing w:before="0" w:beforeAutospacing="0" w:after="0" w:afterAutospacing="0"/>
        <w:divId w:val="1322810819"/>
        <w:rPr>
          <w:rFonts w:asciiTheme="majorHAnsi" w:hAnsiTheme="majorHAnsi" w:cstheme="majorHAnsi"/>
        </w:rPr>
      </w:pPr>
      <w:r w:rsidRPr="006B491A">
        <w:rPr>
          <w:rFonts w:asciiTheme="majorHAnsi" w:hAnsiTheme="majorHAnsi" w:cstheme="majorHAnsi"/>
          <w:color w:val="000000"/>
        </w:rPr>
        <w:t>   </w:t>
      </w:r>
      <w:r w:rsidR="003451BB" w:rsidRPr="006B491A">
        <w:rPr>
          <w:rFonts w:asciiTheme="majorHAnsi" w:hAnsiTheme="majorHAnsi" w:cstheme="majorHAnsi"/>
          <w:color w:val="000000"/>
        </w:rPr>
        <w:t xml:space="preserve">   </w:t>
      </w:r>
      <w:r w:rsidR="009A3057">
        <w:rPr>
          <w:rFonts w:asciiTheme="majorHAnsi" w:hAnsiTheme="majorHAnsi" w:cstheme="majorHAnsi"/>
          <w:color w:val="000000"/>
        </w:rPr>
        <w:t xml:space="preserve">    Place of Issue   </w:t>
      </w:r>
      <w:r w:rsidRPr="006B491A">
        <w:rPr>
          <w:rFonts w:asciiTheme="majorHAnsi" w:hAnsiTheme="majorHAnsi" w:cstheme="majorHAnsi"/>
          <w:color w:val="000000"/>
        </w:rPr>
        <w:t>: </w:t>
      </w:r>
      <w:r w:rsidR="00855E3E" w:rsidRPr="006B491A">
        <w:rPr>
          <w:rFonts w:asciiTheme="majorHAnsi" w:hAnsiTheme="majorHAnsi" w:cstheme="majorHAnsi"/>
          <w:color w:val="000000"/>
        </w:rPr>
        <w:t xml:space="preserve"> Cochin</w:t>
      </w:r>
    </w:p>
    <w:p w:rsidR="00855E3E" w:rsidRPr="006B491A" w:rsidRDefault="009A3057">
      <w:pPr>
        <w:pStyle w:val="NormalWeb"/>
        <w:spacing w:before="0" w:beforeAutospacing="0" w:after="0" w:afterAutospacing="0"/>
        <w:ind w:firstLine="720"/>
        <w:divId w:val="1322810819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Date of Issue    :</w:t>
      </w:r>
      <w:r w:rsidR="00727603" w:rsidRPr="006B491A">
        <w:rPr>
          <w:rFonts w:asciiTheme="majorHAnsi" w:hAnsiTheme="majorHAnsi" w:cstheme="majorHAnsi"/>
          <w:color w:val="000000"/>
        </w:rPr>
        <w:t>  </w:t>
      </w:r>
      <w:r w:rsidR="00855E3E" w:rsidRPr="006B491A">
        <w:rPr>
          <w:rFonts w:asciiTheme="majorHAnsi" w:hAnsiTheme="majorHAnsi" w:cstheme="majorHAnsi"/>
          <w:color w:val="000000"/>
        </w:rPr>
        <w:t>13/12/2011</w:t>
      </w:r>
    </w:p>
    <w:p w:rsidR="00855E3E" w:rsidRPr="006B491A" w:rsidRDefault="00727603">
      <w:pPr>
        <w:pStyle w:val="NormalWeb"/>
        <w:spacing w:before="0" w:beforeAutospacing="0" w:after="0" w:afterAutospacing="0"/>
        <w:ind w:firstLine="720"/>
        <w:divId w:val="1322810819"/>
        <w:rPr>
          <w:rFonts w:asciiTheme="majorHAnsi" w:hAnsiTheme="majorHAnsi" w:cstheme="majorHAnsi"/>
        </w:rPr>
      </w:pPr>
      <w:r w:rsidRPr="006B491A">
        <w:rPr>
          <w:rFonts w:asciiTheme="majorHAnsi" w:hAnsiTheme="majorHAnsi" w:cstheme="majorHAnsi"/>
          <w:color w:val="000000"/>
        </w:rPr>
        <w:t>Date of Expiry     :  </w:t>
      </w:r>
      <w:r w:rsidR="00855E3E" w:rsidRPr="006B491A">
        <w:rPr>
          <w:rFonts w:asciiTheme="majorHAnsi" w:hAnsiTheme="majorHAnsi" w:cstheme="majorHAnsi"/>
          <w:color w:val="000000"/>
        </w:rPr>
        <w:t>12/12/2021</w:t>
      </w:r>
    </w:p>
    <w:p w:rsidR="00855E3E" w:rsidRDefault="00855E3E">
      <w:pPr>
        <w:divId w:val="1322810819"/>
        <w:rPr>
          <w:rFonts w:eastAsia="Times New Roman"/>
        </w:rPr>
      </w:pPr>
    </w:p>
    <w:p w:rsidR="00855E3E" w:rsidRPr="003451BB" w:rsidRDefault="00855E3E">
      <w:pPr>
        <w:pStyle w:val="NormalWeb"/>
        <w:spacing w:before="0" w:beforeAutospacing="0" w:after="0" w:afterAutospacing="0"/>
        <w:divId w:val="1322810819"/>
        <w:rPr>
          <w:rFonts w:asciiTheme="majorHAnsi" w:hAnsiTheme="majorHAnsi" w:cstheme="majorHAnsi"/>
          <w:sz w:val="28"/>
          <w:szCs w:val="28"/>
        </w:rPr>
      </w:pPr>
      <w:r w:rsidRPr="003451BB">
        <w:rPr>
          <w:rFonts w:asciiTheme="majorHAnsi" w:hAnsiTheme="majorHAnsi" w:cstheme="majorHAnsi"/>
          <w:b/>
          <w:bCs/>
          <w:iCs/>
          <w:color w:val="000000"/>
          <w:sz w:val="28"/>
          <w:szCs w:val="28"/>
          <w:u w:val="single"/>
          <w:shd w:val="clear" w:color="auto" w:fill="D9D9D9"/>
        </w:rPr>
        <w:t>License Details</w:t>
      </w:r>
    </w:p>
    <w:p w:rsidR="00855E3E" w:rsidRDefault="00855E3E">
      <w:pPr>
        <w:divId w:val="1322810819"/>
        <w:rPr>
          <w:rFonts w:eastAsia="Times New Roman"/>
        </w:rPr>
      </w:pPr>
    </w:p>
    <w:p w:rsidR="00B0405A" w:rsidRPr="00B0405A" w:rsidRDefault="00855E3E" w:rsidP="000E5051">
      <w:pPr>
        <w:pStyle w:val="NormalWeb"/>
        <w:spacing w:before="0" w:beforeAutospacing="0" w:after="0" w:afterAutospacing="0"/>
        <w:divId w:val="1322810819"/>
        <w:rPr>
          <w:rFonts w:asciiTheme="majorHAnsi" w:hAnsiTheme="majorHAnsi" w:cstheme="majorHAnsi"/>
        </w:rPr>
      </w:pPr>
      <w:r>
        <w:rPr>
          <w:color w:val="000000"/>
          <w:sz w:val="28"/>
          <w:szCs w:val="28"/>
        </w:rPr>
        <w:t xml:space="preserve">    </w:t>
      </w:r>
      <w:r w:rsidRPr="00050E4B">
        <w:rPr>
          <w:rFonts w:asciiTheme="majorHAnsi" w:hAnsiTheme="majorHAnsi" w:cstheme="majorHAnsi"/>
          <w:bCs/>
          <w:iCs/>
          <w:color w:val="000000"/>
        </w:rPr>
        <w:t xml:space="preserve">Holding Valid U.A.E Motorcycle Driving License    </w:t>
      </w:r>
      <w:r w:rsidR="00FD6FF9">
        <w:rPr>
          <w:rFonts w:asciiTheme="majorHAnsi" w:hAnsiTheme="majorHAnsi" w:cstheme="majorHAnsi"/>
          <w:color w:val="000000"/>
        </w:rPr>
        <w:t xml:space="preserve">  </w:t>
      </w:r>
    </w:p>
    <w:p w:rsidR="00B0405A" w:rsidRPr="00B0405A" w:rsidRDefault="00FD6FF9">
      <w:pPr>
        <w:pStyle w:val="NormalWeb"/>
        <w:spacing w:before="0" w:beforeAutospacing="0" w:after="0" w:afterAutospacing="0"/>
        <w:divId w:val="224335886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    Place of Issue     </w:t>
      </w:r>
      <w:r w:rsidR="00B0405A" w:rsidRPr="00B0405A">
        <w:rPr>
          <w:rFonts w:asciiTheme="majorHAnsi" w:hAnsiTheme="majorHAnsi" w:cstheme="majorHAnsi"/>
          <w:color w:val="000000"/>
        </w:rPr>
        <w:t>  :    Dubai</w:t>
      </w:r>
    </w:p>
    <w:p w:rsidR="00FD6FF9" w:rsidRDefault="00FD6FF9" w:rsidP="00FD6FF9">
      <w:pPr>
        <w:pStyle w:val="NormalWeb"/>
        <w:spacing w:before="0" w:beforeAutospacing="0" w:after="0" w:afterAutospacing="0"/>
        <w:divId w:val="224335886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</w:t>
      </w:r>
      <w:r w:rsidR="00B0405A" w:rsidRPr="00B0405A">
        <w:rPr>
          <w:rFonts w:asciiTheme="majorHAnsi" w:hAnsiTheme="majorHAnsi" w:cstheme="majorHAnsi"/>
          <w:color w:val="000000"/>
        </w:rPr>
        <w:t>Date of Issue        :    26/07/2015</w:t>
      </w:r>
    </w:p>
    <w:p w:rsidR="00944A0B" w:rsidRDefault="00FD6FF9" w:rsidP="00FD6FF9">
      <w:pPr>
        <w:pStyle w:val="NormalWeb"/>
        <w:spacing w:before="0" w:beforeAutospacing="0" w:after="0" w:afterAutospacing="0"/>
        <w:divId w:val="224335886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   </w:t>
      </w:r>
      <w:r>
        <w:rPr>
          <w:rFonts w:asciiTheme="majorHAnsi" w:eastAsia="Times New Roman" w:hAnsiTheme="majorHAnsi" w:cstheme="majorHAnsi"/>
          <w:color w:val="000000"/>
        </w:rPr>
        <w:t>Date of Expiry       </w:t>
      </w:r>
      <w:r w:rsidR="00B0405A" w:rsidRPr="00FD6FF9">
        <w:rPr>
          <w:rFonts w:asciiTheme="majorHAnsi" w:eastAsia="Times New Roman" w:hAnsiTheme="majorHAnsi" w:cstheme="majorHAnsi"/>
          <w:color w:val="000000"/>
        </w:rPr>
        <w:t>:    02/08/2025</w:t>
      </w:r>
    </w:p>
    <w:p w:rsidR="003B4578" w:rsidRDefault="003B4578" w:rsidP="00FD6FF9">
      <w:pPr>
        <w:pStyle w:val="NormalWeb"/>
        <w:spacing w:before="0" w:beforeAutospacing="0" w:after="0" w:afterAutospacing="0"/>
        <w:divId w:val="224335886"/>
        <w:rPr>
          <w:rFonts w:asciiTheme="majorHAnsi" w:eastAsia="Times New Roman" w:hAnsiTheme="majorHAnsi" w:cstheme="majorHAnsi"/>
          <w:color w:val="000000"/>
        </w:rPr>
      </w:pPr>
    </w:p>
    <w:p w:rsidR="003B4578" w:rsidRDefault="003B4578" w:rsidP="00FD6FF9">
      <w:pPr>
        <w:pStyle w:val="NormalWeb"/>
        <w:spacing w:before="0" w:beforeAutospacing="0" w:after="0" w:afterAutospacing="0"/>
        <w:divId w:val="224335886"/>
        <w:rPr>
          <w:rFonts w:asciiTheme="majorHAnsi" w:eastAsia="Times New Roman" w:hAnsiTheme="majorHAnsi" w:cstheme="majorHAnsi"/>
          <w:color w:val="000000"/>
        </w:rPr>
      </w:pPr>
    </w:p>
    <w:p w:rsidR="003B4578" w:rsidRPr="003B4578" w:rsidRDefault="003B4578" w:rsidP="003B4578">
      <w:pPr>
        <w:pStyle w:val="NormalWeb"/>
        <w:spacing w:before="0" w:beforeAutospacing="0" w:after="0" w:afterAutospacing="0"/>
        <w:ind w:left="588"/>
        <w:divId w:val="224335886"/>
        <w:rPr>
          <w:rFonts w:asciiTheme="majorHAnsi" w:hAnsiTheme="majorHAnsi" w:cstheme="majorHAnsi"/>
          <w:b/>
          <w:sz w:val="28"/>
          <w:szCs w:val="28"/>
        </w:rPr>
      </w:pPr>
      <w:r w:rsidRPr="003B4578"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  <w:t xml:space="preserve">Declaration </w:t>
      </w:r>
    </w:p>
    <w:p w:rsidR="00944A0B" w:rsidRDefault="00FE49BA" w:rsidP="00944A0B">
      <w:pPr>
        <w:pStyle w:val="ListParagraph"/>
        <w:spacing w:before="100" w:beforeAutospacing="1" w:after="100" w:afterAutospacing="1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>
        <w:rPr>
          <w:rFonts w:eastAsia="Times New Roman"/>
          <w:color w:val="000000"/>
          <w:sz w:val="28"/>
          <w:szCs w:val="28"/>
        </w:rPr>
        <w:t>I hereby declare that all the information furnished above is true and correct</w:t>
      </w:r>
      <w:r w:rsidR="006F4E80">
        <w:rPr>
          <w:rFonts w:eastAsia="Times New Roman"/>
          <w:color w:val="000000"/>
          <w:sz w:val="28"/>
          <w:szCs w:val="28"/>
        </w:rPr>
        <w:t>.</w:t>
      </w:r>
    </w:p>
    <w:p w:rsidR="00944A0B" w:rsidRDefault="00944A0B" w:rsidP="00944A0B">
      <w:pPr>
        <w:pStyle w:val="ListParagraph"/>
        <w:spacing w:before="100" w:beforeAutospacing="1" w:after="100" w:afterAutospacing="1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DB6996" w:rsidRDefault="00DB6996" w:rsidP="00944A0B">
      <w:pPr>
        <w:pStyle w:val="ListParagraph"/>
        <w:spacing w:before="100" w:beforeAutospacing="1" w:after="100" w:afterAutospacing="1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DB6996" w:rsidRDefault="00DB6996" w:rsidP="00944A0B">
      <w:pPr>
        <w:pStyle w:val="ListParagraph"/>
        <w:spacing w:before="100" w:beforeAutospacing="1" w:after="100" w:afterAutospacing="1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DB6996" w:rsidRPr="009937D8" w:rsidRDefault="00DB6996" w:rsidP="00944A0B">
      <w:pPr>
        <w:pStyle w:val="ListParagraph"/>
        <w:spacing w:before="100" w:beforeAutospacing="1" w:after="100" w:afterAutospacing="1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:rsidR="00944A0B" w:rsidRPr="009937D8" w:rsidRDefault="00DB6996" w:rsidP="00944A0B">
      <w:pPr>
        <w:pStyle w:val="ListParagraph"/>
        <w:spacing w:before="100" w:beforeAutospacing="1" w:after="100" w:afterAutospacing="1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9937D8">
        <w:rPr>
          <w:rFonts w:asciiTheme="majorHAnsi" w:eastAsia="Times New Roman" w:hAnsiTheme="majorHAnsi" w:cstheme="majorHAnsi"/>
          <w:color w:val="000000"/>
          <w:sz w:val="28"/>
          <w:szCs w:val="28"/>
          <w:u w:val="single"/>
        </w:rPr>
        <w:t xml:space="preserve">RAZAK </w:t>
      </w:r>
    </w:p>
    <w:p w:rsidR="003D639B" w:rsidRDefault="003D639B" w:rsidP="00D91580">
      <w:pPr>
        <w:pStyle w:val="ListParagraph"/>
        <w:spacing w:before="100" w:beforeAutospacing="1" w:after="100" w:afterAutospacing="1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3D639B" w:rsidRDefault="003D639B" w:rsidP="00D91580">
      <w:pPr>
        <w:pStyle w:val="ListParagraph"/>
        <w:spacing w:before="100" w:beforeAutospacing="1" w:after="100" w:afterAutospacing="1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8022A3" w:rsidRPr="00D91580" w:rsidRDefault="008022A3" w:rsidP="00D91580">
      <w:pPr>
        <w:pStyle w:val="ListParagraph"/>
        <w:spacing w:before="100" w:beforeAutospacing="1" w:after="100" w:afterAutospacing="1" w:line="240" w:lineRule="auto"/>
        <w:ind w:left="720"/>
        <w:textAlignment w:val="baseline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sectPr w:rsidR="008022A3" w:rsidRPr="00D91580" w:rsidSect="00691927">
      <w:headerReference w:type="default" r:id="rId10"/>
      <w:footerReference w:type="default" r:id="rId11"/>
      <w:headerReference w:type="first" r:id="rId12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11E" w:rsidRDefault="003C211E">
      <w:r>
        <w:separator/>
      </w:r>
    </w:p>
  </w:endnote>
  <w:endnote w:type="continuationSeparator" w:id="0">
    <w:p w:rsidR="003C211E" w:rsidRDefault="003C2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711D79">
    <w:pPr>
      <w:pStyle w:val="Footer"/>
    </w:pPr>
    <w:r>
      <w:fldChar w:fldCharType="begin"/>
    </w:r>
    <w:r w:rsidR="00691927">
      <w:instrText xml:space="preserve"> PAGE   \* MERGEFORMAT </w:instrText>
    </w:r>
    <w:r>
      <w:fldChar w:fldCharType="separate"/>
    </w:r>
    <w:r w:rsidR="000E5051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11E" w:rsidRDefault="003C211E">
      <w:r>
        <w:separator/>
      </w:r>
    </w:p>
  </w:footnote>
  <w:footnote w:type="continuationSeparator" w:id="0">
    <w:p w:rsidR="003C211E" w:rsidRDefault="003C21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711D79">
    <w:r w:rsidRPr="00711D79">
      <w:rPr>
        <w:noProof/>
        <w:lang w:eastAsia="zh-TW" w:bidi="hi-IN"/>
      </w:rPr>
      <w:pict>
        <v:shape id="Frame 1" o:spid="_x0000_s4100" style="position:absolute;margin-left:0;margin-top:0;width:394.8pt;height:567.4pt;z-index:-251651072;visibility:visible;mso-width-percent:941;mso-height-percent:954;mso-position-horizontal:center;mso-position-horizontal-relative:page;mso-position-vertical:center;mso-position-vertical-relative:page;mso-width-percent:941;mso-height-percent:954;v-text-anchor:middle" coordsize="5013960,7205980" o:spt="100" adj="0,,0" path="m,l5013960,r,7205980l,7205980,,xm130564,130564r,6944852l4883396,7075416r,-6944852l130564,130564xe" fillcolor="#e3ab47" stroked="f" strokeweight="1pt">
          <v:stroke joinstyle="miter"/>
          <v:formulas/>
          <v:path arrowok="t" o:connecttype="custom" o:connectlocs="0,0;5013960,0;5013960,7205980;0,7205980;0,0;130564,130564;130564,7075416;4883396,7075416;4883396,130564;130564,130564" o:connectangles="0,0,0,0,0,0,0,0,0,0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5E5" w:rsidRDefault="00711D79">
    <w:r w:rsidRPr="00711D79">
      <w:rPr>
        <w:noProof/>
        <w:lang w:eastAsia="zh-TW" w:bidi="hi-IN"/>
      </w:rPr>
      <w:pict>
        <v:group id="Group 4" o:spid="_x0000_s4097" alt="Title: Page frame with tab" style="position:absolute;margin-left:0;margin-top:0;width:394.7pt;height:567.5pt;z-index:-25165312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">
          <v:shape id="Frame 5" o:spid="_x0000_s4099" style="position:absolute;left:1333;width:73152;height:96012;visibility:visible;v-text-anchor:middle" coordsize="7315200,9601200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" adj="0,,0" path="m,l7315200,r,9601200l,9601200,,xm190488,190488r,9220224l7124712,9410712r,-9220224l190488,190488xe" fillcolor="#e3ab47 [3204]" stroked="f" strokeweight="1pt">
            <v:stroke joinstyle="miter"/>
            <v:formulas/>
            <v:path arrowok="t" o:connecttype="custom" o:connectlocs="0,0;7315200,0;7315200,9601200;0,9601200;0,0;190488,190488;190488,9410712;7124712,9410712;7124712,190488;190488,190488" o:connectangles="0,0,0,0,0,0,0,0,0,0"/>
          </v:shape>
          <v:shape id="Freeform 8" o:spid="_x0000_s4098" style="position:absolute;left:2286;top:4286;width:3581;height:8020;visibility:visible" coordsize="240,52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" adj="-11796480,,5400" path="m2,l169,r71,246l169,480r-110,l59,528,,480r2,l2,xe" fillcolor="black [3213]" stroked="f" strokeweight="0">
            <v:stroke joinstyle="round"/>
            <v:formulas/>
            <v:path arrowok="t" o:connecttype="custom" o:connectlocs="2985,0;252190,0;358140,373661;252190,729095;88043,729095;88043,802005;0,729095;2985,729095;2985,0" o:connectangles="0,0,0,0,0,0,0,0,0" textboxrect="0,0,240,528"/>
            <v:textbox>
              <w:txbxContent>
                <w:p w:rsidR="008115E5" w:rsidRDefault="008115E5">
                  <w:pPr>
                    <w:jc w:val="center"/>
                  </w:pPr>
                </w:p>
              </w:txbxContent>
            </v:textbox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>
    <w:nsid w:val="FFFFFF89"/>
    <w:multiLevelType w:val="singleLevel"/>
    <w:tmpl w:val="A928D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004E26"/>
    <w:multiLevelType w:val="hybridMultilevel"/>
    <w:tmpl w:val="C64272FA"/>
    <w:lvl w:ilvl="0" w:tplc="08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11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C23D7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302FA8"/>
    <w:multiLevelType w:val="hybridMultilevel"/>
    <w:tmpl w:val="E86870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77A7B50"/>
    <w:multiLevelType w:val="hybridMultilevel"/>
    <w:tmpl w:val="E9B8F3D2"/>
    <w:lvl w:ilvl="0" w:tplc="08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454655"/>
    <w:multiLevelType w:val="hybridMultilevel"/>
    <w:tmpl w:val="7AB01E5C"/>
    <w:lvl w:ilvl="0" w:tplc="14FA4362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75078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7A3441"/>
    <w:multiLevelType w:val="hybridMultilevel"/>
    <w:tmpl w:val="B492CE7E"/>
    <w:lvl w:ilvl="0" w:tplc="08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8"/>
  </w:num>
  <w:num w:numId="15">
    <w:abstractNumId w:val="12"/>
  </w:num>
  <w:num w:numId="16">
    <w:abstractNumId w:val="17"/>
  </w:num>
  <w:num w:numId="17">
    <w:abstractNumId w:val="13"/>
  </w:num>
  <w:num w:numId="18">
    <w:abstractNumId w:val="1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attachedTemplate r:id="rId1"/>
  <w:defaultTabStop w:val="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4C92"/>
    <w:rsid w:val="00014886"/>
    <w:rsid w:val="00050E4B"/>
    <w:rsid w:val="00070D97"/>
    <w:rsid w:val="0007227D"/>
    <w:rsid w:val="00082C8E"/>
    <w:rsid w:val="00086959"/>
    <w:rsid w:val="00087EB4"/>
    <w:rsid w:val="00097616"/>
    <w:rsid w:val="000A4454"/>
    <w:rsid w:val="000C6601"/>
    <w:rsid w:val="000E088D"/>
    <w:rsid w:val="000E5051"/>
    <w:rsid w:val="000F4098"/>
    <w:rsid w:val="00115FCD"/>
    <w:rsid w:val="001162D5"/>
    <w:rsid w:val="001225B4"/>
    <w:rsid w:val="001270BC"/>
    <w:rsid w:val="00130C29"/>
    <w:rsid w:val="0013477C"/>
    <w:rsid w:val="001437B3"/>
    <w:rsid w:val="001834BC"/>
    <w:rsid w:val="0022767B"/>
    <w:rsid w:val="00243720"/>
    <w:rsid w:val="00250EC1"/>
    <w:rsid w:val="00252BC4"/>
    <w:rsid w:val="00255517"/>
    <w:rsid w:val="002814AF"/>
    <w:rsid w:val="002836C2"/>
    <w:rsid w:val="002943E7"/>
    <w:rsid w:val="002A5E5F"/>
    <w:rsid w:val="002D4C92"/>
    <w:rsid w:val="002E1512"/>
    <w:rsid w:val="002E227B"/>
    <w:rsid w:val="002E3592"/>
    <w:rsid w:val="002F1178"/>
    <w:rsid w:val="00325244"/>
    <w:rsid w:val="00337018"/>
    <w:rsid w:val="003451BB"/>
    <w:rsid w:val="00390E8D"/>
    <w:rsid w:val="00391760"/>
    <w:rsid w:val="003A62C3"/>
    <w:rsid w:val="003B2739"/>
    <w:rsid w:val="003B4578"/>
    <w:rsid w:val="003C211E"/>
    <w:rsid w:val="003C7B26"/>
    <w:rsid w:val="003D4B8B"/>
    <w:rsid w:val="003D639B"/>
    <w:rsid w:val="003E6ABD"/>
    <w:rsid w:val="003F6858"/>
    <w:rsid w:val="00400CDC"/>
    <w:rsid w:val="0040664B"/>
    <w:rsid w:val="0043075E"/>
    <w:rsid w:val="00442484"/>
    <w:rsid w:val="004443E6"/>
    <w:rsid w:val="00447A94"/>
    <w:rsid w:val="00461A50"/>
    <w:rsid w:val="004751BF"/>
    <w:rsid w:val="0048457D"/>
    <w:rsid w:val="00495B25"/>
    <w:rsid w:val="004A0B88"/>
    <w:rsid w:val="00515BE6"/>
    <w:rsid w:val="00530F09"/>
    <w:rsid w:val="0053148B"/>
    <w:rsid w:val="00556076"/>
    <w:rsid w:val="00561AA5"/>
    <w:rsid w:val="005A0306"/>
    <w:rsid w:val="005A4971"/>
    <w:rsid w:val="005C1D2F"/>
    <w:rsid w:val="005D0531"/>
    <w:rsid w:val="005F0BAC"/>
    <w:rsid w:val="005F6521"/>
    <w:rsid w:val="0062191A"/>
    <w:rsid w:val="00624316"/>
    <w:rsid w:val="0064137A"/>
    <w:rsid w:val="00647D26"/>
    <w:rsid w:val="00655A38"/>
    <w:rsid w:val="006639BC"/>
    <w:rsid w:val="00664EB8"/>
    <w:rsid w:val="00685146"/>
    <w:rsid w:val="0068550B"/>
    <w:rsid w:val="00691927"/>
    <w:rsid w:val="00696E32"/>
    <w:rsid w:val="006A12ED"/>
    <w:rsid w:val="006A2E23"/>
    <w:rsid w:val="006B491A"/>
    <w:rsid w:val="006B7480"/>
    <w:rsid w:val="006C179E"/>
    <w:rsid w:val="006C560B"/>
    <w:rsid w:val="006D7432"/>
    <w:rsid w:val="006F4E80"/>
    <w:rsid w:val="006F5DF7"/>
    <w:rsid w:val="00702816"/>
    <w:rsid w:val="00711D79"/>
    <w:rsid w:val="00720256"/>
    <w:rsid w:val="00727603"/>
    <w:rsid w:val="00735693"/>
    <w:rsid w:val="007509E5"/>
    <w:rsid w:val="00760715"/>
    <w:rsid w:val="007A5D5B"/>
    <w:rsid w:val="007A7032"/>
    <w:rsid w:val="007E07CD"/>
    <w:rsid w:val="007F3E36"/>
    <w:rsid w:val="007F6F12"/>
    <w:rsid w:val="008022A3"/>
    <w:rsid w:val="008115E5"/>
    <w:rsid w:val="00851BB2"/>
    <w:rsid w:val="00855E3E"/>
    <w:rsid w:val="008761D3"/>
    <w:rsid w:val="008800E3"/>
    <w:rsid w:val="008A4090"/>
    <w:rsid w:val="008E55ED"/>
    <w:rsid w:val="008F3D81"/>
    <w:rsid w:val="00911421"/>
    <w:rsid w:val="0091799A"/>
    <w:rsid w:val="00927808"/>
    <w:rsid w:val="00944A0B"/>
    <w:rsid w:val="0094601C"/>
    <w:rsid w:val="009503F1"/>
    <w:rsid w:val="00952727"/>
    <w:rsid w:val="00971EC3"/>
    <w:rsid w:val="009736E4"/>
    <w:rsid w:val="009811EA"/>
    <w:rsid w:val="009822ED"/>
    <w:rsid w:val="0099317F"/>
    <w:rsid w:val="009937D8"/>
    <w:rsid w:val="0099657E"/>
    <w:rsid w:val="009A3057"/>
    <w:rsid w:val="00A1321B"/>
    <w:rsid w:val="00A57112"/>
    <w:rsid w:val="00A77DA3"/>
    <w:rsid w:val="00A82FE8"/>
    <w:rsid w:val="00AA66F0"/>
    <w:rsid w:val="00AA721C"/>
    <w:rsid w:val="00AC4027"/>
    <w:rsid w:val="00AD74F7"/>
    <w:rsid w:val="00AF39FB"/>
    <w:rsid w:val="00B0405A"/>
    <w:rsid w:val="00B220F5"/>
    <w:rsid w:val="00B52060"/>
    <w:rsid w:val="00B63189"/>
    <w:rsid w:val="00B63EFC"/>
    <w:rsid w:val="00B779B7"/>
    <w:rsid w:val="00B82FF3"/>
    <w:rsid w:val="00B95B18"/>
    <w:rsid w:val="00BA3ADF"/>
    <w:rsid w:val="00BB22B0"/>
    <w:rsid w:val="00BF47EA"/>
    <w:rsid w:val="00C1230B"/>
    <w:rsid w:val="00C156AF"/>
    <w:rsid w:val="00C16530"/>
    <w:rsid w:val="00C8033A"/>
    <w:rsid w:val="00C901FC"/>
    <w:rsid w:val="00CB1C2E"/>
    <w:rsid w:val="00D27312"/>
    <w:rsid w:val="00D31F8F"/>
    <w:rsid w:val="00D36792"/>
    <w:rsid w:val="00D772BB"/>
    <w:rsid w:val="00D83512"/>
    <w:rsid w:val="00D91580"/>
    <w:rsid w:val="00D919E2"/>
    <w:rsid w:val="00DB5571"/>
    <w:rsid w:val="00DB6996"/>
    <w:rsid w:val="00DD5248"/>
    <w:rsid w:val="00DD76DD"/>
    <w:rsid w:val="00E13013"/>
    <w:rsid w:val="00E1310A"/>
    <w:rsid w:val="00E23259"/>
    <w:rsid w:val="00E27F58"/>
    <w:rsid w:val="00E35887"/>
    <w:rsid w:val="00E3794E"/>
    <w:rsid w:val="00E45E24"/>
    <w:rsid w:val="00E7266D"/>
    <w:rsid w:val="00E932EA"/>
    <w:rsid w:val="00EA637C"/>
    <w:rsid w:val="00EC2182"/>
    <w:rsid w:val="00ED5AB0"/>
    <w:rsid w:val="00EE7A6A"/>
    <w:rsid w:val="00EF2831"/>
    <w:rsid w:val="00F5732F"/>
    <w:rsid w:val="00F93626"/>
    <w:rsid w:val="00FA0B54"/>
    <w:rsid w:val="00FB36A4"/>
    <w:rsid w:val="00FB680F"/>
    <w:rsid w:val="00FC00AF"/>
    <w:rsid w:val="00FC13CE"/>
    <w:rsid w:val="00FD1C97"/>
    <w:rsid w:val="00FD3854"/>
    <w:rsid w:val="00FD6FF9"/>
    <w:rsid w:val="00FE4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Bullet" w:qFormat="1"/>
    <w:lsdException w:name="List Number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2C3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2727"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527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272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527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527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7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7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7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7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2727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ntactInfo">
    <w:name w:val="Contact Info"/>
    <w:basedOn w:val="Normal"/>
    <w:uiPriority w:val="2"/>
    <w:qFormat/>
    <w:rsid w:val="00952727"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952727"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952727"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Bullet">
    <w:name w:val="List Bullet"/>
    <w:basedOn w:val="Normal"/>
    <w:uiPriority w:val="9"/>
    <w:qFormat/>
    <w:rsid w:val="00952727"/>
    <w:pPr>
      <w:numPr>
        <w:numId w:val="2"/>
      </w:numPr>
      <w:spacing w:after="120"/>
    </w:pPr>
  </w:style>
  <w:style w:type="character" w:styleId="PlaceholderText">
    <w:name w:val="Placeholder Text"/>
    <w:basedOn w:val="DefaultParagraphFont"/>
    <w:uiPriority w:val="99"/>
    <w:semiHidden/>
    <w:rsid w:val="00952727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52727"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727"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727"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727"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727"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727"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952727"/>
    <w:rPr>
      <w:i w:val="0"/>
      <w:iCs/>
      <w:color w:val="262626" w:themeColor="text1" w:themeTint="D9"/>
    </w:rPr>
  </w:style>
  <w:style w:type="character" w:styleId="BookTitle">
    <w:name w:val="Book Title"/>
    <w:basedOn w:val="DefaultParagraphFont"/>
    <w:uiPriority w:val="33"/>
    <w:semiHidden/>
    <w:unhideWhenUsed/>
    <w:qFormat/>
    <w:rsid w:val="00952727"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Footer">
    <w:name w:val="footer"/>
    <w:basedOn w:val="Normal"/>
    <w:link w:val="FooterChar"/>
    <w:uiPriority w:val="99"/>
    <w:unhideWhenUsed/>
    <w:qFormat/>
    <w:rsid w:val="00952727"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52727"/>
    <w:rPr>
      <w:color w:val="0E0B05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52727"/>
    <w:rPr>
      <w:rFonts w:asciiTheme="majorHAnsi" w:eastAsiaTheme="minorEastAsia" w:hAnsiTheme="majorHAnsi"/>
      <w:spacing w:val="15"/>
      <w:sz w:val="24"/>
      <w:szCs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952727"/>
    <w:rPr>
      <w:i w:val="0"/>
      <w:iCs/>
      <w:color w:val="E3AB47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952727"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52727"/>
    <w:rPr>
      <w:iCs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52727"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52727"/>
    <w:rPr>
      <w:b/>
      <w:iCs/>
      <w:color w:val="262626" w:themeColor="text1" w:themeTint="D9"/>
      <w:sz w:val="2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52727"/>
    <w:rPr>
      <w:b/>
      <w:i w:val="0"/>
      <w:iCs/>
      <w:color w:val="E3AB47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52727"/>
    <w:rPr>
      <w:b w:val="0"/>
      <w:bCs/>
      <w:caps/>
      <w:smallCaps w:val="0"/>
      <w:color w:val="262626" w:themeColor="text1" w:themeTint="D9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sid w:val="00952727"/>
    <w:rPr>
      <w:b/>
      <w:bCs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52727"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952727"/>
    <w:pPr>
      <w:ind w:left="216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2727"/>
    <w:pPr>
      <w:outlineLvl w:val="9"/>
    </w:pPr>
  </w:style>
  <w:style w:type="paragraph" w:styleId="TOAHeading">
    <w:name w:val="toa heading"/>
    <w:basedOn w:val="Normal"/>
    <w:next w:val="Normal"/>
    <w:uiPriority w:val="99"/>
    <w:semiHidden/>
    <w:unhideWhenUsed/>
    <w:rsid w:val="00952727"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952727"/>
    <w:rPr>
      <w:caps/>
      <w:smallCaps w:val="0"/>
      <w:color w:val="7F7F7F" w:themeColor="text1" w:themeTint="80"/>
    </w:rPr>
  </w:style>
  <w:style w:type="paragraph" w:customStyle="1" w:styleId="Name">
    <w:name w:val="Name"/>
    <w:basedOn w:val="Normal"/>
    <w:uiPriority w:val="1"/>
    <w:qFormat/>
    <w:rsid w:val="00952727"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952727"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52727"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er">
    <w:name w:val="header"/>
    <w:basedOn w:val="Normal"/>
    <w:link w:val="HeaderChar"/>
    <w:uiPriority w:val="99"/>
    <w:unhideWhenUsed/>
    <w:rsid w:val="009527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727"/>
  </w:style>
  <w:style w:type="paragraph" w:styleId="ListNumber">
    <w:name w:val="List Number"/>
    <w:basedOn w:val="Normal"/>
    <w:uiPriority w:val="10"/>
    <w:qFormat/>
    <w:rsid w:val="00952727"/>
    <w:pPr>
      <w:numPr>
        <w:numId w:val="13"/>
      </w:numPr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52727"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52727"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952727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52727"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52727"/>
    <w:rPr>
      <w:color w:val="0E0B05" w:themeColor="text2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52727"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52727"/>
    <w:rPr>
      <w:color w:val="0E0B05" w:themeColor="text2"/>
    </w:rPr>
  </w:style>
  <w:style w:type="paragraph" w:styleId="NormalWeb">
    <w:name w:val="Normal (Web)"/>
    <w:basedOn w:val="Normal"/>
    <w:uiPriority w:val="99"/>
    <w:unhideWhenUsed/>
    <w:rsid w:val="007607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ED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5051"/>
    <w:rPr>
      <w:color w:val="53C3C7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azak.350909@2freemail.com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8370422\Downloads\%7bDCB4866F-0249-E947-90CD-C07A5655E87C%7dtf5000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0C6345A6865004CBD69C7CF837E6F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289D5-E054-1F4E-8AB5-576579D2F5B2}"/>
      </w:docPartPr>
      <w:docPartBody>
        <w:p w:rsidR="00674F80" w:rsidRDefault="00C96DE9">
          <w:pPr>
            <w:pStyle w:val="50C6345A6865004CBD69C7CF837E6F48"/>
          </w:pPr>
          <w:r>
            <w:t>Education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416C3"/>
    <w:multiLevelType w:val="hybridMultilevel"/>
    <w:tmpl w:val="1884BEFA"/>
    <w:lvl w:ilvl="0" w:tplc="F1084306">
      <w:start w:val="1"/>
      <w:numFmt w:val="bullet"/>
      <w:pStyle w:val="List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4F81BD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74F80"/>
    <w:rsid w:val="00123376"/>
    <w:rsid w:val="002878A9"/>
    <w:rsid w:val="00347204"/>
    <w:rsid w:val="003B46B0"/>
    <w:rsid w:val="003B5F29"/>
    <w:rsid w:val="00674F80"/>
    <w:rsid w:val="007A022A"/>
    <w:rsid w:val="009A3B9B"/>
    <w:rsid w:val="00B21A8E"/>
    <w:rsid w:val="00C96DE9"/>
    <w:rsid w:val="00D25F72"/>
    <w:rsid w:val="00DA36F9"/>
    <w:rsid w:val="00DB5A0C"/>
    <w:rsid w:val="00E9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6B6270E898404F8C4EDAF3F0EFD269">
    <w:name w:val="3E6B6270E898404F8C4EDAF3F0EFD269"/>
    <w:rsid w:val="00347204"/>
  </w:style>
  <w:style w:type="paragraph" w:customStyle="1" w:styleId="C60FD6D64BD14247ACC8A87671998598">
    <w:name w:val="C60FD6D64BD14247ACC8A87671998598"/>
    <w:rsid w:val="00347204"/>
  </w:style>
  <w:style w:type="paragraph" w:customStyle="1" w:styleId="6E68617DC9B782418F6BAF28563026B9">
    <w:name w:val="6E68617DC9B782418F6BAF28563026B9"/>
    <w:rsid w:val="00347204"/>
  </w:style>
  <w:style w:type="paragraph" w:customStyle="1" w:styleId="798002796F9ABB4BB0F6AB48498C6B92">
    <w:name w:val="798002796F9ABB4BB0F6AB48498C6B92"/>
    <w:rsid w:val="00347204"/>
  </w:style>
  <w:style w:type="paragraph" w:customStyle="1" w:styleId="8B96F9374C4ECC419AC2A80DF60EC7DF">
    <w:name w:val="8B96F9374C4ECC419AC2A80DF60EC7DF"/>
    <w:rsid w:val="00347204"/>
  </w:style>
  <w:style w:type="paragraph" w:customStyle="1" w:styleId="5AE01E3B5EBBE8429258949386899D1C">
    <w:name w:val="5AE01E3B5EBBE8429258949386899D1C"/>
    <w:rsid w:val="00347204"/>
  </w:style>
  <w:style w:type="paragraph" w:customStyle="1" w:styleId="856F498DEFC9784185ECED413E5C3F65">
    <w:name w:val="856F498DEFC9784185ECED413E5C3F65"/>
    <w:rsid w:val="00347204"/>
  </w:style>
  <w:style w:type="paragraph" w:styleId="ListBullet">
    <w:name w:val="List Bullet"/>
    <w:basedOn w:val="Normal"/>
    <w:uiPriority w:val="9"/>
    <w:qFormat/>
    <w:rsid w:val="00347204"/>
    <w:pPr>
      <w:numPr>
        <w:numId w:val="1"/>
      </w:numPr>
      <w:spacing w:after="120" w:line="312" w:lineRule="auto"/>
    </w:pPr>
    <w:rPr>
      <w:rFonts w:eastAsiaTheme="minorHAnsi"/>
      <w:color w:val="7F7F7F" w:themeColor="text1" w:themeTint="80"/>
      <w:sz w:val="20"/>
      <w:szCs w:val="20"/>
      <w:lang w:eastAsia="ja-JP"/>
    </w:rPr>
  </w:style>
  <w:style w:type="paragraph" w:customStyle="1" w:styleId="01CB08A94A22FE478827B703D6A1E452">
    <w:name w:val="01CB08A94A22FE478827B703D6A1E452"/>
    <w:rsid w:val="00347204"/>
  </w:style>
  <w:style w:type="paragraph" w:customStyle="1" w:styleId="50C6345A6865004CBD69C7CF837E6F48">
    <w:name w:val="50C6345A6865004CBD69C7CF837E6F48"/>
    <w:rsid w:val="00347204"/>
  </w:style>
  <w:style w:type="paragraph" w:customStyle="1" w:styleId="29DB886289E5EA4D8308D8A5E5294DAE">
    <w:name w:val="29DB886289E5EA4D8308D8A5E5294DAE"/>
    <w:rsid w:val="00347204"/>
  </w:style>
  <w:style w:type="paragraph" w:customStyle="1" w:styleId="16C9D7696D4DD540A2C42B31FBA1C7AF">
    <w:name w:val="16C9D7696D4DD540A2C42B31FBA1C7AF"/>
    <w:rsid w:val="00347204"/>
  </w:style>
  <w:style w:type="paragraph" w:customStyle="1" w:styleId="517ED4EBECBE4B42B03550BE21EA2EB0">
    <w:name w:val="517ED4EBECBE4B42B03550BE21EA2EB0"/>
    <w:rsid w:val="0034720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6020D-90E6-44CC-AD8A-0ADAF7654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{DCB4866F-0249-E947-90CD-C07A5655E87C}tf50002018</Template>
  <TotalTime>1</TotalTime>
  <Pages>3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nandini08@gmail.com</dc:creator>
  <cp:lastModifiedBy>348370422</cp:lastModifiedBy>
  <cp:revision>2</cp:revision>
  <dcterms:created xsi:type="dcterms:W3CDTF">2018-02-27T10:29:00Z</dcterms:created>
  <dcterms:modified xsi:type="dcterms:W3CDTF">2018-02-27T10:29:00Z</dcterms:modified>
</cp:coreProperties>
</file>