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2" w:type="pct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7928"/>
      </w:tblGrid>
      <w:tr w:rsidR="002C2CDD" w:rsidRPr="00333CD3" w:rsidTr="005C52A6">
        <w:trPr>
          <w:trHeight w:val="11726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701307" w:rsidRDefault="00AF10E6" w:rsidP="00701307">
            <w:pPr>
              <w:pStyle w:val="Initials"/>
              <w:ind w:left="0"/>
              <w:jc w:val="left"/>
              <w:rPr>
                <w:rFonts w:ascii="Rockwell Extra Bold" w:hAnsi="Rockwell Extra Bold"/>
                <w:color w:val="auto"/>
                <w:szCs w:val="110"/>
              </w:rPr>
            </w:pPr>
            <w:r w:rsidRPr="00543A83">
              <w:rPr>
                <w:rFonts w:ascii="Candara" w:hAnsi="Candar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-116840</wp:posOffset>
                  </wp:positionV>
                  <wp:extent cx="1025237" cy="1293495"/>
                  <wp:effectExtent l="0" t="0" r="381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852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37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03AB">
              <w:rPr>
                <w:noProof/>
              </w:rPr>
              <w:pict>
                <v:group id="Group 1" o:spid="_x0000_s1026" alt="Header graphics" style="position:absolute;margin-left:22.5pt;margin-top:-26.9pt;width:524.85pt;height:142.55pt;z-index:-251657216;mso-width-percent:858;mso-height-percent:180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">
                  <v:rect id="Red rectangle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BmsQA&#10;AADbAAAADwAAAGRycy9kb3ducmV2LnhtbESP3WoCMRSE7wt9h3AK3tWsPxTZGkVKBUUUtH2A080x&#10;u+3mZE3iur69EQpeDjPzDTOdd7YWLflQOVYw6GcgiAunKzYKvr+WrxMQISJrrB2TgisFmM+en6aY&#10;a3fhPbWHaESCcMhRQRljk0sZipIshr5riJN3dN5iTNIbqT1eEtzWcphlb9JixWmhxIY+Sir+Dmer&#10;4Ne0p2azNbvtxrR+so71589xqVTvpVu8g4jUxUf4v73SCsY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QZrEAAAA2wAAAA8AAAAAAAAAAAAAAAAAmAIAAGRycy9k&#10;b3ducmV2LnhtbFBLBQYAAAAABAAEAPUAAACJAwAAAAA=&#10;" fillcolor="#f8b323 [3204]" stroked="f" strokeweight="1pt" insetpen="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VOcUA&#10;AADbAAAADwAAAGRycy9kb3ducmV2LnhtbESPQUsDMRSE70L/Q3gFbzZbqVrWpqUIigdRXNtDb6+b&#10;52bbzcuSPNv13xtB8DjMzDfMYjX4Tp0opjawgemkAEVcB9tyY2Dz8Xg1B5UE2WIXmAx8U4LVcnSx&#10;wNKGM7/TqZJGZQinEg04kb7UOtWOPKZJ6Imz9xmiR8kyNtpGPGe47/R1Udxqjy3nBYc9PTiqj9WX&#10;N3C3q3eHTStPcrPdzt1bFV9e93tjLsfD+h6U0CD/4b/2szUwm8Hvl/w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U5xQAAANsAAAAPAAAAAAAAAAAAAAAAAJgCAABkcnMv&#10;ZG93bnJldi54bWxQSwUGAAAAAAQABAD1AAAAigMAAAAA&#10;" adj="626" fillcolor="#f8b323 [3204]" stroked="f" strokeweight="1pt" insetpen="t"/>
                  <v:oval id="White circle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G5MQA&#10;AADaAAAADwAAAGRycy9kb3ducmV2LnhtbESPQWvCQBSE7wX/w/IEb3VjhFZSVxFBtBTBRqH09si+&#10;ZqPZtzG71fjvXaHQ4zAz3zDTeWdrcaHWV44VjIYJCOLC6YpLBYf96nkCwgdkjbVjUnAjD/NZ72mK&#10;mXZX/qRLHkoRIewzVGBCaDIpfWHIoh+6hjh6P661GKJsS6lbvEa4rWWaJC/SYsVxwWBDS0PFKf+1&#10;Co5s3hdbf0wP2/P3V/4xXrvX3VqpQb9bvIEI1IX/8F97oxWk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xuTEAAAA2gAAAA8AAAAAAAAAAAAAAAAAmAIAAGRycy9k&#10;b3ducmV2LnhtbFBLBQYAAAAABAAEAPUAAACJAwAAAAA=&#10;" fillcolor="white [3212]" stroked="f" strokeweight="1pt" insetpen="t"/>
                  <w10:wrap anchory="page"/>
                  <w10:anchorlock/>
                </v:group>
              </w:pict>
            </w:r>
          </w:p>
          <w:p w:rsidR="00916A5D" w:rsidRDefault="00916A5D" w:rsidP="007569C1">
            <w:pPr>
              <w:pStyle w:val="Heading3"/>
            </w:pPr>
          </w:p>
          <w:p w:rsidR="00A50939" w:rsidRPr="00333CD3" w:rsidRDefault="007C03AB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EECE84AD97EE4A509A8759BB7458F024"/>
                </w:placeholder>
                <w:temporary/>
                <w:showingPlcHdr/>
              </w:sdtPr>
              <w:sdtEndPr/>
              <w:sdtContent>
                <w:r w:rsidR="00E12C60" w:rsidRPr="00916A5D">
                  <w:rPr>
                    <w:rFonts w:asciiTheme="minorBidi" w:hAnsiTheme="minorBidi"/>
                    <w:b/>
                    <w:bCs/>
                  </w:rPr>
                  <w:t>Objective</w:t>
                </w:r>
              </w:sdtContent>
            </w:sdt>
          </w:p>
          <w:p w:rsidR="002C2CDD" w:rsidRPr="00701307" w:rsidRDefault="00851CB7" w:rsidP="00916A5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16A5D">
              <w:rPr>
                <w:rFonts w:ascii="Candara" w:hAnsi="Candara"/>
                <w:b/>
                <w:bCs/>
                <w:sz w:val="24"/>
                <w:szCs w:val="24"/>
              </w:rPr>
              <w:t xml:space="preserve">Searching </w:t>
            </w:r>
            <w:proofErr w:type="gramStart"/>
            <w:r w:rsidR="00701307" w:rsidRPr="00916A5D">
              <w:rPr>
                <w:rFonts w:ascii="Candara" w:hAnsi="Candara" w:cs="Calibri"/>
                <w:b/>
                <w:bCs/>
                <w:sz w:val="24"/>
                <w:szCs w:val="24"/>
                <w:lang w:val="en-IN"/>
              </w:rPr>
              <w:t>for a long-term career opportunities</w:t>
            </w:r>
            <w:proofErr w:type="gramEnd"/>
            <w:r w:rsidR="00701307" w:rsidRPr="00916A5D">
              <w:rPr>
                <w:rFonts w:ascii="Candara" w:hAnsi="Candara" w:cs="Calibri"/>
                <w:b/>
                <w:bCs/>
                <w:sz w:val="24"/>
                <w:szCs w:val="24"/>
                <w:lang w:val="en-IN"/>
              </w:rPr>
              <w:t xml:space="preserve"> that will enhance self-development through my skills, dedication and enthusiasm towards work. A career that helps provide the basic needs and help promote self-confident in the field of experience and team building task</w:t>
            </w:r>
            <w:r w:rsidR="00701307" w:rsidRPr="00701307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.</w:t>
            </w:r>
          </w:p>
          <w:p w:rsidR="002C2CDD" w:rsidRPr="00333CD3" w:rsidRDefault="007C03AB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ACA51C06EF34758AE42356C4360A515"/>
                </w:placeholder>
                <w:temporary/>
                <w:showingPlcHdr/>
              </w:sdtPr>
              <w:sdtEndPr/>
              <w:sdtContent>
                <w:r w:rsidR="002C2CDD" w:rsidRPr="00916A5D">
                  <w:rPr>
                    <w:rFonts w:asciiTheme="minorBidi" w:hAnsiTheme="minorBidi"/>
                    <w:b/>
                    <w:bCs/>
                  </w:rPr>
                  <w:t>Skills</w:t>
                </w:r>
              </w:sdtContent>
            </w:sdt>
          </w:p>
          <w:p w:rsidR="00916A5D" w:rsidRPr="00504667" w:rsidRDefault="00916A5D" w:rsidP="005046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504667">
              <w:rPr>
                <w:rFonts w:ascii="Candara" w:hAnsi="Candara" w:cstheme="minorHAnsi"/>
                <w:b/>
                <w:bCs/>
                <w:sz w:val="22"/>
                <w:szCs w:val="22"/>
              </w:rPr>
              <w:t>Making all types of application for VISA, MEDICAL &amp; LABOUR.</w:t>
            </w:r>
          </w:p>
          <w:p w:rsidR="00916A5D" w:rsidRPr="00504667" w:rsidRDefault="00916A5D" w:rsidP="005046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504667">
              <w:rPr>
                <w:rFonts w:ascii="Candara" w:hAnsi="Candara" w:cstheme="minorHAnsi"/>
                <w:b/>
                <w:bCs/>
                <w:sz w:val="22"/>
                <w:szCs w:val="22"/>
              </w:rPr>
              <w:t>Strong communication skills.</w:t>
            </w:r>
          </w:p>
          <w:p w:rsidR="00916A5D" w:rsidRPr="00504667" w:rsidRDefault="00916A5D" w:rsidP="005046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504667">
              <w:rPr>
                <w:rFonts w:ascii="Candara" w:hAnsi="Candara" w:cstheme="minorHAnsi"/>
                <w:b/>
                <w:bCs/>
                <w:sz w:val="22"/>
                <w:szCs w:val="22"/>
              </w:rPr>
              <w:t>Personally best in customer dealing.</w:t>
            </w:r>
          </w:p>
          <w:p w:rsidR="00916A5D" w:rsidRPr="00504667" w:rsidRDefault="00916A5D" w:rsidP="005046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504667">
              <w:rPr>
                <w:rFonts w:ascii="Candara" w:hAnsi="Candara" w:cstheme="minorHAnsi"/>
                <w:b/>
                <w:bCs/>
                <w:sz w:val="22"/>
                <w:szCs w:val="22"/>
              </w:rPr>
              <w:t>Desire to acquire new technologies &amp; knowledge.</w:t>
            </w:r>
          </w:p>
          <w:p w:rsidR="00916A5D" w:rsidRPr="00504667" w:rsidRDefault="00916A5D" w:rsidP="005046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504667">
              <w:rPr>
                <w:rFonts w:ascii="Candara" w:hAnsi="Candara" w:cstheme="minorHAnsi"/>
                <w:b/>
                <w:bCs/>
                <w:sz w:val="22"/>
                <w:szCs w:val="22"/>
              </w:rPr>
              <w:t>Knowledge of computer Software’s.</w:t>
            </w:r>
          </w:p>
          <w:p w:rsidR="00A02B47" w:rsidRPr="00A02B47" w:rsidRDefault="00916A5D" w:rsidP="00A02B4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04667">
              <w:rPr>
                <w:rFonts w:ascii="Candara" w:hAnsi="Candara" w:cstheme="minorHAnsi"/>
                <w:b/>
                <w:bCs/>
                <w:sz w:val="22"/>
                <w:szCs w:val="22"/>
              </w:rPr>
              <w:t>Maintain related records.</w:t>
            </w:r>
          </w:p>
          <w:p w:rsidR="00A02B47" w:rsidRDefault="00A02B47" w:rsidP="00A02B47">
            <w:pPr>
              <w:spacing w:line="240" w:lineRule="auto"/>
            </w:pPr>
          </w:p>
          <w:p w:rsidR="00A02B47" w:rsidRDefault="00A02B47" w:rsidP="00A02B47">
            <w:pPr>
              <w:spacing w:line="240" w:lineRule="auto"/>
            </w:pPr>
          </w:p>
          <w:p w:rsidR="00A02B47" w:rsidRDefault="00A02B47" w:rsidP="00A02B47">
            <w:pPr>
              <w:spacing w:line="240" w:lineRule="auto"/>
            </w:pPr>
          </w:p>
          <w:p w:rsidR="00A02B47" w:rsidRDefault="00A02B47" w:rsidP="00A02B47">
            <w:pPr>
              <w:spacing w:line="240" w:lineRule="auto"/>
            </w:pPr>
          </w:p>
          <w:p w:rsidR="00A02B47" w:rsidRDefault="00A02B47" w:rsidP="00A02B47">
            <w:pPr>
              <w:spacing w:line="240" w:lineRule="auto"/>
            </w:pPr>
          </w:p>
          <w:p w:rsidR="00A02B47" w:rsidRPr="00A02B47" w:rsidRDefault="007C03AB" w:rsidP="00A02B47">
            <w:pPr>
              <w:pStyle w:val="BlockText"/>
              <w:rPr>
                <w:rFonts w:asciiTheme="minorBidi" w:hAnsiTheme="minorBidi" w:cstheme="minorHAnsi"/>
                <w:b/>
                <w:sz w:val="22"/>
                <w:szCs w:val="22"/>
              </w:rPr>
            </w:pPr>
            <w:r>
              <w:rPr>
                <w:noProof/>
                <w:color w:val="FFFF00"/>
              </w:rPr>
              <w:pict>
                <v:rect id="Rectangle 7" o:spid="_x0000_s1032" style="position:absolute;left:0;text-align:left;margin-left:-.25pt;margin-top:13.1pt;width:141.7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" fillcolor="#f8b323 [3204]" strokecolor="#ffc000" strokeweight="1pt" insetpen="t"/>
              </w:pict>
            </w:r>
            <w:r w:rsidR="00A02B47" w:rsidRPr="00A02B47">
              <w:rPr>
                <w:rFonts w:asciiTheme="minorBidi" w:hAnsiTheme="minorBidi" w:cstheme="minorHAnsi"/>
                <w:b/>
                <w:sz w:val="22"/>
                <w:szCs w:val="22"/>
              </w:rPr>
              <w:t>LANGUAGE PROFICIENCY</w:t>
            </w:r>
          </w:p>
          <w:p w:rsidR="00A02B47" w:rsidRPr="00E46A23" w:rsidRDefault="00A02B47" w:rsidP="00A02B47">
            <w:pPr>
              <w:pStyle w:val="BlockText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46A23">
              <w:rPr>
                <w:rFonts w:ascii="Segoe UI" w:hAnsi="Segoe UI" w:cs="Segoe UI"/>
                <w:sz w:val="24"/>
                <w:szCs w:val="24"/>
              </w:rPr>
              <w:t>Speaking: English, Hindi, and Malayalam.</w:t>
            </w:r>
          </w:p>
          <w:p w:rsidR="00A02B47" w:rsidRPr="00E46A23" w:rsidRDefault="00A02B47" w:rsidP="00A02B47">
            <w:pPr>
              <w:pStyle w:val="BlockText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46A23">
              <w:rPr>
                <w:rFonts w:ascii="Segoe UI" w:hAnsi="Segoe UI" w:cs="Segoe UI"/>
                <w:sz w:val="24"/>
                <w:szCs w:val="24"/>
              </w:rPr>
              <w:t>Writing:  English, Hindi, Malayalam and Arabic.</w:t>
            </w:r>
          </w:p>
          <w:p w:rsidR="00A02B47" w:rsidRPr="00E46A23" w:rsidRDefault="00A02B47" w:rsidP="00A02B47">
            <w:pPr>
              <w:pStyle w:val="BlockText"/>
              <w:numPr>
                <w:ilvl w:val="0"/>
                <w:numId w:val="6"/>
              </w:numPr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E46A23">
              <w:rPr>
                <w:rFonts w:ascii="Segoe UI" w:hAnsi="Segoe UI" w:cs="Segoe UI"/>
                <w:sz w:val="24"/>
                <w:szCs w:val="24"/>
              </w:rPr>
              <w:t>Reading:  English, Hindi, Malayalam and Arabic.</w:t>
            </w:r>
          </w:p>
          <w:p w:rsidR="00A02B47" w:rsidRDefault="00A02B47" w:rsidP="00A02B47">
            <w:pPr>
              <w:pStyle w:val="BlockText"/>
              <w:spacing w:after="0"/>
              <w:jc w:val="left"/>
              <w:rPr>
                <w:rFonts w:ascii="Candara" w:hAnsi="Candara" w:cstheme="minorHAnsi"/>
                <w:sz w:val="24"/>
                <w:szCs w:val="24"/>
              </w:rPr>
            </w:pPr>
          </w:p>
          <w:p w:rsidR="00E46A23" w:rsidRDefault="00E46A23" w:rsidP="00A02B47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:rsidR="00E46A23" w:rsidRDefault="00E46A23" w:rsidP="00A02B47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E46A23" w:rsidRDefault="00E46A23" w:rsidP="00A02B47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E46A23" w:rsidRDefault="00E46A23" w:rsidP="00A02B47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E46A23" w:rsidRDefault="007C03AB" w:rsidP="00E46A23">
            <w:pPr>
              <w:spacing w:line="276" w:lineRule="auto"/>
              <w:jc w:val="both"/>
              <w:rPr>
                <w:rFonts w:asciiTheme="minorBidi" w:eastAsia="Times New Roman" w:hAnsiTheme="minorBidi" w:cs="Calibr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cs="Calibri"/>
                <w:b/>
                <w:noProof/>
                <w:sz w:val="24"/>
                <w:szCs w:val="24"/>
              </w:rPr>
              <w:pict>
                <v:rect id="Rectangle 23" o:spid="_x0000_s1030" style="position:absolute;left:0;text-align:left;margin-left:-.25pt;margin-top:14.5pt;width:77.25pt;height:3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" fillcolor="#f8b323 [3204]" strokecolor="#885d04 [1604]" strokeweight="1pt" insetpen="t"/>
              </w:pict>
            </w:r>
            <w:r w:rsidR="00E46A23" w:rsidRPr="00E46A23">
              <w:rPr>
                <w:rFonts w:asciiTheme="minorBidi" w:eastAsia="Times New Roman" w:hAnsiTheme="minorBidi" w:cs="Calibri"/>
                <w:b/>
                <w:sz w:val="24"/>
                <w:szCs w:val="24"/>
              </w:rPr>
              <w:t>REFERENCE</w:t>
            </w:r>
          </w:p>
          <w:p w:rsidR="00E46A23" w:rsidRPr="00E46A23" w:rsidRDefault="00E46A23" w:rsidP="00E46A23">
            <w:pPr>
              <w:spacing w:line="276" w:lineRule="auto"/>
              <w:jc w:val="both"/>
              <w:rPr>
                <w:rFonts w:asciiTheme="minorBidi" w:eastAsia="Times New Roman" w:hAnsiTheme="minorBidi" w:cs="Calibri"/>
                <w:b/>
                <w:sz w:val="24"/>
                <w:szCs w:val="24"/>
              </w:rPr>
            </w:pPr>
          </w:p>
          <w:p w:rsidR="00E46A23" w:rsidRPr="00E46A23" w:rsidRDefault="00E46A23" w:rsidP="00E46A23">
            <w:pPr>
              <w:spacing w:line="276" w:lineRule="auto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 xml:space="preserve">Certificates and other reference </w:t>
            </w:r>
            <w:r w:rsidRPr="00E46A23">
              <w:rPr>
                <w:rFonts w:ascii="Segoe UI" w:eastAsia="Times New Roman" w:hAnsi="Segoe UI" w:cs="Segoe UI"/>
                <w:sz w:val="28"/>
                <w:szCs w:val="28"/>
              </w:rPr>
              <w:t>Available upon request.</w:t>
            </w:r>
          </w:p>
          <w:p w:rsidR="00E46A23" w:rsidRPr="00E46A23" w:rsidRDefault="00E46A23" w:rsidP="00A02B47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92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7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7537"/>
            </w:tblGrid>
            <w:tr w:rsidR="008F64BC" w:rsidRPr="00333CD3" w:rsidTr="00701307">
              <w:trPr>
                <w:trHeight w:hRule="exact" w:val="1710"/>
              </w:trPr>
              <w:tc>
                <w:tcPr>
                  <w:tcW w:w="7537" w:type="dxa"/>
                  <w:vAlign w:val="center"/>
                </w:tcPr>
                <w:p w:rsidR="00701307" w:rsidRPr="00916A5D" w:rsidRDefault="007C03AB" w:rsidP="00E95988">
                  <w:pPr>
                    <w:pStyle w:val="Heading1"/>
                    <w:jc w:val="center"/>
                    <w:outlineLvl w:val="0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2A9058A996EA4666AD519B4BA727BB3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936C78">
                        <w:t xml:space="preserve">SAMAD </w:t>
                      </w:r>
                      <w:r w:rsidR="00CF3E77">
                        <w:br/>
                      </w:r>
                    </w:sdtContent>
                  </w:sdt>
                </w:p>
                <w:p w:rsidR="00701307" w:rsidRPr="00701307" w:rsidRDefault="00E95988" w:rsidP="00701307">
                  <w:pPr>
                    <w:pStyle w:val="Heading1"/>
                    <w:jc w:val="left"/>
                    <w:outlineLvl w:val="0"/>
                  </w:pPr>
                  <w:hyperlink r:id="rId11" w:history="1">
                    <w:r w:rsidRPr="009865CB">
                      <w:rPr>
                        <w:rStyle w:val="Hyperlink"/>
                      </w:rPr>
                      <w:t>SAMAD.351201@2freemail.com</w:t>
                    </w:r>
                  </w:hyperlink>
                  <w:r>
                    <w:t xml:space="preserve"> </w:t>
                  </w:r>
                  <w:r w:rsidRPr="00E95988">
                    <w:tab/>
                  </w:r>
                </w:p>
                <w:p w:rsidR="008F64BC" w:rsidRPr="008F64BC" w:rsidRDefault="008F64BC" w:rsidP="008F64BC">
                  <w:pPr>
                    <w:pStyle w:val="Heading2"/>
                    <w:jc w:val="left"/>
                    <w:outlineLvl w:val="1"/>
                  </w:pPr>
                </w:p>
              </w:tc>
            </w:tr>
          </w:tbl>
          <w:p w:rsidR="002C2CDD" w:rsidRPr="00333CD3" w:rsidRDefault="007C03AB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315D5A1A98F74813AEC2CF3BCECC0F7A"/>
                </w:placeholder>
                <w:temporary/>
                <w:showingPlcHdr/>
              </w:sdtPr>
              <w:sdtEndPr/>
              <w:sdtContent>
                <w:r w:rsidR="002C2CDD" w:rsidRPr="0002768D">
                  <w:rPr>
                    <w:rFonts w:asciiTheme="minorBidi" w:hAnsiTheme="minorBidi"/>
                    <w:b/>
                    <w:bCs/>
                  </w:rPr>
                  <w:t>Experience</w:t>
                </w:r>
              </w:sdtContent>
            </w:sdt>
          </w:p>
          <w:p w:rsidR="0085511E" w:rsidRPr="0085511E" w:rsidRDefault="00916A5D" w:rsidP="00916A5D">
            <w:pPr>
              <w:pStyle w:val="Heading4"/>
              <w:rPr>
                <w:rFonts w:ascii="Segoe UI" w:hAnsi="Segoe UI" w:cs="Segoe UI"/>
                <w:caps w:val="0"/>
                <w:sz w:val="24"/>
                <w:szCs w:val="24"/>
              </w:rPr>
            </w:pPr>
            <w:r w:rsidRPr="00AF10E6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assistant pro cum </w:t>
            </w:r>
            <w:proofErr w:type="spellStart"/>
            <w:r w:rsidRPr="00AF10E6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typist</w:t>
            </w:r>
            <w:r w:rsidR="00504667" w:rsidRPr="0085511E">
              <w:rPr>
                <w:rFonts w:ascii="Segoe UI" w:hAnsi="Segoe UI" w:cs="Segoe UI"/>
                <w:caps w:val="0"/>
                <w:sz w:val="24"/>
                <w:szCs w:val="24"/>
              </w:rPr>
              <w:t>for</w:t>
            </w:r>
            <w:proofErr w:type="spellEnd"/>
            <w:r w:rsidR="00504667" w:rsidRPr="0085511E">
              <w:rPr>
                <w:rFonts w:ascii="Segoe UI" w:hAnsi="Segoe UI" w:cs="Segoe UI"/>
                <w:caps w:val="0"/>
                <w:sz w:val="24"/>
                <w:szCs w:val="24"/>
              </w:rPr>
              <w:t xml:space="preserve"> </w:t>
            </w:r>
            <w:proofErr w:type="spellStart"/>
            <w:r w:rsidR="00504667" w:rsidRPr="0002768D">
              <w:rPr>
                <w:rFonts w:ascii="Segoe UI" w:hAnsi="Segoe UI" w:cs="Segoe UI"/>
                <w:b/>
                <w:bCs/>
                <w:caps w:val="0"/>
                <w:sz w:val="24"/>
                <w:szCs w:val="24"/>
              </w:rPr>
              <w:t>Albeidak</w:t>
            </w:r>
            <w:proofErr w:type="spellEnd"/>
            <w:r w:rsidR="00504667" w:rsidRPr="0002768D">
              <w:rPr>
                <w:rFonts w:ascii="Segoe UI" w:hAnsi="Segoe UI" w:cs="Segoe UI"/>
                <w:b/>
                <w:bCs/>
                <w:caps w:val="0"/>
                <w:sz w:val="24"/>
                <w:szCs w:val="24"/>
              </w:rPr>
              <w:t xml:space="preserve"> Businessman services</w:t>
            </w:r>
            <w:r w:rsidR="00504667" w:rsidRPr="0085511E">
              <w:rPr>
                <w:rFonts w:ascii="Segoe UI" w:hAnsi="Segoe UI" w:cs="Segoe UI"/>
                <w:caps w:val="0"/>
                <w:sz w:val="24"/>
                <w:szCs w:val="24"/>
              </w:rPr>
              <w:t xml:space="preserve">, Dubai, UAE. </w:t>
            </w:r>
          </w:p>
          <w:p w:rsidR="002C2CDD" w:rsidRDefault="00504667" w:rsidP="00916A5D">
            <w:pPr>
              <w:pStyle w:val="Heading4"/>
              <w:rPr>
                <w:rFonts w:asciiTheme="minorBidi" w:hAnsiTheme="minorBidi"/>
                <w:caps w:val="0"/>
                <w:sz w:val="22"/>
                <w:szCs w:val="22"/>
              </w:rPr>
            </w:pPr>
            <w:r w:rsidRPr="0085511E">
              <w:rPr>
                <w:rFonts w:ascii="Segoe UI" w:hAnsi="Segoe UI" w:cs="Segoe UI"/>
                <w:caps w:val="0"/>
                <w:sz w:val="24"/>
                <w:szCs w:val="24"/>
              </w:rPr>
              <w:t>Duration: May 2015 to February 2017</w:t>
            </w:r>
            <w:r w:rsidRPr="0085511E">
              <w:rPr>
                <w:rFonts w:asciiTheme="majorBidi" w:hAnsiTheme="majorBidi"/>
                <w:caps w:val="0"/>
                <w:sz w:val="24"/>
                <w:szCs w:val="24"/>
              </w:rPr>
              <w:t>.</w:t>
            </w:r>
          </w:p>
          <w:p w:rsidR="0085511E" w:rsidRDefault="0085511E" w:rsidP="00916A5D">
            <w:pPr>
              <w:pStyle w:val="Heading4"/>
              <w:rPr>
                <w:rFonts w:asciiTheme="minorBidi" w:hAnsiTheme="minorBidi"/>
                <w:caps w:val="0"/>
                <w:sz w:val="22"/>
                <w:szCs w:val="22"/>
              </w:rPr>
            </w:pPr>
          </w:p>
          <w:p w:rsidR="005221F6" w:rsidRPr="0002768D" w:rsidRDefault="00504667" w:rsidP="00AF10E6">
            <w:pPr>
              <w:pStyle w:val="Heading4"/>
              <w:numPr>
                <w:ilvl w:val="0"/>
                <w:numId w:val="2"/>
              </w:numPr>
              <w:spacing w:line="276" w:lineRule="auto"/>
              <w:rPr>
                <w:rFonts w:ascii="Segoe UI" w:hAnsi="Segoe UI" w:cs="Aharoni"/>
                <w:caps w:val="0"/>
                <w:sz w:val="24"/>
                <w:szCs w:val="24"/>
              </w:rPr>
            </w:pPr>
            <w:proofErr w:type="gram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Processing all type of VISA</w:t>
            </w:r>
            <w:r w:rsidR="005221F6"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manual E-form and online EDNRD</w:t>
            </w:r>
            <w:r w:rsidR="0085511E"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for </w:t>
            </w:r>
            <w:r w:rsidR="00A31D75" w:rsidRPr="0002768D">
              <w:rPr>
                <w:rFonts w:ascii="Segoe UI" w:hAnsi="Segoe UI" w:cs="Aharoni"/>
                <w:caps w:val="0"/>
                <w:sz w:val="24"/>
                <w:szCs w:val="24"/>
              </w:rPr>
              <w:t>V</w:t>
            </w:r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isa payment,</w:t>
            </w:r>
            <w:r w:rsidR="005221F6"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New Visa, Visa r</w:t>
            </w:r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enewal, Cancellation, Etc</w:t>
            </w:r>
            <w:r w:rsidR="005221F6" w:rsidRPr="0002768D">
              <w:rPr>
                <w:rFonts w:ascii="Segoe UI" w:hAnsi="Segoe UI" w:cs="Aharoni"/>
                <w:caps w:val="0"/>
                <w:sz w:val="24"/>
                <w:szCs w:val="24"/>
              </w:rPr>
              <w:t>.</w:t>
            </w:r>
            <w:proofErr w:type="gramEnd"/>
          </w:p>
          <w:p w:rsidR="002C2CDD" w:rsidRPr="0002768D" w:rsidRDefault="00504667" w:rsidP="00AF10E6">
            <w:pPr>
              <w:pStyle w:val="Heading4"/>
              <w:numPr>
                <w:ilvl w:val="0"/>
                <w:numId w:val="2"/>
              </w:numPr>
              <w:spacing w:line="276" w:lineRule="auto"/>
              <w:rPr>
                <w:rFonts w:ascii="Segoe UI" w:hAnsi="Segoe UI" w:cs="Aharoni"/>
                <w:caps w:val="0"/>
                <w:sz w:val="24"/>
                <w:szCs w:val="24"/>
              </w:rPr>
            </w:pPr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Making application for </w:t>
            </w:r>
            <w:proofErr w:type="spell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Labour</w:t>
            </w:r>
            <w:proofErr w:type="spellEnd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at </w:t>
            </w:r>
            <w:proofErr w:type="spell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Tasheel</w:t>
            </w:r>
            <w:proofErr w:type="spellEnd"/>
            <w:r w:rsidR="0085511E"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like </w:t>
            </w:r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Offer letter, Work permit, </w:t>
            </w:r>
            <w:proofErr w:type="spell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Labour</w:t>
            </w:r>
            <w:proofErr w:type="spellEnd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payments, Bank guarantee, Salary contract, Cancel</w:t>
            </w:r>
            <w:r w:rsidR="005221F6" w:rsidRPr="0002768D">
              <w:rPr>
                <w:rFonts w:ascii="Segoe UI" w:hAnsi="Segoe UI" w:cs="Aharoni"/>
                <w:caps w:val="0"/>
                <w:sz w:val="24"/>
                <w:szCs w:val="24"/>
              </w:rPr>
              <w:t>lation inside and outside, Etc</w:t>
            </w:r>
            <w:r w:rsidR="0085511E" w:rsidRPr="0002768D">
              <w:rPr>
                <w:rFonts w:ascii="Segoe UI" w:hAnsi="Segoe UI" w:cs="Aharoni"/>
                <w:caps w:val="0"/>
                <w:sz w:val="24"/>
                <w:szCs w:val="24"/>
              </w:rPr>
              <w:t>.</w:t>
            </w:r>
          </w:p>
          <w:p w:rsidR="0085511E" w:rsidRPr="0002768D" w:rsidRDefault="005221F6" w:rsidP="00AF10E6">
            <w:pPr>
              <w:pStyle w:val="Heading4"/>
              <w:numPr>
                <w:ilvl w:val="0"/>
                <w:numId w:val="2"/>
              </w:numPr>
              <w:spacing w:line="276" w:lineRule="auto"/>
              <w:rPr>
                <w:rFonts w:ascii="Segoe UI" w:hAnsi="Segoe UI" w:cs="Aharoni"/>
                <w:caps w:val="0"/>
                <w:sz w:val="24"/>
                <w:szCs w:val="24"/>
              </w:rPr>
            </w:pPr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Making all types of Medical for DHA</w:t>
            </w:r>
            <w:r w:rsidR="0085511E"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like normal medical, 48 hours medical, 24 hours medical, VIP medical</w:t>
            </w:r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and also refunding </w:t>
            </w:r>
            <w:r w:rsidR="0085511E" w:rsidRPr="0002768D">
              <w:rPr>
                <w:rFonts w:ascii="Segoe UI" w:hAnsi="Segoe UI" w:cs="Aharoni"/>
                <w:caps w:val="0"/>
                <w:sz w:val="24"/>
                <w:szCs w:val="24"/>
              </w:rPr>
              <w:t>cancelled medical application.</w:t>
            </w:r>
          </w:p>
          <w:p w:rsidR="005221F6" w:rsidRPr="0002768D" w:rsidRDefault="0085511E" w:rsidP="00AF10E6">
            <w:pPr>
              <w:pStyle w:val="Heading4"/>
              <w:numPr>
                <w:ilvl w:val="0"/>
                <w:numId w:val="2"/>
              </w:numPr>
              <w:spacing w:line="276" w:lineRule="auto"/>
              <w:rPr>
                <w:rFonts w:ascii="Segoe UI" w:hAnsi="Segoe UI" w:cs="Aharoni"/>
                <w:caps w:val="0"/>
                <w:sz w:val="24"/>
                <w:szCs w:val="24"/>
              </w:rPr>
            </w:pPr>
            <w:proofErr w:type="gram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Emirates ID application.</w:t>
            </w:r>
            <w:proofErr w:type="gramEnd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</w:t>
            </w:r>
          </w:p>
          <w:p w:rsidR="005221F6" w:rsidRPr="0002768D" w:rsidRDefault="005221F6" w:rsidP="00AF10E6">
            <w:pPr>
              <w:pStyle w:val="Heading4"/>
              <w:numPr>
                <w:ilvl w:val="0"/>
                <w:numId w:val="2"/>
              </w:numPr>
              <w:spacing w:line="276" w:lineRule="auto"/>
              <w:rPr>
                <w:rFonts w:ascii="Segoe UI" w:hAnsi="Segoe UI" w:cs="Aharoni"/>
                <w:caps w:val="0"/>
                <w:sz w:val="24"/>
                <w:szCs w:val="24"/>
              </w:rPr>
            </w:pPr>
            <w:proofErr w:type="gram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Applying Online Insurance Policy for Employees and Dependents.</w:t>
            </w:r>
            <w:proofErr w:type="gramEnd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 xml:space="preserve"> </w:t>
            </w:r>
            <w:proofErr w:type="gramStart"/>
            <w:r w:rsidRPr="0002768D">
              <w:rPr>
                <w:rFonts w:ascii="Segoe UI" w:hAnsi="Segoe UI" w:cs="Aharoni"/>
                <w:caps w:val="0"/>
                <w:sz w:val="24"/>
                <w:szCs w:val="24"/>
              </w:rPr>
              <w:t>(Dar al Takaful and Orient.)</w:t>
            </w:r>
            <w:proofErr w:type="gramEnd"/>
          </w:p>
          <w:p w:rsidR="005221F6" w:rsidRPr="0002768D" w:rsidRDefault="005221F6" w:rsidP="00AF10E6">
            <w:pPr>
              <w:pStyle w:val="Heading4"/>
              <w:numPr>
                <w:ilvl w:val="0"/>
                <w:numId w:val="2"/>
              </w:numPr>
              <w:spacing w:line="276" w:lineRule="auto"/>
              <w:rPr>
                <w:rFonts w:ascii="Segoe UI" w:hAnsi="Segoe UI" w:cs="Aharoni"/>
                <w:caps w:val="0"/>
                <w:sz w:val="24"/>
                <w:szCs w:val="24"/>
              </w:rPr>
            </w:pPr>
            <w:proofErr w:type="gramStart"/>
            <w:r w:rsidRPr="0002768D">
              <w:rPr>
                <w:rFonts w:ascii="Segoe UI" w:hAnsi="Segoe UI" w:cs="Aharoni"/>
                <w:caps w:val="0"/>
                <w:color w:val="000000" w:themeColor="text1"/>
                <w:sz w:val="24"/>
                <w:szCs w:val="24"/>
              </w:rPr>
              <w:t>Customer dealings through e-mail and other sources.</w:t>
            </w:r>
            <w:proofErr w:type="gramEnd"/>
          </w:p>
          <w:p w:rsidR="005221F6" w:rsidRPr="0002768D" w:rsidRDefault="005221F6" w:rsidP="00AF10E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Segoe UI" w:hAnsi="Segoe UI" w:cs="Aharoni"/>
                <w:color w:val="000000"/>
                <w:sz w:val="24"/>
                <w:szCs w:val="24"/>
              </w:rPr>
            </w:pPr>
            <w:r w:rsidRPr="0002768D">
              <w:rPr>
                <w:rFonts w:ascii="Segoe UI" w:hAnsi="Segoe UI" w:cs="Aharoni"/>
                <w:color w:val="000000" w:themeColor="text1"/>
                <w:sz w:val="24"/>
                <w:szCs w:val="24"/>
              </w:rPr>
              <w:t>Preparing documents</w:t>
            </w:r>
            <w:r w:rsidR="00AF10E6" w:rsidRPr="0002768D">
              <w:rPr>
                <w:rFonts w:ascii="Segoe UI" w:hAnsi="Segoe UI" w:cs="Aharoni"/>
                <w:color w:val="000000" w:themeColor="text1"/>
                <w:sz w:val="24"/>
                <w:szCs w:val="24"/>
              </w:rPr>
              <w:t xml:space="preserve"> like</w:t>
            </w:r>
            <w:r w:rsidR="00A31D75" w:rsidRPr="0002768D">
              <w:rPr>
                <w:rFonts w:ascii="Segoe UI" w:hAnsi="Segoe UI" w:cs="Aharoni"/>
                <w:color w:val="000000" w:themeColor="text1"/>
                <w:sz w:val="24"/>
                <w:szCs w:val="24"/>
              </w:rPr>
              <w:t xml:space="preserve"> Invoice, CV, letters, NOC</w:t>
            </w:r>
            <w:r w:rsidRPr="0002768D">
              <w:rPr>
                <w:rFonts w:ascii="Segoe UI" w:hAnsi="Segoe UI" w:cs="Aharoni"/>
                <w:color w:val="000000"/>
                <w:sz w:val="24"/>
                <w:szCs w:val="24"/>
              </w:rPr>
              <w:t>,</w:t>
            </w:r>
            <w:r w:rsidR="00A31D75" w:rsidRPr="0002768D">
              <w:rPr>
                <w:rFonts w:ascii="Segoe UI" w:hAnsi="Segoe UI" w:cs="Aharoni"/>
                <w:color w:val="000000"/>
                <w:sz w:val="24"/>
                <w:szCs w:val="24"/>
              </w:rPr>
              <w:t xml:space="preserve"> Termination letter, Salary certificate,</w:t>
            </w:r>
            <w:r w:rsidRPr="0002768D">
              <w:rPr>
                <w:rFonts w:ascii="Segoe UI" w:hAnsi="Segoe UI" w:cs="Aharoni"/>
                <w:color w:val="000000"/>
                <w:sz w:val="24"/>
                <w:szCs w:val="24"/>
              </w:rPr>
              <w:t xml:space="preserve"> etc.</w:t>
            </w:r>
          </w:p>
          <w:p w:rsidR="0085511E" w:rsidRPr="0002768D" w:rsidRDefault="0085511E" w:rsidP="00AF10E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Segoe UI" w:hAnsi="Segoe UI" w:cs="Aharoni"/>
                <w:color w:val="000000"/>
                <w:sz w:val="24"/>
                <w:szCs w:val="24"/>
              </w:rPr>
            </w:pPr>
            <w:r w:rsidRPr="0002768D">
              <w:rPr>
                <w:rFonts w:ascii="Segoe UI" w:hAnsi="Segoe UI" w:cs="Aharoni"/>
                <w:color w:val="000000" w:themeColor="text1"/>
                <w:sz w:val="24"/>
                <w:szCs w:val="24"/>
              </w:rPr>
              <w:t>Doing all administrational works like helping in recruitment, recording bank payments, making bank accounts and transactions, clerical works, etc.</w:t>
            </w:r>
          </w:p>
          <w:p w:rsidR="00AF10E6" w:rsidRPr="00AF10E6" w:rsidRDefault="00AF10E6" w:rsidP="00AF10E6">
            <w:pPr>
              <w:pStyle w:val="Heading4"/>
              <w:rPr>
                <w:rFonts w:ascii="Segoe UI" w:hAnsi="Segoe UI" w:cs="Segoe UI"/>
                <w:sz w:val="24"/>
                <w:szCs w:val="24"/>
              </w:rPr>
            </w:pPr>
            <w:r w:rsidRPr="00AF10E6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marketing </w:t>
            </w:r>
            <w:proofErr w:type="spellStart"/>
            <w:r w:rsidRPr="00AF10E6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executive</w:t>
            </w:r>
            <w:r>
              <w:rPr>
                <w:rFonts w:ascii="Segoe UI" w:hAnsi="Segoe UI" w:cs="Segoe UI"/>
                <w:caps w:val="0"/>
                <w:sz w:val="24"/>
                <w:szCs w:val="24"/>
              </w:rPr>
              <w:t>for</w:t>
            </w:r>
            <w:proofErr w:type="spellEnd"/>
            <w:r>
              <w:rPr>
                <w:rFonts w:ascii="Segoe UI" w:hAnsi="Segoe UI" w:cs="Segoe UI"/>
                <w:caps w:val="0"/>
                <w:sz w:val="24"/>
                <w:szCs w:val="24"/>
              </w:rPr>
              <w:t xml:space="preserve"> </w:t>
            </w:r>
            <w:r w:rsidRPr="0002768D">
              <w:rPr>
                <w:rFonts w:ascii="Segoe UI" w:hAnsi="Segoe UI" w:cs="Segoe UI"/>
                <w:b/>
                <w:bCs/>
                <w:caps w:val="0"/>
                <w:sz w:val="24"/>
                <w:szCs w:val="24"/>
              </w:rPr>
              <w:t>Idea Cellular L</w:t>
            </w:r>
            <w:r w:rsidR="0002768D" w:rsidRPr="0002768D">
              <w:rPr>
                <w:rFonts w:ascii="Segoe UI" w:hAnsi="Segoe UI" w:cs="Segoe UI"/>
                <w:b/>
                <w:bCs/>
                <w:caps w:val="0"/>
                <w:sz w:val="24"/>
                <w:szCs w:val="24"/>
              </w:rPr>
              <w:t>td</w:t>
            </w:r>
            <w:r w:rsidR="0002768D">
              <w:rPr>
                <w:rFonts w:ascii="Segoe UI" w:hAnsi="Segoe UI" w:cs="Segoe UI"/>
                <w:caps w:val="0"/>
                <w:sz w:val="24"/>
                <w:szCs w:val="24"/>
              </w:rPr>
              <w:t>, Kerala, I</w:t>
            </w:r>
            <w:r w:rsidRPr="00AF10E6">
              <w:rPr>
                <w:rFonts w:ascii="Segoe UI" w:hAnsi="Segoe UI" w:cs="Segoe UI"/>
                <w:caps w:val="0"/>
                <w:sz w:val="24"/>
                <w:szCs w:val="24"/>
              </w:rPr>
              <w:t>ndia.</w:t>
            </w:r>
          </w:p>
          <w:p w:rsidR="002C2CDD" w:rsidRPr="00333CD3" w:rsidRDefault="0002768D" w:rsidP="00AF10E6">
            <w:pPr>
              <w:pStyle w:val="Heading4"/>
            </w:pPr>
            <w:r>
              <w:rPr>
                <w:rFonts w:ascii="Segoe UI" w:hAnsi="Segoe UI" w:cs="Segoe UI"/>
                <w:caps w:val="0"/>
                <w:sz w:val="24"/>
                <w:szCs w:val="24"/>
              </w:rPr>
              <w:lastRenderedPageBreak/>
              <w:t>Duration: from February 2014 to J</w:t>
            </w:r>
            <w:r w:rsidR="00AF10E6" w:rsidRPr="00AF10E6">
              <w:rPr>
                <w:rFonts w:ascii="Segoe UI" w:hAnsi="Segoe UI" w:cs="Segoe UI"/>
                <w:caps w:val="0"/>
                <w:sz w:val="24"/>
                <w:szCs w:val="24"/>
              </w:rPr>
              <w:t>anuary 2015</w:t>
            </w:r>
            <w:r w:rsidR="00AF10E6" w:rsidRPr="00AF10E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02768D" w:rsidRPr="0002768D" w:rsidRDefault="0002768D" w:rsidP="00027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2768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Organizing promotional activities and other events by the company for retailers.</w:t>
            </w:r>
          </w:p>
          <w:p w:rsidR="0002768D" w:rsidRPr="0002768D" w:rsidRDefault="0002768D" w:rsidP="00027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2768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Served as customer service executive at the exclusive outlet of the company.</w:t>
            </w:r>
          </w:p>
          <w:p w:rsidR="0002768D" w:rsidRPr="0002768D" w:rsidRDefault="0002768D" w:rsidP="00027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2768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Cash Collection from retailers, Stock Purchase, CAF Verification etc.</w:t>
            </w:r>
          </w:p>
          <w:p w:rsidR="0002768D" w:rsidRPr="0002768D" w:rsidRDefault="0002768D" w:rsidP="00027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2768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Becoming a well versed ambassador of the brand, its products &amp; features.</w:t>
            </w:r>
          </w:p>
          <w:p w:rsidR="0002768D" w:rsidRPr="0002768D" w:rsidRDefault="0002768D" w:rsidP="00027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02768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Responsible to implementing software for tracking customer details, purchase orders and cash management.</w:t>
            </w:r>
          </w:p>
          <w:p w:rsidR="002C2CDD" w:rsidRPr="0002768D" w:rsidRDefault="0002768D" w:rsidP="0002768D">
            <w:pPr>
              <w:pStyle w:val="Heading3"/>
              <w:rPr>
                <w:rFonts w:asciiTheme="minorBidi" w:hAnsiTheme="minorBidi"/>
                <w:b/>
                <w:bCs/>
              </w:rPr>
            </w:pPr>
            <w:r w:rsidRPr="0002768D">
              <w:rPr>
                <w:rFonts w:asciiTheme="minorBidi" w:hAnsiTheme="minorBidi"/>
                <w:b/>
                <w:bCs/>
              </w:rPr>
              <w:t>educational credentials</w:t>
            </w:r>
          </w:p>
          <w:p w:rsidR="002C2CDD" w:rsidRPr="00A02B47" w:rsidRDefault="0002768D" w:rsidP="0002768D">
            <w:pPr>
              <w:pStyle w:val="Heading4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02B47">
              <w:rPr>
                <w:rFonts w:asciiTheme="minorBidi" w:hAnsiTheme="minorBidi"/>
                <w:b/>
                <w:bCs/>
                <w:sz w:val="22"/>
                <w:szCs w:val="22"/>
              </w:rPr>
              <w:t>graduated degree</w:t>
            </w:r>
            <w:r w:rsidR="00A02B47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</w:p>
          <w:p w:rsidR="002C2CDD" w:rsidRPr="00A02B47" w:rsidRDefault="0002768D" w:rsidP="0002768D">
            <w:r w:rsidRPr="00A02B47">
              <w:rPr>
                <w:rFonts w:ascii="Segoe UI" w:hAnsi="Segoe UI" w:cs="Segoe UI"/>
                <w:bCs/>
                <w:sz w:val="24"/>
                <w:szCs w:val="24"/>
              </w:rPr>
              <w:t>Bachelor of Commerce at Mangalore University</w:t>
            </w:r>
            <w:r w:rsidRPr="00A02B47">
              <w:rPr>
                <w:rFonts w:ascii="Segoe UI" w:hAnsi="Segoe UI" w:cs="Segoe UI"/>
                <w:sz w:val="24"/>
                <w:szCs w:val="24"/>
              </w:rPr>
              <w:t>, India in 2014</w:t>
            </w:r>
            <w:r w:rsidRPr="00A02B47">
              <w:rPr>
                <w:rFonts w:ascii="Candara" w:hAnsi="Candara"/>
                <w:sz w:val="22"/>
                <w:szCs w:val="22"/>
              </w:rPr>
              <w:t>.</w:t>
            </w:r>
          </w:p>
          <w:p w:rsidR="002C2CDD" w:rsidRPr="00A02B47" w:rsidRDefault="0002768D" w:rsidP="0002768D">
            <w:pPr>
              <w:pStyle w:val="Heading4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A02B47">
              <w:rPr>
                <w:rFonts w:asciiTheme="minorBidi" w:hAnsiTheme="minorBidi"/>
                <w:b/>
                <w:bCs/>
                <w:sz w:val="22"/>
                <w:szCs w:val="22"/>
              </w:rPr>
              <w:t>diploma completed</w:t>
            </w:r>
            <w:r w:rsidR="00A02B47">
              <w:rPr>
                <w:rFonts w:asciiTheme="minorBidi" w:hAnsiTheme="minorBidi"/>
                <w:b/>
                <w:bCs/>
                <w:sz w:val="22"/>
                <w:szCs w:val="22"/>
              </w:rPr>
              <w:t>:</w:t>
            </w:r>
          </w:p>
          <w:p w:rsidR="002C2CDD" w:rsidRPr="00A02B47" w:rsidRDefault="0002768D" w:rsidP="007569C1">
            <w:pPr>
              <w:rPr>
                <w:rFonts w:ascii="Segoe UI" w:hAnsi="Segoe UI" w:cs="Segoe UI"/>
                <w:sz w:val="24"/>
                <w:szCs w:val="24"/>
              </w:rPr>
            </w:pPr>
            <w:r w:rsidRPr="00A02B47">
              <w:rPr>
                <w:rFonts w:ascii="Segoe UI" w:hAnsi="Segoe UI" w:cs="Segoe UI"/>
                <w:bCs/>
                <w:sz w:val="24"/>
                <w:szCs w:val="24"/>
                <w:lang w:val="en-IN"/>
              </w:rPr>
              <w:t>Diploma in Practical Accounting (Manual) &amp; Computerized Accounting.</w:t>
            </w:r>
          </w:p>
          <w:p w:rsidR="00741125" w:rsidRPr="00A02B47" w:rsidRDefault="00741125" w:rsidP="00504667"/>
          <w:p w:rsidR="0002768D" w:rsidRPr="00A02B47" w:rsidRDefault="0002768D" w:rsidP="0050466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A02B47">
              <w:rPr>
                <w:rFonts w:asciiTheme="minorBidi" w:hAnsiTheme="minorBidi"/>
                <w:b/>
                <w:bCs/>
                <w:sz w:val="22"/>
                <w:szCs w:val="22"/>
              </w:rPr>
              <w:t>PROFESSIONAL CERTIFICATE</w:t>
            </w:r>
            <w:r w:rsidR="00A02B47">
              <w:rPr>
                <w:rFonts w:asciiTheme="minorBidi" w:hAnsiTheme="minorBidi"/>
                <w:b/>
                <w:bCs/>
                <w:sz w:val="22"/>
                <w:szCs w:val="22"/>
              </w:rPr>
              <w:t>:</w:t>
            </w:r>
          </w:p>
          <w:p w:rsidR="0002768D" w:rsidRDefault="0002768D" w:rsidP="0002768D">
            <w:pPr>
              <w:autoSpaceDE w:val="0"/>
              <w:autoSpaceDN w:val="0"/>
              <w:spacing w:line="276" w:lineRule="auto"/>
              <w:rPr>
                <w:rFonts w:ascii="Candara" w:hAnsi="Candara" w:cs="Calibri"/>
                <w:bCs/>
                <w:sz w:val="22"/>
                <w:szCs w:val="22"/>
                <w:lang w:val="en-IN"/>
              </w:rPr>
            </w:pPr>
            <w:r w:rsidRPr="00A02B47">
              <w:rPr>
                <w:rFonts w:ascii="Candara" w:hAnsi="Candara" w:cs="Calibri"/>
                <w:bCs/>
                <w:sz w:val="22"/>
                <w:szCs w:val="22"/>
                <w:lang w:val="en-IN"/>
              </w:rPr>
              <w:t>Professional Certificate in Arabic Typing.</w:t>
            </w:r>
          </w:p>
          <w:p w:rsidR="00A02B47" w:rsidRDefault="00A02B47" w:rsidP="0002768D">
            <w:pPr>
              <w:autoSpaceDE w:val="0"/>
              <w:autoSpaceDN w:val="0"/>
              <w:spacing w:line="276" w:lineRule="auto"/>
              <w:rPr>
                <w:rFonts w:ascii="Candara" w:hAnsi="Candara" w:cs="Calibri"/>
                <w:bCs/>
                <w:sz w:val="22"/>
                <w:szCs w:val="22"/>
                <w:lang w:val="en-IN"/>
              </w:rPr>
            </w:pPr>
          </w:p>
          <w:p w:rsidR="00A02B47" w:rsidRDefault="00A02B47" w:rsidP="0002768D">
            <w:pPr>
              <w:autoSpaceDE w:val="0"/>
              <w:autoSpaceDN w:val="0"/>
              <w:spacing w:line="276" w:lineRule="auto"/>
              <w:rPr>
                <w:rFonts w:asciiTheme="minorBidi" w:hAnsiTheme="minorBidi" w:cs="Calibri"/>
                <w:b/>
                <w:sz w:val="22"/>
                <w:szCs w:val="22"/>
                <w:lang w:val="en-IN"/>
              </w:rPr>
            </w:pPr>
            <w:r w:rsidRPr="00A02B47">
              <w:rPr>
                <w:rFonts w:asciiTheme="minorBidi" w:hAnsiTheme="minorBidi" w:cs="Calibri"/>
                <w:b/>
                <w:sz w:val="22"/>
                <w:szCs w:val="22"/>
                <w:lang w:val="en-IN"/>
              </w:rPr>
              <w:t>PLUS TWO (12</w:t>
            </w:r>
            <w:r w:rsidRPr="00A02B47">
              <w:rPr>
                <w:rFonts w:asciiTheme="minorBidi" w:hAnsiTheme="minorBidi" w:cs="Calibri"/>
                <w:b/>
                <w:sz w:val="22"/>
                <w:szCs w:val="22"/>
                <w:vertAlign w:val="superscript"/>
                <w:lang w:val="en-IN"/>
              </w:rPr>
              <w:t>TH</w:t>
            </w:r>
            <w:r w:rsidRPr="00A02B47">
              <w:rPr>
                <w:rFonts w:asciiTheme="minorBidi" w:hAnsiTheme="minorBidi" w:cs="Calibri"/>
                <w:b/>
                <w:sz w:val="22"/>
                <w:szCs w:val="22"/>
                <w:lang w:val="en-IN"/>
              </w:rPr>
              <w:t xml:space="preserve"> CLASS)</w:t>
            </w:r>
          </w:p>
          <w:p w:rsidR="00A02B47" w:rsidRDefault="00A02B47" w:rsidP="00A02B47">
            <w:pPr>
              <w:autoSpaceDE w:val="0"/>
              <w:autoSpaceDN w:val="0"/>
              <w:spacing w:line="276" w:lineRule="auto"/>
              <w:rPr>
                <w:rFonts w:ascii="Candara" w:hAnsi="Candara" w:cs="Calibri"/>
                <w:bCs/>
                <w:sz w:val="22"/>
                <w:szCs w:val="22"/>
                <w:lang w:val="en-IN"/>
              </w:rPr>
            </w:pPr>
            <w:r w:rsidRPr="00A02B47">
              <w:rPr>
                <w:rFonts w:ascii="Candara" w:hAnsi="Candara" w:cs="Calibri"/>
                <w:bCs/>
                <w:sz w:val="22"/>
                <w:szCs w:val="22"/>
                <w:lang w:val="en-IN"/>
              </w:rPr>
              <w:t>12</w:t>
            </w:r>
            <w:r w:rsidRPr="00A02B47">
              <w:rPr>
                <w:rFonts w:ascii="Candara" w:hAnsi="Candara" w:cs="Calibri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02B47">
              <w:rPr>
                <w:rFonts w:ascii="Candara" w:hAnsi="Candara" w:cs="Calibri"/>
                <w:bCs/>
                <w:sz w:val="22"/>
                <w:szCs w:val="22"/>
                <w:lang w:val="en-IN"/>
              </w:rPr>
              <w:t xml:space="preserve"> grade in Commerce, Higher Secondary Education Board, Kerala, India.</w:t>
            </w:r>
          </w:p>
          <w:p w:rsidR="00A02B47" w:rsidRDefault="00A02B47" w:rsidP="00A02B47">
            <w:pPr>
              <w:autoSpaceDE w:val="0"/>
              <w:autoSpaceDN w:val="0"/>
              <w:spacing w:line="276" w:lineRule="auto"/>
              <w:rPr>
                <w:rFonts w:ascii="Candara" w:hAnsi="Candara" w:cs="Calibri"/>
                <w:bCs/>
                <w:sz w:val="22"/>
                <w:szCs w:val="22"/>
                <w:lang w:val="en-IN"/>
              </w:rPr>
            </w:pPr>
          </w:p>
          <w:p w:rsidR="00A02B47" w:rsidRPr="00A02B47" w:rsidRDefault="00A02B47" w:rsidP="00A02B47">
            <w:pPr>
              <w:spacing w:line="276" w:lineRule="auto"/>
              <w:jc w:val="both"/>
              <w:rPr>
                <w:rFonts w:asciiTheme="minorBidi" w:hAnsiTheme="minorBidi" w:cstheme="minorHAnsi"/>
                <w:b/>
                <w:bCs/>
                <w:color w:val="FF0000"/>
                <w:sz w:val="22"/>
                <w:szCs w:val="22"/>
              </w:rPr>
            </w:pPr>
            <w:r w:rsidRPr="00A02B47">
              <w:rPr>
                <w:rFonts w:asciiTheme="minorBidi" w:hAnsiTheme="minorBidi" w:cstheme="minorHAnsi"/>
                <w:b/>
                <w:bCs/>
                <w:sz w:val="22"/>
                <w:szCs w:val="22"/>
              </w:rPr>
              <w:t>ADDITIONAL QUALIFICATION:</w:t>
            </w:r>
          </w:p>
          <w:p w:rsidR="00A02B47" w:rsidRDefault="00A02B47" w:rsidP="00A02B47">
            <w:pPr>
              <w:spacing w:line="276" w:lineRule="auto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543A83">
              <w:rPr>
                <w:rFonts w:ascii="Candara" w:hAnsi="Candara" w:cstheme="minorHAnsi"/>
                <w:sz w:val="22"/>
                <w:szCs w:val="22"/>
              </w:rPr>
              <w:t>Accustomed with accounting packages</w:t>
            </w:r>
            <w:r w:rsidRPr="00543A83">
              <w:rPr>
                <w:rFonts w:ascii="Candara" w:hAnsi="Candara" w:cstheme="minorHAnsi"/>
                <w:b/>
                <w:sz w:val="28"/>
                <w:szCs w:val="28"/>
              </w:rPr>
              <w:t xml:space="preserve"> (Peach tree, Tally 7.2, Tally 9).</w:t>
            </w:r>
          </w:p>
          <w:p w:rsidR="00A02B47" w:rsidRPr="00543A83" w:rsidRDefault="00A02B47" w:rsidP="00A02B47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 w:cs="Calibri"/>
                <w:bCs/>
                <w:sz w:val="22"/>
                <w:szCs w:val="22"/>
                <w:lang w:val="en-IN"/>
              </w:rPr>
              <w:t>Accelerating Arabic Typing.</w:t>
            </w:r>
          </w:p>
          <w:p w:rsidR="00A02B47" w:rsidRPr="00543A83" w:rsidRDefault="00A02B47" w:rsidP="00A02B47">
            <w:pPr>
              <w:spacing w:line="276" w:lineRule="auto"/>
              <w:rPr>
                <w:rFonts w:ascii="Candara" w:hAnsi="Candara"/>
              </w:rPr>
            </w:pPr>
            <w:r w:rsidRPr="00543A83">
              <w:rPr>
                <w:rFonts w:ascii="Candara" w:hAnsi="Candara"/>
                <w:sz w:val="22"/>
                <w:szCs w:val="22"/>
              </w:rPr>
              <w:t xml:space="preserve">Versatile in using different Operating Systems XP, </w:t>
            </w:r>
            <w:r>
              <w:rPr>
                <w:rFonts w:ascii="Candara" w:hAnsi="Candara"/>
                <w:sz w:val="22"/>
                <w:szCs w:val="22"/>
              </w:rPr>
              <w:t>Windows</w:t>
            </w:r>
            <w:r w:rsidRPr="00543A83">
              <w:rPr>
                <w:rFonts w:ascii="Candara" w:hAnsi="Candara"/>
                <w:sz w:val="22"/>
                <w:szCs w:val="22"/>
              </w:rPr>
              <w:t>&amp; Vista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:rsidR="00A02B47" w:rsidRPr="00543A83" w:rsidRDefault="00A02B47" w:rsidP="00A02B47">
            <w:pPr>
              <w:tabs>
                <w:tab w:val="left" w:pos="360"/>
              </w:tabs>
              <w:spacing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543A83">
              <w:rPr>
                <w:rFonts w:ascii="Candara" w:hAnsi="Candara" w:cstheme="minorHAnsi"/>
                <w:sz w:val="22"/>
                <w:szCs w:val="22"/>
              </w:rPr>
              <w:t>Microsoft Office Applications s</w:t>
            </w:r>
            <w:r>
              <w:rPr>
                <w:rFonts w:ascii="Candara" w:hAnsi="Candara" w:cstheme="minorHAnsi"/>
                <w:sz w:val="22"/>
                <w:szCs w:val="22"/>
              </w:rPr>
              <w:t>uch as Word, Excel, Power-Point.</w:t>
            </w:r>
          </w:p>
          <w:p w:rsidR="00A02B47" w:rsidRPr="00A02B47" w:rsidRDefault="00A02B47" w:rsidP="00A02B47">
            <w:pPr>
              <w:autoSpaceDE w:val="0"/>
              <w:autoSpaceDN w:val="0"/>
              <w:spacing w:line="276" w:lineRule="auto"/>
              <w:rPr>
                <w:rFonts w:ascii="Candara" w:hAnsi="Candara"/>
                <w:sz w:val="22"/>
                <w:szCs w:val="22"/>
              </w:rPr>
            </w:pPr>
          </w:p>
          <w:p w:rsidR="00A02B47" w:rsidRPr="00A02B47" w:rsidRDefault="00A02B47" w:rsidP="0002768D">
            <w:pPr>
              <w:autoSpaceDE w:val="0"/>
              <w:autoSpaceDN w:val="0"/>
              <w:spacing w:line="276" w:lineRule="auto"/>
              <w:rPr>
                <w:rFonts w:asciiTheme="minorBidi" w:hAnsiTheme="minorBidi"/>
                <w:b/>
                <w:sz w:val="22"/>
                <w:szCs w:val="22"/>
              </w:rPr>
            </w:pPr>
          </w:p>
          <w:p w:rsidR="0002768D" w:rsidRPr="0002768D" w:rsidRDefault="0002768D" w:rsidP="00504667">
            <w:pPr>
              <w:rPr>
                <w:rFonts w:asciiTheme="minorBidi" w:hAnsiTheme="min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8F64BC">
      <w:footerReference w:type="defaul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AB" w:rsidRDefault="007C03AB" w:rsidP="00713050">
      <w:pPr>
        <w:spacing w:line="240" w:lineRule="auto"/>
      </w:pPr>
      <w:r>
        <w:separator/>
      </w:r>
    </w:p>
  </w:endnote>
  <w:endnote w:type="continuationSeparator" w:id="0">
    <w:p w:rsidR="007C03AB" w:rsidRDefault="007C03A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0" w:type="pct"/>
      <w:tblLayout w:type="fixed"/>
      <w:tblLook w:val="04A0" w:firstRow="1" w:lastRow="0" w:firstColumn="1" w:lastColumn="0" w:noHBand="0" w:noVBand="1"/>
    </w:tblPr>
    <w:tblGrid>
      <w:gridCol w:w="2757"/>
      <w:gridCol w:w="2758"/>
      <w:gridCol w:w="2758"/>
    </w:tblGrid>
    <w:tr w:rsidR="00E46A23" w:rsidTr="00E46A23">
      <w:tc>
        <w:tcPr>
          <w:tcW w:w="270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E46A23" w:rsidRDefault="00E46A23" w:rsidP="00684488">
          <w:pPr>
            <w:pStyle w:val="Footer"/>
          </w:pPr>
        </w:p>
      </w:tc>
      <w:tc>
        <w:tcPr>
          <w:tcW w:w="270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E46A23" w:rsidRDefault="00E46A23" w:rsidP="00684488">
          <w:pPr>
            <w:pStyle w:val="Footer"/>
          </w:pPr>
        </w:p>
      </w:tc>
      <w:tc>
        <w:tcPr>
          <w:tcW w:w="270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E46A23" w:rsidRDefault="00E46A23" w:rsidP="00E95988">
          <w:pPr>
            <w:pStyle w:val="Footer"/>
            <w:tabs>
              <w:tab w:val="left" w:pos="741"/>
              <w:tab w:val="center" w:pos="1264"/>
            </w:tabs>
            <w:jc w:val="left"/>
          </w:pPr>
        </w:p>
      </w:tc>
    </w:tr>
    <w:tr w:rsidR="00E46A23" w:rsidTr="00E46A23">
      <w:tc>
        <w:tcPr>
          <w:tcW w:w="2700" w:type="dxa"/>
          <w:tcMar>
            <w:top w:w="144" w:type="dxa"/>
            <w:left w:w="115" w:type="dxa"/>
            <w:right w:w="115" w:type="dxa"/>
          </w:tcMar>
        </w:tcPr>
        <w:p w:rsidR="00E46A23" w:rsidRPr="00CA3DF1" w:rsidRDefault="00E46A23" w:rsidP="00811117">
          <w:pPr>
            <w:pStyle w:val="Footer"/>
          </w:pPr>
        </w:p>
      </w:tc>
      <w:tc>
        <w:tcPr>
          <w:tcW w:w="2700" w:type="dxa"/>
          <w:tcMar>
            <w:top w:w="144" w:type="dxa"/>
            <w:left w:w="115" w:type="dxa"/>
            <w:right w:w="115" w:type="dxa"/>
          </w:tcMar>
        </w:tcPr>
        <w:p w:rsidR="00E46A23" w:rsidRPr="00C2098A" w:rsidRDefault="00E46A23" w:rsidP="00811117">
          <w:pPr>
            <w:pStyle w:val="Footer"/>
          </w:pPr>
        </w:p>
      </w:tc>
      <w:tc>
        <w:tcPr>
          <w:tcW w:w="2700" w:type="dxa"/>
          <w:tcMar>
            <w:top w:w="144" w:type="dxa"/>
            <w:left w:w="115" w:type="dxa"/>
            <w:right w:w="115" w:type="dxa"/>
          </w:tcMar>
        </w:tcPr>
        <w:p w:rsidR="00E46A23" w:rsidRPr="00C2098A" w:rsidRDefault="00E46A23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B5E" w:rsidRDefault="001A7D5D" w:rsidP="00217980">
        <w:pPr>
          <w:pStyle w:val="Footer"/>
          <w:rPr>
            <w:noProof/>
          </w:rPr>
        </w:pPr>
        <w:r>
          <w:fldChar w:fldCharType="begin"/>
        </w:r>
        <w:r w:rsidR="000C1B5E">
          <w:instrText xml:space="preserve"> PAGE   \* MERGEFORMAT </w:instrText>
        </w:r>
        <w:r>
          <w:fldChar w:fldCharType="separate"/>
        </w:r>
        <w:r w:rsidR="00E95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757"/>
      <w:gridCol w:w="2757"/>
      <w:gridCol w:w="2758"/>
      <w:gridCol w:w="2758"/>
    </w:tblGrid>
    <w:tr w:rsidR="000C1B5E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C1B5E" w:rsidRDefault="000C1B5E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C1B5E" w:rsidRDefault="000C1B5E" w:rsidP="0090482A">
          <w:pPr>
            <w:pStyle w:val="Footer"/>
            <w:jc w:val="lef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C1B5E" w:rsidRDefault="000C1B5E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C1B5E" w:rsidRDefault="000C1B5E" w:rsidP="00217980">
          <w:pPr>
            <w:pStyle w:val="Footer"/>
          </w:pPr>
        </w:p>
      </w:tc>
    </w:tr>
    <w:tr w:rsidR="000C1B5E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0C1B5E" w:rsidRPr="00CA3DF1" w:rsidRDefault="000C1B5E" w:rsidP="0090482A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0C1B5E" w:rsidRPr="00C2098A" w:rsidRDefault="000C1B5E" w:rsidP="0090482A">
          <w:pPr>
            <w:pStyle w:val="Footer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0C1B5E" w:rsidRPr="00C2098A" w:rsidRDefault="000C1B5E" w:rsidP="0090482A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0C1B5E" w:rsidRPr="00C2098A" w:rsidRDefault="000C1B5E" w:rsidP="0090482A">
          <w:pPr>
            <w:pStyle w:val="Footer"/>
          </w:pPr>
        </w:p>
      </w:tc>
    </w:tr>
  </w:tbl>
  <w:p w:rsidR="000C1B5E" w:rsidRDefault="000C1B5E" w:rsidP="00E46A2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AB" w:rsidRDefault="007C03AB" w:rsidP="00713050">
      <w:pPr>
        <w:spacing w:line="240" w:lineRule="auto"/>
      </w:pPr>
      <w:r>
        <w:separator/>
      </w:r>
    </w:p>
  </w:footnote>
  <w:footnote w:type="continuationSeparator" w:id="0">
    <w:p w:rsidR="007C03AB" w:rsidRDefault="007C03A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58"/>
      </v:shape>
    </w:pict>
  </w:numPicBullet>
  <w:abstractNum w:abstractNumId="0">
    <w:nsid w:val="1A6250BE"/>
    <w:multiLevelType w:val="hybridMultilevel"/>
    <w:tmpl w:val="F7F2C9DE"/>
    <w:lvl w:ilvl="0" w:tplc="DC346D3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861"/>
    <w:multiLevelType w:val="hybridMultilevel"/>
    <w:tmpl w:val="F116A01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83756"/>
    <w:multiLevelType w:val="hybridMultilevel"/>
    <w:tmpl w:val="3E4E88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2E7F78"/>
    <w:multiLevelType w:val="hybridMultilevel"/>
    <w:tmpl w:val="0C602E80"/>
    <w:lvl w:ilvl="0" w:tplc="DC346D3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62F"/>
    <w:multiLevelType w:val="hybridMultilevel"/>
    <w:tmpl w:val="95B48C2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38103F"/>
    <w:multiLevelType w:val="hybridMultilevel"/>
    <w:tmpl w:val="F23A333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4BC"/>
    <w:rsid w:val="0002768D"/>
    <w:rsid w:val="00091382"/>
    <w:rsid w:val="000B0619"/>
    <w:rsid w:val="000B61CA"/>
    <w:rsid w:val="000C1B5E"/>
    <w:rsid w:val="000F7610"/>
    <w:rsid w:val="00114ED7"/>
    <w:rsid w:val="00140B0E"/>
    <w:rsid w:val="001A5CA9"/>
    <w:rsid w:val="001A7D5D"/>
    <w:rsid w:val="001B2AC1"/>
    <w:rsid w:val="001B403A"/>
    <w:rsid w:val="001D70C2"/>
    <w:rsid w:val="001D7C89"/>
    <w:rsid w:val="00217980"/>
    <w:rsid w:val="002549A8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04667"/>
    <w:rsid w:val="005221F6"/>
    <w:rsid w:val="00523479"/>
    <w:rsid w:val="00543DB7"/>
    <w:rsid w:val="005729B0"/>
    <w:rsid w:val="005C52A6"/>
    <w:rsid w:val="005C7A34"/>
    <w:rsid w:val="00641630"/>
    <w:rsid w:val="00684488"/>
    <w:rsid w:val="006A3CE7"/>
    <w:rsid w:val="006C4C50"/>
    <w:rsid w:val="006D76B1"/>
    <w:rsid w:val="00701307"/>
    <w:rsid w:val="00713050"/>
    <w:rsid w:val="00741125"/>
    <w:rsid w:val="00746F7F"/>
    <w:rsid w:val="007569C1"/>
    <w:rsid w:val="00763832"/>
    <w:rsid w:val="007C03AB"/>
    <w:rsid w:val="007D2696"/>
    <w:rsid w:val="007D3E97"/>
    <w:rsid w:val="00811117"/>
    <w:rsid w:val="00841146"/>
    <w:rsid w:val="00851CB7"/>
    <w:rsid w:val="0085511E"/>
    <w:rsid w:val="0088504C"/>
    <w:rsid w:val="0089382B"/>
    <w:rsid w:val="008A1907"/>
    <w:rsid w:val="008C6BCA"/>
    <w:rsid w:val="008C7B50"/>
    <w:rsid w:val="008F64BC"/>
    <w:rsid w:val="0090482A"/>
    <w:rsid w:val="00916A5D"/>
    <w:rsid w:val="00936C78"/>
    <w:rsid w:val="009B3C40"/>
    <w:rsid w:val="00A02B47"/>
    <w:rsid w:val="00A31D75"/>
    <w:rsid w:val="00A42540"/>
    <w:rsid w:val="00A50939"/>
    <w:rsid w:val="00AA6A40"/>
    <w:rsid w:val="00AF10E6"/>
    <w:rsid w:val="00B5664D"/>
    <w:rsid w:val="00BA5B40"/>
    <w:rsid w:val="00BD0206"/>
    <w:rsid w:val="00C11B5A"/>
    <w:rsid w:val="00C2098A"/>
    <w:rsid w:val="00C5444A"/>
    <w:rsid w:val="00C612DA"/>
    <w:rsid w:val="00C7741E"/>
    <w:rsid w:val="00C875AB"/>
    <w:rsid w:val="00CA3DF1"/>
    <w:rsid w:val="00CA4581"/>
    <w:rsid w:val="00CB5069"/>
    <w:rsid w:val="00CE18D5"/>
    <w:rsid w:val="00CF3E77"/>
    <w:rsid w:val="00D04109"/>
    <w:rsid w:val="00DD6416"/>
    <w:rsid w:val="00DF4E0A"/>
    <w:rsid w:val="00E02DCD"/>
    <w:rsid w:val="00E12C60"/>
    <w:rsid w:val="00E22E87"/>
    <w:rsid w:val="00E46A23"/>
    <w:rsid w:val="00E57630"/>
    <w:rsid w:val="00E86C2B"/>
    <w:rsid w:val="00E92A40"/>
    <w:rsid w:val="00E95988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Block Text" w:uiPriority="0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8B323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8B323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1307"/>
    <w:rPr>
      <w:color w:val="46B2B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16A5D"/>
    <w:pPr>
      <w:ind w:left="720"/>
      <w:contextualSpacing/>
    </w:pPr>
  </w:style>
  <w:style w:type="paragraph" w:styleId="BlockText">
    <w:name w:val="Block Text"/>
    <w:basedOn w:val="Normal"/>
    <w:unhideWhenUsed/>
    <w:rsid w:val="00A02B47"/>
    <w:pPr>
      <w:spacing w:after="120" w:line="240" w:lineRule="auto"/>
      <w:jc w:val="both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MAD.351201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CE84AD97EE4A509A8759BB7458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561C-0BDD-4864-B306-F94151146742}"/>
      </w:docPartPr>
      <w:docPartBody>
        <w:p w:rsidR="00B968E7" w:rsidRDefault="00B968E7">
          <w:pPr>
            <w:pStyle w:val="EECE84AD97EE4A509A8759BB7458F024"/>
          </w:pPr>
          <w:r>
            <w:t>Objective</w:t>
          </w:r>
        </w:p>
      </w:docPartBody>
    </w:docPart>
    <w:docPart>
      <w:docPartPr>
        <w:name w:val="0ACA51C06EF34758AE42356C4360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8E05-C5A6-43FC-AC18-C81FF7C42BFC}"/>
      </w:docPartPr>
      <w:docPartBody>
        <w:p w:rsidR="00B968E7" w:rsidRDefault="00B968E7">
          <w:pPr>
            <w:pStyle w:val="0ACA51C06EF34758AE42356C4360A515"/>
          </w:pPr>
          <w:r w:rsidRPr="00333CD3">
            <w:t>Skills</w:t>
          </w:r>
        </w:p>
      </w:docPartBody>
    </w:docPart>
    <w:docPart>
      <w:docPartPr>
        <w:name w:val="315D5A1A98F74813AEC2CF3BCECC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7D5A-0129-4FA2-8D45-5462D2F42D21}"/>
      </w:docPartPr>
      <w:docPartBody>
        <w:p w:rsidR="00B968E7" w:rsidRDefault="00B968E7">
          <w:pPr>
            <w:pStyle w:val="315D5A1A98F74813AEC2CF3BCECC0F7A"/>
          </w:pPr>
          <w:r w:rsidRPr="00333CD3">
            <w:t>Experience</w:t>
          </w:r>
        </w:p>
      </w:docPartBody>
    </w:docPart>
    <w:docPart>
      <w:docPartPr>
        <w:name w:val="2A9058A996EA4666AD519B4BA727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1423-4565-4A7A-9B75-B5BBD67194FA}"/>
      </w:docPartPr>
      <w:docPartBody>
        <w:p w:rsidR="00B968E7" w:rsidRDefault="00B968E7" w:rsidP="00B968E7">
          <w:pPr>
            <w:pStyle w:val="2A9058A996EA4666AD519B4BA727BB3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68E7"/>
    <w:rsid w:val="003C626E"/>
    <w:rsid w:val="005E1930"/>
    <w:rsid w:val="00795341"/>
    <w:rsid w:val="009F5AC9"/>
    <w:rsid w:val="00B9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ADC6C3C8C4E1AB2C7A8A70C890215">
    <w:name w:val="C15ADC6C3C8C4E1AB2C7A8A70C890215"/>
    <w:rsid w:val="00795341"/>
  </w:style>
  <w:style w:type="paragraph" w:customStyle="1" w:styleId="EECE84AD97EE4A509A8759BB7458F024">
    <w:name w:val="EECE84AD97EE4A509A8759BB7458F024"/>
    <w:rsid w:val="00795341"/>
  </w:style>
  <w:style w:type="paragraph" w:customStyle="1" w:styleId="77B84614483640D7B111FEA9ECF6EBF3">
    <w:name w:val="77B84614483640D7B111FEA9ECF6EBF3"/>
    <w:rsid w:val="00795341"/>
  </w:style>
  <w:style w:type="paragraph" w:customStyle="1" w:styleId="0ACA51C06EF34758AE42356C4360A515">
    <w:name w:val="0ACA51C06EF34758AE42356C4360A515"/>
    <w:rsid w:val="00795341"/>
  </w:style>
  <w:style w:type="paragraph" w:customStyle="1" w:styleId="840152CE71954D8CB10A778C83ED316E">
    <w:name w:val="840152CE71954D8CB10A778C83ED316E"/>
    <w:rsid w:val="00795341"/>
  </w:style>
  <w:style w:type="paragraph" w:customStyle="1" w:styleId="8F1732E3510F4CA0BF212F3D1BF248F0">
    <w:name w:val="8F1732E3510F4CA0BF212F3D1BF248F0"/>
    <w:rsid w:val="00795341"/>
  </w:style>
  <w:style w:type="paragraph" w:customStyle="1" w:styleId="C659B0030E0541E7871A2091863DCA6A">
    <w:name w:val="C659B0030E0541E7871A2091863DCA6A"/>
    <w:rsid w:val="00795341"/>
  </w:style>
  <w:style w:type="paragraph" w:customStyle="1" w:styleId="E1B6916412CC423CBA221F3DD539323A">
    <w:name w:val="E1B6916412CC423CBA221F3DD539323A"/>
    <w:rsid w:val="00795341"/>
  </w:style>
  <w:style w:type="paragraph" w:customStyle="1" w:styleId="315D5A1A98F74813AEC2CF3BCECC0F7A">
    <w:name w:val="315D5A1A98F74813AEC2CF3BCECC0F7A"/>
    <w:rsid w:val="00795341"/>
  </w:style>
  <w:style w:type="paragraph" w:customStyle="1" w:styleId="5ED5583F2F26408FA17CC4F2463E2DA9">
    <w:name w:val="5ED5583F2F26408FA17CC4F2463E2DA9"/>
    <w:rsid w:val="00795341"/>
  </w:style>
  <w:style w:type="paragraph" w:customStyle="1" w:styleId="AC80BE65E94745738C6BAF601B9FD92B">
    <w:name w:val="AC80BE65E94745738C6BAF601B9FD92B"/>
    <w:rsid w:val="00795341"/>
  </w:style>
  <w:style w:type="paragraph" w:customStyle="1" w:styleId="345B7525AED84928B3C0B41FA81CCA7C">
    <w:name w:val="345B7525AED84928B3C0B41FA81CCA7C"/>
    <w:rsid w:val="00795341"/>
  </w:style>
  <w:style w:type="paragraph" w:customStyle="1" w:styleId="A5DAED40F6E84F4D97A3D582E728A4D8">
    <w:name w:val="A5DAED40F6E84F4D97A3D582E728A4D8"/>
    <w:rsid w:val="00795341"/>
  </w:style>
  <w:style w:type="paragraph" w:customStyle="1" w:styleId="C0E7B9412AE849F5AA3BD72C393F9265">
    <w:name w:val="C0E7B9412AE849F5AA3BD72C393F9265"/>
    <w:rsid w:val="00795341"/>
  </w:style>
  <w:style w:type="paragraph" w:customStyle="1" w:styleId="948C41A78605420F98A795359C4FE958">
    <w:name w:val="948C41A78605420F98A795359C4FE958"/>
    <w:rsid w:val="00795341"/>
  </w:style>
  <w:style w:type="paragraph" w:customStyle="1" w:styleId="2010C9982455490D8521EC67AFC34BEF">
    <w:name w:val="2010C9982455490D8521EC67AFC34BEF"/>
    <w:rsid w:val="00795341"/>
  </w:style>
  <w:style w:type="paragraph" w:customStyle="1" w:styleId="ED2366F2C4CF474794639FD465EF885B">
    <w:name w:val="ED2366F2C4CF474794639FD465EF885B"/>
    <w:rsid w:val="00795341"/>
  </w:style>
  <w:style w:type="paragraph" w:customStyle="1" w:styleId="8D945B547B674B0294014CC0CA5AFAF1">
    <w:name w:val="8D945B547B674B0294014CC0CA5AFAF1"/>
    <w:rsid w:val="00795341"/>
  </w:style>
  <w:style w:type="paragraph" w:customStyle="1" w:styleId="3BBA719BCAE84A27A12153CF10E7BCE0">
    <w:name w:val="3BBA719BCAE84A27A12153CF10E7BCE0"/>
    <w:rsid w:val="00795341"/>
  </w:style>
  <w:style w:type="paragraph" w:customStyle="1" w:styleId="6D59503EF90543C8860FDEED649747D0">
    <w:name w:val="6D59503EF90543C8860FDEED649747D0"/>
    <w:rsid w:val="00795341"/>
  </w:style>
  <w:style w:type="paragraph" w:customStyle="1" w:styleId="D72974C94B6D47EAB46CF07DF17E0894">
    <w:name w:val="D72974C94B6D47EAB46CF07DF17E0894"/>
    <w:rsid w:val="00795341"/>
  </w:style>
  <w:style w:type="paragraph" w:customStyle="1" w:styleId="089E2295856A454D949185874111BBE9">
    <w:name w:val="089E2295856A454D949185874111BBE9"/>
    <w:rsid w:val="00795341"/>
  </w:style>
  <w:style w:type="paragraph" w:customStyle="1" w:styleId="11DF738F440D44938253F4A69E775450">
    <w:name w:val="11DF738F440D44938253F4A69E775450"/>
    <w:rsid w:val="00795341"/>
  </w:style>
  <w:style w:type="paragraph" w:customStyle="1" w:styleId="BCB63F46536A4177B0D5869AB8B9E671">
    <w:name w:val="BCB63F46536A4177B0D5869AB8B9E671"/>
    <w:rsid w:val="00795341"/>
  </w:style>
  <w:style w:type="paragraph" w:customStyle="1" w:styleId="0FACE06ACCD24E87A9EE55B6863B961F">
    <w:name w:val="0FACE06ACCD24E87A9EE55B6863B961F"/>
    <w:rsid w:val="00795341"/>
  </w:style>
  <w:style w:type="paragraph" w:customStyle="1" w:styleId="F52D6272DD9C4340A1A1614ADA86028D">
    <w:name w:val="F52D6272DD9C4340A1A1614ADA86028D"/>
    <w:rsid w:val="00795341"/>
  </w:style>
  <w:style w:type="paragraph" w:customStyle="1" w:styleId="5641DA4D0DD145FA9AF6F2231AFAE8B4">
    <w:name w:val="5641DA4D0DD145FA9AF6F2231AFAE8B4"/>
    <w:rsid w:val="00795341"/>
  </w:style>
  <w:style w:type="paragraph" w:customStyle="1" w:styleId="7B7D5F07C9434EBEAEED91755CA63BAB">
    <w:name w:val="7B7D5F07C9434EBEAEED91755CA63BAB"/>
    <w:rsid w:val="00795341"/>
  </w:style>
  <w:style w:type="paragraph" w:customStyle="1" w:styleId="493FACB7FAA54CE29E1ED2AEC58317EA">
    <w:name w:val="493FACB7FAA54CE29E1ED2AEC58317EA"/>
    <w:rsid w:val="00B968E7"/>
  </w:style>
  <w:style w:type="paragraph" w:customStyle="1" w:styleId="EF6C96EC6AC9496BBC62683060DEB8D1">
    <w:name w:val="EF6C96EC6AC9496BBC62683060DEB8D1"/>
    <w:rsid w:val="00B968E7"/>
  </w:style>
  <w:style w:type="paragraph" w:customStyle="1" w:styleId="41151AA3F63F4920A128834613DFF1F0">
    <w:name w:val="41151AA3F63F4920A128834613DFF1F0"/>
    <w:rsid w:val="00B968E7"/>
  </w:style>
  <w:style w:type="paragraph" w:customStyle="1" w:styleId="2A9058A996EA4666AD519B4BA727BB31">
    <w:name w:val="2A9058A996EA4666AD519B4BA727BB31"/>
    <w:rsid w:val="00B968E7"/>
  </w:style>
  <w:style w:type="paragraph" w:customStyle="1" w:styleId="B93C6E4517604E34A6E7C784938AA5AF">
    <w:name w:val="B93C6E4517604E34A6E7C784938AA5AF"/>
    <w:rsid w:val="00B968E7"/>
  </w:style>
  <w:style w:type="paragraph" w:customStyle="1" w:styleId="ADA84544A168420A871AAE5C1EBA49D7">
    <w:name w:val="ADA84544A168420A871AAE5C1EBA49D7"/>
    <w:rsid w:val="00B968E7"/>
  </w:style>
  <w:style w:type="paragraph" w:customStyle="1" w:styleId="251870440B4C46269E0331F08DF13856">
    <w:name w:val="251870440B4C46269E0331F08DF13856"/>
    <w:rsid w:val="00B968E7"/>
  </w:style>
  <w:style w:type="paragraph" w:customStyle="1" w:styleId="3A08710039554B6A9F18E9278FF6F68C">
    <w:name w:val="3A08710039554B6A9F18E9278FF6F68C"/>
    <w:rsid w:val="00B968E7"/>
  </w:style>
  <w:style w:type="paragraph" w:customStyle="1" w:styleId="5E0CE2CDF250441CA15FE5D9DD609C62">
    <w:name w:val="5E0CE2CDF250441CA15FE5D9DD609C62"/>
    <w:rsid w:val="00B968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+971-528633786</CompanyPhone>
  <CompanyFax>samad sakir</CompanyFax>
  <CompanyEmail>samadsakir@gmail.com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BACD3-D552-4215-B37E-2FC9EC37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212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 
</dc:creator>
  <cp:keywords/>
  <dc:description/>
  <cp:lastModifiedBy>602HRDESK</cp:lastModifiedBy>
  <cp:revision>13</cp:revision>
  <cp:lastPrinted>2017-02-21T12:14:00Z</cp:lastPrinted>
  <dcterms:created xsi:type="dcterms:W3CDTF">2017-02-21T06:43:00Z</dcterms:created>
  <dcterms:modified xsi:type="dcterms:W3CDTF">2017-06-15T12:08:00Z</dcterms:modified>
</cp:coreProperties>
</file>