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5152F2" w:rsidTr="000A5542">
        <w:trPr>
          <w:trHeight w:val="1170"/>
        </w:trPr>
        <w:tc>
          <w:tcPr>
            <w:tcW w:w="3023" w:type="dxa"/>
          </w:tcPr>
          <w:sdt>
            <w:sdtPr>
              <w:rPr>
                <w:sz w:val="40"/>
                <w:szCs w:val="40"/>
              </w:rPr>
              <w:alias w:val="Your Name:"/>
              <w:tag w:val="Your Name:"/>
              <w:id w:val="-1220516334"/>
              <w:placeholder>
                <w:docPart w:val="EAC7FB12C0D34AD698140C320E96391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9806E6" w:rsidRDefault="00694A5A" w:rsidP="000A5542">
                <w:pPr>
                  <w:pStyle w:val="Heading1"/>
                  <w:jc w:val="both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Edvina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694A5A">
                  <w:pPr>
                    <w:pStyle w:val="Heading3"/>
                    <w:framePr w:hSpace="180" w:wrap="around" w:vAnchor="text" w:hAnchor="text" w:y="1"/>
                    <w:suppressOverlap/>
                  </w:pPr>
                  <w:r w:rsidRPr="005674AC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9CEEA7B" wp14:editId="52063A30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group w14:anchorId="74836EF3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  <w:p w:rsidR="009806E6" w:rsidRPr="0057226B" w:rsidRDefault="00694A5A" w:rsidP="00694A5A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Pr="00AB579C">
                      <w:rPr>
                        <w:rStyle w:val="Hyperlink"/>
                        <w:rFonts w:ascii="Times New Roman" w:hAnsi="Times New Roman" w:cs="Times New Roman"/>
                        <w:sz w:val="18"/>
                      </w:rPr>
                      <w:t>edvina.351237</w:t>
                    </w:r>
                    <w:r w:rsidRPr="00AB579C">
                      <w:rPr>
                        <w:rStyle w:val="Hyperlink"/>
                      </w:rPr>
                      <w:t>@</w:t>
                    </w:r>
                    <w:r w:rsidRPr="00AB579C">
                      <w:rPr>
                        <w:rStyle w:val="Hyperlink"/>
                        <w:rFonts w:ascii="Times New Roman" w:hAnsi="Times New Roman" w:cs="Times New Roman"/>
                        <w:sz w:val="18"/>
                      </w:rPr>
                      <w:t>2freemail.com</w:t>
                    </w:r>
                  </w:hyperlink>
                  <w:r>
                    <w:rPr>
                      <w:rFonts w:ascii="Times New Roman" w:hAnsi="Times New Roman" w:cs="Times New Roman"/>
                      <w:sz w:val="18"/>
                    </w:rPr>
                    <w:t xml:space="preserve">   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57226B" w:rsidRDefault="00441EB9" w:rsidP="00694A5A">
                  <w:pPr>
                    <w:pStyle w:val="Heading3"/>
                    <w:framePr w:hSpace="180" w:wrap="around" w:vAnchor="text" w:hAnchor="text" w:y="1"/>
                    <w:suppressOverlap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694A5A">
                  <w:pPr>
                    <w:pStyle w:val="Heading3"/>
                    <w:framePr w:hSpace="180" w:wrap="around" w:vAnchor="text" w:hAnchor="text" w:y="1"/>
                    <w:suppressOverlap/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57226B" w:rsidRDefault="00441EB9" w:rsidP="00694A5A">
                  <w:pPr>
                    <w:pStyle w:val="Heading3"/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694A5A">
                  <w:pPr>
                    <w:pStyle w:val="Heading3"/>
                    <w:framePr w:hSpace="180" w:wrap="around" w:vAnchor="text" w:hAnchor="text" w:y="1"/>
                    <w:suppressOverlap/>
                  </w:pPr>
                  <w:bookmarkStart w:id="0" w:name="_GoBack"/>
                  <w:bookmarkEnd w:id="0"/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9806E6" w:rsidRDefault="009806E6" w:rsidP="00694A5A">
                  <w:pPr>
                    <w:pStyle w:val="Heading3"/>
                    <w:framePr w:hSpace="180" w:wrap="around" w:vAnchor="text" w:hAnchor="text" w:y="1"/>
                    <w:suppressOverlap/>
                  </w:pPr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0A5542" w:rsidRDefault="00B45248" w:rsidP="00694A5A">
                  <w:pPr>
                    <w:pStyle w:val="Heading3"/>
                    <w:framePr w:hSpace="180" w:wrap="around" w:vAnchor="text" w:hAnchor="text" w:y="1"/>
                    <w:suppressOverlap/>
                  </w:pPr>
                  <w:sdt>
                    <w:sdtPr>
                      <w:alias w:val="Objective:"/>
                      <w:tag w:val="Objective:"/>
                      <w:id w:val="-1860651959"/>
                      <w:placeholder>
                        <w:docPart w:val="99662085635443429EE8CE20C5EDB9CC"/>
                      </w:placeholder>
                      <w:temporary/>
                      <w:showingPlcHdr/>
                    </w:sdtPr>
                    <w:sdtEndPr/>
                    <w:sdtContent>
                      <w:r w:rsidR="000A5542" w:rsidRPr="0057226B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Objective</w:t>
                      </w:r>
                    </w:sdtContent>
                  </w:sdt>
                </w:p>
                <w:p w:rsidR="000A5542" w:rsidRDefault="000A5542" w:rsidP="00694A5A">
                  <w:pPr>
                    <w:pStyle w:val="GraphicElement"/>
                    <w:framePr w:hSpace="180" w:wrap="around" w:vAnchor="text" w:hAnchor="text" w:y="1"/>
                    <w:suppressOverlap/>
                  </w:pPr>
                  <w:r>
                    <mc:AlternateContent>
                      <mc:Choice Requires="wps">
                        <w:drawing>
                          <wp:inline distT="0" distB="0" distL="0" distR="0" wp14:anchorId="6E16BF2F" wp14:editId="79B14F54">
                            <wp:extent cx="221615" cy="0"/>
                            <wp:effectExtent l="0" t="0" r="26035" b="19050"/>
                            <wp:docPr id="5" name="Straight Connector 5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3AF663B3" id="Straight Connector 5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0A5542" w:rsidRPr="000A5542" w:rsidRDefault="000A5542" w:rsidP="00694A5A">
                  <w:pPr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A5542">
                    <w:rPr>
                      <w:rFonts w:ascii="Times New Roman" w:hAnsi="Times New Roman" w:cs="Times New Roman"/>
                      <w:sz w:val="28"/>
                      <w:szCs w:val="28"/>
                    </w:rPr>
                    <w:t>Looking for a position to utilize my skills and abilities in the field of administration that offers a professional growth and challenging opportunities, while being a resourceful, innovative and flexible team player.</w:t>
                  </w:r>
                </w:p>
                <w:p w:rsidR="000A5542" w:rsidRDefault="000A5542" w:rsidP="00694A5A">
                  <w:pPr>
                    <w:framePr w:hSpace="180" w:wrap="around" w:vAnchor="text" w:hAnchor="text" w:y="1"/>
                    <w:snapToGrid w:val="0"/>
                    <w:spacing w:before="240" w:line="240" w:lineRule="atLeast"/>
                    <w:contextualSpacing/>
                    <w:suppressOverlap/>
                  </w:pPr>
                </w:p>
                <w:p w:rsidR="00441EB9" w:rsidRDefault="00441EB9" w:rsidP="00694A5A">
                  <w:pPr>
                    <w:pStyle w:val="Heading3"/>
                    <w:framePr w:hSpace="180" w:wrap="around" w:vAnchor="text" w:hAnchor="text" w:y="1"/>
                    <w:suppressOverlap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0A5542" w:rsidRDefault="000A5542" w:rsidP="00694A5A">
                  <w:pPr>
                    <w:pStyle w:val="Heading3"/>
                    <w:framePr w:hSpace="180" w:wrap="around" w:vAnchor="text" w:hAnchor="text" w:y="1"/>
                    <w:suppressOverlap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0A5542" w:rsidRDefault="000A5542" w:rsidP="00694A5A">
                  <w:pPr>
                    <w:pStyle w:val="Heading3"/>
                    <w:framePr w:hSpace="180" w:wrap="around" w:vAnchor="text" w:hAnchor="text" w:y="1"/>
                    <w:suppressOverlap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  <w:p w:rsidR="000A5542" w:rsidRPr="00441EB9" w:rsidRDefault="000A5542" w:rsidP="00694A5A">
                  <w:pPr>
                    <w:pStyle w:val="Heading3"/>
                    <w:framePr w:hSpace="180" w:wrap="around" w:vAnchor="text" w:hAnchor="text" w:y="1"/>
                    <w:suppressOverlap/>
                    <w:jc w:val="both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</w:tbl>
          <w:p w:rsidR="000A5542" w:rsidRPr="005152F2" w:rsidRDefault="00B45248" w:rsidP="000A5542">
            <w:pPr>
              <w:pStyle w:val="Heading2"/>
            </w:pPr>
            <w:sdt>
              <w:sdtPr>
                <w:alias w:val="Education:"/>
                <w:tag w:val="Education:"/>
                <w:id w:val="368807824"/>
                <w:placeholder>
                  <w:docPart w:val="3603222A3BCE438AAE78FD42E01A6174"/>
                </w:placeholder>
                <w:temporary/>
                <w:showingPlcHdr/>
              </w:sdtPr>
              <w:sdtEndPr/>
              <w:sdtContent>
                <w:r w:rsidR="000A5542" w:rsidRPr="005152F2">
                  <w:t>Education</w:t>
                </w:r>
              </w:sdtContent>
            </w:sdt>
          </w:p>
          <w:p w:rsidR="000A5542" w:rsidRPr="0057226B" w:rsidRDefault="000A5542" w:rsidP="000A554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High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Leonik</w:t>
            </w:r>
            <w:proofErr w:type="spellEnd"/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Tomeo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, Durres, Albania</w:t>
            </w:r>
          </w:p>
          <w:p w:rsidR="000A5542" w:rsidRPr="0057226B" w:rsidRDefault="000A5542" w:rsidP="000A5542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: High School Diploma</w:t>
            </w:r>
          </w:p>
          <w:p w:rsidR="000A5542" w:rsidRPr="0057226B" w:rsidRDefault="000A5542" w:rsidP="000A5542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:  September 2009 – July 2012</w:t>
            </w:r>
          </w:p>
          <w:p w:rsidR="000A5542" w:rsidRPr="0057226B" w:rsidRDefault="000A5542" w:rsidP="000A5542">
            <w:pPr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42" w:rsidRPr="0057226B" w:rsidRDefault="000A5542" w:rsidP="000A554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Vitrina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University”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, Durres, Albania</w:t>
            </w:r>
          </w:p>
          <w:p w:rsidR="000A5542" w:rsidRPr="0057226B" w:rsidRDefault="000A5542" w:rsidP="000A554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Diploma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: Bachelor Part-time Diploma in Political Science and Jurisprudence Lawyer Assistant</w:t>
            </w:r>
          </w:p>
          <w:p w:rsidR="000A5542" w:rsidRPr="0057226B" w:rsidRDefault="000A5542" w:rsidP="000A554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: October 2012 – March 2014</w:t>
            </w:r>
          </w:p>
          <w:p w:rsidR="000A5542" w:rsidRPr="0057226B" w:rsidRDefault="000A5542" w:rsidP="000A55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42" w:rsidRPr="0057226B" w:rsidRDefault="000A5542" w:rsidP="000A5542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: S.O.G.E.T SPA in partnership with </w:t>
            </w:r>
            <w:proofErr w:type="spellStart"/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Vitrina</w:t>
            </w:r>
            <w:proofErr w:type="spellEnd"/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  <w:p w:rsidR="000A5542" w:rsidRPr="0057226B" w:rsidRDefault="0058640F" w:rsidP="000A5542">
            <w:pPr>
              <w:pStyle w:val="ListParagraph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opening</w:t>
            </w:r>
            <w:r w:rsidR="000A5542" w:rsidRPr="0057226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0A5542"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closing the last will</w:t>
            </w:r>
          </w:p>
          <w:p w:rsidR="00B93310" w:rsidRDefault="0058640F" w:rsidP="000A5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0A5542"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  <w:r w:rsidR="000A5542" w:rsidRPr="0057226B">
              <w:rPr>
                <w:rFonts w:ascii="Times New Roman" w:hAnsi="Times New Roman" w:cs="Times New Roman"/>
                <w:sz w:val="24"/>
                <w:szCs w:val="24"/>
              </w:rPr>
              <w:t>: January 2013 – June 2013</w:t>
            </w:r>
          </w:p>
          <w:p w:rsidR="000A5542" w:rsidRDefault="000A5542" w:rsidP="000A5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40F" w:rsidRDefault="000A5542" w:rsidP="000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42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Languages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: Albanian (mother language)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English (proficient user)</w:t>
            </w:r>
          </w:p>
          <w:p w:rsidR="0058640F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Italian (independent user)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Team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Work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: good ability to adapt to multicultural 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environments)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Sharing and discussing ideas to solve problems at work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Attention to detail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Quick learner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26B">
              <w:rPr>
                <w:rFonts w:ascii="Times New Roman" w:hAnsi="Times New Roman" w:cs="Times New Roman"/>
                <w:b/>
                <w:sz w:val="24"/>
                <w:szCs w:val="24"/>
              </w:rPr>
              <w:t>skills</w:t>
            </w:r>
            <w:r w:rsidRPr="0057226B">
              <w:rPr>
                <w:rFonts w:ascii="Times New Roman" w:hAnsi="Times New Roman" w:cs="Times New Roman"/>
                <w:sz w:val="24"/>
                <w:szCs w:val="24"/>
              </w:rPr>
              <w:t>: competent with Microsoft Office Tools (Word, Excel and PowerPoint)</w:t>
            </w:r>
          </w:p>
          <w:p w:rsidR="0058640F" w:rsidRPr="0057226B" w:rsidRDefault="0058640F" w:rsidP="00586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542" w:rsidRDefault="000A5542" w:rsidP="000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5542" w:rsidRPr="000A5542" w:rsidRDefault="000A5542" w:rsidP="000A55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5542" w:rsidRPr="005152F2" w:rsidRDefault="000A5542" w:rsidP="000A5542"/>
        </w:tc>
        <w:tc>
          <w:tcPr>
            <w:tcW w:w="723" w:type="dxa"/>
          </w:tcPr>
          <w:p w:rsidR="00B93310" w:rsidRPr="005152F2" w:rsidRDefault="00B93310" w:rsidP="000A5542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9806E6" w:rsidP="00694A5A">
                  <w:pPr>
                    <w:pStyle w:val="Heading2"/>
                    <w:framePr w:hSpace="180" w:wrap="around" w:vAnchor="text" w:hAnchor="text" w:y="1"/>
                    <w:suppressOverlap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27B058E6" wp14:editId="334F431A">
                        <wp:simplePos x="0" y="0"/>
                        <wp:positionH relativeFrom="margin">
                          <wp:posOffset>1912620</wp:posOffset>
                        </wp:positionH>
                        <wp:positionV relativeFrom="paragraph">
                          <wp:posOffset>0</wp:posOffset>
                        </wp:positionV>
                        <wp:extent cx="1943100" cy="1895475"/>
                        <wp:effectExtent l="0" t="0" r="0" b="9525"/>
                        <wp:wrapTopAndBottom/>
                        <wp:docPr id="4" name="Picture 4" descr="D15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15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43100" cy="1895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alias w:val="Experience:"/>
                      <w:tag w:val="Experience:"/>
                      <w:id w:val="1217937480"/>
                      <w:placeholder>
                        <w:docPart w:val="2D9B95D757464168A0907501361A1052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t>Experience</w:t>
                      </w:r>
                    </w:sdtContent>
                  </w:sdt>
                </w:p>
                <w:p w:rsidR="008F6337" w:rsidRPr="0043426C" w:rsidRDefault="008F6337" w:rsidP="00694A5A">
                  <w:pPr>
                    <w:pStyle w:val="Heading4"/>
                    <w:framePr w:hSpace="180" w:wrap="around" w:vAnchor="text" w:hAnchor="text" w:y="1"/>
                    <w:suppressOverlap/>
                    <w:jc w:val="left"/>
                  </w:pPr>
                </w:p>
                <w:p w:rsidR="00DB19FF" w:rsidRPr="00950964" w:rsidRDefault="00DB19FF" w:rsidP="00694A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lef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Company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proofErr w:type="spellStart"/>
                  <w:r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Agolli&amp;Co</w:t>
                  </w:r>
                  <w:proofErr w:type="spellEnd"/>
                  <w:r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Legal Service Office in Penal, Civil and </w:t>
                  </w:r>
                  <w:r w:rsidR="0057226B"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Labor</w:t>
                  </w:r>
                  <w:r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Law</w:t>
                  </w:r>
                </w:p>
                <w:p w:rsidR="00DB19FF" w:rsidRPr="0026289C" w:rsidRDefault="00DB19FF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Job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Legal Assistant</w:t>
                  </w:r>
                </w:p>
                <w:p w:rsidR="00DB19FF" w:rsidRPr="0026289C" w:rsidRDefault="00DB19FF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June 2012 –</w:t>
                  </w:r>
                  <w:r w:rsidR="0026289C"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March 2015</w:t>
                  </w:r>
                </w:p>
                <w:p w:rsidR="0057226B" w:rsidRPr="0057226B" w:rsidRDefault="00950964" w:rsidP="00694A5A">
                  <w:pPr>
                    <w:framePr w:hSpace="180" w:wrap="around" w:vAnchor="text" w:hAnchor="text" w:y="1"/>
                    <w:autoSpaceDE w:val="0"/>
                    <w:autoSpaceDN w:val="0"/>
                    <w:snapToGrid w:val="0"/>
                    <w:spacing w:after="0" w:line="276" w:lineRule="auto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</w:t>
                  </w:r>
                  <w:r w:rsidR="0057226B" w:rsidRPr="005722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Description: </w:t>
                  </w:r>
                </w:p>
                <w:p w:rsidR="0057226B" w:rsidRPr="0057226B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Preparing the documents such us</w:t>
                  </w:r>
                  <w:r w:rsidR="0057226B"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Contr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ol Procedures.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Typing, formatting, amending contracts, letters and other legal documents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Providing secretarial and paralegal support to a team of solicitors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Greeting visitors who come to the office and introducing them to their solicitor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Investigating facts and law and calling upon witnesses to testify at hearing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Recording and submitting expense forms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Writing replays to points of dispute with clients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Coordinating and arranging meeting and diary schedules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Photocopying, scanning documents and faxing as required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Managing cause of clients and offering them assistance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Reviewing contract documents, specifications of documentation</w:t>
                  </w:r>
                </w:p>
                <w:p w:rsidR="0057226B" w:rsidRPr="0057226B" w:rsidRDefault="0057226B" w:rsidP="00694A5A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226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Ensuring timely preparation of documentation deliverables</w:t>
                  </w:r>
                </w:p>
                <w:p w:rsidR="00DB19FF" w:rsidRPr="0057226B" w:rsidRDefault="00DB19FF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B19FF" w:rsidRPr="00950964" w:rsidRDefault="00DB19FF" w:rsidP="00694A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lef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Company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26289C"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6289C"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Sheraton Hotel</w:t>
                  </w:r>
                  <w:r w:rsid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Abu Dhabi UAE</w:t>
                  </w:r>
                </w:p>
                <w:p w:rsidR="0026289C" w:rsidRPr="0026289C" w:rsidRDefault="0026289C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Job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Costumer Care Supervisor</w:t>
                  </w:r>
                </w:p>
                <w:p w:rsidR="0026289C" w:rsidRDefault="0026289C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May 2015 – September 2016</w:t>
                  </w:r>
                </w:p>
                <w:p w:rsidR="00950964" w:rsidRDefault="00950964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Description </w:t>
                  </w: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Set up the new customer accounts.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Process orders, forms, applications and request.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Organizing </w:t>
                  </w: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workflow to meet costumer time frames.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Direct request and unresolved issues to the designated resource manage costumer accounts.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Managing </w:t>
                  </w: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costumer accounts, maintain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ing </w:t>
                  </w: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costumer databases, managed administration, follow-up on customer interactions.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Keep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ing </w:t>
                  </w: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records of customer interactions and transaction.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Records detail of inquiries, comments and complaints.</w:t>
                  </w:r>
                </w:p>
                <w:p w:rsidR="00950964" w:rsidRPr="00950964" w:rsidRDefault="00950964" w:rsidP="00694A5A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autoSpaceDE w:val="0"/>
                    <w:autoSpaceDN w:val="0"/>
                    <w:snapToGrid w:val="0"/>
                    <w:spacing w:after="0" w:line="276" w:lineRule="auto"/>
                    <w:ind w:left="630"/>
                    <w:suppressOverlap/>
                    <w:jc w:val="left"/>
                    <w:rPr>
                      <w:sz w:val="24"/>
                      <w:szCs w:val="24"/>
                    </w:rPr>
                  </w:pP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Communicate and coordinate with internal departments, provide feedback on the efficiency of the customer service process.</w:t>
                  </w:r>
                </w:p>
                <w:p w:rsidR="00950964" w:rsidRPr="0026289C" w:rsidRDefault="00950964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9C" w:rsidRPr="0026289C" w:rsidRDefault="0026289C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6289C" w:rsidRPr="0026289C" w:rsidRDefault="0026289C" w:rsidP="00694A5A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1"/>
                    </w:numPr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Company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Al </w:t>
                  </w:r>
                  <w:proofErr w:type="spellStart"/>
                  <w:r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Rumaithy</w:t>
                  </w:r>
                  <w:proofErr w:type="spellEnd"/>
                  <w:r w:rsidRP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Company</w:t>
                  </w:r>
                  <w:r w:rsidR="0095096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Abu Dhabi UAE</w:t>
                  </w:r>
                </w:p>
                <w:p w:rsidR="0026289C" w:rsidRPr="0026289C" w:rsidRDefault="0026289C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Job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Title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Event Coordinator</w:t>
                  </w:r>
                </w:p>
                <w:p w:rsidR="0026289C" w:rsidRDefault="0026289C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289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Duration</w:t>
                  </w:r>
                  <w:r w:rsidRPr="002628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October 2016 – December 2016</w:t>
                  </w:r>
                </w:p>
                <w:p w:rsidR="00950964" w:rsidRDefault="00950964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Description </w:t>
                  </w:r>
                  <w:r w:rsidRPr="009509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>
                    <w:t xml:space="preserve">Coordinating </w:t>
                  </w:r>
                  <w:r w:rsidRPr="00950964">
                    <w:t>and monitoring event timelines and ensuring deadlines are met.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Initiating coordinate and/ or participates in all efforts to publicize event.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Edit</w:t>
                  </w:r>
                  <w:r>
                    <w:t>ing</w:t>
                  </w:r>
                  <w:r w:rsidRPr="00950964">
                    <w:t xml:space="preserve"> design promotional materials.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lastRenderedPageBreak/>
                    <w:t>P</w:t>
                  </w:r>
                  <w:r>
                    <w:t xml:space="preserve">reparing </w:t>
                  </w:r>
                  <w:r w:rsidRPr="00950964">
                    <w:t>presentations, create invite list.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Develop</w:t>
                  </w:r>
                  <w:r>
                    <w:t xml:space="preserve">ing </w:t>
                  </w:r>
                  <w:r w:rsidRPr="00950964">
                    <w:t>and oversee fundraising events.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>
                    <w:t xml:space="preserve">Negotiating </w:t>
                  </w:r>
                  <w:r w:rsidRPr="00950964">
                    <w:t>and secure event space.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Secure sponsorship, work with printer and designer to develop event invitations.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Send out invitation and manage RSVP list, manage correspondence.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Hire staff to manage the event, including bouncers and security personal.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Coordinate event logistics, including registration and attendance tracking, presentation and materials support and pre-and post-event evolutions.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Keep inventory of backdrops, projectors, computers and other display materials.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 xml:space="preserve">A highly professional telephone manner and effective at managing difficult callers. 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 xml:space="preserve">Identifying daily tasks that need to be done and delegating them through effective communications. 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 xml:space="preserve">Building professional relationships with all sales staff. 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 xml:space="preserve">Communicating key messages to team members. 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Meeting and exceeding all agreed performance objectives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Extensive sales and customer service supervisory experience in the service sector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Patient and calm under pressure</w:t>
                  </w:r>
                </w:p>
                <w:p w:rsidR="00950964" w:rsidRPr="00950964" w:rsidRDefault="00950964" w:rsidP="00694A5A">
                  <w:pPr>
                    <w:pStyle w:val="NormalWeb"/>
                    <w:framePr w:hSpace="180" w:wrap="around" w:vAnchor="text" w:hAnchor="text" w:y="1"/>
                    <w:numPr>
                      <w:ilvl w:val="0"/>
                      <w:numId w:val="5"/>
                    </w:numPr>
                    <w:shd w:val="clear" w:color="auto" w:fill="FFFFFF"/>
                    <w:spacing w:line="276" w:lineRule="auto"/>
                    <w:ind w:left="630"/>
                    <w:contextualSpacing/>
                    <w:suppressOverlap/>
                  </w:pPr>
                  <w:r w:rsidRPr="00950964">
                    <w:t>Possessing a high level of drive and determination</w:t>
                  </w:r>
                </w:p>
                <w:p w:rsidR="00950964" w:rsidRPr="0026289C" w:rsidRDefault="00950964" w:rsidP="00694A5A">
                  <w:pPr>
                    <w:pStyle w:val="ListParagraph"/>
                    <w:framePr w:hSpace="180" w:wrap="around" w:vAnchor="text" w:hAnchor="text" w:y="1"/>
                    <w:suppressOverlap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B19FF" w:rsidRPr="0026289C" w:rsidRDefault="00DB19FF" w:rsidP="00694A5A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B2F5C" w:rsidRPr="0043426C" w:rsidRDefault="007B2F5C" w:rsidP="00694A5A">
                  <w:pPr>
                    <w:pStyle w:val="Heading4"/>
                    <w:framePr w:hSpace="180" w:wrap="around" w:vAnchor="text" w:hAnchor="text" w:y="1"/>
                    <w:suppressOverlap/>
                  </w:pPr>
                </w:p>
                <w:p w:rsidR="008F6337" w:rsidRDefault="008F6337" w:rsidP="00694A5A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56382D" w:rsidRDefault="0056382D" w:rsidP="00694A5A">
                  <w:pPr>
                    <w:framePr w:hSpace="180" w:wrap="around" w:vAnchor="text" w:hAnchor="text" w:y="1"/>
                    <w:suppressOverlap/>
                    <w:jc w:val="left"/>
                  </w:pP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Default="008F6337" w:rsidP="00694A5A">
                  <w:pPr>
                    <w:framePr w:hSpace="180" w:wrap="around" w:vAnchor="text" w:hAnchor="text" w:y="1"/>
                    <w:suppressOverlap/>
                    <w:jc w:val="both"/>
                  </w:pPr>
                </w:p>
              </w:tc>
            </w:tr>
          </w:tbl>
          <w:p w:rsidR="008F6337" w:rsidRPr="005152F2" w:rsidRDefault="008F6337" w:rsidP="000A5542"/>
        </w:tc>
      </w:tr>
    </w:tbl>
    <w:p w:rsidR="00E941EF" w:rsidRDefault="00E941EF" w:rsidP="0058640F">
      <w:pPr>
        <w:pStyle w:val="NoSpacing"/>
        <w:jc w:val="both"/>
      </w:pPr>
    </w:p>
    <w:sectPr w:rsidR="00E941EF" w:rsidSect="00FE20E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248" w:rsidRDefault="00B45248" w:rsidP="003856C9">
      <w:pPr>
        <w:spacing w:after="0" w:line="240" w:lineRule="auto"/>
      </w:pPr>
      <w:r>
        <w:separator/>
      </w:r>
    </w:p>
  </w:endnote>
  <w:endnote w:type="continuationSeparator" w:id="0">
    <w:p w:rsidR="00B45248" w:rsidRDefault="00B4524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0B5A628B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fldChar w:fldCharType="begin"/>
        </w:r>
        <w:r w:rsidR="001765FE">
          <w:instrText xml:space="preserve"> PAGE   \* MERGEFORMAT </w:instrText>
        </w:r>
        <w:r w:rsidR="001765FE">
          <w:fldChar w:fldCharType="separate"/>
        </w:r>
        <w:r w:rsidR="00694A5A">
          <w:rPr>
            <w:noProof/>
          </w:rPr>
          <w:t>4</w:t>
        </w:r>
        <w:r w:rsidR="001765FE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5FE" w:rsidRDefault="00DC79BB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5BE34D55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248" w:rsidRDefault="00B45248" w:rsidP="003856C9">
      <w:pPr>
        <w:spacing w:after="0" w:line="240" w:lineRule="auto"/>
      </w:pPr>
      <w:r>
        <w:separator/>
      </w:r>
    </w:p>
  </w:footnote>
  <w:footnote w:type="continuationSeparator" w:id="0">
    <w:p w:rsidR="00B45248" w:rsidRDefault="00B4524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C9" w:rsidRDefault="007803B7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reeform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03E5793E" id="Group 17" o:spid="_x0000_s1026" alt="Header graphic design with grey rectangles in variou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">
              <o:lock v:ext="edit" aspectratio="t"/>
              <v:shape id="Freeform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9BB" w:rsidRDefault="00DC79BB">
    <w:pPr>
      <w:pStyle w:val="Head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432435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 17" descr="Head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reeform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7807DB07" id="Group 17" o:spid="_x0000_s1026" alt="Header graphic design with grey rectangles in variou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">
              <o:lock v:ext="edit" aspectratio="t"/>
              <v:shape id="Freeform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reeform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reeform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reeform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reeform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reeform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reeform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reeform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reeform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reeform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8EA"/>
    <w:multiLevelType w:val="hybridMultilevel"/>
    <w:tmpl w:val="916EBD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70AF7"/>
    <w:multiLevelType w:val="hybridMultilevel"/>
    <w:tmpl w:val="C87A8E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C98"/>
    <w:multiLevelType w:val="hybridMultilevel"/>
    <w:tmpl w:val="99C49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263C7"/>
    <w:multiLevelType w:val="hybridMultilevel"/>
    <w:tmpl w:val="B4E66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56584"/>
    <w:multiLevelType w:val="hybridMultilevel"/>
    <w:tmpl w:val="D0864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DB"/>
    <w:rsid w:val="00052BE1"/>
    <w:rsid w:val="0007412A"/>
    <w:rsid w:val="000A5542"/>
    <w:rsid w:val="0010199E"/>
    <w:rsid w:val="001765FE"/>
    <w:rsid w:val="0019561F"/>
    <w:rsid w:val="001B32D2"/>
    <w:rsid w:val="001B5DDB"/>
    <w:rsid w:val="002357CC"/>
    <w:rsid w:val="0026289C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3426C"/>
    <w:rsid w:val="00441EB9"/>
    <w:rsid w:val="00463463"/>
    <w:rsid w:val="00473EF8"/>
    <w:rsid w:val="004760E5"/>
    <w:rsid w:val="004D22BB"/>
    <w:rsid w:val="005152F2"/>
    <w:rsid w:val="00534E4E"/>
    <w:rsid w:val="00551D35"/>
    <w:rsid w:val="00557019"/>
    <w:rsid w:val="0056382D"/>
    <w:rsid w:val="005674AC"/>
    <w:rsid w:val="0057226B"/>
    <w:rsid w:val="0058640F"/>
    <w:rsid w:val="005A1E51"/>
    <w:rsid w:val="005A7E57"/>
    <w:rsid w:val="00616FF4"/>
    <w:rsid w:val="006312DC"/>
    <w:rsid w:val="00694A5A"/>
    <w:rsid w:val="006A3CE7"/>
    <w:rsid w:val="00743379"/>
    <w:rsid w:val="007803B7"/>
    <w:rsid w:val="007B2F5C"/>
    <w:rsid w:val="007C5F05"/>
    <w:rsid w:val="00832043"/>
    <w:rsid w:val="00832F81"/>
    <w:rsid w:val="008C7CA2"/>
    <w:rsid w:val="008F6337"/>
    <w:rsid w:val="00950964"/>
    <w:rsid w:val="009806E6"/>
    <w:rsid w:val="00A42F91"/>
    <w:rsid w:val="00AF1258"/>
    <w:rsid w:val="00B01E52"/>
    <w:rsid w:val="00B45248"/>
    <w:rsid w:val="00B550FC"/>
    <w:rsid w:val="00B85871"/>
    <w:rsid w:val="00B93310"/>
    <w:rsid w:val="00BC1F18"/>
    <w:rsid w:val="00BD2E58"/>
    <w:rsid w:val="00BF6BAB"/>
    <w:rsid w:val="00C007A5"/>
    <w:rsid w:val="00C4403A"/>
    <w:rsid w:val="00C75451"/>
    <w:rsid w:val="00CE6306"/>
    <w:rsid w:val="00D11C4D"/>
    <w:rsid w:val="00D5067A"/>
    <w:rsid w:val="00DB19FF"/>
    <w:rsid w:val="00DC79BB"/>
    <w:rsid w:val="00E34D58"/>
    <w:rsid w:val="00E941EF"/>
    <w:rsid w:val="00EB1C1B"/>
    <w:rsid w:val="00F56435"/>
    <w:rsid w:val="00FA07AA"/>
    <w:rsid w:val="00FB0A17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B1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96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A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DB19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50964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4A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vina.351237@2free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C7FB12C0D34AD698140C320E963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7F510-400D-48C4-A88A-DA17ED0F0280}"/>
      </w:docPartPr>
      <w:docPartBody>
        <w:p w:rsidR="00A271A3" w:rsidRDefault="000A36AE">
          <w:pPr>
            <w:pStyle w:val="EAC7FB12C0D34AD698140C320E963918"/>
          </w:pPr>
          <w:r w:rsidRPr="005152F2">
            <w:t>Your Name</w:t>
          </w:r>
        </w:p>
      </w:docPartBody>
    </w:docPart>
    <w:docPart>
      <w:docPartPr>
        <w:name w:val="2D9B95D757464168A0907501361A1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0D63E-F8EA-4DF3-A13D-37BB0FFD13B9}"/>
      </w:docPartPr>
      <w:docPartBody>
        <w:p w:rsidR="00A271A3" w:rsidRDefault="000A36AE">
          <w:pPr>
            <w:pStyle w:val="2D9B95D757464168A0907501361A1052"/>
          </w:pPr>
          <w:r w:rsidRPr="005152F2">
            <w:t>Experience</w:t>
          </w:r>
        </w:p>
      </w:docPartBody>
    </w:docPart>
    <w:docPart>
      <w:docPartPr>
        <w:name w:val="3603222A3BCE438AAE78FD42E01A6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30DCF-333C-4AB5-84FD-9C745DEAF5F9}"/>
      </w:docPartPr>
      <w:docPartBody>
        <w:p w:rsidR="000F43F3" w:rsidRDefault="00A271A3" w:rsidP="00A271A3">
          <w:pPr>
            <w:pStyle w:val="3603222A3BCE438AAE78FD42E01A6174"/>
          </w:pPr>
          <w:r w:rsidRPr="005152F2">
            <w:t>Education</w:t>
          </w:r>
        </w:p>
      </w:docPartBody>
    </w:docPart>
    <w:docPart>
      <w:docPartPr>
        <w:name w:val="99662085635443429EE8CE20C5ED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98097-BFB2-4944-8A53-817627FB0B9B}"/>
      </w:docPartPr>
      <w:docPartBody>
        <w:p w:rsidR="000F43F3" w:rsidRDefault="00A271A3" w:rsidP="00A271A3">
          <w:pPr>
            <w:pStyle w:val="99662085635443429EE8CE20C5EDB9CC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6AE"/>
    <w:rsid w:val="000A36AE"/>
    <w:rsid w:val="000F43F3"/>
    <w:rsid w:val="002D7F53"/>
    <w:rsid w:val="005348B3"/>
    <w:rsid w:val="00A2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7FB12C0D34AD698140C320E963918">
    <w:name w:val="EAC7FB12C0D34AD698140C320E963918"/>
  </w:style>
  <w:style w:type="paragraph" w:customStyle="1" w:styleId="B19A47694B7A47C2AA1094C5BB2F7A99">
    <w:name w:val="B19A47694B7A47C2AA1094C5BB2F7A99"/>
  </w:style>
  <w:style w:type="paragraph" w:customStyle="1" w:styleId="C19C569B28EC444CB4B8AEDC15A13666">
    <w:name w:val="C19C569B28EC444CB4B8AEDC15A13666"/>
  </w:style>
  <w:style w:type="paragraph" w:customStyle="1" w:styleId="BB65DCE48E3A4CFF98746BE0378C256E">
    <w:name w:val="BB65DCE48E3A4CFF98746BE0378C256E"/>
  </w:style>
  <w:style w:type="paragraph" w:customStyle="1" w:styleId="2CBB4D7C796B4E8F8AAF7BEB9D20B340">
    <w:name w:val="2CBB4D7C796B4E8F8AAF7BEB9D20B340"/>
  </w:style>
  <w:style w:type="paragraph" w:customStyle="1" w:styleId="5C311A39C3DC44F3A42E776ABE603D96">
    <w:name w:val="5C311A39C3DC44F3A42E776ABE603D96"/>
  </w:style>
  <w:style w:type="paragraph" w:customStyle="1" w:styleId="CD7B5DB48A1A4829BC08114A8C68F417">
    <w:name w:val="CD7B5DB48A1A4829BC08114A8C68F417"/>
  </w:style>
  <w:style w:type="paragraph" w:customStyle="1" w:styleId="BB00357D47ED4E44B29A6645C8C7A681">
    <w:name w:val="BB00357D47ED4E44B29A6645C8C7A681"/>
  </w:style>
  <w:style w:type="paragraph" w:customStyle="1" w:styleId="0D636A127B92476C96E7BC097333C3C7">
    <w:name w:val="0D636A127B92476C96E7BC097333C3C7"/>
  </w:style>
  <w:style w:type="paragraph" w:customStyle="1" w:styleId="2D9B95D757464168A0907501361A1052">
    <w:name w:val="2D9B95D757464168A0907501361A1052"/>
  </w:style>
  <w:style w:type="paragraph" w:customStyle="1" w:styleId="DF3E0B1A313D4797ADBF2984A66ABB01">
    <w:name w:val="DF3E0B1A313D4797ADBF2984A66ABB01"/>
  </w:style>
  <w:style w:type="paragraph" w:customStyle="1" w:styleId="FB109236679742519985E369DAD83673">
    <w:name w:val="FB109236679742519985E369DAD83673"/>
  </w:style>
  <w:style w:type="paragraph" w:customStyle="1" w:styleId="90B37FBF63C845FDBB4622F05D4775E0">
    <w:name w:val="90B37FBF63C845FDBB4622F05D4775E0"/>
  </w:style>
  <w:style w:type="paragraph" w:customStyle="1" w:styleId="39A5DC97F9104BA2B06BA4E7C59A3FD6">
    <w:name w:val="39A5DC97F9104BA2B06BA4E7C59A3FD6"/>
  </w:style>
  <w:style w:type="paragraph" w:customStyle="1" w:styleId="1F616099904D44FDBE4ED3B84EA4A335">
    <w:name w:val="1F616099904D44FDBE4ED3B84EA4A335"/>
  </w:style>
  <w:style w:type="paragraph" w:customStyle="1" w:styleId="7EED4B55E1C34D3783F71BD3E97A512E">
    <w:name w:val="7EED4B55E1C34D3783F71BD3E97A512E"/>
  </w:style>
  <w:style w:type="paragraph" w:customStyle="1" w:styleId="5B4953E33AF145A29FAE902B1213C50C">
    <w:name w:val="5B4953E33AF145A29FAE902B1213C50C"/>
  </w:style>
  <w:style w:type="paragraph" w:customStyle="1" w:styleId="5D271AF544ED48438627AD6A7C4F7015">
    <w:name w:val="5D271AF544ED48438627AD6A7C4F7015"/>
  </w:style>
  <w:style w:type="paragraph" w:customStyle="1" w:styleId="6666B96D84124E408E6004282DF7DAEB">
    <w:name w:val="6666B96D84124E408E6004282DF7DAEB"/>
  </w:style>
  <w:style w:type="paragraph" w:customStyle="1" w:styleId="46ED42DABCBE48F49EE4B107591ECBB1">
    <w:name w:val="46ED42DABCBE48F49EE4B107591ECBB1"/>
  </w:style>
  <w:style w:type="paragraph" w:customStyle="1" w:styleId="C7A3391102A54A10A2AC78EABCCB3BE0">
    <w:name w:val="C7A3391102A54A10A2AC78EABCCB3BE0"/>
  </w:style>
  <w:style w:type="paragraph" w:customStyle="1" w:styleId="85844CEA4FBE4E4F8888A58189877C6E">
    <w:name w:val="85844CEA4FBE4E4F8888A58189877C6E"/>
  </w:style>
  <w:style w:type="paragraph" w:customStyle="1" w:styleId="1DC9039296FD48E88435690BD5788A48">
    <w:name w:val="1DC9039296FD48E88435690BD5788A48"/>
    <w:rsid w:val="00A271A3"/>
  </w:style>
  <w:style w:type="paragraph" w:customStyle="1" w:styleId="3603222A3BCE438AAE78FD42E01A6174">
    <w:name w:val="3603222A3BCE438AAE78FD42E01A6174"/>
    <w:rsid w:val="00A271A3"/>
  </w:style>
  <w:style w:type="paragraph" w:customStyle="1" w:styleId="99662085635443429EE8CE20C5EDB9CC">
    <w:name w:val="99662085635443429EE8CE20C5EDB9CC"/>
    <w:rsid w:val="00A271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7FB12C0D34AD698140C320E963918">
    <w:name w:val="EAC7FB12C0D34AD698140C320E963918"/>
  </w:style>
  <w:style w:type="paragraph" w:customStyle="1" w:styleId="B19A47694B7A47C2AA1094C5BB2F7A99">
    <w:name w:val="B19A47694B7A47C2AA1094C5BB2F7A99"/>
  </w:style>
  <w:style w:type="paragraph" w:customStyle="1" w:styleId="C19C569B28EC444CB4B8AEDC15A13666">
    <w:name w:val="C19C569B28EC444CB4B8AEDC15A13666"/>
  </w:style>
  <w:style w:type="paragraph" w:customStyle="1" w:styleId="BB65DCE48E3A4CFF98746BE0378C256E">
    <w:name w:val="BB65DCE48E3A4CFF98746BE0378C256E"/>
  </w:style>
  <w:style w:type="paragraph" w:customStyle="1" w:styleId="2CBB4D7C796B4E8F8AAF7BEB9D20B340">
    <w:name w:val="2CBB4D7C796B4E8F8AAF7BEB9D20B340"/>
  </w:style>
  <w:style w:type="paragraph" w:customStyle="1" w:styleId="5C311A39C3DC44F3A42E776ABE603D96">
    <w:name w:val="5C311A39C3DC44F3A42E776ABE603D96"/>
  </w:style>
  <w:style w:type="paragraph" w:customStyle="1" w:styleId="CD7B5DB48A1A4829BC08114A8C68F417">
    <w:name w:val="CD7B5DB48A1A4829BC08114A8C68F417"/>
  </w:style>
  <w:style w:type="paragraph" w:customStyle="1" w:styleId="BB00357D47ED4E44B29A6645C8C7A681">
    <w:name w:val="BB00357D47ED4E44B29A6645C8C7A681"/>
  </w:style>
  <w:style w:type="paragraph" w:customStyle="1" w:styleId="0D636A127B92476C96E7BC097333C3C7">
    <w:name w:val="0D636A127B92476C96E7BC097333C3C7"/>
  </w:style>
  <w:style w:type="paragraph" w:customStyle="1" w:styleId="2D9B95D757464168A0907501361A1052">
    <w:name w:val="2D9B95D757464168A0907501361A1052"/>
  </w:style>
  <w:style w:type="paragraph" w:customStyle="1" w:styleId="DF3E0B1A313D4797ADBF2984A66ABB01">
    <w:name w:val="DF3E0B1A313D4797ADBF2984A66ABB01"/>
  </w:style>
  <w:style w:type="paragraph" w:customStyle="1" w:styleId="FB109236679742519985E369DAD83673">
    <w:name w:val="FB109236679742519985E369DAD83673"/>
  </w:style>
  <w:style w:type="paragraph" w:customStyle="1" w:styleId="90B37FBF63C845FDBB4622F05D4775E0">
    <w:name w:val="90B37FBF63C845FDBB4622F05D4775E0"/>
  </w:style>
  <w:style w:type="paragraph" w:customStyle="1" w:styleId="39A5DC97F9104BA2B06BA4E7C59A3FD6">
    <w:name w:val="39A5DC97F9104BA2B06BA4E7C59A3FD6"/>
  </w:style>
  <w:style w:type="paragraph" w:customStyle="1" w:styleId="1F616099904D44FDBE4ED3B84EA4A335">
    <w:name w:val="1F616099904D44FDBE4ED3B84EA4A335"/>
  </w:style>
  <w:style w:type="paragraph" w:customStyle="1" w:styleId="7EED4B55E1C34D3783F71BD3E97A512E">
    <w:name w:val="7EED4B55E1C34D3783F71BD3E97A512E"/>
  </w:style>
  <w:style w:type="paragraph" w:customStyle="1" w:styleId="5B4953E33AF145A29FAE902B1213C50C">
    <w:name w:val="5B4953E33AF145A29FAE902B1213C50C"/>
  </w:style>
  <w:style w:type="paragraph" w:customStyle="1" w:styleId="5D271AF544ED48438627AD6A7C4F7015">
    <w:name w:val="5D271AF544ED48438627AD6A7C4F7015"/>
  </w:style>
  <w:style w:type="paragraph" w:customStyle="1" w:styleId="6666B96D84124E408E6004282DF7DAEB">
    <w:name w:val="6666B96D84124E408E6004282DF7DAEB"/>
  </w:style>
  <w:style w:type="paragraph" w:customStyle="1" w:styleId="46ED42DABCBE48F49EE4B107591ECBB1">
    <w:name w:val="46ED42DABCBE48F49EE4B107591ECBB1"/>
  </w:style>
  <w:style w:type="paragraph" w:customStyle="1" w:styleId="C7A3391102A54A10A2AC78EABCCB3BE0">
    <w:name w:val="C7A3391102A54A10A2AC78EABCCB3BE0"/>
  </w:style>
  <w:style w:type="paragraph" w:customStyle="1" w:styleId="85844CEA4FBE4E4F8888A58189877C6E">
    <w:name w:val="85844CEA4FBE4E4F8888A58189877C6E"/>
  </w:style>
  <w:style w:type="paragraph" w:customStyle="1" w:styleId="1DC9039296FD48E88435690BD5788A48">
    <w:name w:val="1DC9039296FD48E88435690BD5788A48"/>
    <w:rsid w:val="00A271A3"/>
  </w:style>
  <w:style w:type="paragraph" w:customStyle="1" w:styleId="3603222A3BCE438AAE78FD42E01A6174">
    <w:name w:val="3603222A3BCE438AAE78FD42E01A6174"/>
    <w:rsid w:val="00A271A3"/>
  </w:style>
  <w:style w:type="paragraph" w:customStyle="1" w:styleId="99662085635443429EE8CE20C5EDB9CC">
    <w:name w:val="99662085635443429EE8CE20C5EDB9CC"/>
    <w:rsid w:val="00A271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88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Edvina </dc:creator>
  <cp:keywords/>
  <dc:description/>
  <cp:lastModifiedBy>784812338</cp:lastModifiedBy>
  <cp:revision>4</cp:revision>
  <dcterms:created xsi:type="dcterms:W3CDTF">2017-03-15T14:38:00Z</dcterms:created>
  <dcterms:modified xsi:type="dcterms:W3CDTF">2017-10-13T10:48:00Z</dcterms:modified>
</cp:coreProperties>
</file>