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D2" w:rsidRPr="005739A5" w:rsidRDefault="00833AD2">
      <w:pPr>
        <w:widowControl w:val="0"/>
        <w:autoSpaceDE w:val="0"/>
        <w:autoSpaceDN w:val="0"/>
        <w:adjustRightInd w:val="0"/>
        <w:ind w:left="2160" w:firstLine="720"/>
        <w:jc w:val="center"/>
        <w:rPr>
          <w:b/>
          <w:bCs/>
          <w:sz w:val="32"/>
          <w:szCs w:val="32"/>
          <w:u w:val="single"/>
          <w:lang w:val="en-US"/>
        </w:rPr>
      </w:pPr>
      <w:r w:rsidRPr="005739A5">
        <w:rPr>
          <w:b/>
          <w:bCs/>
          <w:sz w:val="32"/>
          <w:szCs w:val="32"/>
          <w:u w:val="single"/>
          <w:lang w:val="en-US"/>
        </w:rPr>
        <w:t>CURRICULUM VITAE</w:t>
      </w:r>
    </w:p>
    <w:p w:rsidR="00833AD2" w:rsidRPr="005739A5" w:rsidRDefault="00833AD2">
      <w:pPr>
        <w:widowControl w:val="0"/>
        <w:autoSpaceDE w:val="0"/>
        <w:autoSpaceDN w:val="0"/>
        <w:adjustRightInd w:val="0"/>
        <w:rPr>
          <w:sz w:val="32"/>
          <w:szCs w:val="32"/>
          <w:u w:val="single"/>
          <w:lang w:val="en-US"/>
        </w:rPr>
      </w:pPr>
    </w:p>
    <w:p w:rsidR="00833AD2" w:rsidRPr="005739A5" w:rsidRDefault="00B71BB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113666</wp:posOffset>
            </wp:positionV>
            <wp:extent cx="1228725" cy="894626"/>
            <wp:effectExtent l="19050" t="0" r="9525" b="0"/>
            <wp:wrapNone/>
            <wp:docPr id="3" name="Picture 1" descr="C:\Users\use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B67" w:rsidRDefault="00F212C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5739A5">
        <w:rPr>
          <w:b/>
          <w:bCs/>
          <w:lang w:val="en-US"/>
        </w:rPr>
        <w:t>M</w:t>
      </w:r>
      <w:r w:rsidR="00833AD2" w:rsidRPr="005739A5">
        <w:rPr>
          <w:b/>
          <w:bCs/>
          <w:lang w:val="en-US"/>
        </w:rPr>
        <w:t>s. RAVINDER</w:t>
      </w:r>
    </w:p>
    <w:p w:rsidR="00833AD2" w:rsidRPr="005739A5" w:rsidRDefault="00094B67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hyperlink r:id="rId7" w:history="1">
        <w:r w:rsidRPr="001064E2">
          <w:rPr>
            <w:rStyle w:val="Hyperlink"/>
            <w:b/>
            <w:bCs/>
            <w:lang w:val="en-US"/>
          </w:rPr>
          <w:t>RAVINDER.351619@2freemail.com</w:t>
        </w:r>
      </w:hyperlink>
      <w:r>
        <w:rPr>
          <w:b/>
          <w:bCs/>
          <w:lang w:val="en-US"/>
        </w:rPr>
        <w:t xml:space="preserve"> </w:t>
      </w:r>
      <w:r w:rsidRPr="00094B67">
        <w:rPr>
          <w:b/>
          <w:bCs/>
          <w:lang w:val="en-US"/>
        </w:rPr>
        <w:tab/>
      </w:r>
      <w:r w:rsidR="00B71BB2">
        <w:rPr>
          <w:b/>
          <w:bCs/>
          <w:lang w:val="en-US"/>
        </w:rPr>
        <w:t xml:space="preserve"> </w:t>
      </w:r>
    </w:p>
    <w:p w:rsidR="00833AD2" w:rsidRPr="005739A5" w:rsidRDefault="00833AD2">
      <w:pPr>
        <w:widowControl w:val="0"/>
        <w:autoSpaceDE w:val="0"/>
        <w:autoSpaceDN w:val="0"/>
        <w:adjustRightInd w:val="0"/>
        <w:rPr>
          <w:lang w:val="en-US"/>
        </w:rPr>
      </w:pPr>
    </w:p>
    <w:p w:rsidR="00833AD2" w:rsidRPr="005739A5" w:rsidRDefault="00833AD2">
      <w:pPr>
        <w:widowControl w:val="0"/>
        <w:autoSpaceDE w:val="0"/>
        <w:autoSpaceDN w:val="0"/>
        <w:adjustRightInd w:val="0"/>
        <w:rPr>
          <w:lang w:val="en-US"/>
        </w:rPr>
      </w:pPr>
    </w:p>
    <w:p w:rsidR="00833AD2" w:rsidRPr="005739A5" w:rsidRDefault="00833AD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5739A5">
        <w:rPr>
          <w:b/>
          <w:bCs/>
          <w:lang w:val="en-US"/>
        </w:rPr>
        <w:t xml:space="preserve">     CAREER OBJECTIVE</w:t>
      </w:r>
    </w:p>
    <w:p w:rsidR="00833AD2" w:rsidRPr="005739A5" w:rsidRDefault="00833AD2">
      <w:pPr>
        <w:widowControl w:val="0"/>
        <w:autoSpaceDE w:val="0"/>
        <w:autoSpaceDN w:val="0"/>
        <w:adjustRightInd w:val="0"/>
        <w:rPr>
          <w:lang w:val="en-US"/>
        </w:rPr>
      </w:pPr>
      <w:r w:rsidRPr="005739A5">
        <w:rPr>
          <w:lang w:val="en-US"/>
        </w:rPr>
        <w:t>Seeking opportunities for professional growth, challenging assignments, increasing responsibilities etc. as a Teacher/Lecturer in an organization where individual merits, dedication, innovative approach, team spirit is recognized and rewarded.</w:t>
      </w:r>
    </w:p>
    <w:p w:rsidR="00833AD2" w:rsidRPr="005739A5" w:rsidRDefault="00833AD2">
      <w:pPr>
        <w:widowControl w:val="0"/>
        <w:autoSpaceDE w:val="0"/>
        <w:autoSpaceDN w:val="0"/>
        <w:adjustRightInd w:val="0"/>
        <w:rPr>
          <w:lang w:val="en-US"/>
        </w:rPr>
      </w:pPr>
    </w:p>
    <w:p w:rsidR="00833AD2" w:rsidRPr="005739A5" w:rsidRDefault="00833AD2">
      <w:pPr>
        <w:widowControl w:val="0"/>
        <w:autoSpaceDE w:val="0"/>
        <w:autoSpaceDN w:val="0"/>
        <w:adjustRightInd w:val="0"/>
        <w:rPr>
          <w:b/>
          <w:bCs/>
          <w:i/>
          <w:iCs/>
          <w:lang w:val="en-US"/>
        </w:rPr>
      </w:pPr>
      <w:r w:rsidRPr="005739A5">
        <w:rPr>
          <w:b/>
          <w:bCs/>
          <w:lang w:val="en-US"/>
        </w:rPr>
        <w:t xml:space="preserve"> EDUCATIONAL   QUALIFICATION</w:t>
      </w:r>
      <w:r w:rsidRPr="005739A5">
        <w:rPr>
          <w:lang w:val="en-US"/>
        </w:rPr>
        <w:t>S</w:t>
      </w:r>
    </w:p>
    <w:p w:rsidR="00180ABA" w:rsidRDefault="00180ABA" w:rsidP="00524A8D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Pursuing </w:t>
      </w:r>
      <w:r w:rsidRPr="00180ABA">
        <w:rPr>
          <w:b/>
          <w:bCs/>
          <w:color w:val="000000"/>
          <w:szCs w:val="20"/>
          <w:shd w:val="clear" w:color="auto" w:fill="FFFFFF"/>
          <w:lang w:val="en-US"/>
        </w:rPr>
        <w:t>Diploma in Teaching &amp; Training with Specialization in TESOL/TEFL Program.</w:t>
      </w:r>
    </w:p>
    <w:p w:rsidR="000E24B0" w:rsidRPr="005739A5" w:rsidRDefault="000E24B0" w:rsidP="00524A8D">
      <w:pPr>
        <w:numPr>
          <w:ilvl w:val="0"/>
          <w:numId w:val="11"/>
        </w:numPr>
        <w:rPr>
          <w:lang w:val="en-US"/>
        </w:rPr>
      </w:pPr>
      <w:r w:rsidRPr="005739A5">
        <w:rPr>
          <w:lang w:val="en-US"/>
        </w:rPr>
        <w:t xml:space="preserve">Completed TESOL  approved ELT advantage </w:t>
      </w:r>
      <w:r w:rsidR="00524A8D" w:rsidRPr="005739A5">
        <w:rPr>
          <w:lang w:val="en-US"/>
        </w:rPr>
        <w:t xml:space="preserve">online </w:t>
      </w:r>
      <w:r w:rsidRPr="005739A5">
        <w:rPr>
          <w:lang w:val="en-US"/>
        </w:rPr>
        <w:t>course – An Introduction to Teaching  English to Young Learners</w:t>
      </w:r>
      <w:r w:rsidR="00F212C2" w:rsidRPr="005739A5">
        <w:rPr>
          <w:lang w:val="en-US"/>
        </w:rPr>
        <w:t xml:space="preserve"> (2009)</w:t>
      </w:r>
    </w:p>
    <w:p w:rsidR="00524A8D" w:rsidRPr="005739A5" w:rsidRDefault="00F212C2" w:rsidP="00524A8D">
      <w:pPr>
        <w:numPr>
          <w:ilvl w:val="0"/>
          <w:numId w:val="11"/>
        </w:numPr>
        <w:rPr>
          <w:lang w:val="en-US"/>
        </w:rPr>
      </w:pPr>
      <w:r w:rsidRPr="005739A5">
        <w:rPr>
          <w:lang w:val="en-US"/>
        </w:rPr>
        <w:t xml:space="preserve">Obtained </w:t>
      </w:r>
      <w:proofErr w:type="spellStart"/>
      <w:r w:rsidRPr="005739A5">
        <w:rPr>
          <w:lang w:val="en-US"/>
        </w:rPr>
        <w:t>Activprimary</w:t>
      </w:r>
      <w:proofErr w:type="spellEnd"/>
      <w:r w:rsidRPr="005739A5">
        <w:rPr>
          <w:lang w:val="en-US"/>
        </w:rPr>
        <w:t xml:space="preserve"> Foundation Skills Certi</w:t>
      </w:r>
      <w:r w:rsidR="00524A8D" w:rsidRPr="005739A5">
        <w:rPr>
          <w:lang w:val="en-US"/>
        </w:rPr>
        <w:t xml:space="preserve">ficate from </w:t>
      </w:r>
      <w:r w:rsidR="00524A8D" w:rsidRPr="00180ABA">
        <w:rPr>
          <w:b/>
          <w:lang w:val="en-US"/>
        </w:rPr>
        <w:t xml:space="preserve">Promethean </w:t>
      </w:r>
      <w:r w:rsidR="00524A8D" w:rsidRPr="005739A5">
        <w:rPr>
          <w:lang w:val="en-US"/>
        </w:rPr>
        <w:t>Learning.</w:t>
      </w:r>
    </w:p>
    <w:p w:rsidR="00833AD2" w:rsidRPr="005739A5" w:rsidRDefault="00833AD2" w:rsidP="00F212C2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lang w:val="en-US"/>
        </w:rPr>
      </w:pPr>
      <w:r w:rsidRPr="00B71BB2">
        <w:rPr>
          <w:b/>
          <w:lang w:val="en-US"/>
        </w:rPr>
        <w:t>M. Sc ( Applied Genetics</w:t>
      </w:r>
      <w:r w:rsidR="006A5D43" w:rsidRPr="00B71BB2">
        <w:rPr>
          <w:b/>
          <w:lang w:val="en-US"/>
        </w:rPr>
        <w:t xml:space="preserve">/Biotech </w:t>
      </w:r>
      <w:r w:rsidRPr="00B71BB2">
        <w:rPr>
          <w:b/>
          <w:lang w:val="en-US"/>
        </w:rPr>
        <w:t>-Science</w:t>
      </w:r>
      <w:r w:rsidRPr="005739A5">
        <w:rPr>
          <w:lang w:val="en-US"/>
        </w:rPr>
        <w:t xml:space="preserve">) from </w:t>
      </w:r>
      <w:proofErr w:type="spellStart"/>
      <w:r w:rsidRPr="005739A5">
        <w:rPr>
          <w:lang w:val="en-US"/>
        </w:rPr>
        <w:t>Acharya</w:t>
      </w:r>
      <w:proofErr w:type="spellEnd"/>
      <w:r w:rsidRPr="005739A5">
        <w:rPr>
          <w:lang w:val="en-US"/>
        </w:rPr>
        <w:t xml:space="preserve"> Institute of Sciences</w:t>
      </w:r>
      <w:r w:rsidR="00FE64B4" w:rsidRPr="005739A5">
        <w:rPr>
          <w:lang w:val="en-US"/>
        </w:rPr>
        <w:t>,</w:t>
      </w:r>
      <w:r w:rsidRPr="005739A5">
        <w:rPr>
          <w:lang w:val="en-US"/>
        </w:rPr>
        <w:t xml:space="preserve"> Bangalore Uni</w:t>
      </w:r>
      <w:r w:rsidR="00FE64B4" w:rsidRPr="005739A5">
        <w:rPr>
          <w:lang w:val="en-US"/>
        </w:rPr>
        <w:t>versity ( Karnataka )</w:t>
      </w:r>
      <w:r w:rsidRPr="005739A5">
        <w:rPr>
          <w:lang w:val="en-US"/>
        </w:rPr>
        <w:t xml:space="preserve"> with aggregate of 71% ( 2004 )</w:t>
      </w:r>
    </w:p>
    <w:p w:rsidR="00833AD2" w:rsidRPr="005739A5" w:rsidRDefault="00833AD2" w:rsidP="000E24B0">
      <w:pPr>
        <w:widowControl w:val="0"/>
        <w:autoSpaceDE w:val="0"/>
        <w:autoSpaceDN w:val="0"/>
        <w:adjustRightInd w:val="0"/>
        <w:ind w:left="720"/>
        <w:rPr>
          <w:lang w:val="en-US"/>
        </w:rPr>
      </w:pPr>
      <w:r w:rsidRPr="005739A5">
        <w:rPr>
          <w:lang w:val="en-US"/>
        </w:rPr>
        <w:t>Holding 3</w:t>
      </w:r>
      <w:r w:rsidRPr="005739A5">
        <w:rPr>
          <w:vertAlign w:val="superscript"/>
          <w:lang w:val="en-US"/>
        </w:rPr>
        <w:t>rd</w:t>
      </w:r>
      <w:r w:rsidRPr="005739A5">
        <w:rPr>
          <w:lang w:val="en-US"/>
        </w:rPr>
        <w:t xml:space="preserve"> Rank </w:t>
      </w:r>
      <w:proofErr w:type="gramStart"/>
      <w:r w:rsidRPr="005739A5">
        <w:rPr>
          <w:lang w:val="en-US"/>
        </w:rPr>
        <w:t>In</w:t>
      </w:r>
      <w:proofErr w:type="gramEnd"/>
      <w:r w:rsidRPr="005739A5">
        <w:rPr>
          <w:lang w:val="en-US"/>
        </w:rPr>
        <w:t xml:space="preserve"> Genetics Dept.in Bangalore Uni.</w:t>
      </w:r>
    </w:p>
    <w:p w:rsidR="00833AD2" w:rsidRPr="005739A5" w:rsidRDefault="00833AD2" w:rsidP="00F212C2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lang w:val="en-US"/>
        </w:rPr>
      </w:pPr>
      <w:r w:rsidRPr="00180ABA">
        <w:rPr>
          <w:b/>
          <w:lang w:val="en-US"/>
        </w:rPr>
        <w:t xml:space="preserve">B. Ed </w:t>
      </w:r>
      <w:r w:rsidRPr="005739A5">
        <w:rPr>
          <w:lang w:val="en-US"/>
        </w:rPr>
        <w:t xml:space="preserve">from </w:t>
      </w:r>
      <w:proofErr w:type="spellStart"/>
      <w:r w:rsidRPr="005739A5">
        <w:rPr>
          <w:lang w:val="en-US"/>
        </w:rPr>
        <w:t>Ramgarhia</w:t>
      </w:r>
      <w:proofErr w:type="spellEnd"/>
      <w:r w:rsidRPr="005739A5">
        <w:rPr>
          <w:lang w:val="en-US"/>
        </w:rPr>
        <w:t xml:space="preserve"> College of </w:t>
      </w:r>
      <w:proofErr w:type="spellStart"/>
      <w:r w:rsidRPr="005739A5">
        <w:rPr>
          <w:lang w:val="en-US"/>
        </w:rPr>
        <w:t>Edu</w:t>
      </w:r>
      <w:r w:rsidR="00FE64B4" w:rsidRPr="005739A5">
        <w:rPr>
          <w:lang w:val="en-US"/>
        </w:rPr>
        <w:t>cation</w:t>
      </w:r>
      <w:r w:rsidRPr="005739A5">
        <w:rPr>
          <w:lang w:val="en-US"/>
        </w:rPr>
        <w:t>Phagwara</w:t>
      </w:r>
      <w:proofErr w:type="spellEnd"/>
      <w:r w:rsidRPr="005739A5">
        <w:rPr>
          <w:lang w:val="en-US"/>
        </w:rPr>
        <w:t xml:space="preserve"> (GNDU Amritsar ) with aggregate of 65% (2002 )</w:t>
      </w:r>
    </w:p>
    <w:p w:rsidR="00833AD2" w:rsidRPr="005739A5" w:rsidRDefault="00833AD2" w:rsidP="00F212C2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lang w:val="en-US"/>
        </w:rPr>
      </w:pPr>
      <w:r w:rsidRPr="00180ABA">
        <w:rPr>
          <w:b/>
          <w:lang w:val="en-US"/>
        </w:rPr>
        <w:t>B. Sc</w:t>
      </w:r>
      <w:r w:rsidRPr="005739A5">
        <w:rPr>
          <w:lang w:val="en-US"/>
        </w:rPr>
        <w:t xml:space="preserve"> ( Chemistry, Botany, Zoology) from Lyallpur </w:t>
      </w:r>
      <w:proofErr w:type="spellStart"/>
      <w:r w:rsidRPr="005739A5">
        <w:rPr>
          <w:lang w:val="en-US"/>
        </w:rPr>
        <w:t>Khalsa</w:t>
      </w:r>
      <w:proofErr w:type="spellEnd"/>
      <w:r w:rsidRPr="005739A5">
        <w:rPr>
          <w:lang w:val="en-US"/>
        </w:rPr>
        <w:t xml:space="preserve"> College Jalandhar (GNDU Amritsar ) with aggregate of 60% ( 2001 )</w:t>
      </w:r>
    </w:p>
    <w:p w:rsidR="00833AD2" w:rsidRPr="005739A5" w:rsidRDefault="00833AD2" w:rsidP="00F212C2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lang w:val="en-US"/>
        </w:rPr>
      </w:pPr>
      <w:r w:rsidRPr="005739A5">
        <w:rPr>
          <w:lang w:val="en-US"/>
        </w:rPr>
        <w:t>12</w:t>
      </w:r>
      <w:r w:rsidRPr="005739A5">
        <w:rPr>
          <w:vertAlign w:val="superscript"/>
          <w:lang w:val="en-US"/>
        </w:rPr>
        <w:t>th</w:t>
      </w:r>
      <w:r w:rsidRPr="005739A5">
        <w:rPr>
          <w:lang w:val="en-US"/>
        </w:rPr>
        <w:t xml:space="preserve"> from Guru Amar </w:t>
      </w:r>
      <w:proofErr w:type="spellStart"/>
      <w:r w:rsidRPr="005739A5">
        <w:rPr>
          <w:lang w:val="en-US"/>
        </w:rPr>
        <w:t>Dass</w:t>
      </w:r>
      <w:proofErr w:type="spellEnd"/>
      <w:r w:rsidRPr="005739A5">
        <w:rPr>
          <w:lang w:val="en-US"/>
        </w:rPr>
        <w:t xml:space="preserve"> Public School </w:t>
      </w:r>
      <w:r w:rsidRPr="00180ABA">
        <w:rPr>
          <w:b/>
          <w:lang w:val="en-US"/>
        </w:rPr>
        <w:t>CBSE</w:t>
      </w:r>
      <w:r w:rsidRPr="005739A5">
        <w:rPr>
          <w:lang w:val="en-US"/>
        </w:rPr>
        <w:t xml:space="preserve"> with 74.3% (1998)</w:t>
      </w:r>
    </w:p>
    <w:p w:rsidR="00833AD2" w:rsidRPr="005739A5" w:rsidRDefault="00833AD2" w:rsidP="00F212C2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lang w:val="en-US"/>
        </w:rPr>
      </w:pPr>
      <w:r w:rsidRPr="005739A5">
        <w:rPr>
          <w:lang w:val="en-US"/>
        </w:rPr>
        <w:t>10</w:t>
      </w:r>
      <w:r w:rsidRPr="005739A5">
        <w:rPr>
          <w:vertAlign w:val="superscript"/>
          <w:lang w:val="en-US"/>
        </w:rPr>
        <w:t>th</w:t>
      </w:r>
      <w:r w:rsidRPr="005739A5">
        <w:rPr>
          <w:lang w:val="en-US"/>
        </w:rPr>
        <w:t xml:space="preserve"> from Seventh Day Adventist High School </w:t>
      </w:r>
      <w:r w:rsidRPr="00180ABA">
        <w:rPr>
          <w:b/>
          <w:lang w:val="en-US"/>
        </w:rPr>
        <w:t>ICSE</w:t>
      </w:r>
      <w:r w:rsidRPr="005739A5">
        <w:rPr>
          <w:lang w:val="en-US"/>
        </w:rPr>
        <w:t xml:space="preserve"> with 63.4% (1996)</w:t>
      </w:r>
    </w:p>
    <w:p w:rsidR="00833AD2" w:rsidRPr="005739A5" w:rsidRDefault="00833AD2">
      <w:pPr>
        <w:widowControl w:val="0"/>
        <w:autoSpaceDE w:val="0"/>
        <w:autoSpaceDN w:val="0"/>
        <w:adjustRightInd w:val="0"/>
        <w:ind w:left="360"/>
        <w:rPr>
          <w:lang w:val="en-US"/>
        </w:rPr>
      </w:pPr>
    </w:p>
    <w:p w:rsidR="00833AD2" w:rsidRDefault="00833AD2">
      <w:pPr>
        <w:widowControl w:val="0"/>
        <w:autoSpaceDE w:val="0"/>
        <w:autoSpaceDN w:val="0"/>
        <w:adjustRightInd w:val="0"/>
        <w:ind w:left="360"/>
        <w:rPr>
          <w:b/>
          <w:bCs/>
          <w:lang w:val="en-US"/>
        </w:rPr>
      </w:pPr>
      <w:r w:rsidRPr="005739A5">
        <w:rPr>
          <w:b/>
          <w:bCs/>
          <w:lang w:val="en-US"/>
        </w:rPr>
        <w:t>COMPUTER SKILLS</w:t>
      </w:r>
    </w:p>
    <w:p w:rsidR="00180ABA" w:rsidRPr="005739A5" w:rsidRDefault="00180ABA">
      <w:pPr>
        <w:widowControl w:val="0"/>
        <w:autoSpaceDE w:val="0"/>
        <w:autoSpaceDN w:val="0"/>
        <w:adjustRightInd w:val="0"/>
        <w:ind w:left="360"/>
        <w:rPr>
          <w:b/>
          <w:bCs/>
          <w:lang w:val="en-US"/>
        </w:rPr>
      </w:pPr>
    </w:p>
    <w:p w:rsidR="00180ABA" w:rsidRDefault="00524A8D">
      <w:pPr>
        <w:widowControl w:val="0"/>
        <w:autoSpaceDE w:val="0"/>
        <w:autoSpaceDN w:val="0"/>
        <w:adjustRightInd w:val="0"/>
        <w:ind w:left="360"/>
        <w:rPr>
          <w:lang w:val="en-US"/>
        </w:rPr>
      </w:pPr>
      <w:r w:rsidRPr="005739A5">
        <w:rPr>
          <w:lang w:val="en-US"/>
        </w:rPr>
        <w:t xml:space="preserve">Certified with International Computer Driving </w:t>
      </w:r>
      <w:proofErr w:type="spellStart"/>
      <w:proofErr w:type="gramStart"/>
      <w:r w:rsidRPr="005739A5">
        <w:rPr>
          <w:lang w:val="en-US"/>
        </w:rPr>
        <w:t>Licence</w:t>
      </w:r>
      <w:proofErr w:type="spellEnd"/>
      <w:r w:rsidRPr="005739A5">
        <w:rPr>
          <w:lang w:val="en-US"/>
        </w:rPr>
        <w:t>(</w:t>
      </w:r>
      <w:proofErr w:type="gramEnd"/>
      <w:r w:rsidRPr="005739A5">
        <w:rPr>
          <w:lang w:val="en-US"/>
        </w:rPr>
        <w:t xml:space="preserve"> ICDL ) </w:t>
      </w:r>
      <w:r w:rsidR="00554473" w:rsidRPr="005739A5">
        <w:rPr>
          <w:lang w:val="en-US"/>
        </w:rPr>
        <w:t>&amp;</w:t>
      </w:r>
    </w:p>
    <w:p w:rsidR="00833AD2" w:rsidRPr="00294DEC" w:rsidRDefault="00554473">
      <w:pPr>
        <w:widowControl w:val="0"/>
        <w:autoSpaceDE w:val="0"/>
        <w:autoSpaceDN w:val="0"/>
        <w:adjustRightInd w:val="0"/>
        <w:ind w:left="360"/>
        <w:rPr>
          <w:b/>
          <w:u w:val="single"/>
          <w:lang w:val="en-US"/>
        </w:rPr>
      </w:pPr>
      <w:r w:rsidRPr="005739A5">
        <w:rPr>
          <w:lang w:val="en-US"/>
        </w:rPr>
        <w:t xml:space="preserve"> </w:t>
      </w:r>
      <w:proofErr w:type="gramStart"/>
      <w:r w:rsidRPr="00294DEC">
        <w:rPr>
          <w:b/>
          <w:u w:val="single"/>
          <w:lang w:val="en-US"/>
        </w:rPr>
        <w:t>IELTS</w:t>
      </w:r>
      <w:r w:rsidR="004B7062" w:rsidRPr="00294DEC">
        <w:rPr>
          <w:b/>
          <w:u w:val="single"/>
          <w:lang w:val="en-US"/>
        </w:rPr>
        <w:t xml:space="preserve"> :General</w:t>
      </w:r>
      <w:proofErr w:type="gramEnd"/>
      <w:r w:rsidR="004B7062" w:rsidRPr="00294DEC">
        <w:rPr>
          <w:b/>
          <w:u w:val="single"/>
          <w:lang w:val="en-US"/>
        </w:rPr>
        <w:t xml:space="preserve"> </w:t>
      </w:r>
      <w:r w:rsidR="00721489" w:rsidRPr="00294DEC">
        <w:rPr>
          <w:b/>
          <w:u w:val="single"/>
          <w:lang w:val="en-US"/>
        </w:rPr>
        <w:t>7</w:t>
      </w:r>
      <w:r w:rsidR="00180ABA">
        <w:rPr>
          <w:b/>
          <w:u w:val="single"/>
          <w:lang w:val="en-US"/>
        </w:rPr>
        <w:t xml:space="preserve"> Academic – 7</w:t>
      </w:r>
    </w:p>
    <w:p w:rsidR="00833AD2" w:rsidRPr="005739A5" w:rsidRDefault="00833AD2">
      <w:pPr>
        <w:widowControl w:val="0"/>
        <w:autoSpaceDE w:val="0"/>
        <w:autoSpaceDN w:val="0"/>
        <w:adjustRightInd w:val="0"/>
        <w:rPr>
          <w:lang w:val="en-US"/>
        </w:rPr>
      </w:pPr>
    </w:p>
    <w:p w:rsidR="00833AD2" w:rsidRDefault="00833AD2">
      <w:pPr>
        <w:widowControl w:val="0"/>
        <w:autoSpaceDE w:val="0"/>
        <w:autoSpaceDN w:val="0"/>
        <w:adjustRightInd w:val="0"/>
        <w:ind w:left="360"/>
        <w:rPr>
          <w:b/>
          <w:bCs/>
          <w:lang w:val="en-US"/>
        </w:rPr>
      </w:pPr>
      <w:r w:rsidRPr="005739A5">
        <w:rPr>
          <w:b/>
          <w:bCs/>
          <w:lang w:val="en-US"/>
        </w:rPr>
        <w:t>PERSONAL INFORMATION</w:t>
      </w:r>
    </w:p>
    <w:p w:rsidR="00180ABA" w:rsidRPr="005739A5" w:rsidRDefault="00180ABA">
      <w:pPr>
        <w:widowControl w:val="0"/>
        <w:autoSpaceDE w:val="0"/>
        <w:autoSpaceDN w:val="0"/>
        <w:adjustRightInd w:val="0"/>
        <w:ind w:left="360"/>
        <w:rPr>
          <w:b/>
          <w:bCs/>
          <w:lang w:val="en-US"/>
        </w:rPr>
      </w:pPr>
    </w:p>
    <w:p w:rsidR="00833AD2" w:rsidRPr="005739A5" w:rsidRDefault="00833AD2">
      <w:pPr>
        <w:widowControl w:val="0"/>
        <w:autoSpaceDE w:val="0"/>
        <w:autoSpaceDN w:val="0"/>
        <w:adjustRightInd w:val="0"/>
        <w:ind w:left="360"/>
        <w:rPr>
          <w:lang w:val="en-US"/>
        </w:rPr>
      </w:pPr>
      <w:r w:rsidRPr="005739A5">
        <w:rPr>
          <w:lang w:val="en-US"/>
        </w:rPr>
        <w:t xml:space="preserve">Date of Birth           : </w:t>
      </w:r>
      <w:proofErr w:type="gramStart"/>
      <w:r w:rsidRPr="005739A5">
        <w:rPr>
          <w:lang w:val="en-US"/>
        </w:rPr>
        <w:t>16  Sept.1979</w:t>
      </w:r>
      <w:proofErr w:type="gramEnd"/>
    </w:p>
    <w:p w:rsidR="00833AD2" w:rsidRPr="005739A5" w:rsidRDefault="00833AD2">
      <w:pPr>
        <w:widowControl w:val="0"/>
        <w:autoSpaceDE w:val="0"/>
        <w:autoSpaceDN w:val="0"/>
        <w:adjustRightInd w:val="0"/>
        <w:ind w:left="360"/>
        <w:rPr>
          <w:lang w:val="en-US"/>
        </w:rPr>
      </w:pPr>
      <w:r w:rsidRPr="005739A5">
        <w:rPr>
          <w:lang w:val="en-US"/>
        </w:rPr>
        <w:t>Nationality              : Indian</w:t>
      </w:r>
    </w:p>
    <w:p w:rsidR="00833AD2" w:rsidRPr="005739A5" w:rsidRDefault="00833AD2">
      <w:pPr>
        <w:widowControl w:val="0"/>
        <w:autoSpaceDE w:val="0"/>
        <w:autoSpaceDN w:val="0"/>
        <w:adjustRightInd w:val="0"/>
        <w:ind w:left="360"/>
        <w:rPr>
          <w:lang w:val="en-US"/>
        </w:rPr>
      </w:pPr>
      <w:r w:rsidRPr="005739A5">
        <w:rPr>
          <w:lang w:val="en-US"/>
        </w:rPr>
        <w:t>Marital Status         :  Married</w:t>
      </w:r>
    </w:p>
    <w:p w:rsidR="00833AD2" w:rsidRDefault="00833AD2">
      <w:pPr>
        <w:widowControl w:val="0"/>
        <w:autoSpaceDE w:val="0"/>
        <w:autoSpaceDN w:val="0"/>
        <w:adjustRightInd w:val="0"/>
        <w:ind w:left="360"/>
        <w:rPr>
          <w:lang w:val="en-US"/>
        </w:rPr>
      </w:pPr>
      <w:r w:rsidRPr="005739A5">
        <w:rPr>
          <w:lang w:val="en-US"/>
        </w:rPr>
        <w:t xml:space="preserve">Languages </w:t>
      </w:r>
      <w:proofErr w:type="gramStart"/>
      <w:r w:rsidRPr="005739A5">
        <w:rPr>
          <w:lang w:val="en-US"/>
        </w:rPr>
        <w:t>Known  :</w:t>
      </w:r>
      <w:proofErr w:type="gramEnd"/>
      <w:r w:rsidRPr="005739A5">
        <w:rPr>
          <w:lang w:val="en-US"/>
        </w:rPr>
        <w:t xml:space="preserve"> English , Hindi , Punjabi</w:t>
      </w:r>
    </w:p>
    <w:p w:rsidR="00180ABA" w:rsidRPr="005739A5" w:rsidRDefault="00180ABA">
      <w:pPr>
        <w:widowControl w:val="0"/>
        <w:autoSpaceDE w:val="0"/>
        <w:autoSpaceDN w:val="0"/>
        <w:adjustRightInd w:val="0"/>
        <w:ind w:left="360"/>
        <w:rPr>
          <w:lang w:val="en-US"/>
        </w:rPr>
      </w:pPr>
    </w:p>
    <w:p w:rsidR="00833AD2" w:rsidRPr="005739A5" w:rsidRDefault="00833AD2">
      <w:pPr>
        <w:widowControl w:val="0"/>
        <w:autoSpaceDE w:val="0"/>
        <w:autoSpaceDN w:val="0"/>
        <w:adjustRightInd w:val="0"/>
        <w:ind w:left="360"/>
        <w:rPr>
          <w:lang w:val="en-US"/>
        </w:rPr>
      </w:pPr>
    </w:p>
    <w:p w:rsidR="004B7062" w:rsidRDefault="00833AD2" w:rsidP="004B7062">
      <w:pPr>
        <w:widowControl w:val="0"/>
        <w:autoSpaceDE w:val="0"/>
        <w:autoSpaceDN w:val="0"/>
        <w:adjustRightInd w:val="0"/>
        <w:ind w:left="360"/>
        <w:rPr>
          <w:lang w:val="en-US"/>
        </w:rPr>
      </w:pPr>
      <w:r w:rsidRPr="005739A5">
        <w:rPr>
          <w:lang w:val="en-US"/>
        </w:rPr>
        <w:t>Date</w:t>
      </w:r>
      <w:r w:rsidR="00A52B89" w:rsidRPr="005739A5">
        <w:rPr>
          <w:lang w:val="en-US"/>
        </w:rPr>
        <w:t xml:space="preserve"> of Expiry     : 1 Nov 202</w:t>
      </w:r>
      <w:r w:rsidRPr="005739A5">
        <w:rPr>
          <w:lang w:val="en-US"/>
        </w:rPr>
        <w:t>1</w:t>
      </w:r>
    </w:p>
    <w:p w:rsidR="00833AD2" w:rsidRDefault="00833AD2" w:rsidP="004B7062">
      <w:pPr>
        <w:widowControl w:val="0"/>
        <w:autoSpaceDE w:val="0"/>
        <w:autoSpaceDN w:val="0"/>
        <w:adjustRightInd w:val="0"/>
        <w:ind w:left="360"/>
        <w:rPr>
          <w:lang w:val="en-US"/>
        </w:rPr>
      </w:pPr>
      <w:r w:rsidRPr="005739A5">
        <w:rPr>
          <w:lang w:val="en-US"/>
        </w:rPr>
        <w:t xml:space="preserve">Visa            </w:t>
      </w:r>
      <w:r w:rsidR="00B71BB2">
        <w:rPr>
          <w:lang w:val="en-US"/>
        </w:rPr>
        <w:t xml:space="preserve"> :  Husband Sponsorship </w:t>
      </w:r>
      <w:proofErr w:type="gramStart"/>
      <w:r w:rsidR="00B149AA" w:rsidRPr="005739A5">
        <w:rPr>
          <w:lang w:val="en-US"/>
        </w:rPr>
        <w:t>(</w:t>
      </w:r>
      <w:r w:rsidR="00957006" w:rsidRPr="005739A5">
        <w:rPr>
          <w:lang w:val="en-US"/>
        </w:rPr>
        <w:t xml:space="preserve"> Over</w:t>
      </w:r>
      <w:proofErr w:type="gramEnd"/>
      <w:r w:rsidR="00B71BB2">
        <w:rPr>
          <w:lang w:val="en-US"/>
        </w:rPr>
        <w:t xml:space="preserve"> in 2018 Aug</w:t>
      </w:r>
      <w:r w:rsidR="00DA1A1C" w:rsidRPr="005739A5">
        <w:rPr>
          <w:lang w:val="en-US"/>
        </w:rPr>
        <w:t xml:space="preserve"> </w:t>
      </w:r>
      <w:r w:rsidR="005F74CB">
        <w:rPr>
          <w:lang w:val="en-US"/>
        </w:rPr>
        <w:t>)</w:t>
      </w:r>
    </w:p>
    <w:p w:rsidR="00180ABA" w:rsidRPr="005739A5" w:rsidRDefault="00180ABA" w:rsidP="004B7062">
      <w:pPr>
        <w:widowControl w:val="0"/>
        <w:autoSpaceDE w:val="0"/>
        <w:autoSpaceDN w:val="0"/>
        <w:adjustRightInd w:val="0"/>
        <w:ind w:left="360"/>
        <w:rPr>
          <w:lang w:val="en-US"/>
        </w:rPr>
      </w:pPr>
    </w:p>
    <w:p w:rsidR="00833AD2" w:rsidRPr="005F74CB" w:rsidRDefault="00833AD2" w:rsidP="005F74CB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bCs/>
          <w:u w:val="single"/>
          <w:lang w:val="en-US"/>
        </w:rPr>
      </w:pPr>
      <w:r w:rsidRPr="005F74CB">
        <w:rPr>
          <w:b/>
          <w:bCs/>
          <w:u w:val="single"/>
          <w:lang w:val="en-US"/>
        </w:rPr>
        <w:t>WORK EXPERIENC</w:t>
      </w:r>
      <w:r w:rsidR="00F212C2" w:rsidRPr="005F74CB">
        <w:rPr>
          <w:b/>
          <w:bCs/>
          <w:u w:val="single"/>
          <w:lang w:val="en-US"/>
        </w:rPr>
        <w:t>E</w:t>
      </w:r>
    </w:p>
    <w:p w:rsidR="00400A21" w:rsidRDefault="00400A21" w:rsidP="005F74CB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 w:rsidRPr="00180ABA">
        <w:rPr>
          <w:b/>
        </w:rPr>
        <w:lastRenderedPageBreak/>
        <w:t>Presently</w:t>
      </w:r>
      <w:r w:rsidR="00180ABA">
        <w:t>,</w:t>
      </w:r>
      <w:r w:rsidRPr="00407919">
        <w:t xml:space="preserve"> working as LSA with </w:t>
      </w:r>
      <w:r w:rsidRPr="00400A21">
        <w:rPr>
          <w:b/>
        </w:rPr>
        <w:t xml:space="preserve">Gems Wellington International School </w:t>
      </w:r>
    </w:p>
    <w:p w:rsidR="00400A21" w:rsidRDefault="00400A21" w:rsidP="004B7062">
      <w:pPr>
        <w:pStyle w:val="ListParagraph"/>
        <w:spacing w:line="360" w:lineRule="auto"/>
        <w:rPr>
          <w:b/>
        </w:rPr>
      </w:pPr>
      <w:r w:rsidRPr="00400A21">
        <w:rPr>
          <w:b/>
        </w:rPr>
        <w:t xml:space="preserve">   </w:t>
      </w:r>
      <w:proofErr w:type="gramStart"/>
      <w:r w:rsidRPr="00400A21">
        <w:rPr>
          <w:b/>
        </w:rPr>
        <w:t>( National</w:t>
      </w:r>
      <w:proofErr w:type="gramEnd"/>
      <w:r w:rsidRPr="00400A21">
        <w:rPr>
          <w:b/>
        </w:rPr>
        <w:t xml:space="preserve"> Curriculum of England ) </w:t>
      </w:r>
    </w:p>
    <w:p w:rsidR="00180ABA" w:rsidRPr="00D1475A" w:rsidRDefault="00180ABA" w:rsidP="00180ABA">
      <w:pPr>
        <w:pStyle w:val="NormalWeb"/>
        <w:spacing w:before="0" w:beforeAutospacing="0" w:after="240" w:afterAutospacing="0"/>
        <w:textAlignment w:val="baseline"/>
      </w:pPr>
      <w:r w:rsidRPr="00D1475A">
        <w:t>Key res</w:t>
      </w:r>
      <w:r>
        <w:t>ponsibilities</w:t>
      </w:r>
      <w:r w:rsidRPr="00D1475A">
        <w:t>:</w:t>
      </w:r>
    </w:p>
    <w:p w:rsidR="00180ABA" w:rsidRPr="00D1475A" w:rsidRDefault="00180ABA" w:rsidP="00180ABA">
      <w:pPr>
        <w:numPr>
          <w:ilvl w:val="0"/>
          <w:numId w:val="25"/>
        </w:numPr>
        <w:spacing w:after="120"/>
        <w:ind w:left="264"/>
        <w:textAlignment w:val="baseline"/>
      </w:pPr>
      <w:r w:rsidRPr="00D1475A">
        <w:t>providing support to children with mathematics, reading and writing on an individual, class or small group basis</w:t>
      </w:r>
    </w:p>
    <w:p w:rsidR="00180ABA" w:rsidRPr="00D1475A" w:rsidRDefault="00180ABA" w:rsidP="00180ABA">
      <w:pPr>
        <w:numPr>
          <w:ilvl w:val="0"/>
          <w:numId w:val="25"/>
        </w:numPr>
        <w:spacing w:after="120"/>
        <w:ind w:left="264"/>
        <w:textAlignment w:val="baseline"/>
      </w:pPr>
      <w:r w:rsidRPr="00D1475A">
        <w:t>helping to develop programmes of learning activities and adapting appropriate materials</w:t>
      </w:r>
    </w:p>
    <w:p w:rsidR="00180ABA" w:rsidRPr="00D1475A" w:rsidRDefault="00180ABA" w:rsidP="00180ABA">
      <w:pPr>
        <w:numPr>
          <w:ilvl w:val="0"/>
          <w:numId w:val="25"/>
        </w:numPr>
        <w:spacing w:after="120"/>
        <w:ind w:left="264"/>
        <w:textAlignment w:val="baseline"/>
      </w:pPr>
      <w:r w:rsidRPr="00D1475A">
        <w:t>motivating and encouraging pupils</w:t>
      </w:r>
    </w:p>
    <w:p w:rsidR="00180ABA" w:rsidRPr="00D1475A" w:rsidRDefault="00180ABA" w:rsidP="00180ABA">
      <w:pPr>
        <w:numPr>
          <w:ilvl w:val="0"/>
          <w:numId w:val="25"/>
        </w:numPr>
        <w:spacing w:after="120"/>
        <w:ind w:left="264"/>
        <w:textAlignment w:val="baseline"/>
      </w:pPr>
      <w:r w:rsidRPr="00D1475A">
        <w:t>assisting with marking and correcting work</w:t>
      </w:r>
    </w:p>
    <w:p w:rsidR="00180ABA" w:rsidRPr="00D1475A" w:rsidRDefault="00180ABA" w:rsidP="00180ABA">
      <w:pPr>
        <w:numPr>
          <w:ilvl w:val="0"/>
          <w:numId w:val="25"/>
        </w:numPr>
        <w:spacing w:after="120"/>
        <w:ind w:left="264"/>
        <w:textAlignment w:val="baseline"/>
      </w:pPr>
      <w:r w:rsidRPr="00D1475A">
        <w:t>attending meetings and reviews</w:t>
      </w:r>
    </w:p>
    <w:p w:rsidR="004B7062" w:rsidRPr="00180ABA" w:rsidRDefault="00180ABA" w:rsidP="00180ABA">
      <w:pPr>
        <w:numPr>
          <w:ilvl w:val="0"/>
          <w:numId w:val="25"/>
        </w:numPr>
        <w:spacing w:after="120"/>
        <w:ind w:left="264"/>
        <w:textAlignment w:val="baseline"/>
      </w:pPr>
      <w:r w:rsidRPr="00D1475A">
        <w:t>helping with school events, trips and activities</w:t>
      </w:r>
    </w:p>
    <w:p w:rsidR="00400A21" w:rsidRDefault="00400A21" w:rsidP="005F74CB">
      <w:pPr>
        <w:spacing w:line="360" w:lineRule="auto"/>
        <w:rPr>
          <w:b/>
        </w:rPr>
      </w:pPr>
      <w:r>
        <w:rPr>
          <w:b/>
        </w:rPr>
        <w:t xml:space="preserve">      2 </w:t>
      </w:r>
      <w:r w:rsidRPr="00180ABA">
        <w:t>Worked as a</w:t>
      </w:r>
      <w:r w:rsidRPr="00B71BB2">
        <w:rPr>
          <w:b/>
        </w:rPr>
        <w:t xml:space="preserve"> Primary Teacher with </w:t>
      </w:r>
      <w:proofErr w:type="spellStart"/>
      <w:r w:rsidRPr="00B71BB2">
        <w:rPr>
          <w:b/>
        </w:rPr>
        <w:t>Amled</w:t>
      </w:r>
      <w:proofErr w:type="spellEnd"/>
      <w:r w:rsidRPr="00B71BB2">
        <w:rPr>
          <w:b/>
        </w:rPr>
        <w:t xml:space="preserve"> School from April 1</w:t>
      </w:r>
      <w:r w:rsidRPr="00B71BB2">
        <w:rPr>
          <w:b/>
          <w:vertAlign w:val="superscript"/>
        </w:rPr>
        <w:t>st</w:t>
      </w:r>
      <w:r w:rsidR="00180ABA">
        <w:rPr>
          <w:b/>
        </w:rPr>
        <w:t xml:space="preserve"> 2015 - </w:t>
      </w:r>
      <w:r w:rsidRPr="00B71BB2">
        <w:rPr>
          <w:b/>
        </w:rPr>
        <w:t xml:space="preserve">June </w:t>
      </w:r>
      <w:r w:rsidR="00180ABA">
        <w:rPr>
          <w:b/>
        </w:rPr>
        <w:t xml:space="preserve">   </w:t>
      </w:r>
      <w:r w:rsidRPr="00B71BB2">
        <w:rPr>
          <w:b/>
        </w:rPr>
        <w:t>30</w:t>
      </w:r>
      <w:r w:rsidRPr="00B71BB2">
        <w:rPr>
          <w:b/>
          <w:vertAlign w:val="superscript"/>
        </w:rPr>
        <w:t>th</w:t>
      </w:r>
      <w:r w:rsidRPr="00B71BB2">
        <w:rPr>
          <w:b/>
        </w:rPr>
        <w:t xml:space="preserve"> 2015 (CBSE)</w:t>
      </w:r>
    </w:p>
    <w:p w:rsidR="00400A21" w:rsidRPr="00180ABA" w:rsidRDefault="00400A21" w:rsidP="00180ABA">
      <w:pPr>
        <w:numPr>
          <w:ilvl w:val="0"/>
          <w:numId w:val="18"/>
        </w:numPr>
        <w:spacing w:line="360" w:lineRule="auto"/>
        <w:rPr>
          <w:b/>
        </w:rPr>
      </w:pPr>
      <w:r w:rsidRPr="00180ABA">
        <w:t>Worked as a</w:t>
      </w:r>
      <w:r w:rsidRPr="00B71BB2">
        <w:rPr>
          <w:b/>
        </w:rPr>
        <w:t xml:space="preserve"> Primary Teacher with JSS International School, Dubai </w:t>
      </w:r>
      <w:proofErr w:type="gramStart"/>
      <w:r w:rsidRPr="00B71BB2">
        <w:rPr>
          <w:b/>
        </w:rPr>
        <w:t>( ICSE</w:t>
      </w:r>
      <w:proofErr w:type="gramEnd"/>
      <w:r w:rsidRPr="00B71BB2">
        <w:rPr>
          <w:b/>
        </w:rPr>
        <w:t xml:space="preserve"> ) from April 1</w:t>
      </w:r>
      <w:r w:rsidRPr="00B71BB2">
        <w:rPr>
          <w:b/>
          <w:vertAlign w:val="superscript"/>
        </w:rPr>
        <w:t>st</w:t>
      </w:r>
      <w:r w:rsidRPr="00B71BB2">
        <w:rPr>
          <w:b/>
        </w:rPr>
        <w:t xml:space="preserve"> 2010 to May 2013.</w:t>
      </w:r>
    </w:p>
    <w:p w:rsidR="00400A21" w:rsidRDefault="00400A21" w:rsidP="005F74CB">
      <w:pPr>
        <w:numPr>
          <w:ilvl w:val="0"/>
          <w:numId w:val="18"/>
        </w:numPr>
        <w:spacing w:line="360" w:lineRule="auto"/>
        <w:rPr>
          <w:b/>
        </w:rPr>
      </w:pPr>
      <w:r w:rsidRPr="00180ABA">
        <w:t>Worked as a</w:t>
      </w:r>
      <w:r w:rsidRPr="00B71BB2">
        <w:rPr>
          <w:b/>
        </w:rPr>
        <w:t xml:space="preserve"> Primary Teacher with JSS</w:t>
      </w:r>
      <w:r>
        <w:rPr>
          <w:b/>
        </w:rPr>
        <w:t xml:space="preserve"> Private School, Dubai ( CBSE</w:t>
      </w:r>
      <w:r w:rsidRPr="00B71BB2">
        <w:rPr>
          <w:b/>
        </w:rPr>
        <w:t>) from May 2013 to 31</w:t>
      </w:r>
      <w:r w:rsidRPr="00B71BB2">
        <w:rPr>
          <w:b/>
          <w:vertAlign w:val="superscript"/>
        </w:rPr>
        <w:t>st</w:t>
      </w:r>
      <w:r w:rsidRPr="00B71BB2">
        <w:rPr>
          <w:b/>
        </w:rPr>
        <w:t xml:space="preserve">  March 2015( Internal Shifting)</w:t>
      </w:r>
    </w:p>
    <w:p w:rsidR="00400A21" w:rsidRDefault="00400A21" w:rsidP="00400A21">
      <w:pPr>
        <w:pStyle w:val="ListParagraph"/>
        <w:rPr>
          <w:b/>
        </w:rPr>
      </w:pPr>
    </w:p>
    <w:p w:rsidR="00400A21" w:rsidRDefault="00400A21" w:rsidP="00400A21">
      <w:pPr>
        <w:ind w:left="644"/>
        <w:rPr>
          <w:b/>
        </w:rPr>
      </w:pPr>
      <w:r>
        <w:rPr>
          <w:b/>
        </w:rPr>
        <w:t>JOB RESPONSIBILITIES</w:t>
      </w:r>
    </w:p>
    <w:p w:rsidR="00400A21" w:rsidRPr="00AB46A7" w:rsidRDefault="00400A21" w:rsidP="00400A2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</w:pPr>
      <w:r w:rsidRPr="00AB46A7">
        <w:t>teaching all areas of the primary curriculum;</w:t>
      </w:r>
    </w:p>
    <w:p w:rsidR="00400A21" w:rsidRPr="00AB46A7" w:rsidRDefault="00400A21" w:rsidP="00400A2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</w:pPr>
      <w:r w:rsidRPr="00AB46A7">
        <w:t>taking responsibility for the progress of a class of primary-age pupils;</w:t>
      </w:r>
    </w:p>
    <w:p w:rsidR="00400A21" w:rsidRPr="00AB46A7" w:rsidRDefault="00400A21" w:rsidP="00400A2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</w:pPr>
      <w:r w:rsidRPr="00AB46A7">
        <w:t>organising the classroom and learning resources and creating displays to encourage a positive learning environment;</w:t>
      </w:r>
    </w:p>
    <w:p w:rsidR="00400A21" w:rsidRPr="00AB46A7" w:rsidRDefault="00400A21" w:rsidP="00400A2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</w:pPr>
      <w:r w:rsidRPr="00AB46A7">
        <w:t>planning, preparing and presenting lessons that cater for the needs of the whole ability range within their class;</w:t>
      </w:r>
    </w:p>
    <w:p w:rsidR="00400A21" w:rsidRPr="00AB46A7" w:rsidRDefault="00400A21" w:rsidP="00400A2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</w:pPr>
      <w:r w:rsidRPr="00AB46A7">
        <w:t>motivating pupils with enthusiastic, imaginative presentation;</w:t>
      </w:r>
    </w:p>
    <w:p w:rsidR="00400A21" w:rsidRPr="00AB46A7" w:rsidRDefault="00400A21" w:rsidP="00400A2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</w:pPr>
      <w:r w:rsidRPr="00AB46A7">
        <w:t>preparing and marking work to facilitate positive pupil development;</w:t>
      </w:r>
    </w:p>
    <w:p w:rsidR="00400A21" w:rsidRPr="00AB46A7" w:rsidRDefault="00400A21" w:rsidP="00400A2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</w:pPr>
      <w:r w:rsidRPr="00AB46A7">
        <w:t>meeting requirements for the assessment and recording of pupils' development;</w:t>
      </w:r>
    </w:p>
    <w:p w:rsidR="00400A21" w:rsidRPr="00AB46A7" w:rsidRDefault="00400A21" w:rsidP="00400A2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</w:pPr>
      <w:r w:rsidRPr="00AB46A7">
        <w:t>providing feedback to parents and carers on a pupil's progress at paren</w:t>
      </w:r>
      <w:r w:rsidR="00180ABA">
        <w:t xml:space="preserve">ts' evenings </w:t>
      </w:r>
    </w:p>
    <w:p w:rsidR="00400A21" w:rsidRPr="00AB46A7" w:rsidRDefault="00400A21" w:rsidP="00400A2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</w:pPr>
      <w:r w:rsidRPr="00AB46A7">
        <w:t>coordinating activities and resources within a specific area of the curriculum, and supporting colleagues in the delivery of this specialist area;</w:t>
      </w:r>
    </w:p>
    <w:p w:rsidR="00400A21" w:rsidRPr="00AB46A7" w:rsidRDefault="00400A21" w:rsidP="00400A2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</w:pPr>
      <w:r w:rsidRPr="00AB46A7">
        <w:t>working with others to plan and coordinate work;</w:t>
      </w:r>
    </w:p>
    <w:p w:rsidR="00400A21" w:rsidRPr="00AB46A7" w:rsidRDefault="00400A21" w:rsidP="00400A2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</w:pPr>
      <w:r w:rsidRPr="00AB46A7">
        <w:lastRenderedPageBreak/>
        <w:t>keeping up to date with changes and developments in the structure of the curriculum;</w:t>
      </w:r>
    </w:p>
    <w:p w:rsidR="005F74CB" w:rsidRPr="00400A21" w:rsidRDefault="00400A21" w:rsidP="00180A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</w:pPr>
      <w:r w:rsidRPr="00AB46A7">
        <w:t>organising and taking par</w:t>
      </w:r>
      <w:r w:rsidR="00180ABA">
        <w:t xml:space="preserve">t in school events, outings </w:t>
      </w:r>
    </w:p>
    <w:p w:rsidR="00400A21" w:rsidRPr="005739A5" w:rsidRDefault="00400A21" w:rsidP="00400A21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rPr>
          <w:b/>
          <w:u w:val="single"/>
        </w:rPr>
      </w:pPr>
      <w:r w:rsidRPr="005739A5">
        <w:rPr>
          <w:b/>
          <w:u w:val="single"/>
        </w:rPr>
        <w:t>Worked as a Teacher in The Apple International  School ( O level ), British Curriculum ,  Dubai UAE from Sept.2007 to March 2010</w:t>
      </w:r>
    </w:p>
    <w:p w:rsidR="00400A21" w:rsidRPr="005739A5" w:rsidRDefault="00400A21" w:rsidP="00400A21">
      <w:pPr>
        <w:widowControl w:val="0"/>
        <w:autoSpaceDE w:val="0"/>
        <w:autoSpaceDN w:val="0"/>
        <w:adjustRightInd w:val="0"/>
        <w:ind w:left="720"/>
      </w:pPr>
    </w:p>
    <w:p w:rsidR="00400A21" w:rsidRDefault="00400A21" w:rsidP="00400A21">
      <w:pPr>
        <w:widowControl w:val="0"/>
        <w:autoSpaceDE w:val="0"/>
        <w:autoSpaceDN w:val="0"/>
        <w:adjustRightInd w:val="0"/>
        <w:rPr>
          <w:b/>
          <w:bCs/>
        </w:rPr>
      </w:pPr>
      <w:r w:rsidRPr="005739A5">
        <w:rPr>
          <w:b/>
          <w:bCs/>
        </w:rPr>
        <w:t xml:space="preserve">    </w:t>
      </w:r>
    </w:p>
    <w:p w:rsidR="00400A21" w:rsidRPr="005739A5" w:rsidRDefault="00400A21" w:rsidP="00400A21">
      <w:pPr>
        <w:widowControl w:val="0"/>
        <w:autoSpaceDE w:val="0"/>
        <w:autoSpaceDN w:val="0"/>
        <w:adjustRightInd w:val="0"/>
        <w:rPr>
          <w:b/>
          <w:bCs/>
        </w:rPr>
      </w:pPr>
      <w:r w:rsidRPr="005739A5">
        <w:rPr>
          <w:b/>
          <w:bCs/>
        </w:rPr>
        <w:t>JOB RESPONSIBILITIES</w:t>
      </w:r>
    </w:p>
    <w:p w:rsidR="00400A21" w:rsidRPr="005739A5" w:rsidRDefault="00400A21" w:rsidP="00400A2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288"/>
      </w:pPr>
      <w:r w:rsidRPr="005739A5">
        <w:t>motivating and stimulating the children's learning abilities, often encouraging learning through experience;</w:t>
      </w:r>
    </w:p>
    <w:p w:rsidR="00400A21" w:rsidRPr="005739A5" w:rsidRDefault="00400A21" w:rsidP="00400A2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288"/>
      </w:pPr>
      <w:r w:rsidRPr="005739A5">
        <w:t>providing pastoral care and support to children and providing them with a secure environment to learn;</w:t>
      </w:r>
    </w:p>
    <w:p w:rsidR="00400A21" w:rsidRPr="005739A5" w:rsidRDefault="00400A21" w:rsidP="00400A2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288"/>
      </w:pPr>
      <w:r w:rsidRPr="005739A5">
        <w:t>devising and producing visual aids and teaching resources;</w:t>
      </w:r>
    </w:p>
    <w:p w:rsidR="00400A21" w:rsidRPr="005739A5" w:rsidRDefault="00400A21" w:rsidP="00400A2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288"/>
      </w:pPr>
      <w:r w:rsidRPr="005739A5">
        <w:t>organising learning materials and resources and making imaginative use of resources;</w:t>
      </w:r>
    </w:p>
    <w:p w:rsidR="00400A21" w:rsidRPr="005739A5" w:rsidRDefault="00400A21" w:rsidP="00400A2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288"/>
      </w:pPr>
      <w:r w:rsidRPr="005739A5">
        <w:t>assisting with the development of children's personal/social and language abilities;</w:t>
      </w:r>
    </w:p>
    <w:p w:rsidR="00400A21" w:rsidRPr="005739A5" w:rsidRDefault="00400A21" w:rsidP="00400A2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288"/>
      </w:pPr>
      <w:r w:rsidRPr="005739A5">
        <w:t>supporting the development of children's basic skills, including physical coordination, speech and communication;</w:t>
      </w:r>
    </w:p>
    <w:p w:rsidR="00400A21" w:rsidRPr="005739A5" w:rsidRDefault="00400A21" w:rsidP="00400A2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288"/>
      </w:pPr>
      <w:r w:rsidRPr="005739A5">
        <w:t>encouraging children's mathematical and creative development through stories, songs, games, drawing and imaginative play;</w:t>
      </w:r>
    </w:p>
    <w:p w:rsidR="00400A21" w:rsidRPr="005739A5" w:rsidRDefault="00400A21" w:rsidP="00400A2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288"/>
      </w:pPr>
      <w:r w:rsidRPr="005739A5">
        <w:t>developing children's curiosity and knowledge;</w:t>
      </w:r>
    </w:p>
    <w:p w:rsidR="00400A21" w:rsidRPr="005739A5" w:rsidRDefault="00400A21" w:rsidP="00400A2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288"/>
      </w:pPr>
      <w:r w:rsidRPr="005739A5">
        <w:t>working with others, including teaching assistants and/or nursery nurses as well as volunteer helpers, to plan and coordinate work both indoors and outdoors;</w:t>
      </w:r>
    </w:p>
    <w:p w:rsidR="00180ABA" w:rsidRDefault="00400A21" w:rsidP="00180AB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288"/>
      </w:pPr>
      <w:r w:rsidRPr="005739A5">
        <w:t>observing, assessing and recording each child's progress;</w:t>
      </w:r>
    </w:p>
    <w:p w:rsidR="005F74CB" w:rsidRDefault="005F74CB" w:rsidP="005F74CB">
      <w:pPr>
        <w:shd w:val="clear" w:color="auto" w:fill="FFFFFF"/>
        <w:spacing w:before="100" w:beforeAutospacing="1" w:after="100" w:afterAutospacing="1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6   </w:t>
      </w:r>
      <w:r w:rsidR="00400A21" w:rsidRPr="00400A21">
        <w:rPr>
          <w:b/>
          <w:u w:val="single"/>
          <w:lang w:val="en-US"/>
        </w:rPr>
        <w:t xml:space="preserve">Worked </w:t>
      </w:r>
      <w:proofErr w:type="gramStart"/>
      <w:r w:rsidR="00400A21" w:rsidRPr="00400A21">
        <w:rPr>
          <w:b/>
          <w:u w:val="single"/>
          <w:lang w:val="en-US"/>
        </w:rPr>
        <w:t>as  Primary</w:t>
      </w:r>
      <w:proofErr w:type="gramEnd"/>
      <w:r w:rsidR="00400A21" w:rsidRPr="00400A21">
        <w:rPr>
          <w:b/>
          <w:u w:val="single"/>
          <w:lang w:val="en-US"/>
        </w:rPr>
        <w:t xml:space="preserve"> Teacher in Leaders Private School, </w:t>
      </w:r>
      <w:proofErr w:type="spellStart"/>
      <w:r w:rsidR="00400A21" w:rsidRPr="00400A21">
        <w:rPr>
          <w:b/>
          <w:u w:val="single"/>
          <w:lang w:val="en-US"/>
        </w:rPr>
        <w:t>Sharjah</w:t>
      </w:r>
      <w:proofErr w:type="spellEnd"/>
      <w:r w:rsidR="00400A21" w:rsidRPr="00400A21">
        <w:rPr>
          <w:b/>
          <w:u w:val="single"/>
          <w:lang w:val="en-US"/>
        </w:rPr>
        <w:t xml:space="preserve">  UAE</w:t>
      </w:r>
    </w:p>
    <w:p w:rsidR="00400A21" w:rsidRPr="00180ABA" w:rsidRDefault="00400A21" w:rsidP="00180ABA">
      <w:pPr>
        <w:shd w:val="clear" w:color="auto" w:fill="FFFFFF"/>
        <w:spacing w:before="100" w:beforeAutospacing="1" w:after="100" w:afterAutospacing="1"/>
      </w:pPr>
      <w:r w:rsidRPr="00400A21">
        <w:rPr>
          <w:b/>
          <w:u w:val="single"/>
          <w:lang w:val="en-US"/>
        </w:rPr>
        <w:t xml:space="preserve"> (2006-2007)</w:t>
      </w:r>
    </w:p>
    <w:p w:rsidR="00400A21" w:rsidRPr="005739A5" w:rsidRDefault="00400A21" w:rsidP="00400A21">
      <w:r w:rsidRPr="005739A5">
        <w:t>Teaching the basics of numeracy, literacy, music, art a</w:t>
      </w:r>
      <w:r>
        <w:t>nd literature to students at primary school and promote</w:t>
      </w:r>
      <w:r w:rsidRPr="005739A5">
        <w:t xml:space="preserve"> students' social, emotional, intellectual and physical development.</w:t>
      </w:r>
    </w:p>
    <w:p w:rsidR="00400A21" w:rsidRPr="005739A5" w:rsidRDefault="00D9738F" w:rsidP="00400A21">
      <w:pPr>
        <w:numPr>
          <w:ilvl w:val="0"/>
          <w:numId w:val="19"/>
        </w:numPr>
        <w:spacing w:before="100" w:beforeAutospacing="1" w:after="100" w:afterAutospacing="1"/>
      </w:pPr>
      <w:r>
        <w:t>plan and structure</w:t>
      </w:r>
      <w:r w:rsidR="00400A21" w:rsidRPr="005739A5">
        <w:t xml:space="preserve"> learning in both indoor and outdoor environments using a variety of materials and equipment to facilitate students' development</w:t>
      </w:r>
    </w:p>
    <w:p w:rsidR="00400A21" w:rsidRDefault="00400A21" w:rsidP="00400A21">
      <w:pPr>
        <w:numPr>
          <w:ilvl w:val="0"/>
          <w:numId w:val="19"/>
        </w:numPr>
        <w:spacing w:before="100" w:beforeAutospacing="1" w:after="100" w:afterAutospacing="1"/>
      </w:pPr>
      <w:r w:rsidRPr="005739A5">
        <w:t>provides a variety of experiences and activities to develop motor skills, cooperative social skills, confidence and understanding</w:t>
      </w:r>
    </w:p>
    <w:p w:rsidR="00400A21" w:rsidRPr="005739A5" w:rsidRDefault="00400A21" w:rsidP="00400A21">
      <w:pPr>
        <w:numPr>
          <w:ilvl w:val="0"/>
          <w:numId w:val="19"/>
        </w:numPr>
        <w:spacing w:before="100" w:beforeAutospacing="1" w:after="100" w:afterAutospacing="1"/>
      </w:pPr>
      <w:r w:rsidRPr="005739A5">
        <w:t>observes students to evaluate their progress and to detect signs of ill health, emotional disturbance or other disabilities</w:t>
      </w:r>
    </w:p>
    <w:p w:rsidR="00400A21" w:rsidRPr="005739A5" w:rsidRDefault="00400A21" w:rsidP="00400A21">
      <w:pPr>
        <w:numPr>
          <w:ilvl w:val="0"/>
          <w:numId w:val="19"/>
        </w:numPr>
        <w:spacing w:before="100" w:beforeAutospacing="1" w:after="100" w:afterAutospacing="1"/>
      </w:pPr>
      <w:r w:rsidRPr="005739A5">
        <w:t>discusses students' progress with parents</w:t>
      </w:r>
    </w:p>
    <w:p w:rsidR="00400A21" w:rsidRPr="005739A5" w:rsidRDefault="00400A21" w:rsidP="00400A21">
      <w:pPr>
        <w:numPr>
          <w:ilvl w:val="0"/>
          <w:numId w:val="19"/>
        </w:numPr>
        <w:spacing w:before="100" w:beforeAutospacing="1" w:after="100" w:afterAutospacing="1"/>
      </w:pPr>
      <w:r w:rsidRPr="005739A5">
        <w:t>attends parent interviews, staff and committee meetings</w:t>
      </w:r>
    </w:p>
    <w:p w:rsidR="00400A21" w:rsidRDefault="00400A21" w:rsidP="00400A21">
      <w:pPr>
        <w:numPr>
          <w:ilvl w:val="0"/>
          <w:numId w:val="19"/>
        </w:numPr>
        <w:spacing w:before="100" w:beforeAutospacing="1" w:after="100" w:afterAutospacing="1"/>
      </w:pPr>
      <w:r w:rsidRPr="005739A5">
        <w:lastRenderedPageBreak/>
        <w:t>participates in community and family support programs as appropriate</w:t>
      </w:r>
    </w:p>
    <w:p w:rsidR="00833AD2" w:rsidRPr="005739A5" w:rsidRDefault="005F74CB" w:rsidP="00400A21">
      <w:pPr>
        <w:widowControl w:val="0"/>
        <w:tabs>
          <w:tab w:val="left" w:pos="1080"/>
        </w:tabs>
        <w:autoSpaceDE w:val="0"/>
        <w:autoSpaceDN w:val="0"/>
        <w:adjustRightInd w:val="0"/>
        <w:rPr>
          <w:lang w:val="en-US"/>
        </w:rPr>
      </w:pPr>
      <w:r>
        <w:rPr>
          <w:b/>
          <w:u w:val="single"/>
          <w:lang w:val="en-US"/>
        </w:rPr>
        <w:t xml:space="preserve">7 </w:t>
      </w:r>
      <w:r w:rsidR="00180ABA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 xml:space="preserve"> </w:t>
      </w:r>
      <w:r w:rsidR="00EA472A">
        <w:rPr>
          <w:b/>
          <w:u w:val="single"/>
          <w:lang w:val="en-US"/>
        </w:rPr>
        <w:t>Worked as a Lecturer i</w:t>
      </w:r>
      <w:r w:rsidR="00833AD2" w:rsidRPr="005739A5">
        <w:rPr>
          <w:b/>
          <w:u w:val="single"/>
          <w:lang w:val="en-US"/>
        </w:rPr>
        <w:t>n</w:t>
      </w:r>
      <w:r w:rsidR="00EA472A">
        <w:rPr>
          <w:b/>
          <w:u w:val="single"/>
          <w:lang w:val="en-US"/>
        </w:rPr>
        <w:t xml:space="preserve"> the Dept </w:t>
      </w:r>
      <w:r w:rsidR="00833AD2" w:rsidRPr="005739A5">
        <w:rPr>
          <w:b/>
          <w:u w:val="single"/>
          <w:lang w:val="en-US"/>
        </w:rPr>
        <w:t>of Genetics</w:t>
      </w:r>
      <w:r w:rsidR="00180ABA">
        <w:rPr>
          <w:b/>
          <w:u w:val="single"/>
          <w:lang w:val="en-US"/>
        </w:rPr>
        <w:t xml:space="preserve"> </w:t>
      </w:r>
      <w:r w:rsidR="006A5D43" w:rsidRPr="005739A5">
        <w:rPr>
          <w:b/>
          <w:u w:val="single"/>
          <w:lang w:val="en-US"/>
        </w:rPr>
        <w:t>/</w:t>
      </w:r>
      <w:r w:rsidR="00180ABA">
        <w:rPr>
          <w:b/>
          <w:u w:val="single"/>
          <w:lang w:val="en-US"/>
        </w:rPr>
        <w:t xml:space="preserve"> </w:t>
      </w:r>
      <w:r w:rsidR="006A5D43" w:rsidRPr="005739A5">
        <w:rPr>
          <w:b/>
          <w:u w:val="single"/>
          <w:lang w:val="en-US"/>
        </w:rPr>
        <w:t>Biotech</w:t>
      </w:r>
      <w:r w:rsidR="00833AD2" w:rsidRPr="005739A5">
        <w:rPr>
          <w:b/>
          <w:u w:val="single"/>
          <w:lang w:val="en-US"/>
        </w:rPr>
        <w:t>, The Oxford College of Science Bangalore from 01 Sept.2004 to 31 Aug 2006 having Exp. of 2 years at PG &amp; UG level</w:t>
      </w:r>
      <w:r w:rsidR="00833AD2" w:rsidRPr="005739A5">
        <w:rPr>
          <w:lang w:val="en-US"/>
        </w:rPr>
        <w:t>.</w:t>
      </w:r>
    </w:p>
    <w:p w:rsidR="00F212C2" w:rsidRPr="005739A5" w:rsidRDefault="00F212C2" w:rsidP="00F212C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lang w:val="en-US"/>
        </w:rPr>
      </w:pPr>
    </w:p>
    <w:p w:rsidR="00F212C2" w:rsidRPr="005739A5" w:rsidRDefault="00F212C2" w:rsidP="00F212C2">
      <w:pPr>
        <w:widowControl w:val="0"/>
        <w:autoSpaceDE w:val="0"/>
        <w:autoSpaceDN w:val="0"/>
        <w:adjustRightInd w:val="0"/>
        <w:rPr>
          <w:b/>
          <w:bCs/>
        </w:rPr>
      </w:pPr>
      <w:r w:rsidRPr="005739A5">
        <w:rPr>
          <w:b/>
          <w:bCs/>
        </w:rPr>
        <w:t xml:space="preserve">    JOB RESPONSIBILITIES</w:t>
      </w:r>
    </w:p>
    <w:p w:rsidR="00F212C2" w:rsidRPr="005739A5" w:rsidRDefault="00F212C2" w:rsidP="00F212C2">
      <w:pPr>
        <w:numPr>
          <w:ilvl w:val="0"/>
          <w:numId w:val="15"/>
        </w:numPr>
        <w:autoSpaceDE w:val="0"/>
        <w:jc w:val="both"/>
        <w:rPr>
          <w:lang w:val="en-GB"/>
        </w:rPr>
      </w:pPr>
      <w:r w:rsidRPr="005739A5">
        <w:rPr>
          <w:lang w:val="en-GB"/>
        </w:rPr>
        <w:t xml:space="preserve">To teach at undergraduate and graduate level in areas allocated by the Head of Department and reviewed from time to time by the Head of Department.  </w:t>
      </w:r>
    </w:p>
    <w:p w:rsidR="00F212C2" w:rsidRPr="005739A5" w:rsidRDefault="00F212C2" w:rsidP="00F212C2">
      <w:pPr>
        <w:numPr>
          <w:ilvl w:val="0"/>
          <w:numId w:val="15"/>
        </w:numPr>
        <w:autoSpaceDE w:val="0"/>
        <w:jc w:val="both"/>
        <w:rPr>
          <w:lang w:val="en-GB"/>
        </w:rPr>
      </w:pPr>
      <w:r w:rsidRPr="005739A5">
        <w:rPr>
          <w:lang w:val="en-GB"/>
        </w:rPr>
        <w:t xml:space="preserve">To contribute to the development, planning and implementation of a high quality curriculum. </w:t>
      </w:r>
    </w:p>
    <w:p w:rsidR="00F212C2" w:rsidRPr="005739A5" w:rsidRDefault="00F212C2" w:rsidP="00F212C2">
      <w:pPr>
        <w:numPr>
          <w:ilvl w:val="0"/>
          <w:numId w:val="15"/>
        </w:numPr>
        <w:autoSpaceDE w:val="0"/>
        <w:jc w:val="both"/>
        <w:rPr>
          <w:lang w:val="en-GB"/>
        </w:rPr>
      </w:pPr>
      <w:r w:rsidRPr="005739A5">
        <w:rPr>
          <w:lang w:val="en-GB"/>
        </w:rPr>
        <w:t xml:space="preserve">To assist in the development of learning materials, preparing schemes of work and maintaining records to monitor student progress, achievement and attendance. </w:t>
      </w:r>
    </w:p>
    <w:p w:rsidR="00F212C2" w:rsidRPr="005739A5" w:rsidRDefault="00F212C2" w:rsidP="00F212C2">
      <w:pPr>
        <w:numPr>
          <w:ilvl w:val="0"/>
          <w:numId w:val="15"/>
        </w:numPr>
        <w:autoSpaceDE w:val="0"/>
        <w:jc w:val="both"/>
        <w:rPr>
          <w:lang w:val="en-GB"/>
        </w:rPr>
      </w:pPr>
      <w:r w:rsidRPr="005739A5">
        <w:rPr>
          <w:lang w:val="en-GB"/>
        </w:rPr>
        <w:t xml:space="preserve">To participate in departmental and faculty seminars aimed at sharing research outcomes and building interdisciplinary collaboration within and outside the department. </w:t>
      </w:r>
    </w:p>
    <w:p w:rsidR="00F212C2" w:rsidRPr="005739A5" w:rsidRDefault="00F212C2" w:rsidP="00F212C2">
      <w:pPr>
        <w:numPr>
          <w:ilvl w:val="0"/>
          <w:numId w:val="15"/>
        </w:numPr>
        <w:autoSpaceDE w:val="0"/>
        <w:jc w:val="both"/>
        <w:rPr>
          <w:lang w:val="en-GB"/>
        </w:rPr>
      </w:pPr>
      <w:r w:rsidRPr="005739A5">
        <w:rPr>
          <w:lang w:val="en-GB"/>
        </w:rPr>
        <w:t xml:space="preserve">To participate in the development, administration and marking of exams and other assessments. </w:t>
      </w:r>
    </w:p>
    <w:p w:rsidR="00F212C2" w:rsidRPr="005739A5" w:rsidRDefault="00F212C2" w:rsidP="00980261">
      <w:pPr>
        <w:numPr>
          <w:ilvl w:val="0"/>
          <w:numId w:val="15"/>
        </w:numPr>
        <w:autoSpaceDE w:val="0"/>
        <w:jc w:val="both"/>
        <w:rPr>
          <w:lang w:val="en-GB"/>
        </w:rPr>
      </w:pPr>
      <w:r w:rsidRPr="005739A5">
        <w:rPr>
          <w:lang w:val="en-GB"/>
        </w:rPr>
        <w:t xml:space="preserve">To provide pastoral care and support to students. </w:t>
      </w:r>
    </w:p>
    <w:p w:rsidR="00833AD2" w:rsidRPr="005739A5" w:rsidRDefault="00833AD2" w:rsidP="00980261">
      <w:pPr>
        <w:widowControl w:val="0"/>
        <w:autoSpaceDE w:val="0"/>
        <w:autoSpaceDN w:val="0"/>
        <w:adjustRightInd w:val="0"/>
        <w:rPr>
          <w:lang w:val="en-US"/>
        </w:rPr>
      </w:pPr>
    </w:p>
    <w:p w:rsidR="00833AD2" w:rsidRPr="005739A5" w:rsidRDefault="00833AD2" w:rsidP="00094B67">
      <w:pPr>
        <w:widowControl w:val="0"/>
        <w:autoSpaceDE w:val="0"/>
        <w:autoSpaceDN w:val="0"/>
        <w:adjustRightInd w:val="0"/>
        <w:rPr>
          <w:lang w:val="en-US"/>
        </w:rPr>
      </w:pPr>
      <w:r w:rsidRPr="005739A5">
        <w:rPr>
          <w:b/>
          <w:bCs/>
          <w:lang w:val="en-US"/>
        </w:rPr>
        <w:t xml:space="preserve">       </w:t>
      </w:r>
      <w:bookmarkStart w:id="0" w:name="_GoBack"/>
      <w:bookmarkEnd w:id="0"/>
    </w:p>
    <w:p w:rsidR="00833AD2" w:rsidRPr="005739A5" w:rsidRDefault="00833AD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33AD2" w:rsidRPr="005739A5" w:rsidSect="006F25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075"/>
    <w:multiLevelType w:val="hybridMultilevel"/>
    <w:tmpl w:val="1B86574A"/>
    <w:lvl w:ilvl="0" w:tplc="2CDA32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BC1FD9"/>
    <w:multiLevelType w:val="hybridMultilevel"/>
    <w:tmpl w:val="A4BC3DE4"/>
    <w:lvl w:ilvl="0" w:tplc="687E1B68">
      <w:start w:val="1"/>
      <w:numFmt w:val="decimal"/>
      <w:lvlText w:val="%1"/>
      <w:lvlJc w:val="left"/>
      <w:pPr>
        <w:ind w:left="118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905" w:hanging="360"/>
      </w:pPr>
    </w:lvl>
    <w:lvl w:ilvl="2" w:tplc="4009001B" w:tentative="1">
      <w:start w:val="1"/>
      <w:numFmt w:val="lowerRoman"/>
      <w:lvlText w:val="%3."/>
      <w:lvlJc w:val="right"/>
      <w:pPr>
        <w:ind w:left="2625" w:hanging="180"/>
      </w:pPr>
    </w:lvl>
    <w:lvl w:ilvl="3" w:tplc="4009000F" w:tentative="1">
      <w:start w:val="1"/>
      <w:numFmt w:val="decimal"/>
      <w:lvlText w:val="%4."/>
      <w:lvlJc w:val="left"/>
      <w:pPr>
        <w:ind w:left="3345" w:hanging="360"/>
      </w:pPr>
    </w:lvl>
    <w:lvl w:ilvl="4" w:tplc="40090019" w:tentative="1">
      <w:start w:val="1"/>
      <w:numFmt w:val="lowerLetter"/>
      <w:lvlText w:val="%5."/>
      <w:lvlJc w:val="left"/>
      <w:pPr>
        <w:ind w:left="4065" w:hanging="360"/>
      </w:pPr>
    </w:lvl>
    <w:lvl w:ilvl="5" w:tplc="4009001B" w:tentative="1">
      <w:start w:val="1"/>
      <w:numFmt w:val="lowerRoman"/>
      <w:lvlText w:val="%6."/>
      <w:lvlJc w:val="right"/>
      <w:pPr>
        <w:ind w:left="4785" w:hanging="180"/>
      </w:pPr>
    </w:lvl>
    <w:lvl w:ilvl="6" w:tplc="4009000F" w:tentative="1">
      <w:start w:val="1"/>
      <w:numFmt w:val="decimal"/>
      <w:lvlText w:val="%7."/>
      <w:lvlJc w:val="left"/>
      <w:pPr>
        <w:ind w:left="5505" w:hanging="360"/>
      </w:pPr>
    </w:lvl>
    <w:lvl w:ilvl="7" w:tplc="40090019" w:tentative="1">
      <w:start w:val="1"/>
      <w:numFmt w:val="lowerLetter"/>
      <w:lvlText w:val="%8."/>
      <w:lvlJc w:val="left"/>
      <w:pPr>
        <w:ind w:left="6225" w:hanging="360"/>
      </w:pPr>
    </w:lvl>
    <w:lvl w:ilvl="8" w:tplc="4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5B33A6F"/>
    <w:multiLevelType w:val="multilevel"/>
    <w:tmpl w:val="E54A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E53BCF"/>
    <w:multiLevelType w:val="hybridMultilevel"/>
    <w:tmpl w:val="CA800A46"/>
    <w:lvl w:ilvl="0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647963"/>
    <w:multiLevelType w:val="hybridMultilevel"/>
    <w:tmpl w:val="B17C5766"/>
    <w:lvl w:ilvl="0" w:tplc="3FE8156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A27833"/>
    <w:multiLevelType w:val="hybridMultilevel"/>
    <w:tmpl w:val="25046296"/>
    <w:lvl w:ilvl="0" w:tplc="40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32DC6C33"/>
    <w:multiLevelType w:val="singleLevel"/>
    <w:tmpl w:val="D548D33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3080703"/>
    <w:multiLevelType w:val="multilevel"/>
    <w:tmpl w:val="5148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934B7"/>
    <w:multiLevelType w:val="hybridMultilevel"/>
    <w:tmpl w:val="1E0051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F2B26"/>
    <w:multiLevelType w:val="hybridMultilevel"/>
    <w:tmpl w:val="E84658E6"/>
    <w:lvl w:ilvl="0" w:tplc="38B49D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45363D0"/>
    <w:multiLevelType w:val="hybridMultilevel"/>
    <w:tmpl w:val="4C50232E"/>
    <w:lvl w:ilvl="0" w:tplc="1832993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4CDF4D1A"/>
    <w:multiLevelType w:val="multilevel"/>
    <w:tmpl w:val="6542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FB3513"/>
    <w:multiLevelType w:val="singleLevel"/>
    <w:tmpl w:val="D548D33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D845A62"/>
    <w:multiLevelType w:val="hybridMultilevel"/>
    <w:tmpl w:val="8E968C0C"/>
    <w:lvl w:ilvl="0" w:tplc="40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40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987AEC">
      <w:start w:val="2"/>
      <w:numFmt w:val="lowerRoman"/>
      <w:lvlText w:val="%3."/>
      <w:lvlJc w:val="left"/>
      <w:pPr>
        <w:tabs>
          <w:tab w:val="num" w:pos="2624"/>
        </w:tabs>
        <w:ind w:left="2624" w:hanging="720"/>
      </w:pPr>
      <w:rPr>
        <w:rFonts w:cs="Times New Roman" w:hint="default"/>
      </w:rPr>
    </w:lvl>
    <w:lvl w:ilvl="3" w:tplc="40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6AED4737"/>
    <w:multiLevelType w:val="multilevel"/>
    <w:tmpl w:val="8902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CB4274"/>
    <w:multiLevelType w:val="hybridMultilevel"/>
    <w:tmpl w:val="3B20827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4C3347"/>
    <w:multiLevelType w:val="hybridMultilevel"/>
    <w:tmpl w:val="DFCE6F7C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31B299C"/>
    <w:multiLevelType w:val="hybridMultilevel"/>
    <w:tmpl w:val="2714B134"/>
    <w:lvl w:ilvl="0" w:tplc="591C0D0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732C207A"/>
    <w:multiLevelType w:val="multilevel"/>
    <w:tmpl w:val="5EC2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72087E"/>
    <w:multiLevelType w:val="singleLevel"/>
    <w:tmpl w:val="084CB6CC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9"/>
  </w:num>
  <w:num w:numId="3">
    <w:abstractNumId w:val="1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13"/>
  </w:num>
  <w:num w:numId="15">
    <w:abstractNumId w:val="18"/>
  </w:num>
  <w:num w:numId="16">
    <w:abstractNumId w:val="15"/>
  </w:num>
  <w:num w:numId="17">
    <w:abstractNumId w:val="16"/>
  </w:num>
  <w:num w:numId="18">
    <w:abstractNumId w:val="10"/>
  </w:num>
  <w:num w:numId="19">
    <w:abstractNumId w:val="14"/>
  </w:num>
  <w:num w:numId="20">
    <w:abstractNumId w:val="11"/>
  </w:num>
  <w:num w:numId="21">
    <w:abstractNumId w:val="7"/>
  </w:num>
  <w:num w:numId="22">
    <w:abstractNumId w:val="1"/>
  </w:num>
  <w:num w:numId="23">
    <w:abstractNumId w:val="5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13AF"/>
    <w:rsid w:val="00094B67"/>
    <w:rsid w:val="000A55C9"/>
    <w:rsid w:val="000E24B0"/>
    <w:rsid w:val="001654A8"/>
    <w:rsid w:val="00180ABA"/>
    <w:rsid w:val="001D61D9"/>
    <w:rsid w:val="00294DEC"/>
    <w:rsid w:val="002E062F"/>
    <w:rsid w:val="00400A21"/>
    <w:rsid w:val="00407919"/>
    <w:rsid w:val="0043511D"/>
    <w:rsid w:val="0048412D"/>
    <w:rsid w:val="004B7062"/>
    <w:rsid w:val="004E33C5"/>
    <w:rsid w:val="004F38CA"/>
    <w:rsid w:val="00524A8D"/>
    <w:rsid w:val="00554473"/>
    <w:rsid w:val="005739A5"/>
    <w:rsid w:val="005F74CB"/>
    <w:rsid w:val="00602D87"/>
    <w:rsid w:val="00670D83"/>
    <w:rsid w:val="006A5D43"/>
    <w:rsid w:val="006B3BB2"/>
    <w:rsid w:val="006E33BE"/>
    <w:rsid w:val="006F2517"/>
    <w:rsid w:val="00700734"/>
    <w:rsid w:val="0070199E"/>
    <w:rsid w:val="00720450"/>
    <w:rsid w:val="00721489"/>
    <w:rsid w:val="008113AF"/>
    <w:rsid w:val="008325B5"/>
    <w:rsid w:val="00833AD2"/>
    <w:rsid w:val="008477FD"/>
    <w:rsid w:val="008F2C94"/>
    <w:rsid w:val="008F373E"/>
    <w:rsid w:val="00932766"/>
    <w:rsid w:val="00957006"/>
    <w:rsid w:val="00980261"/>
    <w:rsid w:val="00A03F54"/>
    <w:rsid w:val="00A1339E"/>
    <w:rsid w:val="00A52B89"/>
    <w:rsid w:val="00AB46A7"/>
    <w:rsid w:val="00AC6E9B"/>
    <w:rsid w:val="00B118EB"/>
    <w:rsid w:val="00B149AA"/>
    <w:rsid w:val="00B36F87"/>
    <w:rsid w:val="00B52B46"/>
    <w:rsid w:val="00B71BB2"/>
    <w:rsid w:val="00BF18EF"/>
    <w:rsid w:val="00D32C90"/>
    <w:rsid w:val="00D9738F"/>
    <w:rsid w:val="00DA1A1C"/>
    <w:rsid w:val="00DC132E"/>
    <w:rsid w:val="00EA472A"/>
    <w:rsid w:val="00F212C2"/>
    <w:rsid w:val="00F35B59"/>
    <w:rsid w:val="00F529E9"/>
    <w:rsid w:val="00FD7D8C"/>
    <w:rsid w:val="00FE5B3C"/>
    <w:rsid w:val="00FE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17"/>
    <w:rPr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1C"/>
    <w:rPr>
      <w:rFonts w:ascii="Tahoma" w:hAnsi="Tahoma" w:cs="Tahoma"/>
      <w:sz w:val="16"/>
      <w:szCs w:val="16"/>
      <w:lang w:val="en-IN" w:eastAsia="en-IN"/>
    </w:rPr>
  </w:style>
  <w:style w:type="paragraph" w:styleId="ListParagraph">
    <w:name w:val="List Paragraph"/>
    <w:basedOn w:val="Normal"/>
    <w:uiPriority w:val="34"/>
    <w:qFormat/>
    <w:rsid w:val="00980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2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0A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1C"/>
    <w:rPr>
      <w:rFonts w:ascii="Tahoma" w:hAnsi="Tahoma" w:cs="Tahoma"/>
      <w:sz w:val="16"/>
      <w:szCs w:val="16"/>
      <w:lang w:val="en-IN" w:eastAsia="en-IN"/>
    </w:rPr>
  </w:style>
  <w:style w:type="paragraph" w:styleId="ListParagraph">
    <w:name w:val="List Paragraph"/>
    <w:basedOn w:val="Normal"/>
    <w:uiPriority w:val="34"/>
    <w:qFormat/>
    <w:rsid w:val="00980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VINDER.3516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All%20Word%20documents%20JSS%20+%20Term%202%20cce%20marks\ravind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ravinder Resume</Template>
  <TotalTime>29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6305</CharactersWithSpaces>
  <SharedDoc>false</SharedDoc>
  <HLinks>
    <vt:vector size="6" baseType="variant">
      <vt:variant>
        <vt:i4>7929931</vt:i4>
      </vt:variant>
      <vt:variant>
        <vt:i4>0</vt:i4>
      </vt:variant>
      <vt:variant>
        <vt:i4>0</vt:i4>
      </vt:variant>
      <vt:variant>
        <vt:i4>5</vt:i4>
      </vt:variant>
      <vt:variant>
        <vt:lpwstr>mailto:rkbilkhu@yahoo.com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hp</dc:creator>
  <cp:lastModifiedBy>602HRDESK</cp:lastModifiedBy>
  <cp:revision>6</cp:revision>
  <cp:lastPrinted>2013-12-28T03:43:00Z</cp:lastPrinted>
  <dcterms:created xsi:type="dcterms:W3CDTF">2017-02-13T05:33:00Z</dcterms:created>
  <dcterms:modified xsi:type="dcterms:W3CDTF">2017-06-15T10:10:00Z</dcterms:modified>
</cp:coreProperties>
</file>