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C2" w:rsidRDefault="004469C2">
      <w:pPr>
        <w:rPr>
          <w:vertAlign w:val="subscript"/>
        </w:rPr>
      </w:pPr>
      <w:r>
        <w:rPr>
          <w:noProof/>
          <w:vertAlign w:val="sub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34.6pt;margin-top:552.75pt;width:210.15pt;height:134.3pt;z-index:251705344" filled="f" stroked="f">
            <v:textbox style="mso-next-textbox:#_x0000_s1072">
              <w:txbxContent>
                <w:p w:rsidR="004B55F7" w:rsidRDefault="00E47688">
                  <w:r>
                    <w:t xml:space="preserve"> GPRS</w:t>
                  </w:r>
                  <w:r w:rsidR="003143C3">
                    <w:t xml:space="preserve"> </w:t>
                  </w:r>
                  <w:r w:rsidR="00D46BC1" w:rsidRPr="00D46BC1">
                    <w:t>Technology (Sep</w:t>
                  </w:r>
                  <w:r>
                    <w:t>tember 11, 2014)</w:t>
                  </w:r>
                  <w:r>
                    <w:cr/>
                  </w:r>
                  <w:proofErr w:type="gramStart"/>
                  <w:r>
                    <w:t>AWH SPECIAL COLLEGE KALLAI.</w:t>
                  </w:r>
                  <w:proofErr w:type="gramEnd"/>
                  <w:r w:rsidR="00807EC0">
                    <w:cr/>
                  </w:r>
                  <w:r w:rsidR="00D46BC1" w:rsidRPr="00D46BC1">
                    <w:t xml:space="preserve">SAP Business One Training </w:t>
                  </w:r>
                  <w:r w:rsidR="00FA39EA" w:rsidRPr="00D46BC1">
                    <w:t>Course (</w:t>
                  </w:r>
                  <w:proofErr w:type="spellStart"/>
                  <w:r>
                    <w:t>zeit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impex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pvt</w:t>
                  </w:r>
                  <w:proofErr w:type="spellEnd"/>
                  <w:r>
                    <w:t xml:space="preserve"> ltd.) (October 7, 2015)</w:t>
                  </w:r>
                  <w:r>
                    <w:cr/>
                  </w:r>
                  <w:proofErr w:type="spellStart"/>
                  <w:proofErr w:type="gramStart"/>
                  <w:r>
                    <w:t>Pradeep</w:t>
                  </w:r>
                  <w:proofErr w:type="spellEnd"/>
                  <w:r>
                    <w:t>.</w:t>
                  </w:r>
                  <w:proofErr w:type="gramEnd"/>
                  <w:r>
                    <w:t xml:space="preserve"> (Trainer)</w:t>
                  </w:r>
                  <w:r w:rsidR="00D46BC1" w:rsidRPr="00D46BC1">
                    <w:cr/>
                  </w:r>
                  <w:r w:rsidR="00807EC0">
                    <w:t xml:space="preserve">Automatic Railway gate system as a part of course completion </w:t>
                  </w:r>
                </w:p>
                <w:p w:rsidR="00807EC0" w:rsidRDefault="00807EC0">
                  <w:r>
                    <w:t xml:space="preserve"> </w:t>
                  </w:r>
                </w:p>
                <w:p w:rsidR="00807EC0" w:rsidRDefault="00807EC0"/>
              </w:txbxContent>
            </v:textbox>
          </v:shape>
        </w:pict>
      </w:r>
      <w:r>
        <w:rPr>
          <w:noProof/>
          <w:vertAlign w:val="subscript"/>
        </w:rPr>
        <w:pict>
          <v:shape id="_x0000_s1029" type="#_x0000_t202" style="position:absolute;margin-left:107.95pt;margin-top:4.5pt;width:253.55pt;height:35.25pt;z-index:251661312" filled="f" stroked="f">
            <v:textbox style="mso-next-textbox:#_x0000_s1029">
              <w:txbxContent>
                <w:p w:rsidR="00882398" w:rsidRPr="00F90C7C" w:rsidRDefault="00BE20FA">
                  <w:pPr>
                    <w:rPr>
                      <w:rFonts w:ascii="Berlin Sans FB" w:hAnsi="Berlin Sans FB"/>
                      <w:color w:val="AA3937"/>
                      <w:sz w:val="48"/>
                      <w:szCs w:val="48"/>
                    </w:rPr>
                  </w:pPr>
                  <w:r>
                    <w:rPr>
                      <w:rFonts w:ascii="Berlin Sans FB" w:hAnsi="Berlin Sans FB"/>
                      <w:color w:val="AA3937"/>
                      <w:sz w:val="48"/>
                      <w:szCs w:val="48"/>
                    </w:rPr>
                    <w:t>COMPUTER TEACHER</w:t>
                  </w:r>
                </w:p>
              </w:txbxContent>
            </v:textbox>
          </v:shape>
        </w:pict>
      </w:r>
      <w:r>
        <w:rPr>
          <w:noProof/>
          <w:vertAlign w:val="subscript"/>
        </w:rPr>
        <w:pict>
          <v:group id="_x0000_s1096" style="position:absolute;margin-left:-54.75pt;margin-top:574.5pt;width:265.15pt;height:36pt;z-index:251714560" coordorigin="345,12930" coordsize="5303,720">
            <v:group id="_x0000_s1083" style="position:absolute;left:345;top:12930;width:2430;height:497" coordorigin="354,6694" coordsize="2230,497">
              <v:rect id="_x0000_s1084" style="position:absolute;left:360;top:6694;width:2224;height:497" stroked="f"/>
              <v:shape id="_x0000_s1085" type="#_x0000_t202" style="position:absolute;left:354;top:6694;width:2211;height:460" filled="f" stroked="f">
                <v:textbox style="mso-next-textbox:#_x0000_s1085">
                  <w:txbxContent>
                    <w:p w:rsidR="00D14C7B" w:rsidRPr="00201F52" w:rsidRDefault="00D14C7B" w:rsidP="00D14C7B">
                      <w:pP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  <w:t>REFERENCES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7" type="#_x0000_t32" style="position:absolute;left:352;top:13650;width:5296;height:0" o:connectortype="straight" strokecolor="#e8615e" strokeweight="1.5pt"/>
          </v:group>
        </w:pict>
      </w:r>
      <w:r>
        <w:rPr>
          <w:noProof/>
          <w:vertAlign w:val="subscript"/>
        </w:rPr>
        <w:pict>
          <v:group id="_x0000_s1095" style="position:absolute;margin-left:237pt;margin-top:512pt;width:287.3pt;height:36.25pt;z-index:251706624" coordorigin="6180,11680" coordsize="5746,725">
            <v:group id="_x0000_s1070" style="position:absolute;left:6180;top:11680;width:3960;height:529" coordorigin="6210,12130" coordsize="3960,529">
              <v:rect id="_x0000_s1066" style="position:absolute;left:6270;top:12162;width:3750;height:497" stroked="f"/>
              <v:shape id="_x0000_s1068" type="#_x0000_t202" style="position:absolute;left:6210;top:12130;width:3960;height:481" filled="f" stroked="f">
                <v:textbox style="mso-next-textbox:#_x0000_s1068">
                  <w:txbxContent>
                    <w:p w:rsidR="00D46BC1" w:rsidRPr="00201F52" w:rsidRDefault="00D46BC1" w:rsidP="00D46BC1">
                      <w:pP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  <w:t xml:space="preserve">TRAININGS ATTENDED </w:t>
                      </w:r>
                    </w:p>
                  </w:txbxContent>
                </v:textbox>
              </v:shape>
            </v:group>
            <v:shape id="_x0000_s1073" type="#_x0000_t32" style="position:absolute;left:6241;top:12404;width:5685;height:1" o:connectortype="straight" strokecolor="#e8615e" strokeweight="1.5pt"/>
          </v:group>
        </w:pict>
      </w:r>
      <w:r>
        <w:rPr>
          <w:noProof/>
          <w:vertAlign w:val="subscript"/>
        </w:rPr>
        <w:pict>
          <v:group id="_x0000_s1094" style="position:absolute;margin-left:-55.5pt;margin-top:354.2pt;width:265.55pt;height:35.8pt;z-index:251707904" coordorigin="330,8524" coordsize="5311,716">
            <v:group id="_x0000_s1074" style="position:absolute;left:330;top:8524;width:3199;height:497" coordorigin="354,6694" coordsize="2230,497">
              <v:rect id="_x0000_s1075" style="position:absolute;left:360;top:6694;width:2224;height:497" stroked="f"/>
              <v:shape id="_x0000_s1076" type="#_x0000_t202" style="position:absolute;left:354;top:6694;width:2211;height:460" filled="f" stroked="f">
                <v:textbox style="mso-next-textbox:#_x0000_s1076">
                  <w:txbxContent>
                    <w:p w:rsidR="003143C3" w:rsidRPr="00201F52" w:rsidRDefault="003143C3" w:rsidP="003143C3">
                      <w:pP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  <w:t>PERSONAL SKILLS</w:t>
                      </w:r>
                    </w:p>
                  </w:txbxContent>
                </v:textbox>
              </v:shape>
            </v:group>
            <v:shape id="_x0000_s1077" type="#_x0000_t32" style="position:absolute;left:345;top:9240;width:5296;height:0" o:connectortype="straight" strokecolor="#e8615e" strokeweight="1.5pt"/>
          </v:group>
        </w:pict>
      </w:r>
      <w:r>
        <w:rPr>
          <w:noProof/>
          <w:vertAlign w:val="subscript"/>
        </w:rPr>
        <w:pict>
          <v:group id="_x0000_s1093" style="position:absolute;margin-left:-55.05pt;margin-top:240.2pt;width:265.1pt;height:34.3pt;z-index:251692032" coordorigin="339,6244" coordsize="5302,686">
            <v:group id="_x0000_s1057" style="position:absolute;left:339;top:6244;width:2230;height:497" coordorigin="354,6694" coordsize="2230,497">
              <v:rect id="_x0000_s1055" style="position:absolute;left:360;top:6694;width:2224;height:497" stroked="f"/>
              <v:shape id="_x0000_s1056" type="#_x0000_t202" style="position:absolute;left:354;top:6694;width:2211;height:460" filled="f" stroked="f">
                <v:textbox style="mso-next-textbox:#_x0000_s1056">
                  <w:txbxContent>
                    <w:p w:rsidR="001B5ECC" w:rsidRPr="00201F52" w:rsidRDefault="001B5ECC" w:rsidP="001B5ECC">
                      <w:pP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shape>
            </v:group>
            <v:shape id="_x0000_s1060" type="#_x0000_t32" style="position:absolute;left:345;top:6930;width:5296;height:0" o:connectortype="straight" strokecolor="#e8615e" strokeweight="1.5pt"/>
          </v:group>
        </w:pict>
      </w:r>
      <w:r>
        <w:rPr>
          <w:noProof/>
          <w:vertAlign w:val="subscript"/>
        </w:rPr>
        <w:pict>
          <v:group id="_x0000_s1092" style="position:absolute;margin-left:234.8pt;margin-top:269.1pt;width:287.95pt;height:60.2pt;z-index:251702784" coordorigin="6136,6822" coordsize="5759,1204">
            <v:shape id="_x0000_s1064" type="#_x0000_t32" style="position:absolute;left:6210;top:8025;width:5685;height:1" o:connectortype="straight" strokecolor="#e8615e" strokeweight="1.5pt"/>
            <v:group id="_x0000_s1071" style="position:absolute;left:6136;top:6822;width:3516;height:1039" coordorigin="6136,6822" coordsize="3516,1039">
              <v:rect id="_x0000_s1044" style="position:absolute;left:6196;top:6822;width:3456;height:497" stroked="f"/>
              <v:rect id="_x0000_s1046" style="position:absolute;left:6196;top:7364;width:2124;height:497" stroked="f"/>
              <v:shape id="_x0000_s1045" type="#_x0000_t202" style="position:absolute;left:6136;top:6852;width:3516;height:952" filled="f" stroked="f">
                <v:textbox style="mso-next-textbox:#_x0000_s1045">
                  <w:txbxContent>
                    <w:p w:rsidR="00491A95" w:rsidRPr="00201F52" w:rsidRDefault="00D46BC1" w:rsidP="00491A95">
                      <w:pP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  <w:t>PRE-PROFESSIONAL EXPERIENCE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vertAlign w:val="subscript"/>
        </w:rPr>
        <w:pict>
          <v:group id="_x0000_s1091" style="position:absolute;margin-left:234.75pt;margin-top:130.7pt;width:287.25pt;height:32.85pt;z-index:251683840" coordorigin="6135,4054" coordsize="5745,657">
            <v:group id="_x0000_s1049" style="position:absolute;left:6135;top:4054;width:3315;height:497" coordorigin="7535,4339" coordsize="3315,497">
              <v:rect id="_x0000_s1042" style="position:absolute;left:7580;top:4339;width:3270;height:497" stroked="f"/>
              <v:shape id="_x0000_s1043" type="#_x0000_t202" style="position:absolute;left:7535;top:4344;width:3255;height:452" filled="f" stroked="f">
                <v:textbox style="mso-next-textbox:#_x0000_s1043">
                  <w:txbxContent>
                    <w:p w:rsidR="00491A95" w:rsidRPr="00201F52" w:rsidRDefault="00491A95" w:rsidP="00491A95">
                      <w:pP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</w:pPr>
                      <w: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  <w:t>TECHNICAL SKILLS</w:t>
                      </w:r>
                    </w:p>
                  </w:txbxContent>
                </v:textbox>
              </v:shape>
            </v:group>
            <v:shape id="_x0000_s1052" type="#_x0000_t32" style="position:absolute;left:6195;top:4710;width:5685;height:1" o:connectortype="straight" strokecolor="#e8615e" strokeweight="1.5pt"/>
          </v:group>
        </w:pict>
      </w:r>
      <w:r>
        <w:rPr>
          <w:noProof/>
          <w:vertAlign w:val="subscript"/>
        </w:rPr>
        <w:pict>
          <v:group id="_x0000_s1090" style="position:absolute;margin-left:-58.8pt;margin-top:129.1pt;width:268.05pt;height:34.4pt;z-index:251682816" coordorigin="264,4022" coordsize="5361,688">
            <v:group id="_x0000_s1050" style="position:absolute;left:264;top:4022;width:3335;height:529" coordorigin="264,4112" coordsize="3335,529">
              <v:rect id="_x0000_s1041" style="position:absolute;left:329;top:4144;width:3270;height:497" stroked="f"/>
              <v:shape id="_x0000_s1040" type="#_x0000_t202" style="position:absolute;left:264;top:4112;width:3335;height:492" filled="f" stroked="f">
                <v:textbox style="mso-next-textbox:#_x0000_s1040">
                  <w:txbxContent>
                    <w:p w:rsidR="00201F52" w:rsidRPr="00201F52" w:rsidRDefault="00201F52">
                      <w:pPr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</w:pPr>
                      <w:r w:rsidRPr="00201F52">
                        <w:rPr>
                          <w:rFonts w:ascii="Berlin Sans FB" w:hAnsi="Berlin Sans FB"/>
                          <w:color w:val="AA3937"/>
                          <w:sz w:val="36"/>
                          <w:szCs w:val="36"/>
                        </w:rPr>
                        <w:t>CAREER OBJECTIVE</w:t>
                      </w:r>
                    </w:p>
                  </w:txbxContent>
                </v:textbox>
              </v:shape>
            </v:group>
            <v:shape id="_x0000_s1051" type="#_x0000_t32" style="position:absolute;left:329;top:4710;width:5296;height:0" o:connectortype="straight" strokecolor="#e8615e" strokeweight="1.5pt"/>
          </v:group>
        </w:pict>
      </w:r>
      <w:r>
        <w:rPr>
          <w:noProof/>
          <w:vertAlign w:val="subscript"/>
        </w:rPr>
        <w:pict>
          <v:group id="_x0000_s1089" style="position:absolute;margin-left:-62.25pt;margin-top:123.75pt;width:591.75pt;height:566.25pt;z-index:251673088" coordorigin="195,3915" coordsize="11835,11325">
            <v:rect id="_x0000_s1038" style="position:absolute;left:195;top:3915;width:5655;height:11325" fillcolor="#fcd9d8" stroked="f"/>
            <v:rect id="_x0000_s1039" style="position:absolute;left:6045;top:3915;width:5985;height:11325" fillcolor="#fcd9d8" stroked="f"/>
          </v:group>
        </w:pict>
      </w:r>
      <w:r>
        <w:rPr>
          <w:noProof/>
          <w:vertAlign w:val="subscript"/>
        </w:rPr>
        <w:pict>
          <v:shape id="_x0000_s1086" type="#_x0000_t202" style="position:absolute;margin-left:-60pt;margin-top:617.25pt;width:123.75pt;height:21pt;z-index:251712512" filled="f" stroked="f">
            <v:textbox>
              <w:txbxContent>
                <w:p w:rsidR="00D14C7B" w:rsidRDefault="00D14C7B">
                  <w:proofErr w:type="gramStart"/>
                  <w:r w:rsidRPr="00D14C7B">
                    <w:t>Available upon request.</w:t>
                  </w:r>
                  <w:proofErr w:type="gramEnd"/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_x0000_s1082" type="#_x0000_t202" style="position:absolute;margin-left:-63.05pt;margin-top:466.5pt;width:260.3pt;height:102pt;z-index:251710464" filled="f" stroked="f">
            <v:textbox>
              <w:txbxContent>
                <w:p w:rsidR="003143C3" w:rsidRDefault="003143C3">
                  <w:r w:rsidRPr="00D14C7B">
                    <w:rPr>
                      <w:b/>
                    </w:rPr>
                    <w:t>Operating Systems:</w:t>
                  </w:r>
                  <w:r w:rsidRPr="003143C3">
                    <w:t xml:space="preserve"> Windows and Linux</w:t>
                  </w:r>
                  <w:r w:rsidRPr="003143C3">
                    <w:cr/>
                  </w:r>
                  <w:r w:rsidRPr="00D14C7B">
                    <w:rPr>
                      <w:b/>
                    </w:rPr>
                    <w:t>Programming:</w:t>
                  </w:r>
                  <w:r w:rsidRPr="003143C3">
                    <w:t xml:space="preserve"> C++, C#, V</w:t>
                  </w:r>
                  <w:r>
                    <w:t xml:space="preserve">B, HTML, JavaScript, </w:t>
                  </w:r>
                  <w:r w:rsidRPr="003143C3">
                    <w:t>CSS, PHP</w:t>
                  </w:r>
                  <w:r w:rsidRPr="003143C3">
                    <w:cr/>
                  </w:r>
                  <w:r w:rsidRPr="00D14C7B">
                    <w:rPr>
                      <w:b/>
                    </w:rPr>
                    <w:t>Applications:</w:t>
                  </w:r>
                  <w:r w:rsidR="00FA39EA">
                    <w:t xml:space="preserve"> MS Office</w:t>
                  </w:r>
                  <w:r>
                    <w:t xml:space="preserve">, </w:t>
                  </w:r>
                  <w:r w:rsidRPr="003143C3">
                    <w:t>Pho</w:t>
                  </w:r>
                  <w:r w:rsidR="00FA39EA">
                    <w:t>toshop</w:t>
                  </w:r>
                  <w:r>
                    <w:t>,</w:t>
                  </w:r>
                  <w:r w:rsidR="00FA39EA">
                    <w:t xml:space="preserve"> DTP</w:t>
                  </w:r>
                  <w:r>
                    <w:t xml:space="preserve"> </w:t>
                  </w:r>
                  <w:r w:rsidRPr="003143C3">
                    <w:t>Blender and Macromedia Flash</w:t>
                  </w:r>
                  <w:r w:rsidRPr="003143C3">
                    <w:cr/>
                  </w:r>
                  <w:r w:rsidRPr="00D14C7B">
                    <w:rPr>
                      <w:b/>
                    </w:rPr>
                    <w:t>Database Systems:</w:t>
                  </w:r>
                  <w:r w:rsidRPr="003143C3">
                    <w:t xml:space="preserve"> MySQL</w:t>
                  </w:r>
                  <w:r w:rsidRPr="003143C3">
                    <w:cr/>
                  </w:r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_x0000_s1081" type="#_x0000_t202" style="position:absolute;margin-left:-101.25pt;margin-top:393.75pt;width:300.75pt;height:66.75pt;z-index:251709440" filled="f" stroked="f">
            <v:textbox>
              <w:txbxContent>
                <w:p w:rsidR="003143C3" w:rsidRDefault="003143C3" w:rsidP="003143C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143C3">
                    <w:t>Good verbal a</w:t>
                  </w:r>
                  <w:r>
                    <w:t>nd written communication skills</w:t>
                  </w:r>
                </w:p>
                <w:p w:rsidR="003143C3" w:rsidRDefault="003143C3" w:rsidP="003143C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143C3">
                    <w:t>Motivat</w:t>
                  </w:r>
                  <w:r>
                    <w:t>ed and always willing to learn new things</w:t>
                  </w:r>
                </w:p>
                <w:p w:rsidR="003143C3" w:rsidRDefault="003143C3" w:rsidP="003143C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143C3">
                    <w:t>Inde</w:t>
                  </w:r>
                  <w:r>
                    <w:t>pendent and self-sufficient in handling tasks</w:t>
                  </w:r>
                </w:p>
                <w:p w:rsidR="003143C3" w:rsidRDefault="003143C3" w:rsidP="003143C3">
                  <w:pPr>
                    <w:pStyle w:val="ListParagraph"/>
                    <w:numPr>
                      <w:ilvl w:val="0"/>
                      <w:numId w:val="2"/>
                    </w:numPr>
                  </w:pPr>
                  <w:r w:rsidRPr="003143C3">
                    <w:t>Collabora</w:t>
                  </w:r>
                  <w:r>
                    <w:t xml:space="preserve">tive and able to work in teams </w:t>
                  </w:r>
                  <w:r w:rsidRPr="003143C3">
                    <w:t>or groups</w:t>
                  </w:r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_x0000_s1059" type="#_x0000_t202" style="position:absolute;margin-left:-61.5pt;margin-top:279pt;width:227.25pt;height:68.25pt;z-index:251691008" filled="f" stroked="f">
            <v:textbox style="mso-next-textbox:#_x0000_s1059">
              <w:txbxContent>
                <w:p w:rsidR="001B5ECC" w:rsidRDefault="001B5ECC">
                  <w:r w:rsidRPr="001B5ECC">
                    <w:t>Bachelor of Sci</w:t>
                  </w:r>
                  <w:r w:rsidR="005306B2">
                    <w:t>ence in ELECTRONICS</w:t>
                  </w:r>
                  <w:r w:rsidR="001A2809">
                    <w:t xml:space="preserve"> </w:t>
                  </w:r>
                  <w:r w:rsidR="005306B2">
                    <w:t>(2010) AWH SPECIAL COLLEGE CALICUT University</w:t>
                  </w:r>
                  <w:r w:rsidR="005306B2">
                    <w:cr/>
                    <w:t>CALICUT City, KALLAI</w:t>
                  </w:r>
                  <w:r w:rsidRPr="001B5ECC">
                    <w:cr/>
                  </w:r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_x0000_s1053" type="#_x0000_t202" style="position:absolute;margin-left:-61.5pt;margin-top:167.25pt;width:270.75pt;height:68.25pt;z-index:251684864" filled="f" stroked="f">
            <v:textbox style="mso-next-textbox:#_x0000_s1053">
              <w:txbxContent>
                <w:p w:rsidR="001B5ECC" w:rsidRPr="009B483D" w:rsidRDefault="00BE20FA">
                  <w:pPr>
                    <w:rPr>
                      <w:rFonts w:cstheme="minorHAnsi"/>
                      <w:b/>
                    </w:rPr>
                  </w:pPr>
                  <w:r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>Dedicated Computer science educationist with 3</w:t>
                  </w:r>
                  <w:r w:rsidR="007E249B"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 xml:space="preserve"> years </w:t>
                  </w:r>
                  <w:proofErr w:type="gramStart"/>
                  <w:r w:rsidR="007E249B"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 xml:space="preserve">of </w:t>
                  </w:r>
                  <w:r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 xml:space="preserve"> teaching</w:t>
                  </w:r>
                  <w:proofErr w:type="gramEnd"/>
                  <w:r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 xml:space="preserve"> at the elementary and high school </w:t>
                  </w:r>
                  <w:r w:rsidR="007E249B"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 xml:space="preserve">HSE </w:t>
                  </w:r>
                  <w:r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 xml:space="preserve">level. </w:t>
                  </w:r>
                  <w:proofErr w:type="gramStart"/>
                  <w:r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>Track record of consistently building the students’ caliber and knowledge in computer science.</w:t>
                  </w:r>
                  <w:proofErr w:type="gramEnd"/>
                  <w:r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 xml:space="preserve"> </w:t>
                  </w:r>
                  <w:r w:rsidR="007E249B"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>Electronics</w:t>
                  </w:r>
                  <w:r w:rsid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 xml:space="preserve">  </w:t>
                  </w:r>
                  <w:r w:rsidR="007E249B"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 xml:space="preserve"> subject </w:t>
                  </w:r>
                  <w:r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>Committed to provide high quality education at all levels. Profound ability to develop productive and effectual lesson plans based on the curriculum and executing the same</w:t>
                  </w:r>
                  <w:proofErr w:type="gramStart"/>
                  <w:r w:rsidRPr="009B483D">
                    <w:rPr>
                      <w:rFonts w:cstheme="minorHAnsi"/>
                      <w:b/>
                      <w:color w:val="444444"/>
                      <w:shd w:val="clear" w:color="auto" w:fill="FFFFFF"/>
                    </w:rPr>
                    <w:t>.</w:t>
                  </w:r>
                  <w:r w:rsidR="001B5ECC" w:rsidRPr="009B483D">
                    <w:rPr>
                      <w:rFonts w:cstheme="minorHAnsi"/>
                      <w:b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_x0000_s1063" type="#_x0000_t202" style="position:absolute;margin-left:231.75pt;margin-top:333pt;width:267pt;height:179.25pt;z-index:251694080" filled="f" stroked="f">
            <v:textbox style="mso-next-textbox:#_x0000_s1063">
              <w:txbxContent>
                <w:p w:rsidR="001A2809" w:rsidRPr="00D46BC1" w:rsidRDefault="001A2809">
                  <w:pPr>
                    <w:rPr>
                      <w:i/>
                    </w:rPr>
                  </w:pPr>
                  <w:r w:rsidRPr="00D46BC1">
                    <w:rPr>
                      <w:b/>
                    </w:rPr>
                    <w:t>IT Intern</w:t>
                  </w:r>
                  <w:r w:rsidRPr="001A2809">
                    <w:t xml:space="preserve"> (June 2014 - October 2014)</w:t>
                  </w:r>
                  <w:r w:rsidRPr="001A2809">
                    <w:cr/>
                    <w:t xml:space="preserve">Tech One Global </w:t>
                  </w:r>
                  <w:proofErr w:type="spellStart"/>
                  <w:proofErr w:type="gramStart"/>
                  <w:r w:rsidRPr="001A2809">
                    <w:t>Phils</w:t>
                  </w:r>
                  <w:proofErr w:type="spellEnd"/>
                  <w:r w:rsidRPr="001A2809">
                    <w:t>.,</w:t>
                  </w:r>
                  <w:proofErr w:type="gramEnd"/>
                  <w:r w:rsidRPr="001A2809">
                    <w:t xml:space="preserve"> Inc.</w:t>
                  </w:r>
                  <w:r w:rsidRPr="001A2809">
                    <w:cr/>
                  </w:r>
                  <w:r w:rsidRPr="00D46BC1">
                    <w:rPr>
                      <w:i/>
                    </w:rPr>
                    <w:t>Handled network and hardware troubleshooting in</w:t>
                  </w:r>
                  <w:r w:rsidRPr="00D46BC1">
                    <w:rPr>
                      <w:i/>
                    </w:rPr>
                    <w:cr/>
                  </w:r>
                  <w:proofErr w:type="gramStart"/>
                  <w:r w:rsidR="00D46BC1" w:rsidRPr="00D46BC1">
                    <w:rPr>
                      <w:i/>
                    </w:rPr>
                    <w:t>an</w:t>
                  </w:r>
                  <w:proofErr w:type="gramEnd"/>
                  <w:r w:rsidRPr="00D46BC1">
                    <w:rPr>
                      <w:i/>
                    </w:rPr>
                    <w:t xml:space="preserve"> enterprise environment. Tracked </w:t>
                  </w:r>
                  <w:r w:rsidR="00D46BC1" w:rsidRPr="00D46BC1">
                    <w:rPr>
                      <w:i/>
                    </w:rPr>
                    <w:t>and documented</w:t>
                  </w:r>
                  <w:r w:rsidRPr="00D46BC1">
                    <w:rPr>
                      <w:i/>
                    </w:rPr>
                    <w:t xml:space="preserve"> IT equipment issues to </w:t>
                  </w:r>
                  <w:r w:rsidR="00D46BC1" w:rsidRPr="00D46BC1">
                    <w:rPr>
                      <w:i/>
                    </w:rPr>
                    <w:t>facilitate timely</w:t>
                  </w:r>
                  <w:r w:rsidRPr="00D46BC1">
                    <w:rPr>
                      <w:i/>
                    </w:rPr>
                    <w:t xml:space="preserve"> resolution.</w:t>
                  </w:r>
                  <w:r w:rsidRPr="001A2809">
                    <w:cr/>
                  </w:r>
                  <w:r w:rsidRPr="001A2809">
                    <w:cr/>
                  </w:r>
                  <w:r w:rsidR="0019475E">
                    <w:rPr>
                      <w:b/>
                    </w:rPr>
                    <w:t>Teaching</w:t>
                  </w:r>
                  <w:r w:rsidRPr="00D46BC1">
                    <w:rPr>
                      <w:b/>
                    </w:rPr>
                    <w:t xml:space="preserve"> Assistant</w:t>
                  </w:r>
                  <w:r w:rsidRPr="001A2809">
                    <w:t xml:space="preserve"> (April 2012 - June 2014)</w:t>
                  </w:r>
                  <w:r w:rsidRPr="001A2809">
                    <w:cr/>
                  </w:r>
                  <w:r w:rsidR="007E45B6">
                    <w:rPr>
                      <w:i/>
                    </w:rPr>
                    <w:t>Manuel S.AL-FALAH-EDUCATIONAL TRUST</w:t>
                  </w:r>
                  <w:r w:rsidR="007E45B6">
                    <w:rPr>
                      <w:i/>
                    </w:rPr>
                    <w:cr/>
                    <w:t xml:space="preserve">Handled Tutoring </w:t>
                  </w:r>
                  <w:r w:rsidRPr="00D46BC1">
                    <w:rPr>
                      <w:i/>
                    </w:rPr>
                    <w:t xml:space="preserve">and </w:t>
                  </w:r>
                  <w:r w:rsidR="007E45B6">
                    <w:rPr>
                      <w:i/>
                    </w:rPr>
                    <w:t>lab</w:t>
                  </w:r>
                  <w:r w:rsidR="00D46BC1" w:rsidRPr="00D46BC1">
                    <w:rPr>
                      <w:i/>
                    </w:rPr>
                    <w:t xml:space="preserve"> of</w:t>
                  </w:r>
                  <w:r w:rsidR="007E45B6">
                    <w:rPr>
                      <w:i/>
                    </w:rPr>
                    <w:t xml:space="preserve"> IT theoretical papers assigned by board of examination. </w:t>
                  </w:r>
                  <w:r w:rsidRPr="00D46BC1">
                    <w:rPr>
                      <w:i/>
                    </w:rPr>
                    <w:t xml:space="preserve">Provided support in </w:t>
                  </w:r>
                  <w:r w:rsidR="007E45B6">
                    <w:rPr>
                      <w:i/>
                    </w:rPr>
                    <w:t xml:space="preserve">monitoring of IT </w:t>
                  </w:r>
                  <w:r w:rsidR="007E45B6" w:rsidRPr="00D46BC1">
                    <w:rPr>
                      <w:i/>
                    </w:rPr>
                    <w:t>to</w:t>
                  </w:r>
                  <w:r w:rsidRPr="00D46BC1">
                    <w:rPr>
                      <w:i/>
                    </w:rPr>
                    <w:t xml:space="preserve"> </w:t>
                  </w:r>
                  <w:r w:rsidR="00D46BC1" w:rsidRPr="00D46BC1">
                    <w:rPr>
                      <w:i/>
                    </w:rPr>
                    <w:t>students and</w:t>
                  </w:r>
                  <w:r w:rsidRPr="00D46BC1">
                    <w:rPr>
                      <w:i/>
                    </w:rPr>
                    <w:t xml:space="preserve"> faculty.</w:t>
                  </w:r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_x0000_s1062" type="#_x0000_t202" style="position:absolute;margin-left:193.5pt;margin-top:166.5pt;width:276pt;height:100.5pt;z-index:251693056" filled="f" stroked="f">
            <v:textbox style="mso-next-textbox:#_x0000_s1062">
              <w:txbxContent>
                <w:p w:rsidR="001A2809" w:rsidRDefault="00BE20FA" w:rsidP="001A280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 Student Evaluation</w:t>
                  </w:r>
                </w:p>
                <w:p w:rsidR="001A2809" w:rsidRDefault="00BE20FA" w:rsidP="001A280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Computer Programming </w:t>
                  </w:r>
                  <w:r w:rsidR="001A2809">
                    <w:t>maintenance</w:t>
                  </w:r>
                </w:p>
                <w:p w:rsidR="001A2809" w:rsidRDefault="00BE20FA" w:rsidP="001A280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Curriculum setting</w:t>
                  </w:r>
                </w:p>
                <w:p w:rsidR="001A2809" w:rsidRDefault="001A2809" w:rsidP="001A2809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1A2809">
                    <w:t>Dat</w:t>
                  </w:r>
                  <w:r>
                    <w:t>abase design and implementation</w:t>
                  </w:r>
                </w:p>
                <w:p w:rsidR="001A2809" w:rsidRDefault="001A2809" w:rsidP="001A2809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1A2809">
                    <w:t>Application progra</w:t>
                  </w:r>
                  <w:r>
                    <w:t>mming</w:t>
                  </w:r>
                </w:p>
                <w:p w:rsidR="00BE20FA" w:rsidRDefault="00BE20FA" w:rsidP="001A2809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Student Assessment </w:t>
                  </w:r>
                </w:p>
              </w:txbxContent>
            </v:textbox>
          </v:shape>
        </w:pict>
      </w:r>
      <w:r>
        <w:rPr>
          <w:noProof/>
          <w:vertAlign w:val="subscript"/>
        </w:rPr>
        <w:pict>
          <v:shape id="_x0000_s1028" type="#_x0000_t202" style="position:absolute;margin-left:-6.75pt;margin-top:-59.25pt;width:479.25pt;height:63pt;z-index:251660288;mso-position-horizontal-relative:text;mso-position-vertical-relative:text" filled="f" stroked="f">
            <v:textbox style="mso-next-textbox:#_x0000_s1028">
              <w:txbxContent>
                <w:p w:rsidR="00882398" w:rsidRPr="00882398" w:rsidRDefault="0021240B">
                  <w:pPr>
                    <w:rPr>
                      <w:rFonts w:ascii="Berlin Sans FB" w:hAnsi="Berlin Sans FB"/>
                      <w:color w:val="6A2120"/>
                      <w:sz w:val="120"/>
                      <w:szCs w:val="120"/>
                    </w:rPr>
                  </w:pPr>
                  <w:r>
                    <w:rPr>
                      <w:rFonts w:ascii="Berlin Sans FB" w:hAnsi="Berlin Sans FB"/>
                      <w:color w:val="6A2120"/>
                      <w:sz w:val="120"/>
                      <w:szCs w:val="120"/>
                    </w:rPr>
                    <w:t xml:space="preserve">     HARSHAD</w:t>
                  </w:r>
                  <w:r w:rsidR="00882398" w:rsidRPr="00882398">
                    <w:rPr>
                      <w:rFonts w:ascii="Berlin Sans FB" w:hAnsi="Berlin Sans FB"/>
                      <w:color w:val="6A2120"/>
                      <w:sz w:val="120"/>
                      <w:szCs w:val="120"/>
                    </w:rPr>
                    <w:t xml:space="preserve"> VERON</w:t>
                  </w:r>
                </w:p>
              </w:txbxContent>
            </v:textbox>
          </v:shape>
        </w:pict>
      </w:r>
    </w:p>
    <w:p w:rsidR="008F2961" w:rsidRDefault="004469C2" w:rsidP="004469C2">
      <w:pPr>
        <w:tabs>
          <w:tab w:val="left" w:pos="8498"/>
        </w:tabs>
      </w:pPr>
      <w:r>
        <w:tab/>
      </w:r>
    </w:p>
    <w:p w:rsidR="004469C2" w:rsidRPr="004469C2" w:rsidRDefault="004469C2" w:rsidP="004469C2">
      <w:pPr>
        <w:tabs>
          <w:tab w:val="left" w:pos="8498"/>
        </w:tabs>
      </w:pPr>
      <w:hyperlink r:id="rId7" w:history="1">
        <w:r w:rsidRPr="00BE71E0">
          <w:rPr>
            <w:rStyle w:val="Hyperlink"/>
          </w:rPr>
          <w:t>Harshad.352421@2freemail.com</w:t>
        </w:r>
      </w:hyperlink>
      <w:r>
        <w:t xml:space="preserve"> </w:t>
      </w:r>
      <w:bookmarkStart w:id="0" w:name="_GoBack"/>
      <w:bookmarkEnd w:id="0"/>
    </w:p>
    <w:sectPr w:rsidR="004469C2" w:rsidRPr="004469C2" w:rsidSect="008F2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5pt;height:11.65pt" o:bullet="t">
        <v:imagedata r:id="rId1" o:title="j0115834"/>
      </v:shape>
    </w:pict>
  </w:numPicBullet>
  <w:abstractNum w:abstractNumId="0">
    <w:nsid w:val="24EE054E"/>
    <w:multiLevelType w:val="hybridMultilevel"/>
    <w:tmpl w:val="749E54D6"/>
    <w:lvl w:ilvl="0" w:tplc="B9B4AD2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028CB"/>
    <w:multiLevelType w:val="hybridMultilevel"/>
    <w:tmpl w:val="746CC876"/>
    <w:lvl w:ilvl="0" w:tplc="B9B4AD2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306B2"/>
    <w:rsid w:val="0007457E"/>
    <w:rsid w:val="0014126F"/>
    <w:rsid w:val="0019475E"/>
    <w:rsid w:val="001A2809"/>
    <w:rsid w:val="001B5ECC"/>
    <w:rsid w:val="00201F52"/>
    <w:rsid w:val="0021240B"/>
    <w:rsid w:val="003143C3"/>
    <w:rsid w:val="004030CC"/>
    <w:rsid w:val="00440ABA"/>
    <w:rsid w:val="004469C2"/>
    <w:rsid w:val="00491A95"/>
    <w:rsid w:val="004B55F7"/>
    <w:rsid w:val="005306B2"/>
    <w:rsid w:val="00623A37"/>
    <w:rsid w:val="00670014"/>
    <w:rsid w:val="006B5F6C"/>
    <w:rsid w:val="007E249B"/>
    <w:rsid w:val="007E45B6"/>
    <w:rsid w:val="00807EC0"/>
    <w:rsid w:val="00846D3E"/>
    <w:rsid w:val="00882398"/>
    <w:rsid w:val="008F2961"/>
    <w:rsid w:val="009B483D"/>
    <w:rsid w:val="00BE20FA"/>
    <w:rsid w:val="00BE2CBC"/>
    <w:rsid w:val="00D14C7B"/>
    <w:rsid w:val="00D23CC7"/>
    <w:rsid w:val="00D46BC1"/>
    <w:rsid w:val="00E47688"/>
    <w:rsid w:val="00F6387F"/>
    <w:rsid w:val="00F90C7C"/>
    <w:rsid w:val="00FA39EA"/>
    <w:rsid w:val="00FC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ru v:ext="edit" colors="#e8615e,#fcd9d8"/>
    </o:shapedefaults>
    <o:shapelayout v:ext="edit">
      <o:idmap v:ext="edit" data="1"/>
      <o:rules v:ext="edit">
        <o:r id="V:Rule1" type="connector" idref="#_x0000_s1060"/>
        <o:r id="V:Rule2" type="connector" idref="#_x0000_s1064"/>
        <o:r id="V:Rule3" type="connector" idref="#_x0000_s1087"/>
        <o:r id="V:Rule4" type="connector" idref="#_x0000_s1073"/>
        <o:r id="V:Rule5" type="connector" idref="#_x0000_s1051"/>
        <o:r id="V:Rule6" type="connector" idref="#_x0000_s1052"/>
        <o:r id="V:Rule7" type="connector" idref="#_x0000_s107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9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rshad.3524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resh-graduate-resume-IT-specia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935AD-ADF8-40C4-99DA-42695DDD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fresh-graduate-resume-IT-specialist</Template>
  <TotalTime>30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14</cp:revision>
  <dcterms:created xsi:type="dcterms:W3CDTF">2017-03-19T04:42:00Z</dcterms:created>
  <dcterms:modified xsi:type="dcterms:W3CDTF">2017-06-22T13:39:00Z</dcterms:modified>
</cp:coreProperties>
</file>