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9E" w:rsidRDefault="009F16EA" w:rsidP="008E10EF">
      <w:pPr>
        <w:pStyle w:val="Heading2"/>
        <w:rPr>
          <w:sz w:val="40"/>
          <w:szCs w:val="40"/>
        </w:rPr>
      </w:pPr>
      <w:r w:rsidRPr="009F16EA">
        <w:rPr>
          <w:sz w:val="40"/>
          <w:szCs w:val="40"/>
        </w:rPr>
        <w:t>Abdullah</w:t>
      </w:r>
      <w:r w:rsidR="008E10EF">
        <w:rPr>
          <w:sz w:val="40"/>
          <w:szCs w:val="40"/>
        </w:rPr>
        <w:t xml:space="preserve">                             </w:t>
      </w:r>
    </w:p>
    <w:p w:rsidR="00200A33" w:rsidRPr="009F16EA" w:rsidRDefault="00522C9E" w:rsidP="008E10EF">
      <w:pPr>
        <w:pStyle w:val="Heading2"/>
        <w:rPr>
          <w:sz w:val="40"/>
          <w:szCs w:val="40"/>
        </w:rPr>
      </w:pPr>
      <w:hyperlink r:id="rId9" w:history="1">
        <w:r w:rsidRPr="00132005">
          <w:rPr>
            <w:rStyle w:val="Hyperlink"/>
            <w:sz w:val="40"/>
            <w:szCs w:val="40"/>
          </w:rPr>
          <w:t>Abdullah.352748@2freemail.com</w:t>
        </w:r>
      </w:hyperlink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en-US"/>
        </w:rPr>
        <w:t xml:space="preserve"> </w:t>
      </w:r>
      <w:r w:rsidR="008E10EF">
        <w:rPr>
          <w:noProof/>
          <w:sz w:val="40"/>
          <w:szCs w:val="40"/>
          <w:lang w:eastAsia="en-US"/>
        </w:rPr>
        <w:drawing>
          <wp:inline distT="0" distB="0" distL="0" distR="0" wp14:anchorId="5CDB954B" wp14:editId="6EFB3CE1">
            <wp:extent cx="1552575" cy="2085975"/>
            <wp:effectExtent l="0" t="0" r="9525" b="9525"/>
            <wp:docPr id="2" name="Picture 2" descr="C:\Users\E080586\Downloads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80586\Downloads\DSC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EA" w:rsidRDefault="009F16EA" w:rsidP="00045B38">
      <w:pPr>
        <w:rPr>
          <w:rFonts w:ascii="Verdana" w:hAnsi="Verdana"/>
          <w:b/>
          <w:bCs/>
          <w:i/>
          <w:iCs/>
          <w:sz w:val="32"/>
          <w:szCs w:val="32"/>
        </w:rPr>
      </w:pPr>
    </w:p>
    <w:p w:rsidR="00EF70BD" w:rsidRPr="00E103A2" w:rsidRDefault="00E103A2" w:rsidP="00045B38">
      <w:pPr>
        <w:rPr>
          <w:b/>
          <w:bCs/>
          <w:sz w:val="32"/>
          <w:szCs w:val="32"/>
        </w:rPr>
      </w:pPr>
      <w:r w:rsidRPr="00E103A2">
        <w:rPr>
          <w:rFonts w:asciiTheme="majorHAnsi" w:hAnsiTheme="majorHAnsi" w:cs="Tunga"/>
          <w:b/>
          <w:sz w:val="28"/>
        </w:rPr>
        <w:t>Profile</w:t>
      </w:r>
    </w:p>
    <w:p w:rsidR="00045B38" w:rsidRPr="000C7BA5" w:rsidRDefault="00045B38" w:rsidP="0077391D">
      <w:pPr>
        <w:suppressAutoHyphens w:val="0"/>
        <w:spacing w:before="40" w:after="40"/>
        <w:ind w:left="720"/>
        <w:jc w:val="both"/>
      </w:pPr>
      <w:r w:rsidRPr="000C7BA5">
        <w:t xml:space="preserve">Meticulous CAD drafter with </w:t>
      </w:r>
      <w:r w:rsidR="000B6321">
        <w:t>5+</w:t>
      </w:r>
      <w:r w:rsidRPr="000C7BA5">
        <w:t xml:space="preserve"> year experience within various engineering disciplines.</w:t>
      </w:r>
    </w:p>
    <w:p w:rsidR="00045B38" w:rsidRPr="000C7BA5" w:rsidRDefault="00045B38" w:rsidP="00045B38">
      <w:pPr>
        <w:suppressAutoHyphens w:val="0"/>
        <w:spacing w:before="40" w:after="40"/>
        <w:ind w:left="720"/>
        <w:jc w:val="both"/>
        <w:rPr>
          <w:color w:val="31312D"/>
        </w:rPr>
      </w:pPr>
      <w:r w:rsidRPr="000C7BA5">
        <w:t xml:space="preserve">An </w:t>
      </w:r>
      <w:r w:rsidR="000C7BA5" w:rsidRPr="000C7BA5">
        <w:rPr>
          <w:color w:val="31312D"/>
        </w:rPr>
        <w:t>Auto CAD</w:t>
      </w:r>
      <w:r w:rsidRPr="000C7BA5">
        <w:rPr>
          <w:color w:val="31312D"/>
        </w:rPr>
        <w:t xml:space="preserve"> Drafter position with a company offering professional growth and future career advancement opportunities.</w:t>
      </w:r>
    </w:p>
    <w:p w:rsidR="00045B38" w:rsidRPr="000C7BA5" w:rsidRDefault="00045B38" w:rsidP="00045B38">
      <w:pPr>
        <w:suppressAutoHyphens w:val="0"/>
        <w:spacing w:before="40" w:after="40"/>
        <w:ind w:left="720"/>
        <w:jc w:val="both"/>
        <w:rPr>
          <w:bCs/>
        </w:rPr>
      </w:pPr>
      <w:r w:rsidRPr="000C7BA5">
        <w:rPr>
          <w:bCs/>
        </w:rPr>
        <w:t>To grab a position that allows me to use and improve my skills. Looking forward to take big responsibility and serve to show my skills.</w:t>
      </w:r>
    </w:p>
    <w:p w:rsidR="00045B38" w:rsidRPr="00E103A2" w:rsidRDefault="00045B38" w:rsidP="00045B38">
      <w:pPr>
        <w:suppressAutoHyphens w:val="0"/>
        <w:spacing w:before="40" w:after="40"/>
        <w:ind w:left="720"/>
        <w:jc w:val="both"/>
        <w:rPr>
          <w:rFonts w:asciiTheme="majorHAnsi" w:hAnsiTheme="majorHAnsi" w:cstheme="minorBidi"/>
          <w:color w:val="31312D"/>
          <w:sz w:val="22"/>
          <w:szCs w:val="22"/>
        </w:rPr>
      </w:pPr>
      <w:r w:rsidRPr="000C7BA5">
        <w:t>To</w:t>
      </w:r>
      <w:r w:rsidR="000C7BA5" w:rsidRPr="000C7BA5">
        <w:t xml:space="preserve"> </w:t>
      </w:r>
      <w:r w:rsidRPr="000C7BA5">
        <w:t>work for an institution where growth counts and work appreciated</w:t>
      </w:r>
      <w:r w:rsidRPr="00E103A2">
        <w:rPr>
          <w:rFonts w:asciiTheme="majorHAnsi" w:hAnsiTheme="majorHAnsi" w:cstheme="minorBidi"/>
          <w:sz w:val="22"/>
          <w:szCs w:val="22"/>
        </w:rPr>
        <w:t>.</w:t>
      </w:r>
    </w:p>
    <w:p w:rsidR="00045B38" w:rsidRDefault="00045B38" w:rsidP="00045B38">
      <w:p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</w:p>
    <w:p w:rsidR="00EF70BD" w:rsidRDefault="00045B38" w:rsidP="00045B38">
      <w:pPr>
        <w:suppressAutoHyphens w:val="0"/>
        <w:spacing w:before="40" w:after="40"/>
        <w:jc w:val="both"/>
        <w:rPr>
          <w:rFonts w:asciiTheme="majorHAnsi" w:hAnsiTheme="majorHAnsi" w:cs="Tunga"/>
          <w:b/>
          <w:sz w:val="28"/>
          <w:szCs w:val="28"/>
        </w:rPr>
      </w:pPr>
      <w:r w:rsidRPr="00E103A2">
        <w:rPr>
          <w:rFonts w:asciiTheme="majorHAnsi" w:hAnsiTheme="majorHAnsi" w:cs="Tunga"/>
          <w:b/>
          <w:sz w:val="28"/>
          <w:szCs w:val="28"/>
        </w:rPr>
        <w:t>Areas of Expertise</w:t>
      </w:r>
    </w:p>
    <w:p w:rsidR="000C7BA5" w:rsidRPr="00E103A2" w:rsidRDefault="000C7BA5" w:rsidP="00045B38">
      <w:pPr>
        <w:suppressAutoHyphens w:val="0"/>
        <w:spacing w:before="40" w:after="40"/>
        <w:jc w:val="both"/>
        <w:rPr>
          <w:rFonts w:asciiTheme="majorHAnsi" w:hAnsiTheme="majorHAnsi" w:cs="Tunga"/>
          <w:sz w:val="28"/>
          <w:szCs w:val="28"/>
        </w:rPr>
      </w:pPr>
    </w:p>
    <w:p w:rsidR="00AA360F" w:rsidRPr="009F16EA" w:rsidRDefault="00AA360F" w:rsidP="00AA360F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</w:rPr>
      </w:pPr>
      <w:r w:rsidRPr="009F16EA">
        <w:t>Preparation of shop drawings such as Lighting, Power &amp;Telecommunication Layout based on design drawings, Preparation of Electrical Load Schedule, Co-coordinating the shop drawings with architectural, structural and reflected ceiling drawings, Preparation of Schematics and Sectional Layout.</w:t>
      </w:r>
    </w:p>
    <w:p w:rsidR="00EF70BD" w:rsidRPr="00F93EE2" w:rsidRDefault="009F16EA" w:rsidP="00AA360F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9F16EA">
        <w:t>Electrical Substations layout, Single Line Diagram, Cable Trench Rout, Cable Trench size Calculation, Public Address System, T.V And CCTV System, Earthling layout, Fire alarm, Security system, Lightning protection layout.</w:t>
      </w:r>
    </w:p>
    <w:p w:rsidR="00B759B2" w:rsidRPr="00F93EE2" w:rsidRDefault="00B759B2" w:rsidP="00EF70BD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>Drafting- Drawing and Drafting. Anthropometric</w:t>
      </w:r>
    </w:p>
    <w:p w:rsidR="00B708F7" w:rsidRPr="00F93EE2" w:rsidRDefault="00B759B2" w:rsidP="00F93EE2">
      <w:pPr>
        <w:suppressAutoHyphens w:val="0"/>
        <w:spacing w:before="40" w:after="40"/>
        <w:ind w:left="108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>Studies</w:t>
      </w:r>
      <w:r w:rsidR="00F93EE2">
        <w:rPr>
          <w:rFonts w:asciiTheme="majorHAnsi" w:hAnsiTheme="majorHAnsi" w:cs="Tunga"/>
          <w:sz w:val="22"/>
          <w:szCs w:val="22"/>
        </w:rPr>
        <w:t>,</w:t>
      </w:r>
      <w:r w:rsidRPr="00F93EE2">
        <w:rPr>
          <w:rFonts w:asciiTheme="majorHAnsi" w:hAnsiTheme="majorHAnsi" w:cs="Tunga"/>
          <w:sz w:val="22"/>
          <w:szCs w:val="22"/>
        </w:rPr>
        <w:t xml:space="preserve"> building, construction</w:t>
      </w:r>
      <w:r w:rsidR="00B708F7" w:rsidRPr="00F93EE2">
        <w:rPr>
          <w:rFonts w:asciiTheme="majorHAnsi" w:hAnsiTheme="majorHAnsi" w:cs="Tunga"/>
          <w:sz w:val="22"/>
          <w:szCs w:val="22"/>
        </w:rPr>
        <w:t>.</w:t>
      </w:r>
    </w:p>
    <w:p w:rsidR="00B759B2" w:rsidRPr="00F93EE2" w:rsidRDefault="00B759B2" w:rsidP="00200A33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>Auto- CAD 2D(Two Dimensional)and 3D</w:t>
      </w:r>
    </w:p>
    <w:p w:rsidR="00EF70BD" w:rsidRDefault="00B759B2" w:rsidP="00200A33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>(Three Dimensional)</w:t>
      </w:r>
      <w:r w:rsidR="00EF70BD" w:rsidRPr="00F93EE2">
        <w:rPr>
          <w:rFonts w:asciiTheme="majorHAnsi" w:hAnsiTheme="majorHAnsi" w:cs="Tunga"/>
          <w:sz w:val="22"/>
          <w:szCs w:val="22"/>
        </w:rPr>
        <w:t>.</w:t>
      </w:r>
    </w:p>
    <w:p w:rsidR="000C7BA5" w:rsidRPr="000C7BA5" w:rsidRDefault="00F93EE2" w:rsidP="000C7BA5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 xml:space="preserve">Proficient in MS. Office (MS Word, MS-Excel, Power Point) </w:t>
      </w:r>
    </w:p>
    <w:p w:rsidR="000C7BA5" w:rsidRPr="000C7BA5" w:rsidRDefault="00F93EE2" w:rsidP="000C7BA5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>Windows 98/2000/XP/7, M.S Office</w:t>
      </w:r>
    </w:p>
    <w:p w:rsidR="000C7BA5" w:rsidRPr="000C7BA5" w:rsidRDefault="00F93EE2" w:rsidP="000C7BA5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>CPA (Comp</w:t>
      </w:r>
      <w:r>
        <w:rPr>
          <w:rFonts w:asciiTheme="majorHAnsi" w:hAnsiTheme="majorHAnsi" w:cs="Tunga"/>
          <w:sz w:val="22"/>
          <w:szCs w:val="22"/>
        </w:rPr>
        <w:t xml:space="preserve">uter Professional Accounting), </w:t>
      </w:r>
      <w:r w:rsidRPr="00F93EE2">
        <w:rPr>
          <w:rFonts w:asciiTheme="majorHAnsi" w:hAnsiTheme="majorHAnsi" w:cs="Tunga"/>
          <w:sz w:val="22"/>
          <w:szCs w:val="22"/>
        </w:rPr>
        <w:t>Tally 9.Manual Accounting &amp; Designing.</w:t>
      </w:r>
    </w:p>
    <w:p w:rsidR="00F93EE2" w:rsidRDefault="00F93EE2" w:rsidP="00F93EE2">
      <w:pPr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  <w:r w:rsidRPr="00F93EE2">
        <w:rPr>
          <w:rFonts w:asciiTheme="majorHAnsi" w:hAnsiTheme="majorHAnsi" w:cs="Tunga"/>
          <w:sz w:val="22"/>
          <w:szCs w:val="22"/>
        </w:rPr>
        <w:t>Auto</w:t>
      </w:r>
      <w:r w:rsidR="00915C5D">
        <w:rPr>
          <w:rFonts w:asciiTheme="majorHAnsi" w:hAnsiTheme="majorHAnsi" w:cs="Tunga"/>
          <w:sz w:val="22"/>
          <w:szCs w:val="22"/>
        </w:rPr>
        <w:t xml:space="preserve"> CAD (computer aided design) (</w:t>
      </w:r>
      <w:r w:rsidR="009F16EA">
        <w:rPr>
          <w:rFonts w:asciiTheme="majorHAnsi" w:hAnsiTheme="majorHAnsi" w:cs="Tunga"/>
          <w:sz w:val="22"/>
          <w:szCs w:val="22"/>
        </w:rPr>
        <w:t>2015</w:t>
      </w:r>
      <w:r w:rsidR="00915C5D">
        <w:rPr>
          <w:rFonts w:asciiTheme="majorHAnsi" w:hAnsiTheme="majorHAnsi" w:cs="Tunga"/>
          <w:sz w:val="22"/>
          <w:szCs w:val="22"/>
        </w:rPr>
        <w:t xml:space="preserve"> &amp; 2017</w:t>
      </w:r>
      <w:r w:rsidRPr="00F93EE2">
        <w:rPr>
          <w:rFonts w:asciiTheme="majorHAnsi" w:hAnsiTheme="majorHAnsi" w:cs="Tunga"/>
          <w:sz w:val="22"/>
          <w:szCs w:val="22"/>
        </w:rPr>
        <w:t>)</w:t>
      </w:r>
    </w:p>
    <w:p w:rsidR="00955B65" w:rsidRDefault="00955B65" w:rsidP="00870562">
      <w:pPr>
        <w:suppressAutoHyphens w:val="0"/>
        <w:spacing w:before="40" w:after="40"/>
        <w:ind w:left="720"/>
        <w:jc w:val="both"/>
        <w:rPr>
          <w:rFonts w:asciiTheme="majorHAnsi" w:hAnsiTheme="majorHAnsi" w:cs="Tunga"/>
          <w:sz w:val="22"/>
          <w:szCs w:val="22"/>
        </w:rPr>
      </w:pPr>
    </w:p>
    <w:p w:rsidR="00955B65" w:rsidRDefault="00955B65" w:rsidP="00955B65">
      <w:pPr>
        <w:suppressAutoHyphens w:val="0"/>
        <w:spacing w:before="40" w:after="40"/>
        <w:ind w:left="1080"/>
        <w:jc w:val="both"/>
        <w:rPr>
          <w:rFonts w:asciiTheme="majorHAnsi" w:hAnsiTheme="majorHAnsi" w:cs="Tunga"/>
          <w:sz w:val="22"/>
          <w:szCs w:val="22"/>
        </w:rPr>
      </w:pPr>
    </w:p>
    <w:p w:rsidR="000C7BA5" w:rsidRDefault="000C7BA5" w:rsidP="000C7BA5">
      <w:pPr>
        <w:suppressAutoHyphens w:val="0"/>
        <w:spacing w:before="40" w:after="40"/>
        <w:jc w:val="both"/>
        <w:rPr>
          <w:rFonts w:asciiTheme="majorHAnsi" w:hAnsiTheme="majorHAnsi" w:cs="Tunga"/>
          <w:sz w:val="22"/>
          <w:szCs w:val="22"/>
        </w:rPr>
      </w:pPr>
    </w:p>
    <w:p w:rsidR="009917E2" w:rsidRDefault="0096272E" w:rsidP="00870562">
      <w:pPr>
        <w:pStyle w:val="Heading2"/>
        <w:rPr>
          <w:sz w:val="28"/>
          <w:szCs w:val="28"/>
          <w:u w:val="single"/>
        </w:rPr>
      </w:pPr>
      <w:r w:rsidRPr="00870562">
        <w:rPr>
          <w:sz w:val="28"/>
          <w:szCs w:val="28"/>
          <w:u w:val="single"/>
        </w:rPr>
        <w:t>Professional Experience</w:t>
      </w:r>
    </w:p>
    <w:p w:rsidR="00915C5D" w:rsidRDefault="00070E1C" w:rsidP="00BE65A8">
      <w:p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Segoe UI"/>
          <w:b/>
          <w:bCs/>
          <w:color w:val="00B0F0"/>
          <w:u w:val="single"/>
          <w:shd w:val="clear" w:color="auto" w:fill="FFFFFF"/>
        </w:rPr>
        <w:t xml:space="preserve">RAWAFID SYSTEMS Co. </w:t>
      </w:r>
      <w:r w:rsidR="00915C5D" w:rsidRPr="00070E1C">
        <w:rPr>
          <w:rFonts w:asciiTheme="majorHAnsi" w:hAnsiTheme="majorHAnsi" w:cs="Segoe UI"/>
          <w:b/>
          <w:bCs/>
          <w:color w:val="00B0F0"/>
          <w:u w:val="single"/>
          <w:shd w:val="clear" w:color="auto" w:fill="FFFFFF"/>
        </w:rPr>
        <w:t>Ltd.</w:t>
      </w:r>
      <w:r w:rsidR="00915C5D">
        <w:rPr>
          <w:rFonts w:ascii="Segoe UI" w:hAnsi="Segoe UI" w:cs="Segoe UI"/>
          <w:b/>
          <w:bCs/>
          <w:shd w:val="clear" w:color="auto" w:fill="FFFFFF"/>
        </w:rPr>
        <w:t xml:space="preserve">                                                            </w:t>
      </w:r>
      <w:r w:rsidR="00BE65A8">
        <w:rPr>
          <w:rFonts w:ascii="Segoe UI" w:hAnsi="Segoe UI" w:cs="Segoe UI"/>
          <w:b/>
          <w:bCs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915C5D" w:rsidRPr="00BE65A8">
        <w:rPr>
          <w:rFonts w:asciiTheme="majorHAnsi" w:hAnsiTheme="majorHAnsi" w:cs="Tunga"/>
          <w:color w:val="00B0F0"/>
          <w:szCs w:val="18"/>
        </w:rPr>
        <w:t>February 2016 to till date.</w:t>
      </w:r>
    </w:p>
    <w:p w:rsidR="00915C5D" w:rsidRDefault="00915C5D" w:rsidP="00BE65A8">
      <w:pPr>
        <w:suppressAutoHyphens w:val="0"/>
        <w:spacing w:before="40" w:after="40"/>
        <w:rPr>
          <w:rFonts w:asciiTheme="majorHAnsi" w:hAnsiTheme="majorHAnsi" w:cs="Tunga"/>
          <w:sz w:val="28"/>
          <w:szCs w:val="28"/>
        </w:rPr>
      </w:pPr>
      <w:r>
        <w:rPr>
          <w:rFonts w:ascii="Verdana" w:hAnsi="Verdana"/>
          <w:color w:val="000000"/>
        </w:rPr>
        <w:lastRenderedPageBreak/>
        <w:t>(</w:t>
      </w:r>
      <w:r>
        <w:rPr>
          <w:rFonts w:asciiTheme="majorHAnsi" w:hAnsiTheme="majorHAnsi" w:cs="Tunga"/>
          <w:sz w:val="28"/>
          <w:szCs w:val="28"/>
        </w:rPr>
        <w:t>CAD Operator)</w:t>
      </w:r>
    </w:p>
    <w:p w:rsidR="00915C5D" w:rsidRDefault="00915C5D" w:rsidP="00BE65A8">
      <w:pPr>
        <w:suppressAutoHyphens w:val="0"/>
        <w:spacing w:before="40" w:after="4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Riyadh</w:t>
      </w:r>
    </w:p>
    <w:p w:rsidR="00915C5D" w:rsidRDefault="00915C5D" w:rsidP="00BE65A8">
      <w:pPr>
        <w:suppressAutoHyphens w:val="0"/>
        <w:spacing w:before="40" w:after="4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K.S.A</w:t>
      </w:r>
    </w:p>
    <w:p w:rsidR="00915C5D" w:rsidRPr="00742714" w:rsidRDefault="00915C5D" w:rsidP="00915C5D">
      <w:pPr>
        <w:suppressAutoHyphens w:val="0"/>
        <w:spacing w:before="40" w:after="40"/>
        <w:jc w:val="center"/>
        <w:rPr>
          <w:rFonts w:asciiTheme="majorHAnsi" w:hAnsiTheme="majorHAnsi" w:cs="Tunga"/>
          <w:szCs w:val="18"/>
        </w:rPr>
      </w:pPr>
      <w:r w:rsidRPr="005C0C38">
        <w:rPr>
          <w:rFonts w:asciiTheme="majorHAnsi" w:hAnsiTheme="majorHAnsi" w:cs="Tunga"/>
          <w:b/>
          <w:bCs/>
          <w:szCs w:val="18"/>
          <w:u w:val="single"/>
        </w:rPr>
        <w:t>HUAWEI PROJECT</w:t>
      </w:r>
    </w:p>
    <w:p w:rsidR="00915C5D" w:rsidRPr="00BE2A08" w:rsidRDefault="00915C5D" w:rsidP="00915C5D">
      <w:pPr>
        <w:pStyle w:val="ListParagraph"/>
        <w:numPr>
          <w:ilvl w:val="0"/>
          <w:numId w:val="6"/>
        </w:numPr>
        <w:suppressAutoHyphens w:val="0"/>
        <w:spacing w:before="40" w:after="40"/>
        <w:rPr>
          <w:rFonts w:asciiTheme="majorHAnsi" w:hAnsiTheme="majorHAnsi" w:cs="Tunga"/>
          <w:szCs w:val="18"/>
        </w:rPr>
      </w:pPr>
      <w:r w:rsidRPr="00BE2A08">
        <w:rPr>
          <w:rFonts w:asciiTheme="majorHAnsi" w:hAnsiTheme="majorHAnsi" w:cs="Tunga"/>
          <w:szCs w:val="18"/>
          <w:u w:val="single"/>
        </w:rPr>
        <w:t>4G-4 EARLY START</w:t>
      </w:r>
    </w:p>
    <w:p w:rsidR="00915C5D" w:rsidRPr="0062568F" w:rsidRDefault="00915C5D" w:rsidP="00915C5D">
      <w:pPr>
        <w:pStyle w:val="ListParagraph"/>
        <w:numPr>
          <w:ilvl w:val="0"/>
          <w:numId w:val="6"/>
        </w:numPr>
        <w:suppressAutoHyphens w:val="0"/>
        <w:spacing w:before="40" w:after="40"/>
        <w:rPr>
          <w:rFonts w:asciiTheme="majorHAnsi" w:hAnsiTheme="majorHAnsi" w:cs="Tunga"/>
          <w:szCs w:val="18"/>
        </w:rPr>
      </w:pPr>
      <w:r w:rsidRPr="00BE2A08">
        <w:rPr>
          <w:rFonts w:asciiTheme="majorHAnsi" w:hAnsiTheme="majorHAnsi" w:cs="Tunga"/>
          <w:szCs w:val="18"/>
          <w:u w:val="single"/>
        </w:rPr>
        <w:t>4G-</w:t>
      </w:r>
      <w:r>
        <w:rPr>
          <w:rFonts w:asciiTheme="majorHAnsi" w:hAnsiTheme="majorHAnsi" w:cs="Tunga"/>
          <w:szCs w:val="18"/>
          <w:u w:val="single"/>
        </w:rPr>
        <w:t>5</w:t>
      </w:r>
      <w:r w:rsidRPr="00BE2A08">
        <w:rPr>
          <w:rFonts w:asciiTheme="majorHAnsi" w:hAnsiTheme="majorHAnsi" w:cs="Tunga"/>
          <w:szCs w:val="18"/>
          <w:u w:val="single"/>
        </w:rPr>
        <w:t xml:space="preserve"> PROJECT</w:t>
      </w:r>
    </w:p>
    <w:p w:rsidR="0062568F" w:rsidRPr="0062568F" w:rsidRDefault="0062568F" w:rsidP="00915C5D">
      <w:pPr>
        <w:pStyle w:val="ListParagraph"/>
        <w:numPr>
          <w:ilvl w:val="0"/>
          <w:numId w:val="6"/>
        </w:numPr>
        <w:suppressAutoHyphens w:val="0"/>
        <w:spacing w:before="40" w:after="40"/>
        <w:rPr>
          <w:rFonts w:asciiTheme="majorHAnsi" w:hAnsiTheme="majorHAnsi" w:cs="Tunga"/>
          <w:szCs w:val="18"/>
        </w:rPr>
      </w:pPr>
      <w:r w:rsidRPr="0062568F">
        <w:rPr>
          <w:rFonts w:asciiTheme="majorHAnsi" w:hAnsiTheme="majorHAnsi" w:cs="Tunga"/>
          <w:szCs w:val="18"/>
        </w:rPr>
        <w:t>Implementation as per SCO.</w:t>
      </w:r>
    </w:p>
    <w:p w:rsidR="00915C5D" w:rsidRPr="00BE2A08" w:rsidRDefault="00915C5D" w:rsidP="00915C5D">
      <w:pPr>
        <w:pStyle w:val="ListParagraph"/>
        <w:numPr>
          <w:ilvl w:val="0"/>
          <w:numId w:val="6"/>
        </w:numPr>
        <w:suppressAutoHyphens w:val="0"/>
        <w:spacing w:before="40" w:after="40"/>
        <w:rPr>
          <w:rFonts w:asciiTheme="majorHAnsi" w:hAnsiTheme="majorHAnsi" w:cs="Tunga"/>
          <w:szCs w:val="18"/>
        </w:rPr>
      </w:pPr>
      <w:r w:rsidRPr="00BE2A08">
        <w:rPr>
          <w:rFonts w:asciiTheme="majorHAnsi" w:hAnsiTheme="majorHAnsi" w:cs="Tunga"/>
          <w:szCs w:val="18"/>
        </w:rPr>
        <w:t xml:space="preserve">Designing site Layout and tower elevation, existing </w:t>
      </w:r>
      <w:r>
        <w:rPr>
          <w:rFonts w:asciiTheme="majorHAnsi" w:hAnsiTheme="majorHAnsi" w:cs="Tunga"/>
          <w:szCs w:val="18"/>
        </w:rPr>
        <w:t xml:space="preserve">and proposed antenna view Floor </w:t>
      </w:r>
      <w:r w:rsidRPr="00BE2A08">
        <w:rPr>
          <w:rFonts w:asciiTheme="majorHAnsi" w:hAnsiTheme="majorHAnsi" w:cs="Tunga"/>
          <w:szCs w:val="18"/>
        </w:rPr>
        <w:t>plan equipment design as per SCO.</w:t>
      </w:r>
    </w:p>
    <w:p w:rsidR="00915C5D" w:rsidRPr="007A24C8" w:rsidRDefault="00BE65A8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</w:t>
      </w:r>
      <w:r w:rsidR="00915C5D" w:rsidRPr="007A24C8">
        <w:rPr>
          <w:rFonts w:asciiTheme="majorHAnsi" w:hAnsiTheme="majorHAnsi" w:cs="Tunga"/>
          <w:szCs w:val="18"/>
        </w:rPr>
        <w:t>Making and updating drawings according to NE TOOL</w:t>
      </w:r>
      <w:r w:rsidR="00915C5D">
        <w:rPr>
          <w:rFonts w:asciiTheme="majorHAnsi" w:hAnsiTheme="majorHAnsi" w:cs="Tunga"/>
          <w:szCs w:val="18"/>
        </w:rPr>
        <w:t>S.</w:t>
      </w:r>
    </w:p>
    <w:p w:rsidR="00915C5D" w:rsidRDefault="00915C5D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Proposing New Antenna and MW design as per TCC.</w:t>
      </w:r>
    </w:p>
    <w:p w:rsidR="00915C5D" w:rsidRDefault="00915C5D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Proposing New RRU TMA &amp; with and Dual band, Tri band, Penta band Antenna.</w:t>
      </w:r>
    </w:p>
    <w:p w:rsidR="00915C5D" w:rsidRPr="002215C6" w:rsidRDefault="00BE65A8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</w:t>
      </w:r>
      <w:r w:rsidR="00915C5D">
        <w:rPr>
          <w:rFonts w:asciiTheme="majorHAnsi" w:hAnsiTheme="majorHAnsi" w:cs="Tunga"/>
          <w:szCs w:val="18"/>
        </w:rPr>
        <w:t>Near end and far end floor plan and propose MW antenna Details.</w:t>
      </w:r>
    </w:p>
    <w:p w:rsidR="00915C5D" w:rsidRPr="005C0C38" w:rsidRDefault="00915C5D" w:rsidP="00915C5D">
      <w:pPr>
        <w:suppressAutoHyphens w:val="0"/>
        <w:spacing w:before="40" w:after="40"/>
        <w:ind w:left="720"/>
        <w:jc w:val="center"/>
        <w:rPr>
          <w:rFonts w:asciiTheme="majorHAnsi" w:hAnsiTheme="majorHAnsi" w:cs="Tunga"/>
          <w:b/>
          <w:bCs/>
          <w:szCs w:val="18"/>
          <w:u w:val="single"/>
        </w:rPr>
      </w:pPr>
      <w:r>
        <w:rPr>
          <w:rFonts w:asciiTheme="majorHAnsi" w:hAnsiTheme="majorHAnsi" w:cs="Tunga"/>
          <w:b/>
          <w:bCs/>
          <w:szCs w:val="18"/>
          <w:u w:val="single"/>
        </w:rPr>
        <w:t xml:space="preserve">ERICSSION </w:t>
      </w:r>
      <w:r w:rsidRPr="007F53E8">
        <w:rPr>
          <w:rFonts w:asciiTheme="majorHAnsi" w:hAnsiTheme="majorHAnsi" w:cs="Tunga"/>
          <w:b/>
          <w:bCs/>
          <w:szCs w:val="18"/>
          <w:u w:val="single"/>
        </w:rPr>
        <w:t>PROJECT</w:t>
      </w:r>
    </w:p>
    <w:p w:rsidR="00915C5D" w:rsidRPr="00B7284F" w:rsidRDefault="00915C5D" w:rsidP="00915C5D">
      <w:pPr>
        <w:pStyle w:val="ListParagraph"/>
        <w:numPr>
          <w:ilvl w:val="0"/>
          <w:numId w:val="6"/>
        </w:numPr>
        <w:suppressAutoHyphens w:val="0"/>
        <w:spacing w:before="40" w:after="40"/>
        <w:rPr>
          <w:rFonts w:asciiTheme="majorHAnsi" w:hAnsiTheme="majorHAnsi" w:cs="Tunga"/>
          <w:szCs w:val="18"/>
        </w:rPr>
      </w:pPr>
      <w:r w:rsidRPr="00BE2A08">
        <w:rPr>
          <w:rFonts w:asciiTheme="majorHAnsi" w:hAnsiTheme="majorHAnsi" w:cs="Tunga"/>
          <w:szCs w:val="18"/>
          <w:u w:val="single"/>
        </w:rPr>
        <w:t>4G-4 EARLY START</w:t>
      </w:r>
      <w:r>
        <w:rPr>
          <w:rFonts w:asciiTheme="majorHAnsi" w:hAnsiTheme="majorHAnsi" w:cs="Tunga"/>
          <w:szCs w:val="18"/>
          <w:u w:val="single"/>
        </w:rPr>
        <w:t xml:space="preserve"> PHASE-3 </w:t>
      </w:r>
    </w:p>
    <w:p w:rsidR="00915C5D" w:rsidRPr="00BE2A08" w:rsidRDefault="00915C5D" w:rsidP="00915C5D">
      <w:pPr>
        <w:pStyle w:val="ListParagraph"/>
        <w:numPr>
          <w:ilvl w:val="0"/>
          <w:numId w:val="6"/>
        </w:numPr>
        <w:suppressAutoHyphens w:val="0"/>
        <w:spacing w:before="40" w:after="40"/>
        <w:rPr>
          <w:rFonts w:asciiTheme="majorHAnsi" w:hAnsiTheme="majorHAnsi" w:cs="Tunga"/>
          <w:szCs w:val="18"/>
        </w:rPr>
      </w:pPr>
      <w:r w:rsidRPr="00BE2A08">
        <w:rPr>
          <w:rFonts w:asciiTheme="majorHAnsi" w:hAnsiTheme="majorHAnsi" w:cs="Tunga"/>
          <w:szCs w:val="18"/>
          <w:u w:val="single"/>
        </w:rPr>
        <w:t>4G-</w:t>
      </w:r>
      <w:r>
        <w:rPr>
          <w:rFonts w:asciiTheme="majorHAnsi" w:hAnsiTheme="majorHAnsi" w:cs="Tunga"/>
          <w:szCs w:val="18"/>
          <w:u w:val="single"/>
        </w:rPr>
        <w:t>3 FTK MOD PROJECT</w:t>
      </w:r>
    </w:p>
    <w:p w:rsidR="00915C5D" w:rsidRPr="00BE2A08" w:rsidRDefault="00915C5D" w:rsidP="00915C5D">
      <w:pPr>
        <w:pStyle w:val="ListParagraph"/>
        <w:numPr>
          <w:ilvl w:val="0"/>
          <w:numId w:val="6"/>
        </w:numPr>
        <w:suppressAutoHyphens w:val="0"/>
        <w:spacing w:before="40" w:after="40"/>
        <w:rPr>
          <w:rFonts w:asciiTheme="majorHAnsi" w:hAnsiTheme="majorHAnsi" w:cs="Tunga"/>
          <w:szCs w:val="18"/>
        </w:rPr>
      </w:pPr>
      <w:r w:rsidRPr="00BE2A08">
        <w:rPr>
          <w:rFonts w:asciiTheme="majorHAnsi" w:hAnsiTheme="majorHAnsi" w:cs="Tunga"/>
          <w:szCs w:val="18"/>
        </w:rPr>
        <w:t xml:space="preserve">Designing site Layout and tower elevation, existing </w:t>
      </w:r>
      <w:r>
        <w:rPr>
          <w:rFonts w:asciiTheme="majorHAnsi" w:hAnsiTheme="majorHAnsi" w:cs="Tunga"/>
          <w:szCs w:val="18"/>
        </w:rPr>
        <w:t xml:space="preserve">and proposed antenna view Floor </w:t>
      </w:r>
      <w:r w:rsidRPr="00BE2A08">
        <w:rPr>
          <w:rFonts w:asciiTheme="majorHAnsi" w:hAnsiTheme="majorHAnsi" w:cs="Tunga"/>
          <w:szCs w:val="18"/>
        </w:rPr>
        <w:t>plan equipment design as per SCO.</w:t>
      </w:r>
    </w:p>
    <w:p w:rsidR="00915C5D" w:rsidRPr="007A24C8" w:rsidRDefault="00BE65A8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</w:t>
      </w:r>
      <w:r w:rsidR="00915C5D" w:rsidRPr="007A24C8">
        <w:rPr>
          <w:rFonts w:asciiTheme="majorHAnsi" w:hAnsiTheme="majorHAnsi" w:cs="Tunga"/>
          <w:szCs w:val="18"/>
        </w:rPr>
        <w:t>Making and updating drawings according to NE TOOL</w:t>
      </w:r>
      <w:r w:rsidR="00915C5D">
        <w:rPr>
          <w:rFonts w:asciiTheme="majorHAnsi" w:hAnsiTheme="majorHAnsi" w:cs="Tunga"/>
          <w:szCs w:val="18"/>
        </w:rPr>
        <w:t>S.</w:t>
      </w:r>
    </w:p>
    <w:p w:rsidR="00915C5D" w:rsidRDefault="00915C5D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Proposing New Antenna and MW design as per TCC.</w:t>
      </w:r>
    </w:p>
    <w:p w:rsidR="00915C5D" w:rsidRDefault="00915C5D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Proposing New RRU TMA &amp; with and Dual band, Tri band, Penta band Antenna.</w:t>
      </w:r>
    </w:p>
    <w:p w:rsidR="00915C5D" w:rsidRDefault="00915C5D" w:rsidP="00915C5D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 Near end and far end floor plan and propose MW antenna Details.</w:t>
      </w:r>
    </w:p>
    <w:p w:rsidR="00947F85" w:rsidRDefault="00947F85" w:rsidP="00BE65A8">
      <w:pPr>
        <w:suppressAutoHyphens w:val="0"/>
        <w:spacing w:before="40" w:after="40"/>
        <w:jc w:val="both"/>
      </w:pPr>
    </w:p>
    <w:p w:rsidR="007C55C9" w:rsidRPr="004B7341" w:rsidRDefault="0077391D" w:rsidP="00BE65A8">
      <w:p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 w:rsidRPr="00B07D57">
        <w:rPr>
          <w:rStyle w:val="Heading3Char"/>
          <w:color w:val="00B0F0"/>
          <w:u w:val="single"/>
        </w:rPr>
        <w:t xml:space="preserve">SBM (Saudi Business </w:t>
      </w:r>
      <w:r w:rsidR="00B07D57" w:rsidRPr="00B07D57">
        <w:rPr>
          <w:rStyle w:val="Heading3Char"/>
          <w:color w:val="00B0F0"/>
          <w:u w:val="single"/>
        </w:rPr>
        <w:t>Machine)</w:t>
      </w:r>
      <w:r w:rsidR="00B07D57" w:rsidRPr="004B7341">
        <w:rPr>
          <w:rStyle w:val="Heading3Char"/>
          <w:color w:val="00B0F0"/>
        </w:rPr>
        <w:t xml:space="preserve"> </w:t>
      </w:r>
      <w:r w:rsidR="00B07D57" w:rsidRPr="004B7341">
        <w:rPr>
          <w:rFonts w:asciiTheme="majorHAnsi" w:hAnsiTheme="majorHAnsi" w:cs="Tunga"/>
          <w:color w:val="00B0F0"/>
        </w:rPr>
        <w:t xml:space="preserve"> </w:t>
      </w:r>
      <w:r w:rsidR="007C55C9" w:rsidRPr="004B7341">
        <w:rPr>
          <w:rFonts w:asciiTheme="majorHAnsi" w:hAnsiTheme="majorHAnsi" w:cs="Tunga"/>
          <w:color w:val="00B0F0"/>
        </w:rPr>
        <w:t xml:space="preserve">             </w:t>
      </w:r>
      <w:r w:rsidR="00870562" w:rsidRPr="004B7341">
        <w:rPr>
          <w:rFonts w:asciiTheme="majorHAnsi" w:hAnsiTheme="majorHAnsi" w:cs="Tunga"/>
          <w:color w:val="00B0F0"/>
        </w:rPr>
        <w:t xml:space="preserve">        </w:t>
      </w:r>
      <w:r w:rsidR="00AF061E" w:rsidRPr="004B7341">
        <w:rPr>
          <w:rFonts w:asciiTheme="majorHAnsi" w:hAnsiTheme="majorHAnsi" w:cs="Tunga"/>
          <w:color w:val="00B0F0"/>
        </w:rPr>
        <w:t xml:space="preserve">                          </w:t>
      </w:r>
      <w:r w:rsidR="00BE65A8" w:rsidRPr="004B7341">
        <w:rPr>
          <w:rFonts w:asciiTheme="majorHAnsi" w:hAnsiTheme="majorHAnsi" w:cs="Tunga"/>
          <w:color w:val="00B0F0"/>
        </w:rPr>
        <w:t xml:space="preserve">    </w:t>
      </w:r>
      <w:r w:rsidR="00B07D57">
        <w:rPr>
          <w:rFonts w:asciiTheme="majorHAnsi" w:hAnsiTheme="majorHAnsi" w:cs="Tunga"/>
          <w:color w:val="00B0F0"/>
        </w:rPr>
        <w:t xml:space="preserve"> </w:t>
      </w:r>
      <w:r w:rsidR="000D2D53" w:rsidRPr="004B7341">
        <w:rPr>
          <w:rFonts w:asciiTheme="majorHAnsi" w:hAnsiTheme="majorHAnsi" w:cs="Tunga"/>
          <w:color w:val="00B0F0"/>
        </w:rPr>
        <w:t>September</w:t>
      </w:r>
      <w:r w:rsidR="00AF061E" w:rsidRPr="004B7341">
        <w:rPr>
          <w:rFonts w:asciiTheme="majorHAnsi" w:hAnsiTheme="majorHAnsi" w:cs="Tunga"/>
          <w:color w:val="00B0F0"/>
        </w:rPr>
        <w:t xml:space="preserve"> 2013 to December</w:t>
      </w:r>
      <w:r w:rsidR="007C55C9" w:rsidRPr="004B7341">
        <w:rPr>
          <w:rFonts w:asciiTheme="majorHAnsi" w:hAnsiTheme="majorHAnsi" w:cs="Tunga"/>
          <w:color w:val="00B0F0"/>
        </w:rPr>
        <w:t xml:space="preserve"> 201</w:t>
      </w:r>
      <w:r w:rsidR="009F16EA" w:rsidRPr="004B7341">
        <w:rPr>
          <w:rFonts w:asciiTheme="majorHAnsi" w:hAnsiTheme="majorHAnsi" w:cs="Tunga"/>
          <w:color w:val="00B0F0"/>
        </w:rPr>
        <w:t>5</w:t>
      </w:r>
    </w:p>
    <w:p w:rsidR="00B07D57" w:rsidRDefault="00B07D57" w:rsidP="00B07D57">
      <w:pPr>
        <w:suppressAutoHyphens w:val="0"/>
        <w:spacing w:before="40" w:after="4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ELECTICAL DRAUGHTSMAN</w:t>
      </w:r>
    </w:p>
    <w:p w:rsidR="004B7341" w:rsidRDefault="007C55C9" w:rsidP="004B7341">
      <w:pPr>
        <w:suppressAutoHyphens w:val="0"/>
        <w:spacing w:before="40" w:after="4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Riyadh</w:t>
      </w:r>
      <w:r w:rsidR="004B7341">
        <w:rPr>
          <w:rFonts w:asciiTheme="majorHAnsi" w:hAnsiTheme="majorHAnsi" w:cs="Tunga"/>
          <w:szCs w:val="18"/>
        </w:rPr>
        <w:t>,</w:t>
      </w:r>
      <w:r w:rsidR="004B7341" w:rsidRPr="004B7341">
        <w:rPr>
          <w:rFonts w:asciiTheme="majorHAnsi" w:hAnsiTheme="majorHAnsi" w:cs="Tunga"/>
          <w:szCs w:val="18"/>
        </w:rPr>
        <w:t xml:space="preserve"> </w:t>
      </w:r>
      <w:r w:rsidR="004B7341">
        <w:rPr>
          <w:rFonts w:asciiTheme="majorHAnsi" w:hAnsiTheme="majorHAnsi" w:cs="Tunga"/>
          <w:szCs w:val="18"/>
        </w:rPr>
        <w:t>Saudi Arabia</w:t>
      </w:r>
    </w:p>
    <w:p w:rsidR="007C55C9" w:rsidRPr="00870562" w:rsidRDefault="00870562" w:rsidP="00870562">
      <w:pPr>
        <w:pStyle w:val="ListParagraph"/>
        <w:numPr>
          <w:ilvl w:val="0"/>
          <w:numId w:val="11"/>
        </w:numPr>
        <w:suppressAutoHyphens w:val="0"/>
        <w:spacing w:before="40" w:after="40"/>
        <w:jc w:val="both"/>
        <w:rPr>
          <w:rStyle w:val="apple-converted-space"/>
          <w:color w:val="0070C0"/>
          <w:sz w:val="28"/>
          <w:szCs w:val="28"/>
          <w:u w:val="single"/>
        </w:rPr>
      </w:pPr>
      <w:r w:rsidRPr="0087056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Responsibilities</w:t>
      </w:r>
    </w:p>
    <w:p w:rsidR="007C55C9" w:rsidRPr="004F68B1" w:rsidRDefault="007C55C9" w:rsidP="00870562">
      <w:pPr>
        <w:pStyle w:val="ListParagraph"/>
        <w:numPr>
          <w:ilvl w:val="0"/>
          <w:numId w:val="13"/>
        </w:numPr>
        <w:suppressAutoHyphens w:val="0"/>
        <w:spacing w:before="40" w:after="40"/>
        <w:jc w:val="both"/>
        <w:rPr>
          <w:rFonts w:asciiTheme="majorHAnsi" w:hAnsiTheme="majorHAnsi" w:cs="Arial"/>
          <w:b/>
          <w:color w:val="333333"/>
        </w:rPr>
      </w:pPr>
      <w:r w:rsidRPr="004F68B1">
        <w:rPr>
          <w:rFonts w:asciiTheme="majorHAnsi" w:hAnsiTheme="majorHAnsi" w:cs="Arial"/>
          <w:b/>
          <w:color w:val="333333"/>
        </w:rPr>
        <w:t>Prepared engineering drawings using AutoCAD system.</w:t>
      </w:r>
    </w:p>
    <w:p w:rsidR="007C55C9" w:rsidRPr="004F68B1" w:rsidRDefault="007C55C9" w:rsidP="00D84160">
      <w:pPr>
        <w:pStyle w:val="ListParagraph"/>
        <w:numPr>
          <w:ilvl w:val="0"/>
          <w:numId w:val="14"/>
        </w:numPr>
        <w:suppressAutoHyphens w:val="0"/>
        <w:spacing w:before="40" w:after="40"/>
        <w:jc w:val="both"/>
        <w:rPr>
          <w:rStyle w:val="apple-converted-space"/>
          <w:rFonts w:asciiTheme="majorHAnsi" w:hAnsiTheme="majorHAnsi"/>
          <w:b/>
          <w:color w:val="333333"/>
        </w:rPr>
      </w:pPr>
      <w:r w:rsidRPr="004F68B1">
        <w:rPr>
          <w:rFonts w:asciiTheme="majorHAnsi" w:hAnsiTheme="majorHAnsi" w:cs="Arial"/>
          <w:b/>
          <w:color w:val="333333"/>
        </w:rPr>
        <w:t>Utilized field survey data to produce detailed construction drawings.</w:t>
      </w:r>
      <w:r w:rsidRPr="004F68B1">
        <w:rPr>
          <w:rStyle w:val="apple-converted-space"/>
          <w:rFonts w:asciiTheme="majorHAnsi" w:hAnsiTheme="majorHAnsi"/>
          <w:b/>
          <w:color w:val="333333"/>
        </w:rPr>
        <w:t> </w:t>
      </w:r>
    </w:p>
    <w:p w:rsidR="007C55C9" w:rsidRPr="004F68B1" w:rsidRDefault="007C55C9" w:rsidP="00D84160">
      <w:pPr>
        <w:pStyle w:val="ListParagraph"/>
        <w:numPr>
          <w:ilvl w:val="0"/>
          <w:numId w:val="14"/>
        </w:numPr>
        <w:suppressAutoHyphens w:val="0"/>
        <w:spacing w:before="40" w:after="40"/>
        <w:jc w:val="both"/>
        <w:rPr>
          <w:rFonts w:asciiTheme="majorHAnsi" w:hAnsiTheme="majorHAnsi" w:cs="Tunga"/>
          <w:b/>
          <w:bCs/>
          <w:u w:val="single"/>
        </w:rPr>
      </w:pPr>
      <w:r w:rsidRPr="004F68B1">
        <w:rPr>
          <w:rFonts w:asciiTheme="majorHAnsi" w:hAnsiTheme="majorHAnsi" w:cs="Arial"/>
          <w:b/>
          <w:color w:val="333333"/>
        </w:rPr>
        <w:t>Worked with CAD operators to develop efficient designs.</w:t>
      </w:r>
      <w:r w:rsidRPr="004F68B1">
        <w:rPr>
          <w:rStyle w:val="apple-converted-space"/>
          <w:rFonts w:asciiTheme="majorHAnsi" w:hAnsiTheme="majorHAnsi"/>
          <w:b/>
          <w:color w:val="333333"/>
        </w:rPr>
        <w:t> </w:t>
      </w:r>
    </w:p>
    <w:p w:rsidR="007C55C9" w:rsidRPr="004F68B1" w:rsidRDefault="00DD7C4D" w:rsidP="00D84160">
      <w:pPr>
        <w:pStyle w:val="ListParagraph"/>
        <w:numPr>
          <w:ilvl w:val="0"/>
          <w:numId w:val="14"/>
        </w:numPr>
        <w:suppressAutoHyphens w:val="0"/>
        <w:spacing w:before="40" w:after="40"/>
        <w:jc w:val="both"/>
        <w:rPr>
          <w:rFonts w:asciiTheme="majorHAnsi" w:hAnsiTheme="majorHAnsi" w:cs="Tunga"/>
          <w:b/>
          <w:bCs/>
          <w:u w:val="single"/>
        </w:rPr>
      </w:pPr>
      <w:r w:rsidRPr="004F68B1">
        <w:rPr>
          <w:rFonts w:asciiTheme="majorHAnsi" w:hAnsiTheme="majorHAnsi" w:cs="Arial"/>
          <w:b/>
          <w:color w:val="333333"/>
        </w:rPr>
        <w:t>Provided guidance to less experienced staffs as needed.</w:t>
      </w:r>
      <w:r w:rsidRPr="004F68B1">
        <w:rPr>
          <w:rStyle w:val="apple-converted-space"/>
          <w:rFonts w:asciiTheme="majorHAnsi" w:hAnsiTheme="majorHAnsi"/>
          <w:b/>
          <w:color w:val="333333"/>
        </w:rPr>
        <w:t> </w:t>
      </w:r>
    </w:p>
    <w:p w:rsidR="007C55C9" w:rsidRPr="00D84160" w:rsidRDefault="00DD7C4D" w:rsidP="00D84160">
      <w:pPr>
        <w:pStyle w:val="ListParagraph"/>
        <w:numPr>
          <w:ilvl w:val="0"/>
          <w:numId w:val="14"/>
        </w:numPr>
        <w:suppressAutoHyphens w:val="0"/>
        <w:spacing w:before="40" w:after="40"/>
        <w:jc w:val="both"/>
        <w:rPr>
          <w:rStyle w:val="apple-converted-space"/>
          <w:rFonts w:asciiTheme="majorHAnsi" w:hAnsiTheme="majorHAnsi"/>
          <w:b/>
          <w:color w:val="333333"/>
        </w:rPr>
      </w:pPr>
      <w:r w:rsidRPr="004F68B1">
        <w:rPr>
          <w:rFonts w:asciiTheme="majorHAnsi" w:hAnsiTheme="majorHAnsi" w:cs="Arial"/>
          <w:b/>
          <w:color w:val="333333"/>
        </w:rPr>
        <w:t>Provided design support to multiple projects</w:t>
      </w:r>
      <w:r w:rsidRPr="00D84160">
        <w:rPr>
          <w:rFonts w:asciiTheme="majorHAnsi" w:hAnsiTheme="majorHAnsi" w:cs="Arial"/>
          <w:b/>
          <w:color w:val="333333"/>
        </w:rPr>
        <w:t>.</w:t>
      </w:r>
      <w:r w:rsidRPr="00D84160">
        <w:rPr>
          <w:rStyle w:val="apple-converted-space"/>
          <w:rFonts w:asciiTheme="majorHAnsi" w:hAnsiTheme="majorHAnsi"/>
          <w:b/>
          <w:color w:val="333333"/>
        </w:rPr>
        <w:t> </w:t>
      </w:r>
    </w:p>
    <w:p w:rsidR="0077391D" w:rsidRPr="00D84160" w:rsidRDefault="0077391D" w:rsidP="00D84160">
      <w:pPr>
        <w:pStyle w:val="ListParagraph"/>
        <w:numPr>
          <w:ilvl w:val="0"/>
          <w:numId w:val="14"/>
        </w:numPr>
        <w:suppressAutoHyphens w:val="0"/>
        <w:spacing w:before="40" w:after="40"/>
        <w:jc w:val="both"/>
        <w:rPr>
          <w:rFonts w:asciiTheme="majorHAnsi" w:hAnsiTheme="majorHAnsi" w:cs="Tunga"/>
          <w:b/>
          <w:bCs/>
          <w:u w:val="single"/>
        </w:rPr>
      </w:pPr>
      <w:r w:rsidRPr="00D84160">
        <w:rPr>
          <w:rFonts w:asciiTheme="majorHAnsi" w:hAnsiTheme="majorHAnsi"/>
          <w:b/>
          <w:bCs/>
          <w:color w:val="000000"/>
        </w:rPr>
        <w:t>Produced 2D drawings, using AutoCAD 2014</w:t>
      </w:r>
      <w:r w:rsidR="00870562" w:rsidRPr="00D84160">
        <w:rPr>
          <w:rFonts w:asciiTheme="majorHAnsi" w:hAnsiTheme="majorHAnsi"/>
          <w:b/>
          <w:bCs/>
          <w:color w:val="000000"/>
        </w:rPr>
        <w:t>, 15</w:t>
      </w:r>
      <w:r w:rsidRPr="00D84160">
        <w:rPr>
          <w:rFonts w:asciiTheme="majorHAnsi" w:hAnsiTheme="majorHAnsi"/>
          <w:b/>
          <w:bCs/>
          <w:color w:val="000000"/>
        </w:rPr>
        <w:t>, AutoCAD MEP</w:t>
      </w:r>
      <w:r w:rsidRPr="00D84160">
        <w:rPr>
          <w:rFonts w:asciiTheme="majorHAnsi" w:hAnsiTheme="majorHAnsi" w:cs="Arial"/>
          <w:b/>
          <w:color w:val="333333"/>
        </w:rPr>
        <w:t>.</w:t>
      </w:r>
      <w:r w:rsidRPr="00D84160">
        <w:rPr>
          <w:rStyle w:val="apple-converted-space"/>
          <w:rFonts w:asciiTheme="majorHAnsi" w:hAnsiTheme="majorHAnsi"/>
          <w:b/>
          <w:color w:val="333333"/>
        </w:rPr>
        <w:t> </w:t>
      </w:r>
    </w:p>
    <w:p w:rsidR="00FC5999" w:rsidRPr="00D84160" w:rsidRDefault="0077391D" w:rsidP="00D84160">
      <w:pPr>
        <w:pStyle w:val="ListParagraph"/>
        <w:numPr>
          <w:ilvl w:val="0"/>
          <w:numId w:val="14"/>
        </w:numPr>
        <w:suppressAutoHyphens w:val="0"/>
        <w:spacing w:before="40" w:after="4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D84160">
        <w:rPr>
          <w:rFonts w:asciiTheme="majorHAnsi" w:hAnsiTheme="majorHAnsi"/>
          <w:b/>
          <w:bCs/>
          <w:color w:val="000000"/>
          <w:sz w:val="22"/>
          <w:szCs w:val="22"/>
        </w:rPr>
        <w:t>Coordinated between project managers, engineers, and drafters of all disciplines involved to ensure that every deadline is met with accuracy and in a timely fashion.</w:t>
      </w:r>
    </w:p>
    <w:p w:rsidR="00870562" w:rsidRPr="00D84160" w:rsidRDefault="00870562" w:rsidP="00D84160">
      <w:pPr>
        <w:pStyle w:val="ListParagraph"/>
        <w:numPr>
          <w:ilvl w:val="0"/>
          <w:numId w:val="14"/>
        </w:numPr>
        <w:suppressAutoHyphens w:val="0"/>
        <w:spacing w:before="40" w:after="4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D84160">
        <w:rPr>
          <w:rFonts w:asciiTheme="majorHAnsi" w:hAnsiTheme="majorHAnsi"/>
          <w:b/>
        </w:rPr>
        <w:t>Preparation of shop drawings such as Lighting, Small Power, Ancillary &amp; Signage, Telecommunication Layout based on design drawings.</w:t>
      </w:r>
      <w:r w:rsidRPr="00D84160">
        <w:rPr>
          <w:rFonts w:asciiTheme="majorHAnsi" w:hAnsiTheme="majorHAnsi"/>
          <w:b/>
        </w:rPr>
        <w:br/>
        <w:t>Preparation of Electrical Load Schedule</w:t>
      </w:r>
      <w:r w:rsidRPr="00D84160">
        <w:rPr>
          <w:rFonts w:asciiTheme="majorHAnsi" w:hAnsiTheme="majorHAnsi"/>
          <w:b/>
          <w:color w:val="000000"/>
          <w:sz w:val="18"/>
          <w:szCs w:val="18"/>
          <w:shd w:val="clear" w:color="auto" w:fill="EFEFEF"/>
        </w:rPr>
        <w:t>.</w:t>
      </w:r>
    </w:p>
    <w:p w:rsidR="00D84160" w:rsidRPr="00D84160" w:rsidRDefault="00D84160" w:rsidP="00D84160">
      <w:pPr>
        <w:pStyle w:val="NoSpacing"/>
        <w:numPr>
          <w:ilvl w:val="0"/>
          <w:numId w:val="15"/>
        </w:numPr>
        <w:rPr>
          <w:rStyle w:val="Emphasis"/>
          <w:rFonts w:asciiTheme="majorHAnsi" w:hAnsiTheme="majorHAnsi"/>
          <w:b/>
          <w:i w:val="0"/>
        </w:rPr>
      </w:pPr>
      <w:r w:rsidRPr="00D84160">
        <w:rPr>
          <w:rStyle w:val="Emphasis"/>
          <w:rFonts w:asciiTheme="majorHAnsi" w:hAnsiTheme="majorHAnsi"/>
          <w:b/>
          <w:i w:val="0"/>
        </w:rPr>
        <w:t>Co-coordinating the shop drawings with architectural, structural and reflected ceiling drawings.</w:t>
      </w:r>
    </w:p>
    <w:p w:rsidR="00D84160" w:rsidRPr="00D84160" w:rsidRDefault="00D84160" w:rsidP="00D84160">
      <w:pPr>
        <w:pStyle w:val="NoSpacing"/>
        <w:numPr>
          <w:ilvl w:val="0"/>
          <w:numId w:val="15"/>
        </w:numPr>
        <w:rPr>
          <w:rStyle w:val="Emphasis"/>
          <w:rFonts w:asciiTheme="majorHAnsi" w:hAnsiTheme="majorHAnsi"/>
          <w:b/>
          <w:i w:val="0"/>
        </w:rPr>
      </w:pPr>
      <w:r w:rsidRPr="00D84160">
        <w:rPr>
          <w:rStyle w:val="Emphasis"/>
          <w:rFonts w:asciiTheme="majorHAnsi" w:hAnsiTheme="majorHAnsi"/>
          <w:b/>
          <w:i w:val="0"/>
        </w:rPr>
        <w:t>Preparation of Schematics and Sectional Layouts.</w:t>
      </w:r>
    </w:p>
    <w:p w:rsidR="00D84160" w:rsidRPr="00D84160" w:rsidRDefault="00D84160" w:rsidP="00D84160">
      <w:pPr>
        <w:pStyle w:val="NoSpacing"/>
        <w:numPr>
          <w:ilvl w:val="0"/>
          <w:numId w:val="15"/>
        </w:numPr>
        <w:rPr>
          <w:rStyle w:val="Emphasis"/>
          <w:rFonts w:asciiTheme="majorHAnsi" w:hAnsiTheme="majorHAnsi"/>
          <w:b/>
          <w:i w:val="0"/>
        </w:rPr>
      </w:pPr>
      <w:r w:rsidRPr="00D84160">
        <w:rPr>
          <w:rStyle w:val="Emphasis"/>
          <w:rFonts w:asciiTheme="majorHAnsi" w:hAnsiTheme="majorHAnsi"/>
          <w:b/>
          <w:i w:val="0"/>
        </w:rPr>
        <w:t xml:space="preserve"> Preparation of co-ordinate service drawings of services such as HVAC, Fire Fighting, and Plumbing Services etc.</w:t>
      </w:r>
    </w:p>
    <w:p w:rsidR="00D84160" w:rsidRPr="00D84160" w:rsidRDefault="00D84160" w:rsidP="00D84160">
      <w:pPr>
        <w:pStyle w:val="NoSpacing"/>
        <w:numPr>
          <w:ilvl w:val="0"/>
          <w:numId w:val="15"/>
        </w:numPr>
        <w:rPr>
          <w:rStyle w:val="Emphasis"/>
          <w:b/>
          <w:i w:val="0"/>
        </w:rPr>
      </w:pPr>
      <w:r w:rsidRPr="00D84160">
        <w:rPr>
          <w:rStyle w:val="Emphasis"/>
          <w:rFonts w:asciiTheme="majorHAnsi" w:hAnsiTheme="majorHAnsi"/>
          <w:b/>
          <w:i w:val="0"/>
        </w:rPr>
        <w:t>Preparation of As-Built drawings gathered from the site team.</w:t>
      </w:r>
    </w:p>
    <w:p w:rsidR="00947F85" w:rsidRPr="00947F85" w:rsidRDefault="00FC5999" w:rsidP="00947F85">
      <w:pPr>
        <w:pStyle w:val="Title"/>
        <w:rPr>
          <w:color w:val="7030A0"/>
          <w:sz w:val="36"/>
          <w:szCs w:val="36"/>
        </w:rPr>
      </w:pPr>
      <w:r w:rsidRPr="00947F85">
        <w:rPr>
          <w:color w:val="7030A0"/>
          <w:sz w:val="36"/>
          <w:szCs w:val="36"/>
        </w:rPr>
        <w:lastRenderedPageBreak/>
        <w:t>PROJESTS:</w:t>
      </w:r>
    </w:p>
    <w:p w:rsidR="004B7341" w:rsidRPr="00947F85" w:rsidRDefault="0077391D" w:rsidP="00947F85">
      <w:pPr>
        <w:pStyle w:val="Title"/>
        <w:rPr>
          <w:sz w:val="36"/>
          <w:szCs w:val="36"/>
        </w:rPr>
      </w:pPr>
      <w:r w:rsidRPr="00947F85">
        <w:rPr>
          <w:b/>
          <w:bCs/>
          <w:color w:val="7030A0"/>
          <w:sz w:val="28"/>
          <w:szCs w:val="28"/>
        </w:rPr>
        <w:t>Completed work for high profile projects, including</w:t>
      </w:r>
    </w:p>
    <w:p w:rsidR="00D84160" w:rsidRPr="00FF4330" w:rsidRDefault="00D84160" w:rsidP="00FF4330">
      <w:pPr>
        <w:pStyle w:val="ListParagraph"/>
        <w:numPr>
          <w:ilvl w:val="0"/>
          <w:numId w:val="16"/>
        </w:numPr>
        <w:suppressAutoHyphens w:val="0"/>
        <w:spacing w:before="40" w:after="4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4B7341">
        <w:rPr>
          <w:rFonts w:asciiTheme="majorHAnsi" w:hAnsiTheme="majorHAnsi"/>
          <w:b/>
          <w:bCs/>
          <w:color w:val="000000"/>
          <w:sz w:val="28"/>
          <w:szCs w:val="28"/>
        </w:rPr>
        <w:t>ITCC</w:t>
      </w:r>
      <w:r w:rsidR="004B7341">
        <w:rPr>
          <w:rStyle w:val="Heading4Char"/>
          <w:b w:val="0"/>
        </w:rPr>
        <w:t>-</w:t>
      </w:r>
      <w:r w:rsidR="004B7341" w:rsidRPr="00FF4330">
        <w:rPr>
          <w:rStyle w:val="Heading4Char"/>
          <w:b w:val="0"/>
        </w:rPr>
        <w:t xml:space="preserve"> (</w:t>
      </w:r>
      <w:r w:rsidRPr="00FF4330">
        <w:rPr>
          <w:rStyle w:val="Heading4Char"/>
          <w:b w:val="0"/>
        </w:rPr>
        <w:t>INFORMATION TECH</w:t>
      </w:r>
      <w:r w:rsidR="00FF4330">
        <w:rPr>
          <w:rStyle w:val="Heading4Char"/>
          <w:b w:val="0"/>
        </w:rPr>
        <w:t>NOLOGY AND COMMUNICATION COMPLEX</w:t>
      </w:r>
      <w:r w:rsidRPr="00FF4330">
        <w:rPr>
          <w:rStyle w:val="Heading4Char"/>
          <w:b w:val="0"/>
        </w:rPr>
        <w:t xml:space="preserve"> </w:t>
      </w:r>
      <w:r w:rsidR="0077391D" w:rsidRPr="00FF4330">
        <w:rPr>
          <w:rStyle w:val="Heading4Char"/>
          <w:b w:val="0"/>
        </w:rPr>
        <w:t>DATA CENTER</w:t>
      </w:r>
      <w:r w:rsidRPr="00FF4330">
        <w:rPr>
          <w:rStyle w:val="Heading4Char"/>
          <w:b w:val="0"/>
        </w:rPr>
        <w:t>)</w:t>
      </w:r>
    </w:p>
    <w:p w:rsidR="00FC5999" w:rsidRDefault="00FF4330" w:rsidP="00D84160">
      <w:pPr>
        <w:suppressAutoHyphens w:val="0"/>
        <w:spacing w:before="40" w:after="4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              </w:t>
      </w:r>
      <w:r w:rsidR="00FC5999">
        <w:rPr>
          <w:rFonts w:asciiTheme="majorHAnsi" w:hAnsiTheme="majorHAnsi"/>
          <w:b/>
          <w:bCs/>
          <w:color w:val="000000"/>
          <w:sz w:val="22"/>
          <w:szCs w:val="22"/>
        </w:rPr>
        <w:t>(Riyadh</w:t>
      </w:r>
      <w:r w:rsidR="0077391D" w:rsidRPr="0077391D">
        <w:rPr>
          <w:rFonts w:asciiTheme="majorHAnsi" w:hAnsiTheme="majorHAnsi"/>
          <w:b/>
          <w:bCs/>
          <w:color w:val="000000"/>
          <w:sz w:val="22"/>
          <w:szCs w:val="22"/>
        </w:rPr>
        <w:t>)</w:t>
      </w:r>
      <w:r w:rsidR="00FC5999">
        <w:rPr>
          <w:rFonts w:asciiTheme="majorHAnsi" w:hAnsiTheme="majorHAnsi"/>
          <w:b/>
          <w:bCs/>
          <w:color w:val="000000"/>
          <w:sz w:val="22"/>
          <w:szCs w:val="22"/>
        </w:rPr>
        <w:t xml:space="preserve"> KSA</w:t>
      </w:r>
      <w:r w:rsidR="0077391D" w:rsidRPr="0077391D">
        <w:rPr>
          <w:rFonts w:asciiTheme="majorHAnsi" w:hAnsiTheme="majorHAnsi"/>
          <w:b/>
          <w:bCs/>
          <w:color w:val="000000"/>
          <w:sz w:val="22"/>
          <w:szCs w:val="22"/>
        </w:rPr>
        <w:t>,</w:t>
      </w:r>
    </w:p>
    <w:p w:rsidR="00FF4330" w:rsidRDefault="00FF4330" w:rsidP="00D84160">
      <w:pPr>
        <w:suppressAutoHyphens w:val="0"/>
        <w:spacing w:before="40" w:after="4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D84160" w:rsidRPr="00FF4330" w:rsidRDefault="00D84160" w:rsidP="00FF4330">
      <w:pPr>
        <w:pStyle w:val="ListParagraph"/>
        <w:numPr>
          <w:ilvl w:val="0"/>
          <w:numId w:val="16"/>
        </w:numPr>
        <w:suppressAutoHyphens w:val="0"/>
        <w:spacing w:before="40" w:after="40"/>
        <w:jc w:val="both"/>
        <w:rPr>
          <w:rStyle w:val="Heading4Char"/>
          <w:rFonts w:eastAsia="Times New Roman" w:cs="Times New Roman"/>
          <w:i w:val="0"/>
          <w:iCs w:val="0"/>
          <w:color w:val="000000"/>
          <w:sz w:val="22"/>
          <w:szCs w:val="22"/>
        </w:rPr>
      </w:pPr>
      <w:r w:rsidRPr="004B7341">
        <w:rPr>
          <w:rFonts w:asciiTheme="majorHAnsi" w:hAnsiTheme="majorHAnsi"/>
          <w:b/>
          <w:bCs/>
          <w:color w:val="000000"/>
          <w:sz w:val="28"/>
          <w:szCs w:val="28"/>
        </w:rPr>
        <w:t>KAFD</w:t>
      </w:r>
      <w:r w:rsidR="00FC5999" w:rsidRPr="004B7341">
        <w:rPr>
          <w:rFonts w:asciiTheme="majorHAnsi" w:hAnsiTheme="majorHAnsi"/>
          <w:b/>
          <w:bCs/>
          <w:color w:val="000000"/>
          <w:sz w:val="28"/>
          <w:szCs w:val="28"/>
        </w:rPr>
        <w:t xml:space="preserve"> DATA </w:t>
      </w:r>
      <w:r w:rsidR="00FF4330" w:rsidRPr="004B7341">
        <w:rPr>
          <w:rFonts w:asciiTheme="majorHAnsi" w:hAnsiTheme="majorHAnsi"/>
          <w:b/>
          <w:bCs/>
          <w:color w:val="000000"/>
          <w:sz w:val="28"/>
          <w:szCs w:val="28"/>
        </w:rPr>
        <w:t>CENTER</w:t>
      </w:r>
      <w:r w:rsidR="004B7341">
        <w:rPr>
          <w:rFonts w:asciiTheme="majorHAnsi" w:hAnsiTheme="majorHAnsi"/>
          <w:b/>
          <w:bCs/>
          <w:color w:val="000000"/>
          <w:sz w:val="22"/>
          <w:szCs w:val="22"/>
        </w:rPr>
        <w:t>-</w:t>
      </w:r>
      <w:r w:rsidR="004B7341" w:rsidRPr="00FF4330">
        <w:rPr>
          <w:rStyle w:val="Heading4Char"/>
          <w:b w:val="0"/>
        </w:rPr>
        <w:t xml:space="preserve"> (</w:t>
      </w:r>
      <w:r w:rsidR="00FF4330">
        <w:rPr>
          <w:rStyle w:val="Heading4Char"/>
          <w:b w:val="0"/>
        </w:rPr>
        <w:t>KING ABDULLAH FINANCIAL DISTRIC</w:t>
      </w:r>
      <w:r w:rsidR="00FF4330" w:rsidRPr="00FF4330">
        <w:rPr>
          <w:rStyle w:val="Heading4Char"/>
          <w:b w:val="0"/>
        </w:rPr>
        <w:t xml:space="preserve"> DATA CENTER)</w:t>
      </w:r>
    </w:p>
    <w:p w:rsidR="00FF4330" w:rsidRPr="00FF4330" w:rsidRDefault="00FF4330" w:rsidP="00FF4330">
      <w:pPr>
        <w:pStyle w:val="ListParagraph"/>
        <w:suppressAutoHyphens w:val="0"/>
        <w:spacing w:before="40" w:after="40"/>
        <w:jc w:val="both"/>
        <w:rPr>
          <w:rStyle w:val="Heading4Char"/>
          <w:rFonts w:eastAsia="Times New Roman" w:cs="Times New Roman"/>
          <w:i w:val="0"/>
          <w:iCs w:val="0"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>(Riyadh</w:t>
      </w:r>
      <w:r w:rsidRPr="0077391D">
        <w:rPr>
          <w:rFonts w:asciiTheme="majorHAnsi" w:hAnsiTheme="majorHAnsi"/>
          <w:b/>
          <w:bCs/>
          <w:color w:val="000000"/>
          <w:sz w:val="22"/>
          <w:szCs w:val="22"/>
        </w:rPr>
        <w:t>)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 KSA</w:t>
      </w:r>
      <w:r w:rsidRPr="0077391D">
        <w:rPr>
          <w:rFonts w:asciiTheme="majorHAnsi" w:hAnsiTheme="majorHAnsi"/>
          <w:b/>
          <w:bCs/>
          <w:color w:val="000000"/>
          <w:sz w:val="22"/>
          <w:szCs w:val="22"/>
        </w:rPr>
        <w:t>,</w:t>
      </w:r>
    </w:p>
    <w:p w:rsidR="00FF4330" w:rsidRPr="00FF4330" w:rsidRDefault="00FF4330" w:rsidP="00FF4330">
      <w:pPr>
        <w:pStyle w:val="ListParagraph"/>
        <w:suppressAutoHyphens w:val="0"/>
        <w:spacing w:before="40" w:after="4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870562" w:rsidRPr="00FF4330" w:rsidRDefault="00FF4330" w:rsidP="00FF4330">
      <w:pPr>
        <w:pStyle w:val="ListParagraph"/>
        <w:numPr>
          <w:ilvl w:val="0"/>
          <w:numId w:val="16"/>
        </w:numPr>
        <w:suppressAutoHyphens w:val="0"/>
        <w:spacing w:before="40" w:after="4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4B7341">
        <w:rPr>
          <w:rFonts w:asciiTheme="majorHAnsi" w:hAnsiTheme="majorHAnsi"/>
          <w:b/>
          <w:bCs/>
          <w:color w:val="000000"/>
          <w:sz w:val="28"/>
          <w:szCs w:val="28"/>
        </w:rPr>
        <w:t>SAMA DATA CENTER</w:t>
      </w:r>
      <w:r w:rsidR="004B7341">
        <w:rPr>
          <w:rFonts w:asciiTheme="majorHAnsi" w:hAnsiTheme="majorHAnsi"/>
          <w:b/>
          <w:bCs/>
          <w:color w:val="000000"/>
          <w:sz w:val="22"/>
          <w:szCs w:val="22"/>
        </w:rPr>
        <w:t>-</w:t>
      </w:r>
      <w:r w:rsidR="004B7341" w:rsidRPr="00FF4330">
        <w:rPr>
          <w:rStyle w:val="Heading4Char"/>
          <w:b w:val="0"/>
        </w:rPr>
        <w:t xml:space="preserve"> (</w:t>
      </w:r>
      <w:r>
        <w:rPr>
          <w:rStyle w:val="Heading4Char"/>
          <w:b w:val="0"/>
        </w:rPr>
        <w:t>SAUDI ARABIAN MONETARY AGENCY</w:t>
      </w:r>
      <w:r w:rsidRPr="00FF4330">
        <w:rPr>
          <w:rStyle w:val="Heading4Char"/>
          <w:b w:val="0"/>
        </w:rPr>
        <w:t xml:space="preserve"> DATA CENTER)</w:t>
      </w:r>
    </w:p>
    <w:p w:rsidR="007C55C9" w:rsidRPr="00FF4330" w:rsidRDefault="00FC5999" w:rsidP="00FC5999">
      <w:pPr>
        <w:suppressAutoHyphens w:val="0"/>
        <w:spacing w:before="40" w:after="40"/>
        <w:ind w:left="720"/>
        <w:jc w:val="both"/>
        <w:rPr>
          <w:rFonts w:asciiTheme="majorHAnsi" w:hAnsiTheme="majorHAnsi" w:cs="Tunga"/>
          <w:b/>
          <w:bCs/>
          <w:sz w:val="22"/>
          <w:szCs w:val="22"/>
        </w:rPr>
      </w:pPr>
      <w:r w:rsidRPr="00FF4330">
        <w:rPr>
          <w:rFonts w:asciiTheme="majorHAnsi" w:hAnsiTheme="majorHAnsi" w:cs="Tunga"/>
          <w:b/>
          <w:bCs/>
          <w:sz w:val="22"/>
          <w:szCs w:val="22"/>
        </w:rPr>
        <w:t xml:space="preserve"> (Riyadh) KSA</w:t>
      </w:r>
    </w:p>
    <w:p w:rsidR="009917E2" w:rsidRPr="003168E0" w:rsidRDefault="009917E2" w:rsidP="00E02F5C">
      <w:pPr>
        <w:suppressAutoHyphens w:val="0"/>
        <w:spacing w:before="40" w:after="40"/>
        <w:rPr>
          <w:rFonts w:asciiTheme="majorHAnsi" w:hAnsiTheme="majorHAnsi" w:cs="Tunga"/>
          <w:color w:val="00B0F0"/>
          <w:szCs w:val="18"/>
        </w:rPr>
      </w:pPr>
      <w:r w:rsidRPr="00B07D57">
        <w:rPr>
          <w:rFonts w:asciiTheme="majorHAnsi" w:hAnsiTheme="majorHAnsi" w:cs="Tunga"/>
          <w:b/>
          <w:bCs/>
          <w:color w:val="00B0F0"/>
          <w:u w:val="single"/>
        </w:rPr>
        <w:t xml:space="preserve">SEDER </w:t>
      </w:r>
      <w:r w:rsidR="0034013A" w:rsidRPr="00B07D57">
        <w:rPr>
          <w:rFonts w:asciiTheme="majorHAnsi" w:hAnsiTheme="majorHAnsi" w:cs="Tunga"/>
          <w:b/>
          <w:bCs/>
          <w:color w:val="00B0F0"/>
          <w:u w:val="single"/>
        </w:rPr>
        <w:t xml:space="preserve">APD </w:t>
      </w:r>
      <w:r w:rsidR="007D40EC" w:rsidRPr="00B07D57">
        <w:rPr>
          <w:rFonts w:asciiTheme="majorHAnsi" w:hAnsiTheme="majorHAnsi" w:cs="Tunga"/>
          <w:b/>
          <w:bCs/>
          <w:color w:val="00B0F0"/>
          <w:u w:val="single"/>
        </w:rPr>
        <w:t>GROUP</w:t>
      </w:r>
      <w:r w:rsidR="007D40EC" w:rsidRPr="00B07D57">
        <w:rPr>
          <w:rFonts w:asciiTheme="majorHAnsi" w:hAnsiTheme="majorHAnsi" w:cs="Tunga"/>
          <w:color w:val="00B0F0"/>
          <w:u w:val="single"/>
        </w:rPr>
        <w:t>.</w:t>
      </w:r>
      <w:r w:rsidRPr="003168E0">
        <w:rPr>
          <w:rFonts w:asciiTheme="majorHAnsi" w:hAnsiTheme="majorHAnsi" w:cs="Tunga"/>
          <w:color w:val="00B0F0"/>
        </w:rPr>
        <w:t xml:space="preserve">                                                 </w:t>
      </w:r>
      <w:r w:rsidR="000D2D53" w:rsidRPr="003168E0">
        <w:rPr>
          <w:rFonts w:asciiTheme="majorHAnsi" w:hAnsiTheme="majorHAnsi" w:cs="Tunga"/>
          <w:color w:val="00B0F0"/>
        </w:rPr>
        <w:t xml:space="preserve">               </w:t>
      </w:r>
      <w:r w:rsidR="0034013A" w:rsidRPr="003168E0">
        <w:rPr>
          <w:rFonts w:asciiTheme="majorHAnsi" w:hAnsiTheme="majorHAnsi" w:cs="Tunga"/>
          <w:color w:val="00B0F0"/>
        </w:rPr>
        <w:t xml:space="preserve">  </w:t>
      </w:r>
      <w:r w:rsidR="00E02F5C">
        <w:rPr>
          <w:rFonts w:asciiTheme="majorHAnsi" w:hAnsiTheme="majorHAnsi" w:cs="Tunga"/>
          <w:color w:val="00B0F0"/>
        </w:rPr>
        <w:t xml:space="preserve">                </w:t>
      </w:r>
      <w:r w:rsidRPr="003168E0">
        <w:rPr>
          <w:rFonts w:asciiTheme="majorHAnsi" w:hAnsiTheme="majorHAnsi" w:cs="Tunga"/>
          <w:color w:val="00B0F0"/>
        </w:rPr>
        <w:t xml:space="preserve"> </w:t>
      </w:r>
      <w:r w:rsidR="00376ABC" w:rsidRPr="003168E0">
        <w:rPr>
          <w:rFonts w:asciiTheme="majorHAnsi" w:hAnsiTheme="majorHAnsi" w:cs="Tunga"/>
          <w:color w:val="00B0F0"/>
          <w:szCs w:val="18"/>
        </w:rPr>
        <w:t>January 2013</w:t>
      </w:r>
      <w:r w:rsidR="000D2D53" w:rsidRPr="003168E0">
        <w:rPr>
          <w:rFonts w:asciiTheme="majorHAnsi" w:hAnsiTheme="majorHAnsi" w:cs="Tunga"/>
          <w:color w:val="00B0F0"/>
          <w:szCs w:val="18"/>
        </w:rPr>
        <w:t xml:space="preserve"> to September</w:t>
      </w:r>
      <w:r w:rsidRPr="003168E0">
        <w:rPr>
          <w:rFonts w:asciiTheme="majorHAnsi" w:hAnsiTheme="majorHAnsi" w:cs="Tunga"/>
          <w:color w:val="00B0F0"/>
          <w:szCs w:val="18"/>
        </w:rPr>
        <w:t>2013</w:t>
      </w:r>
    </w:p>
    <w:p w:rsidR="009917E2" w:rsidRDefault="009917E2" w:rsidP="00E02F5C">
      <w:pPr>
        <w:tabs>
          <w:tab w:val="left" w:pos="7005"/>
        </w:tabs>
        <w:suppressAutoHyphens w:val="0"/>
        <w:spacing w:before="40" w:after="40"/>
        <w:rPr>
          <w:rFonts w:asciiTheme="majorHAnsi" w:hAnsiTheme="majorHAnsi" w:cs="Tunga"/>
          <w:sz w:val="28"/>
          <w:szCs w:val="28"/>
        </w:rPr>
      </w:pPr>
      <w:r>
        <w:rPr>
          <w:rFonts w:asciiTheme="majorHAnsi" w:hAnsiTheme="majorHAnsi" w:cs="Tunga"/>
          <w:sz w:val="28"/>
          <w:szCs w:val="28"/>
        </w:rPr>
        <w:t>CAD Operator</w:t>
      </w:r>
    </w:p>
    <w:p w:rsidR="00E02F5C" w:rsidRDefault="0034013A" w:rsidP="00E02F5C">
      <w:pPr>
        <w:suppressAutoHyphens w:val="0"/>
        <w:spacing w:before="40" w:after="4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Exit-30,</w:t>
      </w:r>
      <w:r w:rsidR="002215C6">
        <w:rPr>
          <w:rFonts w:asciiTheme="majorHAnsi" w:hAnsiTheme="majorHAnsi" w:cs="Tunga"/>
          <w:szCs w:val="18"/>
        </w:rPr>
        <w:t xml:space="preserve"> Rowdha</w:t>
      </w:r>
      <w:r w:rsidR="009917E2">
        <w:rPr>
          <w:rFonts w:asciiTheme="majorHAnsi" w:hAnsiTheme="majorHAnsi" w:cs="Tunga"/>
          <w:szCs w:val="18"/>
        </w:rPr>
        <w:t>,</w:t>
      </w:r>
    </w:p>
    <w:p w:rsidR="009917E2" w:rsidRDefault="00E02F5C" w:rsidP="00E02F5C">
      <w:pPr>
        <w:suppressAutoHyphens w:val="0"/>
        <w:spacing w:before="40" w:after="40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Riyadh, Saudi</w:t>
      </w:r>
      <w:r w:rsidR="009917E2">
        <w:rPr>
          <w:rFonts w:asciiTheme="majorHAnsi" w:hAnsiTheme="majorHAnsi" w:cs="Tunga"/>
          <w:szCs w:val="18"/>
        </w:rPr>
        <w:t xml:space="preserve"> Arabia</w:t>
      </w:r>
      <w:r w:rsidR="00372590">
        <w:rPr>
          <w:rFonts w:asciiTheme="majorHAnsi" w:hAnsiTheme="majorHAnsi" w:cs="Tunga"/>
          <w:szCs w:val="18"/>
        </w:rPr>
        <w:t xml:space="preserve"> …</w:t>
      </w:r>
    </w:p>
    <w:p w:rsidR="00947F85" w:rsidRPr="00947F85" w:rsidRDefault="007F53E8" w:rsidP="00947F85">
      <w:pPr>
        <w:suppressAutoHyphens w:val="0"/>
        <w:spacing w:before="40" w:after="40"/>
        <w:ind w:left="720"/>
        <w:jc w:val="center"/>
        <w:rPr>
          <w:rFonts w:asciiTheme="majorHAnsi" w:hAnsiTheme="majorHAnsi" w:cs="Tunga"/>
          <w:b/>
          <w:bCs/>
          <w:szCs w:val="18"/>
          <w:u w:val="single"/>
        </w:rPr>
      </w:pPr>
      <w:r w:rsidRPr="007F53E8">
        <w:rPr>
          <w:rFonts w:asciiTheme="majorHAnsi" w:hAnsiTheme="majorHAnsi" w:cs="Tunga"/>
          <w:b/>
          <w:bCs/>
          <w:szCs w:val="18"/>
          <w:u w:val="single"/>
        </w:rPr>
        <w:t>USF-5 HUAWEI PROJECT</w:t>
      </w:r>
    </w:p>
    <w:p w:rsidR="002215C6" w:rsidRPr="007A24C8" w:rsidRDefault="002215C6" w:rsidP="002215C6">
      <w:pPr>
        <w:pStyle w:val="ListParagraph"/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 xml:space="preserve">Designing site </w:t>
      </w:r>
      <w:r>
        <w:rPr>
          <w:rFonts w:asciiTheme="majorHAnsi" w:hAnsiTheme="majorHAnsi" w:cs="Tunga"/>
          <w:szCs w:val="18"/>
        </w:rPr>
        <w:t xml:space="preserve">Layout </w:t>
      </w:r>
      <w:r w:rsidRPr="007A24C8">
        <w:rPr>
          <w:rFonts w:asciiTheme="majorHAnsi" w:hAnsiTheme="majorHAnsi" w:cs="Tunga"/>
          <w:szCs w:val="18"/>
        </w:rPr>
        <w:t>and tower</w:t>
      </w:r>
      <w:r>
        <w:rPr>
          <w:rFonts w:asciiTheme="majorHAnsi" w:hAnsiTheme="majorHAnsi" w:cs="Tunga"/>
          <w:szCs w:val="18"/>
        </w:rPr>
        <w:t xml:space="preserve"> elevation</w:t>
      </w:r>
      <w:r w:rsidRPr="007A24C8">
        <w:rPr>
          <w:rFonts w:asciiTheme="majorHAnsi" w:hAnsiTheme="majorHAnsi" w:cs="Tunga"/>
          <w:szCs w:val="18"/>
        </w:rPr>
        <w:t>, existing and proposed antenna view Floor plan equipment design</w:t>
      </w:r>
      <w:r>
        <w:rPr>
          <w:rFonts w:asciiTheme="majorHAnsi" w:hAnsiTheme="majorHAnsi" w:cs="Tunga"/>
          <w:szCs w:val="18"/>
        </w:rPr>
        <w:t>.</w:t>
      </w:r>
    </w:p>
    <w:p w:rsidR="002215C6" w:rsidRPr="007A24C8" w:rsidRDefault="002215C6" w:rsidP="002215C6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>Making and updating drawings according to NE TOOL</w:t>
      </w:r>
      <w:r>
        <w:rPr>
          <w:rFonts w:asciiTheme="majorHAnsi" w:hAnsiTheme="majorHAnsi" w:cs="Tunga"/>
          <w:szCs w:val="18"/>
        </w:rPr>
        <w:t>S.</w:t>
      </w:r>
    </w:p>
    <w:p w:rsidR="002215C6" w:rsidRDefault="00003310" w:rsidP="00003310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Proposing 3G A</w:t>
      </w:r>
      <w:r w:rsidR="002215C6">
        <w:rPr>
          <w:rFonts w:asciiTheme="majorHAnsi" w:hAnsiTheme="majorHAnsi" w:cs="Tunga"/>
          <w:szCs w:val="18"/>
        </w:rPr>
        <w:t>ntenna and mw design.</w:t>
      </w:r>
    </w:p>
    <w:p w:rsidR="00003310" w:rsidRDefault="00FF4330" w:rsidP="00003310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Proposing New TRM RACK with BBU and</w:t>
      </w:r>
      <w:r w:rsidR="00003310">
        <w:rPr>
          <w:rFonts w:asciiTheme="majorHAnsi" w:hAnsiTheme="majorHAnsi" w:cs="Tunga"/>
          <w:szCs w:val="18"/>
        </w:rPr>
        <w:t xml:space="preserve"> BTS3900L.  </w:t>
      </w:r>
    </w:p>
    <w:p w:rsidR="002215C6" w:rsidRPr="002215C6" w:rsidRDefault="002215C6" w:rsidP="002215C6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Near end and far end floor plan and propose MW antenna Details.</w:t>
      </w:r>
    </w:p>
    <w:p w:rsidR="002215C6" w:rsidRPr="00BD299D" w:rsidRDefault="002215C6" w:rsidP="002215C6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>Created detailed technical drawings of structural designs according to specifications for residential, retail, commercial and industrial projects.</w:t>
      </w:r>
      <w:r>
        <w:rPr>
          <w:rFonts w:asciiTheme="majorHAnsi" w:hAnsiTheme="majorHAnsi" w:cs="Tunga"/>
          <w:szCs w:val="18"/>
        </w:rPr>
        <w:t xml:space="preserve">                                                                                         </w:t>
      </w:r>
    </w:p>
    <w:p w:rsidR="003D6D51" w:rsidRPr="00947F85" w:rsidRDefault="00003310" w:rsidP="00947F85">
      <w:pPr>
        <w:jc w:val="center"/>
        <w:rPr>
          <w:rFonts w:asciiTheme="majorHAnsi" w:hAnsiTheme="majorHAnsi" w:cs="Tunga"/>
          <w:b/>
          <w:sz w:val="28"/>
          <w:szCs w:val="28"/>
        </w:rPr>
      </w:pPr>
      <w:r>
        <w:rPr>
          <w:rFonts w:asciiTheme="majorHAnsi" w:hAnsiTheme="majorHAnsi" w:cs="Tunga"/>
          <w:b/>
          <w:bCs/>
          <w:szCs w:val="18"/>
          <w:u w:val="single"/>
        </w:rPr>
        <w:t xml:space="preserve">3G-6 </w:t>
      </w:r>
      <w:r w:rsidRPr="007F53E8">
        <w:rPr>
          <w:rFonts w:asciiTheme="majorHAnsi" w:hAnsiTheme="majorHAnsi" w:cs="Tunga"/>
          <w:b/>
          <w:bCs/>
          <w:szCs w:val="18"/>
          <w:u w:val="single"/>
        </w:rPr>
        <w:t>HUAWEI PROJECT</w:t>
      </w:r>
    </w:p>
    <w:p w:rsidR="00003310" w:rsidRPr="007A24C8" w:rsidRDefault="00003310" w:rsidP="00003310">
      <w:pPr>
        <w:pStyle w:val="ListParagraph"/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 xml:space="preserve">Designing site </w:t>
      </w:r>
      <w:r>
        <w:rPr>
          <w:rFonts w:asciiTheme="majorHAnsi" w:hAnsiTheme="majorHAnsi" w:cs="Tunga"/>
          <w:szCs w:val="18"/>
        </w:rPr>
        <w:t xml:space="preserve">Layout </w:t>
      </w:r>
      <w:r w:rsidRPr="007A24C8">
        <w:rPr>
          <w:rFonts w:asciiTheme="majorHAnsi" w:hAnsiTheme="majorHAnsi" w:cs="Tunga"/>
          <w:szCs w:val="18"/>
        </w:rPr>
        <w:t>and tower</w:t>
      </w:r>
      <w:r>
        <w:rPr>
          <w:rFonts w:asciiTheme="majorHAnsi" w:hAnsiTheme="majorHAnsi" w:cs="Tunga"/>
          <w:szCs w:val="18"/>
        </w:rPr>
        <w:t xml:space="preserve"> elevation</w:t>
      </w:r>
      <w:r w:rsidRPr="007A24C8">
        <w:rPr>
          <w:rFonts w:asciiTheme="majorHAnsi" w:hAnsiTheme="majorHAnsi" w:cs="Tunga"/>
          <w:szCs w:val="18"/>
        </w:rPr>
        <w:t>, existing and proposed antenna view Floor plan equipment design</w:t>
      </w:r>
      <w:r>
        <w:rPr>
          <w:rFonts w:asciiTheme="majorHAnsi" w:hAnsiTheme="majorHAnsi" w:cs="Tunga"/>
          <w:szCs w:val="18"/>
        </w:rPr>
        <w:t>.</w:t>
      </w:r>
    </w:p>
    <w:p w:rsidR="00003310" w:rsidRPr="007A24C8" w:rsidRDefault="00003310" w:rsidP="00003310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>Making and updating drawings according to NE TOOL</w:t>
      </w:r>
      <w:r>
        <w:rPr>
          <w:rFonts w:asciiTheme="majorHAnsi" w:hAnsiTheme="majorHAnsi" w:cs="Tunga"/>
          <w:szCs w:val="18"/>
        </w:rPr>
        <w:t>S.</w:t>
      </w:r>
    </w:p>
    <w:p w:rsidR="00003310" w:rsidRDefault="00003310" w:rsidP="00003310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Proposing 3G 2100, Antenna and mw design.</w:t>
      </w:r>
    </w:p>
    <w:p w:rsidR="00003310" w:rsidRDefault="00003310" w:rsidP="00003310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Proposing New BTS3812E, BTS 3900 </w:t>
      </w:r>
      <w:r w:rsidR="00FF4330">
        <w:rPr>
          <w:rFonts w:asciiTheme="majorHAnsi" w:hAnsiTheme="majorHAnsi" w:cs="Tunga"/>
          <w:szCs w:val="18"/>
        </w:rPr>
        <w:t>and</w:t>
      </w:r>
      <w:r>
        <w:rPr>
          <w:rFonts w:asciiTheme="majorHAnsi" w:hAnsiTheme="majorHAnsi" w:cs="Tunga"/>
          <w:szCs w:val="18"/>
        </w:rPr>
        <w:t xml:space="preserve"> IDU.  </w:t>
      </w:r>
    </w:p>
    <w:p w:rsidR="00003310" w:rsidRPr="002215C6" w:rsidRDefault="00003310" w:rsidP="00003310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Near end and far end floor plan and propose MW antenna Details.</w:t>
      </w:r>
    </w:p>
    <w:p w:rsidR="00947F85" w:rsidRDefault="00003310" w:rsidP="00947F85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>Created detailed technical drawings of structural designs according to specifications for residential, retail, commercial and industrial projects.</w:t>
      </w:r>
    </w:p>
    <w:p w:rsidR="00947F85" w:rsidRPr="00947F85" w:rsidRDefault="00947F85" w:rsidP="00947F85">
      <w:pPr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</w:p>
    <w:p w:rsidR="0034013A" w:rsidRPr="00947F85" w:rsidRDefault="0034013A" w:rsidP="00947F85">
      <w:pPr>
        <w:suppressAutoHyphens w:val="0"/>
        <w:spacing w:before="40" w:after="40"/>
        <w:jc w:val="center"/>
        <w:rPr>
          <w:rFonts w:asciiTheme="majorHAnsi" w:hAnsiTheme="majorHAnsi" w:cs="Tunga"/>
          <w:szCs w:val="18"/>
        </w:rPr>
      </w:pPr>
      <w:r w:rsidRPr="00947F85">
        <w:rPr>
          <w:rFonts w:asciiTheme="majorHAnsi" w:hAnsiTheme="majorHAnsi" w:cs="Tunga"/>
          <w:b/>
          <w:bCs/>
          <w:szCs w:val="18"/>
          <w:u w:val="single"/>
        </w:rPr>
        <w:t>4</w:t>
      </w:r>
      <w:r w:rsidR="00003310" w:rsidRPr="00947F85">
        <w:rPr>
          <w:rFonts w:asciiTheme="majorHAnsi" w:hAnsiTheme="majorHAnsi" w:cs="Tunga"/>
          <w:b/>
          <w:bCs/>
          <w:szCs w:val="18"/>
          <w:u w:val="single"/>
        </w:rPr>
        <w:t>G-</w:t>
      </w:r>
      <w:r w:rsidRPr="00947F85">
        <w:rPr>
          <w:rFonts w:asciiTheme="majorHAnsi" w:hAnsiTheme="majorHAnsi" w:cs="Tunga"/>
          <w:b/>
          <w:bCs/>
          <w:szCs w:val="18"/>
          <w:u w:val="single"/>
        </w:rPr>
        <w:t>1</w:t>
      </w:r>
      <w:r w:rsidR="00003310" w:rsidRPr="00947F85">
        <w:rPr>
          <w:rFonts w:asciiTheme="majorHAnsi" w:hAnsiTheme="majorHAnsi" w:cs="Tunga"/>
          <w:b/>
          <w:bCs/>
          <w:szCs w:val="18"/>
          <w:u w:val="single"/>
        </w:rPr>
        <w:t xml:space="preserve"> HUAWEI PROJECT</w:t>
      </w:r>
    </w:p>
    <w:p w:rsidR="0034013A" w:rsidRPr="007A24C8" w:rsidRDefault="0034013A" w:rsidP="0034013A">
      <w:pPr>
        <w:pStyle w:val="ListParagraph"/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 xml:space="preserve">Designing site </w:t>
      </w:r>
      <w:r>
        <w:rPr>
          <w:rFonts w:asciiTheme="majorHAnsi" w:hAnsiTheme="majorHAnsi" w:cs="Tunga"/>
          <w:szCs w:val="18"/>
        </w:rPr>
        <w:t xml:space="preserve">Layout </w:t>
      </w:r>
      <w:r w:rsidRPr="007A24C8">
        <w:rPr>
          <w:rFonts w:asciiTheme="majorHAnsi" w:hAnsiTheme="majorHAnsi" w:cs="Tunga"/>
          <w:szCs w:val="18"/>
        </w:rPr>
        <w:t>and tower</w:t>
      </w:r>
      <w:r>
        <w:rPr>
          <w:rFonts w:asciiTheme="majorHAnsi" w:hAnsiTheme="majorHAnsi" w:cs="Tunga"/>
          <w:szCs w:val="18"/>
        </w:rPr>
        <w:t xml:space="preserve"> elevation</w:t>
      </w:r>
      <w:r w:rsidRPr="007A24C8">
        <w:rPr>
          <w:rFonts w:asciiTheme="majorHAnsi" w:hAnsiTheme="majorHAnsi" w:cs="Tunga"/>
          <w:szCs w:val="18"/>
        </w:rPr>
        <w:t>, existing and proposed antenna view Floor plan equipment design</w:t>
      </w:r>
      <w:r>
        <w:rPr>
          <w:rFonts w:asciiTheme="majorHAnsi" w:hAnsiTheme="majorHAnsi" w:cs="Tunga"/>
          <w:szCs w:val="18"/>
        </w:rPr>
        <w:t>.</w:t>
      </w:r>
    </w:p>
    <w:p w:rsidR="0034013A" w:rsidRPr="007A24C8" w:rsidRDefault="0034013A" w:rsidP="0034013A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>Making and updating drawings according to NE TOOL</w:t>
      </w:r>
      <w:r>
        <w:rPr>
          <w:rFonts w:asciiTheme="majorHAnsi" w:hAnsiTheme="majorHAnsi" w:cs="Tunga"/>
          <w:szCs w:val="18"/>
        </w:rPr>
        <w:t>S.</w:t>
      </w:r>
    </w:p>
    <w:p w:rsidR="0034013A" w:rsidRDefault="0034013A" w:rsidP="0034013A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Proposing 3G, Antenna and mw design.</w:t>
      </w:r>
    </w:p>
    <w:p w:rsidR="0034013A" w:rsidRDefault="0034013A" w:rsidP="0034013A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 xml:space="preserve">Proposing New BTS3900 </w:t>
      </w:r>
      <w:r w:rsidR="004B7341">
        <w:rPr>
          <w:rFonts w:asciiTheme="majorHAnsi" w:hAnsiTheme="majorHAnsi" w:cs="Tunga"/>
          <w:szCs w:val="18"/>
        </w:rPr>
        <w:t>and</w:t>
      </w:r>
      <w:r>
        <w:rPr>
          <w:rFonts w:asciiTheme="majorHAnsi" w:hAnsiTheme="majorHAnsi" w:cs="Tunga"/>
          <w:szCs w:val="18"/>
        </w:rPr>
        <w:t xml:space="preserve"> IDU. </w:t>
      </w:r>
    </w:p>
    <w:p w:rsidR="0034013A" w:rsidRPr="002215C6" w:rsidRDefault="0034013A" w:rsidP="0034013A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Near end and far end floor plan and propose MW antenna Details.</w:t>
      </w:r>
    </w:p>
    <w:p w:rsidR="0034013A" w:rsidRDefault="0034013A" w:rsidP="0034013A">
      <w:pPr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>Created detailed technical drawings of structural designs according to specifications for residential, retail, commercial and industrial projects.</w:t>
      </w:r>
      <w:r>
        <w:rPr>
          <w:rFonts w:asciiTheme="majorHAnsi" w:hAnsiTheme="majorHAnsi" w:cs="Tunga"/>
          <w:szCs w:val="18"/>
        </w:rPr>
        <w:t xml:space="preserve">         </w:t>
      </w:r>
    </w:p>
    <w:p w:rsidR="00947F85" w:rsidRDefault="00947F85" w:rsidP="004B7341">
      <w:pPr>
        <w:suppressAutoHyphens w:val="0"/>
        <w:spacing w:before="40" w:after="40"/>
        <w:rPr>
          <w:rFonts w:asciiTheme="majorHAnsi" w:hAnsiTheme="majorHAnsi" w:cs="Tunga"/>
          <w:b/>
          <w:bCs/>
          <w:szCs w:val="18"/>
          <w:u w:val="single"/>
        </w:rPr>
      </w:pPr>
    </w:p>
    <w:p w:rsidR="003D6D51" w:rsidRDefault="00464FB4" w:rsidP="004B7341">
      <w:pPr>
        <w:suppressAutoHyphens w:val="0"/>
        <w:spacing w:before="40" w:after="40"/>
        <w:rPr>
          <w:rFonts w:asciiTheme="majorHAnsi" w:hAnsiTheme="majorHAnsi" w:cs="Tunga"/>
          <w:szCs w:val="18"/>
        </w:rPr>
      </w:pPr>
      <w:proofErr w:type="spellStart"/>
      <w:r w:rsidRPr="00FA5A6B">
        <w:rPr>
          <w:rFonts w:asciiTheme="majorHAnsi" w:hAnsiTheme="majorHAnsi" w:cs="Tunga"/>
          <w:b/>
          <w:bCs/>
          <w:color w:val="00B0F0"/>
          <w:u w:val="single"/>
        </w:rPr>
        <w:lastRenderedPageBreak/>
        <w:t>Accsys</w:t>
      </w:r>
      <w:proofErr w:type="spellEnd"/>
      <w:r w:rsidRPr="00FA5A6B">
        <w:rPr>
          <w:rFonts w:asciiTheme="majorHAnsi" w:hAnsiTheme="majorHAnsi" w:cs="Tunga"/>
          <w:b/>
          <w:bCs/>
          <w:color w:val="00B0F0"/>
          <w:u w:val="single"/>
        </w:rPr>
        <w:t xml:space="preserve"> (</w:t>
      </w:r>
      <w:proofErr w:type="spellStart"/>
      <w:r w:rsidR="003D6D51" w:rsidRPr="00FA5A6B">
        <w:rPr>
          <w:rFonts w:asciiTheme="majorHAnsi" w:hAnsiTheme="majorHAnsi" w:cs="Tunga"/>
          <w:b/>
          <w:bCs/>
          <w:color w:val="00B0F0"/>
          <w:u w:val="single"/>
        </w:rPr>
        <w:t>Ratal</w:t>
      </w:r>
      <w:proofErr w:type="spellEnd"/>
      <w:r w:rsidR="003D6D51" w:rsidRPr="00FA5A6B">
        <w:rPr>
          <w:rFonts w:asciiTheme="majorHAnsi" w:hAnsiTheme="majorHAnsi" w:cs="Tunga"/>
          <w:b/>
          <w:bCs/>
          <w:color w:val="00B0F0"/>
          <w:u w:val="single"/>
        </w:rPr>
        <w:t xml:space="preserve"> Advance </w:t>
      </w:r>
      <w:r w:rsidR="00FA5A6B" w:rsidRPr="00FA5A6B">
        <w:rPr>
          <w:rFonts w:asciiTheme="majorHAnsi" w:hAnsiTheme="majorHAnsi" w:cs="Tunga"/>
          <w:b/>
          <w:bCs/>
          <w:color w:val="00B0F0"/>
          <w:u w:val="single"/>
        </w:rPr>
        <w:t>Technologies</w:t>
      </w:r>
      <w:r w:rsidR="00FA5A6B" w:rsidRPr="00FA5A6B">
        <w:rPr>
          <w:rFonts w:asciiTheme="majorHAnsi" w:hAnsiTheme="majorHAnsi" w:cs="Tunga"/>
          <w:color w:val="00B0F0"/>
        </w:rPr>
        <w:t xml:space="preserve">)  </w:t>
      </w:r>
      <w:r w:rsidR="003D6D51" w:rsidRPr="00FA5A6B">
        <w:rPr>
          <w:rFonts w:asciiTheme="majorHAnsi" w:hAnsiTheme="majorHAnsi" w:cs="Tunga"/>
          <w:color w:val="00B0F0"/>
        </w:rPr>
        <w:t xml:space="preserve">                                </w:t>
      </w:r>
      <w:r w:rsidR="0034013A" w:rsidRPr="00FA5A6B">
        <w:rPr>
          <w:rFonts w:asciiTheme="majorHAnsi" w:hAnsiTheme="majorHAnsi" w:cs="Tunga"/>
          <w:color w:val="00B0F0"/>
        </w:rPr>
        <w:t xml:space="preserve">  </w:t>
      </w:r>
      <w:r w:rsidR="003D6D51" w:rsidRPr="00FA5A6B">
        <w:rPr>
          <w:rFonts w:asciiTheme="majorHAnsi" w:hAnsiTheme="majorHAnsi" w:cs="Tunga"/>
          <w:color w:val="00B0F0"/>
        </w:rPr>
        <w:t xml:space="preserve"> </w:t>
      </w:r>
      <w:r w:rsidR="004B7341" w:rsidRPr="00FA5A6B">
        <w:rPr>
          <w:rFonts w:asciiTheme="majorHAnsi" w:hAnsiTheme="majorHAnsi" w:cs="Tunga"/>
          <w:color w:val="00B0F0"/>
        </w:rPr>
        <w:t xml:space="preserve">      </w:t>
      </w:r>
      <w:r w:rsidR="00FA5A6B">
        <w:rPr>
          <w:rFonts w:asciiTheme="majorHAnsi" w:hAnsiTheme="majorHAnsi" w:cs="Tunga"/>
          <w:color w:val="00B0F0"/>
        </w:rPr>
        <w:t xml:space="preserve"> </w:t>
      </w:r>
      <w:r w:rsidR="004F68B1" w:rsidRPr="00FA5A6B">
        <w:rPr>
          <w:rFonts w:asciiTheme="majorHAnsi" w:hAnsiTheme="majorHAnsi" w:cs="Tunga"/>
          <w:color w:val="00B0F0"/>
          <w:szCs w:val="18"/>
        </w:rPr>
        <w:t>February 2012</w:t>
      </w:r>
      <w:r w:rsidR="003D6D51" w:rsidRPr="00FA5A6B">
        <w:rPr>
          <w:rFonts w:asciiTheme="majorHAnsi" w:hAnsiTheme="majorHAnsi" w:cs="Tunga"/>
          <w:color w:val="00B0F0"/>
          <w:szCs w:val="18"/>
        </w:rPr>
        <w:t xml:space="preserve"> to December 2012</w:t>
      </w:r>
    </w:p>
    <w:p w:rsidR="0034013A" w:rsidRDefault="003D6D51" w:rsidP="004B7341">
      <w:pPr>
        <w:suppressAutoHyphens w:val="0"/>
        <w:spacing w:before="40" w:after="40"/>
        <w:jc w:val="both"/>
        <w:rPr>
          <w:rFonts w:asciiTheme="majorHAnsi" w:hAnsiTheme="majorHAnsi" w:cs="Tunga"/>
          <w:sz w:val="28"/>
          <w:szCs w:val="28"/>
        </w:rPr>
      </w:pPr>
      <w:r w:rsidRPr="0034013A">
        <w:rPr>
          <w:rFonts w:asciiTheme="majorHAnsi" w:hAnsiTheme="majorHAnsi" w:cs="Tunga"/>
          <w:sz w:val="28"/>
          <w:szCs w:val="28"/>
        </w:rPr>
        <w:t>Telecom CAD Designer</w:t>
      </w:r>
    </w:p>
    <w:p w:rsidR="0034013A" w:rsidRPr="0034013A" w:rsidRDefault="0034013A" w:rsidP="004B7341">
      <w:pPr>
        <w:suppressAutoHyphens w:val="0"/>
        <w:spacing w:before="40" w:after="40"/>
        <w:jc w:val="both"/>
        <w:rPr>
          <w:rStyle w:val="Emphasis"/>
          <w:rFonts w:asciiTheme="majorHAnsi" w:hAnsiTheme="majorHAnsi" w:cs="Tunga"/>
          <w:i w:val="0"/>
          <w:iCs w:val="0"/>
          <w:sz w:val="28"/>
          <w:szCs w:val="28"/>
        </w:rPr>
      </w:pPr>
      <w:r w:rsidRPr="00E103A2">
        <w:rPr>
          <w:sz w:val="22"/>
          <w:szCs w:val="22"/>
        </w:rPr>
        <w:t>Agadir Street,</w:t>
      </w:r>
    </w:p>
    <w:p w:rsidR="0034013A" w:rsidRDefault="0034013A" w:rsidP="004B7341">
      <w:p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Riyadh - Saudi Arabia</w:t>
      </w:r>
    </w:p>
    <w:p w:rsidR="00464FB4" w:rsidRDefault="0034013A" w:rsidP="00464FB4">
      <w:pPr>
        <w:suppressAutoHyphens w:val="0"/>
        <w:spacing w:before="40" w:after="40"/>
        <w:ind w:left="720"/>
        <w:jc w:val="center"/>
        <w:rPr>
          <w:rFonts w:asciiTheme="majorHAnsi" w:hAnsiTheme="majorHAnsi" w:cs="Tunga"/>
          <w:b/>
          <w:bCs/>
          <w:szCs w:val="18"/>
          <w:u w:val="single"/>
        </w:rPr>
      </w:pPr>
      <w:r>
        <w:rPr>
          <w:rFonts w:asciiTheme="majorHAnsi" w:hAnsiTheme="majorHAnsi" w:cs="Tunga"/>
          <w:b/>
          <w:bCs/>
          <w:szCs w:val="18"/>
          <w:u w:val="single"/>
        </w:rPr>
        <w:t xml:space="preserve">USF-3 </w:t>
      </w:r>
      <w:r w:rsidR="00464FB4">
        <w:rPr>
          <w:rFonts w:asciiTheme="majorHAnsi" w:hAnsiTheme="majorHAnsi" w:cs="Tunga"/>
          <w:b/>
          <w:bCs/>
          <w:szCs w:val="18"/>
          <w:u w:val="single"/>
        </w:rPr>
        <w:t>ZTE PROJECT</w:t>
      </w:r>
    </w:p>
    <w:p w:rsidR="00A31077" w:rsidRPr="00464FB4" w:rsidRDefault="00A31077" w:rsidP="00464FB4">
      <w:pPr>
        <w:suppressAutoHyphens w:val="0"/>
        <w:spacing w:before="40" w:after="40"/>
        <w:ind w:left="720"/>
        <w:jc w:val="center"/>
        <w:rPr>
          <w:rFonts w:asciiTheme="majorHAnsi" w:hAnsiTheme="majorHAnsi" w:cs="Tunga"/>
          <w:b/>
          <w:bCs/>
          <w:szCs w:val="18"/>
          <w:u w:val="single"/>
        </w:rPr>
      </w:pPr>
    </w:p>
    <w:p w:rsidR="00464FB4" w:rsidRPr="00947F85" w:rsidRDefault="00464FB4" w:rsidP="00464FB4">
      <w:pPr>
        <w:pStyle w:val="ListParagraph"/>
        <w:numPr>
          <w:ilvl w:val="0"/>
          <w:numId w:val="6"/>
        </w:numPr>
        <w:tabs>
          <w:tab w:val="clear" w:pos="1080"/>
          <w:tab w:val="num" w:pos="990"/>
        </w:tabs>
        <w:suppressAutoHyphens w:val="0"/>
        <w:spacing w:before="40" w:after="40"/>
        <w:ind w:left="990"/>
        <w:jc w:val="both"/>
        <w:rPr>
          <w:rFonts w:asciiTheme="majorHAnsi" w:hAnsiTheme="majorHAnsi" w:cs="Tunga"/>
          <w:szCs w:val="18"/>
        </w:rPr>
      </w:pPr>
      <w:r w:rsidRPr="007A24C8">
        <w:rPr>
          <w:rFonts w:asciiTheme="majorHAnsi" w:hAnsiTheme="majorHAnsi" w:cs="Tunga"/>
          <w:szCs w:val="18"/>
        </w:rPr>
        <w:t xml:space="preserve">Designing site </w:t>
      </w:r>
      <w:r>
        <w:rPr>
          <w:rFonts w:asciiTheme="majorHAnsi" w:hAnsiTheme="majorHAnsi" w:cs="Tunga"/>
          <w:szCs w:val="18"/>
        </w:rPr>
        <w:t xml:space="preserve">Layout </w:t>
      </w:r>
      <w:r w:rsidRPr="007A24C8">
        <w:rPr>
          <w:rFonts w:asciiTheme="majorHAnsi" w:hAnsiTheme="majorHAnsi" w:cs="Tunga"/>
          <w:szCs w:val="18"/>
        </w:rPr>
        <w:t>and tower</w:t>
      </w:r>
      <w:r>
        <w:rPr>
          <w:rFonts w:asciiTheme="majorHAnsi" w:hAnsiTheme="majorHAnsi" w:cs="Tunga"/>
          <w:szCs w:val="18"/>
        </w:rPr>
        <w:t xml:space="preserve"> elevation</w:t>
      </w:r>
      <w:r w:rsidRPr="007A24C8">
        <w:rPr>
          <w:rFonts w:asciiTheme="majorHAnsi" w:hAnsiTheme="majorHAnsi" w:cs="Tunga"/>
          <w:szCs w:val="18"/>
        </w:rPr>
        <w:t xml:space="preserve">, existing </w:t>
      </w:r>
      <w:r w:rsidR="00E40C57">
        <w:rPr>
          <w:rFonts w:asciiTheme="majorHAnsi" w:hAnsiTheme="majorHAnsi" w:cs="Tunga"/>
          <w:szCs w:val="18"/>
        </w:rPr>
        <w:t xml:space="preserve">and proposed antenna view Floor               </w:t>
      </w:r>
      <w:r>
        <w:rPr>
          <w:rFonts w:asciiTheme="majorHAnsi" w:hAnsiTheme="majorHAnsi" w:cs="Tunga"/>
          <w:szCs w:val="18"/>
        </w:rPr>
        <w:t>plan</w:t>
      </w:r>
      <w:r w:rsidRPr="007A24C8">
        <w:rPr>
          <w:rFonts w:asciiTheme="majorHAnsi" w:hAnsiTheme="majorHAnsi" w:cs="Tunga"/>
          <w:szCs w:val="18"/>
        </w:rPr>
        <w:t xml:space="preserve"> equipment design</w:t>
      </w:r>
      <w:r>
        <w:rPr>
          <w:rFonts w:asciiTheme="majorHAnsi" w:hAnsiTheme="majorHAnsi" w:cs="Tunga"/>
          <w:szCs w:val="18"/>
        </w:rPr>
        <w:t>.</w:t>
      </w:r>
    </w:p>
    <w:p w:rsidR="00464FB4" w:rsidRDefault="00464FB4" w:rsidP="00464FB4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Road profile on Excel sheet with EGL (EXISTING GROUND LEVEL &amp; FGL (FINISHED GROUND LEVEL) with height and depth.</w:t>
      </w:r>
    </w:p>
    <w:p w:rsidR="003D6D51" w:rsidRDefault="00464FB4" w:rsidP="003D6D51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TOPOGRAPHICAL site survey report.</w:t>
      </w:r>
    </w:p>
    <w:p w:rsidR="00464FB4" w:rsidRPr="0096272E" w:rsidRDefault="00464FB4" w:rsidP="003D6D51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Civil work BOQ.</w:t>
      </w:r>
    </w:p>
    <w:p w:rsidR="00A31077" w:rsidRPr="00A31077" w:rsidRDefault="00464FB4" w:rsidP="00376ABC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u w:val="single"/>
        </w:rPr>
      </w:pPr>
      <w:r>
        <w:rPr>
          <w:rFonts w:asciiTheme="majorHAnsi" w:hAnsiTheme="majorHAnsi" w:cs="Tunga"/>
          <w:szCs w:val="18"/>
        </w:rPr>
        <w:t>PCD, FDED, PAT</w:t>
      </w:r>
      <w:r w:rsidR="00FF4330">
        <w:rPr>
          <w:rFonts w:asciiTheme="majorHAnsi" w:hAnsiTheme="majorHAnsi" w:cs="Tunga"/>
          <w:szCs w:val="18"/>
        </w:rPr>
        <w:t>, PRE</w:t>
      </w:r>
      <w:r>
        <w:rPr>
          <w:rFonts w:asciiTheme="majorHAnsi" w:hAnsiTheme="majorHAnsi" w:cs="Tunga"/>
          <w:szCs w:val="18"/>
        </w:rPr>
        <w:t xml:space="preserve"> PAT REPORT.</w:t>
      </w:r>
      <w:r w:rsidR="00376ABC">
        <w:rPr>
          <w:rFonts w:asciiTheme="majorHAnsi" w:hAnsiTheme="majorHAnsi" w:cs="Tunga"/>
          <w:szCs w:val="18"/>
        </w:rPr>
        <w:t xml:space="preserve">    </w:t>
      </w:r>
    </w:p>
    <w:p w:rsidR="004E411A" w:rsidRPr="00376ABC" w:rsidRDefault="00376ABC" w:rsidP="00A31077">
      <w:pPr>
        <w:pStyle w:val="ListParagraph"/>
        <w:suppressAutoHyphens w:val="0"/>
        <w:spacing w:before="40" w:after="40"/>
        <w:ind w:left="1080"/>
        <w:jc w:val="both"/>
        <w:rPr>
          <w:rFonts w:asciiTheme="majorHAnsi" w:hAnsiTheme="majorHAnsi" w:cs="Tunga"/>
          <w:u w:val="single"/>
        </w:rPr>
      </w:pPr>
      <w:r>
        <w:rPr>
          <w:rFonts w:asciiTheme="majorHAnsi" w:hAnsiTheme="majorHAnsi" w:cs="Tunga"/>
          <w:szCs w:val="18"/>
        </w:rPr>
        <w:t xml:space="preserve">          </w:t>
      </w:r>
      <w:r w:rsidR="00F93EE2" w:rsidRPr="00376ABC">
        <w:rPr>
          <w:rFonts w:asciiTheme="majorHAnsi" w:hAnsiTheme="majorHAnsi" w:cs="Tunga"/>
          <w:szCs w:val="18"/>
        </w:rPr>
        <w:t xml:space="preserve">                                                   </w:t>
      </w:r>
      <w:r w:rsidRPr="00376ABC">
        <w:rPr>
          <w:rFonts w:asciiTheme="majorHAnsi" w:hAnsiTheme="majorHAnsi" w:cs="Tunga"/>
          <w:szCs w:val="18"/>
        </w:rPr>
        <w:t xml:space="preserve">       </w:t>
      </w:r>
      <w:r>
        <w:rPr>
          <w:rFonts w:asciiTheme="majorHAnsi" w:hAnsiTheme="majorHAnsi" w:cs="Tunga"/>
          <w:szCs w:val="18"/>
        </w:rPr>
        <w:t xml:space="preserve">   </w:t>
      </w:r>
    </w:p>
    <w:p w:rsidR="0060453A" w:rsidRPr="00947F85" w:rsidRDefault="0096272E" w:rsidP="00947F85">
      <w:pPr>
        <w:jc w:val="both"/>
        <w:rPr>
          <w:rFonts w:asciiTheme="majorHAnsi" w:hAnsiTheme="majorHAnsi" w:cs="Tunga"/>
          <w:b/>
          <w:sz w:val="28"/>
          <w:szCs w:val="28"/>
        </w:rPr>
      </w:pPr>
      <w:r w:rsidRPr="00E103A2">
        <w:rPr>
          <w:rFonts w:asciiTheme="majorHAnsi" w:hAnsiTheme="majorHAnsi" w:cs="Tunga"/>
          <w:b/>
          <w:sz w:val="28"/>
          <w:szCs w:val="28"/>
        </w:rPr>
        <w:t>Education</w:t>
      </w:r>
    </w:p>
    <w:p w:rsidR="003537AB" w:rsidRDefault="00947F85" w:rsidP="003537AB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Diploma in Auto-CAD</w:t>
      </w:r>
    </w:p>
    <w:p w:rsidR="003537AB" w:rsidRPr="0096272E" w:rsidRDefault="003537AB" w:rsidP="003537AB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Senior Secondary from UP Board in 2006</w:t>
      </w:r>
    </w:p>
    <w:p w:rsidR="00FF4330" w:rsidRDefault="003537AB" w:rsidP="003537AB">
      <w:pPr>
        <w:numPr>
          <w:ilvl w:val="0"/>
          <w:numId w:val="6"/>
        </w:numPr>
        <w:tabs>
          <w:tab w:val="num" w:pos="1800"/>
        </w:tabs>
        <w:suppressAutoHyphens w:val="0"/>
      </w:pPr>
      <w:r w:rsidRPr="005D7E04">
        <w:t xml:space="preserve">Graduation (B.A) </w:t>
      </w:r>
      <w:r>
        <w:t xml:space="preserve">from VBPS </w:t>
      </w:r>
      <w:proofErr w:type="spellStart"/>
      <w:r>
        <w:t>Purvanchal</w:t>
      </w:r>
      <w:proofErr w:type="spellEnd"/>
      <w:r>
        <w:t xml:space="preserve"> University</w:t>
      </w:r>
    </w:p>
    <w:p w:rsidR="00A31077" w:rsidRDefault="00A31077" w:rsidP="00A31077">
      <w:pPr>
        <w:tabs>
          <w:tab w:val="num" w:pos="1800"/>
        </w:tabs>
        <w:suppressAutoHyphens w:val="0"/>
        <w:ind w:left="1080"/>
      </w:pPr>
    </w:p>
    <w:p w:rsidR="00FF4330" w:rsidRPr="00E40C57" w:rsidRDefault="00FF4330" w:rsidP="00E40C57">
      <w:pPr>
        <w:jc w:val="both"/>
        <w:rPr>
          <w:rFonts w:asciiTheme="majorHAnsi" w:hAnsiTheme="majorHAnsi" w:cs="Tunga"/>
          <w:b/>
          <w:sz w:val="28"/>
          <w:szCs w:val="28"/>
        </w:rPr>
      </w:pPr>
      <w:r>
        <w:rPr>
          <w:rFonts w:asciiTheme="majorHAnsi" w:hAnsiTheme="majorHAnsi" w:cs="Tunga"/>
          <w:b/>
          <w:sz w:val="28"/>
          <w:szCs w:val="28"/>
        </w:rPr>
        <w:t>Hobbies</w:t>
      </w:r>
    </w:p>
    <w:p w:rsidR="00FF4330" w:rsidRDefault="00FF4330" w:rsidP="00FF4330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>
        <w:rPr>
          <w:rFonts w:asciiTheme="majorHAnsi" w:hAnsiTheme="majorHAnsi" w:cs="Tunga"/>
          <w:szCs w:val="18"/>
        </w:rPr>
        <w:t>Travelling</w:t>
      </w:r>
    </w:p>
    <w:p w:rsidR="00FF4330" w:rsidRPr="0096272E" w:rsidRDefault="004F68B1" w:rsidP="00FF4330">
      <w:pPr>
        <w:pStyle w:val="ListParagraph"/>
        <w:numPr>
          <w:ilvl w:val="0"/>
          <w:numId w:val="6"/>
        </w:numPr>
        <w:suppressAutoHyphens w:val="0"/>
        <w:spacing w:before="40" w:after="40"/>
        <w:jc w:val="both"/>
        <w:rPr>
          <w:rFonts w:asciiTheme="majorHAnsi" w:hAnsiTheme="majorHAnsi" w:cs="Tunga"/>
          <w:szCs w:val="18"/>
        </w:rPr>
      </w:pPr>
      <w:r w:rsidRPr="004F68B1">
        <w:t>Interactive with People.</w:t>
      </w:r>
    </w:p>
    <w:p w:rsidR="003537AB" w:rsidRPr="00A31077" w:rsidRDefault="004F68B1" w:rsidP="00FF4330">
      <w:pPr>
        <w:pStyle w:val="ListParagraph"/>
        <w:numPr>
          <w:ilvl w:val="0"/>
          <w:numId w:val="6"/>
        </w:numPr>
        <w:tabs>
          <w:tab w:val="num" w:pos="1800"/>
        </w:tabs>
        <w:suppressAutoHyphens w:val="0"/>
      </w:pPr>
      <w:r w:rsidRPr="004F68B1">
        <w:t>Listening music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.</w:t>
      </w:r>
    </w:p>
    <w:p w:rsidR="00A31077" w:rsidRDefault="00A31077" w:rsidP="00A31077">
      <w:pPr>
        <w:pStyle w:val="ListParagraph"/>
        <w:tabs>
          <w:tab w:val="num" w:pos="1800"/>
        </w:tabs>
        <w:suppressAutoHyphens w:val="0"/>
        <w:ind w:left="1080"/>
      </w:pPr>
    </w:p>
    <w:p w:rsidR="003537AB" w:rsidRPr="00E103A2" w:rsidRDefault="003537AB" w:rsidP="00E40C57">
      <w:pPr>
        <w:spacing w:after="120"/>
        <w:rPr>
          <w:b/>
          <w:sz w:val="28"/>
          <w:szCs w:val="28"/>
          <w:u w:val="single"/>
        </w:rPr>
      </w:pPr>
      <w:r w:rsidRPr="00E103A2">
        <w:rPr>
          <w:rFonts w:asciiTheme="majorHAnsi" w:hAnsiTheme="majorHAnsi" w:cs="Tunga"/>
          <w:b/>
          <w:sz w:val="28"/>
          <w:szCs w:val="28"/>
        </w:rPr>
        <w:t>Personal Details</w:t>
      </w:r>
      <w:r w:rsidRPr="00E103A2">
        <w:rPr>
          <w:b/>
          <w:sz w:val="28"/>
          <w:szCs w:val="28"/>
          <w:u w:val="single"/>
        </w:rPr>
        <w:t xml:space="preserve">                      </w:t>
      </w:r>
    </w:p>
    <w:p w:rsidR="003537AB" w:rsidRDefault="003537AB" w:rsidP="00A31077">
      <w:pPr>
        <w:spacing w:after="120"/>
        <w:ind w:left="1080" w:firstLine="540"/>
        <w:jc w:val="both"/>
      </w:pPr>
      <w:r>
        <w:t>Date of Birth     :    15/0</w:t>
      </w:r>
      <w:r w:rsidR="00DD3FE3">
        <w:t>7/ 1988</w:t>
      </w:r>
    </w:p>
    <w:p w:rsidR="003537AB" w:rsidRDefault="003537AB" w:rsidP="00A31077">
      <w:pPr>
        <w:spacing w:after="120"/>
        <w:ind w:left="900" w:firstLine="720"/>
        <w:jc w:val="both"/>
      </w:pPr>
      <w:r>
        <w:t xml:space="preserve">Marital Status  </w:t>
      </w:r>
      <w:r w:rsidR="007535A5">
        <w:t xml:space="preserve"> </w:t>
      </w:r>
      <w:r>
        <w:t xml:space="preserve"> :    Unmarried</w:t>
      </w:r>
    </w:p>
    <w:p w:rsidR="003537AB" w:rsidRDefault="003537AB" w:rsidP="00A31077">
      <w:pPr>
        <w:spacing w:after="120"/>
        <w:ind w:left="1080" w:firstLine="540"/>
        <w:jc w:val="both"/>
      </w:pPr>
      <w:r>
        <w:t xml:space="preserve">Gender              </w:t>
      </w:r>
      <w:r w:rsidR="007535A5">
        <w:t xml:space="preserve"> </w:t>
      </w:r>
      <w:r>
        <w:t>:    Male</w:t>
      </w:r>
    </w:p>
    <w:p w:rsidR="00E40C57" w:rsidRDefault="003537AB" w:rsidP="00A31077">
      <w:pPr>
        <w:ind w:left="1080" w:firstLine="540"/>
        <w:jc w:val="both"/>
      </w:pPr>
      <w:r>
        <w:t xml:space="preserve">Nationality       </w:t>
      </w:r>
      <w:r w:rsidR="007535A5">
        <w:t xml:space="preserve"> </w:t>
      </w:r>
      <w:r w:rsidR="00AE3120">
        <w:t xml:space="preserve"> :    India</w:t>
      </w:r>
    </w:p>
    <w:p w:rsidR="00A31077" w:rsidRDefault="00E40C57" w:rsidP="00A31077">
      <w:pPr>
        <w:ind w:left="1080" w:firstLine="540"/>
        <w:jc w:val="both"/>
      </w:pPr>
      <w:r>
        <w:t>Driving license   :    Having Saudi Driving license</w:t>
      </w:r>
    </w:p>
    <w:p w:rsidR="00A31077" w:rsidRDefault="00A31077" w:rsidP="00A31077">
      <w:pPr>
        <w:ind w:left="1080" w:firstLine="540"/>
        <w:jc w:val="both"/>
      </w:pPr>
      <w:r>
        <w:t>Transferable iqama</w:t>
      </w:r>
    </w:p>
    <w:p w:rsidR="00A31077" w:rsidRDefault="00A31077" w:rsidP="00A31077"/>
    <w:p w:rsidR="00A31077" w:rsidRDefault="00A31077" w:rsidP="00A31077"/>
    <w:p w:rsidR="00A31077" w:rsidRDefault="00A31077" w:rsidP="00A31077"/>
    <w:p w:rsidR="00461F1D" w:rsidRPr="00A31077" w:rsidRDefault="00461F1D" w:rsidP="00A31077">
      <w:r w:rsidRPr="00E103A2">
        <w:rPr>
          <w:rFonts w:asciiTheme="majorHAnsi" w:hAnsiTheme="majorHAnsi" w:cs="Tunga"/>
          <w:b/>
          <w:sz w:val="28"/>
          <w:szCs w:val="28"/>
        </w:rPr>
        <w:t>Affiliations</w:t>
      </w:r>
    </w:p>
    <w:p w:rsidR="00461F1D" w:rsidRPr="00461F1D" w:rsidRDefault="00461F1D" w:rsidP="00461F1D">
      <w:pPr>
        <w:suppressAutoHyphens w:val="0"/>
        <w:rPr>
          <w:rFonts w:asciiTheme="majorHAnsi" w:hAnsiTheme="majorHAnsi" w:cs="Tunga"/>
          <w:b/>
        </w:rPr>
      </w:pPr>
      <w:r w:rsidRPr="00461F1D">
        <w:rPr>
          <w:rFonts w:asciiTheme="majorHAnsi" w:hAnsiTheme="majorHAnsi" w:cs="Tunga"/>
          <w:b/>
        </w:rPr>
        <w:t xml:space="preserve">                    </w:t>
      </w:r>
    </w:p>
    <w:p w:rsidR="00461F1D" w:rsidRPr="00461F1D" w:rsidRDefault="00461F1D" w:rsidP="00461F1D">
      <w:pPr>
        <w:suppressAutoHyphens w:val="0"/>
        <w:rPr>
          <w:bCs/>
        </w:rPr>
      </w:pPr>
      <w:r w:rsidRPr="00461F1D">
        <w:rPr>
          <w:bCs/>
        </w:rPr>
        <w:t>I confirm that the details furnished above are true and correct to the best of my knowledge and belief. If appointed, I assure to work with sincere devotion for success of the company</w:t>
      </w:r>
      <w:bookmarkStart w:id="0" w:name="_GoBack"/>
      <w:bookmarkEnd w:id="0"/>
    </w:p>
    <w:sectPr w:rsidR="00461F1D" w:rsidRPr="00461F1D" w:rsidSect="008A4558">
      <w:headerReference w:type="default" r:id="rId11"/>
      <w:footnotePr>
        <w:pos w:val="beneathText"/>
      </w:footnotePr>
      <w:pgSz w:w="12240" w:h="15840"/>
      <w:pgMar w:top="630" w:right="1080" w:bottom="720" w:left="1276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36" w:rsidRDefault="00866536" w:rsidP="0011566B">
      <w:r>
        <w:separator/>
      </w:r>
    </w:p>
  </w:endnote>
  <w:endnote w:type="continuationSeparator" w:id="0">
    <w:p w:rsidR="00866536" w:rsidRDefault="00866536" w:rsidP="001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36" w:rsidRDefault="00866536" w:rsidP="0011566B">
      <w:r>
        <w:separator/>
      </w:r>
    </w:p>
  </w:footnote>
  <w:footnote w:type="continuationSeparator" w:id="0">
    <w:p w:rsidR="00866536" w:rsidRDefault="00866536" w:rsidP="0011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83" w:rsidRDefault="00D1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1E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/>
        <w:sz w:val="20"/>
      </w:rPr>
    </w:lvl>
    <w:lvl w:ilvl="1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/>
        <w:sz w:val="20"/>
      </w:rPr>
    </w:lvl>
    <w:lvl w:ilvl="2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/>
        <w:sz w:val="20"/>
      </w:rPr>
    </w:lvl>
    <w:lvl w:ilvl="3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/>
        <w:sz w:val="20"/>
      </w:rPr>
    </w:lvl>
    <w:lvl w:ilvl="4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/>
        <w:sz w:val="20"/>
      </w:rPr>
    </w:lvl>
    <w:lvl w:ilvl="5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/>
        <w:sz w:val="20"/>
      </w:rPr>
    </w:lvl>
    <w:lvl w:ilvl="6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7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/>
        <w:sz w:val="20"/>
      </w:rPr>
    </w:lvl>
    <w:lvl w:ilvl="8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</w:abstractNum>
  <w:abstractNum w:abstractNumId="2">
    <w:nsid w:val="055C4096"/>
    <w:multiLevelType w:val="hybridMultilevel"/>
    <w:tmpl w:val="1F485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36AD"/>
    <w:multiLevelType w:val="hybridMultilevel"/>
    <w:tmpl w:val="8EC20F38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0E021032"/>
    <w:multiLevelType w:val="hybridMultilevel"/>
    <w:tmpl w:val="EAC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3226"/>
    <w:multiLevelType w:val="hybridMultilevel"/>
    <w:tmpl w:val="D4BA8E5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F3F1AEC"/>
    <w:multiLevelType w:val="hybridMultilevel"/>
    <w:tmpl w:val="51048D7A"/>
    <w:lvl w:ilvl="0" w:tplc="1FB26A74">
      <w:start w:val="75"/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9DD5D01"/>
    <w:multiLevelType w:val="hybridMultilevel"/>
    <w:tmpl w:val="5816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6098A"/>
    <w:multiLevelType w:val="hybridMultilevel"/>
    <w:tmpl w:val="437407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1B44"/>
    <w:multiLevelType w:val="hybridMultilevel"/>
    <w:tmpl w:val="1B3ACE3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54546618"/>
    <w:multiLevelType w:val="hybridMultilevel"/>
    <w:tmpl w:val="EA2064C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237C0"/>
    <w:multiLevelType w:val="hybridMultilevel"/>
    <w:tmpl w:val="678AB33E"/>
    <w:lvl w:ilvl="0" w:tplc="04FCB15A">
      <w:start w:val="75"/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0EA49C8"/>
    <w:multiLevelType w:val="hybridMultilevel"/>
    <w:tmpl w:val="703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B5F74"/>
    <w:multiLevelType w:val="hybridMultilevel"/>
    <w:tmpl w:val="65B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94F3B"/>
    <w:multiLevelType w:val="hybridMultilevel"/>
    <w:tmpl w:val="C5480B7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BD58F9"/>
    <w:multiLevelType w:val="hybridMultilevel"/>
    <w:tmpl w:val="364EDD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37D95"/>
    <w:multiLevelType w:val="hybridMultilevel"/>
    <w:tmpl w:val="05C82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0F"/>
    <w:rsid w:val="000020A6"/>
    <w:rsid w:val="00003310"/>
    <w:rsid w:val="00027CCB"/>
    <w:rsid w:val="00034314"/>
    <w:rsid w:val="00045B38"/>
    <w:rsid w:val="00046BDC"/>
    <w:rsid w:val="00070E1C"/>
    <w:rsid w:val="000749FD"/>
    <w:rsid w:val="000926E6"/>
    <w:rsid w:val="000A2C9A"/>
    <w:rsid w:val="000B6321"/>
    <w:rsid w:val="000C7BA5"/>
    <w:rsid w:val="000D2D53"/>
    <w:rsid w:val="000E5E9C"/>
    <w:rsid w:val="000E6C6C"/>
    <w:rsid w:val="000F1A67"/>
    <w:rsid w:val="000F3920"/>
    <w:rsid w:val="001008A0"/>
    <w:rsid w:val="00106ACA"/>
    <w:rsid w:val="0011566B"/>
    <w:rsid w:val="00122D9C"/>
    <w:rsid w:val="00145F74"/>
    <w:rsid w:val="00171CAA"/>
    <w:rsid w:val="001B2295"/>
    <w:rsid w:val="001B3653"/>
    <w:rsid w:val="001B55EE"/>
    <w:rsid w:val="001B7A23"/>
    <w:rsid w:val="001F0A4E"/>
    <w:rsid w:val="001F0C4B"/>
    <w:rsid w:val="00200A33"/>
    <w:rsid w:val="0020251D"/>
    <w:rsid w:val="002215C6"/>
    <w:rsid w:val="00226EAE"/>
    <w:rsid w:val="00265026"/>
    <w:rsid w:val="0027630D"/>
    <w:rsid w:val="002A08F5"/>
    <w:rsid w:val="002B2E01"/>
    <w:rsid w:val="002C09EA"/>
    <w:rsid w:val="002C79E4"/>
    <w:rsid w:val="002D2704"/>
    <w:rsid w:val="002D7F47"/>
    <w:rsid w:val="002E469F"/>
    <w:rsid w:val="00313D9A"/>
    <w:rsid w:val="003168E0"/>
    <w:rsid w:val="003278F2"/>
    <w:rsid w:val="00335F03"/>
    <w:rsid w:val="0034013A"/>
    <w:rsid w:val="0034235B"/>
    <w:rsid w:val="00347D2A"/>
    <w:rsid w:val="003537AB"/>
    <w:rsid w:val="00365279"/>
    <w:rsid w:val="00372590"/>
    <w:rsid w:val="00376ABC"/>
    <w:rsid w:val="00380A0B"/>
    <w:rsid w:val="00395201"/>
    <w:rsid w:val="003A0B90"/>
    <w:rsid w:val="003B2558"/>
    <w:rsid w:val="003D3276"/>
    <w:rsid w:val="003D6D51"/>
    <w:rsid w:val="003E173C"/>
    <w:rsid w:val="003E3443"/>
    <w:rsid w:val="003E4C55"/>
    <w:rsid w:val="00415CAF"/>
    <w:rsid w:val="0043097B"/>
    <w:rsid w:val="004341BA"/>
    <w:rsid w:val="00461F1D"/>
    <w:rsid w:val="00464FB4"/>
    <w:rsid w:val="004855DA"/>
    <w:rsid w:val="004A6873"/>
    <w:rsid w:val="004B7341"/>
    <w:rsid w:val="004E411A"/>
    <w:rsid w:val="004F15E5"/>
    <w:rsid w:val="004F33EB"/>
    <w:rsid w:val="004F68B1"/>
    <w:rsid w:val="00517E65"/>
    <w:rsid w:val="00522C9E"/>
    <w:rsid w:val="00563242"/>
    <w:rsid w:val="005641F5"/>
    <w:rsid w:val="005703EA"/>
    <w:rsid w:val="005707C1"/>
    <w:rsid w:val="00593B03"/>
    <w:rsid w:val="005952EB"/>
    <w:rsid w:val="005A36B8"/>
    <w:rsid w:val="005E6AF9"/>
    <w:rsid w:val="005E7F8D"/>
    <w:rsid w:val="005F28E0"/>
    <w:rsid w:val="0060453A"/>
    <w:rsid w:val="0062568F"/>
    <w:rsid w:val="006422A0"/>
    <w:rsid w:val="006504FD"/>
    <w:rsid w:val="006A28AD"/>
    <w:rsid w:val="006A4EAC"/>
    <w:rsid w:val="006B325D"/>
    <w:rsid w:val="006C4FF0"/>
    <w:rsid w:val="006D71B2"/>
    <w:rsid w:val="006D7247"/>
    <w:rsid w:val="006E3A25"/>
    <w:rsid w:val="006F6DD3"/>
    <w:rsid w:val="00727342"/>
    <w:rsid w:val="007535A5"/>
    <w:rsid w:val="00756D25"/>
    <w:rsid w:val="0077391D"/>
    <w:rsid w:val="00773CA0"/>
    <w:rsid w:val="00774146"/>
    <w:rsid w:val="0078415A"/>
    <w:rsid w:val="00787CA1"/>
    <w:rsid w:val="007952A3"/>
    <w:rsid w:val="007A24C8"/>
    <w:rsid w:val="007B3396"/>
    <w:rsid w:val="007C55C9"/>
    <w:rsid w:val="007D40EC"/>
    <w:rsid w:val="007F53E8"/>
    <w:rsid w:val="0080458F"/>
    <w:rsid w:val="00866536"/>
    <w:rsid w:val="00870562"/>
    <w:rsid w:val="00870BEB"/>
    <w:rsid w:val="00870C34"/>
    <w:rsid w:val="00873AA1"/>
    <w:rsid w:val="008A4558"/>
    <w:rsid w:val="008C04BF"/>
    <w:rsid w:val="008E10EF"/>
    <w:rsid w:val="008F00BB"/>
    <w:rsid w:val="00915C5D"/>
    <w:rsid w:val="00921953"/>
    <w:rsid w:val="00924CDA"/>
    <w:rsid w:val="00934CBD"/>
    <w:rsid w:val="00947F85"/>
    <w:rsid w:val="00951D2F"/>
    <w:rsid w:val="00955B65"/>
    <w:rsid w:val="00955D47"/>
    <w:rsid w:val="009567F5"/>
    <w:rsid w:val="0096272E"/>
    <w:rsid w:val="00975575"/>
    <w:rsid w:val="009917E2"/>
    <w:rsid w:val="009920FB"/>
    <w:rsid w:val="00993CC4"/>
    <w:rsid w:val="009D4A61"/>
    <w:rsid w:val="009F16EA"/>
    <w:rsid w:val="00A034B1"/>
    <w:rsid w:val="00A10F74"/>
    <w:rsid w:val="00A31077"/>
    <w:rsid w:val="00A410C7"/>
    <w:rsid w:val="00A474EC"/>
    <w:rsid w:val="00A55DCC"/>
    <w:rsid w:val="00A73593"/>
    <w:rsid w:val="00A90523"/>
    <w:rsid w:val="00AA360F"/>
    <w:rsid w:val="00AB0829"/>
    <w:rsid w:val="00AC7709"/>
    <w:rsid w:val="00AE3120"/>
    <w:rsid w:val="00AE67BC"/>
    <w:rsid w:val="00AF061E"/>
    <w:rsid w:val="00B00477"/>
    <w:rsid w:val="00B07D57"/>
    <w:rsid w:val="00B442BE"/>
    <w:rsid w:val="00B443B3"/>
    <w:rsid w:val="00B46C27"/>
    <w:rsid w:val="00B5225F"/>
    <w:rsid w:val="00B63657"/>
    <w:rsid w:val="00B708F7"/>
    <w:rsid w:val="00B759B2"/>
    <w:rsid w:val="00B81CEA"/>
    <w:rsid w:val="00BA2164"/>
    <w:rsid w:val="00BB02E5"/>
    <w:rsid w:val="00BB5945"/>
    <w:rsid w:val="00BB79AC"/>
    <w:rsid w:val="00BD12AF"/>
    <w:rsid w:val="00BD1C06"/>
    <w:rsid w:val="00BD299D"/>
    <w:rsid w:val="00BE1AF8"/>
    <w:rsid w:val="00BE3A34"/>
    <w:rsid w:val="00BE65A8"/>
    <w:rsid w:val="00C85A38"/>
    <w:rsid w:val="00C924D2"/>
    <w:rsid w:val="00CE4EF6"/>
    <w:rsid w:val="00CE7DBF"/>
    <w:rsid w:val="00CF17B7"/>
    <w:rsid w:val="00CF51A8"/>
    <w:rsid w:val="00D057E6"/>
    <w:rsid w:val="00D10F83"/>
    <w:rsid w:val="00D113F3"/>
    <w:rsid w:val="00D40283"/>
    <w:rsid w:val="00D611B4"/>
    <w:rsid w:val="00D65B6E"/>
    <w:rsid w:val="00D84160"/>
    <w:rsid w:val="00D97578"/>
    <w:rsid w:val="00DD3FE3"/>
    <w:rsid w:val="00DD7C4D"/>
    <w:rsid w:val="00DE45F3"/>
    <w:rsid w:val="00E02F5C"/>
    <w:rsid w:val="00E07EDA"/>
    <w:rsid w:val="00E103A2"/>
    <w:rsid w:val="00E33331"/>
    <w:rsid w:val="00E3639B"/>
    <w:rsid w:val="00E40C57"/>
    <w:rsid w:val="00E66F27"/>
    <w:rsid w:val="00E9530F"/>
    <w:rsid w:val="00ED5209"/>
    <w:rsid w:val="00ED6F60"/>
    <w:rsid w:val="00EF70BD"/>
    <w:rsid w:val="00EF7374"/>
    <w:rsid w:val="00F16F2A"/>
    <w:rsid w:val="00F47289"/>
    <w:rsid w:val="00F51CFD"/>
    <w:rsid w:val="00F72E41"/>
    <w:rsid w:val="00F93EE2"/>
    <w:rsid w:val="00F9411D"/>
    <w:rsid w:val="00F973F7"/>
    <w:rsid w:val="00FA242D"/>
    <w:rsid w:val="00FA5A6B"/>
    <w:rsid w:val="00FA7CD6"/>
    <w:rsid w:val="00FB1BDB"/>
    <w:rsid w:val="00FC4F7E"/>
    <w:rsid w:val="00FC5999"/>
    <w:rsid w:val="00FF06C7"/>
    <w:rsid w:val="00FF433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E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70BE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3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BE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basedOn w:val="DefaultParagraphFont"/>
    <w:rsid w:val="00870BEB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870BEB"/>
    <w:pPr>
      <w:pBdr>
        <w:top w:val="single" w:sz="4" w:space="0" w:color="FFFFFF"/>
        <w:left w:val="single" w:sz="4" w:space="17" w:color="FFFFFF"/>
        <w:bottom w:val="single" w:sz="4" w:space="0" w:color="FFFFFF"/>
        <w:right w:val="single" w:sz="4" w:space="28" w:color="FFFFFF"/>
      </w:pBdr>
      <w:shd w:val="clear" w:color="auto" w:fill="C0C0C0"/>
      <w:tabs>
        <w:tab w:val="left" w:pos="2880"/>
      </w:tabs>
      <w:spacing w:before="120" w:line="280" w:lineRule="atLeast"/>
      <w:ind w:right="90"/>
    </w:pPr>
    <w:rPr>
      <w:rFonts w:ascii="Verdana" w:hAnsi="Verdana"/>
      <w:caps/>
      <w:spacing w:val="-10"/>
    </w:rPr>
  </w:style>
  <w:style w:type="character" w:styleId="Strong">
    <w:name w:val="Strong"/>
    <w:basedOn w:val="DefaultParagraphFont"/>
    <w:uiPriority w:val="22"/>
    <w:qFormat/>
    <w:rsid w:val="00870BEB"/>
    <w:rPr>
      <w:b/>
      <w:bCs/>
    </w:rPr>
  </w:style>
  <w:style w:type="character" w:styleId="Emphasis">
    <w:name w:val="Emphasis"/>
    <w:basedOn w:val="DefaultParagraphFont"/>
    <w:qFormat/>
    <w:rsid w:val="00870BEB"/>
    <w:rPr>
      <w:i/>
      <w:iCs/>
    </w:rPr>
  </w:style>
  <w:style w:type="paragraph" w:styleId="NoSpacing">
    <w:name w:val="No Spacing"/>
    <w:uiPriority w:val="1"/>
    <w:qFormat/>
    <w:rsid w:val="00870B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BookTitle">
    <w:name w:val="Book Title"/>
    <w:basedOn w:val="DefaultParagraphFont"/>
    <w:uiPriority w:val="33"/>
    <w:qFormat/>
    <w:rsid w:val="00870BE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70B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5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6B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15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6B"/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7C55C9"/>
  </w:style>
  <w:style w:type="character" w:customStyle="1" w:styleId="nz9w1m30v">
    <w:name w:val="nz9w1m30v"/>
    <w:basedOn w:val="DefaultParagraphFont"/>
    <w:rsid w:val="0077391D"/>
  </w:style>
  <w:style w:type="paragraph" w:styleId="Subtitle">
    <w:name w:val="Subtitle"/>
    <w:basedOn w:val="Normal"/>
    <w:next w:val="Normal"/>
    <w:link w:val="SubtitleChar"/>
    <w:uiPriority w:val="11"/>
    <w:qFormat/>
    <w:rsid w:val="00AA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70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D841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416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84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F43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70BE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3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BE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basedOn w:val="DefaultParagraphFont"/>
    <w:rsid w:val="00870BEB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870BEB"/>
    <w:pPr>
      <w:pBdr>
        <w:top w:val="single" w:sz="4" w:space="0" w:color="FFFFFF"/>
        <w:left w:val="single" w:sz="4" w:space="17" w:color="FFFFFF"/>
        <w:bottom w:val="single" w:sz="4" w:space="0" w:color="FFFFFF"/>
        <w:right w:val="single" w:sz="4" w:space="28" w:color="FFFFFF"/>
      </w:pBdr>
      <w:shd w:val="clear" w:color="auto" w:fill="C0C0C0"/>
      <w:tabs>
        <w:tab w:val="left" w:pos="2880"/>
      </w:tabs>
      <w:spacing w:before="120" w:line="280" w:lineRule="atLeast"/>
      <w:ind w:right="90"/>
    </w:pPr>
    <w:rPr>
      <w:rFonts w:ascii="Verdana" w:hAnsi="Verdana"/>
      <w:caps/>
      <w:spacing w:val="-10"/>
    </w:rPr>
  </w:style>
  <w:style w:type="character" w:styleId="Strong">
    <w:name w:val="Strong"/>
    <w:basedOn w:val="DefaultParagraphFont"/>
    <w:uiPriority w:val="22"/>
    <w:qFormat/>
    <w:rsid w:val="00870BEB"/>
    <w:rPr>
      <w:b/>
      <w:bCs/>
    </w:rPr>
  </w:style>
  <w:style w:type="character" w:styleId="Emphasis">
    <w:name w:val="Emphasis"/>
    <w:basedOn w:val="DefaultParagraphFont"/>
    <w:qFormat/>
    <w:rsid w:val="00870BEB"/>
    <w:rPr>
      <w:i/>
      <w:iCs/>
    </w:rPr>
  </w:style>
  <w:style w:type="paragraph" w:styleId="NoSpacing">
    <w:name w:val="No Spacing"/>
    <w:uiPriority w:val="1"/>
    <w:qFormat/>
    <w:rsid w:val="00870B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BookTitle">
    <w:name w:val="Book Title"/>
    <w:basedOn w:val="DefaultParagraphFont"/>
    <w:uiPriority w:val="33"/>
    <w:qFormat/>
    <w:rsid w:val="00870BE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70B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5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6B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15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6B"/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7C55C9"/>
  </w:style>
  <w:style w:type="character" w:customStyle="1" w:styleId="nz9w1m30v">
    <w:name w:val="nz9w1m30v"/>
    <w:basedOn w:val="DefaultParagraphFont"/>
    <w:rsid w:val="0077391D"/>
  </w:style>
  <w:style w:type="paragraph" w:styleId="Subtitle">
    <w:name w:val="Subtitle"/>
    <w:basedOn w:val="Normal"/>
    <w:next w:val="Normal"/>
    <w:link w:val="SubtitleChar"/>
    <w:uiPriority w:val="11"/>
    <w:qFormat/>
    <w:rsid w:val="00AA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F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70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D841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416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841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1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F43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bdullah.35274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IR%20BANERJI\My%20Documents\Downloads\AZAZ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88AC-12F0-48C1-81DA-5E291C4F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AZAZ RESUME</Template>
  <TotalTime>422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6853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mailto:Ahamed101989@gmail.com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accsys</dc:creator>
  <cp:lastModifiedBy>784812338</cp:lastModifiedBy>
  <cp:revision>22</cp:revision>
  <cp:lastPrinted>2012-12-11T05:56:00Z</cp:lastPrinted>
  <dcterms:created xsi:type="dcterms:W3CDTF">2013-11-18T07:20:00Z</dcterms:created>
  <dcterms:modified xsi:type="dcterms:W3CDTF">2017-09-18T06:04:00Z</dcterms:modified>
</cp:coreProperties>
</file>