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D646C6" w14:paraId="33778498" w14:textId="77777777">
        <w:trPr>
          <w:trHeight w:val="70"/>
        </w:trPr>
        <w:tc>
          <w:tcPr>
            <w:tcW w:w="9360" w:type="dxa"/>
            <w:tcBorders>
              <w:top w:val="dash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8DE0" w14:textId="77777777" w:rsidR="00D646C6" w:rsidRDefault="00D646C6">
            <w:pPr>
              <w:pStyle w:val="HeaderFirstPage"/>
              <w:pBdr>
                <w:bottom w:val="none" w:sz="0" w:space="0" w:color="auto"/>
              </w:pBdr>
              <w:spacing w:after="0"/>
              <w:rPr>
                <w:color w:val="9FB8CD"/>
              </w:rPr>
            </w:pPr>
          </w:p>
        </w:tc>
      </w:tr>
    </w:tbl>
    <w:p w14:paraId="0B269A3B" w14:textId="77777777" w:rsidR="0080588B" w:rsidRDefault="0080588B">
      <w:pPr>
        <w:spacing w:after="0"/>
        <w:rPr>
          <w:vanish/>
          <w:color w:val="7F7F7F"/>
        </w:rPr>
      </w:pPr>
    </w:p>
    <w:tbl>
      <w:tblPr>
        <w:tblW w:w="503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9433"/>
      </w:tblGrid>
      <w:tr w:rsidR="008B6561" w14:paraId="2D16915F" w14:textId="77777777" w:rsidTr="008B6561">
        <w:trPr>
          <w:trHeight w:val="1296"/>
        </w:trPr>
        <w:tc>
          <w:tcPr>
            <w:tcW w:w="339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8932" w14:textId="77777777" w:rsidR="00D646C6" w:rsidRDefault="00D646C6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9061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D468EC7" w14:textId="2EBC6F9A" w:rsidR="00C547BD" w:rsidRDefault="00C547BD">
            <w:pPr>
              <w:pStyle w:val="AddressText"/>
              <w:rPr>
                <w:sz w:val="20"/>
              </w:rPr>
            </w:pPr>
            <w:hyperlink r:id="rId8" w:history="1">
              <w:r w:rsidRPr="001D527C">
                <w:rPr>
                  <w:rStyle w:val="Hyperlink"/>
                  <w:sz w:val="20"/>
                </w:rPr>
                <w:t>Najmunneesa.353073@2freemail.com</w:t>
              </w:r>
            </w:hyperlink>
            <w:r>
              <w:rPr>
                <w:sz w:val="20"/>
              </w:rPr>
              <w:t xml:space="preserve"> </w:t>
            </w:r>
          </w:p>
          <w:p w14:paraId="25507AE3" w14:textId="0E1237B9" w:rsidR="00D646C6" w:rsidRDefault="00886AEF">
            <w:pPr>
              <w:pStyle w:val="AddressText"/>
              <w:rPr>
                <w:sz w:val="20"/>
              </w:rPr>
            </w:pPr>
            <w:proofErr w:type="spellStart"/>
            <w:r>
              <w:rPr>
                <w:sz w:val="20"/>
              </w:rPr>
              <w:t>Sharjah</w:t>
            </w:r>
            <w:proofErr w:type="spellEnd"/>
            <w:r>
              <w:rPr>
                <w:sz w:val="20"/>
              </w:rPr>
              <w:t xml:space="preserve">. UAE. </w:t>
            </w:r>
          </w:p>
          <w:p w14:paraId="284D0070" w14:textId="594EF614" w:rsidR="00D646C6" w:rsidRPr="008B6561" w:rsidRDefault="00886AEF" w:rsidP="008B6561">
            <w:pPr>
              <w:pStyle w:val="AddressText"/>
              <w:rPr>
                <w:sz w:val="20"/>
              </w:rPr>
            </w:pPr>
            <w:r>
              <w:rPr>
                <w:sz w:val="20"/>
              </w:rPr>
              <w:t>Visa Status:Visit Vis</w:t>
            </w:r>
            <w:r w:rsidR="008B6561">
              <w:rPr>
                <w:sz w:val="20"/>
              </w:rPr>
              <w:t>a</w:t>
            </w:r>
          </w:p>
        </w:tc>
      </w:tr>
    </w:tbl>
    <w:p w14:paraId="55D3A454" w14:textId="77777777" w:rsidR="0080588B" w:rsidRDefault="0080588B">
      <w:pPr>
        <w:spacing w:after="0"/>
        <w:rPr>
          <w:vanish/>
        </w:rPr>
      </w:pPr>
    </w:p>
    <w:tbl>
      <w:tblPr>
        <w:tblW w:w="613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"/>
        <w:gridCol w:w="11911"/>
      </w:tblGrid>
      <w:tr w:rsidR="00D646C6" w14:paraId="7B8E18DF" w14:textId="77777777">
        <w:trPr>
          <w:trHeight w:val="1636"/>
        </w:trPr>
        <w:tc>
          <w:tcPr>
            <w:tcW w:w="21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1AE9" w14:textId="77777777" w:rsidR="00D646C6" w:rsidRDefault="00D646C6">
            <w:pPr>
              <w:spacing w:after="0" w:line="240" w:lineRule="auto"/>
            </w:pPr>
          </w:p>
        </w:tc>
        <w:tc>
          <w:tcPr>
            <w:tcW w:w="11901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C9921CE" w14:textId="77777777" w:rsidR="00D646C6" w:rsidRDefault="00886AEF">
            <w:pPr>
              <w:pStyle w:val="Section"/>
            </w:pPr>
            <w:r>
              <w:t>Objectives</w:t>
            </w:r>
          </w:p>
          <w:p w14:paraId="59B2A869" w14:textId="77777777" w:rsidR="00D646C6" w:rsidRDefault="00886AE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in a firm with a professional work driven environment where I can utilize and apply my knowledge, skills which would enable me as a fresh graduate to while fulfilling organizational goals.</w:t>
            </w:r>
          </w:p>
          <w:p w14:paraId="35F3B669" w14:textId="77777777" w:rsidR="00D646C6" w:rsidRDefault="00D646C6">
            <w:pPr>
              <w:spacing w:after="0" w:line="240" w:lineRule="auto"/>
            </w:pPr>
          </w:p>
          <w:p w14:paraId="61A9B40F" w14:textId="77777777" w:rsidR="00D646C6" w:rsidRDefault="00886AEF">
            <w:pPr>
              <w:pStyle w:val="Section"/>
            </w:pPr>
            <w:r>
              <w:t>Personal Skills&amp; Strengths</w:t>
            </w:r>
          </w:p>
          <w:p w14:paraId="466D7C17" w14:textId="77777777" w:rsidR="00D646C6" w:rsidRDefault="00886AEF">
            <w:pPr>
              <w:tabs>
                <w:tab w:val="left" w:pos="2410"/>
              </w:tabs>
              <w:autoSpaceDE w:val="0"/>
              <w:spacing w:after="0" w:line="240" w:lineRule="auto"/>
              <w:ind w:left="2410" w:hanging="2410"/>
              <w:rPr>
                <w:rFonts w:eastAsia="Times New Roman" w:cs="Arial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z w:val="22"/>
                <w:szCs w:val="22"/>
                <w:lang w:eastAsia="de-DE"/>
              </w:rPr>
              <w:t xml:space="preserve">Strong </w:t>
            </w:r>
            <w:proofErr w:type="gramStart"/>
            <w:r>
              <w:rPr>
                <w:rFonts w:eastAsia="Times New Roman" w:cs="Arial"/>
                <w:sz w:val="22"/>
                <w:szCs w:val="22"/>
                <w:lang w:eastAsia="de-DE"/>
              </w:rPr>
              <w:t>communication ,collaboration</w:t>
            </w:r>
            <w:proofErr w:type="gramEnd"/>
            <w:r>
              <w:rPr>
                <w:rFonts w:eastAsia="Times New Roman" w:cs="Arial"/>
                <w:sz w:val="22"/>
                <w:szCs w:val="22"/>
                <w:lang w:eastAsia="de-DE"/>
              </w:rPr>
              <w:t xml:space="preserve"> and interpersonal skills with proficiency in grasping new technical concepts.</w:t>
            </w:r>
          </w:p>
          <w:p w14:paraId="713E539F" w14:textId="77777777" w:rsidR="00D646C6" w:rsidRDefault="00D646C6">
            <w:pPr>
              <w:pStyle w:val="Section"/>
            </w:pPr>
          </w:p>
          <w:p w14:paraId="7F1AEFB9" w14:textId="77777777" w:rsidR="00D646C6" w:rsidRDefault="00886AEF">
            <w:pPr>
              <w:pStyle w:val="Section"/>
            </w:pPr>
            <w:r>
              <w:t xml:space="preserve">Achievements </w:t>
            </w:r>
          </w:p>
          <w:p w14:paraId="476B7AE0" w14:textId="77777777" w:rsidR="00D646C6" w:rsidRDefault="00886AEF">
            <w:pPr>
              <w:tabs>
                <w:tab w:val="left" w:pos="2410"/>
              </w:tabs>
              <w:autoSpaceDE w:val="0"/>
              <w:spacing w:after="0" w:line="240" w:lineRule="auto"/>
              <w:ind w:left="2410" w:hanging="2410"/>
              <w:rPr>
                <w:rFonts w:eastAsia="Times New Roman" w:cs="Arial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z w:val="22"/>
                <w:szCs w:val="22"/>
                <w:lang w:eastAsia="de-DE"/>
              </w:rPr>
              <w:t>Successfully completed master degree in computer application from Calicut university.</w:t>
            </w:r>
          </w:p>
          <w:p w14:paraId="0155C828" w14:textId="77777777" w:rsidR="00D646C6" w:rsidRDefault="00886AEF">
            <w:pPr>
              <w:tabs>
                <w:tab w:val="left" w:pos="2410"/>
              </w:tabs>
              <w:autoSpaceDE w:val="0"/>
              <w:spacing w:after="0" w:line="240" w:lineRule="auto"/>
              <w:ind w:left="2410" w:hanging="2410"/>
              <w:rPr>
                <w:rFonts w:eastAsia="Times New Roman" w:cs="Arial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z w:val="22"/>
                <w:szCs w:val="22"/>
                <w:lang w:eastAsia="de-DE"/>
              </w:rPr>
              <w:t>Executed various academic projects using technologies such as java, PHP, visual basic 2008</w:t>
            </w:r>
            <w:proofErr w:type="gramStart"/>
            <w:r>
              <w:rPr>
                <w:rFonts w:eastAsia="Times New Roman" w:cs="Arial"/>
                <w:sz w:val="22"/>
                <w:szCs w:val="22"/>
                <w:lang w:eastAsia="de-DE"/>
              </w:rPr>
              <w:t>,SQL</w:t>
            </w:r>
            <w:proofErr w:type="gramEnd"/>
            <w:r>
              <w:rPr>
                <w:rFonts w:eastAsia="Times New Roman" w:cs="Arial"/>
                <w:sz w:val="22"/>
                <w:szCs w:val="22"/>
                <w:lang w:eastAsia="de-DE"/>
              </w:rPr>
              <w:t xml:space="preserve">. </w:t>
            </w:r>
          </w:p>
          <w:p w14:paraId="52EC65C5" w14:textId="77777777" w:rsidR="00D646C6" w:rsidRDefault="00D646C6">
            <w:pPr>
              <w:pStyle w:val="Section"/>
              <w:rPr>
                <w:rFonts w:ascii="Gill Sans MT" w:hAnsi="Gill Sans MT"/>
                <w:b w:val="0"/>
                <w:color w:val="000000"/>
                <w:sz w:val="20"/>
              </w:rPr>
            </w:pPr>
          </w:p>
          <w:p w14:paraId="52091C18" w14:textId="77777777" w:rsidR="00D646C6" w:rsidRDefault="00886AEF">
            <w:pPr>
              <w:pStyle w:val="Section"/>
            </w:pPr>
            <w:r>
              <w:t>Academic profile</w:t>
            </w:r>
          </w:p>
          <w:tbl>
            <w:tblPr>
              <w:tblW w:w="1117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36"/>
              <w:gridCol w:w="1186"/>
              <w:gridCol w:w="2576"/>
              <w:gridCol w:w="4052"/>
              <w:gridCol w:w="1621"/>
            </w:tblGrid>
            <w:tr w:rsidR="00D646C6" w14:paraId="37D5372F" w14:textId="77777777">
              <w:trPr>
                <w:trHeight w:val="620"/>
              </w:trPr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7AEBE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ind w:left="108"/>
                    <w:jc w:val="center"/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  <w:t>Courses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789AF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center"/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  <w:t>Year of passing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9F689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center"/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  <w:t>University /Board</w:t>
                  </w:r>
                </w:p>
              </w:tc>
              <w:tc>
                <w:tcPr>
                  <w:tcW w:w="4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F3B831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center"/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  <w:t>College /School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E0226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center"/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  <w:t>Aggregate(</w:t>
                  </w:r>
                  <w:proofErr w:type="gramEnd"/>
                  <w:r>
                    <w:rPr>
                      <w:rFonts w:eastAsia="Times New Roman" w:cs="Arial"/>
                      <w:b/>
                      <w:sz w:val="22"/>
                      <w:szCs w:val="22"/>
                      <w:lang w:eastAsia="de-DE"/>
                    </w:rPr>
                    <w:t>%)</w:t>
                  </w:r>
                </w:p>
              </w:tc>
            </w:tr>
            <w:tr w:rsidR="00D646C6" w14:paraId="679B70C8" w14:textId="77777777">
              <w:trPr>
                <w:trHeight w:val="406"/>
              </w:trPr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2D594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MCA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B83787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2016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3708B1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Calicut University</w:t>
                  </w:r>
                </w:p>
              </w:tc>
              <w:tc>
                <w:tcPr>
                  <w:tcW w:w="4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52F31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Calicut University Campus.</w:t>
                  </w:r>
                </w:p>
                <w:p w14:paraId="530029D1" w14:textId="77777777" w:rsidR="00D646C6" w:rsidRDefault="00D646C6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1078C" w14:textId="1179D8D5" w:rsidR="00D646C6" w:rsidRDefault="004726C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70.8</w:t>
                  </w:r>
                </w:p>
              </w:tc>
            </w:tr>
            <w:tr w:rsidR="00D646C6" w14:paraId="03F87FE7" w14:textId="77777777">
              <w:trPr>
                <w:trHeight w:val="666"/>
              </w:trPr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28A36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BSc.(Computer Science)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BD267E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2013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7A6053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Calicut University</w:t>
                  </w:r>
                </w:p>
              </w:tc>
              <w:tc>
                <w:tcPr>
                  <w:tcW w:w="4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CE44F8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 xml:space="preserve">IHRD, College of Applied </w:t>
                  </w:r>
                  <w:proofErr w:type="gramStart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Science ,</w:t>
                  </w:r>
                  <w:proofErr w:type="gramEnd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Thiruvambady</w:t>
                  </w:r>
                  <w:proofErr w:type="spellEnd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.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8A400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71</w:t>
                  </w:r>
                </w:p>
              </w:tc>
            </w:tr>
            <w:tr w:rsidR="00D646C6" w14:paraId="3228F7DF" w14:textId="77777777">
              <w:trPr>
                <w:trHeight w:val="581"/>
              </w:trPr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F639B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H.S.E.(Computer Science)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AD3555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2010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E3D9D1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Board of higher secondary examination Kerala</w:t>
                  </w:r>
                </w:p>
              </w:tc>
              <w:tc>
                <w:tcPr>
                  <w:tcW w:w="4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27FBE5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Silver Hills Higher Secondary School. Calicut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75948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73</w:t>
                  </w:r>
                </w:p>
              </w:tc>
            </w:tr>
            <w:tr w:rsidR="00D646C6" w14:paraId="366646D5" w14:textId="77777777">
              <w:trPr>
                <w:trHeight w:val="620"/>
              </w:trPr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A023F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S.S.L.C.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F51BBB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2008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59D8A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Board of public examination Kerala</w:t>
                  </w:r>
                </w:p>
              </w:tc>
              <w:tc>
                <w:tcPr>
                  <w:tcW w:w="4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99159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proofErr w:type="spellStart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Ilahiya</w:t>
                  </w:r>
                  <w:proofErr w:type="spellEnd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 xml:space="preserve"> Higher Secondary School, </w:t>
                  </w:r>
                  <w:proofErr w:type="spellStart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Kappad</w:t>
                  </w:r>
                  <w:proofErr w:type="spellEnd"/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.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9D17C" w14:textId="77777777" w:rsidR="00D646C6" w:rsidRDefault="00886AEF">
                  <w:pPr>
                    <w:tabs>
                      <w:tab w:val="left" w:pos="2410"/>
                    </w:tabs>
                    <w:autoSpaceDE w:val="0"/>
                    <w:spacing w:after="0"/>
                    <w:jc w:val="both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  <w:t>85</w:t>
                  </w:r>
                </w:p>
              </w:tc>
            </w:tr>
          </w:tbl>
          <w:p w14:paraId="1F4B560F" w14:textId="77777777" w:rsidR="00D646C6" w:rsidRDefault="00886AEF">
            <w:pPr>
              <w:pStyle w:val="Section"/>
            </w:pPr>
            <w:r>
              <w:t>Technical Skills</w:t>
            </w:r>
          </w:p>
          <w:p w14:paraId="28314156" w14:textId="77777777" w:rsidR="00D646C6" w:rsidRDefault="00886AEF">
            <w:pPr>
              <w:tabs>
                <w:tab w:val="left" w:pos="2410"/>
              </w:tabs>
              <w:autoSpaceDE w:val="0"/>
              <w:spacing w:after="0" w:line="240" w:lineRule="auto"/>
              <w:ind w:left="2410" w:hanging="2410"/>
            </w:pPr>
            <w:r>
              <w:rPr>
                <w:rStyle w:val="CharAttribute19"/>
                <w:rFonts w:ascii="Gill Sans MT" w:hAnsi="Gill Sans MT"/>
                <w:sz w:val="22"/>
                <w:szCs w:val="22"/>
              </w:rPr>
              <w:t xml:space="preserve">Languages                 C, C++, JAVA, </w:t>
            </w:r>
            <w:r>
              <w:rPr>
                <w:rFonts w:eastAsia="Times New Roman" w:cs="Arial"/>
                <w:sz w:val="22"/>
                <w:szCs w:val="22"/>
                <w:lang w:eastAsia="de-DE"/>
              </w:rPr>
              <w:t>PHP, VB.Net, C#.</w:t>
            </w:r>
          </w:p>
          <w:p w14:paraId="04A44973" w14:textId="77777777" w:rsidR="00D646C6" w:rsidRDefault="00886AEF">
            <w:pPr>
              <w:pStyle w:val="ParaAttribute7"/>
              <w:wordWrap w:val="0"/>
            </w:pPr>
            <w:r>
              <w:rPr>
                <w:rStyle w:val="CharAttribute19"/>
                <w:rFonts w:ascii="Gill Sans MT" w:hAnsi="Gill Sans MT"/>
                <w:sz w:val="22"/>
                <w:szCs w:val="22"/>
              </w:rPr>
              <w:t>Database                 SQL Server, Mongo DB.</w:t>
            </w:r>
          </w:p>
          <w:p w14:paraId="2DA28603" w14:textId="77777777" w:rsidR="00D646C6" w:rsidRDefault="00886AEF">
            <w:pPr>
              <w:pStyle w:val="ParaAttribute7"/>
              <w:wordWrap w:val="0"/>
            </w:pPr>
            <w:r>
              <w:rPr>
                <w:rStyle w:val="CharAttribute19"/>
                <w:rFonts w:ascii="Gill Sans MT" w:hAnsi="Gill Sans MT"/>
                <w:sz w:val="22"/>
                <w:szCs w:val="22"/>
              </w:rPr>
              <w:t>Web Technologies    HTML, JavaScript.</w:t>
            </w:r>
          </w:p>
          <w:p w14:paraId="4EFBF4A2" w14:textId="77777777" w:rsidR="00D646C6" w:rsidRDefault="00886AEF">
            <w:pPr>
              <w:pStyle w:val="ParaAttribute7"/>
              <w:wordWrap w:val="0"/>
            </w:pPr>
            <w:r>
              <w:rPr>
                <w:rStyle w:val="CharAttribute19"/>
                <w:rFonts w:ascii="Gill Sans MT" w:hAnsi="Gill Sans MT"/>
                <w:sz w:val="22"/>
                <w:szCs w:val="22"/>
              </w:rPr>
              <w:t>Operating system      Windows, Linux.</w:t>
            </w:r>
          </w:p>
          <w:p w14:paraId="32E4D8FF" w14:textId="77777777" w:rsidR="00D646C6" w:rsidRDefault="00886AEF">
            <w:pPr>
              <w:pStyle w:val="Section"/>
            </w:pPr>
            <w:r>
              <w:t>Project involved :</w:t>
            </w:r>
          </w:p>
          <w:p w14:paraId="106588EE" w14:textId="77777777" w:rsidR="00D646C6" w:rsidRDefault="00D646C6">
            <w:pPr>
              <w:spacing w:after="0" w:line="240" w:lineRule="auto"/>
            </w:pPr>
          </w:p>
          <w:p w14:paraId="2242C138" w14:textId="77777777" w:rsidR="00D646C6" w:rsidRDefault="00886AEF">
            <w:pPr>
              <w:pStyle w:val="Section"/>
            </w:pPr>
            <w:r>
              <w:lastRenderedPageBreak/>
              <w:t>UP- Growth: Efficient algorithm for mining high utility item sets from transactional</w:t>
            </w:r>
          </w:p>
          <w:p w14:paraId="75FB4201" w14:textId="77777777" w:rsidR="00D646C6" w:rsidRDefault="00886AEF">
            <w:pPr>
              <w:pStyle w:val="Section"/>
            </w:pPr>
            <w:proofErr w:type="gramStart"/>
            <w:r>
              <w:t>databases</w:t>
            </w:r>
            <w:proofErr w:type="gramEnd"/>
            <w:r>
              <w:t>.</w:t>
            </w:r>
          </w:p>
          <w:p w14:paraId="43201733" w14:textId="77777777" w:rsidR="00D646C6" w:rsidRDefault="00886AEF">
            <w:pPr>
              <w:pStyle w:val="ListParagraph"/>
              <w:numPr>
                <w:ilvl w:val="0"/>
                <w:numId w:val="0"/>
              </w:numPr>
              <w:ind w:left="720" w:hanging="374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Description : Desktop application for Minig high utlity sets for supermarkets to organise the details of items on the basis of profitability and sales volume.</w:t>
            </w:r>
          </w:p>
          <w:p w14:paraId="4126DCAA" w14:textId="77777777" w:rsidR="00D646C6" w:rsidRDefault="00886AE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Platform used:java</w:t>
            </w:r>
          </w:p>
          <w:p w14:paraId="0AEC3722" w14:textId="77777777" w:rsidR="00D646C6" w:rsidRDefault="00886AE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Database : MySql</w:t>
            </w:r>
          </w:p>
          <w:p w14:paraId="230BD0DF" w14:textId="77777777" w:rsidR="00D646C6" w:rsidRDefault="00886AE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Duration : 6months.</w:t>
            </w:r>
          </w:p>
          <w:p w14:paraId="1758B35C" w14:textId="77777777" w:rsidR="00D646C6" w:rsidRDefault="00886AEF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Gill Sans MT" w:hAnsi="Gill Sans MT"/>
              </w:rPr>
              <w:t>Team/size : single</w:t>
            </w:r>
            <w:r>
              <w:t>.</w:t>
            </w:r>
          </w:p>
          <w:p w14:paraId="40E59AAD" w14:textId="77777777" w:rsidR="00D646C6" w:rsidRDefault="00D646C6">
            <w:pPr>
              <w:spacing w:after="0" w:line="240" w:lineRule="auto"/>
              <w:jc w:val="both"/>
            </w:pPr>
          </w:p>
          <w:p w14:paraId="436BB8E9" w14:textId="77777777" w:rsidR="00D646C6" w:rsidRDefault="00886AEF">
            <w:pPr>
              <w:pStyle w:val="Section"/>
            </w:pPr>
            <w:proofErr w:type="spellStart"/>
            <w:r>
              <w:t>Panchayath</w:t>
            </w:r>
            <w:proofErr w:type="spellEnd"/>
            <w:r>
              <w:t xml:space="preserve"> Online System and Management</w:t>
            </w:r>
          </w:p>
          <w:p w14:paraId="16A1A939" w14:textId="77777777" w:rsidR="00D646C6" w:rsidRDefault="00886AEF">
            <w:pPr>
              <w:pStyle w:val="ListParagraph"/>
              <w:numPr>
                <w:ilvl w:val="0"/>
                <w:numId w:val="0"/>
              </w:numPr>
              <w:ind w:left="644" w:hanging="37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Description : Development of software  to keep deatils of panchayath activities.</w:t>
            </w:r>
          </w:p>
          <w:p w14:paraId="52E5BCBC" w14:textId="77777777" w:rsidR="00D646C6" w:rsidRDefault="00886AE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Platform used:C#</w:t>
            </w:r>
          </w:p>
          <w:p w14:paraId="528647A5" w14:textId="77777777" w:rsidR="00D646C6" w:rsidRDefault="00886AE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Database: MySql</w:t>
            </w:r>
          </w:p>
          <w:p w14:paraId="04776C7F" w14:textId="77777777" w:rsidR="00D646C6" w:rsidRDefault="00886AE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Duration : 3 months.</w:t>
            </w:r>
          </w:p>
          <w:p w14:paraId="7489F8A9" w14:textId="77777777" w:rsidR="00D646C6" w:rsidRDefault="00886AE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Team/size: 4</w:t>
            </w:r>
          </w:p>
          <w:p w14:paraId="6C1551E5" w14:textId="77777777" w:rsidR="00D646C6" w:rsidRDefault="00886AEF">
            <w:pPr>
              <w:pStyle w:val="Section"/>
            </w:pPr>
            <w:r>
              <w:t>Online Voting System</w:t>
            </w:r>
          </w:p>
          <w:p w14:paraId="08F3AA9E" w14:textId="77777777" w:rsidR="00D646C6" w:rsidRDefault="00886AEF">
            <w:pPr>
              <w:pStyle w:val="ListParagraph"/>
              <w:numPr>
                <w:ilvl w:val="0"/>
                <w:numId w:val="0"/>
              </w:numPr>
              <w:ind w:left="644" w:hanging="37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Description : Dvelopment of software to make voting sysytem more easy ,secured and fast in campus election.</w:t>
            </w:r>
          </w:p>
          <w:p w14:paraId="06E51C96" w14:textId="77777777" w:rsidR="00D646C6" w:rsidRDefault="00886AE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Platform used:PHP</w:t>
            </w:r>
          </w:p>
          <w:p w14:paraId="1E8647EA" w14:textId="77777777" w:rsidR="00D646C6" w:rsidRDefault="00886AE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Database:MySql</w:t>
            </w:r>
          </w:p>
          <w:p w14:paraId="20818FEF" w14:textId="77777777" w:rsidR="00D646C6" w:rsidRDefault="00886AE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Duration : 6 months.</w:t>
            </w:r>
          </w:p>
          <w:p w14:paraId="257B98F2" w14:textId="77777777" w:rsidR="00D646C6" w:rsidRDefault="00886AE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Team/Size: 5</w:t>
            </w:r>
          </w:p>
          <w:p w14:paraId="11A73C95" w14:textId="77777777" w:rsidR="00D646C6" w:rsidRDefault="00D646C6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14:paraId="57CBCA3D" w14:textId="77777777" w:rsidR="00D646C6" w:rsidRDefault="00886AEF">
            <w:pPr>
              <w:pStyle w:val="Section"/>
            </w:pPr>
            <w:r>
              <w:t xml:space="preserve">Personal information </w:t>
            </w:r>
          </w:p>
          <w:p w14:paraId="401A6326" w14:textId="77777777" w:rsidR="00D646C6" w:rsidRDefault="00D646C6">
            <w:pPr>
              <w:tabs>
                <w:tab w:val="left" w:pos="4820"/>
              </w:tabs>
              <w:autoSpaceDE w:val="0"/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14:paraId="4F5A6C3D" w14:textId="77777777" w:rsidR="00D646C6" w:rsidRDefault="00886AEF">
            <w:pPr>
              <w:spacing w:after="0" w:line="240" w:lineRule="auto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Born January 2nd, 1993 </w:t>
            </w:r>
          </w:p>
          <w:p w14:paraId="5AF74C48" w14:textId="77777777" w:rsidR="00D646C6" w:rsidRDefault="00886AEF">
            <w:pPr>
              <w:spacing w:after="0" w:line="240" w:lineRule="auto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Citizenship     : India</w:t>
            </w:r>
          </w:p>
          <w:p w14:paraId="5C36441D" w14:textId="77777777" w:rsidR="00D646C6" w:rsidRDefault="00886AEF">
            <w:pPr>
              <w:spacing w:after="0" w:line="240" w:lineRule="auto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Marital status : Married</w:t>
            </w:r>
          </w:p>
          <w:p w14:paraId="28E00433" w14:textId="77777777" w:rsidR="00D646C6" w:rsidRDefault="00D646C6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14:paraId="350DCF13" w14:textId="77777777" w:rsidR="00D646C6" w:rsidRDefault="00886AEF">
            <w:pPr>
              <w:pStyle w:val="Section"/>
            </w:pPr>
            <w:r>
              <w:t xml:space="preserve">Declaration </w:t>
            </w:r>
          </w:p>
          <w:p w14:paraId="6DCDEEBB" w14:textId="77777777" w:rsidR="00D646C6" w:rsidRDefault="0088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hereby declare that the above furnished details are true to the best of my knowledge.</w:t>
            </w:r>
          </w:p>
          <w:p w14:paraId="104C6C2E" w14:textId="77777777" w:rsidR="00D646C6" w:rsidRDefault="00D646C6">
            <w:pPr>
              <w:rPr>
                <w:sz w:val="22"/>
                <w:szCs w:val="22"/>
              </w:rPr>
            </w:pPr>
          </w:p>
          <w:p w14:paraId="5EDED815" w14:textId="322E4CEA" w:rsidR="00D646C6" w:rsidRDefault="0088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Sharjah.UAE.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       Your Faithfully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</w:t>
            </w:r>
            <w:r w:rsidR="00C547BD">
              <w:rPr>
                <w:sz w:val="22"/>
                <w:szCs w:val="22"/>
              </w:rPr>
              <w:t xml:space="preserve">              </w:t>
            </w:r>
            <w:proofErr w:type="spellStart"/>
            <w:r w:rsidR="00C547BD">
              <w:rPr>
                <w:sz w:val="22"/>
                <w:szCs w:val="22"/>
              </w:rPr>
              <w:t>Najmunneesa</w:t>
            </w:r>
            <w:proofErr w:type="spellEnd"/>
            <w:r w:rsidR="00C547B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26148063" w14:textId="77777777" w:rsidR="00D646C6" w:rsidRDefault="00D646C6">
            <w:pPr>
              <w:pStyle w:val="SubsectionDate"/>
            </w:pPr>
          </w:p>
        </w:tc>
      </w:tr>
    </w:tbl>
    <w:p w14:paraId="155D2B16" w14:textId="77777777" w:rsidR="00D646C6" w:rsidRDefault="00D646C6">
      <w:pPr>
        <w:pStyle w:val="NoSpacing"/>
      </w:pPr>
    </w:p>
    <w:p w14:paraId="324A9913" w14:textId="77777777" w:rsidR="00D646C6" w:rsidRDefault="00D646C6">
      <w:pPr>
        <w:pStyle w:val="NoSpacing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D646C6" w14:paraId="7923C8F6" w14:textId="77777777">
        <w:trPr>
          <w:trHeight w:val="576"/>
          <w:jc w:val="center"/>
        </w:trPr>
        <w:tc>
          <w:tcPr>
            <w:tcW w:w="9360" w:type="dxa"/>
            <w:tcBorders>
              <w:top w:val="dash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3C93" w14:textId="77777777" w:rsidR="00D646C6" w:rsidRDefault="00D646C6">
            <w:pPr>
              <w:spacing w:after="0" w:line="240" w:lineRule="auto"/>
            </w:pPr>
          </w:p>
        </w:tc>
      </w:tr>
    </w:tbl>
    <w:p w14:paraId="6CE1856B" w14:textId="77777777" w:rsidR="00D646C6" w:rsidRDefault="00D646C6"/>
    <w:sectPr w:rsidR="00D646C6">
      <w:headerReference w:type="even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782E" w14:textId="77777777" w:rsidR="001A1293" w:rsidRDefault="001A1293">
      <w:pPr>
        <w:spacing w:after="0" w:line="240" w:lineRule="auto"/>
      </w:pPr>
      <w:r>
        <w:separator/>
      </w:r>
    </w:p>
  </w:endnote>
  <w:endnote w:type="continuationSeparator" w:id="0">
    <w:p w14:paraId="48D0C002" w14:textId="77777777" w:rsidR="001A1293" w:rsidRDefault="001A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C4AC" w14:textId="77777777" w:rsidR="00533B93" w:rsidRDefault="00886AEF">
    <w:pPr>
      <w:pStyle w:val="FooterLeft"/>
    </w:pPr>
    <w:r>
      <w:rPr>
        <w:rFonts w:ascii="Wingdings 3" w:eastAsia="Wingdings 3" w:hAnsi="Wingdings 3" w:cs="Wingdings 3"/>
        <w:color w:val="9FB8CD"/>
      </w:rPr>
      <w:t></w:t>
    </w:r>
    <w:r>
      <w:t xml:space="preserve"> Page </w:t>
    </w:r>
    <w:r>
      <w:fldChar w:fldCharType="begin"/>
    </w:r>
    <w:r>
      <w:instrText xml:space="preserve"> PAGE \* ARABIC </w:instrText>
    </w:r>
    <w:r>
      <w:fldChar w:fldCharType="separate"/>
    </w:r>
    <w:r w:rsidR="00C547BD">
      <w:rPr>
        <w:noProof/>
      </w:rPr>
      <w:t>2</w:t>
    </w:r>
    <w:r>
      <w:fldChar w:fldCharType="end"/>
    </w:r>
    <w:r>
      <w:t xml:space="preserve"> | [Type your phone number]</w:t>
    </w:r>
  </w:p>
  <w:p w14:paraId="070AF466" w14:textId="77777777" w:rsidR="00533B93" w:rsidRDefault="001A1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721E" w14:textId="77777777" w:rsidR="00533B93" w:rsidRDefault="00886AEF">
    <w:pPr>
      <w:pStyle w:val="FooterRight"/>
    </w:pPr>
    <w:r>
      <w:rPr>
        <w:rFonts w:ascii="Wingdings 3" w:eastAsia="Wingdings 3" w:hAnsi="Wingdings 3" w:cs="Wingdings 3"/>
        <w:color w:val="9FB8CD"/>
      </w:rPr>
      <w:t></w:t>
    </w:r>
    <w:r>
      <w:t xml:space="preserve"> Page </w:t>
    </w:r>
    <w:r>
      <w:fldChar w:fldCharType="begin"/>
    </w:r>
    <w:r>
      <w:instrText xml:space="preserve"> PAGE \* ARABIC </w:instrText>
    </w:r>
    <w:r>
      <w:fldChar w:fldCharType="separate"/>
    </w:r>
    <w:r w:rsidR="00C547BD">
      <w:rPr>
        <w:noProof/>
      </w:rPr>
      <w:t>3</w:t>
    </w:r>
    <w:r>
      <w:fldChar w:fldCharType="end"/>
    </w:r>
    <w:r>
      <w:t xml:space="preserve"> | [Type your e-mail address]</w:t>
    </w:r>
  </w:p>
  <w:p w14:paraId="4589B9E5" w14:textId="77777777" w:rsidR="00533B93" w:rsidRDefault="001A1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C0152" w14:textId="77777777" w:rsidR="001A1293" w:rsidRDefault="001A1293">
      <w:pPr>
        <w:spacing w:after="0" w:line="240" w:lineRule="auto"/>
      </w:pPr>
      <w:r>
        <w:separator/>
      </w:r>
    </w:p>
  </w:footnote>
  <w:footnote w:type="continuationSeparator" w:id="0">
    <w:p w14:paraId="3DD9A70A" w14:textId="77777777" w:rsidR="001A1293" w:rsidRDefault="001A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9A73" w14:textId="40D0F8FE" w:rsidR="00533B93" w:rsidRDefault="00886AEF">
    <w:pPr>
      <w:pStyle w:val="HeaderLeft"/>
      <w:pBdr>
        <w:bottom w:val="none" w:sz="0" w:space="0" w:color="auto"/>
      </w:pBdr>
      <w:jc w:val="right"/>
    </w:pPr>
    <w:r>
      <w:rPr>
        <w:rFonts w:ascii="Wingdings 3" w:eastAsia="Wingdings 3" w:hAnsi="Wingdings 3" w:cs="Wingdings 3"/>
        <w:color w:val="9FB8CD"/>
      </w:rPr>
      <w:t></w:t>
    </w:r>
    <w:r w:rsidR="00C547BD">
      <w:t xml:space="preserve"> Resume: NAJMUNNEESA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1CC"/>
    <w:multiLevelType w:val="multilevel"/>
    <w:tmpl w:val="D8082C84"/>
    <w:lvl w:ilvl="0"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">
    <w:nsid w:val="16BD0F33"/>
    <w:multiLevelType w:val="multilevel"/>
    <w:tmpl w:val="82E28E94"/>
    <w:styleLink w:val="LFO23"/>
    <w:lvl w:ilvl="0"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/>
        <w:color w:val="80808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76666BE"/>
    <w:multiLevelType w:val="multilevel"/>
    <w:tmpl w:val="844CED3C"/>
    <w:styleLink w:val="LFO24"/>
    <w:lvl w:ilvl="0">
      <w:numFmt w:val="bullet"/>
      <w:pStyle w:val="ListBullet4"/>
      <w:lvlText w:val=""/>
      <w:lvlJc w:val="left"/>
      <w:pPr>
        <w:ind w:left="1440" w:hanging="360"/>
      </w:pPr>
      <w:rPr>
        <w:rFonts w:ascii="Symbol" w:hAnsi="Symbol"/>
        <w:color w:val="628BAD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C6A2516"/>
    <w:multiLevelType w:val="multilevel"/>
    <w:tmpl w:val="02F85264"/>
    <w:styleLink w:val="LFO22"/>
    <w:lvl w:ilvl="0"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/>
        <w:color w:val="9FB8CD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9981C16"/>
    <w:multiLevelType w:val="multilevel"/>
    <w:tmpl w:val="63F42094"/>
    <w:styleLink w:val="LFO21"/>
    <w:lvl w:ilvl="0"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/>
        <w:caps w:val="0"/>
        <w:strike w:val="0"/>
        <w:dstrike w:val="0"/>
        <w:vanish w:val="0"/>
        <w:color w:val="628BAD"/>
        <w:position w:val="0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62F51C54"/>
    <w:multiLevelType w:val="multilevel"/>
    <w:tmpl w:val="E1E0DC04"/>
    <w:lvl w:ilvl="0"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6">
    <w:nsid w:val="67532DCB"/>
    <w:multiLevelType w:val="multilevel"/>
    <w:tmpl w:val="053057D6"/>
    <w:styleLink w:val="LFO25"/>
    <w:lvl w:ilvl="0">
      <w:numFmt w:val="bullet"/>
      <w:pStyle w:val="ListBullet5"/>
      <w:lvlText w:val=""/>
      <w:lvlJc w:val="left"/>
      <w:pPr>
        <w:ind w:left="1800" w:hanging="360"/>
      </w:pPr>
      <w:rPr>
        <w:rFonts w:ascii="Symbol" w:hAnsi="Symbol"/>
        <w:color w:val="9FB8CD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7F843B60"/>
    <w:multiLevelType w:val="multilevel"/>
    <w:tmpl w:val="3C76C3D8"/>
    <w:styleLink w:val="LFO26"/>
    <w:lvl w:ilvl="0">
      <w:numFmt w:val="bullet"/>
      <w:pStyle w:val="ListParagraph"/>
      <w:lvlText w:val=""/>
      <w:lvlJc w:val="left"/>
      <w:pPr>
        <w:ind w:left="2784" w:hanging="37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C6"/>
    <w:rsid w:val="00135D00"/>
    <w:rsid w:val="001531FA"/>
    <w:rsid w:val="001A1293"/>
    <w:rsid w:val="0033066F"/>
    <w:rsid w:val="00365C33"/>
    <w:rsid w:val="004726CF"/>
    <w:rsid w:val="0080588B"/>
    <w:rsid w:val="00886AEF"/>
    <w:rsid w:val="008B6561"/>
    <w:rsid w:val="008E3529"/>
    <w:rsid w:val="009F6389"/>
    <w:rsid w:val="00A10768"/>
    <w:rsid w:val="00A95BD4"/>
    <w:rsid w:val="00C547BD"/>
    <w:rsid w:val="00D646C6"/>
    <w:rsid w:val="00E85FB4"/>
    <w:rsid w:val="00EB0630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1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Gill Sans MT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6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pPr>
      <w:numPr>
        <w:numId w:val="1"/>
      </w:numPr>
      <w:spacing w:after="120"/>
    </w:pPr>
  </w:style>
  <w:style w:type="paragraph" w:customStyle="1" w:styleId="Section">
    <w:name w:val="Section"/>
    <w:basedOn w:val="Normal"/>
    <w:next w:val="Normal"/>
    <w:pPr>
      <w:spacing w:after="120" w:line="240" w:lineRule="auto"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rPr>
      <w:i/>
      <w:color w:val="7F7F7F"/>
    </w:rPr>
  </w:style>
  <w:style w:type="character" w:customStyle="1" w:styleId="QuoteChar">
    <w:name w:val="Quote Char"/>
    <w:basedOn w:val="DefaultParagraphFont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pPr>
      <w:jc w:val="right"/>
    </w:pPr>
    <w:rPr>
      <w:rFonts w:ascii="Bookman Old Style" w:hAnsi="Bookman Old Style"/>
      <w:color w:val="525A7D"/>
      <w:sz w:val="40"/>
      <w:szCs w:val="40"/>
    </w:rPr>
  </w:style>
  <w:style w:type="paragraph" w:styleId="ListBullet2">
    <w:name w:val="List Bullet 2"/>
    <w:basedOn w:val="Normal"/>
    <w:pPr>
      <w:numPr>
        <w:numId w:val="2"/>
      </w:numPr>
      <w:spacing w:after="120"/>
    </w:pPr>
  </w:style>
  <w:style w:type="character" w:styleId="Hyperlink">
    <w:name w:val="Hyperlink"/>
    <w:basedOn w:val="DefaultParagraphFont"/>
    <w:rPr>
      <w:color w:val="B292CA"/>
      <w:u w:val="single"/>
    </w:rPr>
  </w:style>
  <w:style w:type="character" w:styleId="BookTitle">
    <w:name w:val="Book Title"/>
    <w:basedOn w:val="DefaultParagraphFont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rPr>
      <w:b/>
      <w:i/>
      <w:spacing w:val="0"/>
    </w:rPr>
  </w:style>
  <w:style w:type="character" w:customStyle="1" w:styleId="NoSpacingChar">
    <w:name w:val="No Spacing Char"/>
    <w:basedOn w:val="DefaultParagraphFont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pPr>
      <w:numPr>
        <w:numId w:val="3"/>
      </w:numPr>
      <w:spacing w:after="120"/>
    </w:pPr>
  </w:style>
  <w:style w:type="paragraph" w:styleId="ListBullet4">
    <w:name w:val="List Bullet 4"/>
    <w:basedOn w:val="Normal"/>
    <w:pPr>
      <w:numPr>
        <w:numId w:val="4"/>
      </w:numPr>
      <w:spacing w:after="120"/>
    </w:pPr>
  </w:style>
  <w:style w:type="paragraph" w:styleId="ListBullet5">
    <w:name w:val="List Bullet 5"/>
    <w:basedOn w:val="Normal"/>
    <w:pPr>
      <w:numPr>
        <w:numId w:val="5"/>
      </w:numPr>
      <w:spacing w:after="120"/>
    </w:pPr>
  </w:style>
  <w:style w:type="character" w:styleId="Strong">
    <w:name w:val="Strong"/>
    <w:rPr>
      <w:rFonts w:ascii="Gill Sans MT" w:hAnsi="Gill Sans MT"/>
      <w:b/>
      <w:color w:val="9FB8CD"/>
    </w:rPr>
  </w:style>
  <w:style w:type="character" w:styleId="SubtleEmphasis">
    <w:name w:val="Subtle Emphasis"/>
    <w:basedOn w:val="DefaultParagraphFont"/>
    <w:rPr>
      <w:rFonts w:cs="Times New Roman"/>
      <w:i/>
      <w:color w:val="737373"/>
      <w:kern w:val="3"/>
      <w:sz w:val="20"/>
      <w:szCs w:val="24"/>
    </w:rPr>
  </w:style>
  <w:style w:type="character" w:styleId="SubtleReference">
    <w:name w:val="Subtle Reference"/>
    <w:basedOn w:val="DefaultParagraphFont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TOC2">
    <w:name w:val="toc 2"/>
    <w:basedOn w:val="Normal"/>
    <w:next w:val="Normal"/>
    <w:autoRedefine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SendersAddress">
    <w:name w:val="Sender's Address"/>
    <w:basedOn w:val="NoSpacing"/>
    <w:pPr>
      <w:spacing w:before="200" w:line="276" w:lineRule="auto"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rPr>
      <w:rFonts w:ascii="Bookman Old Style" w:hAnsi="Bookman Old Style" w:cs="Times New Roman"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SubsectionDate">
    <w:name w:val="Subsection Date"/>
    <w:basedOn w:val="Section"/>
    <w:rPr>
      <w:b w:val="0"/>
      <w:color w:val="727CA3"/>
      <w:sz w:val="18"/>
    </w:rPr>
  </w:style>
  <w:style w:type="paragraph" w:customStyle="1" w:styleId="SubsectionText">
    <w:name w:val="Subsection Text"/>
    <w:basedOn w:val="Normal"/>
    <w:pPr>
      <w:spacing w:after="320"/>
    </w:pPr>
  </w:style>
  <w:style w:type="character" w:customStyle="1" w:styleId="SubsectionDateChar">
    <w:name w:val="Subsection Date Char"/>
    <w:basedOn w:val="SubsectionChar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FooterLeft">
    <w:name w:val="Footer Left"/>
    <w:basedOn w:val="Normal"/>
    <w:next w:val="Subsection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pPr>
      <w:pBdr>
        <w:bottom w:val="dashed" w:sz="4" w:space="18" w:color="7F7F7F"/>
      </w:pBdr>
      <w:spacing w:line="396" w:lineRule="auto"/>
      <w:jc w:val="right"/>
    </w:pPr>
    <w:rPr>
      <w:color w:val="7F7F7F"/>
    </w:rPr>
  </w:style>
  <w:style w:type="paragraph" w:customStyle="1" w:styleId="FooterRight">
    <w:name w:val="Footer Right"/>
    <w:basedOn w:val="Footer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pPr>
      <w:jc w:val="right"/>
    </w:pPr>
    <w:rPr>
      <w:rFonts w:ascii="Bookman Old Style" w:hAnsi="Bookman Old Style"/>
      <w:color w:val="525A7D"/>
      <w:sz w:val="36"/>
      <w:szCs w:val="36"/>
      <w:lang w:bidi="he-IL"/>
    </w:rPr>
  </w:style>
  <w:style w:type="paragraph" w:styleId="ListParagraph">
    <w:name w:val="List Paragraph"/>
    <w:basedOn w:val="Normal"/>
    <w:pPr>
      <w:numPr>
        <w:numId w:val="6"/>
      </w:numPr>
      <w:tabs>
        <w:tab w:val="left" w:pos="2410"/>
      </w:tabs>
      <w:autoSpaceDE w:val="0"/>
      <w:spacing w:after="0" w:line="240" w:lineRule="auto"/>
    </w:pPr>
    <w:rPr>
      <w:rFonts w:ascii="Arial" w:eastAsia="Times New Roman" w:hAnsi="Arial" w:cs="Arial"/>
      <w:color w:val="auto"/>
      <w:sz w:val="22"/>
      <w:szCs w:val="22"/>
      <w:lang w:val="de-CH" w:eastAsia="de-DE"/>
    </w:rPr>
  </w:style>
  <w:style w:type="paragraph" w:customStyle="1" w:styleId="ParaAttribute7">
    <w:name w:val="ParaAttribute7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Pr>
      <w:rFonts w:ascii="Times New Roman" w:eastAsia="Times New Roman" w:hAnsi="Times New Roman"/>
      <w:sz w:val="24"/>
    </w:rPr>
  </w:style>
  <w:style w:type="character" w:customStyle="1" w:styleId="CharAttribute19">
    <w:name w:val="CharAttribute19"/>
    <w:rPr>
      <w:rFonts w:ascii="inherit" w:eastAsia="inherit" w:hAnsi="inherit"/>
      <w:sz w:val="24"/>
    </w:rPr>
  </w:style>
  <w:style w:type="numbering" w:customStyle="1" w:styleId="LFO21">
    <w:name w:val="LFO21"/>
    <w:basedOn w:val="NoList"/>
    <w:pPr>
      <w:numPr>
        <w:numId w:val="1"/>
      </w:numPr>
    </w:pPr>
  </w:style>
  <w:style w:type="numbering" w:customStyle="1" w:styleId="LFO22">
    <w:name w:val="LFO22"/>
    <w:basedOn w:val="NoList"/>
    <w:pPr>
      <w:numPr>
        <w:numId w:val="2"/>
      </w:numPr>
    </w:pPr>
  </w:style>
  <w:style w:type="numbering" w:customStyle="1" w:styleId="LFO23">
    <w:name w:val="LFO23"/>
    <w:basedOn w:val="NoList"/>
    <w:pPr>
      <w:numPr>
        <w:numId w:val="3"/>
      </w:numPr>
    </w:pPr>
  </w:style>
  <w:style w:type="numbering" w:customStyle="1" w:styleId="LFO24">
    <w:name w:val="LFO24"/>
    <w:basedOn w:val="NoList"/>
    <w:pPr>
      <w:numPr>
        <w:numId w:val="4"/>
      </w:numPr>
    </w:pPr>
  </w:style>
  <w:style w:type="numbering" w:customStyle="1" w:styleId="LFO25">
    <w:name w:val="LFO25"/>
    <w:basedOn w:val="NoList"/>
    <w:pPr>
      <w:numPr>
        <w:numId w:val="5"/>
      </w:numPr>
    </w:pPr>
  </w:style>
  <w:style w:type="numbering" w:customStyle="1" w:styleId="LFO26">
    <w:name w:val="LFO26"/>
    <w:basedOn w:val="NoLis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Gill Sans MT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6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pPr>
      <w:numPr>
        <w:numId w:val="1"/>
      </w:numPr>
      <w:spacing w:after="120"/>
    </w:pPr>
  </w:style>
  <w:style w:type="paragraph" w:customStyle="1" w:styleId="Section">
    <w:name w:val="Section"/>
    <w:basedOn w:val="Normal"/>
    <w:next w:val="Normal"/>
    <w:pPr>
      <w:spacing w:after="120" w:line="240" w:lineRule="auto"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rPr>
      <w:i/>
      <w:color w:val="7F7F7F"/>
    </w:rPr>
  </w:style>
  <w:style w:type="character" w:customStyle="1" w:styleId="QuoteChar">
    <w:name w:val="Quote Char"/>
    <w:basedOn w:val="DefaultParagraphFont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pPr>
      <w:jc w:val="right"/>
    </w:pPr>
    <w:rPr>
      <w:rFonts w:ascii="Bookman Old Style" w:hAnsi="Bookman Old Style"/>
      <w:color w:val="525A7D"/>
      <w:sz w:val="40"/>
      <w:szCs w:val="40"/>
    </w:rPr>
  </w:style>
  <w:style w:type="paragraph" w:styleId="ListBullet2">
    <w:name w:val="List Bullet 2"/>
    <w:basedOn w:val="Normal"/>
    <w:pPr>
      <w:numPr>
        <w:numId w:val="2"/>
      </w:numPr>
      <w:spacing w:after="120"/>
    </w:pPr>
  </w:style>
  <w:style w:type="character" w:styleId="Hyperlink">
    <w:name w:val="Hyperlink"/>
    <w:basedOn w:val="DefaultParagraphFont"/>
    <w:rPr>
      <w:color w:val="B292CA"/>
      <w:u w:val="single"/>
    </w:rPr>
  </w:style>
  <w:style w:type="character" w:styleId="BookTitle">
    <w:name w:val="Book Title"/>
    <w:basedOn w:val="DefaultParagraphFont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rPr>
      <w:b/>
      <w:i/>
      <w:spacing w:val="0"/>
    </w:rPr>
  </w:style>
  <w:style w:type="character" w:customStyle="1" w:styleId="NoSpacingChar">
    <w:name w:val="No Spacing Char"/>
    <w:basedOn w:val="DefaultParagraphFont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pPr>
      <w:numPr>
        <w:numId w:val="3"/>
      </w:numPr>
      <w:spacing w:after="120"/>
    </w:pPr>
  </w:style>
  <w:style w:type="paragraph" w:styleId="ListBullet4">
    <w:name w:val="List Bullet 4"/>
    <w:basedOn w:val="Normal"/>
    <w:pPr>
      <w:numPr>
        <w:numId w:val="4"/>
      </w:numPr>
      <w:spacing w:after="120"/>
    </w:pPr>
  </w:style>
  <w:style w:type="paragraph" w:styleId="ListBullet5">
    <w:name w:val="List Bullet 5"/>
    <w:basedOn w:val="Normal"/>
    <w:pPr>
      <w:numPr>
        <w:numId w:val="5"/>
      </w:numPr>
      <w:spacing w:after="120"/>
    </w:pPr>
  </w:style>
  <w:style w:type="character" w:styleId="Strong">
    <w:name w:val="Strong"/>
    <w:rPr>
      <w:rFonts w:ascii="Gill Sans MT" w:hAnsi="Gill Sans MT"/>
      <w:b/>
      <w:color w:val="9FB8CD"/>
    </w:rPr>
  </w:style>
  <w:style w:type="character" w:styleId="SubtleEmphasis">
    <w:name w:val="Subtle Emphasis"/>
    <w:basedOn w:val="DefaultParagraphFont"/>
    <w:rPr>
      <w:rFonts w:cs="Times New Roman"/>
      <w:i/>
      <w:color w:val="737373"/>
      <w:kern w:val="3"/>
      <w:sz w:val="20"/>
      <w:szCs w:val="24"/>
    </w:rPr>
  </w:style>
  <w:style w:type="character" w:styleId="SubtleReference">
    <w:name w:val="Subtle Reference"/>
    <w:basedOn w:val="DefaultParagraphFont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TOC2">
    <w:name w:val="toc 2"/>
    <w:basedOn w:val="Normal"/>
    <w:next w:val="Normal"/>
    <w:autoRedefine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SendersAddress">
    <w:name w:val="Sender's Address"/>
    <w:basedOn w:val="NoSpacing"/>
    <w:pPr>
      <w:spacing w:before="200" w:line="276" w:lineRule="auto"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rPr>
      <w:rFonts w:ascii="Bookman Old Style" w:hAnsi="Bookman Old Style" w:cs="Times New Roman"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SubsectionDate">
    <w:name w:val="Subsection Date"/>
    <w:basedOn w:val="Section"/>
    <w:rPr>
      <w:b w:val="0"/>
      <w:color w:val="727CA3"/>
      <w:sz w:val="18"/>
    </w:rPr>
  </w:style>
  <w:style w:type="paragraph" w:customStyle="1" w:styleId="SubsectionText">
    <w:name w:val="Subsection Text"/>
    <w:basedOn w:val="Normal"/>
    <w:pPr>
      <w:spacing w:after="320"/>
    </w:pPr>
  </w:style>
  <w:style w:type="character" w:customStyle="1" w:styleId="SubsectionDateChar">
    <w:name w:val="Subsection Date Char"/>
    <w:basedOn w:val="SubsectionChar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FooterLeft">
    <w:name w:val="Footer Left"/>
    <w:basedOn w:val="Normal"/>
    <w:next w:val="Subsection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pPr>
      <w:pBdr>
        <w:bottom w:val="dashed" w:sz="4" w:space="18" w:color="7F7F7F"/>
      </w:pBdr>
      <w:spacing w:line="396" w:lineRule="auto"/>
      <w:jc w:val="right"/>
    </w:pPr>
    <w:rPr>
      <w:color w:val="7F7F7F"/>
    </w:rPr>
  </w:style>
  <w:style w:type="paragraph" w:customStyle="1" w:styleId="FooterRight">
    <w:name w:val="Footer Right"/>
    <w:basedOn w:val="Footer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pPr>
      <w:jc w:val="right"/>
    </w:pPr>
    <w:rPr>
      <w:rFonts w:ascii="Bookman Old Style" w:hAnsi="Bookman Old Style"/>
      <w:color w:val="525A7D"/>
      <w:sz w:val="36"/>
      <w:szCs w:val="36"/>
      <w:lang w:bidi="he-IL"/>
    </w:rPr>
  </w:style>
  <w:style w:type="paragraph" w:styleId="ListParagraph">
    <w:name w:val="List Paragraph"/>
    <w:basedOn w:val="Normal"/>
    <w:pPr>
      <w:numPr>
        <w:numId w:val="6"/>
      </w:numPr>
      <w:tabs>
        <w:tab w:val="left" w:pos="2410"/>
      </w:tabs>
      <w:autoSpaceDE w:val="0"/>
      <w:spacing w:after="0" w:line="240" w:lineRule="auto"/>
    </w:pPr>
    <w:rPr>
      <w:rFonts w:ascii="Arial" w:eastAsia="Times New Roman" w:hAnsi="Arial" w:cs="Arial"/>
      <w:color w:val="auto"/>
      <w:sz w:val="22"/>
      <w:szCs w:val="22"/>
      <w:lang w:val="de-CH" w:eastAsia="de-DE"/>
    </w:rPr>
  </w:style>
  <w:style w:type="paragraph" w:customStyle="1" w:styleId="ParaAttribute7">
    <w:name w:val="ParaAttribute7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Pr>
      <w:rFonts w:ascii="Times New Roman" w:eastAsia="Times New Roman" w:hAnsi="Times New Roman"/>
      <w:sz w:val="24"/>
    </w:rPr>
  </w:style>
  <w:style w:type="character" w:customStyle="1" w:styleId="CharAttribute19">
    <w:name w:val="CharAttribute19"/>
    <w:rPr>
      <w:rFonts w:ascii="inherit" w:eastAsia="inherit" w:hAnsi="inherit"/>
      <w:sz w:val="24"/>
    </w:rPr>
  </w:style>
  <w:style w:type="numbering" w:customStyle="1" w:styleId="LFO21">
    <w:name w:val="LFO21"/>
    <w:basedOn w:val="NoList"/>
    <w:pPr>
      <w:numPr>
        <w:numId w:val="1"/>
      </w:numPr>
    </w:pPr>
  </w:style>
  <w:style w:type="numbering" w:customStyle="1" w:styleId="LFO22">
    <w:name w:val="LFO22"/>
    <w:basedOn w:val="NoList"/>
    <w:pPr>
      <w:numPr>
        <w:numId w:val="2"/>
      </w:numPr>
    </w:pPr>
  </w:style>
  <w:style w:type="numbering" w:customStyle="1" w:styleId="LFO23">
    <w:name w:val="LFO23"/>
    <w:basedOn w:val="NoList"/>
    <w:pPr>
      <w:numPr>
        <w:numId w:val="3"/>
      </w:numPr>
    </w:pPr>
  </w:style>
  <w:style w:type="numbering" w:customStyle="1" w:styleId="LFO24">
    <w:name w:val="LFO24"/>
    <w:basedOn w:val="NoList"/>
    <w:pPr>
      <w:numPr>
        <w:numId w:val="4"/>
      </w:numPr>
    </w:pPr>
  </w:style>
  <w:style w:type="numbering" w:customStyle="1" w:styleId="LFO25">
    <w:name w:val="LFO25"/>
    <w:basedOn w:val="NoList"/>
    <w:pPr>
      <w:numPr>
        <w:numId w:val="5"/>
      </w:numPr>
    </w:pPr>
  </w:style>
  <w:style w:type="numbering" w:customStyle="1" w:styleId="LFO26">
    <w:name w:val="LFO2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munneesa.35307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82427\Downloads\Origi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NAJMUNNEESA R.A.B.</dc:creator>
  <cp:lastModifiedBy>348382427</cp:lastModifiedBy>
  <cp:revision>4</cp:revision>
  <cp:lastPrinted>2017-03-15T10:57:00Z</cp:lastPrinted>
  <dcterms:created xsi:type="dcterms:W3CDTF">2017-03-19T11:50:00Z</dcterms:created>
  <dcterms:modified xsi:type="dcterms:W3CDTF">2017-06-25T13:30:00Z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>0809</vt:lpwstr>
  </property>
</Properties>
</file>