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33" w:rsidRDefault="006C2697" w:rsidP="002A014E">
      <w:pPr>
        <w:pStyle w:val="Name"/>
        <w:spacing w:after="120" w:line="120" w:lineRule="atLeas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-360680</wp:posOffset>
                </wp:positionV>
                <wp:extent cx="1107440" cy="1154430"/>
                <wp:effectExtent l="5080" t="1333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FD" w:rsidRDefault="006613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4715" cy="1053465"/>
                                  <wp:effectExtent l="19050" t="0" r="635" b="0"/>
                                  <wp:docPr id="1" name="Picture 1" descr="m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715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8pt;margin-top:-28.4pt;width:87.2pt;height:9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">
                <v:textbox style="mso-fit-shape-to-text:t">
                  <w:txbxContent>
                    <w:p w:rsidR="00AB37FD" w:rsidRDefault="006613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4715" cy="1053465"/>
                            <wp:effectExtent l="19050" t="0" r="635" b="0"/>
                            <wp:docPr id="1" name="Picture 1" descr="m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715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14E">
        <w:rPr>
          <w:b/>
          <w:bCs/>
        </w:rPr>
        <w:t>MARY</w:t>
      </w:r>
    </w:p>
    <w:p w:rsidR="00A52C1A" w:rsidRDefault="00E43733" w:rsidP="00E43733">
      <w:pPr>
        <w:pStyle w:val="Name"/>
        <w:spacing w:after="120" w:line="120" w:lineRule="atLeast"/>
        <w:jc w:val="both"/>
        <w:rPr>
          <w:b/>
          <w:bCs/>
        </w:rPr>
      </w:pPr>
      <w:hyperlink r:id="rId10" w:history="1">
        <w:r w:rsidRPr="003B3E87">
          <w:rPr>
            <w:rStyle w:val="Hyperlink"/>
            <w:b/>
            <w:bCs/>
          </w:rPr>
          <w:t>MARY.354961@2freemail.com</w:t>
        </w:r>
      </w:hyperlink>
      <w:r>
        <w:rPr>
          <w:b/>
          <w:bCs/>
        </w:rPr>
        <w:t xml:space="preserve"> </w:t>
      </w:r>
      <w:r w:rsidRPr="00E43733">
        <w:rPr>
          <w:b/>
          <w:bCs/>
        </w:rPr>
        <w:tab/>
      </w:r>
      <w:r w:rsidR="002A014E">
        <w:rPr>
          <w:b/>
          <w:bCs/>
        </w:rPr>
        <w:t xml:space="preserve"> </w:t>
      </w:r>
    </w:p>
    <w:tbl>
      <w:tblPr>
        <w:tblW w:w="5258" w:type="pct"/>
        <w:tblLook w:val="0000" w:firstRow="0" w:lastRow="0" w:firstColumn="0" w:lastColumn="0" w:noHBand="0" w:noVBand="0"/>
      </w:tblPr>
      <w:tblGrid>
        <w:gridCol w:w="3064"/>
        <w:gridCol w:w="7612"/>
      </w:tblGrid>
      <w:tr w:rsidR="00A52C1A">
        <w:trPr>
          <w:cantSplit/>
          <w:trHeight w:val="774"/>
        </w:trPr>
        <w:tc>
          <w:tcPr>
            <w:tcW w:w="5000" w:type="pct"/>
            <w:gridSpan w:val="2"/>
          </w:tcPr>
          <w:tbl>
            <w:tblPr>
              <w:tblpPr w:leftFromText="187" w:rightFromText="187" w:vertAnchor="page" w:horzAnchor="margin" w:tblpY="96"/>
              <w:tblOverlap w:val="never"/>
              <w:tblW w:w="10204" w:type="dxa"/>
              <w:tblLook w:val="0000" w:firstRow="0" w:lastRow="0" w:firstColumn="0" w:lastColumn="0" w:noHBand="0" w:noVBand="0"/>
            </w:tblPr>
            <w:tblGrid>
              <w:gridCol w:w="10204"/>
            </w:tblGrid>
            <w:tr w:rsidR="00A52C1A">
              <w:trPr>
                <w:trHeight w:val="86"/>
              </w:trPr>
              <w:tc>
                <w:tcPr>
                  <w:tcW w:w="5000" w:type="pct"/>
                </w:tcPr>
                <w:p w:rsidR="00A52C1A" w:rsidRDefault="00A52C1A" w:rsidP="002A014E">
                  <w:pPr>
                    <w:pStyle w:val="Address1"/>
                    <w:rPr>
                      <w:sz w:val="18"/>
                      <w:szCs w:val="18"/>
                    </w:rPr>
                  </w:pPr>
                </w:p>
              </w:tc>
            </w:tr>
            <w:tr w:rsidR="00A52C1A">
              <w:trPr>
                <w:trHeight w:val="333"/>
              </w:trPr>
              <w:tc>
                <w:tcPr>
                  <w:tcW w:w="5000" w:type="pct"/>
                </w:tcPr>
                <w:p w:rsidR="00A52C1A" w:rsidRDefault="00A52C1A">
                  <w:pPr>
                    <w:pStyle w:val="Address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2C1A" w:rsidRDefault="00A52C1A">
            <w:pPr>
              <w:pStyle w:val="SectionTitl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 APPLYING:  any suitable position</w:t>
            </w:r>
          </w:p>
          <w:p w:rsidR="00A52C1A" w:rsidRDefault="00A52C1A">
            <w:pPr>
              <w:pStyle w:val="SectionTitl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</w:t>
            </w:r>
          </w:p>
        </w:tc>
      </w:tr>
      <w:tr w:rsidR="00A52C1A">
        <w:trPr>
          <w:trHeight w:val="833"/>
        </w:trPr>
        <w:tc>
          <w:tcPr>
            <w:tcW w:w="1435" w:type="pct"/>
          </w:tcPr>
          <w:p w:rsidR="00A52C1A" w:rsidRDefault="00A52C1A">
            <w:pPr>
              <w:pStyle w:val="NoTitle"/>
            </w:pPr>
          </w:p>
        </w:tc>
        <w:tc>
          <w:tcPr>
            <w:tcW w:w="3565" w:type="pct"/>
          </w:tcPr>
          <w:p w:rsidR="00A52C1A" w:rsidRPr="00A55404" w:rsidRDefault="00A55404">
            <w:pPr>
              <w:pStyle w:val="Objective"/>
              <w:rPr>
                <w:szCs w:val="22"/>
              </w:rPr>
            </w:pPr>
            <w:r w:rsidRPr="00A55404">
              <w:rPr>
                <w:szCs w:val="22"/>
              </w:rPr>
              <w:t>To be a part of a progressive organization where I can contribute my knowledge and gain more experience for the advancement of my career and the development of my work effectively and acquire fulfillment in the field I have chosen.</w:t>
            </w:r>
          </w:p>
        </w:tc>
      </w:tr>
      <w:tr w:rsidR="00A52C1A">
        <w:trPr>
          <w:cantSplit/>
        </w:trPr>
        <w:tc>
          <w:tcPr>
            <w:tcW w:w="5000" w:type="pct"/>
            <w:gridSpan w:val="2"/>
          </w:tcPr>
          <w:p w:rsidR="00A52C1A" w:rsidRDefault="00A52C1A">
            <w:pPr>
              <w:pStyle w:val="SectionTitl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Experience     </w:t>
            </w:r>
          </w:p>
        </w:tc>
      </w:tr>
      <w:tr w:rsidR="00A52C1A">
        <w:trPr>
          <w:cantSplit/>
          <w:trHeight w:val="2201"/>
        </w:trPr>
        <w:tc>
          <w:tcPr>
            <w:tcW w:w="1435" w:type="pct"/>
          </w:tcPr>
          <w:p w:rsidR="00A52C1A" w:rsidRDefault="00AC24CB">
            <w:pPr>
              <w:pStyle w:val="JobTitle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THE BODY SHOP</w:t>
            </w:r>
          </w:p>
          <w:p w:rsidR="00AC24CB" w:rsidRPr="00AC24CB" w:rsidRDefault="00AC24CB" w:rsidP="00AC24CB">
            <w:pPr>
              <w:pStyle w:val="Achievement"/>
            </w:pPr>
          </w:p>
          <w:p w:rsidR="00A52C1A" w:rsidRDefault="00A55404" w:rsidP="00512272">
            <w:pPr>
              <w:pStyle w:val="JobTitle"/>
              <w:rPr>
                <w:sz w:val="20"/>
              </w:rPr>
            </w:pPr>
            <w:r>
              <w:rPr>
                <w:b/>
                <w:i w:val="0"/>
                <w:iCs/>
                <w:sz w:val="20"/>
              </w:rPr>
              <w:t>STORE MANAGER</w:t>
            </w:r>
          </w:p>
          <w:p w:rsidR="00A52C1A" w:rsidRDefault="00252FCA">
            <w:pPr>
              <w:pStyle w:val="JobTitle"/>
              <w:spacing w:before="0" w:after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The Body Shop</w:t>
            </w:r>
          </w:p>
          <w:p w:rsidR="00A52C1A" w:rsidRDefault="00252FCA">
            <w:pPr>
              <w:pStyle w:val="Achievement"/>
              <w:spacing w:after="0" w:line="240" w:lineRule="auto"/>
              <w:jc w:val="left"/>
            </w:pPr>
            <w:r>
              <w:t>Cosmetics Trading LLC</w:t>
            </w:r>
          </w:p>
          <w:p w:rsidR="00A52C1A" w:rsidRDefault="00A52C1A">
            <w:pPr>
              <w:pStyle w:val="NoTitle"/>
              <w:spacing w:before="0" w:line="240" w:lineRule="auto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Dubai</w:t>
            </w:r>
            <w:r w:rsidR="002C2E45">
              <w:rPr>
                <w:caps w:val="0"/>
                <w:sz w:val="22"/>
              </w:rPr>
              <w:t xml:space="preserve"> UAE</w:t>
            </w:r>
          </w:p>
          <w:p w:rsidR="00A52C1A" w:rsidRDefault="00A52C1A">
            <w:pPr>
              <w:pStyle w:val="NoTitle"/>
              <w:spacing w:before="0" w:line="240" w:lineRule="auto"/>
              <w:rPr>
                <w:caps w:val="0"/>
              </w:rPr>
            </w:pPr>
          </w:p>
          <w:p w:rsidR="00A52C1A" w:rsidRDefault="00271880" w:rsidP="0048167E">
            <w:pPr>
              <w:pStyle w:val="JobTitle"/>
              <w:rPr>
                <w:b/>
                <w:i w:val="0"/>
                <w:iCs/>
              </w:rPr>
            </w:pPr>
            <w:r>
              <w:t>J</w:t>
            </w:r>
            <w:r w:rsidR="0048167E">
              <w:t>une</w:t>
            </w:r>
            <w:r>
              <w:t xml:space="preserve"> </w:t>
            </w:r>
            <w:r w:rsidR="00A52C1A">
              <w:t>2</w:t>
            </w:r>
            <w:r>
              <w:t>01</w:t>
            </w:r>
            <w:r w:rsidR="0048167E">
              <w:t>1</w:t>
            </w:r>
            <w:r w:rsidR="00A52C1A">
              <w:t xml:space="preserve"> –   </w:t>
            </w:r>
            <w:r w:rsidR="0048167E">
              <w:t>Sept 2016</w:t>
            </w:r>
            <w:r w:rsidR="00A52C1A">
              <w:t xml:space="preserve">                                                    </w:t>
            </w:r>
          </w:p>
        </w:tc>
        <w:tc>
          <w:tcPr>
            <w:tcW w:w="3565" w:type="pct"/>
          </w:tcPr>
          <w:p w:rsidR="00A52C1A" w:rsidRPr="00AC24CB" w:rsidRDefault="00AC24CB">
            <w:pPr>
              <w:pStyle w:val="Achievement"/>
              <w:rPr>
                <w:b/>
                <w:sz w:val="20"/>
              </w:rPr>
            </w:pPr>
            <w:r w:rsidRPr="00AC24CB">
              <w:rPr>
                <w:b/>
                <w:sz w:val="20"/>
              </w:rPr>
              <w:t>JULY 19 2006 – SEPT 05 2016</w:t>
            </w:r>
          </w:p>
          <w:p w:rsidR="00AC24CB" w:rsidRDefault="00AC24CB">
            <w:pPr>
              <w:pStyle w:val="Achievement"/>
            </w:pPr>
          </w:p>
          <w:p w:rsidR="00A52C1A" w:rsidRDefault="00A52C1A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DESCRIPTION:</w:t>
            </w:r>
          </w:p>
          <w:p w:rsidR="0043228A" w:rsidRPr="005D1178" w:rsidRDefault="00252FCA" w:rsidP="00F70053">
            <w:pPr>
              <w:numPr>
                <w:ilvl w:val="0"/>
                <w:numId w:val="1"/>
              </w:numPr>
            </w:pPr>
            <w:r>
              <w:rPr>
                <w:szCs w:val="22"/>
              </w:rPr>
              <w:t>Responsible for the day to day operation of the store</w:t>
            </w:r>
            <w:r w:rsidR="005D1178">
              <w:rPr>
                <w:szCs w:val="22"/>
              </w:rPr>
              <w:t>.</w:t>
            </w:r>
          </w:p>
          <w:p w:rsidR="005D1178" w:rsidRPr="005D1178" w:rsidRDefault="005D1178" w:rsidP="00F70053">
            <w:pPr>
              <w:numPr>
                <w:ilvl w:val="0"/>
                <w:numId w:val="1"/>
              </w:numPr>
            </w:pPr>
            <w:r>
              <w:rPr>
                <w:szCs w:val="22"/>
              </w:rPr>
              <w:t>Ensuring the shop is commercially me</w:t>
            </w:r>
            <w:r w:rsidR="009F6C61">
              <w:rPr>
                <w:szCs w:val="22"/>
              </w:rPr>
              <w:t>rchandised, organized, clean and tidy.</w:t>
            </w:r>
          </w:p>
          <w:p w:rsidR="00A52C1A" w:rsidRPr="005D1178" w:rsidRDefault="00C71A35" w:rsidP="00F70053">
            <w:pPr>
              <w:numPr>
                <w:ilvl w:val="0"/>
                <w:numId w:val="1"/>
              </w:numPr>
            </w:pPr>
            <w:r>
              <w:rPr>
                <w:szCs w:val="22"/>
              </w:rPr>
              <w:t>Ensu</w:t>
            </w:r>
            <w:r w:rsidR="005D1178">
              <w:rPr>
                <w:szCs w:val="22"/>
              </w:rPr>
              <w:t>ring the excellent customer service standar</w:t>
            </w:r>
            <w:r w:rsidR="00155FDD">
              <w:rPr>
                <w:szCs w:val="22"/>
              </w:rPr>
              <w:t>ds are always performed.</w:t>
            </w:r>
          </w:p>
          <w:p w:rsidR="005D1178" w:rsidRDefault="005D1178" w:rsidP="00F70053">
            <w:pPr>
              <w:numPr>
                <w:ilvl w:val="0"/>
                <w:numId w:val="1"/>
              </w:numPr>
            </w:pPr>
            <w:r>
              <w:t>Creating motivational environment</w:t>
            </w:r>
            <w:r w:rsidR="00E42707">
              <w:t xml:space="preserve"> where the team </w:t>
            </w:r>
            <w:r w:rsidR="00C71A35">
              <w:t>work together to achieve the shared goals.</w:t>
            </w:r>
          </w:p>
          <w:p w:rsidR="00C71A35" w:rsidRDefault="00C71A35" w:rsidP="00F70053">
            <w:pPr>
              <w:numPr>
                <w:ilvl w:val="0"/>
                <w:numId w:val="1"/>
              </w:numPr>
            </w:pPr>
            <w:r>
              <w:t>Motivates the team to have a positively selling system, policies and procedures.</w:t>
            </w:r>
          </w:p>
          <w:p w:rsidR="00C71A35" w:rsidRDefault="00E42707" w:rsidP="00F70053">
            <w:pPr>
              <w:numPr>
                <w:ilvl w:val="0"/>
                <w:numId w:val="1"/>
              </w:numPr>
            </w:pPr>
            <w:r>
              <w:t xml:space="preserve">Completing all back office cash </w:t>
            </w:r>
            <w:r w:rsidR="00C71A35">
              <w:t>and till procedures quickly, securely and accurately</w:t>
            </w:r>
            <w:r>
              <w:t>.</w:t>
            </w:r>
          </w:p>
          <w:p w:rsidR="00E42707" w:rsidRDefault="00E42707" w:rsidP="00F70053">
            <w:pPr>
              <w:numPr>
                <w:ilvl w:val="0"/>
                <w:numId w:val="1"/>
              </w:numPr>
            </w:pPr>
            <w:r>
              <w:t>Managing stock levels, ordering procedures and inventory taking procedures.</w:t>
            </w:r>
          </w:p>
          <w:p w:rsidR="00E42707" w:rsidRDefault="00E42707" w:rsidP="00F70053">
            <w:pPr>
              <w:numPr>
                <w:ilvl w:val="0"/>
                <w:numId w:val="1"/>
              </w:numPr>
            </w:pPr>
            <w:r>
              <w:t>Ensuring a healthy and safe working environment is maintained at all times.</w:t>
            </w:r>
          </w:p>
          <w:p w:rsidR="00E42707" w:rsidRDefault="00E42707" w:rsidP="00F70053">
            <w:pPr>
              <w:numPr>
                <w:ilvl w:val="0"/>
                <w:numId w:val="1"/>
              </w:numPr>
            </w:pPr>
            <w:r>
              <w:t>Ensuring the performance of the team members/</w:t>
            </w:r>
            <w:r w:rsidR="00AB37FD">
              <w:t>staff to the current guidelines of the store.</w:t>
            </w:r>
          </w:p>
          <w:p w:rsidR="00E42707" w:rsidRDefault="00E42707" w:rsidP="00F70053">
            <w:pPr>
              <w:numPr>
                <w:ilvl w:val="0"/>
                <w:numId w:val="1"/>
              </w:numPr>
            </w:pPr>
            <w:r>
              <w:t xml:space="preserve">Review </w:t>
            </w:r>
            <w:r w:rsidR="007A207E">
              <w:t xml:space="preserve">and appraising </w:t>
            </w:r>
            <w:r>
              <w:t>the performance of the te</w:t>
            </w:r>
            <w:r w:rsidR="007A207E">
              <w:t>am members/staff.</w:t>
            </w:r>
          </w:p>
          <w:p w:rsidR="00AC24CB" w:rsidRDefault="00AC24CB" w:rsidP="00AC24CB"/>
        </w:tc>
      </w:tr>
      <w:tr w:rsidR="00A52C1A">
        <w:trPr>
          <w:cantSplit/>
          <w:trHeight w:val="2201"/>
        </w:trPr>
        <w:tc>
          <w:tcPr>
            <w:tcW w:w="1435" w:type="pct"/>
          </w:tcPr>
          <w:p w:rsidR="00A52C1A" w:rsidRDefault="00A52C1A">
            <w:pPr>
              <w:pStyle w:val="JobTitle"/>
              <w:rPr>
                <w:b/>
                <w:i w:val="0"/>
                <w:iCs/>
              </w:rPr>
            </w:pPr>
          </w:p>
          <w:p w:rsidR="00AC24CB" w:rsidRDefault="00AC24CB">
            <w:pPr>
              <w:pStyle w:val="JobTitle"/>
              <w:rPr>
                <w:b/>
                <w:i w:val="0"/>
                <w:iCs/>
                <w:sz w:val="20"/>
              </w:rPr>
            </w:pPr>
          </w:p>
          <w:p w:rsidR="00A52C1A" w:rsidRDefault="007A207E">
            <w:pPr>
              <w:pStyle w:val="JobTitle"/>
              <w:rPr>
                <w:sz w:val="20"/>
              </w:rPr>
            </w:pPr>
            <w:r>
              <w:rPr>
                <w:b/>
                <w:i w:val="0"/>
                <w:iCs/>
                <w:sz w:val="20"/>
              </w:rPr>
              <w:t>SENIOR SALES ADVISOR</w:t>
            </w:r>
          </w:p>
          <w:p w:rsidR="007A207E" w:rsidRDefault="007A207E" w:rsidP="007A207E">
            <w:pPr>
              <w:pStyle w:val="JobTitle"/>
              <w:spacing w:before="0" w:after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The Body Shop</w:t>
            </w:r>
          </w:p>
          <w:p w:rsidR="002C2E45" w:rsidRDefault="007A207E" w:rsidP="002C2E45">
            <w:pPr>
              <w:pStyle w:val="Achievement"/>
              <w:spacing w:after="0" w:line="240" w:lineRule="auto"/>
              <w:jc w:val="left"/>
            </w:pPr>
            <w:r>
              <w:t>Cosmetics Trading LLC</w:t>
            </w:r>
          </w:p>
          <w:p w:rsidR="00A52C1A" w:rsidRPr="002C2E45" w:rsidRDefault="007A207E" w:rsidP="002C2E45">
            <w:pPr>
              <w:pStyle w:val="Achievement"/>
              <w:spacing w:after="0" w:line="240" w:lineRule="auto"/>
              <w:jc w:val="left"/>
            </w:pPr>
            <w:r>
              <w:t xml:space="preserve"> Dubai</w:t>
            </w:r>
            <w:r w:rsidR="002C2E45">
              <w:t xml:space="preserve"> UAE</w:t>
            </w:r>
          </w:p>
          <w:p w:rsidR="00A52C1A" w:rsidRDefault="00A52C1A">
            <w:pPr>
              <w:pStyle w:val="NoTitle"/>
              <w:spacing w:before="0" w:line="240" w:lineRule="auto"/>
              <w:rPr>
                <w:caps w:val="0"/>
              </w:rPr>
            </w:pPr>
          </w:p>
          <w:p w:rsidR="00A52C1A" w:rsidRDefault="0048167E">
            <w:pPr>
              <w:pStyle w:val="JobTitle"/>
              <w:rPr>
                <w:b/>
                <w:i w:val="0"/>
                <w:iCs/>
              </w:rPr>
            </w:pPr>
            <w:r>
              <w:t>July 2006 – June 2011</w:t>
            </w:r>
            <w:r w:rsidR="00A52C1A">
              <w:t xml:space="preserve">                                                      </w:t>
            </w:r>
          </w:p>
        </w:tc>
        <w:tc>
          <w:tcPr>
            <w:tcW w:w="3565" w:type="pct"/>
          </w:tcPr>
          <w:p w:rsidR="00A52C1A" w:rsidRDefault="00A52C1A">
            <w:pPr>
              <w:pStyle w:val="Achievement"/>
            </w:pPr>
          </w:p>
          <w:p w:rsidR="00AC24CB" w:rsidRDefault="00AC24CB">
            <w:pPr>
              <w:pStyle w:val="Achievement"/>
              <w:rPr>
                <w:sz w:val="18"/>
                <w:szCs w:val="18"/>
              </w:rPr>
            </w:pPr>
          </w:p>
          <w:p w:rsidR="00A52C1A" w:rsidRDefault="00A52C1A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DESCRIPTION:</w:t>
            </w:r>
          </w:p>
          <w:p w:rsidR="009F6C61" w:rsidRDefault="007A207E" w:rsidP="00F70053">
            <w:pPr>
              <w:numPr>
                <w:ilvl w:val="0"/>
                <w:numId w:val="1"/>
              </w:numPr>
            </w:pPr>
            <w:r>
              <w:rPr>
                <w:color w:val="000000"/>
                <w:szCs w:val="22"/>
              </w:rPr>
              <w:t>Performing excellent customer service standards.</w:t>
            </w:r>
          </w:p>
          <w:p w:rsidR="009F6C61" w:rsidRDefault="009F6C61" w:rsidP="00F70053">
            <w:pPr>
              <w:numPr>
                <w:ilvl w:val="0"/>
                <w:numId w:val="1"/>
              </w:numPr>
            </w:pPr>
            <w:r>
              <w:t>Always welcome the customer by warm greetings.</w:t>
            </w:r>
          </w:p>
          <w:p w:rsidR="009F6C61" w:rsidRPr="009F6C61" w:rsidRDefault="009F6C61" w:rsidP="00F70053">
            <w:pPr>
              <w:numPr>
                <w:ilvl w:val="0"/>
                <w:numId w:val="1"/>
              </w:numPr>
            </w:pPr>
            <w:r>
              <w:t xml:space="preserve">Actively listening and </w:t>
            </w:r>
            <w:proofErr w:type="spellStart"/>
            <w:r>
              <w:t>summarising</w:t>
            </w:r>
            <w:proofErr w:type="spellEnd"/>
            <w:r w:rsidR="00AB37FD">
              <w:t xml:space="preserve"> the needs of the customers and give them recommendation and demonstration tailored to the customer needs.</w:t>
            </w:r>
          </w:p>
          <w:p w:rsidR="007A207E" w:rsidRPr="007A207E" w:rsidRDefault="007A207E" w:rsidP="00F70053">
            <w:pPr>
              <w:numPr>
                <w:ilvl w:val="0"/>
                <w:numId w:val="1"/>
              </w:numPr>
            </w:pPr>
            <w:r>
              <w:rPr>
                <w:color w:val="000000"/>
                <w:szCs w:val="22"/>
              </w:rPr>
              <w:t xml:space="preserve">Keep the shop </w:t>
            </w:r>
            <w:r w:rsidR="009F6C61">
              <w:rPr>
                <w:color w:val="000000"/>
                <w:szCs w:val="22"/>
              </w:rPr>
              <w:t>well merchandised, organized,</w:t>
            </w:r>
            <w:r>
              <w:rPr>
                <w:color w:val="000000"/>
                <w:szCs w:val="22"/>
              </w:rPr>
              <w:t xml:space="preserve"> clean</w:t>
            </w:r>
            <w:r w:rsidR="009F6C61">
              <w:rPr>
                <w:color w:val="000000"/>
                <w:szCs w:val="22"/>
              </w:rPr>
              <w:t xml:space="preserve"> and tidy</w:t>
            </w:r>
            <w:r>
              <w:rPr>
                <w:color w:val="000000"/>
                <w:szCs w:val="22"/>
              </w:rPr>
              <w:t>.</w:t>
            </w:r>
          </w:p>
          <w:p w:rsidR="007A207E" w:rsidRDefault="009F6C61" w:rsidP="00F70053">
            <w:pPr>
              <w:numPr>
                <w:ilvl w:val="0"/>
                <w:numId w:val="1"/>
              </w:numPr>
            </w:pPr>
            <w:r>
              <w:t>Processing customers till transactions quickly and accurately in accordance with the store procedures.</w:t>
            </w:r>
          </w:p>
          <w:p w:rsidR="009F6C61" w:rsidRDefault="009F6C61" w:rsidP="00F70053">
            <w:pPr>
              <w:numPr>
                <w:ilvl w:val="0"/>
                <w:numId w:val="1"/>
              </w:numPr>
            </w:pPr>
            <w:r>
              <w:t>Efficiently processing all stock, including deliveries, stock transfers and related administration.</w:t>
            </w:r>
          </w:p>
          <w:p w:rsidR="00E4554A" w:rsidRDefault="009F6C61" w:rsidP="00F70053">
            <w:pPr>
              <w:numPr>
                <w:ilvl w:val="0"/>
                <w:numId w:val="1"/>
              </w:numPr>
            </w:pPr>
            <w:r>
              <w:t>Ensure that the goals of the team are always achieved</w:t>
            </w:r>
            <w:r w:rsidR="00AB37FD">
              <w:t>.</w:t>
            </w:r>
          </w:p>
        </w:tc>
      </w:tr>
    </w:tbl>
    <w:tbl>
      <w:tblPr>
        <w:tblpPr w:leftFromText="180" w:rightFromText="180" w:vertAnchor="text" w:horzAnchor="margin" w:tblpY="427"/>
        <w:tblW w:w="5258" w:type="pct"/>
        <w:tblLook w:val="0000" w:firstRow="0" w:lastRow="0" w:firstColumn="0" w:lastColumn="0" w:noHBand="0" w:noVBand="0"/>
      </w:tblPr>
      <w:tblGrid>
        <w:gridCol w:w="3064"/>
        <w:gridCol w:w="7612"/>
      </w:tblGrid>
      <w:tr w:rsidR="00164BE5" w:rsidTr="003E01E8">
        <w:trPr>
          <w:cantSplit/>
          <w:trHeight w:val="2201"/>
        </w:trPr>
        <w:tc>
          <w:tcPr>
            <w:tcW w:w="1435" w:type="pct"/>
          </w:tcPr>
          <w:p w:rsidR="00164BE5" w:rsidRDefault="00164BE5" w:rsidP="003E01E8">
            <w:pPr>
              <w:pStyle w:val="JobTitle"/>
              <w:rPr>
                <w:b/>
                <w:i w:val="0"/>
                <w:iCs/>
              </w:rPr>
            </w:pPr>
          </w:p>
          <w:p w:rsidR="00164BE5" w:rsidRPr="00C21E6F" w:rsidRDefault="00CB408B" w:rsidP="003E01E8">
            <w:pPr>
              <w:pStyle w:val="JobTitle"/>
              <w:spacing w:before="0" w:after="0" w:line="240" w:lineRule="auto"/>
              <w:rPr>
                <w:i w:val="0"/>
                <w:szCs w:val="23"/>
              </w:rPr>
            </w:pPr>
            <w:r>
              <w:rPr>
                <w:b/>
                <w:i w:val="0"/>
                <w:sz w:val="20"/>
              </w:rPr>
              <w:t xml:space="preserve">BEAUTY ADVISOR        </w:t>
            </w:r>
            <w:r w:rsidR="00C21E6F">
              <w:rPr>
                <w:b/>
                <w:i w:val="0"/>
                <w:sz w:val="20"/>
              </w:rPr>
              <w:t xml:space="preserve">    </w:t>
            </w:r>
            <w:proofErr w:type="spellStart"/>
            <w:r w:rsidR="00C21E6F" w:rsidRPr="00C21E6F">
              <w:rPr>
                <w:i w:val="0"/>
                <w:szCs w:val="23"/>
              </w:rPr>
              <w:t>Rustan’s</w:t>
            </w:r>
            <w:proofErr w:type="spellEnd"/>
            <w:r w:rsidR="00C21E6F" w:rsidRPr="00C21E6F">
              <w:rPr>
                <w:i w:val="0"/>
                <w:szCs w:val="23"/>
              </w:rPr>
              <w:t xml:space="preserve"> Makati</w:t>
            </w:r>
          </w:p>
          <w:p w:rsidR="00C21E6F" w:rsidRDefault="00C21E6F" w:rsidP="003E01E8">
            <w:pPr>
              <w:pStyle w:val="Achievement"/>
              <w:rPr>
                <w:sz w:val="23"/>
                <w:szCs w:val="23"/>
              </w:rPr>
            </w:pPr>
            <w:proofErr w:type="spellStart"/>
            <w:r w:rsidRPr="00C21E6F">
              <w:rPr>
                <w:sz w:val="23"/>
                <w:szCs w:val="23"/>
              </w:rPr>
              <w:t>Phillipines</w:t>
            </w:r>
            <w:proofErr w:type="spellEnd"/>
          </w:p>
          <w:p w:rsidR="00C21E6F" w:rsidRPr="00C21E6F" w:rsidRDefault="00C21E6F" w:rsidP="003E01E8">
            <w:pPr>
              <w:pStyle w:val="Achievement"/>
              <w:rPr>
                <w:sz w:val="23"/>
                <w:szCs w:val="23"/>
              </w:rPr>
            </w:pPr>
          </w:p>
          <w:p w:rsidR="00C21E6F" w:rsidRPr="00C21E6F" w:rsidRDefault="00E4554A" w:rsidP="003E01E8">
            <w:pPr>
              <w:pStyle w:val="Achievemen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May 2002 to Nov 2005</w:t>
            </w:r>
          </w:p>
          <w:p w:rsidR="00164BE5" w:rsidRDefault="00164BE5" w:rsidP="003E01E8">
            <w:pPr>
              <w:pStyle w:val="JobTitle"/>
              <w:rPr>
                <w:b/>
                <w:i w:val="0"/>
                <w:iCs/>
              </w:rPr>
            </w:pPr>
            <w:r w:rsidRPr="00C21E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5" w:type="pct"/>
          </w:tcPr>
          <w:p w:rsidR="00164BE5" w:rsidRDefault="00164BE5" w:rsidP="003E01E8">
            <w:pPr>
              <w:pStyle w:val="Achievement"/>
            </w:pPr>
          </w:p>
          <w:p w:rsidR="00164BE5" w:rsidRDefault="00164BE5" w:rsidP="003E01E8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DESCRIPTION:</w:t>
            </w:r>
          </w:p>
          <w:p w:rsidR="00164BE5" w:rsidRDefault="00164BE5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00164BE5">
              <w:rPr>
                <w:szCs w:val="22"/>
              </w:rPr>
              <w:t>Set and achieve personal goals while supporting of</w:t>
            </w:r>
            <w:r w:rsidR="00E4554A">
              <w:rPr>
                <w:szCs w:val="22"/>
              </w:rPr>
              <w:t xml:space="preserve"> the team’s goals</w:t>
            </w:r>
            <w:r w:rsidRPr="00164BE5">
              <w:rPr>
                <w:szCs w:val="22"/>
              </w:rPr>
              <w:t>.</w:t>
            </w:r>
          </w:p>
          <w:p w:rsidR="00164BE5" w:rsidRDefault="00164BE5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Greet customer in a timely professional and engaging manner.</w:t>
            </w:r>
          </w:p>
          <w:p w:rsidR="00CB408B" w:rsidRDefault="00164BE5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Initiate service consultations by asking open-ended</w:t>
            </w:r>
            <w:r w:rsidR="00CB408B">
              <w:rPr>
                <w:szCs w:val="22"/>
              </w:rPr>
              <w:t xml:space="preserve"> questions to learn the customer’s preference and needs.</w:t>
            </w:r>
          </w:p>
          <w:p w:rsidR="00CB408B" w:rsidRDefault="00CB408B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Provide honest and feedback to customer regarding products.</w:t>
            </w:r>
          </w:p>
          <w:p w:rsidR="00C21E6F" w:rsidRDefault="00C21E6F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Demonstrated and recommended cosmetics and skin care products to meet the customer’s needs.</w:t>
            </w:r>
          </w:p>
          <w:p w:rsidR="00CB408B" w:rsidRDefault="00CB408B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Consistently seek trend and products knowledge to act as an expert for customers.</w:t>
            </w:r>
          </w:p>
          <w:p w:rsidR="00164BE5" w:rsidRDefault="00CB408B" w:rsidP="00F70053">
            <w:pPr>
              <w:pStyle w:val="BodyText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Perfom</w:t>
            </w:r>
            <w:proofErr w:type="spellEnd"/>
            <w:r>
              <w:rPr>
                <w:szCs w:val="22"/>
              </w:rPr>
              <w:t xml:space="preserve"> daily department maintenance tasks including stock work re-merchandising display price.</w:t>
            </w:r>
            <w:r w:rsidR="00164BE5" w:rsidRPr="00164BE5">
              <w:rPr>
                <w:szCs w:val="22"/>
              </w:rPr>
              <w:t xml:space="preserve">   </w:t>
            </w:r>
          </w:p>
          <w:p w:rsidR="00164BE5" w:rsidRPr="00164BE5" w:rsidRDefault="00164BE5" w:rsidP="003E01E8">
            <w:pPr>
              <w:pStyle w:val="BodyText"/>
              <w:spacing w:after="0"/>
              <w:rPr>
                <w:szCs w:val="22"/>
              </w:rPr>
            </w:pPr>
          </w:p>
        </w:tc>
      </w:tr>
    </w:tbl>
    <w:p w:rsidR="00164BE5" w:rsidRDefault="00164BE5" w:rsidP="00164BE5">
      <w:pPr>
        <w:pStyle w:val="BodyText"/>
      </w:pPr>
    </w:p>
    <w:tbl>
      <w:tblPr>
        <w:tblpPr w:leftFromText="180" w:rightFromText="180" w:vertAnchor="page" w:horzAnchor="margin" w:tblpY="6231"/>
        <w:tblW w:w="5258" w:type="pct"/>
        <w:tblLook w:val="0000" w:firstRow="0" w:lastRow="0" w:firstColumn="0" w:lastColumn="0" w:noHBand="0" w:noVBand="0"/>
      </w:tblPr>
      <w:tblGrid>
        <w:gridCol w:w="2953"/>
        <w:gridCol w:w="7723"/>
      </w:tblGrid>
      <w:tr w:rsidR="003E01E8" w:rsidTr="003E01E8">
        <w:trPr>
          <w:cantSplit/>
        </w:trPr>
        <w:tc>
          <w:tcPr>
            <w:tcW w:w="5000" w:type="pct"/>
            <w:gridSpan w:val="2"/>
          </w:tcPr>
          <w:p w:rsidR="003E01E8" w:rsidRDefault="003E01E8" w:rsidP="003E01E8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OTHER QUALIFICATION</w:t>
            </w:r>
          </w:p>
        </w:tc>
      </w:tr>
      <w:tr w:rsidR="003E01E8" w:rsidTr="003E01E8">
        <w:tc>
          <w:tcPr>
            <w:tcW w:w="1383" w:type="pct"/>
          </w:tcPr>
          <w:p w:rsidR="003E01E8" w:rsidRDefault="003E01E8" w:rsidP="003E01E8">
            <w:pPr>
              <w:pStyle w:val="NoTitle"/>
              <w:jc w:val="both"/>
              <w:rPr>
                <w:caps w:val="0"/>
                <w:sz w:val="22"/>
              </w:rPr>
            </w:pPr>
          </w:p>
        </w:tc>
        <w:tc>
          <w:tcPr>
            <w:tcW w:w="3617" w:type="pct"/>
          </w:tcPr>
          <w:p w:rsidR="003E01E8" w:rsidRDefault="003E01E8" w:rsidP="003E01E8">
            <w:pPr>
              <w:pStyle w:val="Achievement"/>
              <w:spacing w:after="0" w:line="240" w:lineRule="auto"/>
              <w:ind w:left="0" w:firstLine="0"/>
            </w:pPr>
          </w:p>
          <w:p w:rsidR="003E01E8" w:rsidRDefault="003E01E8" w:rsidP="00F70053">
            <w:pPr>
              <w:pStyle w:val="Achievement"/>
              <w:numPr>
                <w:ilvl w:val="0"/>
                <w:numId w:val="2"/>
              </w:numPr>
              <w:spacing w:after="0" w:line="240" w:lineRule="auto"/>
            </w:pPr>
            <w:r>
              <w:t>Have a deep knowledge and understanding of Skin Care, Make up, Bath and Body’s daily use.</w:t>
            </w:r>
          </w:p>
          <w:p w:rsidR="003E01E8" w:rsidRDefault="003E01E8" w:rsidP="00F70053">
            <w:pPr>
              <w:pStyle w:val="Achievement"/>
              <w:numPr>
                <w:ilvl w:val="0"/>
                <w:numId w:val="2"/>
              </w:numPr>
              <w:spacing w:after="0" w:line="240" w:lineRule="auto"/>
            </w:pPr>
            <w:r>
              <w:t xml:space="preserve">Key accountabilities as a Store Manager. Inspiring the customer, Team Working, Communicating Effectively, Learning and </w:t>
            </w:r>
            <w:proofErr w:type="gramStart"/>
            <w:r>
              <w:t>Developing ,</w:t>
            </w:r>
            <w:proofErr w:type="gramEnd"/>
            <w:r>
              <w:t xml:space="preserve"> Planning and Organizing, Increasing Sales and Managing Costs, and Technical Skills.</w:t>
            </w:r>
          </w:p>
        </w:tc>
      </w:tr>
      <w:tr w:rsidR="003E01E8" w:rsidTr="003E01E8">
        <w:trPr>
          <w:cantSplit/>
        </w:trPr>
        <w:tc>
          <w:tcPr>
            <w:tcW w:w="5000" w:type="pct"/>
            <w:gridSpan w:val="2"/>
          </w:tcPr>
          <w:p w:rsidR="003E01E8" w:rsidRDefault="003E01E8" w:rsidP="003E01E8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</w:tr>
      <w:tr w:rsidR="003E01E8" w:rsidTr="003E01E8">
        <w:tc>
          <w:tcPr>
            <w:tcW w:w="1383" w:type="pct"/>
          </w:tcPr>
          <w:p w:rsidR="003E01E8" w:rsidRDefault="003E01E8" w:rsidP="003E01E8">
            <w:pPr>
              <w:pStyle w:val="NoTitle"/>
              <w:rPr>
                <w:caps w:val="0"/>
                <w:sz w:val="22"/>
              </w:rPr>
            </w:pPr>
            <w:r>
              <w:rPr>
                <w:sz w:val="22"/>
              </w:rPr>
              <w:t>G</w:t>
            </w:r>
            <w:r>
              <w:rPr>
                <w:caps w:val="0"/>
                <w:sz w:val="22"/>
              </w:rPr>
              <w:t>raduated Year 2000</w:t>
            </w:r>
          </w:p>
        </w:tc>
        <w:tc>
          <w:tcPr>
            <w:tcW w:w="3617" w:type="pct"/>
          </w:tcPr>
          <w:p w:rsidR="003E01E8" w:rsidRDefault="003E01E8" w:rsidP="003E01E8">
            <w:pPr>
              <w:pStyle w:val="Achievement"/>
              <w:spacing w:before="220" w:after="0" w:line="220" w:lineRule="atLeas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Associate in Computer Technology</w:t>
            </w:r>
          </w:p>
          <w:p w:rsidR="003E01E8" w:rsidRDefault="003E01E8" w:rsidP="003E01E8">
            <w:pPr>
              <w:pStyle w:val="Achievement"/>
              <w:spacing w:after="0" w:line="240" w:lineRule="auto"/>
              <w:ind w:left="0" w:firstLine="0"/>
            </w:pPr>
            <w:r>
              <w:t xml:space="preserve">STI </w:t>
            </w:r>
            <w:smartTag w:uri="urn:schemas-microsoft-com:office:smarttags" w:element="PlaceName">
              <w:r>
                <w:t>Computer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</w:p>
          <w:p w:rsidR="003E01E8" w:rsidRDefault="003E01E8" w:rsidP="003E01E8">
            <w:pPr>
              <w:pStyle w:val="Achievement"/>
              <w:spacing w:after="0" w:line="240" w:lineRule="auto"/>
              <w:ind w:left="0" w:firstLine="0"/>
            </w:pPr>
            <w:proofErr w:type="spellStart"/>
            <w:r>
              <w:t>Balanga</w:t>
            </w:r>
            <w:proofErr w:type="spellEnd"/>
            <w:r>
              <w:t xml:space="preserve">, Bataan </w:t>
            </w:r>
          </w:p>
          <w:p w:rsidR="003E01E8" w:rsidRDefault="003E01E8" w:rsidP="003E01E8">
            <w:pPr>
              <w:pStyle w:val="Achievement"/>
              <w:spacing w:after="0" w:line="240" w:lineRule="auto"/>
              <w:ind w:left="0" w:firstLine="0"/>
            </w:pPr>
            <w:r>
              <w:t>Philippines</w:t>
            </w:r>
          </w:p>
        </w:tc>
      </w:tr>
      <w:tr w:rsidR="003E01E8" w:rsidTr="003E01E8">
        <w:trPr>
          <w:cantSplit/>
        </w:trPr>
        <w:tc>
          <w:tcPr>
            <w:tcW w:w="5000" w:type="pct"/>
            <w:gridSpan w:val="2"/>
          </w:tcPr>
          <w:p w:rsidR="003E01E8" w:rsidRDefault="003E01E8" w:rsidP="00AC24CB"/>
        </w:tc>
      </w:tr>
      <w:tr w:rsidR="003E01E8" w:rsidTr="003E01E8">
        <w:tc>
          <w:tcPr>
            <w:tcW w:w="1383" w:type="pct"/>
          </w:tcPr>
          <w:p w:rsidR="003E01E8" w:rsidRDefault="003E01E8" w:rsidP="003E01E8">
            <w:pPr>
              <w:pStyle w:val="NoTitle"/>
            </w:pPr>
          </w:p>
        </w:tc>
        <w:tc>
          <w:tcPr>
            <w:tcW w:w="3617" w:type="pct"/>
          </w:tcPr>
          <w:p w:rsidR="003E01E8" w:rsidRDefault="003E01E8" w:rsidP="00AC24CB"/>
        </w:tc>
      </w:tr>
      <w:tr w:rsidR="003E01E8" w:rsidTr="003E01E8">
        <w:trPr>
          <w:cantSplit/>
        </w:trPr>
        <w:tc>
          <w:tcPr>
            <w:tcW w:w="5000" w:type="pct"/>
            <w:gridSpan w:val="2"/>
          </w:tcPr>
          <w:p w:rsidR="003E01E8" w:rsidRDefault="003E01E8" w:rsidP="003E01E8">
            <w:pPr>
              <w:pStyle w:val="SectionTitle"/>
            </w:pPr>
            <w:r>
              <w:rPr>
                <w:b/>
              </w:rPr>
              <w:t>PERSONAL dETAILS</w:t>
            </w:r>
          </w:p>
        </w:tc>
      </w:tr>
      <w:tr w:rsidR="003E01E8" w:rsidTr="003E01E8">
        <w:tc>
          <w:tcPr>
            <w:tcW w:w="1383" w:type="pct"/>
          </w:tcPr>
          <w:p w:rsidR="003E01E8" w:rsidRDefault="003E01E8" w:rsidP="003E01E8">
            <w:pPr>
              <w:pStyle w:val="NoTitle"/>
            </w:pPr>
          </w:p>
        </w:tc>
        <w:tc>
          <w:tcPr>
            <w:tcW w:w="3617" w:type="pct"/>
          </w:tcPr>
          <w:p w:rsidR="003E01E8" w:rsidRDefault="003E01E8" w:rsidP="003E01E8">
            <w:pPr>
              <w:pStyle w:val="BodyText"/>
              <w:spacing w:before="20" w:after="20" w:line="240" w:lineRule="auto"/>
            </w:pPr>
            <w:r>
              <w:t>Date of Birth:     February 5, 1980</w:t>
            </w:r>
          </w:p>
          <w:p w:rsidR="003E01E8" w:rsidRDefault="003E01E8" w:rsidP="003E01E8">
            <w:pPr>
              <w:pStyle w:val="BodyText"/>
              <w:spacing w:before="20" w:after="20" w:line="240" w:lineRule="auto"/>
            </w:pPr>
            <w:r>
              <w:t>Height:               5’1”</w:t>
            </w:r>
          </w:p>
          <w:p w:rsidR="003E01E8" w:rsidRDefault="003E01E8" w:rsidP="003E01E8">
            <w:pPr>
              <w:pStyle w:val="BodyText"/>
              <w:spacing w:before="20" w:after="20" w:line="240" w:lineRule="auto"/>
            </w:pPr>
            <w:r>
              <w:t>Nationality:        Filipino</w:t>
            </w:r>
          </w:p>
          <w:p w:rsidR="003E01E8" w:rsidRDefault="002C2E45" w:rsidP="003E01E8">
            <w:pPr>
              <w:pStyle w:val="BodyText"/>
              <w:spacing w:after="0" w:line="240" w:lineRule="auto"/>
            </w:pPr>
            <w:r>
              <w:t>Visa:                   Visit Visa</w:t>
            </w:r>
          </w:p>
        </w:tc>
      </w:tr>
    </w:tbl>
    <w:p w:rsidR="00164BE5" w:rsidRPr="00164BE5" w:rsidRDefault="002C2E45" w:rsidP="002C2E45">
      <w:pPr>
        <w:pStyle w:val="BodyText"/>
        <w:spacing w:after="0"/>
      </w:pPr>
      <w:bookmarkStart w:id="0" w:name="_GoBack"/>
      <w:bookmarkEnd w:id="0"/>
      <w:r>
        <w:t xml:space="preserve"> </w:t>
      </w:r>
    </w:p>
    <w:sectPr w:rsidR="00164BE5" w:rsidRPr="00164BE5">
      <w:headerReference w:type="default" r:id="rId11"/>
      <w:footerReference w:type="default" r:id="rId12"/>
      <w:pgSz w:w="12240" w:h="15840"/>
      <w:pgMar w:top="994" w:right="1152" w:bottom="568" w:left="1152" w:header="965" w:footer="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5" w:rsidRDefault="009B67A5">
      <w:r>
        <w:separator/>
      </w:r>
    </w:p>
  </w:endnote>
  <w:endnote w:type="continuationSeparator" w:id="0">
    <w:p w:rsidR="009B67A5" w:rsidRDefault="009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FD" w:rsidRDefault="00AB37F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5" w:rsidRDefault="009B67A5">
      <w:r>
        <w:separator/>
      </w:r>
    </w:p>
  </w:footnote>
  <w:footnote w:type="continuationSeparator" w:id="0">
    <w:p w:rsidR="009B67A5" w:rsidRDefault="009B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FD" w:rsidRDefault="00AB37FD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B22D14"/>
    <w:multiLevelType w:val="hybridMultilevel"/>
    <w:tmpl w:val="3E4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26"/>
  <w:drawingGridVerticalSpacing w:val="7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5"/>
    <w:rsid w:val="00040C8E"/>
    <w:rsid w:val="000E4413"/>
    <w:rsid w:val="00155FDD"/>
    <w:rsid w:val="00164BE5"/>
    <w:rsid w:val="00247972"/>
    <w:rsid w:val="00252FCA"/>
    <w:rsid w:val="00256503"/>
    <w:rsid w:val="00271880"/>
    <w:rsid w:val="00292EFF"/>
    <w:rsid w:val="002A014E"/>
    <w:rsid w:val="002C2E45"/>
    <w:rsid w:val="003E01E8"/>
    <w:rsid w:val="0043228A"/>
    <w:rsid w:val="00446266"/>
    <w:rsid w:val="0045756F"/>
    <w:rsid w:val="0048167E"/>
    <w:rsid w:val="00495D0B"/>
    <w:rsid w:val="004975C0"/>
    <w:rsid w:val="00512272"/>
    <w:rsid w:val="00576DA2"/>
    <w:rsid w:val="005D1178"/>
    <w:rsid w:val="00661333"/>
    <w:rsid w:val="006C2697"/>
    <w:rsid w:val="00702115"/>
    <w:rsid w:val="007029AB"/>
    <w:rsid w:val="00706B35"/>
    <w:rsid w:val="0071384E"/>
    <w:rsid w:val="0072329E"/>
    <w:rsid w:val="00753124"/>
    <w:rsid w:val="00767CF5"/>
    <w:rsid w:val="007A207E"/>
    <w:rsid w:val="007D6013"/>
    <w:rsid w:val="007E39CB"/>
    <w:rsid w:val="007F5C40"/>
    <w:rsid w:val="00860195"/>
    <w:rsid w:val="00861C8F"/>
    <w:rsid w:val="0086672C"/>
    <w:rsid w:val="00876EE3"/>
    <w:rsid w:val="00932F1E"/>
    <w:rsid w:val="009B67A5"/>
    <w:rsid w:val="009F102A"/>
    <w:rsid w:val="009F6C61"/>
    <w:rsid w:val="00A52C1A"/>
    <w:rsid w:val="00A55404"/>
    <w:rsid w:val="00AB37FD"/>
    <w:rsid w:val="00AC24CB"/>
    <w:rsid w:val="00B65A10"/>
    <w:rsid w:val="00C04B82"/>
    <w:rsid w:val="00C21E6F"/>
    <w:rsid w:val="00C71A35"/>
    <w:rsid w:val="00CB408B"/>
    <w:rsid w:val="00E21DA4"/>
    <w:rsid w:val="00E42707"/>
    <w:rsid w:val="00E43733"/>
    <w:rsid w:val="00E4554A"/>
    <w:rsid w:val="00F40CFB"/>
    <w:rsid w:val="00F70053"/>
    <w:rsid w:val="00F962F2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 w:val="24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45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3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 w:val="24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45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.35496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Hewlett-Packard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Wad</dc:creator>
  <cp:keywords/>
  <cp:lastModifiedBy>602HRDESK</cp:lastModifiedBy>
  <cp:revision>4</cp:revision>
  <cp:lastPrinted>2011-09-20T09:17:00Z</cp:lastPrinted>
  <dcterms:created xsi:type="dcterms:W3CDTF">2017-03-18T07:20:00Z</dcterms:created>
  <dcterms:modified xsi:type="dcterms:W3CDTF">2017-08-06T12:52:00Z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