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6" w:rsidRPr="00C022C7" w:rsidRDefault="00BE6856" w:rsidP="004F4BC3">
      <w:pPr>
        <w:pStyle w:val="Heading1"/>
        <w:sectPr w:rsidR="00BE6856" w:rsidRPr="00C022C7" w:rsidSect="007C5F5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  <w:r w:rsidRPr="00253567">
        <w:rPr>
          <w:color w:val="000000"/>
          <w:lang w:val="en-IN"/>
        </w:rPr>
        <w:t>V</w:t>
      </w:r>
      <w:r w:rsidR="00F30B92">
        <w:rPr>
          <w:color w:val="000000"/>
        </w:rPr>
        <w:t xml:space="preserve">ijay </w:t>
      </w:r>
    </w:p>
    <w:p w:rsidR="00767FA9" w:rsidRDefault="007B3E63" w:rsidP="007B3E63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                     </w:t>
      </w:r>
      <w:r w:rsidR="00F30B92">
        <w:rPr>
          <w:szCs w:val="24"/>
        </w:rPr>
        <w:t xml:space="preserve">                 </w:t>
      </w:r>
      <w:bookmarkStart w:id="0" w:name="_GoBack"/>
      <w:bookmarkEnd w:id="0"/>
      <w:r>
        <w:rPr>
          <w:szCs w:val="24"/>
        </w:rPr>
        <w:t xml:space="preserve">  </w:t>
      </w:r>
      <w:hyperlink r:id="rId6" w:history="1">
        <w:r w:rsidR="00F30B92" w:rsidRPr="00F86808">
          <w:rPr>
            <w:rStyle w:val="Hyperlink"/>
            <w:lang w:val="en-IN"/>
          </w:rPr>
          <w:t>V</w:t>
        </w:r>
        <w:r w:rsidR="00F30B92" w:rsidRPr="00F86808">
          <w:rPr>
            <w:rStyle w:val="Hyperlink"/>
          </w:rPr>
          <w:t>ijay.355860@2freemail.com</w:t>
        </w:r>
      </w:hyperlink>
      <w:r w:rsidR="00F30B92">
        <w:rPr>
          <w:color w:val="000000"/>
        </w:rPr>
        <w:t xml:space="preserve"> </w:t>
      </w:r>
      <w:r w:rsidR="00F30B92" w:rsidRPr="00F30B92">
        <w:rPr>
          <w:color w:val="000000"/>
        </w:rPr>
        <w:tab/>
      </w:r>
      <w:r>
        <w:rPr>
          <w:szCs w:val="24"/>
        </w:rPr>
        <w:t xml:space="preserve">                                                                                 </w:t>
      </w:r>
      <w:r w:rsidR="009C6287">
        <w:rPr>
          <w:szCs w:val="24"/>
        </w:rPr>
        <w:t xml:space="preserve">                                </w:t>
      </w:r>
      <w:r>
        <w:rPr>
          <w:szCs w:val="24"/>
        </w:rPr>
        <w:t xml:space="preserve"> </w:t>
      </w:r>
    </w:p>
    <w:p w:rsidR="002F03D6" w:rsidRPr="00C022C7" w:rsidRDefault="002F03D6" w:rsidP="00B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pacing w:line="240" w:lineRule="auto"/>
        <w:rPr>
          <w:szCs w:val="24"/>
        </w:rPr>
      </w:pPr>
      <w:r w:rsidRPr="00C022C7">
        <w:rPr>
          <w:szCs w:val="24"/>
        </w:rPr>
        <w:t xml:space="preserve">Date </w:t>
      </w:r>
      <w:r w:rsidR="00887E34" w:rsidRPr="00C022C7">
        <w:rPr>
          <w:szCs w:val="24"/>
        </w:rPr>
        <w:t>of</w:t>
      </w:r>
      <w:r w:rsidRPr="00C022C7">
        <w:rPr>
          <w:szCs w:val="24"/>
        </w:rPr>
        <w:t xml:space="preserve"> Birth  </w:t>
      </w:r>
      <w:r w:rsidR="001D033F">
        <w:rPr>
          <w:szCs w:val="24"/>
        </w:rPr>
        <w:tab/>
      </w:r>
      <w:r w:rsidR="001D033F">
        <w:rPr>
          <w:szCs w:val="24"/>
        </w:rPr>
        <w:tab/>
      </w:r>
      <w:r w:rsidRPr="00C022C7">
        <w:rPr>
          <w:szCs w:val="24"/>
        </w:rPr>
        <w:t>: 21</w:t>
      </w:r>
      <w:r w:rsidRPr="00C022C7">
        <w:rPr>
          <w:szCs w:val="24"/>
          <w:vertAlign w:val="superscript"/>
        </w:rPr>
        <w:t>ST</w:t>
      </w:r>
      <w:r w:rsidRPr="00C022C7">
        <w:rPr>
          <w:szCs w:val="24"/>
        </w:rPr>
        <w:t xml:space="preserve"> January 1972</w:t>
      </w:r>
      <w:r w:rsidR="009C6287">
        <w:rPr>
          <w:szCs w:val="24"/>
        </w:rPr>
        <w:tab/>
      </w:r>
      <w:r w:rsidR="009C6287">
        <w:rPr>
          <w:szCs w:val="24"/>
        </w:rPr>
        <w:tab/>
      </w:r>
      <w:r w:rsidR="009C6287">
        <w:rPr>
          <w:szCs w:val="24"/>
        </w:rPr>
        <w:tab/>
      </w:r>
      <w:r w:rsidR="009C6287">
        <w:rPr>
          <w:szCs w:val="24"/>
        </w:rPr>
        <w:tab/>
      </w:r>
      <w:r w:rsidR="009C6287">
        <w:rPr>
          <w:szCs w:val="24"/>
        </w:rPr>
        <w:tab/>
      </w:r>
      <w:r w:rsidR="009C6287">
        <w:rPr>
          <w:szCs w:val="24"/>
        </w:rPr>
        <w:tab/>
      </w:r>
      <w:r w:rsidRPr="00C022C7">
        <w:rPr>
          <w:szCs w:val="24"/>
        </w:rPr>
        <w:t>.</w:t>
      </w:r>
      <w:r w:rsidR="009C6287" w:rsidRPr="009C6287">
        <w:rPr>
          <w:noProof/>
          <w:szCs w:val="24"/>
        </w:rPr>
        <w:t xml:space="preserve"> </w:t>
      </w:r>
      <w:r w:rsidR="00B216B6">
        <w:rPr>
          <w:noProof/>
          <w:szCs w:val="24"/>
        </w:rPr>
        <w:tab/>
      </w:r>
    </w:p>
    <w:p w:rsidR="005D13B8" w:rsidRDefault="005D13B8" w:rsidP="007C26CB">
      <w:pPr>
        <w:spacing w:after="0" w:line="240" w:lineRule="auto"/>
        <w:rPr>
          <w:szCs w:val="24"/>
        </w:rPr>
      </w:pPr>
      <w:r>
        <w:rPr>
          <w:szCs w:val="24"/>
        </w:rPr>
        <w:t>Gender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1D033F">
        <w:rPr>
          <w:szCs w:val="24"/>
        </w:rPr>
        <w:tab/>
      </w:r>
      <w:r>
        <w:rPr>
          <w:szCs w:val="24"/>
        </w:rPr>
        <w:t>: Male.</w:t>
      </w:r>
    </w:p>
    <w:p w:rsidR="0091352D" w:rsidRDefault="00F81F93" w:rsidP="00F81F93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91352D">
        <w:rPr>
          <w:szCs w:val="24"/>
        </w:rPr>
        <w:tab/>
      </w:r>
    </w:p>
    <w:p w:rsidR="00F81F93" w:rsidRDefault="0091352D" w:rsidP="00F81F93">
      <w:pPr>
        <w:spacing w:after="0" w:line="360" w:lineRule="auto"/>
        <w:rPr>
          <w:szCs w:val="24"/>
        </w:rPr>
      </w:pPr>
      <w:r w:rsidRPr="0091352D">
        <w:rPr>
          <w:szCs w:val="24"/>
        </w:rPr>
        <w:t xml:space="preserve">Languages Known     : </w:t>
      </w:r>
      <w:r>
        <w:rPr>
          <w:szCs w:val="24"/>
        </w:rPr>
        <w:t xml:space="preserve"> </w:t>
      </w:r>
      <w:r w:rsidRPr="0091352D">
        <w:rPr>
          <w:szCs w:val="24"/>
        </w:rPr>
        <w:t>English, Hindi and Marathi.</w:t>
      </w:r>
      <w:r w:rsidR="00F81F93">
        <w:rPr>
          <w:szCs w:val="24"/>
        </w:rPr>
        <w:tab/>
      </w:r>
      <w:r w:rsidR="00F81F93">
        <w:rPr>
          <w:szCs w:val="24"/>
        </w:rPr>
        <w:tab/>
      </w:r>
    </w:p>
    <w:p w:rsidR="00002978" w:rsidRDefault="00002978" w:rsidP="00841955">
      <w:pPr>
        <w:spacing w:after="0" w:line="360" w:lineRule="auto"/>
        <w:rPr>
          <w:szCs w:val="24"/>
        </w:rPr>
      </w:pPr>
    </w:p>
    <w:p w:rsidR="007C26CB" w:rsidRPr="00AE7058" w:rsidRDefault="007C26CB" w:rsidP="007C26CB">
      <w:pPr>
        <w:spacing w:after="0" w:line="240" w:lineRule="auto"/>
        <w:ind w:right="-4142"/>
        <w:rPr>
          <w:szCs w:val="24"/>
        </w:rPr>
      </w:pPr>
    </w:p>
    <w:p w:rsidR="00FD1E0F" w:rsidRPr="00C022C7" w:rsidRDefault="00FD1E0F" w:rsidP="007C26CB">
      <w:pPr>
        <w:spacing w:after="0" w:line="240" w:lineRule="auto"/>
        <w:rPr>
          <w:szCs w:val="24"/>
        </w:rPr>
      </w:pPr>
      <w:r w:rsidRPr="00C022C7">
        <w:rPr>
          <w:szCs w:val="24"/>
        </w:rPr>
        <w:t xml:space="preserve">Nationality </w:t>
      </w:r>
      <w:r w:rsidRPr="00C022C7">
        <w:rPr>
          <w:szCs w:val="24"/>
        </w:rPr>
        <w:tab/>
        <w:t xml:space="preserve">       </w:t>
      </w:r>
      <w:r w:rsidR="001D033F">
        <w:rPr>
          <w:szCs w:val="24"/>
        </w:rPr>
        <w:tab/>
      </w:r>
      <w:r w:rsidRPr="00C022C7">
        <w:rPr>
          <w:szCs w:val="24"/>
        </w:rPr>
        <w:t>: Indian</w:t>
      </w:r>
    </w:p>
    <w:p w:rsidR="00841955" w:rsidRDefault="00841955" w:rsidP="007C26CB">
      <w:pPr>
        <w:spacing w:line="240" w:lineRule="auto"/>
        <w:ind w:right="-4142"/>
        <w:rPr>
          <w:szCs w:val="24"/>
        </w:rPr>
      </w:pPr>
    </w:p>
    <w:p w:rsidR="00FD1E0F" w:rsidRPr="00C022C7" w:rsidRDefault="00FD1E0F" w:rsidP="007C26CB">
      <w:pPr>
        <w:spacing w:line="240" w:lineRule="auto"/>
        <w:ind w:right="-4142"/>
        <w:rPr>
          <w:szCs w:val="24"/>
        </w:rPr>
      </w:pPr>
      <w:r w:rsidRPr="00C022C7">
        <w:rPr>
          <w:szCs w:val="24"/>
        </w:rPr>
        <w:t>Marital Status</w:t>
      </w:r>
      <w:r w:rsidRPr="00C022C7">
        <w:rPr>
          <w:szCs w:val="24"/>
        </w:rPr>
        <w:tab/>
        <w:t xml:space="preserve">      </w:t>
      </w:r>
      <w:r w:rsidR="001D033F">
        <w:rPr>
          <w:szCs w:val="24"/>
        </w:rPr>
        <w:tab/>
      </w:r>
      <w:r w:rsidRPr="00C022C7">
        <w:rPr>
          <w:szCs w:val="24"/>
        </w:rPr>
        <w:t>: Married</w:t>
      </w:r>
    </w:p>
    <w:p w:rsidR="00FD1E0F" w:rsidRPr="00253567" w:rsidRDefault="00FD1E0F" w:rsidP="004F4BC3">
      <w:pPr>
        <w:pStyle w:val="Heading1"/>
        <w:rPr>
          <w:color w:val="000000"/>
        </w:rPr>
      </w:pPr>
      <w:r w:rsidRPr="00253567">
        <w:rPr>
          <w:color w:val="000000"/>
        </w:rPr>
        <w:t>Education</w:t>
      </w:r>
      <w:r w:rsidR="007C26CB" w:rsidRPr="00253567">
        <w:rPr>
          <w:color w:val="000000"/>
        </w:rPr>
        <w:t xml:space="preserve"> Qualification</w:t>
      </w:r>
      <w:r w:rsidR="007C26CB" w:rsidRPr="00253567">
        <w:rPr>
          <w:color w:val="000000"/>
        </w:rPr>
        <w:tab/>
      </w:r>
    </w:p>
    <w:p w:rsidR="00AE7058" w:rsidRDefault="00AE7058" w:rsidP="009E4DAE">
      <w:pPr>
        <w:spacing w:after="0" w:line="240" w:lineRule="auto"/>
        <w:ind w:right="-4142"/>
        <w:rPr>
          <w:szCs w:val="24"/>
        </w:rPr>
      </w:pPr>
    </w:p>
    <w:p w:rsidR="00FD1E0F" w:rsidRDefault="001D2887" w:rsidP="00253567">
      <w:pPr>
        <w:spacing w:after="0" w:line="240" w:lineRule="auto"/>
        <w:ind w:right="-4142"/>
        <w:rPr>
          <w:szCs w:val="24"/>
        </w:rPr>
      </w:pPr>
      <w:r>
        <w:rPr>
          <w:szCs w:val="24"/>
        </w:rPr>
        <w:t>S</w:t>
      </w:r>
      <w:r w:rsidR="00617883">
        <w:rPr>
          <w:szCs w:val="24"/>
        </w:rPr>
        <w:t xml:space="preserve">.Y.B.com </w:t>
      </w:r>
      <w:r w:rsidR="0083449E">
        <w:rPr>
          <w:szCs w:val="24"/>
        </w:rPr>
        <w:t>(Mumbai)</w:t>
      </w:r>
    </w:p>
    <w:p w:rsidR="00253567" w:rsidRPr="00C022C7" w:rsidRDefault="00253567" w:rsidP="00253567">
      <w:pPr>
        <w:spacing w:after="0" w:line="240" w:lineRule="auto"/>
        <w:ind w:right="-4142"/>
        <w:rPr>
          <w:szCs w:val="24"/>
        </w:rPr>
      </w:pPr>
    </w:p>
    <w:p w:rsidR="007C26CB" w:rsidRPr="00253567" w:rsidRDefault="007C26CB" w:rsidP="00253567">
      <w:pPr>
        <w:pStyle w:val="Heading1"/>
        <w:spacing w:before="0"/>
        <w:rPr>
          <w:color w:val="000000"/>
        </w:rPr>
      </w:pPr>
      <w:r w:rsidRPr="00253567">
        <w:rPr>
          <w:color w:val="000000"/>
        </w:rPr>
        <w:t>Computer Qualification</w:t>
      </w:r>
    </w:p>
    <w:p w:rsidR="00533003" w:rsidRPr="00533003" w:rsidRDefault="00533003" w:rsidP="00767FA9">
      <w:pPr>
        <w:spacing w:after="0" w:line="360" w:lineRule="auto"/>
        <w:rPr>
          <w:b/>
          <w:szCs w:val="24"/>
        </w:rPr>
      </w:pPr>
      <w:r w:rsidRPr="00533003">
        <w:rPr>
          <w:b/>
          <w:szCs w:val="24"/>
        </w:rPr>
        <w:t>SAP</w:t>
      </w:r>
      <w:r w:rsidR="00DF3DEB">
        <w:rPr>
          <w:b/>
          <w:szCs w:val="24"/>
        </w:rPr>
        <w:t>-</w:t>
      </w:r>
      <w:r w:rsidR="008A22E0" w:rsidRPr="00DF3DEB">
        <w:rPr>
          <w:szCs w:val="24"/>
        </w:rPr>
        <w:t>Purchase</w:t>
      </w:r>
      <w:r w:rsidR="008A22E0">
        <w:rPr>
          <w:szCs w:val="24"/>
        </w:rPr>
        <w:t>, Sales</w:t>
      </w:r>
    </w:p>
    <w:p w:rsidR="009312F0" w:rsidRDefault="009312F0" w:rsidP="00DF6682">
      <w:pPr>
        <w:spacing w:after="0" w:line="360" w:lineRule="auto"/>
        <w:rPr>
          <w:szCs w:val="24"/>
        </w:rPr>
      </w:pPr>
      <w:r w:rsidRPr="00533003">
        <w:rPr>
          <w:b/>
          <w:color w:val="000000"/>
          <w:szCs w:val="24"/>
        </w:rPr>
        <w:t>ORCALE</w:t>
      </w:r>
      <w:r w:rsidR="00767FA9">
        <w:rPr>
          <w:szCs w:val="24"/>
        </w:rPr>
        <w:t>-</w:t>
      </w:r>
      <w:r>
        <w:rPr>
          <w:color w:val="000000"/>
          <w:szCs w:val="24"/>
        </w:rPr>
        <w:t>Retail Barcode updating Inventory operating software</w:t>
      </w:r>
      <w:r w:rsidR="00C03009">
        <w:rPr>
          <w:color w:val="000000"/>
          <w:szCs w:val="24"/>
        </w:rPr>
        <w:t xml:space="preserve">- </w:t>
      </w:r>
      <w:r w:rsidR="00C03009" w:rsidRPr="00C03009">
        <w:rPr>
          <w:b/>
          <w:color w:val="000000"/>
          <w:szCs w:val="24"/>
        </w:rPr>
        <w:t>Sanvik</w:t>
      </w:r>
      <w:r w:rsidRPr="00787E9F">
        <w:rPr>
          <w:color w:val="000000"/>
          <w:szCs w:val="24"/>
        </w:rPr>
        <w:br/>
      </w:r>
      <w:r w:rsidRPr="00533003">
        <w:rPr>
          <w:b/>
          <w:color w:val="000000"/>
          <w:szCs w:val="24"/>
        </w:rPr>
        <w:t>ORCALE</w:t>
      </w:r>
      <w:r>
        <w:rPr>
          <w:color w:val="000000"/>
          <w:szCs w:val="24"/>
        </w:rPr>
        <w:t>-Manufacturing Inventory cum Accounting operating software</w:t>
      </w:r>
      <w:r w:rsidR="00C03009">
        <w:rPr>
          <w:szCs w:val="24"/>
        </w:rPr>
        <w:t xml:space="preserve">- </w:t>
      </w:r>
      <w:r w:rsidR="00C03009" w:rsidRPr="00C03009">
        <w:rPr>
          <w:b/>
          <w:szCs w:val="24"/>
        </w:rPr>
        <w:t>Irely</w:t>
      </w:r>
    </w:p>
    <w:p w:rsidR="00533003" w:rsidRPr="00C022C7" w:rsidRDefault="00533003" w:rsidP="00533003">
      <w:pPr>
        <w:spacing w:after="0" w:line="360" w:lineRule="auto"/>
        <w:rPr>
          <w:szCs w:val="24"/>
        </w:rPr>
      </w:pPr>
      <w:r w:rsidRPr="00C022C7">
        <w:rPr>
          <w:szCs w:val="24"/>
        </w:rPr>
        <w:t>Certificate in Computer Fundamental</w:t>
      </w:r>
      <w:proofErr w:type="gramStart"/>
      <w:r w:rsidRPr="00C022C7">
        <w:rPr>
          <w:szCs w:val="24"/>
        </w:rPr>
        <w:t>.</w:t>
      </w:r>
      <w:r w:rsidRPr="009312F0">
        <w:rPr>
          <w:sz w:val="22"/>
        </w:rPr>
        <w:t>(</w:t>
      </w:r>
      <w:proofErr w:type="gramEnd"/>
      <w:r w:rsidRPr="009312F0">
        <w:rPr>
          <w:sz w:val="22"/>
        </w:rPr>
        <w:t>Dos,Wordstar,Lotus&amp; Dbase)</w:t>
      </w:r>
    </w:p>
    <w:p w:rsidR="009312F0" w:rsidRDefault="007C26CB" w:rsidP="00DF6682">
      <w:pPr>
        <w:spacing w:after="0" w:line="360" w:lineRule="auto"/>
        <w:rPr>
          <w:szCs w:val="24"/>
        </w:rPr>
      </w:pPr>
      <w:r w:rsidRPr="00C022C7">
        <w:rPr>
          <w:szCs w:val="24"/>
        </w:rPr>
        <w:t>Windows98/200</w:t>
      </w:r>
      <w:r w:rsidR="00C03009">
        <w:rPr>
          <w:szCs w:val="24"/>
        </w:rPr>
        <w:t>0</w:t>
      </w:r>
      <w:r w:rsidRPr="00C022C7">
        <w:rPr>
          <w:szCs w:val="24"/>
        </w:rPr>
        <w:t>/2007</w:t>
      </w:r>
      <w:r w:rsidR="00841A0E">
        <w:rPr>
          <w:szCs w:val="24"/>
        </w:rPr>
        <w:t xml:space="preserve">, </w:t>
      </w:r>
      <w:proofErr w:type="gramStart"/>
      <w:r w:rsidRPr="00C022C7">
        <w:rPr>
          <w:szCs w:val="24"/>
        </w:rPr>
        <w:t>MSOffice</w:t>
      </w:r>
      <w:r w:rsidR="00841A0E">
        <w:rPr>
          <w:szCs w:val="24"/>
        </w:rPr>
        <w:t xml:space="preserve"> ,</w:t>
      </w:r>
      <w:r w:rsidRPr="00C022C7">
        <w:rPr>
          <w:szCs w:val="24"/>
        </w:rPr>
        <w:t>Tally</w:t>
      </w:r>
      <w:proofErr w:type="gramEnd"/>
      <w:r w:rsidR="00841A0E">
        <w:rPr>
          <w:szCs w:val="24"/>
        </w:rPr>
        <w:t xml:space="preserve"> , </w:t>
      </w:r>
      <w:r w:rsidRPr="00C022C7">
        <w:rPr>
          <w:szCs w:val="24"/>
        </w:rPr>
        <w:t xml:space="preserve">CorelDraw, </w:t>
      </w:r>
      <w:r w:rsidR="009312F0">
        <w:rPr>
          <w:szCs w:val="24"/>
        </w:rPr>
        <w:t>Internet</w:t>
      </w:r>
    </w:p>
    <w:p w:rsidR="00BE6856" w:rsidRPr="004F4BC3" w:rsidRDefault="00BE6856" w:rsidP="004F4BC3">
      <w:pPr>
        <w:pStyle w:val="Heading1"/>
        <w:rPr>
          <w:color w:val="000000"/>
        </w:rPr>
      </w:pPr>
      <w:r w:rsidRPr="004F4BC3">
        <w:rPr>
          <w:color w:val="000000"/>
        </w:rPr>
        <w:t>Achievements</w:t>
      </w:r>
    </w:p>
    <w:p w:rsidR="00866847" w:rsidRDefault="00866847" w:rsidP="00C3119E">
      <w:pPr>
        <w:spacing w:after="0" w:line="240" w:lineRule="auto"/>
        <w:rPr>
          <w:color w:val="000000"/>
          <w:szCs w:val="24"/>
        </w:rPr>
      </w:pPr>
    </w:p>
    <w:p w:rsidR="00C3119E" w:rsidRDefault="00C3119E" w:rsidP="00C3119E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Appreciation from Management for working Extremely Hard day &amp; night to achieve the impossible</w:t>
      </w:r>
    </w:p>
    <w:p w:rsidR="00C3119E" w:rsidRDefault="00C3119E" w:rsidP="00C3119E">
      <w:pPr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</w:t>
      </w:r>
      <w:proofErr w:type="gramEnd"/>
      <w:r>
        <w:rPr>
          <w:color w:val="000000"/>
          <w:szCs w:val="24"/>
        </w:rPr>
        <w:t xml:space="preserve"> launching a chain of supermarkets in less than a month.</w:t>
      </w:r>
    </w:p>
    <w:p w:rsidR="009B6368" w:rsidRPr="00C022C7" w:rsidRDefault="009B6368" w:rsidP="00BE6856">
      <w:pPr>
        <w:spacing w:after="0" w:line="240" w:lineRule="auto"/>
        <w:rPr>
          <w:color w:val="000000"/>
          <w:szCs w:val="24"/>
        </w:rPr>
      </w:pPr>
      <w:proofErr w:type="gramStart"/>
      <w:r w:rsidRPr="00C022C7">
        <w:rPr>
          <w:color w:val="000000"/>
          <w:szCs w:val="24"/>
        </w:rPr>
        <w:t>Appreciation from management for managing staff &amp; worker</w:t>
      </w:r>
      <w:r w:rsidR="00C90594">
        <w:rPr>
          <w:color w:val="000000"/>
          <w:szCs w:val="24"/>
        </w:rPr>
        <w:t xml:space="preserve"> as per company policy.</w:t>
      </w:r>
      <w:proofErr w:type="gramEnd"/>
    </w:p>
    <w:p w:rsidR="009B6368" w:rsidRPr="00C022C7" w:rsidRDefault="009B6368" w:rsidP="00BE6856">
      <w:pPr>
        <w:spacing w:after="0" w:line="240" w:lineRule="auto"/>
        <w:rPr>
          <w:color w:val="000000"/>
          <w:szCs w:val="24"/>
        </w:rPr>
      </w:pPr>
      <w:proofErr w:type="gramStart"/>
      <w:r w:rsidRPr="00C022C7">
        <w:rPr>
          <w:color w:val="000000"/>
          <w:szCs w:val="24"/>
        </w:rPr>
        <w:t>Negotiated with Transporter for reductions in Transportation Cost.</w:t>
      </w:r>
      <w:proofErr w:type="gramEnd"/>
      <w:r w:rsidRPr="00C022C7">
        <w:rPr>
          <w:color w:val="000000"/>
          <w:szCs w:val="24"/>
        </w:rPr>
        <w:t xml:space="preserve"> </w:t>
      </w:r>
      <w:r w:rsidRPr="00C022C7">
        <w:rPr>
          <w:color w:val="000000"/>
          <w:szCs w:val="24"/>
        </w:rPr>
        <w:br/>
      </w:r>
      <w:proofErr w:type="gramStart"/>
      <w:r w:rsidRPr="00C022C7">
        <w:rPr>
          <w:color w:val="000000"/>
          <w:szCs w:val="24"/>
        </w:rPr>
        <w:t>Recovery of Company’s Bad Debts</w:t>
      </w:r>
      <w:r w:rsidR="00C90594">
        <w:rPr>
          <w:color w:val="000000"/>
          <w:szCs w:val="24"/>
        </w:rPr>
        <w:t>.</w:t>
      </w:r>
      <w:proofErr w:type="gramEnd"/>
    </w:p>
    <w:p w:rsidR="009B6368" w:rsidRDefault="009B6368" w:rsidP="0084436F">
      <w:pPr>
        <w:spacing w:after="0" w:line="240" w:lineRule="auto"/>
        <w:rPr>
          <w:color w:val="000000"/>
          <w:szCs w:val="24"/>
        </w:rPr>
      </w:pPr>
      <w:r w:rsidRPr="00C022C7">
        <w:rPr>
          <w:color w:val="000000"/>
          <w:szCs w:val="24"/>
        </w:rPr>
        <w:t xml:space="preserve">Introduce new </w:t>
      </w:r>
      <w:r w:rsidR="00C90594">
        <w:rPr>
          <w:color w:val="000000"/>
          <w:szCs w:val="24"/>
        </w:rPr>
        <w:t xml:space="preserve">economic </w:t>
      </w:r>
      <w:r w:rsidRPr="00C022C7">
        <w:rPr>
          <w:color w:val="000000"/>
          <w:szCs w:val="24"/>
        </w:rPr>
        <w:t>product, which is generated income for company.</w:t>
      </w:r>
    </w:p>
    <w:p w:rsidR="0084436F" w:rsidRDefault="0084436F" w:rsidP="0084436F">
      <w:pPr>
        <w:spacing w:after="0" w:line="240" w:lineRule="auto"/>
        <w:rPr>
          <w:color w:val="000000"/>
          <w:szCs w:val="24"/>
        </w:rPr>
      </w:pPr>
    </w:p>
    <w:p w:rsidR="008E51A3" w:rsidRPr="00253567" w:rsidRDefault="008A22E0" w:rsidP="0084436F">
      <w:pPr>
        <w:pStyle w:val="Heading1"/>
        <w:spacing w:before="0"/>
        <w:rPr>
          <w:color w:val="000000"/>
        </w:rPr>
      </w:pPr>
      <w:proofErr w:type="gramStart"/>
      <w:r w:rsidRPr="00253567">
        <w:rPr>
          <w:color w:val="000000"/>
        </w:rPr>
        <w:t xml:space="preserve">Specialize </w:t>
      </w:r>
      <w:r>
        <w:rPr>
          <w:color w:val="000000"/>
        </w:rPr>
        <w:t xml:space="preserve"> Product</w:t>
      </w:r>
      <w:proofErr w:type="gramEnd"/>
      <w:r>
        <w:rPr>
          <w:color w:val="000000"/>
        </w:rPr>
        <w:t xml:space="preserve"> &amp; </w:t>
      </w:r>
      <w:r w:rsidRPr="00253567">
        <w:rPr>
          <w:color w:val="000000"/>
        </w:rPr>
        <w:t>Area</w:t>
      </w:r>
    </w:p>
    <w:p w:rsidR="00A62768" w:rsidRDefault="00A62768" w:rsidP="00C3119E">
      <w:pPr>
        <w:spacing w:after="0" w:line="240" w:lineRule="auto"/>
        <w:rPr>
          <w:b/>
          <w:color w:val="000000"/>
          <w:szCs w:val="24"/>
        </w:rPr>
      </w:pPr>
    </w:p>
    <w:p w:rsidR="00A62768" w:rsidRPr="00A62768" w:rsidRDefault="00A62768" w:rsidP="00C3119E">
      <w:pPr>
        <w:spacing w:after="0" w:line="240" w:lineRule="auto"/>
        <w:rPr>
          <w:b/>
          <w:color w:val="000000"/>
          <w:szCs w:val="24"/>
          <w:u w:val="single"/>
        </w:rPr>
      </w:pPr>
      <w:r w:rsidRPr="00A62768">
        <w:rPr>
          <w:b/>
          <w:color w:val="000000"/>
          <w:szCs w:val="24"/>
          <w:u w:val="single"/>
        </w:rPr>
        <w:t>Product</w:t>
      </w:r>
    </w:p>
    <w:p w:rsidR="00A3058B" w:rsidRDefault="008A22E0" w:rsidP="00C3119E">
      <w:pPr>
        <w:spacing w:after="0" w:line="240" w:lineRule="auto"/>
        <w:rPr>
          <w:color w:val="000000"/>
          <w:szCs w:val="24"/>
        </w:rPr>
      </w:pPr>
      <w:r w:rsidRPr="00A62768">
        <w:rPr>
          <w:color w:val="000000"/>
          <w:szCs w:val="24"/>
        </w:rPr>
        <w:t>Tea, Spices</w:t>
      </w:r>
      <w:proofErr w:type="gramStart"/>
      <w:r w:rsidRPr="00A62768">
        <w:rPr>
          <w:color w:val="000000"/>
          <w:szCs w:val="24"/>
        </w:rPr>
        <w:t>,Cosmetics</w:t>
      </w:r>
      <w:proofErr w:type="gramEnd"/>
      <w:r>
        <w:rPr>
          <w:color w:val="000000"/>
          <w:szCs w:val="24"/>
        </w:rPr>
        <w:t>, Home Care</w:t>
      </w:r>
      <w:r w:rsidR="004333FE">
        <w:rPr>
          <w:color w:val="000000"/>
          <w:szCs w:val="24"/>
        </w:rPr>
        <w:t>,Education Books &amp; Stationery.</w:t>
      </w:r>
    </w:p>
    <w:p w:rsidR="00683AD2" w:rsidRDefault="00FA2412" w:rsidP="00C3119E">
      <w:pPr>
        <w:spacing w:after="0" w:line="240" w:lineRule="auto"/>
        <w:rPr>
          <w:color w:val="000000"/>
          <w:szCs w:val="24"/>
        </w:rPr>
      </w:pPr>
      <w:r w:rsidRPr="00A62768">
        <w:rPr>
          <w:color w:val="000000"/>
          <w:szCs w:val="24"/>
        </w:rPr>
        <w:t>FMCG</w:t>
      </w:r>
      <w:r w:rsidR="00A62768">
        <w:rPr>
          <w:color w:val="000000"/>
          <w:szCs w:val="24"/>
        </w:rPr>
        <w:t xml:space="preserve"> (Food</w:t>
      </w:r>
      <w:r>
        <w:rPr>
          <w:color w:val="000000"/>
          <w:szCs w:val="24"/>
        </w:rPr>
        <w:t>, Non</w:t>
      </w:r>
      <w:r w:rsidR="00A62768">
        <w:rPr>
          <w:color w:val="000000"/>
          <w:szCs w:val="24"/>
        </w:rPr>
        <w:t xml:space="preserve"> Food)</w:t>
      </w:r>
      <w:r>
        <w:rPr>
          <w:color w:val="000000"/>
          <w:szCs w:val="24"/>
        </w:rPr>
        <w:t>, Vegetables, Non</w:t>
      </w:r>
      <w:r w:rsidR="00A62768">
        <w:rPr>
          <w:color w:val="000000"/>
          <w:szCs w:val="24"/>
        </w:rPr>
        <w:t>-Veg</w:t>
      </w:r>
      <w:r>
        <w:rPr>
          <w:color w:val="000000"/>
          <w:szCs w:val="24"/>
        </w:rPr>
        <w:t>,</w:t>
      </w:r>
    </w:p>
    <w:p w:rsidR="00A62768" w:rsidRDefault="00683AD2" w:rsidP="00C3119E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Electronics (Vacuums Cleaner for Institutional</w:t>
      </w:r>
      <w:r w:rsidR="00584029">
        <w:rPr>
          <w:color w:val="000000"/>
          <w:szCs w:val="24"/>
        </w:rPr>
        <w:t xml:space="preserve"> Use</w:t>
      </w:r>
      <w:r>
        <w:rPr>
          <w:color w:val="000000"/>
          <w:szCs w:val="24"/>
        </w:rPr>
        <w:t>)</w:t>
      </w:r>
      <w:r w:rsidR="000C68DA">
        <w:rPr>
          <w:color w:val="000000"/>
          <w:szCs w:val="24"/>
        </w:rPr>
        <w:t>, Apparel (Denim</w:t>
      </w:r>
      <w:proofErr w:type="gramStart"/>
      <w:r w:rsidR="000C68DA">
        <w:rPr>
          <w:color w:val="000000"/>
          <w:szCs w:val="24"/>
        </w:rPr>
        <w:t>,Trouser,Shirts,Tshirts</w:t>
      </w:r>
      <w:proofErr w:type="gramEnd"/>
      <w:r w:rsidR="000C68DA">
        <w:rPr>
          <w:color w:val="000000"/>
          <w:szCs w:val="24"/>
        </w:rPr>
        <w:t>)</w:t>
      </w:r>
    </w:p>
    <w:p w:rsidR="00A62768" w:rsidRPr="00A62768" w:rsidRDefault="00A62768" w:rsidP="00A62768">
      <w:pPr>
        <w:spacing w:after="0" w:line="240" w:lineRule="auto"/>
        <w:rPr>
          <w:b/>
          <w:color w:val="000000"/>
          <w:szCs w:val="24"/>
          <w:u w:val="single"/>
        </w:rPr>
      </w:pPr>
      <w:r w:rsidRPr="00A62768">
        <w:rPr>
          <w:b/>
          <w:color w:val="000000"/>
          <w:szCs w:val="24"/>
          <w:u w:val="single"/>
        </w:rPr>
        <w:t>Area</w:t>
      </w:r>
    </w:p>
    <w:p w:rsidR="00C3119E" w:rsidRDefault="006959F4" w:rsidP="00C3119E">
      <w:pPr>
        <w:spacing w:after="0" w:line="240" w:lineRule="auto"/>
        <w:rPr>
          <w:color w:val="000000"/>
          <w:szCs w:val="24"/>
        </w:rPr>
      </w:pPr>
      <w:r w:rsidRPr="00253567">
        <w:rPr>
          <w:color w:val="000000"/>
          <w:szCs w:val="24"/>
        </w:rPr>
        <w:t>Warehouse, Distribution Centre,</w:t>
      </w:r>
      <w:r w:rsidRPr="006959F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Manufacturing, </w:t>
      </w:r>
      <w:proofErr w:type="gramStart"/>
      <w:r>
        <w:rPr>
          <w:color w:val="000000"/>
          <w:szCs w:val="24"/>
        </w:rPr>
        <w:t>Catering  Services</w:t>
      </w:r>
      <w:proofErr w:type="gramEnd"/>
      <w:r>
        <w:rPr>
          <w:color w:val="000000"/>
          <w:szCs w:val="24"/>
        </w:rPr>
        <w:t xml:space="preserve">, </w:t>
      </w:r>
      <w:r w:rsidR="001D2887">
        <w:rPr>
          <w:color w:val="000000"/>
          <w:szCs w:val="24"/>
        </w:rPr>
        <w:t>Purchase ,</w:t>
      </w:r>
      <w:r w:rsidR="00A3058B">
        <w:rPr>
          <w:color w:val="000000"/>
          <w:szCs w:val="24"/>
        </w:rPr>
        <w:t xml:space="preserve"> </w:t>
      </w:r>
      <w:r w:rsidR="00C3119E" w:rsidRPr="00253567">
        <w:rPr>
          <w:color w:val="000000"/>
          <w:szCs w:val="24"/>
        </w:rPr>
        <w:t>Commercial, Sales &amp;</w:t>
      </w:r>
      <w:r w:rsidR="00935C92">
        <w:rPr>
          <w:color w:val="000000"/>
          <w:szCs w:val="24"/>
        </w:rPr>
        <w:t>Marketing,</w:t>
      </w:r>
    </w:p>
    <w:p w:rsidR="00C04A97" w:rsidRPr="00253567" w:rsidRDefault="00C04A97" w:rsidP="00C3119E">
      <w:pPr>
        <w:spacing w:after="0" w:line="240" w:lineRule="auto"/>
        <w:rPr>
          <w:color w:val="000000"/>
          <w:szCs w:val="24"/>
        </w:rPr>
      </w:pPr>
    </w:p>
    <w:p w:rsidR="00BE6856" w:rsidRPr="00253567" w:rsidRDefault="00741639" w:rsidP="0084436F">
      <w:pPr>
        <w:pStyle w:val="Heading1"/>
        <w:spacing w:before="0"/>
        <w:rPr>
          <w:color w:val="000000"/>
        </w:rPr>
      </w:pPr>
      <w:r w:rsidRPr="00253567">
        <w:rPr>
          <w:color w:val="000000"/>
        </w:rPr>
        <w:t>Year of Experience</w:t>
      </w:r>
    </w:p>
    <w:p w:rsidR="00BE6856" w:rsidRDefault="00BE6856" w:rsidP="00C3119E">
      <w:pPr>
        <w:spacing w:after="0" w:line="240" w:lineRule="auto"/>
        <w:rPr>
          <w:color w:val="000000"/>
          <w:szCs w:val="24"/>
        </w:rPr>
      </w:pPr>
      <w:r w:rsidRPr="00253567">
        <w:rPr>
          <w:color w:val="000000"/>
          <w:szCs w:val="24"/>
        </w:rPr>
        <w:t xml:space="preserve">Overall Experience </w:t>
      </w:r>
      <w:r w:rsidR="00F70FD2">
        <w:rPr>
          <w:color w:val="000000"/>
          <w:szCs w:val="24"/>
        </w:rPr>
        <w:t>–</w:t>
      </w:r>
      <w:r w:rsidRPr="00253567">
        <w:rPr>
          <w:color w:val="000000"/>
          <w:szCs w:val="24"/>
        </w:rPr>
        <w:t xml:space="preserve"> 1</w:t>
      </w:r>
      <w:r w:rsidR="001421A0">
        <w:rPr>
          <w:color w:val="000000"/>
          <w:szCs w:val="24"/>
        </w:rPr>
        <w:t>5</w:t>
      </w:r>
      <w:r w:rsidR="00F70FD2">
        <w:rPr>
          <w:color w:val="000000"/>
          <w:szCs w:val="24"/>
        </w:rPr>
        <w:t xml:space="preserve"> </w:t>
      </w:r>
      <w:r w:rsidRPr="00253567">
        <w:rPr>
          <w:color w:val="000000"/>
          <w:szCs w:val="24"/>
        </w:rPr>
        <w:t>years</w:t>
      </w:r>
      <w:r w:rsidR="005615FB">
        <w:rPr>
          <w:color w:val="000000"/>
          <w:szCs w:val="24"/>
        </w:rPr>
        <w:t xml:space="preserve"> till date</w:t>
      </w:r>
      <w:r w:rsidR="000B3F1B">
        <w:rPr>
          <w:color w:val="000000"/>
          <w:szCs w:val="24"/>
        </w:rPr>
        <w:t>.</w:t>
      </w:r>
    </w:p>
    <w:p w:rsidR="000B3F1B" w:rsidRPr="00253567" w:rsidRDefault="000B3F1B" w:rsidP="00C3119E">
      <w:pPr>
        <w:spacing w:after="0" w:line="240" w:lineRule="auto"/>
        <w:rPr>
          <w:color w:val="000000"/>
          <w:szCs w:val="24"/>
        </w:rPr>
      </w:pPr>
    </w:p>
    <w:p w:rsidR="009E4DAE" w:rsidRPr="00253567" w:rsidRDefault="009E4DAE" w:rsidP="0084436F">
      <w:pPr>
        <w:pStyle w:val="Heading1"/>
        <w:spacing w:before="0"/>
        <w:rPr>
          <w:color w:val="000000"/>
        </w:rPr>
      </w:pPr>
      <w:r w:rsidRPr="00253567">
        <w:rPr>
          <w:color w:val="000000"/>
        </w:rPr>
        <w:t xml:space="preserve">Skill </w:t>
      </w:r>
    </w:p>
    <w:p w:rsidR="009E4DAE" w:rsidRPr="00C022C7" w:rsidRDefault="009E4DAE" w:rsidP="009E4DAE">
      <w:pPr>
        <w:spacing w:after="0" w:line="240" w:lineRule="auto"/>
        <w:rPr>
          <w:b/>
          <w:szCs w:val="24"/>
          <w:u w:val="single"/>
        </w:rPr>
      </w:pPr>
      <w:r w:rsidRPr="00C022C7">
        <w:rPr>
          <w:b/>
          <w:szCs w:val="24"/>
          <w:u w:val="single"/>
        </w:rPr>
        <w:t>Inventory Management</w:t>
      </w:r>
    </w:p>
    <w:p w:rsidR="009E4DAE" w:rsidRPr="00C022C7" w:rsidRDefault="009E4DAE" w:rsidP="00683AD2">
      <w:pPr>
        <w:spacing w:after="0" w:line="240" w:lineRule="auto"/>
        <w:rPr>
          <w:color w:val="000000"/>
          <w:szCs w:val="24"/>
        </w:rPr>
      </w:pPr>
      <w:r w:rsidRPr="00C022C7">
        <w:rPr>
          <w:color w:val="000000"/>
          <w:szCs w:val="24"/>
        </w:rPr>
        <w:t xml:space="preserve">Supervision on Receiving of Stock, Indent, Picking, Allocations, Authorizations &amp; Dispatching </w:t>
      </w:r>
    </w:p>
    <w:p w:rsidR="009E4DAE" w:rsidRPr="00C022C7" w:rsidRDefault="009E4DAE" w:rsidP="00683AD2">
      <w:pPr>
        <w:spacing w:after="0" w:line="240" w:lineRule="auto"/>
        <w:rPr>
          <w:b/>
          <w:bCs/>
          <w:color w:val="000000"/>
          <w:szCs w:val="24"/>
        </w:rPr>
      </w:pPr>
      <w:r w:rsidRPr="00C022C7">
        <w:rPr>
          <w:color w:val="333333"/>
          <w:szCs w:val="24"/>
        </w:rPr>
        <w:t xml:space="preserve">Preparation of </w:t>
      </w:r>
      <w:r w:rsidR="00E56081">
        <w:rPr>
          <w:color w:val="333333"/>
          <w:szCs w:val="24"/>
        </w:rPr>
        <w:t xml:space="preserve">Purchase </w:t>
      </w:r>
      <w:r w:rsidR="00792CCF">
        <w:rPr>
          <w:color w:val="333333"/>
          <w:szCs w:val="24"/>
        </w:rPr>
        <w:t>Order,</w:t>
      </w:r>
      <w:r w:rsidRPr="00C022C7">
        <w:rPr>
          <w:color w:val="333333"/>
          <w:szCs w:val="24"/>
        </w:rPr>
        <w:t xml:space="preserve"> Invoicing,</w:t>
      </w:r>
      <w:r w:rsidR="00E56081">
        <w:rPr>
          <w:color w:val="333333"/>
          <w:szCs w:val="24"/>
        </w:rPr>
        <w:t xml:space="preserve"> Transfer In, </w:t>
      </w:r>
      <w:proofErr w:type="gramStart"/>
      <w:r w:rsidR="00E56081">
        <w:rPr>
          <w:color w:val="333333"/>
          <w:szCs w:val="24"/>
        </w:rPr>
        <w:t>Transfer</w:t>
      </w:r>
      <w:proofErr w:type="gramEnd"/>
      <w:r w:rsidR="00E56081">
        <w:rPr>
          <w:color w:val="333333"/>
          <w:szCs w:val="24"/>
        </w:rPr>
        <w:t xml:space="preserve"> Out.</w:t>
      </w:r>
    </w:p>
    <w:p w:rsidR="00802C92" w:rsidRDefault="009E4DAE" w:rsidP="00E56081">
      <w:pPr>
        <w:spacing w:after="0" w:line="240" w:lineRule="auto"/>
        <w:rPr>
          <w:color w:val="333333"/>
          <w:szCs w:val="24"/>
        </w:rPr>
      </w:pPr>
      <w:proofErr w:type="gramStart"/>
      <w:r w:rsidRPr="00C022C7">
        <w:rPr>
          <w:color w:val="333333"/>
          <w:szCs w:val="24"/>
        </w:rPr>
        <w:t>Placing orders of products well in advance to avoid scarcity of materials.</w:t>
      </w:r>
      <w:proofErr w:type="gramEnd"/>
    </w:p>
    <w:p w:rsidR="00802C92" w:rsidRDefault="009E4DAE" w:rsidP="00E56081">
      <w:pPr>
        <w:spacing w:after="0" w:line="240" w:lineRule="auto"/>
        <w:rPr>
          <w:color w:val="333333"/>
          <w:szCs w:val="24"/>
        </w:rPr>
      </w:pPr>
      <w:proofErr w:type="gramStart"/>
      <w:r w:rsidRPr="00C022C7">
        <w:rPr>
          <w:color w:val="333333"/>
          <w:szCs w:val="24"/>
        </w:rPr>
        <w:t>Keeping the materials in good condition free from waste, damage, and contamination.</w:t>
      </w:r>
      <w:proofErr w:type="gramEnd"/>
    </w:p>
    <w:p w:rsidR="009E4DAE" w:rsidRPr="00C022C7" w:rsidRDefault="009E4DAE" w:rsidP="00E56081">
      <w:pPr>
        <w:spacing w:after="0" w:line="240" w:lineRule="auto"/>
        <w:rPr>
          <w:color w:val="333333"/>
          <w:szCs w:val="24"/>
        </w:rPr>
      </w:pPr>
      <w:r w:rsidRPr="00C022C7">
        <w:rPr>
          <w:color w:val="333333"/>
          <w:szCs w:val="24"/>
        </w:rPr>
        <w:t>To ensure movement of stock following FIFO method</w:t>
      </w:r>
    </w:p>
    <w:p w:rsidR="00802C92" w:rsidRDefault="009E4DAE" w:rsidP="00683AD2">
      <w:pPr>
        <w:spacing w:after="0" w:line="240" w:lineRule="auto"/>
        <w:rPr>
          <w:color w:val="333333"/>
          <w:szCs w:val="24"/>
        </w:rPr>
      </w:pPr>
      <w:proofErr w:type="gramStart"/>
      <w:r w:rsidRPr="00C022C7">
        <w:rPr>
          <w:color w:val="333333"/>
          <w:szCs w:val="24"/>
        </w:rPr>
        <w:t>Maintaining in alphabetic order of inventory for easy availability.</w:t>
      </w:r>
      <w:proofErr w:type="gramEnd"/>
    </w:p>
    <w:p w:rsidR="00802C92" w:rsidRDefault="009E4DAE" w:rsidP="00683AD2">
      <w:pPr>
        <w:spacing w:after="0" w:line="240" w:lineRule="auto"/>
        <w:rPr>
          <w:color w:val="333333"/>
          <w:szCs w:val="24"/>
        </w:rPr>
      </w:pPr>
      <w:proofErr w:type="gramStart"/>
      <w:r w:rsidRPr="00C022C7">
        <w:rPr>
          <w:color w:val="333333"/>
          <w:szCs w:val="24"/>
        </w:rPr>
        <w:t xml:space="preserve">Co-ordinate with Transporters for the distribution of goods to the various retail stores and </w:t>
      </w:r>
      <w:r w:rsidR="00887E34" w:rsidRPr="00C022C7">
        <w:rPr>
          <w:color w:val="333333"/>
          <w:szCs w:val="24"/>
        </w:rPr>
        <w:t>ensuring</w:t>
      </w:r>
      <w:r w:rsidRPr="00C022C7">
        <w:rPr>
          <w:color w:val="333333"/>
          <w:szCs w:val="24"/>
        </w:rPr>
        <w:t xml:space="preserve"> smooth processing and delivery of Franchisees</w:t>
      </w:r>
      <w:r w:rsidR="00F2491B" w:rsidRPr="00C022C7">
        <w:rPr>
          <w:color w:val="333333"/>
          <w:szCs w:val="24"/>
        </w:rPr>
        <w:t>orders</w:t>
      </w:r>
      <w:r w:rsidR="000B3F1B">
        <w:rPr>
          <w:color w:val="333333"/>
          <w:szCs w:val="24"/>
        </w:rPr>
        <w:t>.</w:t>
      </w:r>
      <w:proofErr w:type="gramEnd"/>
    </w:p>
    <w:p w:rsidR="009E4DAE" w:rsidRPr="00C022C7" w:rsidRDefault="008A22E0" w:rsidP="00683AD2">
      <w:pPr>
        <w:spacing w:after="0" w:line="240" w:lineRule="auto"/>
        <w:rPr>
          <w:color w:val="333333"/>
          <w:szCs w:val="24"/>
        </w:rPr>
      </w:pPr>
      <w:r w:rsidRPr="00C022C7">
        <w:rPr>
          <w:color w:val="333333"/>
          <w:szCs w:val="24"/>
        </w:rPr>
        <w:t>Delivery leads</w:t>
      </w:r>
      <w:r w:rsidR="009E4DAE" w:rsidRPr="00C022C7">
        <w:rPr>
          <w:color w:val="333333"/>
          <w:szCs w:val="24"/>
        </w:rPr>
        <w:t xml:space="preserve"> time reduction</w:t>
      </w:r>
      <w:r w:rsidR="000B3F1B">
        <w:rPr>
          <w:color w:val="333333"/>
          <w:szCs w:val="24"/>
        </w:rPr>
        <w:t>.</w:t>
      </w:r>
    </w:p>
    <w:p w:rsidR="009C2755" w:rsidRDefault="009C2755" w:rsidP="00C3119E">
      <w:pPr>
        <w:spacing w:after="0" w:line="240" w:lineRule="auto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Sales &amp; Marketing</w:t>
      </w:r>
    </w:p>
    <w:p w:rsidR="000B3F1B" w:rsidRPr="003E378D" w:rsidRDefault="000B3F1B" w:rsidP="000B3F1B">
      <w:pPr>
        <w:spacing w:after="0" w:line="240" w:lineRule="auto"/>
        <w:rPr>
          <w:szCs w:val="24"/>
        </w:rPr>
      </w:pPr>
      <w:r w:rsidRPr="003E378D">
        <w:rPr>
          <w:szCs w:val="24"/>
        </w:rPr>
        <w:t>Co-ordination between Marketing</w:t>
      </w:r>
      <w:r>
        <w:rPr>
          <w:szCs w:val="24"/>
        </w:rPr>
        <w:t xml:space="preserve"> Dept.</w:t>
      </w:r>
      <w:r w:rsidRPr="003E378D">
        <w:rPr>
          <w:szCs w:val="24"/>
        </w:rPr>
        <w:t xml:space="preserve"> &amp; Management</w:t>
      </w:r>
    </w:p>
    <w:p w:rsidR="000B3F1B" w:rsidRPr="003E378D" w:rsidRDefault="000B3F1B" w:rsidP="000B3F1B">
      <w:pPr>
        <w:spacing w:after="0" w:line="240" w:lineRule="auto"/>
        <w:rPr>
          <w:szCs w:val="24"/>
        </w:rPr>
      </w:pPr>
      <w:proofErr w:type="gramStart"/>
      <w:r w:rsidRPr="003E378D">
        <w:rPr>
          <w:szCs w:val="24"/>
        </w:rPr>
        <w:t>Preparing planning for New Product Lunching &amp; Product Development</w:t>
      </w:r>
      <w:r>
        <w:rPr>
          <w:szCs w:val="24"/>
        </w:rPr>
        <w:t>.</w:t>
      </w:r>
      <w:proofErr w:type="gramEnd"/>
    </w:p>
    <w:p w:rsidR="000B3F1B" w:rsidRPr="003E378D" w:rsidRDefault="000B3F1B" w:rsidP="000B3F1B">
      <w:pPr>
        <w:spacing w:after="0" w:line="240" w:lineRule="auto"/>
        <w:rPr>
          <w:szCs w:val="24"/>
        </w:rPr>
      </w:pPr>
      <w:r w:rsidRPr="003E378D">
        <w:rPr>
          <w:szCs w:val="24"/>
        </w:rPr>
        <w:t>Advertisement Planning Related to Subject.</w:t>
      </w:r>
    </w:p>
    <w:p w:rsidR="000B3F1B" w:rsidRPr="003E378D" w:rsidRDefault="000B3F1B" w:rsidP="000B3F1B">
      <w:pPr>
        <w:spacing w:after="0" w:line="240" w:lineRule="auto"/>
        <w:rPr>
          <w:szCs w:val="24"/>
        </w:rPr>
      </w:pPr>
      <w:r w:rsidRPr="003E378D">
        <w:rPr>
          <w:szCs w:val="24"/>
        </w:rPr>
        <w:t xml:space="preserve">Advance Planning of </w:t>
      </w:r>
      <w:proofErr w:type="gramStart"/>
      <w:r>
        <w:rPr>
          <w:szCs w:val="24"/>
        </w:rPr>
        <w:t>Promotional  Offer</w:t>
      </w:r>
      <w:proofErr w:type="gramEnd"/>
      <w:r>
        <w:rPr>
          <w:szCs w:val="24"/>
        </w:rPr>
        <w:t xml:space="preserve"> </w:t>
      </w:r>
      <w:r w:rsidRPr="003E378D">
        <w:rPr>
          <w:szCs w:val="24"/>
        </w:rPr>
        <w:t>on Product.</w:t>
      </w:r>
    </w:p>
    <w:p w:rsidR="000B3F1B" w:rsidRPr="003E378D" w:rsidRDefault="000B3F1B" w:rsidP="000B3F1B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 xml:space="preserve">Introducing </w:t>
      </w:r>
      <w:r w:rsidRPr="003E378D">
        <w:rPr>
          <w:szCs w:val="24"/>
        </w:rPr>
        <w:t xml:space="preserve"> Scheme</w:t>
      </w:r>
      <w:proofErr w:type="gramEnd"/>
      <w:r w:rsidRPr="003E378D">
        <w:rPr>
          <w:szCs w:val="24"/>
        </w:rPr>
        <w:t xml:space="preserve"> for Super Stockiest, Distributor, Franchisee</w:t>
      </w:r>
      <w:r>
        <w:rPr>
          <w:szCs w:val="24"/>
        </w:rPr>
        <w:t>,Hypermarket and Retailer</w:t>
      </w:r>
    </w:p>
    <w:p w:rsidR="00C3119E" w:rsidRPr="00903BA0" w:rsidRDefault="00C3119E" w:rsidP="00C3119E">
      <w:pPr>
        <w:spacing w:after="0" w:line="240" w:lineRule="auto"/>
        <w:jc w:val="both"/>
        <w:rPr>
          <w:b/>
          <w:iCs/>
          <w:color w:val="000000"/>
          <w:sz w:val="22"/>
          <w:u w:val="single"/>
        </w:rPr>
      </w:pPr>
      <w:r w:rsidRPr="00903BA0">
        <w:rPr>
          <w:b/>
          <w:color w:val="000000"/>
          <w:szCs w:val="24"/>
          <w:u w:val="single"/>
        </w:rPr>
        <w:t>M.I.S</w:t>
      </w:r>
    </w:p>
    <w:p w:rsidR="000B3F1B" w:rsidRDefault="000B3F1B" w:rsidP="00C3119E">
      <w:pPr>
        <w:spacing w:after="0" w:line="240" w:lineRule="auto"/>
        <w:jc w:val="both"/>
        <w:rPr>
          <w:iCs/>
          <w:color w:val="000000"/>
          <w:szCs w:val="24"/>
        </w:rPr>
      </w:pPr>
      <w:proofErr w:type="gramStart"/>
      <w:r w:rsidRPr="003E378D">
        <w:rPr>
          <w:szCs w:val="24"/>
        </w:rPr>
        <w:t xml:space="preserve">Debtors </w:t>
      </w:r>
      <w:r>
        <w:rPr>
          <w:szCs w:val="24"/>
        </w:rPr>
        <w:t>Control.</w:t>
      </w:r>
      <w:proofErr w:type="gramEnd"/>
    </w:p>
    <w:p w:rsidR="00C3119E" w:rsidRPr="00E56081" w:rsidRDefault="00C3119E" w:rsidP="00C3119E">
      <w:pPr>
        <w:spacing w:after="0" w:line="240" w:lineRule="auto"/>
        <w:jc w:val="both"/>
        <w:rPr>
          <w:iCs/>
          <w:color w:val="000000"/>
          <w:szCs w:val="24"/>
        </w:rPr>
      </w:pPr>
      <w:proofErr w:type="gramStart"/>
      <w:r w:rsidRPr="00E56081">
        <w:rPr>
          <w:iCs/>
          <w:color w:val="000000"/>
          <w:szCs w:val="24"/>
        </w:rPr>
        <w:t>Generation of the fore</w:t>
      </w:r>
      <w:r w:rsidR="00E56081">
        <w:rPr>
          <w:iCs/>
          <w:color w:val="000000"/>
          <w:szCs w:val="24"/>
        </w:rPr>
        <w:t xml:space="preserve">cast </w:t>
      </w:r>
      <w:r w:rsidRPr="00E56081">
        <w:rPr>
          <w:iCs/>
          <w:color w:val="000000"/>
          <w:szCs w:val="24"/>
        </w:rPr>
        <w:t>on the basis of historical demand</w:t>
      </w:r>
      <w:r w:rsidR="00215DAA" w:rsidRPr="00E56081">
        <w:rPr>
          <w:iCs/>
          <w:color w:val="000000"/>
          <w:szCs w:val="24"/>
        </w:rPr>
        <w:t>.</w:t>
      </w:r>
      <w:proofErr w:type="gramEnd"/>
    </w:p>
    <w:p w:rsidR="00C3119E" w:rsidRPr="00E56081" w:rsidRDefault="00C3119E" w:rsidP="00C3119E">
      <w:pPr>
        <w:spacing w:after="0" w:line="240" w:lineRule="auto"/>
        <w:jc w:val="both"/>
        <w:rPr>
          <w:iCs/>
          <w:color w:val="000000"/>
          <w:szCs w:val="24"/>
        </w:rPr>
      </w:pPr>
      <w:r w:rsidRPr="00E56081">
        <w:rPr>
          <w:iCs/>
          <w:color w:val="000000"/>
          <w:szCs w:val="24"/>
        </w:rPr>
        <w:t>Analysis of the forecast generated in previous period against actual forecast.</w:t>
      </w:r>
    </w:p>
    <w:p w:rsidR="00E56081" w:rsidRDefault="00C3119E" w:rsidP="00C3119E">
      <w:pPr>
        <w:spacing w:after="0" w:line="240" w:lineRule="auto"/>
        <w:rPr>
          <w:iCs/>
          <w:color w:val="000000"/>
          <w:szCs w:val="24"/>
        </w:rPr>
      </w:pPr>
      <w:r w:rsidRPr="00E56081">
        <w:rPr>
          <w:iCs/>
          <w:color w:val="000000"/>
          <w:szCs w:val="24"/>
        </w:rPr>
        <w:t>Brand wise pack mix reports</w:t>
      </w:r>
      <w:r w:rsidR="00866847" w:rsidRPr="00E56081">
        <w:rPr>
          <w:iCs/>
          <w:color w:val="000000"/>
          <w:szCs w:val="24"/>
        </w:rPr>
        <w:t>,</w:t>
      </w:r>
    </w:p>
    <w:p w:rsidR="00C3119E" w:rsidRPr="00E56081" w:rsidRDefault="00215DAA" w:rsidP="00C3119E">
      <w:pPr>
        <w:spacing w:after="0" w:line="240" w:lineRule="auto"/>
        <w:rPr>
          <w:color w:val="000000"/>
          <w:szCs w:val="24"/>
        </w:rPr>
      </w:pPr>
      <w:proofErr w:type="gramStart"/>
      <w:r w:rsidRPr="00E56081">
        <w:rPr>
          <w:color w:val="000000"/>
          <w:szCs w:val="24"/>
        </w:rPr>
        <w:t>Product Costing.</w:t>
      </w:r>
      <w:proofErr w:type="gramEnd"/>
    </w:p>
    <w:p w:rsidR="00C3119E" w:rsidRPr="00E56081" w:rsidRDefault="00C3119E" w:rsidP="00C3119E">
      <w:pPr>
        <w:spacing w:after="0" w:line="240" w:lineRule="auto"/>
        <w:jc w:val="both"/>
        <w:rPr>
          <w:iCs/>
          <w:color w:val="000000"/>
          <w:szCs w:val="24"/>
        </w:rPr>
      </w:pPr>
      <w:r w:rsidRPr="00E56081">
        <w:rPr>
          <w:iCs/>
          <w:color w:val="000000"/>
          <w:szCs w:val="24"/>
        </w:rPr>
        <w:t xml:space="preserve">Plan VS. Actual orders accepted VS. </w:t>
      </w:r>
      <w:proofErr w:type="gramStart"/>
      <w:r w:rsidRPr="00E56081">
        <w:rPr>
          <w:iCs/>
          <w:color w:val="000000"/>
          <w:szCs w:val="24"/>
        </w:rPr>
        <w:t>Fulfillment in time (Fill Rate).</w:t>
      </w:r>
      <w:proofErr w:type="gramEnd"/>
    </w:p>
    <w:p w:rsidR="009C2755" w:rsidRDefault="009C2755" w:rsidP="009C2755">
      <w:pPr>
        <w:spacing w:after="0" w:line="240" w:lineRule="auto"/>
        <w:rPr>
          <w:color w:val="000000"/>
          <w:szCs w:val="24"/>
        </w:rPr>
      </w:pPr>
      <w:r w:rsidRPr="00787E9F">
        <w:rPr>
          <w:b/>
          <w:color w:val="000000"/>
          <w:szCs w:val="24"/>
          <w:u w:val="single"/>
        </w:rPr>
        <w:t>Knowledge of Accounts;</w:t>
      </w:r>
    </w:p>
    <w:p w:rsidR="009C2755" w:rsidRPr="007B4891" w:rsidRDefault="009C2755" w:rsidP="009C2755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Purchase / Sales Register, Bank/ Cash Book,</w:t>
      </w:r>
      <w:r w:rsidRPr="007B4891">
        <w:rPr>
          <w:color w:val="000000"/>
          <w:szCs w:val="24"/>
        </w:rPr>
        <w:t xml:space="preserve"> Debit/ Credit note</w:t>
      </w:r>
      <w:r w:rsidR="000B3F1B">
        <w:rPr>
          <w:color w:val="000000"/>
          <w:szCs w:val="24"/>
        </w:rPr>
        <w:t>.</w:t>
      </w:r>
    </w:p>
    <w:p w:rsidR="009C2755" w:rsidRDefault="009C2755" w:rsidP="009C2755">
      <w:pPr>
        <w:spacing w:after="0" w:line="240" w:lineRule="auto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Man Management </w:t>
      </w:r>
    </w:p>
    <w:p w:rsidR="009C2755" w:rsidRDefault="009C2755" w:rsidP="009C2755">
      <w:pPr>
        <w:spacing w:after="0" w:line="240" w:lineRule="auto"/>
        <w:rPr>
          <w:b/>
          <w:color w:val="000000"/>
          <w:szCs w:val="24"/>
          <w:u w:val="single"/>
        </w:rPr>
      </w:pPr>
      <w:proofErr w:type="gramStart"/>
      <w:r w:rsidRPr="00C219B1">
        <w:rPr>
          <w:szCs w:val="24"/>
        </w:rPr>
        <w:t>Ability to gather and lead a team of dedicated executives and run the ware house independently.</w:t>
      </w:r>
      <w:proofErr w:type="gramEnd"/>
      <w:r w:rsidRPr="00C219B1">
        <w:rPr>
          <w:szCs w:val="24"/>
        </w:rPr>
        <w:t xml:space="preserve"> </w:t>
      </w:r>
      <w:r w:rsidRPr="00C219B1">
        <w:rPr>
          <w:szCs w:val="24"/>
        </w:rPr>
        <w:br/>
      </w:r>
      <w:proofErr w:type="gramStart"/>
      <w:r w:rsidRPr="00C219B1">
        <w:rPr>
          <w:szCs w:val="24"/>
        </w:rPr>
        <w:t>Co-ordination with supply chain and sales department.</w:t>
      </w:r>
      <w:proofErr w:type="gramEnd"/>
      <w:r w:rsidRPr="00C219B1">
        <w:rPr>
          <w:szCs w:val="24"/>
        </w:rPr>
        <w:t xml:space="preserve"> </w:t>
      </w:r>
      <w:r w:rsidRPr="00C219B1">
        <w:rPr>
          <w:szCs w:val="24"/>
        </w:rPr>
        <w:br/>
      </w:r>
      <w:r>
        <w:rPr>
          <w:color w:val="000000"/>
          <w:szCs w:val="24"/>
        </w:rPr>
        <w:t xml:space="preserve">Coordinate with 3PL </w:t>
      </w:r>
      <w:proofErr w:type="gramStart"/>
      <w:r>
        <w:rPr>
          <w:color w:val="000000"/>
          <w:szCs w:val="24"/>
        </w:rPr>
        <w:t>( Third</w:t>
      </w:r>
      <w:proofErr w:type="gramEnd"/>
      <w:r>
        <w:rPr>
          <w:color w:val="000000"/>
          <w:szCs w:val="24"/>
        </w:rPr>
        <w:t xml:space="preserve"> Party Logistic) </w:t>
      </w:r>
    </w:p>
    <w:p w:rsidR="009C2755" w:rsidRDefault="009C2755" w:rsidP="009C2755">
      <w:pPr>
        <w:spacing w:after="0" w:line="240" w:lineRule="auto"/>
        <w:rPr>
          <w:b/>
          <w:color w:val="000000"/>
          <w:szCs w:val="24"/>
          <w:u w:val="single"/>
        </w:rPr>
      </w:pPr>
      <w:proofErr w:type="gramStart"/>
      <w:r>
        <w:rPr>
          <w:color w:val="000000"/>
          <w:szCs w:val="24"/>
        </w:rPr>
        <w:t>Motivation Planning for Staff to enhance productivity.</w:t>
      </w:r>
      <w:proofErr w:type="gramEnd"/>
      <w:r>
        <w:rPr>
          <w:color w:val="000000"/>
          <w:szCs w:val="24"/>
        </w:rPr>
        <w:t xml:space="preserve"> </w:t>
      </w:r>
    </w:p>
    <w:p w:rsidR="00767FA9" w:rsidRDefault="00767FA9" w:rsidP="000932B0">
      <w:pPr>
        <w:spacing w:after="0" w:line="360" w:lineRule="auto"/>
        <w:jc w:val="both"/>
        <w:rPr>
          <w:iCs/>
          <w:color w:val="000000"/>
          <w:sz w:val="22"/>
        </w:rPr>
      </w:pPr>
    </w:p>
    <w:p w:rsidR="00053831" w:rsidRPr="00253567" w:rsidRDefault="00053831" w:rsidP="00053831">
      <w:pPr>
        <w:pStyle w:val="Heading1"/>
        <w:rPr>
          <w:color w:val="000000"/>
        </w:rPr>
      </w:pPr>
      <w:r w:rsidRPr="00253567">
        <w:rPr>
          <w:color w:val="000000"/>
        </w:rPr>
        <w:t>Work Experience</w:t>
      </w:r>
      <w:r w:rsidR="00D30187">
        <w:rPr>
          <w:color w:val="000000"/>
        </w:rPr>
        <w:t xml:space="preserve"> Abroad</w:t>
      </w:r>
    </w:p>
    <w:p w:rsidR="00D30187" w:rsidRDefault="00D30187" w:rsidP="00D30187">
      <w:pPr>
        <w:spacing w:after="0" w:line="240" w:lineRule="auto"/>
        <w:rPr>
          <w:szCs w:val="24"/>
        </w:rPr>
      </w:pPr>
    </w:p>
    <w:p w:rsidR="00D30187" w:rsidRDefault="00D30187" w:rsidP="00D30187">
      <w:pPr>
        <w:spacing w:after="0" w:line="240" w:lineRule="auto"/>
        <w:rPr>
          <w:szCs w:val="24"/>
        </w:rPr>
      </w:pPr>
    </w:p>
    <w:p w:rsidR="00D30187" w:rsidRDefault="00D30187" w:rsidP="00D30187">
      <w:pPr>
        <w:spacing w:after="0" w:line="240" w:lineRule="auto"/>
        <w:rPr>
          <w:szCs w:val="24"/>
        </w:rPr>
      </w:pPr>
    </w:p>
    <w:p w:rsidR="00D30187" w:rsidRDefault="00D30187" w:rsidP="00D30187">
      <w:pPr>
        <w:spacing w:after="0" w:line="240" w:lineRule="auto"/>
        <w:rPr>
          <w:szCs w:val="24"/>
        </w:rPr>
      </w:pPr>
      <w:r w:rsidRPr="003E378D">
        <w:rPr>
          <w:szCs w:val="24"/>
        </w:rPr>
        <w:t xml:space="preserve">Name of </w:t>
      </w:r>
      <w:r>
        <w:rPr>
          <w:szCs w:val="24"/>
        </w:rPr>
        <w:t>Company</w:t>
      </w:r>
      <w:r>
        <w:rPr>
          <w:szCs w:val="24"/>
        </w:rPr>
        <w:tab/>
        <w:t>:</w:t>
      </w:r>
      <w:r>
        <w:rPr>
          <w:szCs w:val="24"/>
        </w:rPr>
        <w:tab/>
      </w:r>
      <w:r w:rsidRPr="00B3476D">
        <w:rPr>
          <w:b/>
          <w:szCs w:val="24"/>
        </w:rPr>
        <w:t>AA Group of Companies</w:t>
      </w:r>
    </w:p>
    <w:p w:rsidR="00D30187" w:rsidRDefault="00D30187" w:rsidP="00D30187">
      <w:pPr>
        <w:spacing w:after="0" w:line="240" w:lineRule="auto"/>
        <w:rPr>
          <w:szCs w:val="24"/>
        </w:rPr>
      </w:pPr>
    </w:p>
    <w:p w:rsidR="00D30187" w:rsidRDefault="00D30187" w:rsidP="00D30187">
      <w:pPr>
        <w:spacing w:after="0" w:line="240" w:lineRule="auto"/>
        <w:rPr>
          <w:b/>
          <w:szCs w:val="24"/>
        </w:rPr>
      </w:pPr>
      <w:r>
        <w:rPr>
          <w:szCs w:val="24"/>
        </w:rPr>
        <w:t>Division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 w:rsidRPr="00B3476D">
        <w:rPr>
          <w:b/>
          <w:szCs w:val="24"/>
        </w:rPr>
        <w:t xml:space="preserve">Catering </w:t>
      </w:r>
      <w:r>
        <w:rPr>
          <w:b/>
          <w:szCs w:val="24"/>
        </w:rPr>
        <w:t xml:space="preserve">&amp; Services </w:t>
      </w:r>
      <w:proofErr w:type="gramStart"/>
      <w:r>
        <w:rPr>
          <w:b/>
          <w:szCs w:val="24"/>
        </w:rPr>
        <w:t>company</w:t>
      </w:r>
      <w:proofErr w:type="gramEnd"/>
      <w:r>
        <w:rPr>
          <w:b/>
          <w:szCs w:val="24"/>
        </w:rPr>
        <w:t xml:space="preserve"> </w:t>
      </w:r>
    </w:p>
    <w:p w:rsidR="00D30187" w:rsidRDefault="00D30187" w:rsidP="00D3018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Muscat, Sultanate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Oman.</w:t>
      </w:r>
    </w:p>
    <w:p w:rsidR="00D30187" w:rsidRPr="003E378D" w:rsidRDefault="00D30187" w:rsidP="00D30187">
      <w:pPr>
        <w:spacing w:after="0" w:line="240" w:lineRule="auto"/>
        <w:rPr>
          <w:szCs w:val="24"/>
        </w:rPr>
      </w:pPr>
    </w:p>
    <w:p w:rsidR="00D30187" w:rsidRPr="003E378D" w:rsidRDefault="00D30187" w:rsidP="00D30187">
      <w:pPr>
        <w:spacing w:line="240" w:lineRule="auto"/>
        <w:rPr>
          <w:b/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9F69A9">
        <w:rPr>
          <w:b/>
          <w:szCs w:val="24"/>
        </w:rPr>
        <w:t>Warehouse Supervisor</w:t>
      </w:r>
    </w:p>
    <w:p w:rsidR="00D30187" w:rsidRPr="003E378D" w:rsidRDefault="00D30187" w:rsidP="00D30187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proofErr w:type="gramStart"/>
      <w:r w:rsidRPr="003E378D">
        <w:rPr>
          <w:szCs w:val="24"/>
        </w:rPr>
        <w:t xml:space="preserve">From </w:t>
      </w:r>
      <w:r>
        <w:rPr>
          <w:szCs w:val="24"/>
        </w:rPr>
        <w:t xml:space="preserve"> 13</w:t>
      </w:r>
      <w:r w:rsidRPr="005413F8">
        <w:rPr>
          <w:szCs w:val="24"/>
          <w:vertAlign w:val="superscript"/>
        </w:rPr>
        <w:t>th</w:t>
      </w:r>
      <w:proofErr w:type="gramEnd"/>
      <w:r>
        <w:rPr>
          <w:szCs w:val="24"/>
        </w:rPr>
        <w:t xml:space="preserve">  May 2013 To 12</w:t>
      </w:r>
      <w:r w:rsidRPr="005413F8">
        <w:rPr>
          <w:szCs w:val="24"/>
          <w:vertAlign w:val="superscript"/>
        </w:rPr>
        <w:t>th</w:t>
      </w:r>
      <w:r>
        <w:rPr>
          <w:szCs w:val="24"/>
        </w:rPr>
        <w:t xml:space="preserve">  June 2015.</w:t>
      </w:r>
    </w:p>
    <w:p w:rsidR="00D30187" w:rsidRDefault="00D30187" w:rsidP="00D30187">
      <w:pPr>
        <w:spacing w:after="0" w:line="240" w:lineRule="auto"/>
        <w:rPr>
          <w:szCs w:val="24"/>
        </w:rPr>
      </w:pPr>
    </w:p>
    <w:p w:rsidR="00D30187" w:rsidRDefault="00D30187" w:rsidP="00D30187">
      <w:pPr>
        <w:spacing w:after="0" w:line="240" w:lineRule="auto"/>
        <w:rPr>
          <w:szCs w:val="24"/>
        </w:rPr>
      </w:pPr>
      <w:r>
        <w:rPr>
          <w:szCs w:val="24"/>
        </w:rPr>
        <w:t xml:space="preserve">Our Client 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Petroleum Development Oman (PDO)</w:t>
      </w:r>
    </w:p>
    <w:p w:rsidR="00D30187" w:rsidRDefault="00D30187" w:rsidP="00D3018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RIG</w:t>
      </w:r>
    </w:p>
    <w:p w:rsidR="00D30187" w:rsidRDefault="00D30187" w:rsidP="00D30187">
      <w:pPr>
        <w:spacing w:after="0" w:line="240" w:lineRule="auto"/>
        <w:jc w:val="both"/>
        <w:rPr>
          <w:szCs w:val="24"/>
        </w:rPr>
      </w:pPr>
      <w:r>
        <w:rPr>
          <w:iCs/>
          <w:color w:val="000000"/>
          <w:sz w:val="22"/>
        </w:rPr>
        <w:lastRenderedPageBreak/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szCs w:val="24"/>
        </w:rPr>
        <w:t>Royal Oman Police (ROP)</w:t>
      </w:r>
    </w:p>
    <w:p w:rsidR="00D30187" w:rsidRDefault="00D30187" w:rsidP="00D3018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Hospital-(government) </w:t>
      </w:r>
    </w:p>
    <w:p w:rsidR="00D30187" w:rsidRDefault="00D30187" w:rsidP="00D30187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Prison</w:t>
      </w:r>
    </w:p>
    <w:p w:rsidR="00D30187" w:rsidRDefault="00D30187" w:rsidP="00D30187">
      <w:pPr>
        <w:spacing w:after="0" w:line="240" w:lineRule="auto"/>
        <w:jc w:val="both"/>
        <w:rPr>
          <w:iCs/>
          <w:color w:val="000000"/>
          <w:sz w:val="22"/>
        </w:rPr>
      </w:pPr>
    </w:p>
    <w:p w:rsidR="00D30187" w:rsidRPr="00D623D5" w:rsidRDefault="00D30187" w:rsidP="00D30187">
      <w:pPr>
        <w:spacing w:after="0" w:line="240" w:lineRule="auto"/>
        <w:rPr>
          <w:szCs w:val="24"/>
        </w:rPr>
      </w:pPr>
      <w:r>
        <w:rPr>
          <w:szCs w:val="24"/>
        </w:rPr>
        <w:t>Responsibilities</w:t>
      </w:r>
      <w:r>
        <w:rPr>
          <w:szCs w:val="24"/>
        </w:rPr>
        <w:tab/>
        <w:t xml:space="preserve">:           </w:t>
      </w:r>
      <w:r w:rsidRPr="00654B1D">
        <w:rPr>
          <w:b/>
          <w:szCs w:val="24"/>
        </w:rPr>
        <w:t>Supervision on</w:t>
      </w:r>
      <w:r w:rsidRPr="00617FF3">
        <w:rPr>
          <w:b/>
          <w:szCs w:val="24"/>
        </w:rPr>
        <w:t xml:space="preserve"> Process of Requisition</w:t>
      </w:r>
    </w:p>
    <w:p w:rsidR="00D30187" w:rsidRPr="00617FF3" w:rsidRDefault="00D30187" w:rsidP="00D30187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 w:rsidRPr="00617FF3">
        <w:rPr>
          <w:szCs w:val="24"/>
        </w:rPr>
        <w:t>Pick List</w:t>
      </w:r>
    </w:p>
    <w:p w:rsidR="00D30187" w:rsidRPr="00617FF3" w:rsidRDefault="00D30187" w:rsidP="00D30187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 w:rsidRPr="00617FF3">
        <w:rPr>
          <w:szCs w:val="24"/>
        </w:rPr>
        <w:t>Allocations</w:t>
      </w:r>
      <w:r>
        <w:rPr>
          <w:szCs w:val="24"/>
        </w:rPr>
        <w:t xml:space="preserve"> (FIFO Method)</w:t>
      </w:r>
    </w:p>
    <w:p w:rsidR="00D30187" w:rsidRDefault="00D30187" w:rsidP="00D30187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 w:rsidRPr="00617FF3">
        <w:rPr>
          <w:szCs w:val="24"/>
        </w:rPr>
        <w:t>Checking Of MIV ( MATERIAL ISSUE VOUCHER)</w:t>
      </w:r>
    </w:p>
    <w:p w:rsidR="00D30187" w:rsidRDefault="00D30187" w:rsidP="00D30187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>
        <w:rPr>
          <w:szCs w:val="24"/>
        </w:rPr>
        <w:t>Vehicle Arrangements.</w:t>
      </w:r>
    </w:p>
    <w:p w:rsidR="00D30187" w:rsidRPr="00617FF3" w:rsidRDefault="00D30187" w:rsidP="00D30187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>
        <w:rPr>
          <w:szCs w:val="24"/>
        </w:rPr>
        <w:t xml:space="preserve">Dispatches </w:t>
      </w:r>
    </w:p>
    <w:p w:rsidR="00D30187" w:rsidRDefault="00D30187" w:rsidP="00D30187">
      <w:pPr>
        <w:spacing w:after="0" w:line="240" w:lineRule="auto"/>
        <w:ind w:left="2160" w:firstLine="720"/>
        <w:rPr>
          <w:b/>
          <w:szCs w:val="24"/>
        </w:rPr>
      </w:pPr>
    </w:p>
    <w:p w:rsidR="00D30187" w:rsidRPr="00617FF3" w:rsidRDefault="00D30187" w:rsidP="00D30187">
      <w:pPr>
        <w:spacing w:after="0" w:line="240" w:lineRule="auto"/>
        <w:ind w:left="2160" w:firstLine="720"/>
        <w:rPr>
          <w:b/>
          <w:szCs w:val="24"/>
        </w:rPr>
      </w:pPr>
      <w:proofErr w:type="gramStart"/>
      <w:r w:rsidRPr="00617FF3">
        <w:rPr>
          <w:b/>
          <w:szCs w:val="24"/>
        </w:rPr>
        <w:t>Physical Checking.</w:t>
      </w:r>
      <w:proofErr w:type="gramEnd"/>
    </w:p>
    <w:p w:rsidR="00D30187" w:rsidRPr="007C5F59" w:rsidRDefault="00D30187" w:rsidP="00D30187">
      <w:pPr>
        <w:pStyle w:val="ListParagraph"/>
        <w:numPr>
          <w:ilvl w:val="0"/>
          <w:numId w:val="26"/>
        </w:numPr>
        <w:spacing w:after="0" w:line="240" w:lineRule="auto"/>
        <w:ind w:left="3600" w:hanging="270"/>
        <w:rPr>
          <w:szCs w:val="24"/>
        </w:rPr>
      </w:pPr>
      <w:r w:rsidRPr="007C5F59">
        <w:rPr>
          <w:szCs w:val="24"/>
        </w:rPr>
        <w:t>Monthly  Inventory</w:t>
      </w:r>
    </w:p>
    <w:p w:rsidR="00D30187" w:rsidRPr="00BF1A8A" w:rsidRDefault="00D30187" w:rsidP="00D30187">
      <w:pPr>
        <w:pStyle w:val="ListParagraph"/>
        <w:numPr>
          <w:ilvl w:val="0"/>
          <w:numId w:val="26"/>
        </w:numPr>
        <w:spacing w:after="0" w:line="240" w:lineRule="auto"/>
        <w:ind w:left="3600" w:hanging="270"/>
        <w:rPr>
          <w:szCs w:val="24"/>
        </w:rPr>
      </w:pPr>
      <w:r w:rsidRPr="00BF1A8A">
        <w:rPr>
          <w:szCs w:val="24"/>
        </w:rPr>
        <w:t>Book Stock V/S Physical Stock.</w:t>
      </w:r>
    </w:p>
    <w:p w:rsidR="00D30187" w:rsidRPr="007C5F59" w:rsidRDefault="00D30187" w:rsidP="00D30187">
      <w:pPr>
        <w:pStyle w:val="ListParagraph"/>
        <w:numPr>
          <w:ilvl w:val="0"/>
          <w:numId w:val="26"/>
        </w:numPr>
        <w:spacing w:after="0" w:line="240" w:lineRule="auto"/>
        <w:ind w:left="3600" w:hanging="270"/>
        <w:rPr>
          <w:szCs w:val="24"/>
        </w:rPr>
      </w:pPr>
      <w:r w:rsidRPr="007C5F59">
        <w:rPr>
          <w:szCs w:val="24"/>
        </w:rPr>
        <w:t xml:space="preserve">Physical Checking Of </w:t>
      </w:r>
      <w:proofErr w:type="gramStart"/>
      <w:r w:rsidRPr="007C5F59">
        <w:rPr>
          <w:szCs w:val="24"/>
        </w:rPr>
        <w:t>MIV  Stock</w:t>
      </w:r>
      <w:proofErr w:type="gramEnd"/>
      <w:r w:rsidRPr="007C5F59">
        <w:rPr>
          <w:szCs w:val="24"/>
        </w:rPr>
        <w:t>.</w:t>
      </w:r>
    </w:p>
    <w:p w:rsidR="00D30187" w:rsidRDefault="00D30187" w:rsidP="00D30187">
      <w:pPr>
        <w:spacing w:after="0" w:line="240" w:lineRule="auto"/>
        <w:ind w:left="2880"/>
        <w:rPr>
          <w:b/>
          <w:szCs w:val="24"/>
        </w:rPr>
      </w:pPr>
    </w:p>
    <w:p w:rsidR="00D30187" w:rsidRPr="007C5F59" w:rsidRDefault="00D30187" w:rsidP="00D30187">
      <w:pPr>
        <w:spacing w:after="0" w:line="240" w:lineRule="auto"/>
        <w:ind w:left="2880"/>
        <w:rPr>
          <w:b/>
          <w:szCs w:val="24"/>
        </w:rPr>
      </w:pPr>
      <w:r w:rsidRPr="007C5F59">
        <w:rPr>
          <w:b/>
          <w:szCs w:val="24"/>
        </w:rPr>
        <w:t xml:space="preserve">Coordination with </w:t>
      </w:r>
      <w:proofErr w:type="gramStart"/>
      <w:r w:rsidRPr="007C5F59">
        <w:rPr>
          <w:b/>
          <w:szCs w:val="24"/>
        </w:rPr>
        <w:t>Vendor  regarding</w:t>
      </w:r>
      <w:proofErr w:type="gramEnd"/>
      <w:r w:rsidRPr="007C5F59">
        <w:rPr>
          <w:b/>
          <w:szCs w:val="24"/>
        </w:rPr>
        <w:t xml:space="preserve"> </w:t>
      </w:r>
    </w:p>
    <w:p w:rsidR="00D30187" w:rsidRDefault="00D30187" w:rsidP="00D30187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>Orders</w:t>
      </w:r>
    </w:p>
    <w:p w:rsidR="00D30187" w:rsidRPr="003E378D" w:rsidRDefault="00D30187" w:rsidP="00D30187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>Payments</w:t>
      </w:r>
    </w:p>
    <w:p w:rsidR="00D30187" w:rsidRPr="003E378D" w:rsidRDefault="00D30187" w:rsidP="00D30187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330" w:hanging="90"/>
        <w:rPr>
          <w:szCs w:val="24"/>
        </w:rPr>
      </w:pPr>
      <w:r w:rsidRPr="003E378D">
        <w:rPr>
          <w:szCs w:val="24"/>
        </w:rPr>
        <w:t>Short/ Excess Supply of Stock.</w:t>
      </w:r>
    </w:p>
    <w:p w:rsidR="00D30187" w:rsidRDefault="00D30187" w:rsidP="00D30187">
      <w:pPr>
        <w:spacing w:after="0" w:line="240" w:lineRule="auto"/>
        <w:ind w:left="2880"/>
        <w:rPr>
          <w:b/>
          <w:szCs w:val="24"/>
        </w:rPr>
      </w:pPr>
    </w:p>
    <w:p w:rsidR="00D30187" w:rsidRPr="007C5F59" w:rsidRDefault="00D30187" w:rsidP="00D30187">
      <w:pPr>
        <w:spacing w:after="0" w:line="240" w:lineRule="auto"/>
        <w:ind w:left="2880"/>
        <w:rPr>
          <w:b/>
          <w:szCs w:val="24"/>
        </w:rPr>
      </w:pPr>
      <w:r w:rsidRPr="007C5F59">
        <w:rPr>
          <w:b/>
          <w:szCs w:val="24"/>
        </w:rPr>
        <w:t xml:space="preserve">Coordination </w:t>
      </w:r>
      <w:proofErr w:type="gramStart"/>
      <w:r w:rsidRPr="007C5F59">
        <w:rPr>
          <w:b/>
          <w:szCs w:val="24"/>
        </w:rPr>
        <w:t>with  Client</w:t>
      </w:r>
      <w:proofErr w:type="gramEnd"/>
      <w:r w:rsidRPr="007C5F59">
        <w:rPr>
          <w:b/>
          <w:szCs w:val="24"/>
        </w:rPr>
        <w:t xml:space="preserve">  </w:t>
      </w:r>
    </w:p>
    <w:p w:rsidR="00D30187" w:rsidRPr="003E378D" w:rsidRDefault="00D30187" w:rsidP="00D30187">
      <w:pPr>
        <w:numPr>
          <w:ilvl w:val="5"/>
          <w:numId w:val="14"/>
        </w:numPr>
        <w:tabs>
          <w:tab w:val="clear" w:pos="4320"/>
          <w:tab w:val="left" w:pos="333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>Regarding Supply</w:t>
      </w:r>
    </w:p>
    <w:p w:rsidR="00D30187" w:rsidRPr="003E378D" w:rsidRDefault="00D30187" w:rsidP="00D30187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 xml:space="preserve">Quality </w:t>
      </w:r>
      <w:proofErr w:type="gramStart"/>
      <w:r>
        <w:rPr>
          <w:szCs w:val="24"/>
        </w:rPr>
        <w:t xml:space="preserve">Complaint </w:t>
      </w:r>
      <w:r w:rsidRPr="003E378D">
        <w:rPr>
          <w:szCs w:val="24"/>
        </w:rPr>
        <w:t>.</w:t>
      </w:r>
      <w:proofErr w:type="gramEnd"/>
    </w:p>
    <w:p w:rsidR="005A0FB0" w:rsidRDefault="005A0FB0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Default="00D30187" w:rsidP="005A0FB0">
      <w:pPr>
        <w:spacing w:after="0" w:line="240" w:lineRule="auto"/>
        <w:rPr>
          <w:szCs w:val="24"/>
        </w:rPr>
      </w:pPr>
    </w:p>
    <w:p w:rsidR="00D30187" w:rsidRPr="00253567" w:rsidRDefault="00D30187" w:rsidP="00D30187">
      <w:pPr>
        <w:pStyle w:val="Heading1"/>
        <w:rPr>
          <w:color w:val="000000"/>
        </w:rPr>
      </w:pPr>
      <w:r w:rsidRPr="00253567">
        <w:rPr>
          <w:color w:val="000000"/>
        </w:rPr>
        <w:t>Work Experience</w:t>
      </w:r>
      <w:r>
        <w:rPr>
          <w:color w:val="000000"/>
        </w:rPr>
        <w:t xml:space="preserve"> India</w:t>
      </w:r>
    </w:p>
    <w:p w:rsidR="00D30187" w:rsidRDefault="00D30187" w:rsidP="005A0FB0">
      <w:pPr>
        <w:spacing w:after="0" w:line="240" w:lineRule="auto"/>
        <w:rPr>
          <w:szCs w:val="24"/>
        </w:rPr>
      </w:pPr>
    </w:p>
    <w:p w:rsidR="005A0FB0" w:rsidRDefault="005A0FB0" w:rsidP="005A0FB0">
      <w:pPr>
        <w:spacing w:after="0" w:line="240" w:lineRule="auto"/>
        <w:rPr>
          <w:szCs w:val="24"/>
        </w:rPr>
      </w:pPr>
      <w:r w:rsidRPr="003E378D">
        <w:rPr>
          <w:szCs w:val="24"/>
        </w:rPr>
        <w:t xml:space="preserve">Name of </w:t>
      </w:r>
      <w:r>
        <w:rPr>
          <w:szCs w:val="24"/>
        </w:rPr>
        <w:t>Company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b/>
          <w:szCs w:val="24"/>
        </w:rPr>
        <w:t>Naagal Garemnt Industries Pvt. Ltd.</w:t>
      </w:r>
    </w:p>
    <w:p w:rsidR="005A0FB0" w:rsidRDefault="005A0FB0" w:rsidP="005A0FB0">
      <w:pPr>
        <w:spacing w:after="0" w:line="240" w:lineRule="auto"/>
        <w:rPr>
          <w:szCs w:val="24"/>
        </w:rPr>
      </w:pPr>
    </w:p>
    <w:p w:rsidR="005A0FB0" w:rsidRDefault="005A0FB0" w:rsidP="005A0FB0">
      <w:pPr>
        <w:spacing w:after="0" w:line="240" w:lineRule="auto"/>
        <w:rPr>
          <w:b/>
          <w:szCs w:val="24"/>
          <w:lang w:val="en-IN"/>
        </w:rPr>
      </w:pPr>
      <w:r>
        <w:rPr>
          <w:szCs w:val="24"/>
        </w:rPr>
        <w:t>Product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b/>
          <w:szCs w:val="24"/>
        </w:rPr>
        <w:t xml:space="preserve">Apparel </w:t>
      </w:r>
      <w:r w:rsidR="00FC3AEA">
        <w:rPr>
          <w:b/>
          <w:szCs w:val="24"/>
          <w:lang w:val="en-IN"/>
        </w:rPr>
        <w:t>(</w:t>
      </w:r>
      <w:proofErr w:type="spellStart"/>
      <w:r w:rsidR="00DB7797">
        <w:rPr>
          <w:b/>
          <w:szCs w:val="24"/>
          <w:lang w:val="en-IN"/>
        </w:rPr>
        <w:t>Denim</w:t>
      </w:r>
      <w:proofErr w:type="gramStart"/>
      <w:r w:rsidR="00DB7797">
        <w:rPr>
          <w:b/>
          <w:szCs w:val="24"/>
          <w:lang w:val="en-IN"/>
        </w:rPr>
        <w:t>,Shirts,Tshirt</w:t>
      </w:r>
      <w:proofErr w:type="spellEnd"/>
      <w:proofErr w:type="gramEnd"/>
      <w:r w:rsidR="00DB7797">
        <w:rPr>
          <w:b/>
          <w:szCs w:val="24"/>
          <w:lang w:val="en-IN"/>
        </w:rPr>
        <w:t>)</w:t>
      </w:r>
    </w:p>
    <w:p w:rsidR="005A0FB0" w:rsidRDefault="005A0FB0" w:rsidP="005A0FB0">
      <w:pPr>
        <w:spacing w:after="0" w:line="240" w:lineRule="auto"/>
        <w:rPr>
          <w:b/>
          <w:szCs w:val="24"/>
        </w:rPr>
      </w:pPr>
    </w:p>
    <w:p w:rsidR="005A0FB0" w:rsidRDefault="005A0FB0" w:rsidP="005A0FB0">
      <w:pPr>
        <w:spacing w:after="0" w:line="240" w:lineRule="auto"/>
        <w:rPr>
          <w:b/>
          <w:szCs w:val="24"/>
        </w:rPr>
      </w:pPr>
      <w:r w:rsidRPr="005A0FB0">
        <w:rPr>
          <w:szCs w:val="24"/>
        </w:rPr>
        <w:t>Brand</w:t>
      </w:r>
      <w:r w:rsidRPr="005A0FB0">
        <w:rPr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 xml:space="preserve">Klub Fox &amp; Yoo </w:t>
      </w:r>
    </w:p>
    <w:p w:rsidR="005A0FB0" w:rsidRPr="003E378D" w:rsidRDefault="005A0FB0" w:rsidP="005A0FB0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A0FB0" w:rsidRPr="003E378D" w:rsidRDefault="005A0FB0" w:rsidP="005A0FB0">
      <w:pPr>
        <w:spacing w:line="240" w:lineRule="auto"/>
        <w:rPr>
          <w:b/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>
        <w:rPr>
          <w:b/>
          <w:szCs w:val="24"/>
        </w:rPr>
        <w:t>Warehouse Manager.</w:t>
      </w:r>
    </w:p>
    <w:p w:rsidR="005A0FB0" w:rsidRDefault="005A0FB0" w:rsidP="005A0FB0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proofErr w:type="gramStart"/>
      <w:r w:rsidRPr="003E378D">
        <w:rPr>
          <w:szCs w:val="24"/>
        </w:rPr>
        <w:t xml:space="preserve">From </w:t>
      </w:r>
      <w:r>
        <w:rPr>
          <w:szCs w:val="24"/>
        </w:rPr>
        <w:t xml:space="preserve"> 15</w:t>
      </w:r>
      <w:r w:rsidRPr="005A0FB0">
        <w:rPr>
          <w:szCs w:val="24"/>
          <w:vertAlign w:val="superscript"/>
        </w:rPr>
        <w:t>th</w:t>
      </w:r>
      <w:proofErr w:type="gramEnd"/>
      <w:r w:rsidR="006563B1">
        <w:rPr>
          <w:szCs w:val="24"/>
        </w:rPr>
        <w:t xml:space="preserve">  June  2016  </w:t>
      </w:r>
      <w:r w:rsidR="00C67BE6">
        <w:rPr>
          <w:szCs w:val="24"/>
          <w:lang w:val="en-IN"/>
        </w:rPr>
        <w:t>To 13</w:t>
      </w:r>
      <w:r w:rsidR="00C67BE6" w:rsidRPr="00C67BE6">
        <w:rPr>
          <w:szCs w:val="24"/>
          <w:vertAlign w:val="superscript"/>
          <w:lang w:val="en-IN"/>
        </w:rPr>
        <w:t>th</w:t>
      </w:r>
      <w:r w:rsidR="00C67BE6">
        <w:rPr>
          <w:szCs w:val="24"/>
          <w:lang w:val="en-IN"/>
        </w:rPr>
        <w:t xml:space="preserve"> January 2017</w:t>
      </w:r>
      <w:r>
        <w:rPr>
          <w:szCs w:val="24"/>
        </w:rPr>
        <w:t>.</w:t>
      </w:r>
    </w:p>
    <w:p w:rsidR="005A0FB0" w:rsidRDefault="005A0FB0" w:rsidP="005A0FB0">
      <w:pPr>
        <w:spacing w:after="0" w:line="240" w:lineRule="auto"/>
        <w:rPr>
          <w:szCs w:val="24"/>
        </w:rPr>
      </w:pPr>
      <w:r>
        <w:rPr>
          <w:szCs w:val="24"/>
        </w:rPr>
        <w:t>Distribution Network</w:t>
      </w:r>
      <w:r>
        <w:rPr>
          <w:szCs w:val="24"/>
        </w:rPr>
        <w:tab/>
        <w:t>:</w:t>
      </w:r>
      <w:r>
        <w:rPr>
          <w:szCs w:val="24"/>
        </w:rPr>
        <w:tab/>
        <w:t>Pan India</w:t>
      </w:r>
    </w:p>
    <w:p w:rsidR="001421A0" w:rsidRDefault="001421A0" w:rsidP="001421A0">
      <w:pPr>
        <w:spacing w:after="0" w:line="240" w:lineRule="auto"/>
        <w:rPr>
          <w:szCs w:val="24"/>
        </w:rPr>
      </w:pPr>
    </w:p>
    <w:p w:rsidR="001421A0" w:rsidRPr="00622CB5" w:rsidRDefault="005A0FB0" w:rsidP="001421A0">
      <w:pPr>
        <w:spacing w:after="0" w:line="240" w:lineRule="auto"/>
        <w:rPr>
          <w:szCs w:val="24"/>
          <w:u w:val="single"/>
        </w:rPr>
      </w:pPr>
      <w:r>
        <w:rPr>
          <w:szCs w:val="24"/>
        </w:rPr>
        <w:lastRenderedPageBreak/>
        <w:t>Responsibilities</w:t>
      </w:r>
      <w:r>
        <w:rPr>
          <w:szCs w:val="24"/>
        </w:rPr>
        <w:tab/>
        <w:t>:</w:t>
      </w:r>
      <w:r>
        <w:rPr>
          <w:szCs w:val="24"/>
        </w:rPr>
        <w:tab/>
      </w:r>
      <w:r w:rsidR="001421A0">
        <w:rPr>
          <w:b/>
          <w:szCs w:val="24"/>
          <w:u w:val="single"/>
        </w:rPr>
        <w:t>Supervision &amp; C</w:t>
      </w:r>
      <w:r w:rsidR="001421A0" w:rsidRPr="00622CB5">
        <w:rPr>
          <w:b/>
          <w:szCs w:val="24"/>
          <w:u w:val="single"/>
        </w:rPr>
        <w:t>ontrol of Warehouse Overheads</w:t>
      </w:r>
    </w:p>
    <w:p w:rsidR="001421A0" w:rsidRDefault="001421A0" w:rsidP="001421A0">
      <w:pPr>
        <w:spacing w:after="0" w:line="240" w:lineRule="auto"/>
        <w:ind w:left="2160" w:firstLine="720"/>
        <w:rPr>
          <w:szCs w:val="24"/>
        </w:rPr>
      </w:pPr>
    </w:p>
    <w:p w:rsidR="001421A0" w:rsidRPr="00D623D5" w:rsidRDefault="001421A0" w:rsidP="001421A0">
      <w:pPr>
        <w:spacing w:after="0" w:line="240" w:lineRule="auto"/>
        <w:ind w:left="2160" w:firstLine="720"/>
        <w:rPr>
          <w:szCs w:val="24"/>
        </w:rPr>
      </w:pPr>
      <w:r w:rsidRPr="00654B1D">
        <w:rPr>
          <w:b/>
          <w:szCs w:val="24"/>
        </w:rPr>
        <w:t>Supervision on</w:t>
      </w:r>
      <w:r w:rsidRPr="00617FF3">
        <w:rPr>
          <w:b/>
          <w:szCs w:val="24"/>
        </w:rPr>
        <w:t xml:space="preserve"> </w:t>
      </w:r>
      <w:r>
        <w:rPr>
          <w:b/>
          <w:szCs w:val="24"/>
        </w:rPr>
        <w:t>Inventory</w:t>
      </w:r>
      <w:r w:rsidR="00E25CBD">
        <w:rPr>
          <w:b/>
          <w:szCs w:val="24"/>
        </w:rPr>
        <w:t>-Inward / Outward</w:t>
      </w:r>
    </w:p>
    <w:p w:rsidR="001421A0" w:rsidRPr="005A0FB0" w:rsidRDefault="001421A0" w:rsidP="001421A0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Managing the efficient receipt, storage and dispatch of a wide range of goods from the warehouse.</w:t>
      </w:r>
    </w:p>
    <w:p w:rsidR="001421A0" w:rsidRPr="005A0FB0" w:rsidRDefault="001421A0" w:rsidP="001421A0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Maximising space usage within the warehouse.</w:t>
      </w:r>
    </w:p>
    <w:p w:rsidR="001421A0" w:rsidRPr="005A0FB0" w:rsidRDefault="001421A0" w:rsidP="001421A0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 xml:space="preserve">Looking after </w:t>
      </w:r>
      <w:r>
        <w:rPr>
          <w:rFonts w:eastAsia="Times New Roman"/>
          <w:szCs w:val="24"/>
        </w:rPr>
        <w:t>the transportation of goods in</w:t>
      </w:r>
      <w:r w:rsidRPr="005A0FB0">
        <w:rPr>
          <w:rFonts w:eastAsia="Times New Roman"/>
          <w:szCs w:val="24"/>
        </w:rPr>
        <w:t xml:space="preserve"> and out of the warehouse.</w:t>
      </w:r>
    </w:p>
    <w:p w:rsidR="00E25CBD" w:rsidRPr="005A0FB0" w:rsidRDefault="00E25CBD" w:rsidP="00E25CBD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Being on call for any emergencies.</w:t>
      </w:r>
    </w:p>
    <w:p w:rsidR="00E25CBD" w:rsidRPr="005A0FB0" w:rsidRDefault="00E25CBD" w:rsidP="00E25CBD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Working with supervisors to improve staff performance.</w:t>
      </w:r>
    </w:p>
    <w:p w:rsidR="00E25CBD" w:rsidRPr="005A0FB0" w:rsidRDefault="00E25CBD" w:rsidP="00E25CBD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Ensuring products are stocked correctly and safely.</w:t>
      </w:r>
    </w:p>
    <w:p w:rsidR="00E25CBD" w:rsidRPr="005A0FB0" w:rsidRDefault="00E25CBD" w:rsidP="00E25CBD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Complying with all Health, Safety and Environmental standards.</w:t>
      </w:r>
    </w:p>
    <w:p w:rsidR="00E25CBD" w:rsidRPr="005A0FB0" w:rsidRDefault="00E25CBD" w:rsidP="00E25CBD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Developing and implementing SOPs for the warehouse.</w:t>
      </w:r>
    </w:p>
    <w:p w:rsidR="001421A0" w:rsidRPr="005A0FB0" w:rsidRDefault="001421A0" w:rsidP="001421A0">
      <w:pPr>
        <w:numPr>
          <w:ilvl w:val="0"/>
          <w:numId w:val="22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Implementing specific customer packaging requirements.</w:t>
      </w:r>
    </w:p>
    <w:p w:rsidR="001421A0" w:rsidRPr="00617FF3" w:rsidRDefault="001421A0" w:rsidP="001421A0">
      <w:pPr>
        <w:pStyle w:val="ListParagraph"/>
        <w:spacing w:after="0" w:line="240" w:lineRule="auto"/>
        <w:ind w:left="3600"/>
        <w:rPr>
          <w:szCs w:val="24"/>
        </w:rPr>
      </w:pPr>
    </w:p>
    <w:p w:rsidR="001421A0" w:rsidRPr="00617FF3" w:rsidRDefault="001421A0" w:rsidP="001421A0">
      <w:pPr>
        <w:spacing w:after="0" w:line="240" w:lineRule="auto"/>
        <w:ind w:left="2160" w:firstLine="720"/>
        <w:rPr>
          <w:b/>
          <w:szCs w:val="24"/>
        </w:rPr>
      </w:pPr>
      <w:proofErr w:type="gramStart"/>
      <w:r w:rsidRPr="00617FF3">
        <w:rPr>
          <w:b/>
          <w:szCs w:val="24"/>
        </w:rPr>
        <w:t>Physical Checking.</w:t>
      </w:r>
      <w:proofErr w:type="gramEnd"/>
    </w:p>
    <w:p w:rsidR="00E25CBD" w:rsidRDefault="001421A0" w:rsidP="00E25CBD">
      <w:pPr>
        <w:numPr>
          <w:ilvl w:val="0"/>
          <w:numId w:val="30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7C5F59">
        <w:rPr>
          <w:szCs w:val="24"/>
        </w:rPr>
        <w:t>Monthly  Inventory</w:t>
      </w:r>
      <w:r w:rsidR="00E25CBD" w:rsidRPr="00E25CBD">
        <w:rPr>
          <w:rFonts w:eastAsia="Times New Roman"/>
          <w:szCs w:val="24"/>
        </w:rPr>
        <w:t xml:space="preserve"> </w:t>
      </w:r>
    </w:p>
    <w:p w:rsidR="00E25CBD" w:rsidRPr="005A0FB0" w:rsidRDefault="00E25CBD" w:rsidP="00E25CBD">
      <w:pPr>
        <w:numPr>
          <w:ilvl w:val="0"/>
          <w:numId w:val="30"/>
        </w:numPr>
        <w:shd w:val="clear" w:color="auto" w:fill="FFFFFF"/>
        <w:spacing w:before="100" w:beforeAutospacing="1" w:after="80" w:line="225" w:lineRule="atLeast"/>
        <w:rPr>
          <w:rFonts w:eastAsia="Times New Roman"/>
          <w:szCs w:val="24"/>
        </w:rPr>
      </w:pPr>
      <w:r w:rsidRPr="005A0FB0">
        <w:rPr>
          <w:rFonts w:eastAsia="Times New Roman"/>
          <w:szCs w:val="24"/>
        </w:rPr>
        <w:t>Investigating any inventory losses.</w:t>
      </w:r>
    </w:p>
    <w:p w:rsidR="001421A0" w:rsidRPr="00BF1A8A" w:rsidRDefault="001421A0" w:rsidP="001421A0">
      <w:pPr>
        <w:pStyle w:val="ListParagraph"/>
        <w:spacing w:after="0" w:line="240" w:lineRule="auto"/>
        <w:ind w:left="3600"/>
        <w:rPr>
          <w:szCs w:val="24"/>
        </w:rPr>
      </w:pPr>
    </w:p>
    <w:p w:rsidR="001421A0" w:rsidRDefault="001421A0" w:rsidP="001421A0">
      <w:pPr>
        <w:spacing w:after="0" w:line="240" w:lineRule="auto"/>
        <w:ind w:left="2880"/>
        <w:rPr>
          <w:b/>
          <w:szCs w:val="24"/>
        </w:rPr>
      </w:pPr>
      <w:r>
        <w:rPr>
          <w:b/>
          <w:szCs w:val="24"/>
        </w:rPr>
        <w:t>H.R Department</w:t>
      </w:r>
      <w:r w:rsidR="00E25CBD">
        <w:rPr>
          <w:b/>
          <w:szCs w:val="24"/>
        </w:rPr>
        <w:t xml:space="preserve"> </w:t>
      </w:r>
    </w:p>
    <w:p w:rsidR="001421A0" w:rsidRPr="00006F0B" w:rsidRDefault="001421A0" w:rsidP="001421A0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006F0B">
        <w:rPr>
          <w:szCs w:val="24"/>
        </w:rPr>
        <w:t>Supervision on Appro</w:t>
      </w:r>
      <w:r>
        <w:rPr>
          <w:szCs w:val="24"/>
        </w:rPr>
        <w:t>x</w:t>
      </w:r>
      <w:r w:rsidRPr="00006F0B">
        <w:rPr>
          <w:szCs w:val="24"/>
        </w:rPr>
        <w:t xml:space="preserve">imately </w:t>
      </w:r>
      <w:r w:rsidR="00E25CBD">
        <w:rPr>
          <w:szCs w:val="24"/>
        </w:rPr>
        <w:t xml:space="preserve"> 5</w:t>
      </w:r>
      <w:r w:rsidRPr="00006F0B">
        <w:rPr>
          <w:szCs w:val="24"/>
        </w:rPr>
        <w:t>0 Staff</w:t>
      </w:r>
    </w:p>
    <w:p w:rsidR="001421A0" w:rsidRPr="00006F0B" w:rsidRDefault="001421A0" w:rsidP="001421A0">
      <w:pPr>
        <w:pStyle w:val="ListParagraph"/>
        <w:spacing w:after="0" w:line="240" w:lineRule="auto"/>
        <w:ind w:left="3600"/>
        <w:rPr>
          <w:szCs w:val="24"/>
        </w:rPr>
      </w:pPr>
      <w:r w:rsidRPr="00006F0B">
        <w:rPr>
          <w:szCs w:val="24"/>
        </w:rPr>
        <w:t xml:space="preserve"> (Admin,</w:t>
      </w:r>
      <w:r>
        <w:rPr>
          <w:szCs w:val="24"/>
        </w:rPr>
        <w:t xml:space="preserve"> </w:t>
      </w:r>
      <w:r w:rsidRPr="00006F0B">
        <w:rPr>
          <w:szCs w:val="24"/>
        </w:rPr>
        <w:t>Accounts</w:t>
      </w:r>
      <w:r>
        <w:rPr>
          <w:szCs w:val="24"/>
        </w:rPr>
        <w:t>,</w:t>
      </w:r>
      <w:r w:rsidRPr="00006F0B">
        <w:rPr>
          <w:szCs w:val="24"/>
        </w:rPr>
        <w:t xml:space="preserve"> Worker,</w:t>
      </w:r>
      <w:r>
        <w:rPr>
          <w:szCs w:val="24"/>
        </w:rPr>
        <w:t xml:space="preserve"> </w:t>
      </w:r>
      <w:r w:rsidRPr="00006F0B">
        <w:rPr>
          <w:szCs w:val="24"/>
        </w:rPr>
        <w:t>Contract Labour)</w:t>
      </w:r>
    </w:p>
    <w:p w:rsidR="001421A0" w:rsidRPr="00006F0B" w:rsidRDefault="001421A0" w:rsidP="001421A0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Staff </w:t>
      </w:r>
      <w:r>
        <w:rPr>
          <w:szCs w:val="24"/>
        </w:rPr>
        <w:t xml:space="preserve"> </w:t>
      </w:r>
      <w:r w:rsidRPr="00006F0B">
        <w:rPr>
          <w:szCs w:val="24"/>
        </w:rPr>
        <w:t>Discipline And Motivation</w:t>
      </w:r>
    </w:p>
    <w:p w:rsidR="001421A0" w:rsidRPr="00006F0B" w:rsidRDefault="001421A0" w:rsidP="001421A0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006F0B">
        <w:rPr>
          <w:szCs w:val="24"/>
        </w:rPr>
        <w:t>Recruitments of New Staff</w:t>
      </w:r>
      <w:r>
        <w:rPr>
          <w:szCs w:val="24"/>
        </w:rPr>
        <w:t>.</w:t>
      </w:r>
    </w:p>
    <w:p w:rsidR="001421A0" w:rsidRDefault="001421A0" w:rsidP="001421A0">
      <w:pPr>
        <w:spacing w:after="0" w:line="240" w:lineRule="auto"/>
        <w:ind w:left="2880"/>
        <w:rPr>
          <w:b/>
          <w:szCs w:val="24"/>
        </w:rPr>
      </w:pPr>
    </w:p>
    <w:p w:rsidR="001421A0" w:rsidRDefault="001421A0" w:rsidP="001421A0">
      <w:pPr>
        <w:spacing w:after="0" w:line="240" w:lineRule="auto"/>
        <w:ind w:left="2880"/>
        <w:rPr>
          <w:b/>
          <w:szCs w:val="24"/>
        </w:rPr>
      </w:pPr>
      <w:r>
        <w:rPr>
          <w:b/>
          <w:szCs w:val="24"/>
        </w:rPr>
        <w:t>General Admin</w:t>
      </w:r>
    </w:p>
    <w:p w:rsidR="001421A0" w:rsidRPr="00006F0B" w:rsidRDefault="001421A0" w:rsidP="001421A0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006F0B">
        <w:rPr>
          <w:szCs w:val="24"/>
        </w:rPr>
        <w:t>Supervision on Fixed Assets o</w:t>
      </w:r>
      <w:r>
        <w:rPr>
          <w:szCs w:val="24"/>
        </w:rPr>
        <w:t>f</w:t>
      </w:r>
      <w:r w:rsidRPr="00006F0B">
        <w:rPr>
          <w:szCs w:val="24"/>
        </w:rPr>
        <w:t xml:space="preserve"> warehouse.</w:t>
      </w:r>
    </w:p>
    <w:p w:rsidR="001421A0" w:rsidRPr="00006F0B" w:rsidRDefault="001421A0" w:rsidP="001421A0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</w:t>
      </w:r>
      <w:r w:rsidR="00E25CBD">
        <w:rPr>
          <w:szCs w:val="24"/>
        </w:rPr>
        <w:t>Maintenance</w:t>
      </w:r>
      <w:r w:rsidRPr="00006F0B">
        <w:rPr>
          <w:szCs w:val="24"/>
        </w:rPr>
        <w:t xml:space="preserve"> of All Machinery</w:t>
      </w:r>
    </w:p>
    <w:p w:rsidR="001421A0" w:rsidRDefault="001421A0" w:rsidP="001421A0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</w:t>
      </w:r>
      <w:r>
        <w:rPr>
          <w:szCs w:val="24"/>
        </w:rPr>
        <w:t xml:space="preserve">Delivery </w:t>
      </w:r>
      <w:r w:rsidRPr="00006F0B">
        <w:rPr>
          <w:szCs w:val="24"/>
        </w:rPr>
        <w:t xml:space="preserve">Vehicle </w:t>
      </w:r>
      <w:r w:rsidR="00E25CBD">
        <w:rPr>
          <w:szCs w:val="24"/>
        </w:rPr>
        <w:t>Maintenance</w:t>
      </w:r>
      <w:r w:rsidRPr="00006F0B">
        <w:rPr>
          <w:szCs w:val="24"/>
        </w:rPr>
        <w:t xml:space="preserve">. </w:t>
      </w:r>
    </w:p>
    <w:p w:rsidR="001421A0" w:rsidRDefault="001421A0" w:rsidP="001421A0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>
        <w:rPr>
          <w:szCs w:val="24"/>
        </w:rPr>
        <w:t>Supervision on all General Works of Warehouse.</w:t>
      </w:r>
    </w:p>
    <w:p w:rsidR="00BA131E" w:rsidRDefault="00427BCA" w:rsidP="001421A0">
      <w:pPr>
        <w:pStyle w:val="ListParagraph"/>
        <w:numPr>
          <w:ilvl w:val="0"/>
          <w:numId w:val="28"/>
        </w:numPr>
        <w:spacing w:after="0" w:line="240" w:lineRule="auto"/>
        <w:rPr>
          <w:szCs w:val="24"/>
          <w:lang w:val="en-IN"/>
        </w:rPr>
      </w:pPr>
      <w:r>
        <w:rPr>
          <w:szCs w:val="24"/>
          <w:lang w:val="en-IN"/>
        </w:rPr>
        <w:t xml:space="preserve">Supervision </w:t>
      </w:r>
      <w:r w:rsidR="00D211EE">
        <w:rPr>
          <w:szCs w:val="24"/>
          <w:lang w:val="en-IN"/>
        </w:rPr>
        <w:t xml:space="preserve">on </w:t>
      </w:r>
      <w:r w:rsidR="00D46E76">
        <w:rPr>
          <w:szCs w:val="24"/>
          <w:lang w:val="en-IN"/>
        </w:rPr>
        <w:t>Housekeeping of entire Warehouse</w:t>
      </w:r>
    </w:p>
    <w:p w:rsidR="001421A0" w:rsidRPr="00006F0B" w:rsidRDefault="001421A0" w:rsidP="001421A0">
      <w:pPr>
        <w:pStyle w:val="ListParagraph"/>
        <w:spacing w:after="0" w:line="240" w:lineRule="auto"/>
        <w:ind w:left="3600"/>
        <w:rPr>
          <w:szCs w:val="24"/>
        </w:rPr>
      </w:pPr>
    </w:p>
    <w:p w:rsidR="001421A0" w:rsidRPr="007C5F59" w:rsidRDefault="001421A0" w:rsidP="001421A0">
      <w:pPr>
        <w:spacing w:after="0" w:line="240" w:lineRule="auto"/>
        <w:ind w:left="2880"/>
        <w:rPr>
          <w:b/>
          <w:szCs w:val="24"/>
        </w:rPr>
      </w:pPr>
      <w:r w:rsidRPr="007C5F59">
        <w:rPr>
          <w:b/>
          <w:szCs w:val="24"/>
        </w:rPr>
        <w:t>Co</w:t>
      </w:r>
      <w:r>
        <w:rPr>
          <w:b/>
          <w:szCs w:val="24"/>
        </w:rPr>
        <w:t>-</w:t>
      </w:r>
      <w:r w:rsidRPr="007C5F59">
        <w:rPr>
          <w:b/>
          <w:szCs w:val="24"/>
        </w:rPr>
        <w:t>o</w:t>
      </w:r>
      <w:r>
        <w:rPr>
          <w:b/>
          <w:szCs w:val="24"/>
        </w:rPr>
        <w:t>rdination with</w:t>
      </w:r>
      <w:r w:rsidRPr="007C5F59">
        <w:rPr>
          <w:b/>
          <w:szCs w:val="24"/>
        </w:rPr>
        <w:t xml:space="preserve"> </w:t>
      </w:r>
    </w:p>
    <w:p w:rsidR="001421A0" w:rsidRDefault="001421A0" w:rsidP="001421A0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>Head Office-Purchase/Sales/Accounts Departments</w:t>
      </w:r>
    </w:p>
    <w:p w:rsidR="001421A0" w:rsidRPr="003E378D" w:rsidRDefault="001421A0" w:rsidP="001421A0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>All General Material Supplier (Vendor)</w:t>
      </w:r>
    </w:p>
    <w:p w:rsidR="001421A0" w:rsidRPr="003E378D" w:rsidRDefault="001421A0" w:rsidP="001421A0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330" w:hanging="90"/>
        <w:rPr>
          <w:szCs w:val="24"/>
        </w:rPr>
      </w:pPr>
      <w:r>
        <w:rPr>
          <w:szCs w:val="24"/>
        </w:rPr>
        <w:t>Government Departments</w:t>
      </w:r>
      <w:r w:rsidRPr="003E378D">
        <w:rPr>
          <w:szCs w:val="24"/>
        </w:rPr>
        <w:t>.</w:t>
      </w:r>
    </w:p>
    <w:p w:rsidR="005A0FB0" w:rsidRDefault="005A0FB0" w:rsidP="00053831">
      <w:pPr>
        <w:spacing w:after="0" w:line="240" w:lineRule="auto"/>
        <w:rPr>
          <w:szCs w:val="24"/>
        </w:rPr>
      </w:pPr>
    </w:p>
    <w:p w:rsidR="00B0636D" w:rsidRDefault="00B0636D" w:rsidP="00053831">
      <w:pPr>
        <w:spacing w:after="0" w:line="240" w:lineRule="auto"/>
        <w:rPr>
          <w:szCs w:val="24"/>
        </w:rPr>
      </w:pPr>
    </w:p>
    <w:p w:rsidR="00841BF8" w:rsidRDefault="00841BF8" w:rsidP="00053831">
      <w:pPr>
        <w:spacing w:after="0" w:line="240" w:lineRule="auto"/>
        <w:rPr>
          <w:szCs w:val="24"/>
        </w:rPr>
      </w:pPr>
      <w:r w:rsidRPr="003E378D">
        <w:rPr>
          <w:szCs w:val="24"/>
        </w:rPr>
        <w:t xml:space="preserve">Name of </w:t>
      </w:r>
      <w:r w:rsidR="009F69A9">
        <w:rPr>
          <w:szCs w:val="24"/>
        </w:rPr>
        <w:t>Company</w:t>
      </w:r>
      <w:r>
        <w:rPr>
          <w:szCs w:val="24"/>
        </w:rPr>
        <w:tab/>
        <w:t>:</w:t>
      </w:r>
      <w:r>
        <w:rPr>
          <w:szCs w:val="24"/>
        </w:rPr>
        <w:tab/>
      </w:r>
      <w:r w:rsidR="004333FE">
        <w:rPr>
          <w:b/>
          <w:szCs w:val="24"/>
        </w:rPr>
        <w:t>Chetana Publication Pvt. Ltd.</w:t>
      </w:r>
    </w:p>
    <w:p w:rsidR="00B3476D" w:rsidRDefault="00B3476D" w:rsidP="00053831">
      <w:pPr>
        <w:spacing w:after="0" w:line="240" w:lineRule="auto"/>
        <w:rPr>
          <w:szCs w:val="24"/>
        </w:rPr>
      </w:pPr>
    </w:p>
    <w:p w:rsidR="009F69A9" w:rsidRDefault="004333FE" w:rsidP="00053831">
      <w:pPr>
        <w:spacing w:after="0" w:line="240" w:lineRule="auto"/>
        <w:rPr>
          <w:b/>
          <w:szCs w:val="24"/>
        </w:rPr>
      </w:pPr>
      <w:r>
        <w:rPr>
          <w:szCs w:val="24"/>
        </w:rPr>
        <w:t>Product</w:t>
      </w:r>
      <w:r w:rsidR="009F69A9">
        <w:rPr>
          <w:szCs w:val="24"/>
        </w:rPr>
        <w:tab/>
      </w:r>
      <w:r w:rsidR="009F69A9">
        <w:rPr>
          <w:szCs w:val="24"/>
        </w:rPr>
        <w:tab/>
      </w:r>
      <w:r w:rsidR="00B3476D">
        <w:rPr>
          <w:szCs w:val="24"/>
        </w:rPr>
        <w:t>:</w:t>
      </w:r>
      <w:r w:rsidR="009F69A9">
        <w:rPr>
          <w:szCs w:val="24"/>
        </w:rPr>
        <w:tab/>
      </w:r>
      <w:r>
        <w:rPr>
          <w:b/>
          <w:szCs w:val="24"/>
        </w:rPr>
        <w:t>Educationals Books &amp; Stationery</w:t>
      </w:r>
      <w:r w:rsidR="005413F8">
        <w:rPr>
          <w:b/>
          <w:szCs w:val="24"/>
        </w:rPr>
        <w:t xml:space="preserve"> </w:t>
      </w:r>
    </w:p>
    <w:p w:rsidR="00B3476D" w:rsidRPr="003E378D" w:rsidRDefault="00B3476D" w:rsidP="00841BF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A4C56">
        <w:rPr>
          <w:szCs w:val="24"/>
        </w:rPr>
        <w:tab/>
      </w:r>
      <w:r w:rsidR="007A4C56">
        <w:rPr>
          <w:szCs w:val="24"/>
        </w:rPr>
        <w:tab/>
      </w:r>
    </w:p>
    <w:p w:rsidR="00A84B6F" w:rsidRPr="003E378D" w:rsidRDefault="00A84B6F" w:rsidP="00A84B6F">
      <w:pPr>
        <w:spacing w:line="240" w:lineRule="auto"/>
        <w:rPr>
          <w:b/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="004333FE">
        <w:rPr>
          <w:b/>
          <w:szCs w:val="24"/>
        </w:rPr>
        <w:t>Logistic</w:t>
      </w:r>
      <w:r w:rsidRPr="009F69A9">
        <w:rPr>
          <w:b/>
          <w:szCs w:val="24"/>
        </w:rPr>
        <w:t xml:space="preserve"> Supervisor</w:t>
      </w:r>
    </w:p>
    <w:p w:rsidR="00A84B6F" w:rsidRDefault="00A84B6F" w:rsidP="004333FE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proofErr w:type="gramStart"/>
      <w:r w:rsidRPr="003E378D">
        <w:rPr>
          <w:szCs w:val="24"/>
        </w:rPr>
        <w:t xml:space="preserve">From </w:t>
      </w:r>
      <w:r>
        <w:rPr>
          <w:szCs w:val="24"/>
        </w:rPr>
        <w:t xml:space="preserve"> </w:t>
      </w:r>
      <w:r w:rsidR="004333FE">
        <w:rPr>
          <w:szCs w:val="24"/>
        </w:rPr>
        <w:t>28</w:t>
      </w:r>
      <w:r w:rsidR="004333FE" w:rsidRPr="004333FE">
        <w:rPr>
          <w:szCs w:val="24"/>
          <w:vertAlign w:val="superscript"/>
        </w:rPr>
        <w:t>th</w:t>
      </w:r>
      <w:proofErr w:type="gramEnd"/>
      <w:r w:rsidR="004333FE">
        <w:rPr>
          <w:szCs w:val="24"/>
        </w:rPr>
        <w:t xml:space="preserve"> December</w:t>
      </w:r>
      <w:r w:rsidR="005413F8">
        <w:rPr>
          <w:szCs w:val="24"/>
        </w:rPr>
        <w:t xml:space="preserve"> </w:t>
      </w:r>
      <w:r>
        <w:rPr>
          <w:szCs w:val="24"/>
        </w:rPr>
        <w:t>201</w:t>
      </w:r>
      <w:r w:rsidR="00D814E7">
        <w:rPr>
          <w:szCs w:val="24"/>
        </w:rPr>
        <w:t xml:space="preserve">5 </w:t>
      </w:r>
      <w:r w:rsidR="000C68DA">
        <w:rPr>
          <w:szCs w:val="24"/>
        </w:rPr>
        <w:t xml:space="preserve"> To 31</w:t>
      </w:r>
      <w:r w:rsidR="000C68DA" w:rsidRPr="000C68DA">
        <w:rPr>
          <w:szCs w:val="24"/>
          <w:vertAlign w:val="superscript"/>
        </w:rPr>
        <w:t>st</w:t>
      </w:r>
      <w:r w:rsidR="000C68DA">
        <w:rPr>
          <w:szCs w:val="24"/>
        </w:rPr>
        <w:t xml:space="preserve">  May 2016</w:t>
      </w:r>
      <w:r w:rsidR="00872778">
        <w:rPr>
          <w:szCs w:val="24"/>
        </w:rPr>
        <w:t>.</w:t>
      </w:r>
    </w:p>
    <w:p w:rsidR="00056566" w:rsidRDefault="00056566" w:rsidP="00B3476D">
      <w:pPr>
        <w:spacing w:after="0" w:line="240" w:lineRule="auto"/>
        <w:rPr>
          <w:szCs w:val="24"/>
        </w:rPr>
      </w:pPr>
      <w:r>
        <w:rPr>
          <w:szCs w:val="24"/>
        </w:rPr>
        <w:t>Distribution Network</w:t>
      </w:r>
      <w:r>
        <w:rPr>
          <w:szCs w:val="24"/>
        </w:rPr>
        <w:tab/>
        <w:t>:</w:t>
      </w:r>
      <w:r>
        <w:rPr>
          <w:szCs w:val="24"/>
        </w:rPr>
        <w:tab/>
        <w:t>Pan India</w:t>
      </w:r>
      <w:proofErr w:type="gramStart"/>
      <w:r>
        <w:rPr>
          <w:szCs w:val="24"/>
        </w:rPr>
        <w:t>,Shrilanka,Nepal,Dubai</w:t>
      </w:r>
      <w:proofErr w:type="gramEnd"/>
      <w:r>
        <w:rPr>
          <w:szCs w:val="24"/>
        </w:rPr>
        <w:t>.</w:t>
      </w:r>
    </w:p>
    <w:p w:rsidR="00056566" w:rsidRDefault="00056566" w:rsidP="00B3476D">
      <w:pPr>
        <w:spacing w:after="0" w:line="240" w:lineRule="auto"/>
        <w:rPr>
          <w:szCs w:val="24"/>
        </w:rPr>
      </w:pPr>
    </w:p>
    <w:p w:rsidR="00385747" w:rsidRDefault="003D52C6" w:rsidP="00B3476D">
      <w:pPr>
        <w:spacing w:after="0" w:line="240" w:lineRule="auto"/>
        <w:rPr>
          <w:szCs w:val="24"/>
        </w:rPr>
      </w:pPr>
      <w:r>
        <w:rPr>
          <w:szCs w:val="24"/>
        </w:rPr>
        <w:t xml:space="preserve">Our Client </w:t>
      </w:r>
      <w:r>
        <w:rPr>
          <w:szCs w:val="24"/>
        </w:rPr>
        <w:tab/>
      </w:r>
      <w:r>
        <w:rPr>
          <w:szCs w:val="24"/>
        </w:rPr>
        <w:tab/>
      </w:r>
      <w:r w:rsidR="00654B1D">
        <w:rPr>
          <w:szCs w:val="24"/>
        </w:rPr>
        <w:t>:</w:t>
      </w:r>
      <w:r w:rsidR="00B3476D">
        <w:rPr>
          <w:szCs w:val="24"/>
        </w:rPr>
        <w:tab/>
      </w:r>
      <w:r w:rsidR="004333FE">
        <w:rPr>
          <w:szCs w:val="24"/>
        </w:rPr>
        <w:t>Schools (All Board)</w:t>
      </w:r>
    </w:p>
    <w:p w:rsidR="00841BF8" w:rsidRDefault="00B3476D" w:rsidP="00B347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4333FE">
        <w:rPr>
          <w:szCs w:val="24"/>
        </w:rPr>
        <w:t>Colleges.</w:t>
      </w:r>
      <w:proofErr w:type="gramEnd"/>
    </w:p>
    <w:p w:rsidR="00F874AB" w:rsidRDefault="00A84B6F" w:rsidP="00C3119E">
      <w:pPr>
        <w:spacing w:after="0" w:line="240" w:lineRule="auto"/>
        <w:jc w:val="both"/>
        <w:rPr>
          <w:szCs w:val="24"/>
        </w:rPr>
      </w:pPr>
      <w:r>
        <w:rPr>
          <w:iCs/>
          <w:color w:val="000000"/>
          <w:sz w:val="22"/>
        </w:rPr>
        <w:lastRenderedPageBreak/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 w:rsidR="004333FE">
        <w:rPr>
          <w:iCs/>
          <w:color w:val="000000"/>
          <w:sz w:val="22"/>
        </w:rPr>
        <w:t>Private Classes.</w:t>
      </w:r>
    </w:p>
    <w:p w:rsidR="00A84B6F" w:rsidRDefault="00A84B6F" w:rsidP="00C3119E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4333FE">
        <w:rPr>
          <w:szCs w:val="24"/>
        </w:rPr>
        <w:t>C &amp; F.</w:t>
      </w:r>
      <w:proofErr w:type="gramEnd"/>
    </w:p>
    <w:p w:rsidR="00A84B6F" w:rsidRDefault="004333FE" w:rsidP="00C3119E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Distributors,</w:t>
      </w:r>
    </w:p>
    <w:p w:rsidR="00402996" w:rsidRDefault="00402996" w:rsidP="00C3119E">
      <w:pPr>
        <w:spacing w:after="0" w:line="240" w:lineRule="auto"/>
        <w:jc w:val="both"/>
        <w:rPr>
          <w:iCs/>
          <w:color w:val="000000"/>
          <w:sz w:val="22"/>
        </w:rPr>
      </w:pPr>
    </w:p>
    <w:p w:rsidR="00D623D5" w:rsidRPr="00D623D5" w:rsidRDefault="00E775DE" w:rsidP="00E25CBD">
      <w:pPr>
        <w:spacing w:after="0" w:line="240" w:lineRule="auto"/>
        <w:rPr>
          <w:szCs w:val="24"/>
        </w:rPr>
      </w:pPr>
      <w:r>
        <w:rPr>
          <w:szCs w:val="24"/>
        </w:rPr>
        <w:t>Responsibilities</w:t>
      </w:r>
      <w:r w:rsidR="00D623D5">
        <w:rPr>
          <w:szCs w:val="24"/>
        </w:rPr>
        <w:tab/>
      </w:r>
      <w:r w:rsidR="00617FF3">
        <w:rPr>
          <w:szCs w:val="24"/>
        </w:rPr>
        <w:t>:</w:t>
      </w:r>
      <w:r w:rsidR="000B3F1B">
        <w:rPr>
          <w:szCs w:val="24"/>
        </w:rPr>
        <w:t xml:space="preserve">           </w:t>
      </w:r>
    </w:p>
    <w:p w:rsidR="00622CB5" w:rsidRDefault="00056566" w:rsidP="00617FF3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>
        <w:rPr>
          <w:szCs w:val="24"/>
        </w:rPr>
        <w:t>Inward of all Stock</w:t>
      </w:r>
      <w:r w:rsidR="008447A1">
        <w:rPr>
          <w:szCs w:val="24"/>
        </w:rPr>
        <w:t xml:space="preserve">- </w:t>
      </w:r>
    </w:p>
    <w:p w:rsidR="00D623D5" w:rsidRDefault="00622CB5" w:rsidP="008447A1">
      <w:pPr>
        <w:pStyle w:val="ListParagraph"/>
        <w:spacing w:after="0" w:line="240" w:lineRule="auto"/>
        <w:ind w:left="3600"/>
        <w:rPr>
          <w:szCs w:val="24"/>
        </w:rPr>
      </w:pPr>
      <w:r>
        <w:rPr>
          <w:szCs w:val="24"/>
        </w:rPr>
        <w:t>(</w:t>
      </w:r>
      <w:r w:rsidR="008447A1">
        <w:rPr>
          <w:szCs w:val="24"/>
        </w:rPr>
        <w:t xml:space="preserve">1000 SKU /Promotional Items/ </w:t>
      </w:r>
      <w:proofErr w:type="gramStart"/>
      <w:r w:rsidR="008447A1">
        <w:rPr>
          <w:szCs w:val="24"/>
        </w:rPr>
        <w:t>Packing  Materials</w:t>
      </w:r>
      <w:proofErr w:type="gramEnd"/>
      <w:r>
        <w:rPr>
          <w:szCs w:val="24"/>
        </w:rPr>
        <w:t>)</w:t>
      </w:r>
    </w:p>
    <w:p w:rsidR="00D623D5" w:rsidRPr="00E25CBD" w:rsidRDefault="00056566" w:rsidP="00E25CBD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>
        <w:rPr>
          <w:szCs w:val="24"/>
        </w:rPr>
        <w:t>Outward Of all Stock</w:t>
      </w:r>
      <w:r w:rsidR="008447A1">
        <w:rPr>
          <w:szCs w:val="24"/>
        </w:rPr>
        <w:t>-Dispatch.</w:t>
      </w:r>
    </w:p>
    <w:p w:rsidR="00D623D5" w:rsidRPr="007C5F59" w:rsidRDefault="00617FF3" w:rsidP="007C5F59">
      <w:pPr>
        <w:pStyle w:val="ListParagraph"/>
        <w:numPr>
          <w:ilvl w:val="0"/>
          <w:numId w:val="26"/>
        </w:numPr>
        <w:spacing w:after="0" w:line="240" w:lineRule="auto"/>
        <w:ind w:left="3600" w:hanging="270"/>
        <w:rPr>
          <w:szCs w:val="24"/>
        </w:rPr>
      </w:pPr>
      <w:r w:rsidRPr="007C5F59">
        <w:rPr>
          <w:szCs w:val="24"/>
        </w:rPr>
        <w:t>Monthly</w:t>
      </w:r>
      <w:r w:rsidR="00D623D5" w:rsidRPr="007C5F59">
        <w:rPr>
          <w:szCs w:val="24"/>
        </w:rPr>
        <w:t xml:space="preserve">  Inventory</w:t>
      </w:r>
    </w:p>
    <w:p w:rsidR="00D623D5" w:rsidRDefault="00622CB5" w:rsidP="00BF1A8A">
      <w:pPr>
        <w:pStyle w:val="ListParagraph"/>
        <w:numPr>
          <w:ilvl w:val="0"/>
          <w:numId w:val="26"/>
        </w:numPr>
        <w:spacing w:after="0" w:line="240" w:lineRule="auto"/>
        <w:ind w:left="3600" w:hanging="270"/>
        <w:rPr>
          <w:szCs w:val="24"/>
        </w:rPr>
      </w:pPr>
      <w:r>
        <w:rPr>
          <w:szCs w:val="24"/>
        </w:rPr>
        <w:t xml:space="preserve">Virtual </w:t>
      </w:r>
      <w:r w:rsidRPr="00BF1A8A">
        <w:rPr>
          <w:szCs w:val="24"/>
        </w:rPr>
        <w:t>Stock</w:t>
      </w:r>
      <w:r w:rsidR="00D623D5" w:rsidRPr="00BF1A8A">
        <w:rPr>
          <w:szCs w:val="24"/>
        </w:rPr>
        <w:t xml:space="preserve"> V/S Physical Stock.</w:t>
      </w:r>
    </w:p>
    <w:p w:rsidR="00456129" w:rsidRPr="00006F0B" w:rsidRDefault="00456129" w:rsidP="00456129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</w:t>
      </w:r>
      <w:r w:rsidR="00006F0B" w:rsidRPr="00006F0B">
        <w:rPr>
          <w:szCs w:val="24"/>
        </w:rPr>
        <w:t>Appro</w:t>
      </w:r>
      <w:r w:rsidR="00006F0B">
        <w:rPr>
          <w:szCs w:val="24"/>
        </w:rPr>
        <w:t>x</w:t>
      </w:r>
      <w:r w:rsidR="00006F0B" w:rsidRPr="00006F0B">
        <w:rPr>
          <w:szCs w:val="24"/>
        </w:rPr>
        <w:t>imately</w:t>
      </w:r>
      <w:r w:rsidRPr="00006F0B">
        <w:rPr>
          <w:szCs w:val="24"/>
        </w:rPr>
        <w:t xml:space="preserve"> 200 Staff</w:t>
      </w:r>
    </w:p>
    <w:p w:rsidR="0055466F" w:rsidRPr="00006F0B" w:rsidRDefault="00456129" w:rsidP="00456129">
      <w:pPr>
        <w:pStyle w:val="ListParagraph"/>
        <w:spacing w:after="0" w:line="240" w:lineRule="auto"/>
        <w:ind w:left="3600"/>
        <w:rPr>
          <w:szCs w:val="24"/>
        </w:rPr>
      </w:pPr>
      <w:r w:rsidRPr="00006F0B">
        <w:rPr>
          <w:szCs w:val="24"/>
        </w:rPr>
        <w:t xml:space="preserve"> (Admin,</w:t>
      </w:r>
      <w:r w:rsidR="00006F0B">
        <w:rPr>
          <w:szCs w:val="24"/>
        </w:rPr>
        <w:t xml:space="preserve"> </w:t>
      </w:r>
      <w:r w:rsidR="00622CB5" w:rsidRPr="00006F0B">
        <w:rPr>
          <w:szCs w:val="24"/>
        </w:rPr>
        <w:t>Accounts</w:t>
      </w:r>
      <w:r w:rsidR="00622CB5">
        <w:rPr>
          <w:szCs w:val="24"/>
        </w:rPr>
        <w:t>,</w:t>
      </w:r>
      <w:r w:rsidR="00622CB5" w:rsidRPr="00006F0B">
        <w:rPr>
          <w:szCs w:val="24"/>
        </w:rPr>
        <w:t xml:space="preserve"> Worker</w:t>
      </w:r>
      <w:r w:rsidRPr="00006F0B">
        <w:rPr>
          <w:szCs w:val="24"/>
        </w:rPr>
        <w:t>,</w:t>
      </w:r>
      <w:r w:rsidR="00006F0B">
        <w:rPr>
          <w:szCs w:val="24"/>
        </w:rPr>
        <w:t xml:space="preserve"> </w:t>
      </w:r>
      <w:r w:rsidRPr="00006F0B">
        <w:rPr>
          <w:szCs w:val="24"/>
        </w:rPr>
        <w:t>Contract Labour)</w:t>
      </w:r>
    </w:p>
    <w:p w:rsidR="00456129" w:rsidRPr="00006F0B" w:rsidRDefault="00006F0B" w:rsidP="00006F0B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Staff </w:t>
      </w:r>
      <w:r w:rsidR="001421A0">
        <w:rPr>
          <w:szCs w:val="24"/>
        </w:rPr>
        <w:t xml:space="preserve"> </w:t>
      </w:r>
      <w:r w:rsidRPr="00006F0B">
        <w:rPr>
          <w:szCs w:val="24"/>
        </w:rPr>
        <w:t>Discipline And Motivation</w:t>
      </w:r>
    </w:p>
    <w:p w:rsidR="00006F0B" w:rsidRPr="00006F0B" w:rsidRDefault="00006F0B" w:rsidP="00006F0B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006F0B">
        <w:rPr>
          <w:szCs w:val="24"/>
        </w:rPr>
        <w:t>Recruitments of New Staff</w:t>
      </w:r>
      <w:r>
        <w:rPr>
          <w:szCs w:val="24"/>
        </w:rPr>
        <w:t>.</w:t>
      </w:r>
    </w:p>
    <w:p w:rsidR="00006F0B" w:rsidRPr="00006F0B" w:rsidRDefault="00006F0B" w:rsidP="00006F0B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006F0B">
        <w:rPr>
          <w:szCs w:val="24"/>
        </w:rPr>
        <w:t>Supervision on Fixed Assets o</w:t>
      </w:r>
      <w:r w:rsidR="008447A1">
        <w:rPr>
          <w:szCs w:val="24"/>
        </w:rPr>
        <w:t>f</w:t>
      </w:r>
      <w:r w:rsidRPr="00006F0B">
        <w:rPr>
          <w:szCs w:val="24"/>
        </w:rPr>
        <w:t xml:space="preserve"> warehouse.</w:t>
      </w:r>
    </w:p>
    <w:p w:rsidR="00006F0B" w:rsidRPr="00006F0B" w:rsidRDefault="00006F0B" w:rsidP="00006F0B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</w:t>
      </w:r>
      <w:r w:rsidR="00622CB5">
        <w:rPr>
          <w:szCs w:val="24"/>
        </w:rPr>
        <w:t>Maintainance</w:t>
      </w:r>
      <w:r w:rsidRPr="00006F0B">
        <w:rPr>
          <w:szCs w:val="24"/>
        </w:rPr>
        <w:t xml:space="preserve"> of All Machinery</w:t>
      </w:r>
    </w:p>
    <w:p w:rsidR="00006F0B" w:rsidRDefault="00006F0B" w:rsidP="00006F0B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006F0B">
        <w:rPr>
          <w:szCs w:val="24"/>
        </w:rPr>
        <w:t xml:space="preserve">Supervision on </w:t>
      </w:r>
      <w:r>
        <w:rPr>
          <w:szCs w:val="24"/>
        </w:rPr>
        <w:t xml:space="preserve">Delivery </w:t>
      </w:r>
      <w:r w:rsidRPr="00006F0B">
        <w:rPr>
          <w:szCs w:val="24"/>
        </w:rPr>
        <w:t xml:space="preserve">Vehicle </w:t>
      </w:r>
      <w:r w:rsidR="00622CB5">
        <w:rPr>
          <w:szCs w:val="24"/>
        </w:rPr>
        <w:t>Maintanance</w:t>
      </w:r>
      <w:r w:rsidRPr="00006F0B">
        <w:rPr>
          <w:szCs w:val="24"/>
        </w:rPr>
        <w:t xml:space="preserve">. </w:t>
      </w:r>
    </w:p>
    <w:p w:rsidR="00006F0B" w:rsidRDefault="00006F0B" w:rsidP="00006F0B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>
        <w:rPr>
          <w:szCs w:val="24"/>
        </w:rPr>
        <w:t>Supervision on all General Works of Warehouse.</w:t>
      </w:r>
    </w:p>
    <w:p w:rsidR="00D623D5" w:rsidRDefault="00006F0B" w:rsidP="007C5F59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>Head Office-Purchase/Sales/Accounts Departments</w:t>
      </w:r>
    </w:p>
    <w:p w:rsidR="003D52C6" w:rsidRPr="003E378D" w:rsidRDefault="008447A1" w:rsidP="007C5F59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600"/>
        <w:rPr>
          <w:szCs w:val="24"/>
        </w:rPr>
      </w:pPr>
      <w:r>
        <w:rPr>
          <w:szCs w:val="24"/>
        </w:rPr>
        <w:t xml:space="preserve">All General </w:t>
      </w:r>
      <w:r w:rsidR="00622CB5">
        <w:rPr>
          <w:szCs w:val="24"/>
        </w:rPr>
        <w:t xml:space="preserve">Material </w:t>
      </w:r>
      <w:r>
        <w:rPr>
          <w:szCs w:val="24"/>
        </w:rPr>
        <w:t>Supplier</w:t>
      </w:r>
      <w:r w:rsidR="00622CB5">
        <w:rPr>
          <w:szCs w:val="24"/>
        </w:rPr>
        <w:t xml:space="preserve"> </w:t>
      </w:r>
      <w:r>
        <w:rPr>
          <w:szCs w:val="24"/>
        </w:rPr>
        <w:t>(Vendor)</w:t>
      </w:r>
    </w:p>
    <w:p w:rsidR="00D623D5" w:rsidRPr="003E378D" w:rsidRDefault="00622CB5" w:rsidP="007C5F59">
      <w:pPr>
        <w:numPr>
          <w:ilvl w:val="5"/>
          <w:numId w:val="14"/>
        </w:numPr>
        <w:tabs>
          <w:tab w:val="clear" w:pos="4320"/>
          <w:tab w:val="num" w:pos="3600"/>
        </w:tabs>
        <w:spacing w:after="0" w:line="240" w:lineRule="auto"/>
        <w:ind w:left="3330" w:hanging="90"/>
        <w:rPr>
          <w:szCs w:val="24"/>
        </w:rPr>
      </w:pPr>
      <w:r>
        <w:rPr>
          <w:szCs w:val="24"/>
        </w:rPr>
        <w:t>Government</w:t>
      </w:r>
      <w:r w:rsidR="008447A1">
        <w:rPr>
          <w:szCs w:val="24"/>
        </w:rPr>
        <w:t xml:space="preserve"> Departments</w:t>
      </w:r>
      <w:r w:rsidR="00D623D5" w:rsidRPr="003E378D">
        <w:rPr>
          <w:szCs w:val="24"/>
        </w:rPr>
        <w:t>.</w:t>
      </w:r>
    </w:p>
    <w:p w:rsidR="00385747" w:rsidRDefault="00385747" w:rsidP="007C5F59">
      <w:pPr>
        <w:spacing w:after="0" w:line="240" w:lineRule="auto"/>
        <w:ind w:left="2880"/>
        <w:rPr>
          <w:b/>
          <w:szCs w:val="24"/>
        </w:rPr>
      </w:pPr>
    </w:p>
    <w:p w:rsidR="00E775DE" w:rsidRDefault="00E775DE" w:rsidP="00E775DE">
      <w:pPr>
        <w:spacing w:line="240" w:lineRule="auto"/>
        <w:rPr>
          <w:szCs w:val="24"/>
        </w:rPr>
      </w:pPr>
    </w:p>
    <w:p w:rsidR="00B0636D" w:rsidRDefault="00B0636D" w:rsidP="00E775DE">
      <w:pPr>
        <w:spacing w:line="240" w:lineRule="auto"/>
        <w:rPr>
          <w:szCs w:val="24"/>
        </w:rPr>
      </w:pPr>
    </w:p>
    <w:p w:rsidR="00B0636D" w:rsidRDefault="00B0636D" w:rsidP="00E775DE">
      <w:pPr>
        <w:spacing w:line="240" w:lineRule="auto"/>
        <w:rPr>
          <w:szCs w:val="24"/>
        </w:rPr>
      </w:pPr>
    </w:p>
    <w:p w:rsidR="007C5F59" w:rsidRDefault="007C5F59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BA131E" w:rsidRDefault="00BA131E" w:rsidP="00E775DE">
      <w:pPr>
        <w:spacing w:line="240" w:lineRule="auto"/>
        <w:rPr>
          <w:szCs w:val="24"/>
        </w:rPr>
      </w:pPr>
    </w:p>
    <w:p w:rsidR="004333FE" w:rsidRDefault="004333FE" w:rsidP="009F69A9">
      <w:pPr>
        <w:spacing w:after="0" w:line="240" w:lineRule="auto"/>
        <w:rPr>
          <w:szCs w:val="24"/>
        </w:rPr>
      </w:pPr>
    </w:p>
    <w:p w:rsidR="004333FE" w:rsidRDefault="004333FE" w:rsidP="009F69A9">
      <w:pPr>
        <w:spacing w:after="0" w:line="240" w:lineRule="auto"/>
        <w:rPr>
          <w:szCs w:val="24"/>
        </w:rPr>
      </w:pPr>
    </w:p>
    <w:p w:rsidR="009F69A9" w:rsidRDefault="009F69A9" w:rsidP="009F69A9">
      <w:pPr>
        <w:spacing w:after="0" w:line="240" w:lineRule="auto"/>
        <w:rPr>
          <w:b/>
          <w:szCs w:val="24"/>
        </w:rPr>
      </w:pPr>
      <w:r w:rsidRPr="003E378D">
        <w:rPr>
          <w:szCs w:val="24"/>
        </w:rPr>
        <w:t>Name of Retail Outlet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b/>
          <w:szCs w:val="24"/>
        </w:rPr>
        <w:t>D-Mart</w:t>
      </w:r>
    </w:p>
    <w:p w:rsidR="007510C3" w:rsidRDefault="007510C3" w:rsidP="009F69A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(Big Format Supermarket of FMCG)</w:t>
      </w:r>
    </w:p>
    <w:p w:rsidR="009F69A9" w:rsidRDefault="009F69A9" w:rsidP="009F69A9">
      <w:pPr>
        <w:spacing w:after="0" w:line="240" w:lineRule="auto"/>
        <w:rPr>
          <w:szCs w:val="24"/>
        </w:rPr>
      </w:pPr>
    </w:p>
    <w:p w:rsidR="009F69A9" w:rsidRDefault="009F69A9" w:rsidP="009F69A9">
      <w:pPr>
        <w:spacing w:after="0" w:line="240" w:lineRule="auto"/>
        <w:rPr>
          <w:b/>
          <w:szCs w:val="24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>
        <w:rPr>
          <w:szCs w:val="24"/>
        </w:rPr>
        <w:t>Avenue Super Mart Ltd.</w:t>
      </w:r>
    </w:p>
    <w:p w:rsidR="009F69A9" w:rsidRPr="003E378D" w:rsidRDefault="009F69A9" w:rsidP="009F69A9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Powai,</w:t>
      </w:r>
      <w:r>
        <w:rPr>
          <w:szCs w:val="24"/>
        </w:rPr>
        <w:tab/>
      </w:r>
      <w:r w:rsidRPr="003E378D">
        <w:rPr>
          <w:szCs w:val="24"/>
        </w:rPr>
        <w:t>Mumbai</w:t>
      </w:r>
      <w:r>
        <w:rPr>
          <w:szCs w:val="24"/>
        </w:rPr>
        <w:t>, Maharashtra</w:t>
      </w:r>
      <w:proofErr w:type="gramStart"/>
      <w:r>
        <w:rPr>
          <w:szCs w:val="24"/>
        </w:rPr>
        <w:t>,India</w:t>
      </w:r>
      <w:proofErr w:type="gramEnd"/>
      <w:r w:rsidRPr="003E378D">
        <w:rPr>
          <w:szCs w:val="24"/>
        </w:rPr>
        <w:t>.</w:t>
      </w:r>
    </w:p>
    <w:p w:rsidR="009F69A9" w:rsidRDefault="009F69A9" w:rsidP="009F69A9">
      <w:pPr>
        <w:spacing w:line="240" w:lineRule="auto"/>
        <w:rPr>
          <w:szCs w:val="24"/>
        </w:rPr>
      </w:pPr>
    </w:p>
    <w:p w:rsidR="009F69A9" w:rsidRPr="003E378D" w:rsidRDefault="009F69A9" w:rsidP="009F69A9">
      <w:pPr>
        <w:spacing w:line="240" w:lineRule="auto"/>
        <w:rPr>
          <w:szCs w:val="24"/>
        </w:rPr>
      </w:pPr>
      <w:r w:rsidRPr="003E378D">
        <w:rPr>
          <w:szCs w:val="24"/>
        </w:rPr>
        <w:t>Stores Location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  <w:t>Maharashtra</w:t>
      </w:r>
      <w:r>
        <w:rPr>
          <w:szCs w:val="24"/>
        </w:rPr>
        <w:t>, Gujrat, Hyderabad.</w:t>
      </w:r>
    </w:p>
    <w:p w:rsidR="009F69A9" w:rsidRPr="003E378D" w:rsidRDefault="009F69A9" w:rsidP="009F69A9">
      <w:pPr>
        <w:spacing w:line="240" w:lineRule="auto"/>
        <w:rPr>
          <w:b/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>Sr.</w:t>
      </w:r>
      <w:r>
        <w:rPr>
          <w:b/>
          <w:szCs w:val="24"/>
        </w:rPr>
        <w:t xml:space="preserve"> Purchase Officer</w:t>
      </w:r>
      <w:r w:rsidRPr="003E378D">
        <w:rPr>
          <w:b/>
          <w:szCs w:val="24"/>
        </w:rPr>
        <w:t>.</w:t>
      </w:r>
    </w:p>
    <w:p w:rsidR="009F69A9" w:rsidRPr="003E378D" w:rsidRDefault="009F69A9" w:rsidP="009F69A9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proofErr w:type="gramStart"/>
      <w:r w:rsidRPr="003E378D">
        <w:rPr>
          <w:szCs w:val="24"/>
        </w:rPr>
        <w:t xml:space="preserve">From </w:t>
      </w:r>
      <w:r>
        <w:rPr>
          <w:szCs w:val="24"/>
        </w:rPr>
        <w:t xml:space="preserve"> Feb</w:t>
      </w:r>
      <w:proofErr w:type="gramEnd"/>
      <w:r>
        <w:rPr>
          <w:szCs w:val="24"/>
        </w:rPr>
        <w:t xml:space="preserve"> ‘ 2011</w:t>
      </w:r>
      <w:r w:rsidR="002B36FB">
        <w:rPr>
          <w:szCs w:val="24"/>
        </w:rPr>
        <w:t>To March 2013</w:t>
      </w:r>
      <w:r>
        <w:rPr>
          <w:szCs w:val="24"/>
        </w:rPr>
        <w:t>.</w:t>
      </w:r>
    </w:p>
    <w:p w:rsidR="009F69A9" w:rsidRDefault="009F69A9" w:rsidP="009F69A9">
      <w:pPr>
        <w:spacing w:after="0" w:line="240" w:lineRule="auto"/>
        <w:jc w:val="both"/>
        <w:rPr>
          <w:iCs/>
          <w:color w:val="000000"/>
          <w:sz w:val="22"/>
        </w:rPr>
      </w:pPr>
    </w:p>
    <w:p w:rsidR="009F69A9" w:rsidRDefault="009F69A9" w:rsidP="009F69A9">
      <w:pPr>
        <w:spacing w:line="240" w:lineRule="auto"/>
        <w:rPr>
          <w:szCs w:val="24"/>
        </w:rPr>
      </w:pPr>
      <w:r>
        <w:rPr>
          <w:szCs w:val="24"/>
        </w:rPr>
        <w:t>Responsibilities</w:t>
      </w:r>
      <w:r>
        <w:rPr>
          <w:szCs w:val="24"/>
        </w:rPr>
        <w:tab/>
        <w:t>:</w:t>
      </w:r>
    </w:p>
    <w:p w:rsidR="009F69A9" w:rsidRDefault="009F69A9" w:rsidP="009F69A9">
      <w:pPr>
        <w:numPr>
          <w:ilvl w:val="0"/>
          <w:numId w:val="19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Independently Buying </w:t>
      </w:r>
      <w:proofErr w:type="gramStart"/>
      <w:r>
        <w:rPr>
          <w:szCs w:val="24"/>
        </w:rPr>
        <w:t>FMCG(</w:t>
      </w:r>
      <w:proofErr w:type="gramEnd"/>
      <w:r>
        <w:rPr>
          <w:szCs w:val="24"/>
        </w:rPr>
        <w:t>Food &amp; Non Food).</w:t>
      </w:r>
    </w:p>
    <w:p w:rsidR="009F69A9" w:rsidRPr="00E775DE" w:rsidRDefault="009F69A9" w:rsidP="009F69A9">
      <w:pPr>
        <w:numPr>
          <w:ilvl w:val="0"/>
          <w:numId w:val="19"/>
        </w:numPr>
        <w:spacing w:before="100" w:beforeAutospacing="1" w:after="0" w:line="240" w:lineRule="auto"/>
        <w:contextualSpacing/>
        <w:rPr>
          <w:rFonts w:eastAsia="Times New Roman"/>
          <w:szCs w:val="24"/>
        </w:rPr>
      </w:pPr>
      <w:r w:rsidRPr="00E775DE">
        <w:rPr>
          <w:rFonts w:eastAsia="Times New Roman"/>
          <w:szCs w:val="24"/>
        </w:rPr>
        <w:t xml:space="preserve">Process the requisitions and give the necessary orders for purchase of those items. Control on the budget of the purchasing department and negotiate with the vendors in a similar manner, so that the </w:t>
      </w:r>
      <w:proofErr w:type="gramStart"/>
      <w:r w:rsidRPr="00E775DE">
        <w:rPr>
          <w:rFonts w:eastAsia="Times New Roman"/>
          <w:szCs w:val="24"/>
        </w:rPr>
        <w:t>Stores  gets</w:t>
      </w:r>
      <w:proofErr w:type="gramEnd"/>
      <w:r w:rsidRPr="00E775DE">
        <w:rPr>
          <w:rFonts w:eastAsia="Times New Roman"/>
          <w:szCs w:val="24"/>
        </w:rPr>
        <w:t xml:space="preserve"> the items at the most competitive price. </w:t>
      </w:r>
    </w:p>
    <w:p w:rsidR="009F69A9" w:rsidRPr="00751B6D" w:rsidRDefault="009F69A9" w:rsidP="009F69A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51B6D">
        <w:rPr>
          <w:rFonts w:eastAsia="Times New Roman"/>
          <w:szCs w:val="24"/>
        </w:rPr>
        <w:t xml:space="preserve">Regular update of the market developments and analyze the market and delivery systems in order to assess present and future availability of the materials. </w:t>
      </w:r>
    </w:p>
    <w:p w:rsidR="009F69A9" w:rsidRPr="00751B6D" w:rsidRDefault="009F69A9" w:rsidP="009F69A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751B6D">
        <w:rPr>
          <w:rFonts w:eastAsia="Times New Roman"/>
          <w:szCs w:val="24"/>
        </w:rPr>
        <w:t xml:space="preserve">Resolve any vendor or contractor grievances, and solve any disputed claims against the suppliers. </w:t>
      </w:r>
    </w:p>
    <w:p w:rsidR="009F69A9" w:rsidRDefault="009F69A9" w:rsidP="009F69A9">
      <w:pPr>
        <w:pStyle w:val="ListParagraph"/>
        <w:numPr>
          <w:ilvl w:val="0"/>
          <w:numId w:val="19"/>
        </w:numPr>
        <w:spacing w:line="276" w:lineRule="auto"/>
      </w:pPr>
      <w:r w:rsidRPr="00751B6D">
        <w:rPr>
          <w:rFonts w:eastAsia="Times New Roman"/>
          <w:szCs w:val="24"/>
        </w:rPr>
        <w:t>Arrange for disposal of surplus materials</w:t>
      </w:r>
    </w:p>
    <w:p w:rsidR="007C5F59" w:rsidRDefault="007C5F59" w:rsidP="00841BF8">
      <w:pPr>
        <w:spacing w:after="0" w:line="240" w:lineRule="auto"/>
        <w:rPr>
          <w:szCs w:val="24"/>
        </w:rPr>
      </w:pPr>
    </w:p>
    <w:p w:rsidR="00617883" w:rsidRPr="003E378D" w:rsidRDefault="00617883" w:rsidP="00841BF8">
      <w:pPr>
        <w:spacing w:after="0" w:line="240" w:lineRule="auto"/>
        <w:rPr>
          <w:szCs w:val="24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>
        <w:rPr>
          <w:b/>
          <w:szCs w:val="24"/>
        </w:rPr>
        <w:t xml:space="preserve">Pitambari </w:t>
      </w:r>
      <w:proofErr w:type="gramStart"/>
      <w:r>
        <w:rPr>
          <w:b/>
          <w:szCs w:val="24"/>
        </w:rPr>
        <w:t xml:space="preserve">Products </w:t>
      </w:r>
      <w:r w:rsidRPr="009F44C9">
        <w:rPr>
          <w:b/>
          <w:szCs w:val="24"/>
        </w:rPr>
        <w:t xml:space="preserve"> Pvt</w:t>
      </w:r>
      <w:proofErr w:type="gramEnd"/>
      <w:r w:rsidRPr="009F44C9">
        <w:rPr>
          <w:b/>
          <w:szCs w:val="24"/>
        </w:rPr>
        <w:t>. Ltd.</w:t>
      </w:r>
    </w:p>
    <w:p w:rsidR="00617883" w:rsidRPr="003E378D" w:rsidRDefault="00617883" w:rsidP="00841BF8">
      <w:pPr>
        <w:spacing w:after="0" w:line="240" w:lineRule="auto"/>
        <w:rPr>
          <w:szCs w:val="24"/>
        </w:rPr>
      </w:pP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proofErr w:type="gramStart"/>
      <w:r>
        <w:rPr>
          <w:szCs w:val="24"/>
        </w:rPr>
        <w:t>Thane</w:t>
      </w:r>
      <w:r w:rsidRPr="003E378D">
        <w:rPr>
          <w:szCs w:val="24"/>
        </w:rPr>
        <w:t>, Mumbai.</w:t>
      </w:r>
      <w:proofErr w:type="gramEnd"/>
    </w:p>
    <w:p w:rsidR="00841BF8" w:rsidRDefault="00841BF8" w:rsidP="00841BF8">
      <w:pPr>
        <w:spacing w:after="0" w:line="240" w:lineRule="auto"/>
        <w:rPr>
          <w:szCs w:val="24"/>
        </w:rPr>
      </w:pPr>
    </w:p>
    <w:p w:rsidR="00617883" w:rsidRDefault="00617883" w:rsidP="00841BF8">
      <w:pPr>
        <w:spacing w:after="0" w:line="240" w:lineRule="auto"/>
        <w:rPr>
          <w:szCs w:val="24"/>
        </w:rPr>
      </w:pPr>
      <w:r w:rsidRPr="003E378D">
        <w:rPr>
          <w:szCs w:val="24"/>
        </w:rPr>
        <w:t>Brand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>
        <w:rPr>
          <w:szCs w:val="24"/>
        </w:rPr>
        <w:t>Pitambari</w:t>
      </w:r>
      <w:r w:rsidR="00B32063">
        <w:rPr>
          <w:szCs w:val="24"/>
        </w:rPr>
        <w:t>.</w:t>
      </w:r>
      <w:r w:rsidR="00841BF8">
        <w:rPr>
          <w:szCs w:val="24"/>
        </w:rPr>
        <w:t xml:space="preserve"> (Home Care Product)</w:t>
      </w:r>
    </w:p>
    <w:p w:rsidR="00841BF8" w:rsidRPr="003E378D" w:rsidRDefault="00841BF8" w:rsidP="00841BF8">
      <w:pPr>
        <w:spacing w:after="0" w:line="240" w:lineRule="auto"/>
        <w:rPr>
          <w:szCs w:val="24"/>
        </w:rPr>
      </w:pPr>
    </w:p>
    <w:p w:rsidR="00617883" w:rsidRPr="003E378D" w:rsidRDefault="00617883" w:rsidP="00841BF8">
      <w:pPr>
        <w:spacing w:after="0" w:line="240" w:lineRule="auto"/>
        <w:rPr>
          <w:b/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 xml:space="preserve">Sr. </w:t>
      </w:r>
      <w:r w:rsidR="00AA2372">
        <w:rPr>
          <w:b/>
          <w:szCs w:val="24"/>
        </w:rPr>
        <w:t xml:space="preserve">Sales </w:t>
      </w:r>
      <w:r w:rsidRPr="003E378D">
        <w:rPr>
          <w:b/>
          <w:szCs w:val="24"/>
        </w:rPr>
        <w:t xml:space="preserve">Co-ordination </w:t>
      </w:r>
      <w:r>
        <w:rPr>
          <w:b/>
          <w:szCs w:val="24"/>
        </w:rPr>
        <w:t>Executive</w:t>
      </w:r>
      <w:r w:rsidRPr="003E378D">
        <w:rPr>
          <w:b/>
          <w:szCs w:val="24"/>
        </w:rPr>
        <w:t>.</w:t>
      </w:r>
    </w:p>
    <w:p w:rsidR="0087409E" w:rsidRDefault="0087409E" w:rsidP="00841BF8">
      <w:pPr>
        <w:spacing w:after="0" w:line="240" w:lineRule="auto"/>
        <w:rPr>
          <w:szCs w:val="24"/>
        </w:rPr>
      </w:pPr>
    </w:p>
    <w:p w:rsidR="00617883" w:rsidRPr="003E378D" w:rsidRDefault="00617883" w:rsidP="00841BF8">
      <w:pPr>
        <w:spacing w:after="0"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  <w:t xml:space="preserve">From </w:t>
      </w:r>
      <w:r>
        <w:rPr>
          <w:szCs w:val="24"/>
        </w:rPr>
        <w:t>2</w:t>
      </w:r>
      <w:r w:rsidRPr="00617883">
        <w:rPr>
          <w:szCs w:val="24"/>
          <w:vertAlign w:val="superscript"/>
        </w:rPr>
        <w:t>nd</w:t>
      </w:r>
      <w:r>
        <w:rPr>
          <w:szCs w:val="24"/>
        </w:rPr>
        <w:t xml:space="preserve"> August</w:t>
      </w:r>
      <w:r w:rsidRPr="003E378D">
        <w:rPr>
          <w:szCs w:val="24"/>
        </w:rPr>
        <w:t xml:space="preserve"> 20</w:t>
      </w:r>
      <w:r>
        <w:rPr>
          <w:szCs w:val="24"/>
        </w:rPr>
        <w:t>1</w:t>
      </w:r>
      <w:r w:rsidRPr="003E378D">
        <w:rPr>
          <w:szCs w:val="24"/>
        </w:rPr>
        <w:t xml:space="preserve">0.To </w:t>
      </w:r>
      <w:r>
        <w:rPr>
          <w:szCs w:val="24"/>
        </w:rPr>
        <w:t>1</w:t>
      </w:r>
      <w:r w:rsidRPr="003E378D">
        <w:rPr>
          <w:szCs w:val="24"/>
        </w:rPr>
        <w:t>3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November 20</w:t>
      </w:r>
      <w:r>
        <w:rPr>
          <w:szCs w:val="24"/>
        </w:rPr>
        <w:t>10</w:t>
      </w:r>
      <w:r w:rsidRPr="003E378D">
        <w:rPr>
          <w:szCs w:val="24"/>
        </w:rPr>
        <w:t>.</w:t>
      </w:r>
    </w:p>
    <w:p w:rsidR="0087409E" w:rsidRDefault="0087409E" w:rsidP="00617883">
      <w:pPr>
        <w:spacing w:line="240" w:lineRule="auto"/>
        <w:rPr>
          <w:szCs w:val="24"/>
        </w:rPr>
      </w:pPr>
    </w:p>
    <w:p w:rsidR="00617883" w:rsidRPr="003E378D" w:rsidRDefault="00617883" w:rsidP="00617883">
      <w:pPr>
        <w:spacing w:line="240" w:lineRule="auto"/>
        <w:rPr>
          <w:szCs w:val="24"/>
        </w:rPr>
      </w:pPr>
      <w:r w:rsidRPr="003E378D">
        <w:rPr>
          <w:szCs w:val="24"/>
        </w:rPr>
        <w:t>Responsibilities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</w:p>
    <w:p w:rsidR="00617883" w:rsidRDefault="00617883" w:rsidP="00AA2372">
      <w:pPr>
        <w:numPr>
          <w:ilvl w:val="0"/>
          <w:numId w:val="10"/>
        </w:numPr>
        <w:tabs>
          <w:tab w:val="clear" w:pos="864"/>
          <w:tab w:val="num" w:pos="3240"/>
        </w:tabs>
        <w:spacing w:after="0" w:line="360" w:lineRule="auto"/>
        <w:ind w:left="2736"/>
        <w:rPr>
          <w:szCs w:val="24"/>
        </w:rPr>
      </w:pPr>
      <w:r w:rsidRPr="003E378D">
        <w:rPr>
          <w:szCs w:val="24"/>
        </w:rPr>
        <w:t xml:space="preserve">Administrative support to </w:t>
      </w:r>
      <w:r>
        <w:rPr>
          <w:szCs w:val="24"/>
        </w:rPr>
        <w:t>Sales Department</w:t>
      </w:r>
      <w:r w:rsidRPr="003E378D">
        <w:rPr>
          <w:szCs w:val="24"/>
        </w:rPr>
        <w:t>.</w:t>
      </w:r>
    </w:p>
    <w:p w:rsidR="00B32063" w:rsidRPr="003E378D" w:rsidRDefault="00B32063" w:rsidP="00AA2372">
      <w:pPr>
        <w:numPr>
          <w:ilvl w:val="0"/>
          <w:numId w:val="10"/>
        </w:numPr>
        <w:tabs>
          <w:tab w:val="clear" w:pos="864"/>
          <w:tab w:val="num" w:pos="3240"/>
        </w:tabs>
        <w:spacing w:after="0" w:line="360" w:lineRule="auto"/>
        <w:ind w:left="2736"/>
        <w:rPr>
          <w:szCs w:val="24"/>
        </w:rPr>
      </w:pPr>
      <w:r>
        <w:rPr>
          <w:szCs w:val="24"/>
        </w:rPr>
        <w:t>Co-ordination between Production Dept&amp; Dispatch Dept.</w:t>
      </w:r>
    </w:p>
    <w:p w:rsidR="00617883" w:rsidRPr="003E378D" w:rsidRDefault="00617883" w:rsidP="00AA2372">
      <w:pPr>
        <w:numPr>
          <w:ilvl w:val="0"/>
          <w:numId w:val="10"/>
        </w:numPr>
        <w:tabs>
          <w:tab w:val="clear" w:pos="864"/>
          <w:tab w:val="num" w:pos="3240"/>
        </w:tabs>
        <w:spacing w:after="0" w:line="360" w:lineRule="auto"/>
        <w:ind w:left="2736"/>
        <w:rPr>
          <w:szCs w:val="24"/>
        </w:rPr>
      </w:pPr>
      <w:r w:rsidRPr="003E378D">
        <w:rPr>
          <w:szCs w:val="24"/>
        </w:rPr>
        <w:t xml:space="preserve">Debtors </w:t>
      </w:r>
      <w:r>
        <w:rPr>
          <w:szCs w:val="24"/>
        </w:rPr>
        <w:t xml:space="preserve">Follow </w:t>
      </w:r>
      <w:r w:rsidR="00792CCF">
        <w:rPr>
          <w:szCs w:val="24"/>
        </w:rPr>
        <w:t>up.</w:t>
      </w:r>
    </w:p>
    <w:p w:rsidR="00617883" w:rsidRDefault="00617883" w:rsidP="00AA2372">
      <w:pPr>
        <w:numPr>
          <w:ilvl w:val="0"/>
          <w:numId w:val="10"/>
        </w:numPr>
        <w:tabs>
          <w:tab w:val="clear" w:pos="864"/>
          <w:tab w:val="num" w:pos="3240"/>
        </w:tabs>
        <w:spacing w:after="0" w:line="360" w:lineRule="auto"/>
        <w:ind w:left="2736"/>
        <w:rPr>
          <w:szCs w:val="24"/>
        </w:rPr>
      </w:pPr>
      <w:r w:rsidRPr="003E378D">
        <w:rPr>
          <w:szCs w:val="24"/>
        </w:rPr>
        <w:t>Preparing MIS- Sale</w:t>
      </w:r>
      <w:r w:rsidR="00B32063">
        <w:rPr>
          <w:szCs w:val="24"/>
        </w:rPr>
        <w:t xml:space="preserve">, Sales Staff Performance, </w:t>
      </w:r>
    </w:p>
    <w:p w:rsidR="009F44C9" w:rsidRDefault="009F44C9" w:rsidP="003E378D">
      <w:pPr>
        <w:spacing w:line="240" w:lineRule="auto"/>
        <w:rPr>
          <w:szCs w:val="24"/>
        </w:rPr>
      </w:pPr>
    </w:p>
    <w:p w:rsidR="00AA2372" w:rsidRDefault="00AA2372" w:rsidP="003E378D">
      <w:pPr>
        <w:spacing w:line="240" w:lineRule="auto"/>
        <w:rPr>
          <w:szCs w:val="24"/>
        </w:rPr>
      </w:pPr>
    </w:p>
    <w:p w:rsidR="00AA2372" w:rsidRDefault="00AA2372" w:rsidP="003E378D">
      <w:pPr>
        <w:spacing w:line="240" w:lineRule="auto"/>
        <w:rPr>
          <w:szCs w:val="24"/>
        </w:rPr>
      </w:pPr>
    </w:p>
    <w:p w:rsidR="00841BF8" w:rsidRDefault="00841BF8" w:rsidP="003E378D">
      <w:pPr>
        <w:spacing w:line="240" w:lineRule="auto"/>
        <w:rPr>
          <w:szCs w:val="24"/>
        </w:rPr>
      </w:pPr>
    </w:p>
    <w:p w:rsidR="004333FE" w:rsidRDefault="004333FE" w:rsidP="003E378D">
      <w:pPr>
        <w:spacing w:line="240" w:lineRule="auto"/>
        <w:rPr>
          <w:szCs w:val="24"/>
        </w:rPr>
      </w:pPr>
    </w:p>
    <w:p w:rsidR="004333FE" w:rsidRDefault="004333FE" w:rsidP="003E378D">
      <w:pPr>
        <w:spacing w:line="240" w:lineRule="auto"/>
        <w:rPr>
          <w:szCs w:val="24"/>
        </w:rPr>
      </w:pPr>
    </w:p>
    <w:p w:rsidR="007C4FD4" w:rsidRDefault="003E378D" w:rsidP="003E378D">
      <w:pPr>
        <w:spacing w:line="240" w:lineRule="auto"/>
        <w:rPr>
          <w:b/>
          <w:szCs w:val="24"/>
          <w:u w:val="single"/>
        </w:rPr>
      </w:pPr>
      <w:r w:rsidRPr="003E378D">
        <w:rPr>
          <w:szCs w:val="24"/>
        </w:rPr>
        <w:t xml:space="preserve"> Name of Retail Outlet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  <w:u w:val="single"/>
        </w:rPr>
        <w:t>SPINACH</w:t>
      </w:r>
    </w:p>
    <w:p w:rsidR="007C4FD4" w:rsidRPr="007C4FD4" w:rsidRDefault="007C4FD4" w:rsidP="003E378D">
      <w:pPr>
        <w:spacing w:line="240" w:lineRule="auto"/>
        <w:rPr>
          <w:b/>
          <w:szCs w:val="24"/>
        </w:rPr>
      </w:pPr>
      <w:r w:rsidRPr="007C4FD4">
        <w:rPr>
          <w:b/>
          <w:szCs w:val="24"/>
        </w:rPr>
        <w:t xml:space="preserve">                                                            (</w:t>
      </w:r>
      <w:r>
        <w:rPr>
          <w:b/>
          <w:szCs w:val="24"/>
        </w:rPr>
        <w:t>Supermarket of FMCG</w:t>
      </w:r>
      <w:proofErr w:type="gramStart"/>
      <w:r>
        <w:rPr>
          <w:b/>
          <w:szCs w:val="24"/>
        </w:rPr>
        <w:t>,Fresh,Nonveg</w:t>
      </w:r>
      <w:proofErr w:type="gramEnd"/>
      <w:r>
        <w:rPr>
          <w:b/>
          <w:szCs w:val="24"/>
        </w:rPr>
        <w:t>)</w:t>
      </w:r>
    </w:p>
    <w:p w:rsidR="003E378D" w:rsidRPr="003E378D" w:rsidRDefault="003E378D" w:rsidP="003E378D">
      <w:pPr>
        <w:spacing w:line="240" w:lineRule="auto"/>
        <w:rPr>
          <w:b/>
          <w:szCs w:val="24"/>
          <w:u w:val="single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</w:r>
      <w:r w:rsidRPr="003E378D">
        <w:rPr>
          <w:b/>
          <w:szCs w:val="24"/>
        </w:rPr>
        <w:tab/>
        <w:t xml:space="preserve">: </w:t>
      </w:r>
      <w:r w:rsidRPr="003E378D">
        <w:rPr>
          <w:b/>
          <w:szCs w:val="24"/>
        </w:rPr>
        <w:tab/>
      </w:r>
      <w:r w:rsidRPr="003E378D">
        <w:rPr>
          <w:b/>
          <w:szCs w:val="24"/>
          <w:u w:val="single"/>
        </w:rPr>
        <w:t>Wadhawan Retail Pvt. Ltd.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Mumbai-India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Stores Location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smartTag w:uri="urn:schemas-microsoft-com:office:smarttags" w:element="place">
        <w:r w:rsidRPr="003E378D">
          <w:rPr>
            <w:szCs w:val="24"/>
          </w:rPr>
          <w:t>Maharashtra</w:t>
        </w:r>
      </w:smartTag>
      <w:r w:rsidRPr="003E378D">
        <w:rPr>
          <w:szCs w:val="24"/>
        </w:rPr>
        <w:t>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>Supply Chain –Commercial</w:t>
      </w:r>
      <w:r w:rsidR="007070E5">
        <w:rPr>
          <w:b/>
          <w:szCs w:val="24"/>
        </w:rPr>
        <w:t xml:space="preserve"> Executive</w:t>
      </w:r>
      <w:r w:rsidRPr="003E378D">
        <w:rPr>
          <w:szCs w:val="24"/>
        </w:rPr>
        <w:t>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="006F5435">
        <w:rPr>
          <w:szCs w:val="24"/>
        </w:rPr>
        <w:t xml:space="preserve">from </w:t>
      </w:r>
      <w:r w:rsidRPr="003E378D">
        <w:rPr>
          <w:szCs w:val="24"/>
        </w:rPr>
        <w:t>8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January 2008</w:t>
      </w:r>
      <w:r w:rsidR="006F5435">
        <w:rPr>
          <w:szCs w:val="24"/>
        </w:rPr>
        <w:t xml:space="preserve"> </w:t>
      </w:r>
      <w:proofErr w:type="gramStart"/>
      <w:r w:rsidR="006F5435">
        <w:rPr>
          <w:szCs w:val="24"/>
        </w:rPr>
        <w:t>To</w:t>
      </w:r>
      <w:proofErr w:type="gramEnd"/>
      <w:r w:rsidR="006F5435">
        <w:rPr>
          <w:szCs w:val="24"/>
        </w:rPr>
        <w:t xml:space="preserve"> 24</w:t>
      </w:r>
      <w:r w:rsidR="006F5435" w:rsidRPr="006F5435">
        <w:rPr>
          <w:szCs w:val="24"/>
          <w:vertAlign w:val="superscript"/>
        </w:rPr>
        <w:t>th</w:t>
      </w:r>
      <w:r w:rsidR="006F5435">
        <w:rPr>
          <w:szCs w:val="24"/>
        </w:rPr>
        <w:t xml:space="preserve"> January 2010</w:t>
      </w:r>
      <w:r w:rsidRPr="003E378D">
        <w:rPr>
          <w:szCs w:val="24"/>
        </w:rPr>
        <w:t>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lastRenderedPageBreak/>
        <w:t>Responsibilities</w:t>
      </w:r>
      <w:r w:rsidRPr="003E378D">
        <w:rPr>
          <w:szCs w:val="24"/>
        </w:rPr>
        <w:tab/>
      </w:r>
      <w:r>
        <w:rPr>
          <w:szCs w:val="24"/>
        </w:rPr>
        <w:tab/>
      </w:r>
      <w:r w:rsidRPr="003E378D">
        <w:rPr>
          <w:szCs w:val="24"/>
        </w:rPr>
        <w:t>:</w:t>
      </w:r>
      <w:r w:rsidR="000B3F1B">
        <w:rPr>
          <w:szCs w:val="24"/>
        </w:rPr>
        <w:t xml:space="preserve">           </w:t>
      </w:r>
      <w:r w:rsidRPr="003E378D">
        <w:rPr>
          <w:szCs w:val="24"/>
        </w:rPr>
        <w:t xml:space="preserve">In charge </w:t>
      </w:r>
      <w:proofErr w:type="gramStart"/>
      <w:r w:rsidRPr="003E378D">
        <w:rPr>
          <w:szCs w:val="24"/>
        </w:rPr>
        <w:t>Of  following</w:t>
      </w:r>
      <w:proofErr w:type="gramEnd"/>
      <w:r w:rsidRPr="003E378D">
        <w:rPr>
          <w:szCs w:val="24"/>
        </w:rPr>
        <w:t xml:space="preserve"> Section;</w:t>
      </w:r>
    </w:p>
    <w:p w:rsidR="003E378D" w:rsidRPr="009F44C9" w:rsidRDefault="00792CCF" w:rsidP="00AA2372">
      <w:pPr>
        <w:spacing w:line="240" w:lineRule="auto"/>
        <w:ind w:left="3240"/>
        <w:rPr>
          <w:szCs w:val="24"/>
          <w:u w:val="single"/>
        </w:rPr>
      </w:pPr>
      <w:r w:rsidRPr="009F44C9">
        <w:rPr>
          <w:szCs w:val="24"/>
          <w:u w:val="single"/>
        </w:rPr>
        <w:t>FOOD,</w:t>
      </w:r>
      <w:r w:rsidR="003E378D" w:rsidRPr="009F44C9">
        <w:rPr>
          <w:szCs w:val="24"/>
          <w:u w:val="single"/>
        </w:rPr>
        <w:t xml:space="preserve"> NON FOOD, NON VEG, FRUTIS &amp;VEGETABLE</w:t>
      </w:r>
    </w:p>
    <w:p w:rsidR="003E378D" w:rsidRPr="003E378D" w:rsidRDefault="003E378D" w:rsidP="003E378D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3E378D">
        <w:rPr>
          <w:szCs w:val="24"/>
        </w:rPr>
        <w:t>Stock Inward</w:t>
      </w:r>
    </w:p>
    <w:p w:rsidR="00AA2372" w:rsidRDefault="00AA2372" w:rsidP="003E378D">
      <w:pPr>
        <w:numPr>
          <w:ilvl w:val="1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Checking Of Purchase Order</w:t>
      </w:r>
    </w:p>
    <w:p w:rsidR="003E378D" w:rsidRPr="003E378D" w:rsidRDefault="003E378D" w:rsidP="003E378D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Checking G.R.N </w:t>
      </w:r>
    </w:p>
    <w:p w:rsidR="003E378D" w:rsidRPr="003E378D" w:rsidRDefault="003E378D" w:rsidP="003E378D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3E378D">
        <w:rPr>
          <w:szCs w:val="24"/>
        </w:rPr>
        <w:t>Supervision on Stock taking.</w:t>
      </w:r>
    </w:p>
    <w:p w:rsidR="003E378D" w:rsidRPr="003E378D" w:rsidRDefault="003E378D" w:rsidP="003E378D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3E378D">
        <w:rPr>
          <w:szCs w:val="24"/>
        </w:rPr>
        <w:t>Coordinate with Merchandiser Regarding query of</w:t>
      </w:r>
    </w:p>
    <w:p w:rsidR="003E378D" w:rsidRPr="003E378D" w:rsidRDefault="003E378D" w:rsidP="003E378D">
      <w:pPr>
        <w:spacing w:line="240" w:lineRule="auto"/>
        <w:ind w:left="4320"/>
        <w:rPr>
          <w:szCs w:val="24"/>
        </w:rPr>
      </w:pPr>
      <w:proofErr w:type="gramStart"/>
      <w:r w:rsidRPr="003E378D">
        <w:rPr>
          <w:szCs w:val="24"/>
        </w:rPr>
        <w:t>Rate, Qty, Free Product, QC.</w:t>
      </w:r>
      <w:proofErr w:type="gramEnd"/>
      <w:r w:rsidRPr="003E378D">
        <w:rPr>
          <w:szCs w:val="24"/>
        </w:rPr>
        <w:t xml:space="preserve"> </w:t>
      </w:r>
    </w:p>
    <w:p w:rsidR="003E378D" w:rsidRPr="003E378D" w:rsidRDefault="003E378D" w:rsidP="003E378D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3E378D">
        <w:rPr>
          <w:szCs w:val="24"/>
        </w:rPr>
        <w:t>Stock Outward</w:t>
      </w:r>
    </w:p>
    <w:p w:rsidR="003E378D" w:rsidRPr="003E378D" w:rsidRDefault="003E378D" w:rsidP="003E378D">
      <w:pPr>
        <w:numPr>
          <w:ilvl w:val="1"/>
          <w:numId w:val="13"/>
        </w:numPr>
        <w:spacing w:after="0" w:line="240" w:lineRule="auto"/>
        <w:rPr>
          <w:szCs w:val="24"/>
        </w:rPr>
      </w:pPr>
      <w:r w:rsidRPr="003E378D">
        <w:rPr>
          <w:szCs w:val="24"/>
        </w:rPr>
        <w:t>Checking Of Indent</w:t>
      </w:r>
    </w:p>
    <w:p w:rsidR="003E378D" w:rsidRPr="003E378D" w:rsidRDefault="003E378D" w:rsidP="003E378D">
      <w:pPr>
        <w:numPr>
          <w:ilvl w:val="1"/>
          <w:numId w:val="13"/>
        </w:numPr>
        <w:spacing w:after="0" w:line="240" w:lineRule="auto"/>
        <w:rPr>
          <w:szCs w:val="24"/>
        </w:rPr>
      </w:pPr>
      <w:r w:rsidRPr="003E378D">
        <w:rPr>
          <w:szCs w:val="24"/>
        </w:rPr>
        <w:t>Pick List</w:t>
      </w:r>
    </w:p>
    <w:p w:rsidR="003E378D" w:rsidRPr="003E378D" w:rsidRDefault="003E378D" w:rsidP="003E378D">
      <w:pPr>
        <w:numPr>
          <w:ilvl w:val="1"/>
          <w:numId w:val="13"/>
        </w:numPr>
        <w:spacing w:after="0" w:line="240" w:lineRule="auto"/>
        <w:rPr>
          <w:szCs w:val="24"/>
        </w:rPr>
      </w:pPr>
      <w:r w:rsidRPr="003E378D">
        <w:rPr>
          <w:szCs w:val="24"/>
        </w:rPr>
        <w:t>Allocations</w:t>
      </w:r>
    </w:p>
    <w:p w:rsidR="003E378D" w:rsidRDefault="003E378D" w:rsidP="003E378D">
      <w:pPr>
        <w:numPr>
          <w:ilvl w:val="1"/>
          <w:numId w:val="13"/>
        </w:numPr>
        <w:spacing w:after="0" w:line="240" w:lineRule="auto"/>
        <w:rPr>
          <w:szCs w:val="24"/>
        </w:rPr>
      </w:pPr>
      <w:r w:rsidRPr="003E378D">
        <w:rPr>
          <w:szCs w:val="24"/>
        </w:rPr>
        <w:t>Checking Of T.O ( Transfer Out)</w:t>
      </w:r>
    </w:p>
    <w:p w:rsidR="000B3F1B" w:rsidRPr="003E378D" w:rsidRDefault="000B3F1B" w:rsidP="000B3F1B">
      <w:pPr>
        <w:spacing w:after="0" w:line="240" w:lineRule="auto"/>
        <w:ind w:left="4320"/>
        <w:rPr>
          <w:szCs w:val="24"/>
        </w:rPr>
      </w:pPr>
    </w:p>
    <w:p w:rsidR="003E378D" w:rsidRPr="003E378D" w:rsidRDefault="003E378D" w:rsidP="003E378D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>Physical Checking.</w:t>
      </w:r>
    </w:p>
    <w:p w:rsidR="003E378D" w:rsidRPr="003E378D" w:rsidRDefault="003E378D" w:rsidP="003E378D">
      <w:pPr>
        <w:numPr>
          <w:ilvl w:val="1"/>
          <w:numId w:val="15"/>
        </w:numPr>
        <w:spacing w:after="0" w:line="240" w:lineRule="auto"/>
        <w:rPr>
          <w:szCs w:val="24"/>
        </w:rPr>
      </w:pPr>
      <w:r w:rsidRPr="003E378D">
        <w:rPr>
          <w:szCs w:val="24"/>
        </w:rPr>
        <w:t>Monthly P.I ( Perpetual Inventory )</w:t>
      </w:r>
    </w:p>
    <w:p w:rsidR="003E378D" w:rsidRPr="003E378D" w:rsidRDefault="003E378D" w:rsidP="003E378D">
      <w:pPr>
        <w:numPr>
          <w:ilvl w:val="1"/>
          <w:numId w:val="15"/>
        </w:numPr>
        <w:spacing w:after="0" w:line="240" w:lineRule="auto"/>
        <w:rPr>
          <w:szCs w:val="24"/>
        </w:rPr>
      </w:pPr>
      <w:r w:rsidRPr="003E378D">
        <w:rPr>
          <w:szCs w:val="24"/>
        </w:rPr>
        <w:t>Book Stock V/S Physical Stock.</w:t>
      </w:r>
    </w:p>
    <w:p w:rsidR="003E378D" w:rsidRPr="003E378D" w:rsidRDefault="003E378D" w:rsidP="003E378D">
      <w:pPr>
        <w:numPr>
          <w:ilvl w:val="1"/>
          <w:numId w:val="15"/>
        </w:numPr>
        <w:spacing w:after="0" w:line="240" w:lineRule="auto"/>
        <w:rPr>
          <w:szCs w:val="24"/>
        </w:rPr>
      </w:pPr>
      <w:r w:rsidRPr="003E378D">
        <w:rPr>
          <w:szCs w:val="24"/>
        </w:rPr>
        <w:t>Expiry Date Of Product</w:t>
      </w:r>
    </w:p>
    <w:p w:rsidR="003E378D" w:rsidRPr="003E378D" w:rsidRDefault="003E378D" w:rsidP="003E378D">
      <w:pPr>
        <w:numPr>
          <w:ilvl w:val="1"/>
          <w:numId w:val="15"/>
        </w:numPr>
        <w:spacing w:after="0" w:line="240" w:lineRule="auto"/>
        <w:rPr>
          <w:szCs w:val="24"/>
        </w:rPr>
      </w:pPr>
      <w:r w:rsidRPr="003E378D">
        <w:rPr>
          <w:szCs w:val="24"/>
        </w:rPr>
        <w:t>Physical Checking Of T. O Stock.</w:t>
      </w:r>
    </w:p>
    <w:p w:rsidR="003E378D" w:rsidRPr="003E378D" w:rsidRDefault="003E378D" w:rsidP="003E378D">
      <w:pPr>
        <w:numPr>
          <w:ilvl w:val="1"/>
          <w:numId w:val="15"/>
        </w:numPr>
        <w:spacing w:after="0" w:line="240" w:lineRule="auto"/>
        <w:rPr>
          <w:szCs w:val="24"/>
        </w:rPr>
      </w:pPr>
      <w:r w:rsidRPr="003E378D">
        <w:rPr>
          <w:szCs w:val="24"/>
        </w:rPr>
        <w:t>Physical Checking Of T.I from Stores.</w:t>
      </w:r>
    </w:p>
    <w:p w:rsidR="003E378D" w:rsidRPr="003E378D" w:rsidRDefault="003E378D" w:rsidP="003E378D">
      <w:pPr>
        <w:numPr>
          <w:ilvl w:val="1"/>
          <w:numId w:val="15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Sorting Of Stock as per Damaged, Expired &amp; Near to Expiry </w:t>
      </w:r>
    </w:p>
    <w:p w:rsidR="003E378D" w:rsidRPr="003E378D" w:rsidRDefault="003E378D" w:rsidP="003E378D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Coordination with Vendor  regarding </w:t>
      </w:r>
    </w:p>
    <w:p w:rsidR="003E378D" w:rsidRPr="003E378D" w:rsidRDefault="003E378D" w:rsidP="003E378D">
      <w:pPr>
        <w:numPr>
          <w:ilvl w:val="5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>Payments</w:t>
      </w:r>
    </w:p>
    <w:p w:rsidR="003E378D" w:rsidRPr="003E378D" w:rsidRDefault="003E378D" w:rsidP="003E378D">
      <w:pPr>
        <w:numPr>
          <w:ilvl w:val="5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>Short/ Excess Supply of Stock.</w:t>
      </w:r>
    </w:p>
    <w:p w:rsidR="003E378D" w:rsidRPr="003E378D" w:rsidRDefault="003E378D" w:rsidP="003E378D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System Entries ( oracle base Operating system  </w:t>
      </w:r>
      <w:r w:rsidRPr="003E378D">
        <w:rPr>
          <w:b/>
          <w:szCs w:val="24"/>
          <w:u w:val="single"/>
        </w:rPr>
        <w:t>Sanvik )</w:t>
      </w:r>
    </w:p>
    <w:p w:rsidR="003E378D" w:rsidRPr="003E378D" w:rsidRDefault="003E378D" w:rsidP="003E378D">
      <w:pPr>
        <w:numPr>
          <w:ilvl w:val="1"/>
          <w:numId w:val="16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Stock Adjustment ( Positive / Negative) </w:t>
      </w:r>
    </w:p>
    <w:p w:rsidR="003E378D" w:rsidRPr="003E378D" w:rsidRDefault="003E378D" w:rsidP="003E378D">
      <w:pPr>
        <w:numPr>
          <w:ilvl w:val="1"/>
          <w:numId w:val="16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 Debit Note / Credit Note</w:t>
      </w:r>
    </w:p>
    <w:p w:rsidR="003E378D" w:rsidRPr="003E378D" w:rsidRDefault="003E378D" w:rsidP="003E378D">
      <w:pPr>
        <w:numPr>
          <w:ilvl w:val="1"/>
          <w:numId w:val="16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 Transfer In / Transfer out Entries.</w:t>
      </w:r>
    </w:p>
    <w:p w:rsidR="003E378D" w:rsidRPr="003E378D" w:rsidRDefault="003E378D" w:rsidP="003E378D">
      <w:pPr>
        <w:numPr>
          <w:ilvl w:val="1"/>
          <w:numId w:val="16"/>
        </w:numPr>
        <w:spacing w:after="0" w:line="240" w:lineRule="auto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3E378D">
            <w:rPr>
              <w:szCs w:val="24"/>
            </w:rPr>
            <w:t>Sale</w:t>
          </w:r>
        </w:smartTag>
      </w:smartTag>
      <w:r w:rsidRPr="003E378D">
        <w:rPr>
          <w:szCs w:val="24"/>
        </w:rPr>
        <w:t xml:space="preserve"> Invoice</w:t>
      </w:r>
    </w:p>
    <w:p w:rsidR="003E378D" w:rsidRPr="003E378D" w:rsidRDefault="003E378D" w:rsidP="003E378D">
      <w:pPr>
        <w:numPr>
          <w:ilvl w:val="1"/>
          <w:numId w:val="16"/>
        </w:numPr>
        <w:spacing w:after="0" w:line="240" w:lineRule="auto"/>
        <w:rPr>
          <w:szCs w:val="24"/>
        </w:rPr>
      </w:pPr>
      <w:r w:rsidRPr="003E378D">
        <w:rPr>
          <w:szCs w:val="24"/>
        </w:rPr>
        <w:t>P.I &amp; Stock Take Entries.</w:t>
      </w:r>
    </w:p>
    <w:p w:rsidR="003E378D" w:rsidRPr="003E378D" w:rsidRDefault="003E378D" w:rsidP="003E378D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>Handling Petty Cash</w:t>
      </w:r>
    </w:p>
    <w:p w:rsidR="003E378D" w:rsidRDefault="003E378D" w:rsidP="003E378D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3E378D">
        <w:rPr>
          <w:szCs w:val="24"/>
        </w:rPr>
        <w:t xml:space="preserve">Handling Scrap </w:t>
      </w:r>
      <w:smartTag w:uri="urn:schemas-microsoft-com:office:smarttags" w:element="City">
        <w:smartTag w:uri="urn:schemas-microsoft-com:office:smarttags" w:element="place">
          <w:r w:rsidRPr="003E378D">
            <w:rPr>
              <w:szCs w:val="24"/>
            </w:rPr>
            <w:t>Sale</w:t>
          </w:r>
        </w:smartTag>
      </w:smartTag>
      <w:r w:rsidRPr="003E378D">
        <w:rPr>
          <w:szCs w:val="24"/>
        </w:rPr>
        <w:t>.</w:t>
      </w:r>
    </w:p>
    <w:p w:rsidR="00767FA9" w:rsidRDefault="00767FA9" w:rsidP="00767FA9">
      <w:pPr>
        <w:spacing w:after="0" w:line="240" w:lineRule="auto"/>
        <w:rPr>
          <w:szCs w:val="24"/>
        </w:rPr>
      </w:pPr>
    </w:p>
    <w:p w:rsidR="00767FA9" w:rsidRDefault="00767FA9" w:rsidP="00767FA9">
      <w:pPr>
        <w:spacing w:after="0" w:line="240" w:lineRule="auto"/>
        <w:rPr>
          <w:szCs w:val="24"/>
        </w:rPr>
      </w:pPr>
    </w:p>
    <w:p w:rsidR="00E775DE" w:rsidRDefault="00E775DE" w:rsidP="00767FA9">
      <w:pPr>
        <w:spacing w:after="0" w:line="240" w:lineRule="auto"/>
        <w:rPr>
          <w:szCs w:val="24"/>
        </w:rPr>
      </w:pPr>
    </w:p>
    <w:p w:rsidR="00E775DE" w:rsidRDefault="00E775DE" w:rsidP="00767FA9">
      <w:pPr>
        <w:spacing w:after="0" w:line="240" w:lineRule="auto"/>
        <w:rPr>
          <w:szCs w:val="24"/>
        </w:rPr>
      </w:pPr>
    </w:p>
    <w:p w:rsidR="00E775DE" w:rsidRDefault="00E775DE" w:rsidP="00767FA9">
      <w:pPr>
        <w:spacing w:after="0" w:line="240" w:lineRule="auto"/>
        <w:rPr>
          <w:szCs w:val="24"/>
        </w:rPr>
      </w:pPr>
    </w:p>
    <w:p w:rsidR="00E775DE" w:rsidRDefault="00E775DE" w:rsidP="00767FA9">
      <w:pPr>
        <w:spacing w:after="0" w:line="240" w:lineRule="auto"/>
        <w:rPr>
          <w:szCs w:val="24"/>
        </w:rPr>
      </w:pPr>
    </w:p>
    <w:p w:rsidR="00253567" w:rsidRDefault="00253567" w:rsidP="00767FA9">
      <w:pPr>
        <w:spacing w:after="0" w:line="240" w:lineRule="auto"/>
        <w:rPr>
          <w:szCs w:val="24"/>
        </w:rPr>
      </w:pPr>
    </w:p>
    <w:p w:rsidR="009F2143" w:rsidRDefault="009F2143" w:rsidP="00767FA9">
      <w:pPr>
        <w:spacing w:after="0" w:line="240" w:lineRule="auto"/>
        <w:rPr>
          <w:szCs w:val="24"/>
        </w:rPr>
      </w:pPr>
    </w:p>
    <w:p w:rsidR="00253567" w:rsidRDefault="00253567" w:rsidP="00767FA9">
      <w:pPr>
        <w:spacing w:after="0" w:line="240" w:lineRule="auto"/>
        <w:rPr>
          <w:szCs w:val="24"/>
        </w:rPr>
      </w:pP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9F44C9">
        <w:rPr>
          <w:b/>
          <w:szCs w:val="24"/>
        </w:rPr>
        <w:t>Saraf Enterprises (</w:t>
      </w:r>
      <w:smartTag w:uri="urn:schemas-microsoft-com:office:smarttags" w:element="place">
        <w:smartTag w:uri="urn:schemas-microsoft-com:office:smarttags" w:element="country-region">
          <w:r w:rsidRPr="009F44C9">
            <w:rPr>
              <w:b/>
              <w:szCs w:val="24"/>
            </w:rPr>
            <w:t>India</w:t>
          </w:r>
        </w:smartTag>
      </w:smartTag>
      <w:r w:rsidRPr="009F44C9">
        <w:rPr>
          <w:b/>
          <w:szCs w:val="24"/>
        </w:rPr>
        <w:t>) Pvt. Ltd.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proofErr w:type="gramStart"/>
      <w:r w:rsidRPr="003E378D">
        <w:rPr>
          <w:szCs w:val="24"/>
        </w:rPr>
        <w:t>Lower Parel, Mumbai.</w:t>
      </w:r>
      <w:proofErr w:type="gramEnd"/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Brand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9B3BE4">
        <w:rPr>
          <w:b/>
          <w:szCs w:val="24"/>
        </w:rPr>
        <w:t>Sun tips Tea</w:t>
      </w:r>
      <w:r w:rsidR="00802080" w:rsidRPr="009B3BE4">
        <w:rPr>
          <w:b/>
          <w:szCs w:val="24"/>
        </w:rPr>
        <w:t xml:space="preserve"> </w:t>
      </w:r>
      <w:proofErr w:type="gramStart"/>
      <w:r w:rsidR="00802080" w:rsidRPr="009B3BE4">
        <w:rPr>
          <w:b/>
          <w:szCs w:val="24"/>
        </w:rPr>
        <w:t>And</w:t>
      </w:r>
      <w:proofErr w:type="gramEnd"/>
      <w:r w:rsidR="00802080" w:rsidRPr="009B3BE4">
        <w:rPr>
          <w:b/>
          <w:szCs w:val="24"/>
        </w:rPr>
        <w:t xml:space="preserve"> </w:t>
      </w:r>
      <w:r w:rsidRPr="009B3BE4">
        <w:rPr>
          <w:b/>
          <w:szCs w:val="24"/>
        </w:rPr>
        <w:t>Apna Bazar Spices.</w:t>
      </w:r>
    </w:p>
    <w:p w:rsidR="003E378D" w:rsidRPr="003E378D" w:rsidRDefault="003E378D" w:rsidP="003E378D">
      <w:pPr>
        <w:spacing w:line="240" w:lineRule="auto"/>
        <w:rPr>
          <w:b/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>Sr. Co-ordination Officer.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  <w:t>From 1</w:t>
      </w:r>
      <w:r w:rsidRPr="003E378D">
        <w:rPr>
          <w:szCs w:val="24"/>
          <w:vertAlign w:val="superscript"/>
        </w:rPr>
        <w:t>st</w:t>
      </w:r>
      <w:r w:rsidRPr="003E378D">
        <w:rPr>
          <w:szCs w:val="24"/>
        </w:rPr>
        <w:t xml:space="preserve"> December 2001.To 30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November 2007.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Responsibilities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</w:p>
    <w:p w:rsidR="003E378D" w:rsidRPr="003E378D" w:rsidRDefault="003E378D" w:rsidP="003E378D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lastRenderedPageBreak/>
        <w:t>Co-ordination between Marketing &amp; Management</w:t>
      </w:r>
    </w:p>
    <w:p w:rsidR="003E378D" w:rsidRPr="003E378D" w:rsidRDefault="003E378D" w:rsidP="003E378D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Administrative support to business head.</w:t>
      </w:r>
    </w:p>
    <w:p w:rsidR="003E378D" w:rsidRPr="003E378D" w:rsidRDefault="003E378D" w:rsidP="003E378D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Preparing planning for New Product Lunching &amp; Product       </w:t>
      </w:r>
    </w:p>
    <w:p w:rsidR="003E378D" w:rsidRPr="003E378D" w:rsidRDefault="003E378D" w:rsidP="00802080">
      <w:pPr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        </w:t>
      </w:r>
      <w:proofErr w:type="gramStart"/>
      <w:r w:rsidRPr="003E378D">
        <w:rPr>
          <w:szCs w:val="24"/>
        </w:rPr>
        <w:t>Development</w:t>
      </w:r>
      <w:r w:rsidR="00802080">
        <w:rPr>
          <w:szCs w:val="24"/>
        </w:rPr>
        <w:t>.</w:t>
      </w:r>
      <w:proofErr w:type="gramEnd"/>
    </w:p>
    <w:p w:rsidR="003E378D" w:rsidRPr="003E378D" w:rsidRDefault="003E378D" w:rsidP="00802080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Advertisement Planning Related to Subject.</w:t>
      </w:r>
    </w:p>
    <w:p w:rsidR="003E378D" w:rsidRPr="003E378D" w:rsidRDefault="003E378D" w:rsidP="003E378D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Advance Planning of Consumer Gift on Product.</w:t>
      </w:r>
    </w:p>
    <w:p w:rsidR="003E378D" w:rsidRPr="003E378D" w:rsidRDefault="003E378D" w:rsidP="003E378D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Working  out Scheme for Super Stockiest,</w:t>
      </w:r>
    </w:p>
    <w:p w:rsidR="003E378D" w:rsidRPr="003E378D" w:rsidRDefault="003E378D" w:rsidP="00802080">
      <w:pPr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         Distributor, Franchisee</w:t>
      </w:r>
    </w:p>
    <w:p w:rsidR="003E378D" w:rsidRPr="003E378D" w:rsidRDefault="003E378D" w:rsidP="00802080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Advance Planning of Exhibition (When Participating)</w:t>
      </w:r>
    </w:p>
    <w:p w:rsidR="003E378D" w:rsidRPr="003E378D" w:rsidRDefault="003E378D" w:rsidP="003E378D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Debtors Control.</w:t>
      </w:r>
    </w:p>
    <w:p w:rsidR="003E378D" w:rsidRPr="003E378D" w:rsidRDefault="003E378D" w:rsidP="000B3F1B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Preparing MIS- 1.Sales &amp; Marketing </w:t>
      </w:r>
    </w:p>
    <w:p w:rsidR="003E378D" w:rsidRPr="003E378D" w:rsidRDefault="003E378D" w:rsidP="000B3F1B">
      <w:pPr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                                   2. Product Costing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</w:p>
    <w:p w:rsidR="003E378D" w:rsidRPr="003E378D" w:rsidRDefault="003E378D" w:rsidP="000B3F1B">
      <w:pPr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                                   3. Funds Requirement.</w:t>
      </w:r>
    </w:p>
    <w:p w:rsidR="003E378D" w:rsidRPr="003E378D" w:rsidRDefault="003E378D" w:rsidP="000B3F1B">
      <w:pPr>
        <w:numPr>
          <w:ilvl w:val="0"/>
          <w:numId w:val="10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Motivation Planning for Sales Staff.</w:t>
      </w:r>
    </w:p>
    <w:p w:rsidR="00802080" w:rsidRDefault="00802080" w:rsidP="003E378D">
      <w:pPr>
        <w:spacing w:line="240" w:lineRule="auto"/>
        <w:rPr>
          <w:szCs w:val="24"/>
        </w:rPr>
      </w:pP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>Bombay Bazaar Ltd</w:t>
      </w:r>
      <w:r w:rsidRPr="003E378D">
        <w:rPr>
          <w:szCs w:val="24"/>
        </w:rPr>
        <w:t>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proofErr w:type="gramStart"/>
      <w:r w:rsidRPr="003E378D">
        <w:rPr>
          <w:szCs w:val="24"/>
        </w:rPr>
        <w:t>(Chain of Outlets-FMCG.)</w:t>
      </w:r>
      <w:proofErr w:type="gramEnd"/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Andheri, Mumbai.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  <w:u w:val="single"/>
        </w:rPr>
        <w:t>Assistant Dispatch &amp; Store Manager</w:t>
      </w:r>
      <w:r w:rsidRPr="003E378D">
        <w:rPr>
          <w:szCs w:val="24"/>
        </w:rPr>
        <w:t>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  <w:t>From 20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July 2001 </w:t>
      </w:r>
      <w:proofErr w:type="gramStart"/>
      <w:r w:rsidRPr="003E378D">
        <w:rPr>
          <w:szCs w:val="24"/>
        </w:rPr>
        <w:t>To</w:t>
      </w:r>
      <w:proofErr w:type="gramEnd"/>
      <w:r w:rsidRPr="003E378D">
        <w:rPr>
          <w:szCs w:val="24"/>
        </w:rPr>
        <w:t xml:space="preserve"> 30</w:t>
      </w:r>
      <w:r w:rsidRPr="003E378D">
        <w:rPr>
          <w:szCs w:val="24"/>
          <w:vertAlign w:val="superscript"/>
        </w:rPr>
        <w:t>th</w:t>
      </w:r>
      <w:r w:rsidR="00872778">
        <w:rPr>
          <w:szCs w:val="24"/>
        </w:rPr>
        <w:t xml:space="preserve"> November 2001.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Responsibilities</w:t>
      </w:r>
      <w:r w:rsidRPr="003E378D">
        <w:rPr>
          <w:szCs w:val="24"/>
        </w:rPr>
        <w:tab/>
        <w:t>:-</w:t>
      </w:r>
      <w:r w:rsidRPr="003E378D">
        <w:rPr>
          <w:szCs w:val="24"/>
        </w:rPr>
        <w:tab/>
      </w:r>
    </w:p>
    <w:p w:rsidR="003E378D" w:rsidRPr="003E378D" w:rsidRDefault="003E378D" w:rsidP="003E378D">
      <w:pPr>
        <w:numPr>
          <w:ilvl w:val="0"/>
          <w:numId w:val="9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Dispatching goods to Hundred Outlets (In &amp; Out of Mumbai)</w:t>
      </w:r>
    </w:p>
    <w:p w:rsidR="003E378D" w:rsidRPr="003E378D" w:rsidRDefault="003E378D" w:rsidP="003E378D">
      <w:pPr>
        <w:numPr>
          <w:ilvl w:val="0"/>
          <w:numId w:val="9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Maintaining Stock of Branded Food, Non-Food &amp; Grocery.</w:t>
      </w:r>
    </w:p>
    <w:p w:rsidR="003E378D" w:rsidRPr="003E378D" w:rsidRDefault="003E378D" w:rsidP="003E378D">
      <w:pPr>
        <w:numPr>
          <w:ilvl w:val="0"/>
          <w:numId w:val="9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Maintaining Stock of Packing Material.</w:t>
      </w:r>
    </w:p>
    <w:p w:rsidR="003E378D" w:rsidRDefault="003E378D" w:rsidP="003E378D">
      <w:pPr>
        <w:numPr>
          <w:ilvl w:val="0"/>
          <w:numId w:val="9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Supervision on Worker.</w:t>
      </w:r>
    </w:p>
    <w:p w:rsidR="00802080" w:rsidRDefault="00802080" w:rsidP="00802080">
      <w:pPr>
        <w:spacing w:after="0" w:line="240" w:lineRule="auto"/>
        <w:rPr>
          <w:szCs w:val="24"/>
        </w:rPr>
      </w:pPr>
    </w:p>
    <w:p w:rsidR="00A93342" w:rsidRDefault="00A93342" w:rsidP="00802080">
      <w:pPr>
        <w:spacing w:after="0" w:line="240" w:lineRule="auto"/>
        <w:rPr>
          <w:szCs w:val="24"/>
        </w:rPr>
      </w:pPr>
    </w:p>
    <w:p w:rsidR="00767FA9" w:rsidRDefault="00767FA9" w:rsidP="00802080">
      <w:pPr>
        <w:spacing w:after="0" w:line="240" w:lineRule="auto"/>
        <w:rPr>
          <w:szCs w:val="24"/>
        </w:rPr>
      </w:pPr>
    </w:p>
    <w:p w:rsidR="00767FA9" w:rsidRDefault="00767FA9" w:rsidP="00802080">
      <w:pPr>
        <w:spacing w:after="0" w:line="240" w:lineRule="auto"/>
        <w:rPr>
          <w:szCs w:val="24"/>
        </w:rPr>
      </w:pPr>
    </w:p>
    <w:p w:rsidR="00767FA9" w:rsidRDefault="00767FA9" w:rsidP="00802080">
      <w:pPr>
        <w:spacing w:after="0" w:line="240" w:lineRule="auto"/>
        <w:rPr>
          <w:szCs w:val="24"/>
        </w:rPr>
      </w:pPr>
    </w:p>
    <w:p w:rsidR="00767FA9" w:rsidRDefault="00767FA9" w:rsidP="00802080">
      <w:pPr>
        <w:spacing w:after="0" w:line="240" w:lineRule="auto"/>
        <w:rPr>
          <w:szCs w:val="24"/>
        </w:rPr>
      </w:pPr>
    </w:p>
    <w:p w:rsidR="00802080" w:rsidRDefault="00802080" w:rsidP="00802080">
      <w:pPr>
        <w:spacing w:after="0" w:line="240" w:lineRule="auto"/>
        <w:rPr>
          <w:szCs w:val="24"/>
        </w:rPr>
      </w:pPr>
    </w:p>
    <w:p w:rsidR="009B4C52" w:rsidRDefault="009B4C52" w:rsidP="00802080">
      <w:pPr>
        <w:spacing w:after="0" w:line="240" w:lineRule="auto"/>
        <w:rPr>
          <w:szCs w:val="24"/>
        </w:rPr>
      </w:pPr>
    </w:p>
    <w:p w:rsidR="00AA2372" w:rsidRDefault="00AA2372" w:rsidP="00802080">
      <w:pPr>
        <w:spacing w:after="0" w:line="240" w:lineRule="auto"/>
        <w:rPr>
          <w:szCs w:val="24"/>
        </w:rPr>
      </w:pPr>
    </w:p>
    <w:p w:rsidR="00AA2372" w:rsidRDefault="00AA2372" w:rsidP="00802080">
      <w:pPr>
        <w:spacing w:after="0" w:line="240" w:lineRule="auto"/>
        <w:rPr>
          <w:szCs w:val="24"/>
        </w:rPr>
      </w:pPr>
    </w:p>
    <w:p w:rsidR="00AA2372" w:rsidRDefault="00AA2372" w:rsidP="00802080">
      <w:pPr>
        <w:spacing w:after="0" w:line="240" w:lineRule="auto"/>
        <w:rPr>
          <w:szCs w:val="24"/>
        </w:rPr>
      </w:pPr>
    </w:p>
    <w:p w:rsidR="009B4C52" w:rsidRPr="003E378D" w:rsidRDefault="009B4C52" w:rsidP="00802080">
      <w:pPr>
        <w:spacing w:after="0" w:line="240" w:lineRule="auto"/>
        <w:rPr>
          <w:szCs w:val="24"/>
        </w:rPr>
      </w:pPr>
    </w:p>
    <w:p w:rsidR="003E378D" w:rsidRDefault="003E378D" w:rsidP="00802080">
      <w:pPr>
        <w:spacing w:after="0" w:line="240" w:lineRule="auto"/>
        <w:rPr>
          <w:b/>
          <w:szCs w:val="24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>Veekay Products Pvt.Ltd.</w:t>
      </w:r>
    </w:p>
    <w:p w:rsidR="000B3F1B" w:rsidRDefault="000B3F1B" w:rsidP="0080208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</w:t>
      </w:r>
      <w:r w:rsidR="003E378D" w:rsidRPr="003E378D">
        <w:rPr>
          <w:b/>
          <w:szCs w:val="24"/>
        </w:rPr>
        <w:t xml:space="preserve">(Sole Distributor of Colgate Palmolive (USA/FRANCE) </w:t>
      </w:r>
    </w:p>
    <w:p w:rsidR="003E378D" w:rsidRPr="003E378D" w:rsidRDefault="000B3F1B" w:rsidP="000B3F1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proofErr w:type="gramStart"/>
      <w:r w:rsidR="003E378D" w:rsidRPr="003E378D">
        <w:rPr>
          <w:b/>
          <w:szCs w:val="24"/>
        </w:rPr>
        <w:t>for</w:t>
      </w:r>
      <w:proofErr w:type="gramEnd"/>
      <w:r w:rsidR="003E378D" w:rsidRPr="003E378D">
        <w:rPr>
          <w:b/>
          <w:szCs w:val="24"/>
        </w:rPr>
        <w:t xml:space="preserve"> India</w:t>
      </w:r>
      <w:r>
        <w:rPr>
          <w:b/>
          <w:szCs w:val="24"/>
        </w:rPr>
        <w:t xml:space="preserve"> </w:t>
      </w:r>
      <w:r w:rsidR="00587FC4">
        <w:rPr>
          <w:b/>
          <w:szCs w:val="24"/>
        </w:rPr>
        <w:t>&amp;</w:t>
      </w:r>
      <w:r>
        <w:rPr>
          <w:b/>
          <w:szCs w:val="24"/>
        </w:rPr>
        <w:t xml:space="preserve"> </w:t>
      </w:r>
      <w:r w:rsidR="00587FC4">
        <w:rPr>
          <w:b/>
          <w:szCs w:val="24"/>
        </w:rPr>
        <w:t xml:space="preserve">karcher vacuum </w:t>
      </w:r>
      <w:r w:rsidR="00D667A0">
        <w:rPr>
          <w:b/>
          <w:szCs w:val="24"/>
        </w:rPr>
        <w:t>cleaners</w:t>
      </w:r>
      <w:r w:rsidR="00587FC4">
        <w:rPr>
          <w:b/>
          <w:szCs w:val="24"/>
        </w:rPr>
        <w:t xml:space="preserve"> of Germany</w:t>
      </w:r>
      <w:r w:rsidR="003E378D" w:rsidRPr="003E378D">
        <w:rPr>
          <w:b/>
          <w:szCs w:val="24"/>
        </w:rPr>
        <w:t>)</w:t>
      </w:r>
    </w:p>
    <w:p w:rsidR="003E378D" w:rsidRPr="003E378D" w:rsidRDefault="003E378D" w:rsidP="003E378D">
      <w:pPr>
        <w:spacing w:line="240" w:lineRule="auto"/>
        <w:ind w:left="2160" w:firstLine="720"/>
        <w:rPr>
          <w:szCs w:val="24"/>
        </w:rPr>
      </w:pPr>
      <w:r w:rsidRPr="003E378D">
        <w:rPr>
          <w:szCs w:val="24"/>
        </w:rPr>
        <w:t>Narimanpoint, Mumbai.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9F44C9">
        <w:rPr>
          <w:b/>
          <w:szCs w:val="24"/>
        </w:rPr>
        <w:t>Warehouse In charge.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  <w:t>14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June 1999 to 15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July 2001.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Responsibilities</w:t>
      </w:r>
      <w:r w:rsidRPr="003E378D">
        <w:rPr>
          <w:szCs w:val="24"/>
        </w:rPr>
        <w:tab/>
        <w:t>:-</w:t>
      </w:r>
      <w:r w:rsidRPr="003E378D">
        <w:rPr>
          <w:szCs w:val="24"/>
        </w:rPr>
        <w:tab/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Dispatch goods all over India.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Maintaining stock of Soap &amp; Chemical.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lastRenderedPageBreak/>
        <w:t>Maintaining stock of packing Material.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Preparing Excise Invoices, Excise Register &amp; F.D.A Register.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Supervision on Production.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Handling Petty Cash &amp; Preparing Vouchers.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Supervision on Worker.</w:t>
      </w:r>
    </w:p>
    <w:p w:rsidR="003E378D" w:rsidRPr="003E378D" w:rsidRDefault="003E378D" w:rsidP="003E378D">
      <w:pPr>
        <w:numPr>
          <w:ilvl w:val="0"/>
          <w:numId w:val="8"/>
        </w:numPr>
        <w:tabs>
          <w:tab w:val="clear" w:pos="864"/>
          <w:tab w:val="num" w:pos="3384"/>
        </w:tabs>
        <w:spacing w:after="0" w:line="240" w:lineRule="auto"/>
        <w:ind w:left="2880"/>
        <w:rPr>
          <w:szCs w:val="24"/>
        </w:rPr>
      </w:pPr>
      <w:r w:rsidRPr="003E378D">
        <w:rPr>
          <w:szCs w:val="24"/>
        </w:rPr>
        <w:t>Handling other work related to factory.</w:t>
      </w:r>
    </w:p>
    <w:p w:rsidR="00802080" w:rsidRDefault="00802080" w:rsidP="00802080">
      <w:pPr>
        <w:spacing w:after="0" w:line="240" w:lineRule="auto"/>
        <w:rPr>
          <w:szCs w:val="24"/>
        </w:rPr>
      </w:pPr>
    </w:p>
    <w:p w:rsidR="00802080" w:rsidRDefault="00802080" w:rsidP="00802080">
      <w:pPr>
        <w:spacing w:after="0" w:line="240" w:lineRule="auto"/>
        <w:rPr>
          <w:szCs w:val="24"/>
        </w:rPr>
      </w:pPr>
    </w:p>
    <w:p w:rsidR="003E378D" w:rsidRPr="003E378D" w:rsidRDefault="003E378D" w:rsidP="00802080">
      <w:pPr>
        <w:spacing w:after="0" w:line="240" w:lineRule="auto"/>
        <w:rPr>
          <w:szCs w:val="24"/>
        </w:rPr>
      </w:pPr>
      <w:r w:rsidRPr="003E378D">
        <w:rPr>
          <w:szCs w:val="24"/>
        </w:rPr>
        <w:t>Company Name</w:t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9F44C9">
        <w:rPr>
          <w:b/>
          <w:szCs w:val="24"/>
        </w:rPr>
        <w:t>Saraf Sons (Traders) Ltd.</w:t>
      </w:r>
    </w:p>
    <w:p w:rsidR="003E378D" w:rsidRPr="003E378D" w:rsidRDefault="003E378D" w:rsidP="00802080">
      <w:pPr>
        <w:spacing w:after="0" w:line="240" w:lineRule="auto"/>
        <w:rPr>
          <w:szCs w:val="24"/>
        </w:rPr>
      </w:pP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</w:r>
      <w:smartTag w:uri="urn:schemas-microsoft-com:office:smarttags" w:element="place">
        <w:r w:rsidRPr="003E378D">
          <w:rPr>
            <w:szCs w:val="24"/>
          </w:rPr>
          <w:t>Lower Parel</w:t>
        </w:r>
      </w:smartTag>
      <w:r w:rsidRPr="003E378D">
        <w:rPr>
          <w:szCs w:val="24"/>
        </w:rPr>
        <w:t>, Mumbai</w:t>
      </w:r>
    </w:p>
    <w:p w:rsidR="009B3BE4" w:rsidRDefault="009B3BE4" w:rsidP="003E378D">
      <w:pPr>
        <w:spacing w:line="240" w:lineRule="auto"/>
        <w:rPr>
          <w:szCs w:val="24"/>
        </w:rPr>
      </w:pP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Designation</w:t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</w:r>
      <w:r w:rsidRPr="003E378D">
        <w:rPr>
          <w:b/>
          <w:szCs w:val="24"/>
        </w:rPr>
        <w:t>Storekeeper and Dispatch officer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Period</w:t>
      </w:r>
      <w:r w:rsidRPr="003E378D">
        <w:rPr>
          <w:szCs w:val="24"/>
        </w:rPr>
        <w:tab/>
      </w:r>
      <w:r w:rsidRPr="003E378D">
        <w:rPr>
          <w:szCs w:val="24"/>
        </w:rPr>
        <w:tab/>
      </w:r>
      <w:r w:rsidRPr="003E378D">
        <w:rPr>
          <w:szCs w:val="24"/>
        </w:rPr>
        <w:tab/>
        <w:t>:</w:t>
      </w:r>
      <w:r w:rsidRPr="003E378D">
        <w:rPr>
          <w:szCs w:val="24"/>
        </w:rPr>
        <w:tab/>
        <w:t>24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October 1996 to 11</w:t>
      </w:r>
      <w:r w:rsidRPr="003E378D">
        <w:rPr>
          <w:szCs w:val="24"/>
          <w:vertAlign w:val="superscript"/>
        </w:rPr>
        <w:t>th</w:t>
      </w:r>
      <w:r w:rsidRPr="003E378D">
        <w:rPr>
          <w:szCs w:val="24"/>
        </w:rPr>
        <w:t xml:space="preserve"> June 1999.</w:t>
      </w:r>
    </w:p>
    <w:p w:rsidR="003E378D" w:rsidRPr="003E378D" w:rsidRDefault="003E378D" w:rsidP="003E378D">
      <w:pPr>
        <w:spacing w:line="240" w:lineRule="auto"/>
        <w:rPr>
          <w:szCs w:val="24"/>
        </w:rPr>
      </w:pPr>
      <w:r w:rsidRPr="003E378D">
        <w:rPr>
          <w:szCs w:val="24"/>
        </w:rPr>
        <w:t>Responsibilities</w:t>
      </w:r>
      <w:r w:rsidRPr="003E378D">
        <w:rPr>
          <w:szCs w:val="24"/>
        </w:rPr>
        <w:tab/>
        <w:t>:-</w:t>
      </w:r>
      <w:r w:rsidRPr="003E378D">
        <w:rPr>
          <w:szCs w:val="24"/>
        </w:rPr>
        <w:tab/>
      </w:r>
    </w:p>
    <w:p w:rsidR="003E378D" w:rsidRPr="003E378D" w:rsidRDefault="003E378D" w:rsidP="003E378D">
      <w:pPr>
        <w:numPr>
          <w:ilvl w:val="0"/>
          <w:numId w:val="7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 xml:space="preserve">Dispatch goods all </w:t>
      </w:r>
      <w:smartTag w:uri="urn:schemas-microsoft-com:office:smarttags" w:element="place">
        <w:r w:rsidRPr="003E378D">
          <w:rPr>
            <w:szCs w:val="24"/>
          </w:rPr>
          <w:t>Maharashtra</w:t>
        </w:r>
      </w:smartTag>
      <w:r w:rsidRPr="003E378D">
        <w:rPr>
          <w:szCs w:val="24"/>
        </w:rPr>
        <w:t xml:space="preserve">. </w:t>
      </w:r>
    </w:p>
    <w:p w:rsidR="003E378D" w:rsidRPr="003E378D" w:rsidRDefault="003E378D" w:rsidP="003E378D">
      <w:pPr>
        <w:numPr>
          <w:ilvl w:val="0"/>
          <w:numId w:val="7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Maintaining Stock of Raw Materials Tea, Blended Tea.</w:t>
      </w:r>
    </w:p>
    <w:p w:rsidR="003E378D" w:rsidRPr="003E378D" w:rsidRDefault="003E378D" w:rsidP="003E378D">
      <w:pPr>
        <w:numPr>
          <w:ilvl w:val="0"/>
          <w:numId w:val="7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Maintaining Stock of Packing Material.</w:t>
      </w:r>
    </w:p>
    <w:p w:rsidR="003E378D" w:rsidRPr="003E378D" w:rsidRDefault="003E378D" w:rsidP="003E378D">
      <w:pPr>
        <w:numPr>
          <w:ilvl w:val="0"/>
          <w:numId w:val="7"/>
        </w:numPr>
        <w:tabs>
          <w:tab w:val="clear" w:pos="864"/>
          <w:tab w:val="num" w:pos="3240"/>
        </w:tabs>
        <w:spacing w:after="0" w:line="240" w:lineRule="auto"/>
        <w:ind w:left="2736"/>
        <w:rPr>
          <w:szCs w:val="24"/>
        </w:rPr>
      </w:pPr>
      <w:r w:rsidRPr="003E378D">
        <w:rPr>
          <w:szCs w:val="24"/>
        </w:rPr>
        <w:t>Preparing Excise Invoices &amp; Taking Entries.</w:t>
      </w:r>
    </w:p>
    <w:p w:rsidR="003E378D" w:rsidRPr="003E378D" w:rsidRDefault="003E378D" w:rsidP="003E378D">
      <w:pPr>
        <w:spacing w:line="240" w:lineRule="auto"/>
        <w:rPr>
          <w:szCs w:val="24"/>
        </w:rPr>
      </w:pPr>
    </w:p>
    <w:p w:rsidR="003E378D" w:rsidRPr="003E378D" w:rsidRDefault="003E378D" w:rsidP="003E378D">
      <w:pPr>
        <w:spacing w:line="240" w:lineRule="auto"/>
        <w:rPr>
          <w:szCs w:val="24"/>
        </w:rPr>
      </w:pPr>
    </w:p>
    <w:p w:rsidR="00BD7C0D" w:rsidRPr="003E378D" w:rsidRDefault="00BD7C0D" w:rsidP="003E378D">
      <w:pPr>
        <w:spacing w:after="0" w:line="240" w:lineRule="auto"/>
        <w:rPr>
          <w:color w:val="000000"/>
          <w:szCs w:val="24"/>
        </w:rPr>
      </w:pPr>
    </w:p>
    <w:p w:rsidR="009E4DAE" w:rsidRPr="003E378D" w:rsidRDefault="009E4DAE" w:rsidP="003E378D">
      <w:pPr>
        <w:spacing w:after="0" w:line="240" w:lineRule="auto"/>
        <w:rPr>
          <w:color w:val="000000"/>
          <w:szCs w:val="24"/>
        </w:rPr>
      </w:pPr>
    </w:p>
    <w:sectPr w:rsidR="009E4DAE" w:rsidRPr="003E378D" w:rsidSect="005B32B8">
      <w:type w:val="continuous"/>
      <w:pgSz w:w="12240" w:h="15840"/>
      <w:pgMar w:top="36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4D"/>
    <w:multiLevelType w:val="singleLevel"/>
    <w:tmpl w:val="EEB2A3C0"/>
    <w:lvl w:ilvl="0">
      <w:start w:val="1"/>
      <w:numFmt w:val="bullet"/>
      <w:lvlText w:val="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</w:rPr>
    </w:lvl>
  </w:abstractNum>
  <w:abstractNum w:abstractNumId="1">
    <w:nsid w:val="051519A3"/>
    <w:multiLevelType w:val="hybridMultilevel"/>
    <w:tmpl w:val="5B5AFD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8984D5A"/>
    <w:multiLevelType w:val="hybridMultilevel"/>
    <w:tmpl w:val="1548B3B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025087"/>
    <w:multiLevelType w:val="hybridMultilevel"/>
    <w:tmpl w:val="55786FC8"/>
    <w:lvl w:ilvl="0" w:tplc="C24C6716">
      <w:start w:val="1"/>
      <w:numFmt w:val="bullet"/>
      <w:lvlText w:val=""/>
      <w:lvlJc w:val="righ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103"/>
    <w:multiLevelType w:val="hybridMultilevel"/>
    <w:tmpl w:val="7766F05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2723"/>
    <w:multiLevelType w:val="hybridMultilevel"/>
    <w:tmpl w:val="4CDAC2FE"/>
    <w:lvl w:ilvl="0" w:tplc="EEB2A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53853"/>
    <w:multiLevelType w:val="hybridMultilevel"/>
    <w:tmpl w:val="D696D25C"/>
    <w:lvl w:ilvl="0" w:tplc="F3EC3288">
      <w:start w:val="1"/>
      <w:numFmt w:val="bullet"/>
      <w:lvlText w:val=""/>
      <w:lvlJc w:val="left"/>
      <w:pPr>
        <w:tabs>
          <w:tab w:val="num" w:pos="8280"/>
        </w:tabs>
        <w:ind w:left="9000" w:hanging="360"/>
      </w:pPr>
      <w:rPr>
        <w:rFonts w:ascii="Wingdings" w:hAnsi="Wingdings" w:hint="default"/>
      </w:rPr>
    </w:lvl>
    <w:lvl w:ilvl="1" w:tplc="ED3A4F0A">
      <w:start w:val="1"/>
      <w:numFmt w:val="bullet"/>
      <w:lvlText w:val="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2" w:tplc="5FF6CF92">
      <w:start w:val="1"/>
      <w:numFmt w:val="bullet"/>
      <w:lvlText w:val=""/>
      <w:lvlJc w:val="left"/>
      <w:pPr>
        <w:tabs>
          <w:tab w:val="num" w:pos="5832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520F"/>
    <w:multiLevelType w:val="hybridMultilevel"/>
    <w:tmpl w:val="2196FDD8"/>
    <w:lvl w:ilvl="0" w:tplc="5FF6CF92">
      <w:start w:val="1"/>
      <w:numFmt w:val="bullet"/>
      <w:lvlText w:val=""/>
      <w:lvlJc w:val="left"/>
      <w:pPr>
        <w:tabs>
          <w:tab w:val="num" w:pos="3312"/>
        </w:tabs>
        <w:ind w:left="3600" w:hanging="360"/>
      </w:pPr>
      <w:rPr>
        <w:rFonts w:ascii="Wingdings" w:hAnsi="Wingdings" w:hint="default"/>
      </w:rPr>
    </w:lvl>
    <w:lvl w:ilvl="1" w:tplc="C7F207B2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38392F42"/>
    <w:multiLevelType w:val="hybridMultilevel"/>
    <w:tmpl w:val="63320B8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8DB73B0"/>
    <w:multiLevelType w:val="hybridMultilevel"/>
    <w:tmpl w:val="107E0EB8"/>
    <w:lvl w:ilvl="0" w:tplc="3F364890">
      <w:start w:val="1"/>
      <w:numFmt w:val="bullet"/>
      <w:lvlText w:val=""/>
      <w:lvlJc w:val="left"/>
      <w:pPr>
        <w:tabs>
          <w:tab w:val="num" w:pos="7200"/>
        </w:tabs>
        <w:ind w:left="11880" w:hanging="360"/>
      </w:pPr>
      <w:rPr>
        <w:rFonts w:ascii="Wingdings" w:hAnsi="Wingdings" w:hint="default"/>
      </w:rPr>
    </w:lvl>
    <w:lvl w:ilvl="1" w:tplc="836671F2">
      <w:start w:val="1"/>
      <w:numFmt w:val="bullet"/>
      <w:lvlText w:val="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45E6FB28">
      <w:start w:val="1"/>
      <w:numFmt w:val="bullet"/>
      <w:lvlText w:val=""/>
      <w:lvlJc w:val="left"/>
      <w:pPr>
        <w:tabs>
          <w:tab w:val="num" w:pos="9000"/>
        </w:tabs>
        <w:ind w:left="936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3">
    <w:nsid w:val="3BF5713F"/>
    <w:multiLevelType w:val="hybridMultilevel"/>
    <w:tmpl w:val="7F14A6C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D2E54C5"/>
    <w:multiLevelType w:val="hybridMultilevel"/>
    <w:tmpl w:val="FABA74C2"/>
    <w:lvl w:ilvl="0" w:tplc="7640EF5C">
      <w:start w:val="1"/>
      <w:numFmt w:val="bullet"/>
      <w:lvlText w:val="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1" w:tplc="F3EC3288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F195F"/>
    <w:multiLevelType w:val="hybridMultilevel"/>
    <w:tmpl w:val="9E722A6C"/>
    <w:lvl w:ilvl="0" w:tplc="3F364890">
      <w:start w:val="1"/>
      <w:numFmt w:val="bullet"/>
      <w:lvlText w:val=""/>
      <w:lvlJc w:val="left"/>
      <w:pPr>
        <w:tabs>
          <w:tab w:val="num" w:pos="7200"/>
        </w:tabs>
        <w:ind w:left="11880" w:hanging="360"/>
      </w:pPr>
      <w:rPr>
        <w:rFonts w:ascii="Wingdings" w:hAnsi="Wingdings" w:hint="default"/>
      </w:rPr>
    </w:lvl>
    <w:lvl w:ilvl="1" w:tplc="B9EE63CE">
      <w:start w:val="1"/>
      <w:numFmt w:val="bullet"/>
      <w:lvlText w:val="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315E34AA">
      <w:start w:val="1"/>
      <w:numFmt w:val="bullet"/>
      <w:lvlText w:val=""/>
      <w:lvlJc w:val="left"/>
      <w:pPr>
        <w:tabs>
          <w:tab w:val="num" w:pos="2880"/>
        </w:tabs>
        <w:ind w:left="936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>
    <w:nsid w:val="55FE2BC5"/>
    <w:multiLevelType w:val="multilevel"/>
    <w:tmpl w:val="E3AC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00C6"/>
    <w:multiLevelType w:val="singleLevel"/>
    <w:tmpl w:val="EEB2A3C0"/>
    <w:lvl w:ilvl="0">
      <w:start w:val="1"/>
      <w:numFmt w:val="bullet"/>
      <w:lvlText w:val="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</w:rPr>
    </w:lvl>
  </w:abstractNum>
  <w:abstractNum w:abstractNumId="18">
    <w:nsid w:val="58A73FC1"/>
    <w:multiLevelType w:val="singleLevel"/>
    <w:tmpl w:val="EEB2A3C0"/>
    <w:lvl w:ilvl="0">
      <w:start w:val="1"/>
      <w:numFmt w:val="bullet"/>
      <w:lvlText w:val="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</w:rPr>
    </w:lvl>
  </w:abstractNum>
  <w:abstractNum w:abstractNumId="19">
    <w:nsid w:val="599D350B"/>
    <w:multiLevelType w:val="hybridMultilevel"/>
    <w:tmpl w:val="2A80C92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F566BC"/>
    <w:multiLevelType w:val="hybridMultilevel"/>
    <w:tmpl w:val="1C9612A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642772B3"/>
    <w:multiLevelType w:val="hybridMultilevel"/>
    <w:tmpl w:val="BC442ED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8CD4A55"/>
    <w:multiLevelType w:val="hybridMultilevel"/>
    <w:tmpl w:val="E4B6B79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6ABC0D04"/>
    <w:multiLevelType w:val="singleLevel"/>
    <w:tmpl w:val="EEB2A3C0"/>
    <w:lvl w:ilvl="0">
      <w:start w:val="1"/>
      <w:numFmt w:val="bullet"/>
      <w:lvlText w:val="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</w:rPr>
    </w:lvl>
  </w:abstractNum>
  <w:abstractNum w:abstractNumId="25">
    <w:nsid w:val="73B77B4D"/>
    <w:multiLevelType w:val="multilevel"/>
    <w:tmpl w:val="1C7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5839E0"/>
    <w:multiLevelType w:val="hybridMultilevel"/>
    <w:tmpl w:val="2B40A04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7B3146F5"/>
    <w:multiLevelType w:val="hybridMultilevel"/>
    <w:tmpl w:val="CF360564"/>
    <w:lvl w:ilvl="0" w:tplc="EEB2A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18"/>
  </w:num>
  <w:num w:numId="8">
    <w:abstractNumId w:val="0"/>
  </w:num>
  <w:num w:numId="9">
    <w:abstractNumId w:val="17"/>
  </w:num>
  <w:num w:numId="10">
    <w:abstractNumId w:val="24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27"/>
  </w:num>
  <w:num w:numId="18">
    <w:abstractNumId w:val="7"/>
  </w:num>
  <w:num w:numId="19">
    <w:abstractNumId w:val="2"/>
  </w:num>
  <w:num w:numId="20">
    <w:abstractNumId w:val="19"/>
  </w:num>
  <w:num w:numId="21">
    <w:abstractNumId w:val="11"/>
  </w:num>
  <w:num w:numId="22">
    <w:abstractNumId w:val="22"/>
  </w:num>
  <w:num w:numId="23">
    <w:abstractNumId w:val="23"/>
  </w:num>
  <w:num w:numId="24">
    <w:abstractNumId w:val="13"/>
  </w:num>
  <w:num w:numId="25">
    <w:abstractNumId w:val="26"/>
  </w:num>
  <w:num w:numId="26">
    <w:abstractNumId w:val="3"/>
  </w:num>
  <w:num w:numId="27">
    <w:abstractNumId w:val="21"/>
  </w:num>
  <w:num w:numId="28">
    <w:abstractNumId w:val="1"/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  <w:lvlOverride w:ilvl="0">
      <w:lvl w:ilvl="0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102D8"/>
    <w:rsid w:val="00002978"/>
    <w:rsid w:val="00006F0B"/>
    <w:rsid w:val="000102D8"/>
    <w:rsid w:val="000155EF"/>
    <w:rsid w:val="0002409F"/>
    <w:rsid w:val="00053831"/>
    <w:rsid w:val="00056566"/>
    <w:rsid w:val="000932B0"/>
    <w:rsid w:val="00093563"/>
    <w:rsid w:val="000B3F1B"/>
    <w:rsid w:val="000B6A68"/>
    <w:rsid w:val="000C1202"/>
    <w:rsid w:val="000C68DA"/>
    <w:rsid w:val="000E7D85"/>
    <w:rsid w:val="000F6367"/>
    <w:rsid w:val="00116259"/>
    <w:rsid w:val="00126DD2"/>
    <w:rsid w:val="001421A0"/>
    <w:rsid w:val="00153518"/>
    <w:rsid w:val="00167EBD"/>
    <w:rsid w:val="0018132A"/>
    <w:rsid w:val="001A0DCD"/>
    <w:rsid w:val="001A6E48"/>
    <w:rsid w:val="001D033F"/>
    <w:rsid w:val="001D2887"/>
    <w:rsid w:val="001D6D31"/>
    <w:rsid w:val="00215DAA"/>
    <w:rsid w:val="00220409"/>
    <w:rsid w:val="002412E5"/>
    <w:rsid w:val="00253567"/>
    <w:rsid w:val="002B36FB"/>
    <w:rsid w:val="002B45D9"/>
    <w:rsid w:val="002D5C55"/>
    <w:rsid w:val="002E1E05"/>
    <w:rsid w:val="002F03D6"/>
    <w:rsid w:val="002F77D0"/>
    <w:rsid w:val="003250E4"/>
    <w:rsid w:val="003252E4"/>
    <w:rsid w:val="00355120"/>
    <w:rsid w:val="00373949"/>
    <w:rsid w:val="00385747"/>
    <w:rsid w:val="003B0BB1"/>
    <w:rsid w:val="003D52C6"/>
    <w:rsid w:val="003E378D"/>
    <w:rsid w:val="003E3C36"/>
    <w:rsid w:val="00402996"/>
    <w:rsid w:val="0042113B"/>
    <w:rsid w:val="00427BCA"/>
    <w:rsid w:val="004333FE"/>
    <w:rsid w:val="00456129"/>
    <w:rsid w:val="00457CF2"/>
    <w:rsid w:val="00482F5B"/>
    <w:rsid w:val="004A00E0"/>
    <w:rsid w:val="004D7A37"/>
    <w:rsid w:val="004F4BC3"/>
    <w:rsid w:val="00533003"/>
    <w:rsid w:val="005413F8"/>
    <w:rsid w:val="0055466F"/>
    <w:rsid w:val="005615FB"/>
    <w:rsid w:val="005667FF"/>
    <w:rsid w:val="00570E3E"/>
    <w:rsid w:val="00584029"/>
    <w:rsid w:val="00587FC4"/>
    <w:rsid w:val="005A04EC"/>
    <w:rsid w:val="005A0FB0"/>
    <w:rsid w:val="005B32B8"/>
    <w:rsid w:val="005C10A4"/>
    <w:rsid w:val="005D13B8"/>
    <w:rsid w:val="005E6AD3"/>
    <w:rsid w:val="006014B4"/>
    <w:rsid w:val="00613033"/>
    <w:rsid w:val="00617883"/>
    <w:rsid w:val="00617FF3"/>
    <w:rsid w:val="00621122"/>
    <w:rsid w:val="00621489"/>
    <w:rsid w:val="00622CB5"/>
    <w:rsid w:val="00637F90"/>
    <w:rsid w:val="00641DAB"/>
    <w:rsid w:val="00654B1D"/>
    <w:rsid w:val="006563B1"/>
    <w:rsid w:val="006677D8"/>
    <w:rsid w:val="00683AD2"/>
    <w:rsid w:val="00694B48"/>
    <w:rsid w:val="006959F4"/>
    <w:rsid w:val="00697DCB"/>
    <w:rsid w:val="006B5E15"/>
    <w:rsid w:val="006F5435"/>
    <w:rsid w:val="007070E5"/>
    <w:rsid w:val="00741639"/>
    <w:rsid w:val="007510C3"/>
    <w:rsid w:val="007673BC"/>
    <w:rsid w:val="00767FA9"/>
    <w:rsid w:val="00792CCF"/>
    <w:rsid w:val="007A4C56"/>
    <w:rsid w:val="007B0895"/>
    <w:rsid w:val="007B3E63"/>
    <w:rsid w:val="007C26CB"/>
    <w:rsid w:val="007C40B3"/>
    <w:rsid w:val="007C4FD4"/>
    <w:rsid w:val="007C5F59"/>
    <w:rsid w:val="007D202D"/>
    <w:rsid w:val="007D426A"/>
    <w:rsid w:val="00802080"/>
    <w:rsid w:val="00802C92"/>
    <w:rsid w:val="008206E2"/>
    <w:rsid w:val="0083449E"/>
    <w:rsid w:val="00841955"/>
    <w:rsid w:val="00841A0E"/>
    <w:rsid w:val="00841BF8"/>
    <w:rsid w:val="0084436F"/>
    <w:rsid w:val="008447A1"/>
    <w:rsid w:val="00866847"/>
    <w:rsid w:val="00872778"/>
    <w:rsid w:val="008727A5"/>
    <w:rsid w:val="0087409E"/>
    <w:rsid w:val="00882349"/>
    <w:rsid w:val="00887E34"/>
    <w:rsid w:val="008947DA"/>
    <w:rsid w:val="008A22E0"/>
    <w:rsid w:val="008E51A3"/>
    <w:rsid w:val="008F14C7"/>
    <w:rsid w:val="0090656C"/>
    <w:rsid w:val="0091352D"/>
    <w:rsid w:val="009312F0"/>
    <w:rsid w:val="00935C92"/>
    <w:rsid w:val="00951330"/>
    <w:rsid w:val="00952F1A"/>
    <w:rsid w:val="009674F2"/>
    <w:rsid w:val="00983B1A"/>
    <w:rsid w:val="009B3BE4"/>
    <w:rsid w:val="009B4C52"/>
    <w:rsid w:val="009B6368"/>
    <w:rsid w:val="009C13F8"/>
    <w:rsid w:val="009C2755"/>
    <w:rsid w:val="009C6287"/>
    <w:rsid w:val="009E08AF"/>
    <w:rsid w:val="009E4833"/>
    <w:rsid w:val="009E4DAE"/>
    <w:rsid w:val="009F2143"/>
    <w:rsid w:val="009F44C9"/>
    <w:rsid w:val="009F69A9"/>
    <w:rsid w:val="00A0046F"/>
    <w:rsid w:val="00A3058B"/>
    <w:rsid w:val="00A334B1"/>
    <w:rsid w:val="00A35C67"/>
    <w:rsid w:val="00A400D4"/>
    <w:rsid w:val="00A4633A"/>
    <w:rsid w:val="00A62768"/>
    <w:rsid w:val="00A76EEC"/>
    <w:rsid w:val="00A77E2C"/>
    <w:rsid w:val="00A84B6F"/>
    <w:rsid w:val="00A93342"/>
    <w:rsid w:val="00AA2000"/>
    <w:rsid w:val="00AA2372"/>
    <w:rsid w:val="00AA364E"/>
    <w:rsid w:val="00AB5A04"/>
    <w:rsid w:val="00AE4BEF"/>
    <w:rsid w:val="00AE7058"/>
    <w:rsid w:val="00B0636D"/>
    <w:rsid w:val="00B14193"/>
    <w:rsid w:val="00B216B6"/>
    <w:rsid w:val="00B225FD"/>
    <w:rsid w:val="00B32063"/>
    <w:rsid w:val="00B3476D"/>
    <w:rsid w:val="00B44D49"/>
    <w:rsid w:val="00B4589A"/>
    <w:rsid w:val="00B734CF"/>
    <w:rsid w:val="00B85B2F"/>
    <w:rsid w:val="00B90A05"/>
    <w:rsid w:val="00BA131E"/>
    <w:rsid w:val="00BC35C7"/>
    <w:rsid w:val="00BD4467"/>
    <w:rsid w:val="00BD7C0D"/>
    <w:rsid w:val="00BE5335"/>
    <w:rsid w:val="00BE6856"/>
    <w:rsid w:val="00BF1A8A"/>
    <w:rsid w:val="00C022C7"/>
    <w:rsid w:val="00C03009"/>
    <w:rsid w:val="00C03455"/>
    <w:rsid w:val="00C04A97"/>
    <w:rsid w:val="00C06B96"/>
    <w:rsid w:val="00C07539"/>
    <w:rsid w:val="00C165BD"/>
    <w:rsid w:val="00C219B1"/>
    <w:rsid w:val="00C3119E"/>
    <w:rsid w:val="00C456CB"/>
    <w:rsid w:val="00C67BE6"/>
    <w:rsid w:val="00C90594"/>
    <w:rsid w:val="00CC14E8"/>
    <w:rsid w:val="00CE0714"/>
    <w:rsid w:val="00CE173A"/>
    <w:rsid w:val="00D06BEC"/>
    <w:rsid w:val="00D211EE"/>
    <w:rsid w:val="00D30187"/>
    <w:rsid w:val="00D30C14"/>
    <w:rsid w:val="00D3485A"/>
    <w:rsid w:val="00D46E76"/>
    <w:rsid w:val="00D623D5"/>
    <w:rsid w:val="00D647DF"/>
    <w:rsid w:val="00D667A0"/>
    <w:rsid w:val="00D80163"/>
    <w:rsid w:val="00D814E7"/>
    <w:rsid w:val="00D81A06"/>
    <w:rsid w:val="00DA33E4"/>
    <w:rsid w:val="00DA5ADF"/>
    <w:rsid w:val="00DB68A3"/>
    <w:rsid w:val="00DB7797"/>
    <w:rsid w:val="00DC2E8A"/>
    <w:rsid w:val="00DF3DEB"/>
    <w:rsid w:val="00DF6682"/>
    <w:rsid w:val="00E25CBD"/>
    <w:rsid w:val="00E2723F"/>
    <w:rsid w:val="00E56081"/>
    <w:rsid w:val="00E65FB9"/>
    <w:rsid w:val="00E71F75"/>
    <w:rsid w:val="00E775DE"/>
    <w:rsid w:val="00E81F22"/>
    <w:rsid w:val="00EC3C86"/>
    <w:rsid w:val="00ED71CD"/>
    <w:rsid w:val="00F2491B"/>
    <w:rsid w:val="00F30B92"/>
    <w:rsid w:val="00F70FD2"/>
    <w:rsid w:val="00F81F93"/>
    <w:rsid w:val="00F874AB"/>
    <w:rsid w:val="00F87D55"/>
    <w:rsid w:val="00F9330E"/>
    <w:rsid w:val="00FA2412"/>
    <w:rsid w:val="00FC3AEA"/>
    <w:rsid w:val="00FD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after="200" w:line="48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BC3"/>
    <w:pPr>
      <w:keepNext/>
      <w:keepLines/>
      <w:pBdr>
        <w:bottom w:val="single" w:sz="4" w:space="1" w:color="4F81BD"/>
      </w:pBdr>
      <w:shd w:val="clear" w:color="auto" w:fill="C6D9F1"/>
      <w:spacing w:before="480" w:after="0" w:line="240" w:lineRule="auto"/>
      <w:outlineLvl w:val="0"/>
    </w:pPr>
    <w:rPr>
      <w:rFonts w:eastAsia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B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37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378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BC3"/>
    <w:rPr>
      <w:rFonts w:ascii="Times New Roman" w:eastAsia="Times New Roman" w:hAnsi="Times New Roman"/>
      <w:b/>
      <w:bCs/>
      <w:color w:val="365F91"/>
      <w:sz w:val="24"/>
      <w:szCs w:val="24"/>
      <w:shd w:val="clear" w:color="auto" w:fill="C6D9F1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895"/>
    <w:rPr>
      <w:rFonts w:ascii="Times New Roman" w:hAnsi="Times New Roman"/>
      <w:sz w:val="24"/>
      <w:szCs w:val="22"/>
    </w:rPr>
  </w:style>
  <w:style w:type="character" w:styleId="Hyperlink">
    <w:name w:val="Hyperlink"/>
    <w:basedOn w:val="DefaultParagraphFont"/>
    <w:rsid w:val="0009356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78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.3558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Professional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7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M Kamble</vt:lpstr>
    </vt:vector>
  </TitlesOfParts>
  <Company/>
  <LinksUpToDate>false</LinksUpToDate>
  <CharactersWithSpaces>11325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mailto:vijaykamble.m@gmail.com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M Kamble</dc:title>
  <dc:creator>User</dc:creator>
  <cp:lastModifiedBy>602HRDESK</cp:lastModifiedBy>
  <cp:revision>5</cp:revision>
  <dcterms:created xsi:type="dcterms:W3CDTF">2017-03-21T10:47:00Z</dcterms:created>
  <dcterms:modified xsi:type="dcterms:W3CDTF">2017-07-08T09:31:00Z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TC300019841033</vt:lpwstr>
  </property>
</Properties>
</file>