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5" w:rsidRDefault="00CC739A" w:rsidP="00B14A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C739A">
        <w:rPr>
          <w:rFonts w:ascii="Times New Roman" w:hAnsi="Times New Roman"/>
          <w:b/>
          <w:sz w:val="32"/>
          <w:szCs w:val="32"/>
          <w:u w:val="single"/>
        </w:rPr>
        <w:t>CURRICULUM VITAE</w:t>
      </w:r>
    </w:p>
    <w:p w:rsidR="00122DD8" w:rsidRDefault="00413D4B" w:rsidP="00B14AB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Heena</w:t>
      </w:r>
      <w:proofErr w:type="spellEnd"/>
    </w:p>
    <w:p w:rsidR="00B14ABF" w:rsidRPr="00B14ABF" w:rsidRDefault="00122DD8" w:rsidP="00B14AB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hyperlink r:id="rId7" w:history="1">
        <w:r w:rsidRPr="00595DDE">
          <w:rPr>
            <w:rStyle w:val="Hyperlink"/>
            <w:rFonts w:ascii="Times New Roman" w:hAnsi="Times New Roman"/>
            <w:b/>
            <w:sz w:val="32"/>
            <w:szCs w:val="32"/>
          </w:rPr>
          <w:t>Heena.356820@2freemail.com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</w:t>
      </w:r>
      <w:r w:rsidRPr="00122DD8">
        <w:rPr>
          <w:rFonts w:ascii="Times New Roman" w:hAnsi="Times New Roman"/>
          <w:b/>
          <w:sz w:val="32"/>
          <w:szCs w:val="32"/>
        </w:rPr>
        <w:tab/>
      </w:r>
      <w:r w:rsidR="00413D4B">
        <w:rPr>
          <w:rFonts w:ascii="Times New Roman" w:hAnsi="Times New Roman"/>
          <w:b/>
          <w:sz w:val="32"/>
          <w:szCs w:val="32"/>
        </w:rPr>
        <w:t xml:space="preserve"> </w:t>
      </w:r>
    </w:p>
    <w:p w:rsidR="00025617" w:rsidRPr="00413D4B" w:rsidRDefault="00025617" w:rsidP="006F3319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  <w:lang w:val="it-IT"/>
        </w:rPr>
      </w:pPr>
    </w:p>
    <w:p w:rsidR="00025617" w:rsidRPr="009D60D7" w:rsidRDefault="00122DD8" w:rsidP="006F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eastAsia="en-US"/>
        </w:rPr>
        <w:pict>
          <v:line id="_x0000_s1026" style="position:absolute;left:0;text-align:left;z-index:251657728" from=".75pt,11.8pt" to="474pt,11.8pt" strokeweight="4.5pt">
            <v:stroke linestyle="thickThin"/>
          </v:line>
        </w:pict>
      </w:r>
    </w:p>
    <w:p w:rsidR="00F7056B" w:rsidRPr="00A737B0" w:rsidRDefault="00122DD8" w:rsidP="00022B19">
      <w:pPr>
        <w:spacing w:line="480" w:lineRule="auto"/>
        <w:rPr>
          <w:rFonts w:ascii="Times New Roman" w:hAnsi="Times New Roman"/>
          <w:lang w:val="it-IT"/>
        </w:rPr>
      </w:pPr>
      <w:r>
        <w:rPr>
          <w:noProof/>
          <w:lang w:eastAsia="en-US"/>
        </w:rPr>
        <w:pict>
          <v:rect id="_x0000_s1027" style="position:absolute;margin-left:-.75pt;margin-top:26.25pt;width:474.75pt;height:19.2pt;z-index:251654656" fillcolor="white [3212]" strokeweight="1.5pt">
            <v:textbox style="mso-next-textbox:#_x0000_s1027">
              <w:txbxContent>
                <w:p w:rsidR="00142969" w:rsidRPr="00946EDB" w:rsidRDefault="00CC739A" w:rsidP="00C70F1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CAREER </w:t>
                  </w:r>
                  <w:r w:rsidR="00142969" w:rsidRPr="00946ED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OBJECTIVE</w:t>
                  </w:r>
                  <w:r w:rsidR="0014296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</v:rect>
        </w:pict>
      </w:r>
    </w:p>
    <w:p w:rsidR="001C550E" w:rsidRDefault="001C550E" w:rsidP="001823A8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1C550E" w:rsidRDefault="001C550E" w:rsidP="00AF53BD">
      <w:pPr>
        <w:spacing w:after="0" w:line="360" w:lineRule="auto"/>
        <w:jc w:val="both"/>
        <w:rPr>
          <w:rFonts w:ascii="Times New Roman" w:hAnsi="Times New Roman"/>
          <w:lang w:val="it-IT"/>
        </w:rPr>
      </w:pPr>
    </w:p>
    <w:p w:rsidR="00F7056B" w:rsidRDefault="00D83723" w:rsidP="00182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work in a challenging environment that leads to personnel and </w:t>
      </w:r>
      <w:r w:rsidR="0078049A">
        <w:rPr>
          <w:rFonts w:ascii="Times New Roman" w:hAnsi="Times New Roman"/>
          <w:sz w:val="24"/>
          <w:szCs w:val="24"/>
        </w:rPr>
        <w:t>organizational growth</w:t>
      </w:r>
      <w:r w:rsidR="00476F41">
        <w:rPr>
          <w:rFonts w:ascii="Times New Roman" w:hAnsi="Times New Roman"/>
          <w:sz w:val="24"/>
          <w:szCs w:val="24"/>
        </w:rPr>
        <w:t>.</w:t>
      </w:r>
      <w:r w:rsidR="00476F41" w:rsidRPr="005E10BF">
        <w:rPr>
          <w:rFonts w:ascii="Times New Roman" w:hAnsi="Times New Roman"/>
          <w:sz w:val="24"/>
          <w:szCs w:val="24"/>
        </w:rPr>
        <w:t>To</w:t>
      </w:r>
    </w:p>
    <w:p w:rsidR="00B14ABF" w:rsidRPr="007925DD" w:rsidRDefault="0078049A" w:rsidP="00792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BF">
        <w:rPr>
          <w:rFonts w:ascii="Times New Roman" w:hAnsi="Times New Roman"/>
          <w:sz w:val="24"/>
          <w:szCs w:val="24"/>
        </w:rPr>
        <w:t>Utilize</w:t>
      </w:r>
      <w:r w:rsidR="005E10BF" w:rsidRPr="005E10BF">
        <w:rPr>
          <w:rFonts w:ascii="Times New Roman" w:hAnsi="Times New Roman"/>
          <w:sz w:val="24"/>
          <w:szCs w:val="24"/>
        </w:rPr>
        <w:t xml:space="preserve"> my capabilities and inter personal skills for the benefi</w:t>
      </w:r>
      <w:r w:rsidR="00476F41">
        <w:rPr>
          <w:rFonts w:ascii="Times New Roman" w:hAnsi="Times New Roman"/>
          <w:sz w:val="24"/>
          <w:szCs w:val="24"/>
        </w:rPr>
        <w:t xml:space="preserve">t of the Company and Country as </w:t>
      </w:r>
      <w:r w:rsidR="007925DD">
        <w:rPr>
          <w:rFonts w:ascii="Times New Roman" w:hAnsi="Times New Roman"/>
          <w:sz w:val="24"/>
          <w:szCs w:val="24"/>
        </w:rPr>
        <w:t>a whole.</w:t>
      </w:r>
    </w:p>
    <w:p w:rsidR="00B14ABF" w:rsidRPr="00B911FE" w:rsidRDefault="00B14ABF" w:rsidP="00B14ABF">
      <w:pPr>
        <w:pStyle w:val="NormalDS"/>
        <w:spacing w:after="0"/>
        <w:ind w:left="720"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F7056B" w:rsidRPr="001C550E" w:rsidRDefault="00122DD8" w:rsidP="00475A9C">
      <w:pPr>
        <w:pStyle w:val="NormalDS"/>
        <w:spacing w:after="0" w:line="600" w:lineRule="auto"/>
        <w:ind w:right="-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8" style="position:absolute;left:0;text-align:left;margin-left:0;margin-top:2.9pt;width:474pt;height:19.2pt;z-index:251655680" fillcolor="white [3212]" strokeweight="1.5pt">
            <v:textbox style="mso-next-textbox:#_x0000_s1028">
              <w:txbxContent>
                <w:p w:rsidR="00142969" w:rsidRDefault="00142969" w:rsidP="00B16AF8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46ED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EDUCATIONAL DETAILS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  <w:p w:rsidR="00413D4B" w:rsidRDefault="00413D4B" w:rsidP="00B16AF8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413D4B" w:rsidRPr="00946EDB" w:rsidRDefault="00413D4B" w:rsidP="00B16AF8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243EA" w:rsidRDefault="008243EA" w:rsidP="004466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MBA from SYMBIOSIS University</w:t>
      </w:r>
      <w:r w:rsidR="00C82612">
        <w:rPr>
          <w:rFonts w:ascii="Times New Roman" w:hAnsi="Times New Roman"/>
          <w:sz w:val="28"/>
          <w:szCs w:val="24"/>
        </w:rPr>
        <w:t>,</w:t>
      </w:r>
      <w:r w:rsidR="00C82612" w:rsidRPr="00C82612">
        <w:rPr>
          <w:rFonts w:ascii="Times New Roman" w:hAnsi="Times New Roman"/>
          <w:sz w:val="28"/>
          <w:szCs w:val="24"/>
        </w:rPr>
        <w:t xml:space="preserve"> </w:t>
      </w:r>
      <w:r w:rsidR="00C82612">
        <w:rPr>
          <w:rFonts w:ascii="Times New Roman" w:hAnsi="Times New Roman"/>
          <w:sz w:val="28"/>
          <w:szCs w:val="24"/>
        </w:rPr>
        <w:t>Pun</w:t>
      </w:r>
      <w:r w:rsidR="0041296A">
        <w:rPr>
          <w:rFonts w:ascii="Times New Roman" w:hAnsi="Times New Roman"/>
          <w:sz w:val="28"/>
          <w:szCs w:val="24"/>
        </w:rPr>
        <w:t>e</w:t>
      </w:r>
    </w:p>
    <w:p w:rsidR="00F20B3C" w:rsidRDefault="00413D4B" w:rsidP="004466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</w:t>
      </w:r>
      <w:r w:rsidR="00F865FB">
        <w:rPr>
          <w:rFonts w:ascii="Times New Roman" w:hAnsi="Times New Roman"/>
          <w:sz w:val="28"/>
          <w:szCs w:val="24"/>
        </w:rPr>
        <w:t>achelor of Commerce from Kurukshetra</w:t>
      </w:r>
      <w:r w:rsidR="00900F32">
        <w:rPr>
          <w:rFonts w:ascii="Times New Roman" w:hAnsi="Times New Roman"/>
          <w:sz w:val="28"/>
          <w:szCs w:val="24"/>
        </w:rPr>
        <w:t xml:space="preserve"> University</w:t>
      </w:r>
      <w:r w:rsidR="00F865FB">
        <w:rPr>
          <w:rFonts w:ascii="Times New Roman" w:hAnsi="Times New Roman"/>
          <w:sz w:val="28"/>
          <w:szCs w:val="24"/>
        </w:rPr>
        <w:t xml:space="preserve"> Kurukshetra</w:t>
      </w:r>
      <w:r w:rsidR="00C82612">
        <w:rPr>
          <w:rFonts w:ascii="Times New Roman" w:hAnsi="Times New Roman"/>
          <w:sz w:val="28"/>
          <w:szCs w:val="24"/>
        </w:rPr>
        <w:t xml:space="preserve"> </w:t>
      </w:r>
      <w:r w:rsidR="005F2225">
        <w:rPr>
          <w:rFonts w:ascii="Times New Roman" w:hAnsi="Times New Roman"/>
          <w:sz w:val="28"/>
          <w:szCs w:val="24"/>
        </w:rPr>
        <w:t>in 2014</w:t>
      </w:r>
    </w:p>
    <w:p w:rsidR="00413D4B" w:rsidRPr="0090593B" w:rsidRDefault="00413D4B" w:rsidP="00413D4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90593B">
        <w:rPr>
          <w:rFonts w:ascii="Times New Roman" w:hAnsi="Times New Roman"/>
          <w:sz w:val="28"/>
          <w:szCs w:val="24"/>
        </w:rPr>
        <w:t>12</w:t>
      </w:r>
      <w:r w:rsidRPr="0090593B">
        <w:rPr>
          <w:rFonts w:ascii="Times New Roman" w:hAnsi="Times New Roman"/>
          <w:sz w:val="28"/>
          <w:szCs w:val="24"/>
          <w:vertAlign w:val="superscript"/>
        </w:rPr>
        <w:t xml:space="preserve">th </w:t>
      </w:r>
      <w:r w:rsidRPr="0090593B">
        <w:rPr>
          <w:rFonts w:ascii="Times New Roman" w:hAnsi="Times New Roman"/>
          <w:sz w:val="28"/>
          <w:szCs w:val="24"/>
        </w:rPr>
        <w:t>from Haryana  Board Of Secondary Education in 2011</w:t>
      </w:r>
    </w:p>
    <w:p w:rsidR="009A5F6A" w:rsidRDefault="009A5F6A" w:rsidP="005E72FD">
      <w:pPr>
        <w:spacing w:after="0"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5D7699" w:rsidRPr="00C3756C" w:rsidRDefault="00122DD8" w:rsidP="00C3756C">
      <w:pPr>
        <w:pStyle w:val="NormalDS"/>
        <w:tabs>
          <w:tab w:val="left" w:pos="1095"/>
        </w:tabs>
        <w:spacing w:after="0" w:line="600" w:lineRule="auto"/>
        <w:ind w:right="-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1" style="position:absolute;left:0;text-align:left;margin-left:-.75pt;margin-top:.55pt;width:473.25pt;height:19.2pt;z-index:251667968" fillcolor="white [3212]" strokeweight="1.5pt">
            <v:textbox style="mso-next-textbox:#_x0000_s1041">
              <w:txbxContent>
                <w:p w:rsidR="00142969" w:rsidRPr="00946EDB" w:rsidRDefault="00F83DA7" w:rsidP="005C2F70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COMPUTER SKILLS &amp; TECHNICAL QUALI</w:t>
                  </w:r>
                  <w:r w:rsidR="00C8261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FI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CATION</w:t>
                  </w:r>
                </w:p>
              </w:txbxContent>
            </v:textbox>
          </v:rect>
        </w:pict>
      </w:r>
    </w:p>
    <w:p w:rsidR="00AD7123" w:rsidRPr="00C82612" w:rsidRDefault="00C82612" w:rsidP="00C82612">
      <w:pPr>
        <w:pStyle w:val="ListParagraph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Well versed </w:t>
      </w:r>
      <w:r w:rsidRPr="00C82612">
        <w:rPr>
          <w:rFonts w:ascii="Times New Roman" w:hAnsi="Times New Roman"/>
          <w:sz w:val="28"/>
        </w:rPr>
        <w:t xml:space="preserve">with </w:t>
      </w:r>
      <w:r>
        <w:rPr>
          <w:rFonts w:ascii="Times New Roman" w:hAnsi="Times New Roman"/>
          <w:sz w:val="28"/>
        </w:rPr>
        <w:t>Basic Knowledge of Computers,</w:t>
      </w:r>
      <w:r w:rsidRPr="00C82612">
        <w:rPr>
          <w:rFonts w:ascii="Times New Roman" w:hAnsi="Times New Roman"/>
          <w:sz w:val="28"/>
        </w:rPr>
        <w:t xml:space="preserve"> MS Office, Internet and Accounting Packages-TALLY</w:t>
      </w:r>
      <w:r w:rsidRPr="00C82612">
        <w:rPr>
          <w:rFonts w:ascii="Times New Roman" w:hAnsi="Times New Roman"/>
          <w:sz w:val="40"/>
          <w:szCs w:val="24"/>
        </w:rPr>
        <w:t xml:space="preserve"> </w:t>
      </w:r>
    </w:p>
    <w:p w:rsidR="00C82612" w:rsidRPr="00C82612" w:rsidRDefault="00C82612" w:rsidP="00C8261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82612">
        <w:rPr>
          <w:rFonts w:ascii="Times New Roman" w:hAnsi="Times New Roman"/>
          <w:b/>
          <w:sz w:val="28"/>
          <w:szCs w:val="24"/>
          <w:u w:val="single"/>
        </w:rPr>
        <w:t>SKILLS</w:t>
      </w:r>
      <w:r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C82612" w:rsidRDefault="00430C2F" w:rsidP="00C82612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Office Tools</w:t>
      </w:r>
      <w:r w:rsidR="00C82612">
        <w:rPr>
          <w:rFonts w:ascii="Times New Roman" w:hAnsi="Times New Roman"/>
          <w:sz w:val="28"/>
          <w:szCs w:val="24"/>
        </w:rPr>
        <w:t xml:space="preserve"> : MS Office</w:t>
      </w:r>
    </w:p>
    <w:p w:rsidR="00C82612" w:rsidRDefault="00C82612" w:rsidP="00C82612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A/c Packages : Tally 7.2, 9.0</w:t>
      </w:r>
      <w:r w:rsidR="00430C2F">
        <w:rPr>
          <w:rFonts w:ascii="Times New Roman" w:hAnsi="Times New Roman"/>
          <w:sz w:val="28"/>
          <w:szCs w:val="24"/>
        </w:rPr>
        <w:t xml:space="preserve"> erp</w:t>
      </w:r>
    </w:p>
    <w:p w:rsidR="00A47784" w:rsidRPr="00C82612" w:rsidRDefault="009D5834" w:rsidP="00AD712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C82612">
        <w:rPr>
          <w:rFonts w:ascii="Times New Roman" w:hAnsi="Times New Roman"/>
          <w:sz w:val="28"/>
          <w:szCs w:val="24"/>
        </w:rPr>
        <w:t>Others:</w:t>
      </w:r>
      <w:r w:rsidR="00C82612" w:rsidRPr="00C82612">
        <w:rPr>
          <w:rFonts w:ascii="Times New Roman" w:hAnsi="Times New Roman"/>
          <w:sz w:val="28"/>
          <w:szCs w:val="24"/>
        </w:rPr>
        <w:t xml:space="preserve"> Well Known about KDK </w:t>
      </w:r>
      <w:r w:rsidR="002D526D">
        <w:rPr>
          <w:rFonts w:ascii="Times New Roman" w:hAnsi="Times New Roman"/>
          <w:sz w:val="28"/>
          <w:szCs w:val="24"/>
        </w:rPr>
        <w:t>(Spectrum)</w:t>
      </w:r>
      <w:r w:rsidR="00F16679">
        <w:rPr>
          <w:rFonts w:ascii="Times New Roman" w:hAnsi="Times New Roman"/>
          <w:sz w:val="28"/>
          <w:szCs w:val="24"/>
        </w:rPr>
        <w:t xml:space="preserve"> </w:t>
      </w:r>
      <w:r w:rsidR="00C82612" w:rsidRPr="00C82612">
        <w:rPr>
          <w:rFonts w:ascii="Times New Roman" w:hAnsi="Times New Roman"/>
          <w:sz w:val="28"/>
          <w:szCs w:val="24"/>
        </w:rPr>
        <w:t xml:space="preserve">Software, </w:t>
      </w:r>
      <w:r w:rsidR="002D526D">
        <w:rPr>
          <w:rFonts w:ascii="Times New Roman" w:hAnsi="Times New Roman"/>
          <w:sz w:val="28"/>
          <w:szCs w:val="24"/>
        </w:rPr>
        <w:t xml:space="preserve">Smart Vat Software, </w:t>
      </w:r>
      <w:r w:rsidR="00C82612" w:rsidRPr="00C82612">
        <w:rPr>
          <w:rFonts w:ascii="Times New Roman" w:hAnsi="Times New Roman"/>
          <w:sz w:val="28"/>
          <w:szCs w:val="24"/>
        </w:rPr>
        <w:t xml:space="preserve">Online </w:t>
      </w:r>
      <w:r w:rsidR="00F16679">
        <w:rPr>
          <w:rFonts w:ascii="Times New Roman" w:hAnsi="Times New Roman"/>
          <w:sz w:val="28"/>
          <w:szCs w:val="24"/>
        </w:rPr>
        <w:t xml:space="preserve">Sales Tax Returns, TDS Returns, </w:t>
      </w:r>
      <w:r w:rsidR="00C82612" w:rsidRPr="00C82612">
        <w:rPr>
          <w:rFonts w:ascii="Times New Roman" w:hAnsi="Times New Roman"/>
          <w:sz w:val="28"/>
          <w:szCs w:val="24"/>
        </w:rPr>
        <w:t>Finalization of Accounts, Trading &amp; Profit and Loss A/c etc.</w:t>
      </w:r>
    </w:p>
    <w:p w:rsidR="00C3756C" w:rsidRDefault="00122DD8" w:rsidP="00C3756C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en-US"/>
        </w:rPr>
        <w:pict>
          <v:rect id="_x0000_s1058" style="position:absolute;left:0;text-align:left;margin-left:-.75pt;margin-top:6.5pt;width:473.25pt;height:23.8pt;z-index:251678208" fillcolor="white [3212]" strokeweight="1.5pt">
            <v:textbox style="mso-next-textbox:#_x0000_s1058">
              <w:txbxContent>
                <w:p w:rsidR="00A9424B" w:rsidRPr="00F35425" w:rsidRDefault="00523B9C" w:rsidP="00A9424B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EXPERIENCE</w:t>
                  </w:r>
                  <w:r w:rsidR="00A9424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  <w:p w:rsidR="00A9424B" w:rsidRDefault="00A9424B" w:rsidP="00A9424B"/>
              </w:txbxContent>
            </v:textbox>
          </v:rect>
        </w:pict>
      </w:r>
    </w:p>
    <w:p w:rsidR="00C3756C" w:rsidRPr="00C3756C" w:rsidRDefault="00C3756C" w:rsidP="00C3756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243EA" w:rsidRPr="0090593B" w:rsidRDefault="002403D0" w:rsidP="008243EA">
      <w:pPr>
        <w:pStyle w:val="NormalDS"/>
        <w:numPr>
          <w:ilvl w:val="0"/>
          <w:numId w:val="26"/>
        </w:numPr>
        <w:spacing w:after="0"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243EA" w:rsidRPr="0090593B">
        <w:rPr>
          <w:rFonts w:ascii="Times New Roman" w:hAnsi="Times New Roman" w:cs="Times New Roman"/>
          <w:sz w:val="24"/>
          <w:szCs w:val="24"/>
        </w:rPr>
        <w:t>Year</w:t>
      </w:r>
      <w:r w:rsidR="00B27CB6" w:rsidRPr="0090593B">
        <w:rPr>
          <w:rFonts w:ascii="Times New Roman" w:hAnsi="Times New Roman" w:cs="Times New Roman"/>
          <w:sz w:val="24"/>
          <w:szCs w:val="24"/>
        </w:rPr>
        <w:t>s</w:t>
      </w:r>
      <w:r w:rsidR="005B0A93" w:rsidRPr="0090593B">
        <w:rPr>
          <w:rFonts w:ascii="Times New Roman" w:hAnsi="Times New Roman" w:cs="Times New Roman"/>
          <w:sz w:val="24"/>
          <w:szCs w:val="24"/>
        </w:rPr>
        <w:t xml:space="preserve"> </w:t>
      </w:r>
      <w:r w:rsidR="009D5834" w:rsidRPr="0090593B">
        <w:rPr>
          <w:rFonts w:ascii="Times New Roman" w:hAnsi="Times New Roman" w:cs="Times New Roman"/>
          <w:sz w:val="24"/>
          <w:szCs w:val="24"/>
        </w:rPr>
        <w:t xml:space="preserve">of </w:t>
      </w:r>
      <w:r w:rsidR="005B0A93" w:rsidRPr="0090593B">
        <w:rPr>
          <w:rFonts w:ascii="Times New Roman" w:hAnsi="Times New Roman" w:cs="Times New Roman"/>
          <w:sz w:val="24"/>
          <w:szCs w:val="24"/>
        </w:rPr>
        <w:t>experienc</w:t>
      </w:r>
      <w:r w:rsidR="008243EA" w:rsidRPr="0090593B">
        <w:rPr>
          <w:rFonts w:ascii="Times New Roman" w:hAnsi="Times New Roman" w:cs="Times New Roman"/>
          <w:sz w:val="24"/>
          <w:szCs w:val="24"/>
        </w:rPr>
        <w:t xml:space="preserve">e as an Accountant at </w:t>
      </w:r>
      <w:r w:rsidR="009D5834" w:rsidRPr="0090593B">
        <w:rPr>
          <w:rFonts w:ascii="Times New Roman" w:hAnsi="Times New Roman" w:cs="Times New Roman"/>
          <w:sz w:val="24"/>
          <w:szCs w:val="24"/>
        </w:rPr>
        <w:t>OXARO GROUP</w:t>
      </w:r>
      <w:r w:rsidR="008243EA" w:rsidRPr="0090593B">
        <w:rPr>
          <w:rFonts w:ascii="Times New Roman" w:hAnsi="Times New Roman" w:cs="Times New Roman"/>
          <w:sz w:val="24"/>
          <w:szCs w:val="24"/>
        </w:rPr>
        <w:t xml:space="preserve"> </w:t>
      </w:r>
      <w:r w:rsidR="009D5834" w:rsidRPr="0090593B">
        <w:rPr>
          <w:rFonts w:ascii="Times New Roman" w:hAnsi="Times New Roman" w:cs="Times New Roman"/>
          <w:sz w:val="24"/>
          <w:szCs w:val="24"/>
        </w:rPr>
        <w:t>(</w:t>
      </w:r>
      <w:r w:rsidR="005B0A93" w:rsidRPr="0090593B">
        <w:rPr>
          <w:rFonts w:ascii="Times New Roman" w:hAnsi="Times New Roman" w:cs="Times New Roman"/>
          <w:sz w:val="24"/>
          <w:szCs w:val="24"/>
        </w:rPr>
        <w:t>Advocate</w:t>
      </w:r>
      <w:r w:rsidR="009D5834" w:rsidRPr="0090593B">
        <w:rPr>
          <w:rFonts w:ascii="Times New Roman" w:hAnsi="Times New Roman" w:cs="Times New Roman"/>
          <w:sz w:val="24"/>
          <w:szCs w:val="24"/>
        </w:rPr>
        <w:t>s Firm)</w:t>
      </w:r>
      <w:r w:rsidR="005B0A93" w:rsidRPr="0090593B">
        <w:rPr>
          <w:rFonts w:ascii="Times New Roman" w:hAnsi="Times New Roman" w:cs="Times New Roman"/>
          <w:sz w:val="24"/>
          <w:szCs w:val="24"/>
        </w:rPr>
        <w:t xml:space="preserve"> Karnal</w:t>
      </w:r>
      <w:r w:rsidR="008243EA" w:rsidRPr="0090593B">
        <w:rPr>
          <w:rFonts w:ascii="Times New Roman" w:hAnsi="Times New Roman" w:cs="Times New Roman"/>
          <w:sz w:val="24"/>
          <w:szCs w:val="24"/>
        </w:rPr>
        <w:t>.</w:t>
      </w:r>
    </w:p>
    <w:p w:rsidR="00B16AF8" w:rsidRPr="00DB2E74" w:rsidRDefault="00122DD8" w:rsidP="00DB2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pict>
          <v:rect id="_x0000_s1038" style="position:absolute;left:0;text-align:left;margin-left:0;margin-top:2.6pt;width:473.25pt;height:19.15pt;z-index:251664896" fillcolor="white [3212]" strokeweight="1.5pt">
            <v:textbox style="mso-next-textbox:#_x0000_s1038">
              <w:txbxContent>
                <w:p w:rsidR="00142969" w:rsidRPr="00F35425" w:rsidRDefault="00D366AD" w:rsidP="0050158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HOBBIES:</w:t>
                  </w:r>
                </w:p>
                <w:p w:rsidR="00C12795" w:rsidRDefault="00C12795"/>
              </w:txbxContent>
            </v:textbox>
          </v:rect>
        </w:pict>
      </w:r>
    </w:p>
    <w:p w:rsidR="00DB2E74" w:rsidRPr="00DB2E74" w:rsidRDefault="00DB2E74" w:rsidP="00DB2E7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2C0A" w:rsidRPr="00BC5D7E" w:rsidRDefault="00B16AF8" w:rsidP="00BC5D7E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E74">
        <w:rPr>
          <w:rFonts w:ascii="Times New Roman" w:hAnsi="Times New Roman"/>
          <w:sz w:val="24"/>
          <w:szCs w:val="24"/>
        </w:rPr>
        <w:t>List</w:t>
      </w:r>
      <w:r w:rsidR="005C4565" w:rsidRPr="00DB2E74">
        <w:rPr>
          <w:rFonts w:ascii="Times New Roman" w:hAnsi="Times New Roman"/>
          <w:sz w:val="24"/>
          <w:szCs w:val="24"/>
        </w:rPr>
        <w:t>ening Music</w:t>
      </w:r>
    </w:p>
    <w:p w:rsidR="00DB2E74" w:rsidRDefault="008243EA" w:rsidP="00DB2E7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Surfing</w:t>
      </w:r>
    </w:p>
    <w:p w:rsidR="0089561C" w:rsidRPr="00DE7CF6" w:rsidRDefault="008243EA" w:rsidP="00DE7CF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Shopping</w:t>
      </w:r>
    </w:p>
    <w:p w:rsidR="00F73C70" w:rsidRPr="00EB3D9B" w:rsidRDefault="00122DD8" w:rsidP="00C365F1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2"/>
          <w:szCs w:val="24"/>
        </w:rPr>
      </w:pPr>
      <w:r>
        <w:rPr>
          <w:noProof/>
          <w:sz w:val="18"/>
          <w:lang w:eastAsia="en-US"/>
        </w:rPr>
        <w:pict>
          <v:rect id="_x0000_s1049" style="position:absolute;left:0;text-align:left;margin-left:-.75pt;margin-top:.45pt;width:473.25pt;height:19.15pt;z-index:251672064" fillcolor="white [3212]" strokeweight="1.5pt">
            <v:textbox style="mso-next-textbox:#_x0000_s1049">
              <w:txbxContent>
                <w:p w:rsidR="00BD08C1" w:rsidRPr="00F35425" w:rsidRDefault="00BD08C1" w:rsidP="00BD08C1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STRENGTH</w:t>
                  </w:r>
                  <w:r w:rsidR="005D767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</v:rect>
        </w:pict>
      </w:r>
      <w:r w:rsidR="00BD08C1" w:rsidRPr="00EB3D9B">
        <w:rPr>
          <w:rFonts w:ascii="Times New Roman" w:hAnsi="Times New Roman"/>
          <w:sz w:val="22"/>
          <w:szCs w:val="24"/>
        </w:rPr>
        <w:t>Hardworking</w:t>
      </w:r>
    </w:p>
    <w:p w:rsidR="00714420" w:rsidRPr="00EB3D9B" w:rsidRDefault="00714420" w:rsidP="0071442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C70" w:rsidRPr="00EB3D9B" w:rsidRDefault="00F73C70" w:rsidP="00F73C7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D9B">
        <w:rPr>
          <w:rFonts w:ascii="Times New Roman" w:hAnsi="Times New Roman"/>
          <w:sz w:val="24"/>
          <w:szCs w:val="24"/>
        </w:rPr>
        <w:t>Optimistic</w:t>
      </w:r>
    </w:p>
    <w:p w:rsidR="00BD08C1" w:rsidRPr="00EB3D9B" w:rsidRDefault="00BD08C1" w:rsidP="00F73C7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D9B">
        <w:rPr>
          <w:rFonts w:ascii="Times New Roman" w:hAnsi="Times New Roman"/>
          <w:sz w:val="24"/>
          <w:szCs w:val="24"/>
        </w:rPr>
        <w:t>Positive Attitude</w:t>
      </w:r>
    </w:p>
    <w:p w:rsidR="00BD08C1" w:rsidRPr="00EB3D9B" w:rsidRDefault="00BD08C1" w:rsidP="00BD0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D9B">
        <w:rPr>
          <w:rFonts w:ascii="Times New Roman" w:hAnsi="Times New Roman"/>
          <w:sz w:val="24"/>
          <w:szCs w:val="24"/>
        </w:rPr>
        <w:lastRenderedPageBreak/>
        <w:t>Good Communication</w:t>
      </w:r>
    </w:p>
    <w:p w:rsidR="00BD08C1" w:rsidRPr="00EB3D9B" w:rsidRDefault="00BD08C1" w:rsidP="00BD0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D9B">
        <w:rPr>
          <w:rFonts w:ascii="Times New Roman" w:hAnsi="Times New Roman"/>
          <w:sz w:val="24"/>
          <w:szCs w:val="24"/>
        </w:rPr>
        <w:t>Self Motivation</w:t>
      </w:r>
    </w:p>
    <w:p w:rsidR="00F7268E" w:rsidRPr="00EB3D9B" w:rsidRDefault="00F7268E" w:rsidP="00F7268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D9B">
        <w:rPr>
          <w:rFonts w:ascii="Times New Roman" w:hAnsi="Times New Roman"/>
          <w:sz w:val="24"/>
          <w:szCs w:val="24"/>
        </w:rPr>
        <w:t>Disciplined</w:t>
      </w:r>
    </w:p>
    <w:p w:rsidR="00F7268E" w:rsidRPr="00EB3D9B" w:rsidRDefault="00F7268E" w:rsidP="00F7268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D9B">
        <w:rPr>
          <w:rFonts w:ascii="Times New Roman" w:hAnsi="Times New Roman"/>
          <w:sz w:val="24"/>
          <w:szCs w:val="24"/>
        </w:rPr>
        <w:t>Opportunity Seeker</w:t>
      </w:r>
    </w:p>
    <w:p w:rsidR="00F7268E" w:rsidRPr="00EB3D9B" w:rsidRDefault="00F7268E" w:rsidP="00F7268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D9B">
        <w:rPr>
          <w:rFonts w:ascii="Times New Roman" w:hAnsi="Times New Roman"/>
          <w:sz w:val="24"/>
          <w:szCs w:val="24"/>
        </w:rPr>
        <w:t>Honest</w:t>
      </w:r>
    </w:p>
    <w:p w:rsidR="00D366AD" w:rsidRPr="00EB3D9B" w:rsidRDefault="00D366AD" w:rsidP="0090593B">
      <w:pPr>
        <w:spacing w:after="0" w:line="240" w:lineRule="auto"/>
        <w:ind w:left="1890" w:firstLine="90"/>
        <w:jc w:val="both"/>
        <w:rPr>
          <w:rFonts w:ascii="Times New Roman" w:hAnsi="Times New Roman"/>
          <w:sz w:val="22"/>
          <w:szCs w:val="24"/>
        </w:rPr>
      </w:pPr>
    </w:p>
    <w:p w:rsidR="00C365F1" w:rsidRDefault="00122DD8" w:rsidP="00B16A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48" style="position:absolute;left:0;text-align:left;margin-left:-8.2pt;margin-top:2.15pt;width:473.25pt;height:19.15pt;z-index:251671040" fillcolor="white [3212]" strokeweight="1.5pt">
            <v:textbox style="mso-next-textbox:#_x0000_s1048">
              <w:txbxContent>
                <w:p w:rsidR="00B16AF8" w:rsidRPr="00F35425" w:rsidRDefault="00B16AF8" w:rsidP="00B16AF8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PERSONAL DETAILS:</w:t>
                  </w:r>
                </w:p>
              </w:txbxContent>
            </v:textbox>
          </v:rect>
        </w:pict>
      </w:r>
    </w:p>
    <w:p w:rsidR="00C365F1" w:rsidRPr="00053FAB" w:rsidRDefault="00C365F1" w:rsidP="00B16AF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5F548A" w:rsidRPr="00053FAB" w:rsidRDefault="005F548A" w:rsidP="00035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7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53FAB">
        <w:rPr>
          <w:rFonts w:ascii="Times New Roman" w:hAnsi="Times New Roman"/>
          <w:sz w:val="28"/>
          <w:szCs w:val="24"/>
        </w:rPr>
        <w:t>Date of Birth</w:t>
      </w:r>
      <w:r w:rsidRPr="00053FAB">
        <w:rPr>
          <w:rFonts w:ascii="Times New Roman" w:hAnsi="Times New Roman"/>
          <w:b/>
          <w:bCs/>
          <w:sz w:val="28"/>
          <w:szCs w:val="24"/>
        </w:rPr>
        <w:t>:</w:t>
      </w:r>
      <w:r w:rsidR="00B27CB6">
        <w:rPr>
          <w:rFonts w:ascii="Times New Roman" w:hAnsi="Times New Roman"/>
          <w:b/>
          <w:bCs/>
          <w:sz w:val="28"/>
          <w:szCs w:val="24"/>
        </w:rPr>
        <w:t xml:space="preserve">  </w:t>
      </w:r>
      <w:r w:rsidR="008243EA">
        <w:rPr>
          <w:rFonts w:ascii="Times New Roman" w:hAnsi="Times New Roman"/>
          <w:sz w:val="28"/>
          <w:szCs w:val="24"/>
        </w:rPr>
        <w:t>01-12</w:t>
      </w:r>
      <w:r w:rsidR="005B0A93">
        <w:rPr>
          <w:rFonts w:ascii="Times New Roman" w:hAnsi="Times New Roman"/>
          <w:sz w:val="28"/>
          <w:szCs w:val="24"/>
        </w:rPr>
        <w:t>-1993</w:t>
      </w:r>
      <w:r w:rsidR="00035658" w:rsidRPr="00053FAB">
        <w:rPr>
          <w:rFonts w:ascii="Times New Roman" w:hAnsi="Times New Roman"/>
          <w:sz w:val="28"/>
          <w:szCs w:val="24"/>
        </w:rPr>
        <w:tab/>
      </w:r>
    </w:p>
    <w:p w:rsidR="005F548A" w:rsidRDefault="005F548A" w:rsidP="002F282B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053FAB">
        <w:rPr>
          <w:rFonts w:ascii="Times New Roman" w:hAnsi="Times New Roman"/>
          <w:sz w:val="28"/>
          <w:szCs w:val="24"/>
        </w:rPr>
        <w:t>Languages Known</w:t>
      </w:r>
      <w:r w:rsidRPr="00053FAB">
        <w:rPr>
          <w:rFonts w:ascii="Times New Roman" w:hAnsi="Times New Roman"/>
          <w:sz w:val="28"/>
          <w:szCs w:val="24"/>
        </w:rPr>
        <w:tab/>
      </w:r>
      <w:r w:rsidRPr="00053FAB">
        <w:rPr>
          <w:rFonts w:ascii="Times New Roman" w:hAnsi="Times New Roman"/>
          <w:b/>
          <w:bCs/>
          <w:sz w:val="28"/>
          <w:szCs w:val="24"/>
        </w:rPr>
        <w:t>:</w:t>
      </w:r>
      <w:r w:rsidR="00B27CB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53FAB">
        <w:rPr>
          <w:rFonts w:ascii="Times New Roman" w:hAnsi="Times New Roman"/>
          <w:sz w:val="28"/>
          <w:szCs w:val="24"/>
        </w:rPr>
        <w:t>English, Hindi</w:t>
      </w:r>
      <w:r w:rsidR="008243EA">
        <w:rPr>
          <w:rFonts w:ascii="Times New Roman" w:hAnsi="Times New Roman"/>
          <w:sz w:val="28"/>
          <w:szCs w:val="24"/>
        </w:rPr>
        <w:t xml:space="preserve">, </w:t>
      </w:r>
      <w:r w:rsidR="00B27CB6">
        <w:rPr>
          <w:rFonts w:ascii="Times New Roman" w:hAnsi="Times New Roman"/>
          <w:sz w:val="28"/>
          <w:szCs w:val="24"/>
        </w:rPr>
        <w:t>and Punjabi</w:t>
      </w:r>
    </w:p>
    <w:p w:rsidR="00046D8D" w:rsidRPr="00053FAB" w:rsidRDefault="00B27CB6" w:rsidP="002F282B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Gender                   : Female</w:t>
      </w:r>
    </w:p>
    <w:p w:rsidR="005F548A" w:rsidRPr="00053FAB" w:rsidRDefault="005F548A" w:rsidP="00B1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53FAB">
        <w:rPr>
          <w:rFonts w:ascii="Times New Roman" w:hAnsi="Times New Roman"/>
          <w:sz w:val="28"/>
          <w:szCs w:val="24"/>
        </w:rPr>
        <w:t>Nationality</w:t>
      </w:r>
      <w:r w:rsidRPr="00053FAB">
        <w:rPr>
          <w:rFonts w:ascii="Times New Roman" w:hAnsi="Times New Roman"/>
          <w:sz w:val="28"/>
          <w:szCs w:val="24"/>
        </w:rPr>
        <w:tab/>
      </w:r>
      <w:r w:rsidR="00B27CB6">
        <w:rPr>
          <w:rFonts w:ascii="Times New Roman" w:hAnsi="Times New Roman"/>
          <w:sz w:val="28"/>
          <w:szCs w:val="24"/>
        </w:rPr>
        <w:t xml:space="preserve">         </w:t>
      </w:r>
      <w:r w:rsidR="00B27CB6" w:rsidRPr="00053FAB">
        <w:rPr>
          <w:rFonts w:ascii="Times New Roman" w:hAnsi="Times New Roman"/>
          <w:b/>
          <w:bCs/>
          <w:sz w:val="28"/>
          <w:szCs w:val="24"/>
        </w:rPr>
        <w:t>:</w:t>
      </w:r>
      <w:r w:rsidR="00B27CB6" w:rsidRPr="00053FAB">
        <w:rPr>
          <w:rFonts w:ascii="Times New Roman" w:hAnsi="Times New Roman"/>
          <w:sz w:val="28"/>
          <w:szCs w:val="24"/>
        </w:rPr>
        <w:t xml:space="preserve"> Indian</w:t>
      </w:r>
    </w:p>
    <w:p w:rsidR="00646679" w:rsidRPr="00053FAB" w:rsidRDefault="007D7A4A" w:rsidP="00BD0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53FAB">
        <w:rPr>
          <w:rFonts w:ascii="Times New Roman" w:hAnsi="Times New Roman"/>
          <w:sz w:val="28"/>
          <w:szCs w:val="24"/>
        </w:rPr>
        <w:t xml:space="preserve">Marital Status  </w:t>
      </w:r>
      <w:r w:rsidR="00B27CB6">
        <w:rPr>
          <w:rFonts w:ascii="Times New Roman" w:hAnsi="Times New Roman"/>
          <w:sz w:val="28"/>
          <w:szCs w:val="24"/>
        </w:rPr>
        <w:t xml:space="preserve">    </w:t>
      </w:r>
      <w:r w:rsidRPr="00053FAB">
        <w:rPr>
          <w:rFonts w:ascii="Times New Roman" w:hAnsi="Times New Roman"/>
          <w:sz w:val="28"/>
          <w:szCs w:val="24"/>
        </w:rPr>
        <w:t xml:space="preserve"> </w:t>
      </w:r>
      <w:r w:rsidR="00B27CB6" w:rsidRPr="00053FAB">
        <w:rPr>
          <w:rFonts w:ascii="Times New Roman" w:hAnsi="Times New Roman"/>
          <w:b/>
          <w:sz w:val="28"/>
          <w:szCs w:val="24"/>
        </w:rPr>
        <w:t>:</w:t>
      </w:r>
      <w:r w:rsidR="00B27CB6">
        <w:rPr>
          <w:rFonts w:ascii="Times New Roman" w:hAnsi="Times New Roman"/>
          <w:sz w:val="24"/>
          <w:szCs w:val="22"/>
        </w:rPr>
        <w:t xml:space="preserve"> Un</w:t>
      </w:r>
      <w:r w:rsidR="005B0A93">
        <w:rPr>
          <w:rFonts w:ascii="Times New Roman" w:hAnsi="Times New Roman"/>
          <w:sz w:val="24"/>
          <w:szCs w:val="22"/>
        </w:rPr>
        <w:t>-</w:t>
      </w:r>
      <w:r w:rsidR="005B0A93" w:rsidRPr="00B27CB6">
        <w:rPr>
          <w:rFonts w:ascii="Times New Roman" w:hAnsi="Times New Roman"/>
          <w:sz w:val="28"/>
          <w:szCs w:val="22"/>
        </w:rPr>
        <w:t>m</w:t>
      </w:r>
      <w:r w:rsidR="00046D8D">
        <w:rPr>
          <w:rFonts w:ascii="Times New Roman" w:hAnsi="Times New Roman"/>
          <w:sz w:val="28"/>
          <w:szCs w:val="24"/>
        </w:rPr>
        <w:t>arried</w:t>
      </w:r>
    </w:p>
    <w:p w:rsidR="002F282B" w:rsidRDefault="002F282B" w:rsidP="00BD0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2E74" w:rsidRPr="00DB2E74" w:rsidRDefault="00DB2E74" w:rsidP="00714420">
      <w:pPr>
        <w:tabs>
          <w:tab w:val="left" w:pos="620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14420" w:rsidRPr="004C5386" w:rsidRDefault="00714420" w:rsidP="00714420">
      <w:pPr>
        <w:tabs>
          <w:tab w:val="left" w:pos="620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4"/>
        </w:rPr>
      </w:pPr>
      <w:r w:rsidRPr="004C5386">
        <w:rPr>
          <w:rFonts w:ascii="Times New Roman" w:hAnsi="Times New Roman"/>
          <w:b/>
          <w:sz w:val="28"/>
          <w:szCs w:val="24"/>
        </w:rPr>
        <w:t>All the details given above are true to the best of my knowledge.</w:t>
      </w:r>
    </w:p>
    <w:p w:rsidR="00BD08C1" w:rsidRPr="00646679" w:rsidRDefault="00BD08C1" w:rsidP="00714420">
      <w:pPr>
        <w:rPr>
          <w:rFonts w:ascii="Times New Roman" w:hAnsi="Times New Roman"/>
          <w:sz w:val="22"/>
          <w:szCs w:val="22"/>
          <w:lang w:val="en-GB"/>
        </w:rPr>
      </w:pPr>
    </w:p>
    <w:sectPr w:rsidR="00BD08C1" w:rsidRPr="00646679" w:rsidSect="00022B19">
      <w:pgSz w:w="11907" w:h="16839" w:code="9"/>
      <w:pgMar w:top="108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300"/>
    <w:multiLevelType w:val="hybridMultilevel"/>
    <w:tmpl w:val="93E680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24A00"/>
    <w:multiLevelType w:val="hybridMultilevel"/>
    <w:tmpl w:val="2C460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C74D4"/>
    <w:multiLevelType w:val="hybridMultilevel"/>
    <w:tmpl w:val="5C2A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301B"/>
    <w:multiLevelType w:val="hybridMultilevel"/>
    <w:tmpl w:val="E8245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177C5"/>
    <w:multiLevelType w:val="multilevel"/>
    <w:tmpl w:val="30C8EC3C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070BE5"/>
    <w:multiLevelType w:val="hybridMultilevel"/>
    <w:tmpl w:val="EAFEB15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0D30DE"/>
    <w:multiLevelType w:val="hybridMultilevel"/>
    <w:tmpl w:val="CAD2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1223A"/>
    <w:multiLevelType w:val="hybridMultilevel"/>
    <w:tmpl w:val="7950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66C34"/>
    <w:multiLevelType w:val="hybridMultilevel"/>
    <w:tmpl w:val="870A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D35429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36E33"/>
    <w:multiLevelType w:val="hybridMultilevel"/>
    <w:tmpl w:val="E868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57823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1DF20856"/>
    <w:multiLevelType w:val="hybridMultilevel"/>
    <w:tmpl w:val="0C5A2A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65DE3"/>
    <w:multiLevelType w:val="hybridMultilevel"/>
    <w:tmpl w:val="1F64C9DC"/>
    <w:lvl w:ilvl="0" w:tplc="040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23220F72"/>
    <w:multiLevelType w:val="hybridMultilevel"/>
    <w:tmpl w:val="90023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2E7D33"/>
    <w:multiLevelType w:val="hybridMultilevel"/>
    <w:tmpl w:val="AA4C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D2B85"/>
    <w:multiLevelType w:val="hybridMultilevel"/>
    <w:tmpl w:val="8B76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79AD"/>
    <w:multiLevelType w:val="hybridMultilevel"/>
    <w:tmpl w:val="58006D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F66A2"/>
    <w:multiLevelType w:val="hybridMultilevel"/>
    <w:tmpl w:val="56F44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6D48"/>
    <w:multiLevelType w:val="hybridMultilevel"/>
    <w:tmpl w:val="6AFA7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B5644A"/>
    <w:multiLevelType w:val="hybridMultilevel"/>
    <w:tmpl w:val="8002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D7D28"/>
    <w:multiLevelType w:val="hybridMultilevel"/>
    <w:tmpl w:val="75245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27712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866A2"/>
    <w:multiLevelType w:val="hybridMultilevel"/>
    <w:tmpl w:val="5D3AF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62A52"/>
    <w:multiLevelType w:val="hybridMultilevel"/>
    <w:tmpl w:val="776AC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259F0"/>
    <w:multiLevelType w:val="hybridMultilevel"/>
    <w:tmpl w:val="2B4C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91434"/>
    <w:multiLevelType w:val="hybridMultilevel"/>
    <w:tmpl w:val="71B22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F5CA0"/>
    <w:multiLevelType w:val="hybridMultilevel"/>
    <w:tmpl w:val="CB4EF48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D2B4F"/>
    <w:multiLevelType w:val="hybridMultilevel"/>
    <w:tmpl w:val="5C74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D282A"/>
    <w:multiLevelType w:val="hybridMultilevel"/>
    <w:tmpl w:val="0B481B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30">
    <w:nsid w:val="7453668E"/>
    <w:multiLevelType w:val="hybridMultilevel"/>
    <w:tmpl w:val="04267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044C7"/>
    <w:multiLevelType w:val="hybridMultilevel"/>
    <w:tmpl w:val="A1DE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70937"/>
    <w:multiLevelType w:val="hybridMultilevel"/>
    <w:tmpl w:val="7100AAF4"/>
    <w:lvl w:ilvl="0" w:tplc="40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19"/>
  </w:num>
  <w:num w:numId="5">
    <w:abstractNumId w:val="1"/>
  </w:num>
  <w:num w:numId="6">
    <w:abstractNumId w:val="9"/>
  </w:num>
  <w:num w:numId="7">
    <w:abstractNumId w:val="22"/>
  </w:num>
  <w:num w:numId="8">
    <w:abstractNumId w:val="11"/>
  </w:num>
  <w:num w:numId="9">
    <w:abstractNumId w:val="15"/>
  </w:num>
  <w:num w:numId="10">
    <w:abstractNumId w:val="2"/>
  </w:num>
  <w:num w:numId="11">
    <w:abstractNumId w:val="25"/>
  </w:num>
  <w:num w:numId="12">
    <w:abstractNumId w:val="7"/>
  </w:num>
  <w:num w:numId="13">
    <w:abstractNumId w:val="14"/>
  </w:num>
  <w:num w:numId="14">
    <w:abstractNumId w:val="31"/>
  </w:num>
  <w:num w:numId="15">
    <w:abstractNumId w:val="10"/>
  </w:num>
  <w:num w:numId="16">
    <w:abstractNumId w:val="20"/>
  </w:num>
  <w:num w:numId="17">
    <w:abstractNumId w:val="0"/>
  </w:num>
  <w:num w:numId="18">
    <w:abstractNumId w:val="4"/>
  </w:num>
  <w:num w:numId="19">
    <w:abstractNumId w:val="29"/>
  </w:num>
  <w:num w:numId="20">
    <w:abstractNumId w:val="8"/>
  </w:num>
  <w:num w:numId="21">
    <w:abstractNumId w:val="13"/>
  </w:num>
  <w:num w:numId="22">
    <w:abstractNumId w:val="21"/>
  </w:num>
  <w:num w:numId="23">
    <w:abstractNumId w:val="27"/>
  </w:num>
  <w:num w:numId="24">
    <w:abstractNumId w:val="24"/>
  </w:num>
  <w:num w:numId="25">
    <w:abstractNumId w:val="30"/>
  </w:num>
  <w:num w:numId="26">
    <w:abstractNumId w:val="3"/>
  </w:num>
  <w:num w:numId="27">
    <w:abstractNumId w:val="16"/>
  </w:num>
  <w:num w:numId="28">
    <w:abstractNumId w:val="17"/>
  </w:num>
  <w:num w:numId="29">
    <w:abstractNumId w:val="26"/>
  </w:num>
  <w:num w:numId="30">
    <w:abstractNumId w:val="32"/>
  </w:num>
  <w:num w:numId="31">
    <w:abstractNumId w:val="23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9F3"/>
    <w:rsid w:val="00002C1F"/>
    <w:rsid w:val="00003C78"/>
    <w:rsid w:val="00010D74"/>
    <w:rsid w:val="00014AB7"/>
    <w:rsid w:val="000229A6"/>
    <w:rsid w:val="00022B19"/>
    <w:rsid w:val="00025617"/>
    <w:rsid w:val="0002611D"/>
    <w:rsid w:val="00030CA5"/>
    <w:rsid w:val="00035658"/>
    <w:rsid w:val="000377F5"/>
    <w:rsid w:val="00043730"/>
    <w:rsid w:val="00043CCC"/>
    <w:rsid w:val="00046D8D"/>
    <w:rsid w:val="00053FAB"/>
    <w:rsid w:val="0005468C"/>
    <w:rsid w:val="00055219"/>
    <w:rsid w:val="00062315"/>
    <w:rsid w:val="00066388"/>
    <w:rsid w:val="00067C42"/>
    <w:rsid w:val="00072766"/>
    <w:rsid w:val="00074F2E"/>
    <w:rsid w:val="00077F5D"/>
    <w:rsid w:val="000865E5"/>
    <w:rsid w:val="00086895"/>
    <w:rsid w:val="0009178A"/>
    <w:rsid w:val="0009395D"/>
    <w:rsid w:val="00094D0B"/>
    <w:rsid w:val="000A1604"/>
    <w:rsid w:val="000B5BD0"/>
    <w:rsid w:val="000B7239"/>
    <w:rsid w:val="000B75FC"/>
    <w:rsid w:val="000C146D"/>
    <w:rsid w:val="000F5E63"/>
    <w:rsid w:val="0010158E"/>
    <w:rsid w:val="00110045"/>
    <w:rsid w:val="001103B4"/>
    <w:rsid w:val="00110686"/>
    <w:rsid w:val="0011795F"/>
    <w:rsid w:val="00122DD8"/>
    <w:rsid w:val="00123033"/>
    <w:rsid w:val="00123D89"/>
    <w:rsid w:val="0012525A"/>
    <w:rsid w:val="00125542"/>
    <w:rsid w:val="00142969"/>
    <w:rsid w:val="0014690C"/>
    <w:rsid w:val="00147663"/>
    <w:rsid w:val="00160E2E"/>
    <w:rsid w:val="001823A8"/>
    <w:rsid w:val="00184901"/>
    <w:rsid w:val="0019059E"/>
    <w:rsid w:val="001951B0"/>
    <w:rsid w:val="00195325"/>
    <w:rsid w:val="00196DEF"/>
    <w:rsid w:val="001B2583"/>
    <w:rsid w:val="001B40FE"/>
    <w:rsid w:val="001B458A"/>
    <w:rsid w:val="001C010C"/>
    <w:rsid w:val="001C2C65"/>
    <w:rsid w:val="001C550E"/>
    <w:rsid w:val="001D71C0"/>
    <w:rsid w:val="001F04D4"/>
    <w:rsid w:val="001F1467"/>
    <w:rsid w:val="001F69B7"/>
    <w:rsid w:val="0020029B"/>
    <w:rsid w:val="00231842"/>
    <w:rsid w:val="00232A10"/>
    <w:rsid w:val="002340A0"/>
    <w:rsid w:val="00237B7E"/>
    <w:rsid w:val="002403D0"/>
    <w:rsid w:val="0024323B"/>
    <w:rsid w:val="00244EE8"/>
    <w:rsid w:val="00257126"/>
    <w:rsid w:val="00270803"/>
    <w:rsid w:val="00282639"/>
    <w:rsid w:val="00285FE3"/>
    <w:rsid w:val="002960E5"/>
    <w:rsid w:val="002A1AB5"/>
    <w:rsid w:val="002B6605"/>
    <w:rsid w:val="002C1350"/>
    <w:rsid w:val="002C1AAE"/>
    <w:rsid w:val="002D33A9"/>
    <w:rsid w:val="002D526D"/>
    <w:rsid w:val="002E0712"/>
    <w:rsid w:val="002E4B46"/>
    <w:rsid w:val="002F282B"/>
    <w:rsid w:val="003127A9"/>
    <w:rsid w:val="00313B05"/>
    <w:rsid w:val="00324F89"/>
    <w:rsid w:val="00334F55"/>
    <w:rsid w:val="00335B55"/>
    <w:rsid w:val="00336898"/>
    <w:rsid w:val="0034317A"/>
    <w:rsid w:val="0035173B"/>
    <w:rsid w:val="00351DAC"/>
    <w:rsid w:val="00352AA1"/>
    <w:rsid w:val="00360B33"/>
    <w:rsid w:val="0036542B"/>
    <w:rsid w:val="00366A43"/>
    <w:rsid w:val="003746A0"/>
    <w:rsid w:val="0038220D"/>
    <w:rsid w:val="00390CF5"/>
    <w:rsid w:val="003949B3"/>
    <w:rsid w:val="003A2B1D"/>
    <w:rsid w:val="003A7C34"/>
    <w:rsid w:val="003B205E"/>
    <w:rsid w:val="003B7C34"/>
    <w:rsid w:val="003C3DB8"/>
    <w:rsid w:val="003C7186"/>
    <w:rsid w:val="003C75BF"/>
    <w:rsid w:val="003C7FAE"/>
    <w:rsid w:val="003D49F8"/>
    <w:rsid w:val="003E3CB9"/>
    <w:rsid w:val="003E4253"/>
    <w:rsid w:val="003E6FF7"/>
    <w:rsid w:val="003F177F"/>
    <w:rsid w:val="003F3C5E"/>
    <w:rsid w:val="00401373"/>
    <w:rsid w:val="00405B50"/>
    <w:rsid w:val="0041296A"/>
    <w:rsid w:val="00413D4B"/>
    <w:rsid w:val="00421181"/>
    <w:rsid w:val="00424DB4"/>
    <w:rsid w:val="00430C2F"/>
    <w:rsid w:val="00436EFE"/>
    <w:rsid w:val="00441BFC"/>
    <w:rsid w:val="0044663E"/>
    <w:rsid w:val="00446C2E"/>
    <w:rsid w:val="004530CA"/>
    <w:rsid w:val="00455F1F"/>
    <w:rsid w:val="00461D37"/>
    <w:rsid w:val="00462C70"/>
    <w:rsid w:val="00475A9C"/>
    <w:rsid w:val="00476F41"/>
    <w:rsid w:val="00482924"/>
    <w:rsid w:val="00485FCA"/>
    <w:rsid w:val="0049393B"/>
    <w:rsid w:val="00494904"/>
    <w:rsid w:val="004954B1"/>
    <w:rsid w:val="004A1C8A"/>
    <w:rsid w:val="004B0F94"/>
    <w:rsid w:val="004B4677"/>
    <w:rsid w:val="004B4E86"/>
    <w:rsid w:val="004C3162"/>
    <w:rsid w:val="004C5321"/>
    <w:rsid w:val="004C5386"/>
    <w:rsid w:val="004D1ACC"/>
    <w:rsid w:val="004D493A"/>
    <w:rsid w:val="004D4AEB"/>
    <w:rsid w:val="004D5AA6"/>
    <w:rsid w:val="004D747E"/>
    <w:rsid w:val="004E3913"/>
    <w:rsid w:val="004E57DB"/>
    <w:rsid w:val="004F7105"/>
    <w:rsid w:val="004F751D"/>
    <w:rsid w:val="00501582"/>
    <w:rsid w:val="00503FE4"/>
    <w:rsid w:val="005059C1"/>
    <w:rsid w:val="00506C26"/>
    <w:rsid w:val="005105C7"/>
    <w:rsid w:val="00510C16"/>
    <w:rsid w:val="00522CAB"/>
    <w:rsid w:val="00523B9C"/>
    <w:rsid w:val="00537CB9"/>
    <w:rsid w:val="00554F41"/>
    <w:rsid w:val="0055696E"/>
    <w:rsid w:val="00562CD1"/>
    <w:rsid w:val="0056653D"/>
    <w:rsid w:val="00575DD6"/>
    <w:rsid w:val="00582531"/>
    <w:rsid w:val="0058295B"/>
    <w:rsid w:val="005848A5"/>
    <w:rsid w:val="00591FF9"/>
    <w:rsid w:val="00592018"/>
    <w:rsid w:val="0059604F"/>
    <w:rsid w:val="00597164"/>
    <w:rsid w:val="005A1A8D"/>
    <w:rsid w:val="005B0A93"/>
    <w:rsid w:val="005C292F"/>
    <w:rsid w:val="005C2F70"/>
    <w:rsid w:val="005C4565"/>
    <w:rsid w:val="005D2EBC"/>
    <w:rsid w:val="005D7671"/>
    <w:rsid w:val="005D7699"/>
    <w:rsid w:val="005D7B11"/>
    <w:rsid w:val="005E10BF"/>
    <w:rsid w:val="005E72FD"/>
    <w:rsid w:val="005F2225"/>
    <w:rsid w:val="005F548A"/>
    <w:rsid w:val="005F6B44"/>
    <w:rsid w:val="00600524"/>
    <w:rsid w:val="0061226C"/>
    <w:rsid w:val="00621A3E"/>
    <w:rsid w:val="00622E13"/>
    <w:rsid w:val="006278B7"/>
    <w:rsid w:val="00637C71"/>
    <w:rsid w:val="00642F46"/>
    <w:rsid w:val="006438A9"/>
    <w:rsid w:val="006457AF"/>
    <w:rsid w:val="00646679"/>
    <w:rsid w:val="00652AD4"/>
    <w:rsid w:val="00670432"/>
    <w:rsid w:val="006764FF"/>
    <w:rsid w:val="0068481B"/>
    <w:rsid w:val="00685AA3"/>
    <w:rsid w:val="0068695C"/>
    <w:rsid w:val="00693C4B"/>
    <w:rsid w:val="006956CD"/>
    <w:rsid w:val="00696F84"/>
    <w:rsid w:val="0069756E"/>
    <w:rsid w:val="006A021C"/>
    <w:rsid w:val="006A330F"/>
    <w:rsid w:val="006A6116"/>
    <w:rsid w:val="006A7D18"/>
    <w:rsid w:val="006B3CED"/>
    <w:rsid w:val="006B4B79"/>
    <w:rsid w:val="006C0121"/>
    <w:rsid w:val="006C01CF"/>
    <w:rsid w:val="006C2C0A"/>
    <w:rsid w:val="006C517C"/>
    <w:rsid w:val="006C648F"/>
    <w:rsid w:val="006D2BCB"/>
    <w:rsid w:val="006D395F"/>
    <w:rsid w:val="006E351C"/>
    <w:rsid w:val="006F279D"/>
    <w:rsid w:val="006F3319"/>
    <w:rsid w:val="007056F7"/>
    <w:rsid w:val="007119FF"/>
    <w:rsid w:val="00714420"/>
    <w:rsid w:val="00722726"/>
    <w:rsid w:val="0072335D"/>
    <w:rsid w:val="00724E79"/>
    <w:rsid w:val="00732189"/>
    <w:rsid w:val="00734C30"/>
    <w:rsid w:val="007359D7"/>
    <w:rsid w:val="007360B2"/>
    <w:rsid w:val="007414EE"/>
    <w:rsid w:val="00741861"/>
    <w:rsid w:val="007472B8"/>
    <w:rsid w:val="00753E74"/>
    <w:rsid w:val="00756A9B"/>
    <w:rsid w:val="00762A1E"/>
    <w:rsid w:val="00765231"/>
    <w:rsid w:val="0078049A"/>
    <w:rsid w:val="007815BF"/>
    <w:rsid w:val="007904C5"/>
    <w:rsid w:val="007925DD"/>
    <w:rsid w:val="00796C4C"/>
    <w:rsid w:val="007B516D"/>
    <w:rsid w:val="007B5BBF"/>
    <w:rsid w:val="007B6493"/>
    <w:rsid w:val="007C3592"/>
    <w:rsid w:val="007D1604"/>
    <w:rsid w:val="007D1FBB"/>
    <w:rsid w:val="007D4079"/>
    <w:rsid w:val="007D5B66"/>
    <w:rsid w:val="007D7A4A"/>
    <w:rsid w:val="007E3EC5"/>
    <w:rsid w:val="007E5B0F"/>
    <w:rsid w:val="007F5BE3"/>
    <w:rsid w:val="007F639C"/>
    <w:rsid w:val="008076B7"/>
    <w:rsid w:val="00813755"/>
    <w:rsid w:val="008243EA"/>
    <w:rsid w:val="008304D1"/>
    <w:rsid w:val="00833642"/>
    <w:rsid w:val="008339B0"/>
    <w:rsid w:val="00834D09"/>
    <w:rsid w:val="00836DE6"/>
    <w:rsid w:val="00844179"/>
    <w:rsid w:val="00847543"/>
    <w:rsid w:val="00852AC2"/>
    <w:rsid w:val="00857615"/>
    <w:rsid w:val="00857740"/>
    <w:rsid w:val="0086458C"/>
    <w:rsid w:val="00864EA0"/>
    <w:rsid w:val="00865683"/>
    <w:rsid w:val="008671E4"/>
    <w:rsid w:val="008711B7"/>
    <w:rsid w:val="00872CFB"/>
    <w:rsid w:val="00872D0D"/>
    <w:rsid w:val="008735A9"/>
    <w:rsid w:val="00875059"/>
    <w:rsid w:val="008759BD"/>
    <w:rsid w:val="00876797"/>
    <w:rsid w:val="00880C95"/>
    <w:rsid w:val="00882891"/>
    <w:rsid w:val="00891868"/>
    <w:rsid w:val="0089561C"/>
    <w:rsid w:val="00896810"/>
    <w:rsid w:val="00896F3B"/>
    <w:rsid w:val="00897AA9"/>
    <w:rsid w:val="00897D64"/>
    <w:rsid w:val="008B0789"/>
    <w:rsid w:val="008B2B72"/>
    <w:rsid w:val="008C2B44"/>
    <w:rsid w:val="008D18A9"/>
    <w:rsid w:val="008D3431"/>
    <w:rsid w:val="008D7921"/>
    <w:rsid w:val="008E095A"/>
    <w:rsid w:val="008F6726"/>
    <w:rsid w:val="00900F32"/>
    <w:rsid w:val="00904190"/>
    <w:rsid w:val="0090593B"/>
    <w:rsid w:val="00913C6F"/>
    <w:rsid w:val="0091651C"/>
    <w:rsid w:val="00930903"/>
    <w:rsid w:val="00946A3B"/>
    <w:rsid w:val="00946EDB"/>
    <w:rsid w:val="00946F43"/>
    <w:rsid w:val="009476E4"/>
    <w:rsid w:val="00950F92"/>
    <w:rsid w:val="00956254"/>
    <w:rsid w:val="00970859"/>
    <w:rsid w:val="009721D3"/>
    <w:rsid w:val="00972D49"/>
    <w:rsid w:val="00981402"/>
    <w:rsid w:val="00981684"/>
    <w:rsid w:val="009917F2"/>
    <w:rsid w:val="009952A4"/>
    <w:rsid w:val="00996F10"/>
    <w:rsid w:val="009A0AB0"/>
    <w:rsid w:val="009A5F6A"/>
    <w:rsid w:val="009B0EC0"/>
    <w:rsid w:val="009B411F"/>
    <w:rsid w:val="009B4B19"/>
    <w:rsid w:val="009D5834"/>
    <w:rsid w:val="009D60D7"/>
    <w:rsid w:val="009D6564"/>
    <w:rsid w:val="009D6BB2"/>
    <w:rsid w:val="009D7A34"/>
    <w:rsid w:val="009F1F69"/>
    <w:rsid w:val="009F3303"/>
    <w:rsid w:val="009F52D8"/>
    <w:rsid w:val="00A04C65"/>
    <w:rsid w:val="00A06A71"/>
    <w:rsid w:val="00A07594"/>
    <w:rsid w:val="00A23C65"/>
    <w:rsid w:val="00A27607"/>
    <w:rsid w:val="00A35F61"/>
    <w:rsid w:val="00A3720B"/>
    <w:rsid w:val="00A47784"/>
    <w:rsid w:val="00A51A42"/>
    <w:rsid w:val="00A56DAD"/>
    <w:rsid w:val="00A6182C"/>
    <w:rsid w:val="00A630CB"/>
    <w:rsid w:val="00A67098"/>
    <w:rsid w:val="00A700C0"/>
    <w:rsid w:val="00A737B0"/>
    <w:rsid w:val="00A77F47"/>
    <w:rsid w:val="00A80D0A"/>
    <w:rsid w:val="00A8420C"/>
    <w:rsid w:val="00A845D8"/>
    <w:rsid w:val="00A878EB"/>
    <w:rsid w:val="00A93282"/>
    <w:rsid w:val="00A93DD0"/>
    <w:rsid w:val="00A9424B"/>
    <w:rsid w:val="00AA4C58"/>
    <w:rsid w:val="00AC17B8"/>
    <w:rsid w:val="00AD3E9C"/>
    <w:rsid w:val="00AD7123"/>
    <w:rsid w:val="00AE0A09"/>
    <w:rsid w:val="00AE470F"/>
    <w:rsid w:val="00AF04AE"/>
    <w:rsid w:val="00AF53BD"/>
    <w:rsid w:val="00B14ABF"/>
    <w:rsid w:val="00B16AF8"/>
    <w:rsid w:val="00B179F3"/>
    <w:rsid w:val="00B17D4D"/>
    <w:rsid w:val="00B21D8C"/>
    <w:rsid w:val="00B250A5"/>
    <w:rsid w:val="00B25DAA"/>
    <w:rsid w:val="00B263F5"/>
    <w:rsid w:val="00B26B19"/>
    <w:rsid w:val="00B27CB6"/>
    <w:rsid w:val="00B36F25"/>
    <w:rsid w:val="00B3737C"/>
    <w:rsid w:val="00B402F6"/>
    <w:rsid w:val="00B41677"/>
    <w:rsid w:val="00B47DAD"/>
    <w:rsid w:val="00B52631"/>
    <w:rsid w:val="00B52FF0"/>
    <w:rsid w:val="00B56FAA"/>
    <w:rsid w:val="00B65D28"/>
    <w:rsid w:val="00B708B9"/>
    <w:rsid w:val="00B760B0"/>
    <w:rsid w:val="00B77927"/>
    <w:rsid w:val="00B804D5"/>
    <w:rsid w:val="00B80746"/>
    <w:rsid w:val="00B81549"/>
    <w:rsid w:val="00B87F72"/>
    <w:rsid w:val="00B911FE"/>
    <w:rsid w:val="00BA0DB5"/>
    <w:rsid w:val="00BA1B0B"/>
    <w:rsid w:val="00BA6DFF"/>
    <w:rsid w:val="00BB5384"/>
    <w:rsid w:val="00BB597C"/>
    <w:rsid w:val="00BC5D7E"/>
    <w:rsid w:val="00BC7AF9"/>
    <w:rsid w:val="00BD05E4"/>
    <w:rsid w:val="00BD08C1"/>
    <w:rsid w:val="00BD19E8"/>
    <w:rsid w:val="00BD3C70"/>
    <w:rsid w:val="00BF506E"/>
    <w:rsid w:val="00BF5EF6"/>
    <w:rsid w:val="00C12795"/>
    <w:rsid w:val="00C32A3A"/>
    <w:rsid w:val="00C365F1"/>
    <w:rsid w:val="00C3756C"/>
    <w:rsid w:val="00C41F14"/>
    <w:rsid w:val="00C4315D"/>
    <w:rsid w:val="00C45EC5"/>
    <w:rsid w:val="00C50593"/>
    <w:rsid w:val="00C50ECE"/>
    <w:rsid w:val="00C70F15"/>
    <w:rsid w:val="00C72DC1"/>
    <w:rsid w:val="00C73688"/>
    <w:rsid w:val="00C74518"/>
    <w:rsid w:val="00C82612"/>
    <w:rsid w:val="00CA0F73"/>
    <w:rsid w:val="00CA10E6"/>
    <w:rsid w:val="00CA662C"/>
    <w:rsid w:val="00CA742A"/>
    <w:rsid w:val="00CA74B0"/>
    <w:rsid w:val="00CB0633"/>
    <w:rsid w:val="00CB696A"/>
    <w:rsid w:val="00CC572A"/>
    <w:rsid w:val="00CC739A"/>
    <w:rsid w:val="00CD3BBE"/>
    <w:rsid w:val="00CD5C39"/>
    <w:rsid w:val="00CD7DD3"/>
    <w:rsid w:val="00CE70DD"/>
    <w:rsid w:val="00CE780A"/>
    <w:rsid w:val="00CF2EDF"/>
    <w:rsid w:val="00CF4B16"/>
    <w:rsid w:val="00D01E57"/>
    <w:rsid w:val="00D02AC3"/>
    <w:rsid w:val="00D0752E"/>
    <w:rsid w:val="00D16978"/>
    <w:rsid w:val="00D30EB1"/>
    <w:rsid w:val="00D34D7F"/>
    <w:rsid w:val="00D356C7"/>
    <w:rsid w:val="00D366AD"/>
    <w:rsid w:val="00D54BA0"/>
    <w:rsid w:val="00D56387"/>
    <w:rsid w:val="00D72AAB"/>
    <w:rsid w:val="00D75002"/>
    <w:rsid w:val="00D83723"/>
    <w:rsid w:val="00D8741F"/>
    <w:rsid w:val="00D96568"/>
    <w:rsid w:val="00DA1D4E"/>
    <w:rsid w:val="00DA4337"/>
    <w:rsid w:val="00DA5155"/>
    <w:rsid w:val="00DA6C50"/>
    <w:rsid w:val="00DB0DB9"/>
    <w:rsid w:val="00DB2E74"/>
    <w:rsid w:val="00DB3ED1"/>
    <w:rsid w:val="00DB526E"/>
    <w:rsid w:val="00DC028E"/>
    <w:rsid w:val="00DC1449"/>
    <w:rsid w:val="00DC1B78"/>
    <w:rsid w:val="00DC47F0"/>
    <w:rsid w:val="00DC53AD"/>
    <w:rsid w:val="00DD446B"/>
    <w:rsid w:val="00DD5623"/>
    <w:rsid w:val="00DE6A99"/>
    <w:rsid w:val="00DE7CF6"/>
    <w:rsid w:val="00E02B63"/>
    <w:rsid w:val="00E1309E"/>
    <w:rsid w:val="00E153C8"/>
    <w:rsid w:val="00E160A5"/>
    <w:rsid w:val="00E20D82"/>
    <w:rsid w:val="00E30D44"/>
    <w:rsid w:val="00E415CC"/>
    <w:rsid w:val="00E42BFC"/>
    <w:rsid w:val="00E506E1"/>
    <w:rsid w:val="00E60C58"/>
    <w:rsid w:val="00E60D7D"/>
    <w:rsid w:val="00E676A2"/>
    <w:rsid w:val="00E70FA3"/>
    <w:rsid w:val="00E720D5"/>
    <w:rsid w:val="00E81819"/>
    <w:rsid w:val="00E81B8A"/>
    <w:rsid w:val="00E83C97"/>
    <w:rsid w:val="00E931F6"/>
    <w:rsid w:val="00E93F04"/>
    <w:rsid w:val="00E9729C"/>
    <w:rsid w:val="00EA3FD9"/>
    <w:rsid w:val="00EA4A75"/>
    <w:rsid w:val="00EB3D9B"/>
    <w:rsid w:val="00EB502E"/>
    <w:rsid w:val="00EB7632"/>
    <w:rsid w:val="00ED3A4E"/>
    <w:rsid w:val="00ED4FBB"/>
    <w:rsid w:val="00EF3359"/>
    <w:rsid w:val="00F01126"/>
    <w:rsid w:val="00F025CD"/>
    <w:rsid w:val="00F03A80"/>
    <w:rsid w:val="00F10358"/>
    <w:rsid w:val="00F16679"/>
    <w:rsid w:val="00F20B3C"/>
    <w:rsid w:val="00F226BD"/>
    <w:rsid w:val="00F22D8F"/>
    <w:rsid w:val="00F323C6"/>
    <w:rsid w:val="00F32764"/>
    <w:rsid w:val="00F3317A"/>
    <w:rsid w:val="00F35425"/>
    <w:rsid w:val="00F36BFC"/>
    <w:rsid w:val="00F4079C"/>
    <w:rsid w:val="00F4227E"/>
    <w:rsid w:val="00F43624"/>
    <w:rsid w:val="00F43F1B"/>
    <w:rsid w:val="00F46A5F"/>
    <w:rsid w:val="00F57036"/>
    <w:rsid w:val="00F57457"/>
    <w:rsid w:val="00F654B3"/>
    <w:rsid w:val="00F65726"/>
    <w:rsid w:val="00F70540"/>
    <w:rsid w:val="00F7056B"/>
    <w:rsid w:val="00F7268E"/>
    <w:rsid w:val="00F73C70"/>
    <w:rsid w:val="00F7511A"/>
    <w:rsid w:val="00F814A3"/>
    <w:rsid w:val="00F83DA7"/>
    <w:rsid w:val="00F865FB"/>
    <w:rsid w:val="00F874E3"/>
    <w:rsid w:val="00FA109E"/>
    <w:rsid w:val="00FA64E9"/>
    <w:rsid w:val="00FA7894"/>
    <w:rsid w:val="00FD6E79"/>
    <w:rsid w:val="00FE0886"/>
    <w:rsid w:val="00FE119C"/>
    <w:rsid w:val="00FE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66"/>
    <w:pPr>
      <w:spacing w:after="200" w:line="276" w:lineRule="auto"/>
    </w:pPr>
    <w:rPr>
      <w:color w:val="000000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3"/>
    <w:uiPriority w:val="99"/>
    <w:rsid w:val="00872D0D"/>
    <w:rPr>
      <w:rFonts w:ascii="Times New Roman" w:hAnsi="Times New Roman"/>
      <w:sz w:val="28"/>
      <w:lang w:val="en-IN" w:eastAsia="en-IN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/>
        <w:sz w:val="2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7D5B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095A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BA6DFF"/>
    <w:rPr>
      <w:rFonts w:cs="Times New Roman"/>
    </w:rPr>
  </w:style>
  <w:style w:type="table" w:styleId="TableGrid3">
    <w:name w:val="Table Grid 3"/>
    <w:basedOn w:val="TableNormal"/>
    <w:uiPriority w:val="99"/>
    <w:semiHidden/>
    <w:rsid w:val="00C70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Title">
    <w:name w:val="Section Title"/>
    <w:basedOn w:val="Normal"/>
    <w:next w:val="Normal"/>
    <w:autoRedefine/>
    <w:uiPriority w:val="99"/>
    <w:rsid w:val="00501582"/>
    <w:pPr>
      <w:spacing w:before="220" w:after="0" w:line="360" w:lineRule="auto"/>
    </w:pPr>
    <w:rPr>
      <w:rFonts w:ascii="Times New Roman" w:eastAsia="Times New Roman" w:hAnsi="Times New Roman"/>
      <w:b/>
      <w:noProof/>
      <w:color w:val="auto"/>
      <w:spacing w:val="-1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76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2A1E"/>
    <w:rPr>
      <w:rFonts w:ascii="Tahoma" w:hAnsi="Tahoma" w:cs="Tahoma"/>
      <w:color w:val="000000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5105C7"/>
    <w:rPr>
      <w:rFonts w:cs="Times New Roman"/>
    </w:rPr>
  </w:style>
  <w:style w:type="character" w:customStyle="1" w:styleId="ilad">
    <w:name w:val="il_ad"/>
    <w:basedOn w:val="DefaultParagraphFont"/>
    <w:uiPriority w:val="99"/>
    <w:rsid w:val="005105C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6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33"/>
    <w:rPr>
      <w:color w:val="00000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33"/>
    <w:rPr>
      <w:b/>
      <w:bCs/>
      <w:color w:val="000000"/>
      <w:lang w:eastAsia="ja-JP" w:bidi="ar-SA"/>
    </w:rPr>
  </w:style>
  <w:style w:type="paragraph" w:customStyle="1" w:styleId="NormalDS">
    <w:name w:val="Normal DS"/>
    <w:basedOn w:val="Normal"/>
    <w:rsid w:val="005C2F70"/>
    <w:pPr>
      <w:spacing w:after="260" w:line="240" w:lineRule="auto"/>
    </w:pPr>
    <w:rPr>
      <w:rFonts w:ascii="Arial" w:eastAsia="Times New Roman" w:hAnsi="Arial" w:cs="Arial"/>
      <w:lang w:eastAsia="en-US"/>
    </w:rPr>
  </w:style>
  <w:style w:type="character" w:styleId="Strong">
    <w:name w:val="Strong"/>
    <w:basedOn w:val="DefaultParagraphFont"/>
    <w:uiPriority w:val="22"/>
    <w:qFormat/>
    <w:locked/>
    <w:rsid w:val="00972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ena.3568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nkaj\AppData\Roaming\Microsoft\Templates\TP0300062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9D60-BCE9-41CA-A6DA-CE29623B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TP030006241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Twinkle Budhiraja</vt:lpstr>
    </vt:vector>
  </TitlesOfParts>
  <Company>Grizli777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Twinkle Budhiraja</dc:title>
  <dc:creator>pankaj</dc:creator>
  <cp:lastModifiedBy>602HRDESK</cp:lastModifiedBy>
  <cp:revision>34</cp:revision>
  <cp:lastPrinted>2015-05-01T05:15:00Z</cp:lastPrinted>
  <dcterms:created xsi:type="dcterms:W3CDTF">2015-08-05T10:50:00Z</dcterms:created>
  <dcterms:modified xsi:type="dcterms:W3CDTF">2017-08-19T13:25:00Z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TC300062419990</vt:lpwstr>
  </property>
</Properties>
</file>