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D7AEF0C3C404C67B05EF81C1E9067B1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579"/>
            <w:gridCol w:w="7717"/>
          </w:tblGrid>
          <w:tr w:rsidR="008219C7" w:rsidTr="0092278A">
            <w:trPr>
              <w:trHeight w:val="401"/>
              <w:jc w:val="center"/>
            </w:trPr>
            <w:tc>
              <w:tcPr>
                <w:tcW w:w="233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219C7" w:rsidRDefault="008219C7">
                <w:pPr>
                  <w:pStyle w:val="PersonalName"/>
                  <w:spacing w:line="240" w:lineRule="auto"/>
                </w:pPr>
              </w:p>
            </w:tc>
            <w:tc>
              <w:tcPr>
                <w:tcW w:w="687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219C7" w:rsidRDefault="00C66B69" w:rsidP="00E86719">
                <w:pPr>
                  <w:pStyle w:val="PersonalName"/>
                  <w:spacing w:line="240" w:lineRule="auto"/>
                </w:pPr>
                <w:sdt>
                  <w:sdtPr>
                    <w:rPr>
                      <w:sz w:val="56"/>
                      <w:szCs w:val="56"/>
                    </w:rPr>
                    <w:id w:val="169066309"/>
                    <w:placeholder>
                      <w:docPart w:val="4A440A2E8BF445EEA8E2EC8821C90A5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92278A" w:rsidRPr="0092278A">
                      <w:rPr>
                        <w:sz w:val="56"/>
                        <w:szCs w:val="56"/>
                        <w:lang w:val="en-PH"/>
                      </w:rPr>
                      <w:t xml:space="preserve">Ruby </w:t>
                    </w:r>
                  </w:sdtContent>
                </w:sdt>
              </w:p>
            </w:tc>
          </w:tr>
          <w:tr w:rsidR="008219C7" w:rsidTr="0092278A">
            <w:trPr>
              <w:trHeight w:val="89"/>
              <w:jc w:val="center"/>
            </w:trPr>
            <w:tc>
              <w:tcPr>
                <w:tcW w:w="233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8219C7" w:rsidRDefault="008219C7" w:rsidP="00410497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687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219C7" w:rsidRDefault="008219C7">
                <w:pPr>
                  <w:spacing w:after="0"/>
                </w:pPr>
              </w:p>
            </w:tc>
          </w:tr>
          <w:tr w:rsidR="008219C7" w:rsidTr="0092278A">
            <w:trPr>
              <w:trHeight w:val="159"/>
              <w:jc w:val="center"/>
            </w:trPr>
            <w:tc>
              <w:tcPr>
                <w:tcW w:w="2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219C7" w:rsidRDefault="0092278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25294AD2" wp14:editId="3C2822AC">
                      <wp:extent cx="1328128" cy="1467293"/>
                      <wp:effectExtent l="0" t="0" r="571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uby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7814" cy="14779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219C7" w:rsidRDefault="00E86719" w:rsidP="00E86719">
                <w:pPr>
                  <w:pStyle w:val="SenderAddress"/>
                </w:pPr>
                <w:hyperlink r:id="rId11" w:history="1">
                  <w:r w:rsidRPr="00C6672D">
                    <w:rPr>
                      <w:rStyle w:val="Hyperlink"/>
                      <w:sz w:val="56"/>
                      <w:szCs w:val="56"/>
                      <w:lang w:val="en-PH"/>
                    </w:rPr>
                    <w:t>Ruby.357086@2freemail.com</w:t>
                  </w:r>
                </w:hyperlink>
                <w:r>
                  <w:rPr>
                    <w:sz w:val="56"/>
                    <w:szCs w:val="56"/>
                    <w:lang w:val="en-PH"/>
                  </w:rPr>
                  <w:t xml:space="preserve"> </w:t>
                </w:r>
              </w:p>
            </w:tc>
          </w:tr>
        </w:tbl>
        <w:tbl>
          <w:tblPr>
            <w:tblpPr w:leftFromText="180" w:rightFromText="180" w:vertAnchor="text" w:horzAnchor="margin" w:tblpY="33"/>
            <w:tblW w:w="4996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412"/>
            <w:gridCol w:w="7883"/>
          </w:tblGrid>
          <w:tr w:rsidR="0092278A" w:rsidTr="0092278A">
            <w:trPr>
              <w:trHeight w:val="288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2278A" w:rsidRPr="0092278A" w:rsidRDefault="0092278A" w:rsidP="0092278A">
                <w:pPr>
                  <w:spacing w:after="0" w:line="240" w:lineRule="auto"/>
                  <w:rPr>
                    <w:b/>
                    <w:bCs/>
                    <w:color w:val="FFFFFF" w:themeColor="background1"/>
                    <w:sz w:val="24"/>
                    <w:szCs w:val="23"/>
                  </w:rPr>
                </w:pPr>
              </w:p>
            </w:tc>
            <w:tc>
              <w:tcPr>
                <w:tcW w:w="78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92278A" w:rsidRDefault="0092278A" w:rsidP="0092278A">
                <w:pPr>
                  <w:pStyle w:val="Section"/>
                  <w:spacing w:after="0"/>
                </w:pPr>
                <w:r>
                  <w:t>Objectives</w:t>
                </w:r>
              </w:p>
              <w:p w:rsidR="0092278A" w:rsidRPr="0092278A" w:rsidRDefault="0092278A" w:rsidP="0092278A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92278A">
                  <w:rPr>
                    <w:rStyle w:val="apple-converted-space"/>
                    <w:rFonts w:asciiTheme="majorHAnsi" w:hAnsiTheme="majorHAnsi" w:cs="Arial"/>
                    <w:color w:val="000000"/>
                    <w:szCs w:val="23"/>
                    <w:shd w:val="clear" w:color="auto" w:fill="FFFFFF"/>
                  </w:rPr>
                  <w:t> </w:t>
                </w:r>
                <w:r w:rsidRPr="0092278A">
                  <w:rPr>
                    <w:rFonts w:asciiTheme="majorHAnsi" w:hAnsiTheme="majorHAnsi" w:cs="Arial"/>
                    <w:color w:val="000000"/>
                    <w:szCs w:val="23"/>
                    <w:shd w:val="clear" w:color="auto" w:fill="FFFFFF"/>
                  </w:rPr>
                  <w:t>Aspiring to obtain a position as a call center representative in a dynamic environment, to handle calls for the corporation, respond to simple queries and route calls to the proper person, and improving my role as I enhance my customer service abilities and acquire knowledge about different services</w:t>
                </w:r>
                <w:r w:rsidR="00557A2B">
                  <w:rPr>
                    <w:rFonts w:asciiTheme="majorHAnsi" w:hAnsiTheme="majorHAnsi" w:cs="Arial"/>
                    <w:color w:val="000000"/>
                    <w:szCs w:val="23"/>
                    <w:shd w:val="clear" w:color="auto" w:fill="FFFFFF"/>
                  </w:rPr>
                  <w:t>.</w:t>
                </w:r>
              </w:p>
              <w:p w:rsidR="0092278A" w:rsidRDefault="0092278A" w:rsidP="0092278A">
                <w:pPr>
                  <w:pStyle w:val="Section"/>
                  <w:spacing w:after="0"/>
                </w:pPr>
                <w:r>
                  <w:t>Education</w:t>
                </w:r>
              </w:p>
              <w:p w:rsidR="0092278A" w:rsidRDefault="0092278A" w:rsidP="0092278A">
                <w:pPr>
                  <w:pStyle w:val="Subsection"/>
                  <w:spacing w:after="0" w:line="240" w:lineRule="auto"/>
                </w:pPr>
                <w:r>
                  <w:t>University Of St. La Salle</w:t>
                </w:r>
              </w:p>
              <w:p w:rsidR="0092278A" w:rsidRDefault="0092278A" w:rsidP="0092278A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Bacolod City Negros Occidental Philippines</w:t>
                </w:r>
              </w:p>
              <w:p w:rsidR="0092278A" w:rsidRDefault="0092278A" w:rsidP="0092278A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Bachelor of Science in Hospitality </w:t>
                </w:r>
                <w:proofErr w:type="spellStart"/>
                <w:r>
                  <w:t>Manageent</w:t>
                </w:r>
                <w:proofErr w:type="spellEnd"/>
              </w:p>
              <w:p w:rsidR="0092278A" w:rsidRDefault="0092278A" w:rsidP="0092278A">
                <w:pPr>
                  <w:pStyle w:val="Section"/>
                  <w:spacing w:after="0"/>
                </w:pPr>
                <w:r>
                  <w:t>experience</w:t>
                </w:r>
                <w:r w:rsidR="00405124">
                  <w:t>s</w:t>
                </w:r>
              </w:p>
              <w:p w:rsidR="0092278A" w:rsidRPr="00405124" w:rsidRDefault="0092278A" w:rsidP="0092278A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Cs w:val="24"/>
                  </w:rPr>
                </w:pPr>
                <w:proofErr w:type="spellStart"/>
                <w:r w:rsidRPr="00405124">
                  <w:rPr>
                    <w:rFonts w:ascii="Times New Roman" w:hAnsi="Times New Roman"/>
                    <w:szCs w:val="24"/>
                  </w:rPr>
                  <w:t>Weesam</w:t>
                </w:r>
                <w:proofErr w:type="spellEnd"/>
                <w:r w:rsidRPr="00405124">
                  <w:rPr>
                    <w:rFonts w:ascii="Times New Roman" w:hAnsi="Times New Roman"/>
                    <w:szCs w:val="24"/>
                  </w:rPr>
                  <w:t xml:space="preserve"> Express - SRN Fast </w:t>
                </w:r>
                <w:proofErr w:type="spellStart"/>
                <w:r w:rsidRPr="00405124">
                  <w:rPr>
                    <w:rFonts w:ascii="Times New Roman" w:hAnsi="Times New Roman"/>
                    <w:szCs w:val="24"/>
                  </w:rPr>
                  <w:t>Seacrafts</w:t>
                </w:r>
                <w:proofErr w:type="spellEnd"/>
                <w:r w:rsidRPr="00405124">
                  <w:rPr>
                    <w:rFonts w:ascii="Times New Roman" w:hAnsi="Times New Roman"/>
                    <w:szCs w:val="24"/>
                  </w:rPr>
                  <w:t>, Inc.</w:t>
                </w:r>
                <w:r w:rsidRPr="00405124">
                  <w:rPr>
                    <w:szCs w:val="24"/>
                  </w:rPr>
                  <w:t>|</w:t>
                </w:r>
                <w:r w:rsidRPr="00405124">
                  <w:rPr>
                    <w:b w:val="0"/>
                    <w:bCs/>
                    <w:szCs w:val="24"/>
                  </w:rPr>
                  <w:t xml:space="preserve"> </w:t>
                </w:r>
                <w:proofErr w:type="spellStart"/>
                <w:r w:rsidRPr="00405124">
                  <w:rPr>
                    <w:b w:val="0"/>
                    <w:bCs/>
                    <w:szCs w:val="24"/>
                  </w:rPr>
                  <w:t>Seacraft</w:t>
                </w:r>
                <w:proofErr w:type="spellEnd"/>
              </w:p>
              <w:p w:rsidR="0092278A" w:rsidRDefault="0092278A" w:rsidP="0092278A">
                <w:pPr>
                  <w:spacing w:after="0" w:line="240" w:lineRule="auto"/>
                </w:pPr>
                <w:r>
                  <w:t>2008  - 2009</w:t>
                </w:r>
              </w:p>
              <w:p w:rsidR="0092278A" w:rsidRDefault="00405124" w:rsidP="00405124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rFonts w:asciiTheme="majorHAnsi" w:hAnsiTheme="majorHAnsi"/>
                    <w:kern w:val="0"/>
                    <w:szCs w:val="24"/>
                    <w:lang w:val="en-PH" w:eastAsia="en-US"/>
                    <w14:ligatures w14:val="none"/>
                  </w:rPr>
                </w:pPr>
                <w:r w:rsidRPr="00405124">
                  <w:rPr>
                    <w:rFonts w:ascii="Times New Roman" w:hAnsi="Times New Roman"/>
                    <w:b/>
                    <w:kern w:val="0"/>
                    <w:szCs w:val="24"/>
                    <w:lang w:val="en-PH" w:eastAsia="en-US"/>
                    <w14:ligatures w14:val="none"/>
                  </w:rPr>
                  <w:t xml:space="preserve"> </w:t>
                </w:r>
                <w:r w:rsidRPr="00405124">
                  <w:rPr>
                    <w:rFonts w:asciiTheme="majorHAnsi" w:hAnsiTheme="majorHAnsi"/>
                    <w:kern w:val="0"/>
                    <w:szCs w:val="24"/>
                    <w:lang w:val="en-PH" w:eastAsia="en-US"/>
                    <w14:ligatures w14:val="none"/>
                  </w:rPr>
                  <w:t xml:space="preserve">In-charge of facilitating ticket reservations </w:t>
                </w:r>
                <w:r w:rsidRPr="00405124">
                  <w:rPr>
                    <w:rFonts w:asciiTheme="majorHAnsi" w:hAnsiTheme="majorHAnsi"/>
                    <w:kern w:val="0"/>
                    <w:szCs w:val="24"/>
                    <w:lang w:val="en-PH" w:eastAsia="en-US"/>
                    <w14:ligatures w14:val="none"/>
                  </w:rPr>
                  <w:br/>
                  <w:t>Issues tickets to passengers at the ticket booth</w:t>
                </w:r>
              </w:p>
              <w:p w:rsidR="00405124" w:rsidRDefault="00405124" w:rsidP="00405124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rFonts w:asciiTheme="majorHAnsi" w:hAnsiTheme="majorHAnsi"/>
                    <w:kern w:val="0"/>
                    <w:szCs w:val="24"/>
                    <w:lang w:val="en-PH" w:eastAsia="en-US"/>
                    <w14:ligatures w14:val="none"/>
                  </w:rPr>
                </w:pPr>
              </w:p>
              <w:p w:rsidR="00405124" w:rsidRPr="00405124" w:rsidRDefault="00405124" w:rsidP="00405124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Cs w:val="24"/>
                  </w:rPr>
                </w:pPr>
                <w:r w:rsidRPr="00405124">
                  <w:rPr>
                    <w:rFonts w:ascii="Times New Roman" w:hAnsi="Times New Roman"/>
                    <w:szCs w:val="24"/>
                  </w:rPr>
                  <w:t>TELEQUEST.</w:t>
                </w:r>
                <w:r w:rsidRPr="00405124">
                  <w:rPr>
                    <w:szCs w:val="24"/>
                  </w:rPr>
                  <w:t>|</w:t>
                </w:r>
                <w:r w:rsidRPr="00405124">
                  <w:rPr>
                    <w:b w:val="0"/>
                    <w:bCs/>
                    <w:szCs w:val="24"/>
                  </w:rPr>
                  <w:t xml:space="preserve"> B P O</w:t>
                </w:r>
              </w:p>
              <w:p w:rsidR="00405124" w:rsidRDefault="00405124" w:rsidP="00405124">
                <w:pPr>
                  <w:spacing w:after="0" w:line="240" w:lineRule="auto"/>
                </w:pPr>
                <w:r>
                  <w:t>2009  - 2011</w:t>
                </w:r>
              </w:p>
              <w:p w:rsidR="00405124" w:rsidRDefault="00405124" w:rsidP="00405124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rFonts w:asciiTheme="majorHAnsi" w:hAnsiTheme="majorHAnsi"/>
                    <w:szCs w:val="24"/>
                  </w:rPr>
                </w:pPr>
                <w:r w:rsidRPr="00405124">
                  <w:rPr>
                    <w:rFonts w:ascii="Times New Roman" w:hAnsi="Times New Roman"/>
                    <w:b/>
                    <w:kern w:val="0"/>
                    <w:szCs w:val="24"/>
                    <w:lang w:val="en-PH" w:eastAsia="en-US"/>
                    <w14:ligatures w14:val="none"/>
                  </w:rPr>
                  <w:t xml:space="preserve"> </w:t>
                </w:r>
                <w:r w:rsidRPr="00405124">
                  <w:rPr>
                    <w:rFonts w:asciiTheme="majorHAnsi" w:hAnsiTheme="majorHAnsi"/>
                    <w:szCs w:val="24"/>
                  </w:rPr>
                  <w:t>Performs outbound calls to perform surveys in areas of jurisdiction of clients</w:t>
                </w:r>
                <w:r>
                  <w:rPr>
                    <w:rFonts w:asciiTheme="majorHAnsi" w:hAnsiTheme="majorHAnsi"/>
                    <w:szCs w:val="24"/>
                  </w:rPr>
                  <w:t>.</w:t>
                </w:r>
              </w:p>
              <w:p w:rsidR="00405124" w:rsidRDefault="00405124" w:rsidP="00405124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rFonts w:asciiTheme="majorHAnsi" w:hAnsiTheme="majorHAnsi"/>
                    <w:szCs w:val="24"/>
                  </w:rPr>
                </w:pPr>
                <w:r w:rsidRPr="00405124">
                  <w:rPr>
                    <w:rFonts w:asciiTheme="majorHAnsi" w:hAnsiTheme="majorHAnsi"/>
                    <w:szCs w:val="24"/>
                  </w:rPr>
                  <w:t xml:space="preserve"> </w:t>
                </w:r>
              </w:p>
              <w:p w:rsidR="00405124" w:rsidRPr="00405124" w:rsidRDefault="00405124" w:rsidP="00405124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Cs w:val="24"/>
                  </w:rPr>
                </w:pPr>
                <w:r w:rsidRPr="00405124">
                  <w:rPr>
                    <w:rFonts w:ascii="Times New Roman" w:hAnsi="Times New Roman"/>
                    <w:szCs w:val="24"/>
                  </w:rPr>
                  <w:t>PANASIATIC SOLUTIONS</w:t>
                </w:r>
                <w:r w:rsidRPr="00405124">
                  <w:rPr>
                    <w:szCs w:val="24"/>
                  </w:rPr>
                  <w:t xml:space="preserve"> |</w:t>
                </w:r>
                <w:r w:rsidRPr="00405124">
                  <w:rPr>
                    <w:b w:val="0"/>
                    <w:bCs/>
                    <w:szCs w:val="24"/>
                  </w:rPr>
                  <w:t xml:space="preserve"> B P O</w:t>
                </w:r>
              </w:p>
              <w:p w:rsidR="00405124" w:rsidRDefault="00405124" w:rsidP="00405124">
                <w:pPr>
                  <w:spacing w:after="0" w:line="240" w:lineRule="auto"/>
                </w:pPr>
                <w:r>
                  <w:t>2009  - 2014</w:t>
                </w:r>
              </w:p>
              <w:p w:rsidR="00405124" w:rsidRPr="00405124" w:rsidRDefault="00405124" w:rsidP="00405124">
                <w:pPr>
                  <w:spacing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05124">
                  <w:rPr>
                    <w:rFonts w:asciiTheme="majorHAnsi" w:hAnsiTheme="majorHAnsi"/>
                    <w:sz w:val="24"/>
                    <w:szCs w:val="24"/>
                  </w:rPr>
                  <w:t>Troubleshoots technical problems encountered by customers regarding their mobile phones</w:t>
                </w:r>
                <w:r>
                  <w:rPr>
                    <w:rFonts w:asciiTheme="majorHAnsi" w:hAnsiTheme="majorHAnsi"/>
                    <w:sz w:val="24"/>
                    <w:szCs w:val="24"/>
                  </w:rPr>
                  <w:t>.</w:t>
                </w:r>
              </w:p>
              <w:p w:rsidR="00405124" w:rsidRPr="00405124" w:rsidRDefault="00405124" w:rsidP="00405124">
                <w:pPr>
                  <w:spacing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05124">
                  <w:rPr>
                    <w:rFonts w:asciiTheme="majorHAnsi" w:hAnsiTheme="majorHAnsi"/>
                    <w:sz w:val="24"/>
                    <w:szCs w:val="24"/>
                  </w:rPr>
                  <w:t>Loads mobile phone credits of customers</w:t>
                </w:r>
                <w:r>
                  <w:rPr>
                    <w:rFonts w:asciiTheme="majorHAnsi" w:hAnsiTheme="majorHAnsi"/>
                    <w:sz w:val="24"/>
                    <w:szCs w:val="24"/>
                  </w:rPr>
                  <w:t>.</w:t>
                </w:r>
              </w:p>
              <w:p w:rsidR="00405124" w:rsidRDefault="00405124" w:rsidP="00405124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rPr>
                    <w:rFonts w:asciiTheme="majorHAnsi" w:hAnsiTheme="majorHAnsi"/>
                    <w:kern w:val="0"/>
                    <w:szCs w:val="24"/>
                    <w:lang w:val="en-PH" w:eastAsia="en-US"/>
                    <w14:ligatures w14:val="none"/>
                  </w:rPr>
                </w:pPr>
              </w:p>
              <w:p w:rsidR="00405124" w:rsidRPr="00405124" w:rsidRDefault="00405124" w:rsidP="00405124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Cs w:val="24"/>
                  </w:rPr>
                </w:pPr>
                <w:r w:rsidRPr="00405124">
                  <w:rPr>
                    <w:rFonts w:ascii="Times New Roman" w:hAnsi="Times New Roman"/>
                    <w:szCs w:val="24"/>
                  </w:rPr>
                  <w:t>TELETECH.</w:t>
                </w:r>
                <w:r w:rsidRPr="00405124">
                  <w:rPr>
                    <w:szCs w:val="24"/>
                  </w:rPr>
                  <w:t>|</w:t>
                </w:r>
                <w:r w:rsidRPr="00405124">
                  <w:rPr>
                    <w:b w:val="0"/>
                    <w:bCs/>
                    <w:szCs w:val="24"/>
                  </w:rPr>
                  <w:t xml:space="preserve"> B P O</w:t>
                </w:r>
              </w:p>
              <w:p w:rsidR="00405124" w:rsidRDefault="00405124" w:rsidP="00405124">
                <w:pPr>
                  <w:spacing w:after="0" w:line="240" w:lineRule="auto"/>
                </w:pPr>
                <w:r>
                  <w:t>2014  - 2016</w:t>
                </w:r>
              </w:p>
              <w:p w:rsidR="00405124" w:rsidRPr="00405124" w:rsidRDefault="00405124" w:rsidP="00405124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405124">
                  <w:rPr>
                    <w:rFonts w:asciiTheme="majorHAnsi" w:hAnsiTheme="majorHAnsi"/>
                    <w:sz w:val="22"/>
                    <w:szCs w:val="22"/>
                  </w:rPr>
                  <w:t>Troubleshoot DSL internet, router, e-mail and computers problems of clients</w:t>
                </w:r>
                <w:r>
                  <w:rPr>
                    <w:rFonts w:asciiTheme="majorHAnsi" w:hAnsiTheme="majorHAnsi"/>
                    <w:sz w:val="22"/>
                    <w:szCs w:val="22"/>
                  </w:rPr>
                  <w:t>.</w:t>
                </w:r>
              </w:p>
              <w:p w:rsidR="00405124" w:rsidRPr="00405124" w:rsidRDefault="00405124" w:rsidP="00405124">
                <w:pPr>
                  <w:spacing w:after="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05124">
                  <w:rPr>
                    <w:rFonts w:asciiTheme="majorHAnsi" w:hAnsiTheme="majorHAnsi"/>
                    <w:sz w:val="22"/>
                    <w:szCs w:val="22"/>
                  </w:rPr>
                  <w:t>Create trouble ticket to request site visit of technicians</w:t>
                </w:r>
                <w:r>
                  <w:rPr>
                    <w:rFonts w:asciiTheme="majorHAnsi" w:hAnsiTheme="majorHAnsi"/>
                    <w:sz w:val="22"/>
                    <w:szCs w:val="22"/>
                  </w:rPr>
                  <w:t>.</w:t>
                </w:r>
              </w:p>
              <w:p w:rsidR="00405124" w:rsidRPr="00405124" w:rsidRDefault="00405124" w:rsidP="00405124">
                <w:pPr>
                  <w:spacing w:after="0" w:line="276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05124">
                  <w:rPr>
                    <w:rFonts w:asciiTheme="majorHAnsi" w:hAnsiTheme="majorHAnsi"/>
                    <w:sz w:val="22"/>
                    <w:szCs w:val="22"/>
                  </w:rPr>
                  <w:t>Facilitate activation of service of new customers</w:t>
                </w:r>
                <w:r>
                  <w:rPr>
                    <w:rFonts w:asciiTheme="majorHAnsi" w:hAnsiTheme="majorHAnsi"/>
                    <w:sz w:val="22"/>
                    <w:szCs w:val="22"/>
                  </w:rPr>
                  <w:t>.</w:t>
                </w:r>
              </w:p>
              <w:p w:rsidR="00405124" w:rsidRPr="00405124" w:rsidRDefault="00405124" w:rsidP="00405124">
                <w:pPr>
                  <w:spacing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05124">
                  <w:rPr>
                    <w:rFonts w:asciiTheme="majorHAnsi" w:hAnsiTheme="majorHAnsi"/>
                    <w:sz w:val="22"/>
                    <w:szCs w:val="22"/>
                  </w:rPr>
                  <w:t>Performs upselling of higher and additional services to clients depending on their needs and usage</w:t>
                </w:r>
                <w:r>
                  <w:rPr>
                    <w:rFonts w:asciiTheme="majorHAnsi" w:hAnsiTheme="majorHAnsi"/>
                    <w:sz w:val="22"/>
                    <w:szCs w:val="22"/>
                  </w:rPr>
                  <w:t>.</w:t>
                </w:r>
              </w:p>
              <w:p w:rsidR="00405124" w:rsidRPr="00405124" w:rsidRDefault="00405124" w:rsidP="00405124">
                <w:pPr>
                  <w:rPr>
                    <w:rFonts w:asciiTheme="majorHAnsi" w:hAnsiTheme="majorHAnsi"/>
                    <w:sz w:val="28"/>
                    <w:szCs w:val="28"/>
                    <w:u w:val="single"/>
                  </w:rPr>
                </w:pPr>
                <w:r w:rsidRPr="00405124">
                  <w:rPr>
                    <w:rFonts w:asciiTheme="majorHAnsi" w:hAnsiTheme="majorHAnsi"/>
                    <w:color w:val="0070C0"/>
                    <w:sz w:val="28"/>
                    <w:szCs w:val="28"/>
                    <w:u w:val="single"/>
                  </w:rPr>
                  <w:lastRenderedPageBreak/>
                  <w:t>PERSONAL INFORMATION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Age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28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Birthdate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December 8, 1988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 xml:space="preserve">Place of Birth 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  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 xml:space="preserve">: Bacolod City  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Citizenship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Filipino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Sex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Female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Civil status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Single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Height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5’5”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Weight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  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:  140 lbs.</w:t>
                </w: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Language Spoken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 xml:space="preserve">: English, Tagalog, </w:t>
                </w:r>
                <w:proofErr w:type="spellStart"/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Ilonggo</w:t>
                </w:r>
                <w:proofErr w:type="spellEnd"/>
              </w:p>
              <w:p w:rsidR="00405124" w:rsidRDefault="00405124" w:rsidP="00405124">
                <w:pPr>
                  <w:spacing w:after="0"/>
                  <w:ind w:left="2880" w:hanging="288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Skills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ab/>
                  <w:t>: Excellent communications sk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ills, customer-oriented </w:t>
                </w:r>
                <w:r w:rsidRPr="00405124">
                  <w:rPr>
                    <w:rFonts w:ascii="Times New Roman" w:hAnsi="Times New Roman"/>
                    <w:sz w:val="24"/>
                    <w:szCs w:val="24"/>
                  </w:rPr>
                  <w:t>service, computer literate, team player, able to work under pressure, excellent multi-tasking ability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</w:p>
              <w:p w:rsidR="00410497" w:rsidRPr="00410497" w:rsidRDefault="00410497" w:rsidP="0009371F">
                <w:pPr>
                  <w:spacing w:after="0"/>
                  <w:ind w:left="2880" w:hanging="2880"/>
                  <w:rPr>
                    <w:rFonts w:cs="Arial"/>
                    <w:sz w:val="22"/>
                    <w:szCs w:val="22"/>
                    <w:shd w:val="clear" w:color="auto" w:fill="FFFFFF"/>
                  </w:rPr>
                </w:pPr>
                <w:bookmarkStart w:id="0" w:name="_GoBack"/>
                <w:bookmarkEnd w:id="0"/>
              </w:p>
              <w:p w:rsidR="00410497" w:rsidRDefault="00410497" w:rsidP="0009371F">
                <w:pPr>
                  <w:spacing w:after="0"/>
                  <w:ind w:left="2880" w:hanging="2880"/>
                  <w:rPr>
                    <w:rFonts w:asciiTheme="majorHAnsi" w:hAnsiTheme="majorHAnsi" w:cs="Arial"/>
                    <w:sz w:val="22"/>
                    <w:szCs w:val="22"/>
                    <w:shd w:val="clear" w:color="auto" w:fill="FFFFFF"/>
                  </w:rPr>
                </w:pPr>
              </w:p>
              <w:p w:rsidR="00405124" w:rsidRDefault="0009371F" w:rsidP="0009371F">
                <w:pPr>
                  <w:spacing w:after="0"/>
                  <w:ind w:left="2880" w:hanging="288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br/>
                </w:r>
              </w:p>
              <w:p w:rsidR="0009371F" w:rsidRDefault="0009371F" w:rsidP="00405124">
                <w:pPr>
                  <w:spacing w:after="0"/>
                  <w:ind w:left="2880" w:hanging="28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09371F" w:rsidRDefault="0009371F" w:rsidP="00405124">
                <w:pPr>
                  <w:spacing w:after="0"/>
                  <w:ind w:left="2880" w:hanging="28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09371F" w:rsidRDefault="0009371F" w:rsidP="00405124">
                <w:pPr>
                  <w:spacing w:after="0"/>
                  <w:ind w:left="2880" w:hanging="288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09371F" w:rsidRPr="00405124" w:rsidRDefault="0009371F" w:rsidP="0009371F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405124" w:rsidRPr="00405124" w:rsidRDefault="00405124" w:rsidP="00405124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92278A" w:rsidRDefault="0092278A" w:rsidP="00405124">
                <w:pPr>
                  <w:pStyle w:val="Section"/>
                  <w:spacing w:after="0"/>
                </w:pPr>
              </w:p>
            </w:tc>
          </w:tr>
          <w:tr w:rsidR="00405124" w:rsidTr="0092278A">
            <w:trPr>
              <w:trHeight w:val="288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05124" w:rsidRPr="0092278A" w:rsidRDefault="00405124" w:rsidP="0092278A">
                <w:pPr>
                  <w:spacing w:after="0" w:line="240" w:lineRule="auto"/>
                  <w:rPr>
                    <w:b/>
                    <w:bCs/>
                    <w:color w:val="FFFFFF" w:themeColor="background1"/>
                    <w:sz w:val="24"/>
                    <w:szCs w:val="23"/>
                  </w:rPr>
                </w:pPr>
              </w:p>
            </w:tc>
            <w:tc>
              <w:tcPr>
                <w:tcW w:w="78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405124" w:rsidRDefault="00405124" w:rsidP="0092278A">
                <w:pPr>
                  <w:pStyle w:val="Section"/>
                  <w:spacing w:after="0"/>
                </w:pPr>
              </w:p>
            </w:tc>
          </w:tr>
        </w:tbl>
        <w:p w:rsidR="008219C7" w:rsidRDefault="00C66B69"/>
      </w:sdtContent>
    </w:sdt>
    <w:p w:rsidR="008219C7" w:rsidRDefault="008219C7"/>
    <w:sectPr w:rsidR="008219C7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69" w:rsidRDefault="00C66B69">
      <w:pPr>
        <w:spacing w:after="0" w:line="240" w:lineRule="auto"/>
      </w:pPr>
      <w:r>
        <w:separator/>
      </w:r>
    </w:p>
  </w:endnote>
  <w:endnote w:type="continuationSeparator" w:id="0">
    <w:p w:rsidR="00C66B69" w:rsidRDefault="00C6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7" w:rsidRDefault="008219C7"/>
  <w:p w:rsidR="008219C7" w:rsidRDefault="0009371F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6719" w:rsidRPr="00E86719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69" w:rsidRDefault="00C66B69">
      <w:pPr>
        <w:spacing w:after="0" w:line="240" w:lineRule="auto"/>
      </w:pPr>
      <w:r>
        <w:separator/>
      </w:r>
    </w:p>
  </w:footnote>
  <w:footnote w:type="continuationSeparator" w:id="0">
    <w:p w:rsidR="00C66B69" w:rsidRDefault="00C6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7D1AA439163744E4B5818A4752544A7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219C7" w:rsidRDefault="00E86719">
        <w:pPr>
          <w:pStyle w:val="HeaderOdd"/>
        </w:pPr>
        <w:r>
          <w:t xml:space="preserve">Ruby </w:t>
        </w:r>
      </w:p>
    </w:sdtContent>
  </w:sdt>
  <w:p w:rsidR="008219C7" w:rsidRDefault="00821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DA2179"/>
    <w:multiLevelType w:val="hybridMultilevel"/>
    <w:tmpl w:val="CC9E79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4DBE"/>
    <w:multiLevelType w:val="hybridMultilevel"/>
    <w:tmpl w:val="938AB6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FEA0CCF"/>
    <w:multiLevelType w:val="hybridMultilevel"/>
    <w:tmpl w:val="128278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55D0"/>
    <w:multiLevelType w:val="hybridMultilevel"/>
    <w:tmpl w:val="9208D3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9"/>
  </w:num>
  <w:num w:numId="28">
    <w:abstractNumId w:val="6"/>
  </w:num>
  <w:num w:numId="29">
    <w:abstractNumId w:val="10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8A"/>
    <w:rsid w:val="0009371F"/>
    <w:rsid w:val="00405124"/>
    <w:rsid w:val="00410497"/>
    <w:rsid w:val="00557A2B"/>
    <w:rsid w:val="0072013C"/>
    <w:rsid w:val="008219C7"/>
    <w:rsid w:val="0092278A"/>
    <w:rsid w:val="00C66B69"/>
    <w:rsid w:val="00E86719"/>
    <w:rsid w:val="00E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DefaultParagraphFont"/>
    <w:rsid w:val="00922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DefaultParagraphFont"/>
    <w:rsid w:val="0092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by.357086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y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AEF0C3C404C67B05EF81C1E90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7DE4-B4CD-4BD6-BC14-F929AA955406}"/>
      </w:docPartPr>
      <w:docPartBody>
        <w:p w:rsidR="00873F5C" w:rsidRDefault="001A7215">
          <w:pPr>
            <w:pStyle w:val="7D7AEF0C3C404C67B05EF81C1E9067B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A440A2E8BF445EEA8E2EC8821C9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C0CB-E1DA-4BE0-9EA9-FC490AC5B528}"/>
      </w:docPartPr>
      <w:docPartBody>
        <w:p w:rsidR="00873F5C" w:rsidRDefault="001A7215">
          <w:pPr>
            <w:pStyle w:val="4A440A2E8BF445EEA8E2EC8821C90A5D"/>
          </w:pPr>
          <w:r>
            <w:t>[Type your name]</w:t>
          </w:r>
        </w:p>
      </w:docPartBody>
    </w:docPart>
    <w:docPart>
      <w:docPartPr>
        <w:name w:val="7D1AA439163744E4B5818A475254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F3EF-8EAB-4E25-B4C5-138D39B74CFA}"/>
      </w:docPartPr>
      <w:docPartBody>
        <w:p w:rsidR="00873F5C" w:rsidRDefault="001A7215" w:rsidP="001A7215">
          <w:pPr>
            <w:pStyle w:val="7D1AA439163744E4B5818A4752544A72"/>
          </w:pPr>
          <w:r>
            <w:t>[Type list of degrees, awards and accomplishments]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5"/>
    <w:rsid w:val="001A7215"/>
    <w:rsid w:val="006D0E5C"/>
    <w:rsid w:val="00873F5C"/>
    <w:rsid w:val="00E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D7AEF0C3C404C67B05EF81C1E9067B1">
    <w:name w:val="7D7AEF0C3C404C67B05EF81C1E9067B1"/>
  </w:style>
  <w:style w:type="paragraph" w:customStyle="1" w:styleId="4A440A2E8BF445EEA8E2EC8821C90A5D">
    <w:name w:val="4A440A2E8BF445EEA8E2EC8821C90A5D"/>
  </w:style>
  <w:style w:type="paragraph" w:customStyle="1" w:styleId="58AEDB39B4F6410B8DD18EF66412682F">
    <w:name w:val="58AEDB39B4F6410B8DD18EF66412682F"/>
  </w:style>
  <w:style w:type="paragraph" w:customStyle="1" w:styleId="E1A5E691743A49F8A97F8301E10F3BB2">
    <w:name w:val="E1A5E691743A49F8A97F8301E10F3BB2"/>
  </w:style>
  <w:style w:type="paragraph" w:customStyle="1" w:styleId="6AD4663FF297445ABE1D358AD27E885F">
    <w:name w:val="6AD4663FF297445ABE1D358AD27E885F"/>
  </w:style>
  <w:style w:type="paragraph" w:customStyle="1" w:styleId="BEE503C8C93546A6BD71C1E7E0423B41">
    <w:name w:val="BEE503C8C93546A6BD71C1E7E0423B41"/>
  </w:style>
  <w:style w:type="paragraph" w:customStyle="1" w:styleId="6426A7FCF5C949B1ADED2DB16F5C9A0C">
    <w:name w:val="6426A7FCF5C949B1ADED2DB16F5C9A0C"/>
  </w:style>
  <w:style w:type="paragraph" w:customStyle="1" w:styleId="7A59C328C4A44807A97DA12E9AE5F112">
    <w:name w:val="7A59C328C4A44807A97DA12E9AE5F112"/>
  </w:style>
  <w:style w:type="paragraph" w:customStyle="1" w:styleId="67BED7297B4440CABF221D60DD00CFFF">
    <w:name w:val="67BED7297B4440CABF221D60DD00CFFF"/>
  </w:style>
  <w:style w:type="paragraph" w:customStyle="1" w:styleId="E62F4DEDE6DC4098BBBB7B2670F39D07">
    <w:name w:val="E62F4DEDE6DC4098BBBB7B2670F39D07"/>
  </w:style>
  <w:style w:type="paragraph" w:customStyle="1" w:styleId="72FA037121F344AEBC78716F4703943C">
    <w:name w:val="72FA037121F344AEBC78716F4703943C"/>
  </w:style>
  <w:style w:type="paragraph" w:customStyle="1" w:styleId="F54D3035E3774B048C126AF3137CDC8D">
    <w:name w:val="F54D3035E3774B048C126AF3137CDC8D"/>
  </w:style>
  <w:style w:type="paragraph" w:customStyle="1" w:styleId="4ADDFB094FCA415E9BAD2F24D9C95327">
    <w:name w:val="4ADDFB094FCA415E9BAD2F24D9C95327"/>
  </w:style>
  <w:style w:type="paragraph" w:customStyle="1" w:styleId="1B8B7E9C4B6143479D6984A7AB90BC59">
    <w:name w:val="1B8B7E9C4B6143479D6984A7AB90BC59"/>
  </w:style>
  <w:style w:type="paragraph" w:customStyle="1" w:styleId="9C82EA8D6E9C4F9DB99C43521CD31587">
    <w:name w:val="9C82EA8D6E9C4F9DB99C43521CD31587"/>
  </w:style>
  <w:style w:type="paragraph" w:customStyle="1" w:styleId="90FA7579FD9547B383909273EA65A93D">
    <w:name w:val="90FA7579FD9547B383909273EA65A93D"/>
  </w:style>
  <w:style w:type="paragraph" w:customStyle="1" w:styleId="3BFFFF92D2504486BE00486F4030D8CB">
    <w:name w:val="3BFFFF92D2504486BE00486F4030D8CB"/>
  </w:style>
  <w:style w:type="paragraph" w:customStyle="1" w:styleId="19B86C0006634F9EA4FED5446EF066A7">
    <w:name w:val="19B86C0006634F9EA4FED5446EF066A7"/>
    <w:rsid w:val="001A7215"/>
  </w:style>
  <w:style w:type="paragraph" w:customStyle="1" w:styleId="C78EF56A4AD6495CBA77664CC0EAB278">
    <w:name w:val="C78EF56A4AD6495CBA77664CC0EAB278"/>
    <w:rsid w:val="001A7215"/>
  </w:style>
  <w:style w:type="paragraph" w:customStyle="1" w:styleId="6453A42CEAC94E2AA6F6794430F40C28">
    <w:name w:val="6453A42CEAC94E2AA6F6794430F40C28"/>
    <w:rsid w:val="001A7215"/>
  </w:style>
  <w:style w:type="paragraph" w:customStyle="1" w:styleId="7D1AA439163744E4B5818A4752544A72">
    <w:name w:val="7D1AA439163744E4B5818A4752544A72"/>
    <w:rsid w:val="001A7215"/>
  </w:style>
  <w:style w:type="paragraph" w:customStyle="1" w:styleId="4C85B73A45D44B4C96E3A7D8E6EEC130">
    <w:name w:val="4C85B73A45D44B4C96E3A7D8E6EEC130"/>
    <w:rsid w:val="001A7215"/>
  </w:style>
  <w:style w:type="paragraph" w:customStyle="1" w:styleId="1B6C97AE99694DD689168A561FA1296E">
    <w:name w:val="1B6C97AE99694DD689168A561FA1296E"/>
    <w:rsid w:val="001A7215"/>
  </w:style>
  <w:style w:type="paragraph" w:customStyle="1" w:styleId="76B81639102147C7917B2BB79D09939F">
    <w:name w:val="76B81639102147C7917B2BB79D09939F"/>
    <w:rsid w:val="001A7215"/>
  </w:style>
  <w:style w:type="paragraph" w:customStyle="1" w:styleId="2729F0DCE6E24C9EBD9D97848D631EF2">
    <w:name w:val="2729F0DCE6E24C9EBD9D97848D631EF2"/>
    <w:rsid w:val="001A7215"/>
  </w:style>
  <w:style w:type="paragraph" w:customStyle="1" w:styleId="67880D6F0432424A8DCE2F23362B5996">
    <w:name w:val="67880D6F0432424A8DCE2F23362B5996"/>
    <w:rsid w:val="001A7215"/>
  </w:style>
  <w:style w:type="paragraph" w:customStyle="1" w:styleId="CBE5F4B4B56941538B568FEAC42A0A6F">
    <w:name w:val="CBE5F4B4B56941538B568FEAC42A0A6F"/>
    <w:rsid w:val="001A7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D7AEF0C3C404C67B05EF81C1E9067B1">
    <w:name w:val="7D7AEF0C3C404C67B05EF81C1E9067B1"/>
  </w:style>
  <w:style w:type="paragraph" w:customStyle="1" w:styleId="4A440A2E8BF445EEA8E2EC8821C90A5D">
    <w:name w:val="4A440A2E8BF445EEA8E2EC8821C90A5D"/>
  </w:style>
  <w:style w:type="paragraph" w:customStyle="1" w:styleId="58AEDB39B4F6410B8DD18EF66412682F">
    <w:name w:val="58AEDB39B4F6410B8DD18EF66412682F"/>
  </w:style>
  <w:style w:type="paragraph" w:customStyle="1" w:styleId="E1A5E691743A49F8A97F8301E10F3BB2">
    <w:name w:val="E1A5E691743A49F8A97F8301E10F3BB2"/>
  </w:style>
  <w:style w:type="paragraph" w:customStyle="1" w:styleId="6AD4663FF297445ABE1D358AD27E885F">
    <w:name w:val="6AD4663FF297445ABE1D358AD27E885F"/>
  </w:style>
  <w:style w:type="paragraph" w:customStyle="1" w:styleId="BEE503C8C93546A6BD71C1E7E0423B41">
    <w:name w:val="BEE503C8C93546A6BD71C1E7E0423B41"/>
  </w:style>
  <w:style w:type="paragraph" w:customStyle="1" w:styleId="6426A7FCF5C949B1ADED2DB16F5C9A0C">
    <w:name w:val="6426A7FCF5C949B1ADED2DB16F5C9A0C"/>
  </w:style>
  <w:style w:type="paragraph" w:customStyle="1" w:styleId="7A59C328C4A44807A97DA12E9AE5F112">
    <w:name w:val="7A59C328C4A44807A97DA12E9AE5F112"/>
  </w:style>
  <w:style w:type="paragraph" w:customStyle="1" w:styleId="67BED7297B4440CABF221D60DD00CFFF">
    <w:name w:val="67BED7297B4440CABF221D60DD00CFFF"/>
  </w:style>
  <w:style w:type="paragraph" w:customStyle="1" w:styleId="E62F4DEDE6DC4098BBBB7B2670F39D07">
    <w:name w:val="E62F4DEDE6DC4098BBBB7B2670F39D07"/>
  </w:style>
  <w:style w:type="paragraph" w:customStyle="1" w:styleId="72FA037121F344AEBC78716F4703943C">
    <w:name w:val="72FA037121F344AEBC78716F4703943C"/>
  </w:style>
  <w:style w:type="paragraph" w:customStyle="1" w:styleId="F54D3035E3774B048C126AF3137CDC8D">
    <w:name w:val="F54D3035E3774B048C126AF3137CDC8D"/>
  </w:style>
  <w:style w:type="paragraph" w:customStyle="1" w:styleId="4ADDFB094FCA415E9BAD2F24D9C95327">
    <w:name w:val="4ADDFB094FCA415E9BAD2F24D9C95327"/>
  </w:style>
  <w:style w:type="paragraph" w:customStyle="1" w:styleId="1B8B7E9C4B6143479D6984A7AB90BC59">
    <w:name w:val="1B8B7E9C4B6143479D6984A7AB90BC59"/>
  </w:style>
  <w:style w:type="paragraph" w:customStyle="1" w:styleId="9C82EA8D6E9C4F9DB99C43521CD31587">
    <w:name w:val="9C82EA8D6E9C4F9DB99C43521CD31587"/>
  </w:style>
  <w:style w:type="paragraph" w:customStyle="1" w:styleId="90FA7579FD9547B383909273EA65A93D">
    <w:name w:val="90FA7579FD9547B383909273EA65A93D"/>
  </w:style>
  <w:style w:type="paragraph" w:customStyle="1" w:styleId="3BFFFF92D2504486BE00486F4030D8CB">
    <w:name w:val="3BFFFF92D2504486BE00486F4030D8CB"/>
  </w:style>
  <w:style w:type="paragraph" w:customStyle="1" w:styleId="19B86C0006634F9EA4FED5446EF066A7">
    <w:name w:val="19B86C0006634F9EA4FED5446EF066A7"/>
    <w:rsid w:val="001A7215"/>
  </w:style>
  <w:style w:type="paragraph" w:customStyle="1" w:styleId="C78EF56A4AD6495CBA77664CC0EAB278">
    <w:name w:val="C78EF56A4AD6495CBA77664CC0EAB278"/>
    <w:rsid w:val="001A7215"/>
  </w:style>
  <w:style w:type="paragraph" w:customStyle="1" w:styleId="6453A42CEAC94E2AA6F6794430F40C28">
    <w:name w:val="6453A42CEAC94E2AA6F6794430F40C28"/>
    <w:rsid w:val="001A7215"/>
  </w:style>
  <w:style w:type="paragraph" w:customStyle="1" w:styleId="7D1AA439163744E4B5818A4752544A72">
    <w:name w:val="7D1AA439163744E4B5818A4752544A72"/>
    <w:rsid w:val="001A7215"/>
  </w:style>
  <w:style w:type="paragraph" w:customStyle="1" w:styleId="4C85B73A45D44B4C96E3A7D8E6EEC130">
    <w:name w:val="4C85B73A45D44B4C96E3A7D8E6EEC130"/>
    <w:rsid w:val="001A7215"/>
  </w:style>
  <w:style w:type="paragraph" w:customStyle="1" w:styleId="1B6C97AE99694DD689168A561FA1296E">
    <w:name w:val="1B6C97AE99694DD689168A561FA1296E"/>
    <w:rsid w:val="001A7215"/>
  </w:style>
  <w:style w:type="paragraph" w:customStyle="1" w:styleId="76B81639102147C7917B2BB79D09939F">
    <w:name w:val="76B81639102147C7917B2BB79D09939F"/>
    <w:rsid w:val="001A7215"/>
  </w:style>
  <w:style w:type="paragraph" w:customStyle="1" w:styleId="2729F0DCE6E24C9EBD9D97848D631EF2">
    <w:name w:val="2729F0DCE6E24C9EBD9D97848D631EF2"/>
    <w:rsid w:val="001A7215"/>
  </w:style>
  <w:style w:type="paragraph" w:customStyle="1" w:styleId="67880D6F0432424A8DCE2F23362B5996">
    <w:name w:val="67880D6F0432424A8DCE2F23362B5996"/>
    <w:rsid w:val="001A7215"/>
  </w:style>
  <w:style w:type="paragraph" w:customStyle="1" w:styleId="CBE5F4B4B56941538B568FEAC42A0A6F">
    <w:name w:val="CBE5F4B4B56941538B568FEAC42A0A6F"/>
    <w:rsid w:val="001A7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</dc:creator>
  <cp:keywords/>
  <cp:lastModifiedBy>784812338</cp:lastModifiedBy>
  <cp:revision>6</cp:revision>
  <dcterms:created xsi:type="dcterms:W3CDTF">2017-03-25T05:44:00Z</dcterms:created>
  <dcterms:modified xsi:type="dcterms:W3CDTF">2017-11-24T08:28:00Z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