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44" w:rsidRPr="00BA53EE" w:rsidRDefault="00BC4790" w:rsidP="00167F29">
      <w:pPr>
        <w:pStyle w:val="ContactInfo"/>
        <w:tabs>
          <w:tab w:val="left" w:pos="426"/>
          <w:tab w:val="left" w:pos="993"/>
        </w:tabs>
        <w:jc w:val="center"/>
        <w:rPr>
          <w:color w:val="auto"/>
          <w:sz w:val="32"/>
          <w:szCs w:val="36"/>
        </w:rPr>
      </w:pPr>
      <w:r w:rsidRPr="00BA53EE">
        <w:rPr>
          <w:noProof/>
          <w:sz w:val="20"/>
          <w:lang w:eastAsia="en-US"/>
        </w:rPr>
        <w:drawing>
          <wp:anchor distT="0" distB="0" distL="114300" distR="114300" simplePos="0" relativeHeight="251660288" behindDoc="0" locked="0" layoutInCell="1" allowOverlap="1" wp14:anchorId="1D4F277D" wp14:editId="00AAB83C">
            <wp:simplePos x="0" y="0"/>
            <wp:positionH relativeFrom="column">
              <wp:posOffset>5278755</wp:posOffset>
            </wp:positionH>
            <wp:positionV relativeFrom="paragraph">
              <wp:posOffset>-528955</wp:posOffset>
            </wp:positionV>
            <wp:extent cx="1078865" cy="14382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   14032017 c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46F" w:rsidRPr="00BA53EE">
        <w:rPr>
          <w:rFonts w:ascii="Times New Roman" w:eastAsia="Times New Roman" w:hAnsi="Times New Roman" w:cs="Times New Roman"/>
          <w:b/>
          <w:color w:val="auto"/>
          <w:sz w:val="32"/>
          <w:szCs w:val="36"/>
          <w:u w:val="single" w:color="000000"/>
        </w:rPr>
        <w:t>CURRICULUM VITAE</w:t>
      </w:r>
    </w:p>
    <w:p w:rsidR="00BC4790" w:rsidRDefault="00BC4790" w:rsidP="00BC4790">
      <w:pPr>
        <w:pStyle w:val="Heading1"/>
        <w:jc w:val="left"/>
        <w:rPr>
          <w:b/>
          <w:color w:val="auto"/>
          <w:szCs w:val="36"/>
          <w:lang w:val="en-IN"/>
        </w:rPr>
      </w:pPr>
    </w:p>
    <w:p w:rsidR="00F45B44" w:rsidRPr="00BA53EE" w:rsidRDefault="00E904A5" w:rsidP="00BC4790">
      <w:pPr>
        <w:pStyle w:val="Heading1"/>
        <w:jc w:val="left"/>
        <w:rPr>
          <w:sz w:val="20"/>
        </w:rPr>
      </w:pPr>
      <w:hyperlink r:id="rId12" w:history="1">
        <w:r w:rsidR="00BC4790" w:rsidRPr="009943E8">
          <w:rPr>
            <w:rStyle w:val="Hyperlink"/>
            <w:b/>
            <w:szCs w:val="36"/>
            <w:lang w:val="en-IN"/>
          </w:rPr>
          <w:t>JAZEEL.357094@2freemail.com</w:t>
        </w:r>
      </w:hyperlink>
      <w:r w:rsidR="00BC4790">
        <w:rPr>
          <w:b/>
          <w:color w:val="auto"/>
          <w:szCs w:val="36"/>
          <w:lang w:val="en-IN"/>
        </w:rPr>
        <w:t xml:space="preserve"> </w:t>
      </w:r>
      <w:r w:rsidR="00BC4790" w:rsidRPr="00BC4790">
        <w:rPr>
          <w:b/>
          <w:color w:val="auto"/>
          <w:szCs w:val="36"/>
          <w:lang w:val="en-IN"/>
        </w:rPr>
        <w:tab/>
      </w:r>
      <w:r w:rsidR="00BC4790" w:rsidRPr="00BA53EE">
        <w:rPr>
          <w:noProof/>
          <w:sz w:val="20"/>
          <w:lang w:eastAsia="en-US"/>
        </w:rPr>
        <w:t xml:space="preserve"> </w:t>
      </w:r>
      <w:r w:rsidR="00BC4790">
        <w:rPr>
          <w:sz w:val="20"/>
        </w:rPr>
        <w:br w:type="textWrapping" w:clear="all"/>
      </w:r>
    </w:p>
    <w:p w:rsidR="00F45B44" w:rsidRPr="00BA53EE" w:rsidRDefault="00E904A5" w:rsidP="00171110">
      <w:pPr>
        <w:pStyle w:val="Name"/>
        <w:pBdr>
          <w:right w:val="single" w:sz="4" w:space="24" w:color="DDDDDD" w:themeColor="accent1"/>
        </w:pBdr>
        <w:rPr>
          <w:b/>
          <w:color w:val="auto"/>
          <w:szCs w:val="36"/>
        </w:rPr>
      </w:pPr>
      <w:sdt>
        <w:sdtPr>
          <w:rPr>
            <w:b/>
            <w:color w:val="auto"/>
            <w:szCs w:val="36"/>
          </w:rPr>
          <w:alias w:val="Your Name"/>
          <w:tag w:val=""/>
          <w:id w:val="1197042864"/>
          <w:placeholder>
            <w:docPart w:val="90B9EC76F9104CFAB6976B7DA149280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C4790">
            <w:rPr>
              <w:b/>
              <w:color w:val="auto"/>
              <w:szCs w:val="36"/>
              <w:lang w:val="en-IN"/>
            </w:rPr>
            <w:t xml:space="preserve">JAZEEL </w:t>
          </w:r>
          <w:r w:rsidR="009D083F">
            <w:rPr>
              <w:b/>
              <w:color w:val="auto"/>
              <w:szCs w:val="36"/>
              <w:lang w:val="en-IN"/>
            </w:rPr>
            <w:t xml:space="preserve"> </w:t>
          </w:r>
        </w:sdtContent>
      </w:sdt>
    </w:p>
    <w:tbl>
      <w:tblPr>
        <w:tblStyle w:val="ResumeTable"/>
        <w:tblW w:w="5203" w:type="pct"/>
        <w:tblInd w:w="-142" w:type="dxa"/>
        <w:tblLayout w:type="fixed"/>
        <w:tblLook w:val="04A0" w:firstRow="1" w:lastRow="0" w:firstColumn="1" w:lastColumn="0" w:noHBand="0" w:noVBand="1"/>
        <w:tblDescription w:val="Resume"/>
      </w:tblPr>
      <w:tblGrid>
        <w:gridCol w:w="1560"/>
        <w:gridCol w:w="141"/>
        <w:gridCol w:w="8788"/>
      </w:tblGrid>
      <w:tr w:rsidR="00D32A18" w:rsidRPr="00BA53EE" w:rsidTr="00171110">
        <w:tc>
          <w:tcPr>
            <w:tcW w:w="1560" w:type="dxa"/>
          </w:tcPr>
          <w:p w:rsidR="00F45B44" w:rsidRPr="00BA53EE" w:rsidRDefault="00C741E8">
            <w:pPr>
              <w:pStyle w:val="Heading1"/>
              <w:rPr>
                <w:b/>
                <w:color w:val="auto"/>
                <w:sz w:val="24"/>
                <w:szCs w:val="28"/>
              </w:rPr>
            </w:pPr>
            <w:r w:rsidRPr="00BA53EE">
              <w:rPr>
                <w:b/>
                <w:color w:val="auto"/>
                <w:sz w:val="24"/>
                <w:szCs w:val="28"/>
              </w:rPr>
              <w:t>summary</w:t>
            </w:r>
          </w:p>
        </w:tc>
        <w:tc>
          <w:tcPr>
            <w:tcW w:w="141" w:type="dxa"/>
          </w:tcPr>
          <w:p w:rsidR="00F45B44" w:rsidRPr="00BA53EE" w:rsidRDefault="00F45B44">
            <w:pPr>
              <w:rPr>
                <w:rFonts w:ascii="Calisto MT" w:hAnsi="Calisto MT"/>
                <w:b/>
                <w:color w:val="auto"/>
                <w:sz w:val="24"/>
                <w:szCs w:val="28"/>
              </w:rPr>
            </w:pPr>
          </w:p>
        </w:tc>
        <w:tc>
          <w:tcPr>
            <w:tcW w:w="8789" w:type="dxa"/>
          </w:tcPr>
          <w:p w:rsidR="00F45B44" w:rsidRPr="00BA53EE" w:rsidRDefault="00C741E8" w:rsidP="00D84007">
            <w:pPr>
              <w:spacing w:after="6" w:line="276" w:lineRule="auto"/>
              <w:ind w:left="-5" w:right="-15"/>
              <w:rPr>
                <w:rFonts w:ascii="Calisto MT" w:hAnsi="Calisto MT"/>
                <w:color w:val="000000" w:themeColor="text1"/>
                <w:sz w:val="22"/>
                <w:szCs w:val="24"/>
              </w:rPr>
            </w:pPr>
            <w:r w:rsidRPr="00BA53EE">
              <w:rPr>
                <w:rFonts w:ascii="Calisto MT" w:eastAsia="Times New Roman" w:hAnsi="Calisto MT" w:cs="Times New Roman"/>
                <w:color w:val="000000" w:themeColor="text1"/>
                <w:sz w:val="22"/>
                <w:szCs w:val="24"/>
              </w:rPr>
              <w:t xml:space="preserve">An Accountant with six months of </w:t>
            </w:r>
            <w:proofErr w:type="gramStart"/>
            <w:r w:rsidRPr="00BA53EE">
              <w:rPr>
                <w:rFonts w:ascii="Calisto MT" w:eastAsia="Times New Roman" w:hAnsi="Calisto MT" w:cs="Times New Roman"/>
                <w:color w:val="000000" w:themeColor="text1"/>
                <w:sz w:val="22"/>
                <w:szCs w:val="24"/>
              </w:rPr>
              <w:t>experience,</w:t>
            </w:r>
            <w:proofErr w:type="gramEnd"/>
            <w:r w:rsidRPr="00BA53EE">
              <w:rPr>
                <w:rFonts w:ascii="Calisto MT" w:eastAsia="Times New Roman" w:hAnsi="Calisto MT" w:cs="Times New Roman"/>
                <w:color w:val="000000" w:themeColor="text1"/>
                <w:sz w:val="22"/>
                <w:szCs w:val="24"/>
              </w:rPr>
              <w:t xml:space="preserve"> well versed in Accounting packages and </w:t>
            </w:r>
            <w:r w:rsidR="00D84007" w:rsidRPr="00BA53EE">
              <w:rPr>
                <w:rFonts w:ascii="Calisto MT" w:eastAsia="Times New Roman" w:hAnsi="Calisto MT" w:cs="Times New Roman"/>
                <w:color w:val="000000" w:themeColor="text1"/>
                <w:sz w:val="22"/>
                <w:szCs w:val="24"/>
              </w:rPr>
              <w:t>theories. I</w:t>
            </w:r>
            <w:r w:rsidRPr="00BA53EE">
              <w:rPr>
                <w:rFonts w:ascii="Calisto MT" w:eastAsia="Times New Roman" w:hAnsi="Calisto MT" w:cs="Times New Roman"/>
                <w:color w:val="000000" w:themeColor="text1"/>
                <w:sz w:val="22"/>
                <w:szCs w:val="24"/>
              </w:rPr>
              <w:t xml:space="preserve"> gained valuable expertise in a range of accounting and financial management functions including Accounts receivable and payable billing.</w:t>
            </w:r>
          </w:p>
        </w:tc>
      </w:tr>
      <w:tr w:rsidR="00F45B44" w:rsidRPr="00BA53EE" w:rsidTr="00171110">
        <w:tc>
          <w:tcPr>
            <w:tcW w:w="1560" w:type="dxa"/>
          </w:tcPr>
          <w:p w:rsidR="00F45B44" w:rsidRPr="00BA53EE" w:rsidRDefault="00AD7A22">
            <w:pPr>
              <w:pStyle w:val="Heading1"/>
              <w:rPr>
                <w:b/>
                <w:color w:val="auto"/>
                <w:sz w:val="24"/>
                <w:szCs w:val="28"/>
              </w:rPr>
            </w:pPr>
            <w:r w:rsidRPr="00BA53EE">
              <w:rPr>
                <w:b/>
                <w:color w:val="auto"/>
                <w:sz w:val="24"/>
                <w:szCs w:val="28"/>
              </w:rPr>
              <w:t>Skills &amp; Abilities</w:t>
            </w:r>
          </w:p>
        </w:tc>
        <w:tc>
          <w:tcPr>
            <w:tcW w:w="141" w:type="dxa"/>
          </w:tcPr>
          <w:p w:rsidR="00F45B44" w:rsidRPr="00BA53EE" w:rsidRDefault="00F45B44">
            <w:pPr>
              <w:rPr>
                <w:rFonts w:ascii="Calisto MT" w:hAnsi="Calisto MT"/>
                <w:b/>
                <w:color w:val="auto"/>
                <w:sz w:val="24"/>
                <w:szCs w:val="28"/>
              </w:rPr>
            </w:pPr>
          </w:p>
        </w:tc>
        <w:tc>
          <w:tcPr>
            <w:tcW w:w="8789" w:type="dxa"/>
          </w:tcPr>
          <w:p w:rsidR="006768F6" w:rsidRPr="00BA53EE" w:rsidRDefault="0030383E" w:rsidP="00BA53EE">
            <w:pPr>
              <w:pStyle w:val="ListParagraph"/>
              <w:numPr>
                <w:ilvl w:val="0"/>
                <w:numId w:val="4"/>
              </w:numPr>
              <w:spacing w:before="0" w:after="36" w:line="240" w:lineRule="auto"/>
              <w:ind w:left="709" w:hanging="284"/>
              <w:rPr>
                <w:rFonts w:ascii="Calisto MT" w:hAnsi="Calisto MT"/>
                <w:color w:val="auto"/>
                <w:sz w:val="22"/>
                <w:szCs w:val="24"/>
              </w:rPr>
            </w:pPr>
            <w:r w:rsidRPr="00BA53EE">
              <w:rPr>
                <w:rFonts w:ascii="Calisto MT" w:hAnsi="Calisto MT"/>
                <w:color w:val="auto"/>
                <w:sz w:val="22"/>
                <w:szCs w:val="24"/>
              </w:rPr>
              <w:t>Well knowledge in accounting theories</w:t>
            </w:r>
            <w:r w:rsidR="006768F6" w:rsidRPr="00BA53EE">
              <w:rPr>
                <w:rFonts w:ascii="Calisto MT" w:hAnsi="Calisto MT"/>
                <w:color w:val="auto"/>
                <w:sz w:val="22"/>
                <w:szCs w:val="24"/>
              </w:rPr>
              <w:t xml:space="preserve"> and practice</w:t>
            </w:r>
            <w:r w:rsidRPr="00BA53EE">
              <w:rPr>
                <w:rFonts w:ascii="Calisto MT" w:hAnsi="Calisto MT"/>
                <w:color w:val="auto"/>
                <w:sz w:val="22"/>
                <w:szCs w:val="24"/>
              </w:rPr>
              <w:t>s</w:t>
            </w:r>
            <w:r w:rsidR="006768F6" w:rsidRPr="00BA53EE">
              <w:rPr>
                <w:rFonts w:ascii="Calisto MT" w:hAnsi="Calisto MT"/>
                <w:color w:val="auto"/>
                <w:sz w:val="22"/>
                <w:szCs w:val="24"/>
              </w:rPr>
              <w:t xml:space="preserve">.  </w:t>
            </w:r>
          </w:p>
          <w:p w:rsidR="006768F6" w:rsidRPr="00BA53EE" w:rsidRDefault="006768F6" w:rsidP="00BA53EE">
            <w:pPr>
              <w:pStyle w:val="ListParagraph"/>
              <w:numPr>
                <w:ilvl w:val="0"/>
                <w:numId w:val="4"/>
              </w:numPr>
              <w:spacing w:before="0" w:after="36" w:line="240" w:lineRule="auto"/>
              <w:ind w:left="709" w:hanging="284"/>
              <w:rPr>
                <w:rFonts w:ascii="Calisto MT" w:hAnsi="Calisto MT"/>
                <w:color w:val="auto"/>
                <w:sz w:val="22"/>
                <w:szCs w:val="24"/>
              </w:rPr>
            </w:pPr>
            <w:r w:rsidRPr="00BA53EE">
              <w:rPr>
                <w:rFonts w:ascii="Calisto MT" w:hAnsi="Calisto MT"/>
                <w:color w:val="auto"/>
                <w:sz w:val="22"/>
                <w:szCs w:val="24"/>
              </w:rPr>
              <w:t xml:space="preserve">A capable, result-oriented professional with ability to work independently, as well as, as a team member.  </w:t>
            </w:r>
          </w:p>
          <w:p w:rsidR="006768F6" w:rsidRPr="00BA53EE" w:rsidRDefault="006768F6" w:rsidP="00BA53EE">
            <w:pPr>
              <w:pStyle w:val="ListParagraph"/>
              <w:numPr>
                <w:ilvl w:val="0"/>
                <w:numId w:val="4"/>
              </w:numPr>
              <w:spacing w:before="0" w:after="36" w:line="240" w:lineRule="auto"/>
              <w:ind w:left="709" w:hanging="284"/>
              <w:rPr>
                <w:rFonts w:ascii="Calisto MT" w:hAnsi="Calisto MT"/>
                <w:color w:val="auto"/>
                <w:sz w:val="22"/>
                <w:szCs w:val="24"/>
              </w:rPr>
            </w:pPr>
            <w:r w:rsidRPr="00BA53EE">
              <w:rPr>
                <w:rFonts w:ascii="Calisto MT" w:hAnsi="Calisto MT"/>
                <w:color w:val="auto"/>
                <w:sz w:val="22"/>
                <w:szCs w:val="24"/>
              </w:rPr>
              <w:t xml:space="preserve">Communicating effectively by speaking with others using clear professional and understandable language.  </w:t>
            </w:r>
          </w:p>
          <w:p w:rsidR="006768F6" w:rsidRPr="00BA53EE" w:rsidRDefault="006768F6" w:rsidP="00BA53EE">
            <w:pPr>
              <w:pStyle w:val="ListParagraph"/>
              <w:numPr>
                <w:ilvl w:val="0"/>
                <w:numId w:val="4"/>
              </w:numPr>
              <w:spacing w:before="0" w:after="36" w:line="240" w:lineRule="auto"/>
              <w:ind w:left="709" w:hanging="284"/>
              <w:rPr>
                <w:rFonts w:ascii="Calisto MT" w:hAnsi="Calisto MT"/>
                <w:color w:val="auto"/>
                <w:sz w:val="22"/>
                <w:szCs w:val="24"/>
              </w:rPr>
            </w:pPr>
            <w:r w:rsidRPr="00BA53EE">
              <w:rPr>
                <w:rFonts w:ascii="Calisto MT" w:hAnsi="Calisto MT"/>
                <w:color w:val="auto"/>
                <w:sz w:val="22"/>
                <w:szCs w:val="24"/>
              </w:rPr>
              <w:t xml:space="preserve">Quick learning ability.  </w:t>
            </w:r>
          </w:p>
          <w:p w:rsidR="006768F6" w:rsidRPr="00BA53EE" w:rsidRDefault="006768F6" w:rsidP="00BA53EE">
            <w:pPr>
              <w:pStyle w:val="ListParagraph"/>
              <w:numPr>
                <w:ilvl w:val="0"/>
                <w:numId w:val="4"/>
              </w:numPr>
              <w:spacing w:before="0" w:after="36" w:line="240" w:lineRule="auto"/>
              <w:ind w:left="709" w:hanging="284"/>
              <w:rPr>
                <w:rFonts w:ascii="Calisto MT" w:hAnsi="Calisto MT"/>
                <w:color w:val="auto"/>
                <w:sz w:val="22"/>
                <w:szCs w:val="24"/>
              </w:rPr>
            </w:pPr>
            <w:r w:rsidRPr="00BA53EE">
              <w:rPr>
                <w:rFonts w:ascii="Calisto MT" w:hAnsi="Calisto MT"/>
                <w:color w:val="auto"/>
                <w:sz w:val="22"/>
                <w:szCs w:val="24"/>
              </w:rPr>
              <w:t>Highly motivated and self-confident with an abil</w:t>
            </w:r>
            <w:r w:rsidR="0030383E" w:rsidRPr="00BA53EE">
              <w:rPr>
                <w:rFonts w:ascii="Calisto MT" w:hAnsi="Calisto MT"/>
                <w:color w:val="auto"/>
                <w:sz w:val="22"/>
                <w:szCs w:val="24"/>
              </w:rPr>
              <w:t xml:space="preserve">ity to learn and adopt new </w:t>
            </w:r>
            <w:r w:rsidRPr="00BA53EE">
              <w:rPr>
                <w:rFonts w:ascii="Calisto MT" w:hAnsi="Calisto MT"/>
                <w:color w:val="auto"/>
                <w:sz w:val="22"/>
                <w:szCs w:val="24"/>
              </w:rPr>
              <w:t xml:space="preserve">technology.  </w:t>
            </w:r>
          </w:p>
          <w:p w:rsidR="00F45B44" w:rsidRPr="00BA53EE" w:rsidRDefault="006768F6" w:rsidP="00BA53EE">
            <w:pPr>
              <w:pStyle w:val="ListParagraph"/>
              <w:numPr>
                <w:ilvl w:val="0"/>
                <w:numId w:val="4"/>
              </w:numPr>
              <w:spacing w:before="0" w:after="36" w:line="240" w:lineRule="auto"/>
              <w:ind w:left="709" w:hanging="284"/>
              <w:rPr>
                <w:rFonts w:ascii="Calisto MT" w:hAnsi="Calisto MT"/>
                <w:color w:val="auto"/>
                <w:sz w:val="22"/>
                <w:szCs w:val="24"/>
              </w:rPr>
            </w:pPr>
            <w:r w:rsidRPr="00BA53EE">
              <w:rPr>
                <w:rFonts w:ascii="Calisto MT" w:hAnsi="Calisto MT"/>
                <w:color w:val="auto"/>
                <w:sz w:val="22"/>
                <w:szCs w:val="24"/>
              </w:rPr>
              <w:t xml:space="preserve">Able to work under tremendous pressure and meet deadlines with ease and efficiency.  </w:t>
            </w:r>
          </w:p>
        </w:tc>
      </w:tr>
      <w:tr w:rsidR="00F45B44" w:rsidRPr="00BA53EE" w:rsidTr="00171110">
        <w:tc>
          <w:tcPr>
            <w:tcW w:w="1560" w:type="dxa"/>
          </w:tcPr>
          <w:p w:rsidR="00F45B44" w:rsidRPr="00BA53EE" w:rsidRDefault="00AD7A22">
            <w:pPr>
              <w:pStyle w:val="Heading1"/>
              <w:rPr>
                <w:b/>
                <w:color w:val="auto"/>
                <w:sz w:val="24"/>
                <w:szCs w:val="28"/>
              </w:rPr>
            </w:pPr>
            <w:r w:rsidRPr="00BA53EE">
              <w:rPr>
                <w:b/>
                <w:color w:val="auto"/>
                <w:sz w:val="24"/>
                <w:szCs w:val="28"/>
              </w:rPr>
              <w:t>Experience</w:t>
            </w:r>
          </w:p>
        </w:tc>
        <w:tc>
          <w:tcPr>
            <w:tcW w:w="141" w:type="dxa"/>
          </w:tcPr>
          <w:p w:rsidR="00F45B44" w:rsidRPr="00BA53EE" w:rsidRDefault="00F45B44">
            <w:pPr>
              <w:rPr>
                <w:rFonts w:ascii="Calisto MT" w:hAnsi="Calisto MT"/>
                <w:b/>
                <w:color w:val="auto"/>
                <w:sz w:val="24"/>
                <w:szCs w:val="28"/>
              </w:rPr>
            </w:pPr>
          </w:p>
        </w:tc>
        <w:tc>
          <w:tcPr>
            <w:tcW w:w="8789" w:type="dxa"/>
          </w:tcPr>
          <w:sdt>
            <w:sdtPr>
              <w:rPr>
                <w:rFonts w:ascii="Calisto MT" w:eastAsiaTheme="minorEastAsia" w:hAnsi="Calisto MT" w:cstheme="minorBidi"/>
                <w:b w:val="0"/>
                <w:bCs w:val="0"/>
                <w:caps w:val="0"/>
                <w:color w:val="auto"/>
                <w:sz w:val="22"/>
                <w:szCs w:val="24"/>
                <w14:ligatures w14:val="none"/>
              </w:rPr>
              <w:id w:val="1436861535"/>
            </w:sdtPr>
            <w:sdtEndPr>
              <w:rPr>
                <w:rFonts w:asciiTheme="minorHAnsi" w:eastAsiaTheme="minorHAnsi" w:hAnsiTheme="minorHAnsi"/>
                <w:color w:val="595959" w:themeColor="text1" w:themeTint="A6"/>
                <w:sz w:val="20"/>
                <w:szCs w:val="20"/>
              </w:rPr>
            </w:sdtEndPr>
            <w:sdtContent>
              <w:sdt>
                <w:sdtPr>
                  <w:rPr>
                    <w:rFonts w:ascii="Calisto MT" w:eastAsiaTheme="minorEastAsia" w:hAnsi="Calisto MT" w:cstheme="minorBidi"/>
                    <w:b w:val="0"/>
                    <w:bCs w:val="0"/>
                    <w:caps w:val="0"/>
                    <w:color w:val="auto"/>
                    <w:sz w:val="22"/>
                    <w:szCs w:val="24"/>
                    <w14:ligatures w14:val="none"/>
                  </w:rPr>
                  <w:id w:val="221802691"/>
                  <w:placeholder>
                    <w:docPart w:val="3D9038C3251E4366B3314032E9B12F9A"/>
                  </w:placeholder>
                </w:sdtPr>
                <w:sdtEndPr/>
                <w:sdtContent>
                  <w:p w:rsidR="00807151" w:rsidRPr="00BA53EE" w:rsidRDefault="00D26216" w:rsidP="002F746F">
                    <w:pPr>
                      <w:pStyle w:val="Heading2"/>
                      <w:spacing w:line="240" w:lineRule="auto"/>
                      <w:rPr>
                        <w:rFonts w:ascii="Calisto MT" w:eastAsiaTheme="minorEastAsia" w:hAnsi="Calisto MT" w:cstheme="minorBidi"/>
                        <w:caps w:val="0"/>
                        <w:color w:val="auto"/>
                        <w:sz w:val="22"/>
                        <w:szCs w:val="24"/>
                        <w14:ligatures w14:val="none"/>
                      </w:rPr>
                    </w:pPr>
                    <w:r w:rsidRPr="00BA53EE">
                      <w:rPr>
                        <w:rFonts w:ascii="Calisto MT" w:eastAsiaTheme="minorEastAsia" w:hAnsi="Calisto MT" w:cstheme="minorBidi"/>
                        <w:caps w:val="0"/>
                        <w:color w:val="auto"/>
                        <w:sz w:val="22"/>
                        <w:szCs w:val="24"/>
                        <w14:ligatures w14:val="none"/>
                      </w:rPr>
                      <w:t>ACCOUNTS TRAINEE</w:t>
                    </w:r>
                    <w:r w:rsidR="006768F6" w:rsidRPr="00BA53EE">
                      <w:rPr>
                        <w:rFonts w:ascii="Calisto MT" w:eastAsiaTheme="minorEastAsia" w:hAnsi="Calisto MT" w:cstheme="minorBidi"/>
                        <w:caps w:val="0"/>
                        <w:color w:val="auto"/>
                        <w:sz w:val="22"/>
                        <w:szCs w:val="24"/>
                        <w14:ligatures w14:val="none"/>
                      </w:rPr>
                      <w:t>, EDARIK</w:t>
                    </w:r>
                    <w:r w:rsidRPr="00BA53EE">
                      <w:rPr>
                        <w:rFonts w:ascii="Calisto MT" w:eastAsiaTheme="minorEastAsia" w:hAnsi="Calisto MT" w:cstheme="minorBidi"/>
                        <w:caps w:val="0"/>
                        <w:color w:val="auto"/>
                        <w:sz w:val="22"/>
                        <w:szCs w:val="24"/>
                        <w14:ligatures w14:val="none"/>
                      </w:rPr>
                      <w:t>K</w:t>
                    </w:r>
                    <w:r w:rsidR="006768F6" w:rsidRPr="00BA53EE">
                      <w:rPr>
                        <w:rFonts w:ascii="Calisto MT" w:eastAsiaTheme="minorEastAsia" w:hAnsi="Calisto MT" w:cstheme="minorBidi"/>
                        <w:caps w:val="0"/>
                        <w:color w:val="auto"/>
                        <w:sz w:val="22"/>
                        <w:szCs w:val="24"/>
                        <w14:ligatures w14:val="none"/>
                      </w:rPr>
                      <w:t>ODE TEXTILES</w:t>
                    </w:r>
                    <w:r w:rsidR="00423249" w:rsidRPr="00BA53EE">
                      <w:rPr>
                        <w:rFonts w:ascii="Calisto MT" w:eastAsiaTheme="minorEastAsia" w:hAnsi="Calisto MT" w:cstheme="minorBidi"/>
                        <w:caps w:val="0"/>
                        <w:color w:val="auto"/>
                        <w:sz w:val="22"/>
                        <w:szCs w:val="24"/>
                        <w14:ligatures w14:val="none"/>
                      </w:rPr>
                      <w:t xml:space="preserve"> </w:t>
                    </w:r>
                  </w:p>
                  <w:p w:rsidR="00F45B44" w:rsidRPr="00BA53EE" w:rsidRDefault="00423249" w:rsidP="002F746F">
                    <w:pPr>
                      <w:pStyle w:val="Heading2"/>
                      <w:spacing w:line="240" w:lineRule="auto"/>
                      <w:rPr>
                        <w:rFonts w:ascii="Calisto MT" w:hAnsi="Calisto MT"/>
                        <w:color w:val="auto"/>
                        <w:szCs w:val="22"/>
                      </w:rPr>
                    </w:pPr>
                    <w:r w:rsidRPr="00BA53EE">
                      <w:rPr>
                        <w:rFonts w:ascii="Calisto MT" w:eastAsiaTheme="minorEastAsia" w:hAnsi="Calisto MT" w:cstheme="minorBidi"/>
                        <w:caps w:val="0"/>
                        <w:color w:val="auto"/>
                        <w:szCs w:val="22"/>
                        <w14:ligatures w14:val="none"/>
                      </w:rPr>
                      <w:t>(</w:t>
                    </w:r>
                    <w:r w:rsidR="002F746F" w:rsidRPr="00BA53EE">
                      <w:rPr>
                        <w:rFonts w:ascii="Calisto MT" w:eastAsiaTheme="minorEastAsia" w:hAnsi="Calisto MT" w:cstheme="minorBidi"/>
                        <w:b w:val="0"/>
                        <w:caps w:val="0"/>
                        <w:color w:val="auto"/>
                        <w:szCs w:val="22"/>
                        <w14:ligatures w14:val="none"/>
                      </w:rPr>
                      <w:t>A unit of Kerala Textile Corporation Ltd</w:t>
                    </w:r>
                    <w:r w:rsidRPr="00BA53EE">
                      <w:rPr>
                        <w:rFonts w:ascii="Calisto MT" w:eastAsia="Calibri" w:hAnsi="Calisto MT" w:cs="Calibri"/>
                        <w:color w:val="auto"/>
                        <w:szCs w:val="22"/>
                      </w:rPr>
                      <w:t>)</w:t>
                    </w:r>
                  </w:p>
                  <w:p w:rsidR="00F45B44" w:rsidRPr="00BA53EE" w:rsidRDefault="006768F6">
                    <w:pPr>
                      <w:pStyle w:val="ResumeText"/>
                      <w:rPr>
                        <w:rFonts w:ascii="Calisto MT" w:hAnsi="Calisto MT"/>
                        <w:color w:val="auto"/>
                        <w:sz w:val="18"/>
                      </w:rPr>
                    </w:pPr>
                    <w:r w:rsidRPr="00BA53EE">
                      <w:rPr>
                        <w:rFonts w:ascii="Calisto MT" w:hAnsi="Calisto MT"/>
                        <w:color w:val="auto"/>
                        <w:sz w:val="18"/>
                      </w:rPr>
                      <w:t>Aug 2016-Jan 2017</w:t>
                    </w:r>
                  </w:p>
                  <w:p w:rsidR="00353BA4" w:rsidRPr="00BA53EE" w:rsidRDefault="00353BA4" w:rsidP="0030383E">
                    <w:pPr>
                      <w:pStyle w:val="ResumeText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</w:pPr>
                    <w:r w:rsidRPr="00BA53EE"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  <w:t>Maintaining a frame work of internal controls to ensure that accounting records are complete and accurate.</w:t>
                    </w:r>
                  </w:p>
                  <w:p w:rsidR="00353BA4" w:rsidRPr="00BA53EE" w:rsidRDefault="00353BA4" w:rsidP="0030383E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</w:pPr>
                    <w:r w:rsidRPr="00BA53EE"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  <w:t>Prepare Weekly and Monthly financial report and submit to management.</w:t>
                    </w:r>
                  </w:p>
                  <w:p w:rsidR="00BC7C26" w:rsidRPr="00BA53EE" w:rsidRDefault="00353BA4" w:rsidP="00BC7C26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</w:pPr>
                    <w:r w:rsidRPr="00BA53EE"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  <w:t>Process journal entries and perform accounting corrections to ensure accurate records</w:t>
                    </w:r>
                  </w:p>
                </w:sdtContent>
              </w:sdt>
              <w:sdt>
                <w:sdtPr>
                  <w:rPr>
                    <w:rFonts w:ascii="Calisto MT" w:eastAsiaTheme="minorEastAsia" w:hAnsi="Calisto MT" w:cstheme="minorBidi"/>
                    <w:b w:val="0"/>
                    <w:bCs w:val="0"/>
                    <w:caps w:val="0"/>
                    <w:color w:val="auto"/>
                    <w:sz w:val="22"/>
                    <w:szCs w:val="24"/>
                    <w14:ligatures w14:val="none"/>
                  </w:rPr>
                  <w:id w:val="68699791"/>
                  <w:placeholder>
                    <w:docPart w:val="3D9038C3251E4366B3314032E9B12F9A"/>
                  </w:placeholder>
                </w:sdtPr>
                <w:sdtEndPr>
                  <w:rPr>
                    <w:rFonts w:asciiTheme="minorHAnsi" w:eastAsiaTheme="minorHAnsi" w:hAnsiTheme="minorHAnsi"/>
                    <w:color w:val="595959" w:themeColor="text1" w:themeTint="A6"/>
                    <w:sz w:val="20"/>
                    <w:szCs w:val="20"/>
                  </w:rPr>
                </w:sdtEndPr>
                <w:sdtContent>
                  <w:p w:rsidR="00F45B44" w:rsidRPr="00BA53EE" w:rsidRDefault="00807151">
                    <w:pPr>
                      <w:pStyle w:val="Heading2"/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</w:pPr>
                    <w:r w:rsidRPr="00BA53EE">
                      <w:rPr>
                        <w:rFonts w:ascii="Calisto MT" w:eastAsiaTheme="minorEastAsia" w:hAnsi="Calisto MT" w:cstheme="minorBidi"/>
                        <w:caps w:val="0"/>
                        <w:color w:val="auto"/>
                        <w:sz w:val="22"/>
                        <w:szCs w:val="24"/>
                        <w14:ligatures w14:val="none"/>
                      </w:rPr>
                      <w:t>I</w:t>
                    </w:r>
                    <w:r w:rsidR="00D26216" w:rsidRPr="00BA53EE">
                      <w:rPr>
                        <w:rFonts w:ascii="Calisto MT" w:eastAsiaTheme="minorEastAsia" w:hAnsi="Calisto MT" w:cstheme="minorBidi"/>
                        <w:caps w:val="0"/>
                        <w:color w:val="auto"/>
                        <w:sz w:val="22"/>
                        <w:szCs w:val="24"/>
                        <w14:ligatures w14:val="none"/>
                      </w:rPr>
                      <w:t>NTERNSHIP TRAINEE, EDARIKKODE TEXTILES</w:t>
                    </w:r>
                  </w:p>
                  <w:p w:rsidR="00F45B44" w:rsidRPr="00BA53EE" w:rsidRDefault="000D071B">
                    <w:pPr>
                      <w:pStyle w:val="ResumeText"/>
                      <w:rPr>
                        <w:rFonts w:ascii="Calisto MT" w:hAnsi="Calisto MT"/>
                        <w:color w:val="auto"/>
                        <w:sz w:val="18"/>
                      </w:rPr>
                    </w:pPr>
                    <w:r w:rsidRPr="00BA53EE">
                      <w:rPr>
                        <w:rFonts w:ascii="Calisto MT" w:hAnsi="Calisto MT"/>
                        <w:color w:val="auto"/>
                        <w:sz w:val="18"/>
                      </w:rPr>
                      <w:t>May 2015-July 2015</w:t>
                    </w:r>
                  </w:p>
                  <w:p w:rsidR="00FD702C" w:rsidRPr="00BA53EE" w:rsidRDefault="000D071B" w:rsidP="00FD702C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</w:pPr>
                    <w:r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>A report on the Organization Study at Kerala State Textile Corporation Ltd,</w:t>
                    </w:r>
                    <w:r w:rsidR="00167F29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 xml:space="preserve"> </w:t>
                    </w:r>
                    <w:proofErr w:type="spellStart"/>
                    <w:r w:rsidR="00167F29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>E</w:t>
                    </w:r>
                    <w:r w:rsidR="00423249"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>darikkode</w:t>
                    </w:r>
                    <w:proofErr w:type="spellEnd"/>
                    <w:r w:rsidR="00423249"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 xml:space="preserve"> branch</w:t>
                    </w:r>
                    <w:r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 xml:space="preserve"> K</w:t>
                    </w:r>
                    <w:r w:rsidR="00D26216"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>erala, India on August 2015 as part</w:t>
                    </w:r>
                    <w:r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 xml:space="preserve"> of the MBA program curriculum.</w:t>
                    </w:r>
                  </w:p>
                  <w:p w:rsidR="00F45B44" w:rsidRPr="00BA53EE" w:rsidRDefault="000D071B" w:rsidP="00BA53EE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</w:pPr>
                    <w:r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>A study on th</w:t>
                    </w:r>
                    <w:r w:rsidR="00D26216"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 xml:space="preserve">e financial performance of the </w:t>
                    </w:r>
                    <w:proofErr w:type="spellStart"/>
                    <w:r w:rsidR="00D26216"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>E</w:t>
                    </w:r>
                    <w:r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>dar</w:t>
                    </w:r>
                    <w:r w:rsidR="00D26216"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>ikkode</w:t>
                    </w:r>
                    <w:proofErr w:type="spellEnd"/>
                    <w:r w:rsidR="00D26216"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 xml:space="preserve"> T</w:t>
                    </w:r>
                    <w:r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>extiles</w:t>
                    </w:r>
                    <w:r w:rsidR="00807151"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 xml:space="preserve">. </w:t>
                    </w:r>
                  </w:p>
                </w:sdtContent>
              </w:sdt>
            </w:sdtContent>
          </w:sdt>
        </w:tc>
      </w:tr>
      <w:tr w:rsidR="00F45B44" w:rsidRPr="00BA53EE" w:rsidTr="00171110">
        <w:tc>
          <w:tcPr>
            <w:tcW w:w="1560" w:type="dxa"/>
          </w:tcPr>
          <w:p w:rsidR="00F45B44" w:rsidRPr="00BA53EE" w:rsidRDefault="00AD7A22" w:rsidP="00807151">
            <w:pPr>
              <w:pStyle w:val="Heading1"/>
              <w:jc w:val="left"/>
              <w:rPr>
                <w:b/>
                <w:color w:val="auto"/>
                <w:sz w:val="24"/>
                <w:szCs w:val="28"/>
              </w:rPr>
            </w:pPr>
            <w:r w:rsidRPr="00BA53EE">
              <w:rPr>
                <w:b/>
                <w:color w:val="auto"/>
                <w:sz w:val="24"/>
                <w:szCs w:val="28"/>
              </w:rPr>
              <w:t>Education</w:t>
            </w:r>
          </w:p>
        </w:tc>
        <w:tc>
          <w:tcPr>
            <w:tcW w:w="141" w:type="dxa"/>
          </w:tcPr>
          <w:p w:rsidR="00F45B44" w:rsidRPr="00BA53EE" w:rsidRDefault="00F45B44">
            <w:pPr>
              <w:rPr>
                <w:rFonts w:ascii="Calisto MT" w:hAnsi="Calisto MT"/>
                <w:b/>
                <w:color w:val="auto"/>
                <w:sz w:val="24"/>
                <w:szCs w:val="28"/>
              </w:rPr>
            </w:pPr>
          </w:p>
          <w:p w:rsidR="0030383E" w:rsidRPr="00BA53EE" w:rsidRDefault="0030383E">
            <w:pPr>
              <w:rPr>
                <w:rFonts w:ascii="Calisto MT" w:hAnsi="Calisto MT"/>
                <w:b/>
                <w:color w:val="auto"/>
                <w:sz w:val="24"/>
                <w:szCs w:val="28"/>
              </w:rPr>
            </w:pPr>
          </w:p>
          <w:p w:rsidR="0030383E" w:rsidRPr="00BA53EE" w:rsidRDefault="0030383E">
            <w:pPr>
              <w:rPr>
                <w:rFonts w:ascii="Calisto MT" w:hAnsi="Calisto MT"/>
                <w:b/>
                <w:color w:val="auto"/>
                <w:sz w:val="24"/>
                <w:szCs w:val="28"/>
              </w:rPr>
            </w:pPr>
          </w:p>
          <w:p w:rsidR="0030383E" w:rsidRPr="00BA53EE" w:rsidRDefault="0030383E">
            <w:pPr>
              <w:rPr>
                <w:rFonts w:ascii="Calisto MT" w:hAnsi="Calisto MT"/>
                <w:b/>
                <w:color w:val="auto"/>
                <w:sz w:val="24"/>
                <w:szCs w:val="28"/>
              </w:rPr>
            </w:pPr>
          </w:p>
        </w:tc>
        <w:tc>
          <w:tcPr>
            <w:tcW w:w="8789" w:type="dxa"/>
          </w:tcPr>
          <w:sdt>
            <w:sdtPr>
              <w:rPr>
                <w:rFonts w:ascii="Calisto MT" w:eastAsiaTheme="minorEastAsia" w:hAnsi="Calisto MT" w:cstheme="minorBidi"/>
                <w:b w:val="0"/>
                <w:bCs w:val="0"/>
                <w:caps w:val="0"/>
                <w:color w:val="auto"/>
                <w:sz w:val="22"/>
                <w:szCs w:val="24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="Calisto MT" w:eastAsiaTheme="minorEastAsia" w:hAnsi="Calisto MT" w:cstheme="minorBidi"/>
                    <w:b w:val="0"/>
                    <w:bCs w:val="0"/>
                    <w:caps w:val="0"/>
                    <w:color w:val="auto"/>
                    <w:sz w:val="22"/>
                    <w:szCs w:val="24"/>
                    <w14:ligatures w14:val="none"/>
                  </w:rPr>
                  <w:id w:val="-1126388115"/>
                  <w:placeholder>
                    <w:docPart w:val="3D9038C3251E4366B3314032E9B12F9A"/>
                  </w:placeholder>
                </w:sdtPr>
                <w:sdtEndPr/>
                <w:sdtContent>
                  <w:p w:rsidR="003D2C31" w:rsidRPr="00BA53EE" w:rsidRDefault="003D2C31" w:rsidP="003D2C31">
                    <w:pPr>
                      <w:pStyle w:val="Heading2"/>
                      <w:spacing w:line="276" w:lineRule="auto"/>
                      <w:ind w:left="720"/>
                      <w:rPr>
                        <w:rFonts w:ascii="Calisto MT" w:eastAsia="Calibri" w:hAnsi="Calisto MT" w:cs="Calibri"/>
                        <w:b w:val="0"/>
                        <w:color w:val="auto"/>
                        <w:sz w:val="22"/>
                        <w:szCs w:val="24"/>
                      </w:rPr>
                    </w:pPr>
                  </w:p>
                  <w:p w:rsidR="00BF1CD2" w:rsidRPr="00BA53EE" w:rsidRDefault="00BF1CD2" w:rsidP="0030383E">
                    <w:pPr>
                      <w:pStyle w:val="Heading2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ascii="Calisto MT" w:eastAsia="Calibri" w:hAnsi="Calisto MT" w:cs="Calibri"/>
                        <w:b w:val="0"/>
                        <w:color w:val="auto"/>
                        <w:sz w:val="22"/>
                        <w:szCs w:val="24"/>
                      </w:rPr>
                    </w:pPr>
                    <w:r w:rsidRPr="00BA53EE">
                      <w:rPr>
                        <w:rFonts w:ascii="Calisto MT" w:eastAsia="Calibri" w:hAnsi="Calisto MT" w:cs="Calibri"/>
                        <w:b w:val="0"/>
                        <w:color w:val="auto"/>
                        <w:sz w:val="22"/>
                        <w:szCs w:val="24"/>
                      </w:rPr>
                      <w:t>MBA (Financ</w:t>
                    </w:r>
                    <w:r w:rsidR="00C741E8" w:rsidRPr="00BA53EE">
                      <w:rPr>
                        <w:rFonts w:ascii="Calisto MT" w:eastAsia="Calibri" w:hAnsi="Calisto MT" w:cs="Calibri"/>
                        <w:b w:val="0"/>
                        <w:color w:val="auto"/>
                        <w:sz w:val="22"/>
                        <w:szCs w:val="24"/>
                      </w:rPr>
                      <w:t>e), BHARATHIAR university, India</w:t>
                    </w:r>
                  </w:p>
                  <w:p w:rsidR="00702543" w:rsidRPr="00BA53EE" w:rsidRDefault="00702543" w:rsidP="0030383E">
                    <w:pPr>
                      <w:pStyle w:val="ListParagraph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</w:pPr>
                    <w:r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>B.COM</w:t>
                    </w:r>
                    <w:r w:rsidR="00BF1CD2"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>,</w:t>
                    </w:r>
                    <w:r w:rsidR="00D928DE"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 xml:space="preserve"> </w:t>
                    </w:r>
                    <w:r w:rsidR="00425193" w:rsidRPr="00BA53EE"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  <w:t>(COMMERC</w:t>
                    </w:r>
                    <w:r w:rsidR="00D928DE" w:rsidRPr="00BA53EE"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  <w:t>E)</w:t>
                    </w:r>
                    <w:r w:rsidR="00BF1CD2"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 xml:space="preserve">, </w:t>
                    </w:r>
                    <w:r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 xml:space="preserve">MADRAS UNIVERSITY, </w:t>
                    </w:r>
                    <w:r w:rsidR="00BF1CD2"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>INDIA</w:t>
                    </w:r>
                    <w:r w:rsidR="00D928DE" w:rsidRPr="00BA53EE">
                      <w:rPr>
                        <w:rFonts w:ascii="Calisto MT" w:eastAsia="Calibri" w:hAnsi="Calisto MT" w:cs="Calibri"/>
                        <w:color w:val="auto"/>
                        <w:sz w:val="22"/>
                        <w:szCs w:val="24"/>
                      </w:rPr>
                      <w:t xml:space="preserve"> </w:t>
                    </w:r>
                  </w:p>
                  <w:p w:rsidR="00F45B44" w:rsidRPr="00BA53EE" w:rsidRDefault="00702543" w:rsidP="0030383E">
                    <w:pPr>
                      <w:pStyle w:val="Heading2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ascii="Calisto MT" w:eastAsia="Calibri" w:hAnsi="Calisto MT" w:cs="Calibri"/>
                        <w:b w:val="0"/>
                        <w:color w:val="auto"/>
                        <w:sz w:val="22"/>
                        <w:szCs w:val="24"/>
                      </w:rPr>
                    </w:pPr>
                    <w:r w:rsidRPr="00BA53EE">
                      <w:rPr>
                        <w:rFonts w:ascii="Calisto MT" w:hAnsi="Calisto MT"/>
                        <w:b w:val="0"/>
                        <w:color w:val="auto"/>
                        <w:sz w:val="22"/>
                        <w:szCs w:val="24"/>
                      </w:rPr>
                      <w:t>INFORMATION TECHNOLOGY TRAINING COURSE</w:t>
                    </w:r>
                  </w:p>
                  <w:p w:rsidR="004635F3" w:rsidRPr="00BA53EE" w:rsidRDefault="00425193" w:rsidP="0030383E">
                    <w:pPr>
                      <w:pStyle w:val="ListParagraph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</w:pPr>
                    <w:r w:rsidRPr="00BA53EE"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  <w:t>PLUS TWO (COMMERC</w:t>
                    </w:r>
                    <w:r w:rsidR="00D928DE" w:rsidRPr="00BA53EE"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  <w:t>E)</w:t>
                    </w:r>
                    <w:r w:rsidR="00DB63CB" w:rsidRPr="00BA53EE"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  <w:t>, HSE KERALA</w:t>
                    </w:r>
                  </w:p>
                  <w:p w:rsidR="00F45B44" w:rsidRPr="00BA53EE" w:rsidRDefault="004635F3" w:rsidP="0030383E">
                    <w:pPr>
                      <w:pStyle w:val="ListParagraph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</w:pPr>
                    <w:r w:rsidRPr="00BA53EE"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  <w:t>SSLC KERALA STATE BOARD</w:t>
                    </w:r>
                  </w:p>
                </w:sdtContent>
              </w:sdt>
            </w:sdtContent>
          </w:sdt>
        </w:tc>
      </w:tr>
      <w:tr w:rsidR="00D928DE" w:rsidRPr="00BA53EE" w:rsidTr="00171110">
        <w:trPr>
          <w:trHeight w:val="3928"/>
        </w:trPr>
        <w:tc>
          <w:tcPr>
            <w:tcW w:w="1560" w:type="dxa"/>
          </w:tcPr>
          <w:p w:rsidR="00D928DE" w:rsidRPr="00BA53EE" w:rsidRDefault="00D928DE" w:rsidP="00CB43D7">
            <w:pPr>
              <w:pStyle w:val="Heading1"/>
              <w:jc w:val="left"/>
              <w:rPr>
                <w:b/>
                <w:color w:val="auto"/>
                <w:sz w:val="24"/>
                <w:szCs w:val="28"/>
              </w:rPr>
            </w:pPr>
            <w:r w:rsidRPr="00BA53EE">
              <w:rPr>
                <w:b/>
                <w:color w:val="auto"/>
                <w:sz w:val="24"/>
                <w:szCs w:val="28"/>
              </w:rPr>
              <w:lastRenderedPageBreak/>
              <w:t>Communication</w:t>
            </w:r>
          </w:p>
        </w:tc>
        <w:tc>
          <w:tcPr>
            <w:tcW w:w="141" w:type="dxa"/>
          </w:tcPr>
          <w:p w:rsidR="00D928DE" w:rsidRPr="00BA53EE" w:rsidRDefault="00D928DE" w:rsidP="00D928DE">
            <w:pPr>
              <w:rPr>
                <w:rFonts w:ascii="Calisto MT" w:hAnsi="Calisto MT"/>
                <w:color w:val="auto"/>
                <w:sz w:val="24"/>
                <w:szCs w:val="28"/>
              </w:rPr>
            </w:pPr>
          </w:p>
        </w:tc>
        <w:tc>
          <w:tcPr>
            <w:tcW w:w="8789" w:type="dxa"/>
          </w:tcPr>
          <w:p w:rsidR="00D928DE" w:rsidRPr="00BA53EE" w:rsidRDefault="002F746F" w:rsidP="00171110">
            <w:pPr>
              <w:rPr>
                <w:rFonts w:ascii="Calisto MT" w:hAnsi="Calisto MT"/>
                <w:color w:val="auto"/>
                <w:sz w:val="22"/>
                <w:szCs w:val="24"/>
              </w:rPr>
            </w:pPr>
            <w:r w:rsidRPr="00BA53EE">
              <w:rPr>
                <w:rFonts w:ascii="Calisto MT" w:hAnsi="Calisto MT"/>
                <w:noProof/>
                <w:color w:val="auto"/>
                <w:sz w:val="22"/>
                <w:szCs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715FC3" wp14:editId="2573B1DB">
                      <wp:simplePos x="0" y="0"/>
                      <wp:positionH relativeFrom="margin">
                        <wp:posOffset>419100</wp:posOffset>
                      </wp:positionH>
                      <wp:positionV relativeFrom="paragraph">
                        <wp:posOffset>277963</wp:posOffset>
                      </wp:positionV>
                      <wp:extent cx="3971925" cy="1533525"/>
                      <wp:effectExtent l="0" t="0" r="28575" b="28575"/>
                      <wp:wrapTopAndBottom/>
                      <wp:docPr id="1109" name="Group 1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1925" cy="1533525"/>
                                <a:chOff x="0" y="0"/>
                                <a:chExt cx="3873205" cy="1213173"/>
                              </a:xfrm>
                            </wpg:grpSpPr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222273"/>
                                  <a:ext cx="9823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2332">
                                      <a:moveTo>
                                        <a:pt x="0" y="0"/>
                                      </a:moveTo>
                                      <a:lnTo>
                                        <a:pt x="982332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982334" y="222273"/>
                                  <a:ext cx="9823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2332">
                                      <a:moveTo>
                                        <a:pt x="0" y="0"/>
                                      </a:moveTo>
                                      <a:lnTo>
                                        <a:pt x="982332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1964667" y="222273"/>
                                  <a:ext cx="9827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2764">
                                      <a:moveTo>
                                        <a:pt x="0" y="0"/>
                                      </a:moveTo>
                                      <a:lnTo>
                                        <a:pt x="98276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2947426" y="222273"/>
                                  <a:ext cx="92577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779">
                                      <a:moveTo>
                                        <a:pt x="0" y="0"/>
                                      </a:moveTo>
                                      <a:lnTo>
                                        <a:pt x="925779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0" y="552574"/>
                                  <a:ext cx="9823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2332">
                                      <a:moveTo>
                                        <a:pt x="0" y="0"/>
                                      </a:moveTo>
                                      <a:lnTo>
                                        <a:pt x="982332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982334" y="552574"/>
                                  <a:ext cx="9823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2332">
                                      <a:moveTo>
                                        <a:pt x="0" y="0"/>
                                      </a:moveTo>
                                      <a:lnTo>
                                        <a:pt x="982332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1964667" y="552574"/>
                                  <a:ext cx="9827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2764">
                                      <a:moveTo>
                                        <a:pt x="0" y="0"/>
                                      </a:moveTo>
                                      <a:lnTo>
                                        <a:pt x="98276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2947426" y="552574"/>
                                  <a:ext cx="92577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779">
                                      <a:moveTo>
                                        <a:pt x="0" y="0"/>
                                      </a:moveTo>
                                      <a:lnTo>
                                        <a:pt x="925779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0" y="882873"/>
                                  <a:ext cx="9823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2332">
                                      <a:moveTo>
                                        <a:pt x="0" y="0"/>
                                      </a:moveTo>
                                      <a:lnTo>
                                        <a:pt x="982332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982334" y="882873"/>
                                  <a:ext cx="9823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2332">
                                      <a:moveTo>
                                        <a:pt x="0" y="0"/>
                                      </a:moveTo>
                                      <a:lnTo>
                                        <a:pt x="982332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1964667" y="882873"/>
                                  <a:ext cx="9827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2764">
                                      <a:moveTo>
                                        <a:pt x="0" y="0"/>
                                      </a:moveTo>
                                      <a:lnTo>
                                        <a:pt x="98276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2947426" y="882873"/>
                                  <a:ext cx="92577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779">
                                      <a:moveTo>
                                        <a:pt x="0" y="0"/>
                                      </a:moveTo>
                                      <a:lnTo>
                                        <a:pt x="925779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0" y="1213173"/>
                                  <a:ext cx="9823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2332">
                                      <a:moveTo>
                                        <a:pt x="0" y="0"/>
                                      </a:moveTo>
                                      <a:lnTo>
                                        <a:pt x="982332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982334" y="1213173"/>
                                  <a:ext cx="9823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2332">
                                      <a:moveTo>
                                        <a:pt x="0" y="0"/>
                                      </a:moveTo>
                                      <a:lnTo>
                                        <a:pt x="982332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1964667" y="1213173"/>
                                  <a:ext cx="9827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2764">
                                      <a:moveTo>
                                        <a:pt x="0" y="0"/>
                                      </a:moveTo>
                                      <a:lnTo>
                                        <a:pt x="98276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2947426" y="1213173"/>
                                  <a:ext cx="92577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779">
                                      <a:moveTo>
                                        <a:pt x="0" y="0"/>
                                      </a:moveTo>
                                      <a:lnTo>
                                        <a:pt x="925779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Rectangle 125"/>
                              <wps:cNvSpPr/>
                              <wps:spPr>
                                <a:xfrm>
                                  <a:off x="68580" y="0"/>
                                  <a:ext cx="537747" cy="2014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28DE" w:rsidRPr="003D2C31" w:rsidRDefault="00D928DE" w:rsidP="00D928DE">
                                    <w:pPr>
                                      <w:rPr>
                                        <w:rFonts w:ascii="Calisto MT" w:hAnsi="Calisto MT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3D2C31">
                                      <w:rPr>
                                        <w:rFonts w:ascii="Calisto MT" w:eastAsia="Calibri" w:hAnsi="Calisto M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English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1418066" y="3390"/>
                                  <a:ext cx="110871" cy="110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71" h="110884">
                                      <a:moveTo>
                                        <a:pt x="55435" y="0"/>
                                      </a:moveTo>
                                      <a:cubicBezTo>
                                        <a:pt x="86055" y="0"/>
                                        <a:pt x="110871" y="24829"/>
                                        <a:pt x="110871" y="55449"/>
                                      </a:cubicBezTo>
                                      <a:cubicBezTo>
                                        <a:pt x="110871" y="86068"/>
                                        <a:pt x="86055" y="110884"/>
                                        <a:pt x="55435" y="110884"/>
                                      </a:cubicBezTo>
                                      <a:cubicBezTo>
                                        <a:pt x="24816" y="110884"/>
                                        <a:pt x="0" y="86068"/>
                                        <a:pt x="0" y="55449"/>
                                      </a:cubicBezTo>
                                      <a:cubicBezTo>
                                        <a:pt x="0" y="24829"/>
                                        <a:pt x="24816" y="0"/>
                                        <a:pt x="55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E6E7E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1435706" y="21031"/>
                                  <a:ext cx="75591" cy="75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91" h="75603">
                                      <a:moveTo>
                                        <a:pt x="37795" y="0"/>
                                      </a:moveTo>
                                      <a:cubicBezTo>
                                        <a:pt x="58674" y="0"/>
                                        <a:pt x="75591" y="16929"/>
                                        <a:pt x="75591" y="37808"/>
                                      </a:cubicBezTo>
                                      <a:cubicBezTo>
                                        <a:pt x="75591" y="58674"/>
                                        <a:pt x="58674" y="75603"/>
                                        <a:pt x="37795" y="75603"/>
                                      </a:cubicBezTo>
                                      <a:cubicBezTo>
                                        <a:pt x="16916" y="75603"/>
                                        <a:pt x="0" y="58674"/>
                                        <a:pt x="0" y="37808"/>
                                      </a:cubicBezTo>
                                      <a:cubicBezTo>
                                        <a:pt x="0" y="16929"/>
                                        <a:pt x="16916" y="0"/>
                                        <a:pt x="37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8E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2400612" y="3390"/>
                                  <a:ext cx="110871" cy="110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71" h="110884">
                                      <a:moveTo>
                                        <a:pt x="55435" y="0"/>
                                      </a:moveTo>
                                      <a:cubicBezTo>
                                        <a:pt x="86055" y="0"/>
                                        <a:pt x="110871" y="24829"/>
                                        <a:pt x="110871" y="55449"/>
                                      </a:cubicBezTo>
                                      <a:cubicBezTo>
                                        <a:pt x="110871" y="86068"/>
                                        <a:pt x="86055" y="110884"/>
                                        <a:pt x="55435" y="110884"/>
                                      </a:cubicBezTo>
                                      <a:cubicBezTo>
                                        <a:pt x="24816" y="110884"/>
                                        <a:pt x="0" y="86068"/>
                                        <a:pt x="0" y="55449"/>
                                      </a:cubicBezTo>
                                      <a:cubicBezTo>
                                        <a:pt x="0" y="24829"/>
                                        <a:pt x="24816" y="0"/>
                                        <a:pt x="55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E6E7E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2418252" y="21031"/>
                                  <a:ext cx="75591" cy="75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91" h="75603">
                                      <a:moveTo>
                                        <a:pt x="37795" y="0"/>
                                      </a:moveTo>
                                      <a:cubicBezTo>
                                        <a:pt x="58674" y="0"/>
                                        <a:pt x="75591" y="16929"/>
                                        <a:pt x="75591" y="37808"/>
                                      </a:cubicBezTo>
                                      <a:cubicBezTo>
                                        <a:pt x="75591" y="58674"/>
                                        <a:pt x="58674" y="75603"/>
                                        <a:pt x="37795" y="75603"/>
                                      </a:cubicBezTo>
                                      <a:cubicBezTo>
                                        <a:pt x="16916" y="75603"/>
                                        <a:pt x="0" y="58674"/>
                                        <a:pt x="0" y="37808"/>
                                      </a:cubicBezTo>
                                      <a:cubicBezTo>
                                        <a:pt x="0" y="16929"/>
                                        <a:pt x="16916" y="0"/>
                                        <a:pt x="37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8E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354878" y="3390"/>
                                  <a:ext cx="110871" cy="110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71" h="110884">
                                      <a:moveTo>
                                        <a:pt x="55435" y="0"/>
                                      </a:moveTo>
                                      <a:cubicBezTo>
                                        <a:pt x="86055" y="0"/>
                                        <a:pt x="110871" y="24829"/>
                                        <a:pt x="110871" y="55449"/>
                                      </a:cubicBezTo>
                                      <a:cubicBezTo>
                                        <a:pt x="110871" y="86068"/>
                                        <a:pt x="86055" y="110884"/>
                                        <a:pt x="55435" y="110884"/>
                                      </a:cubicBezTo>
                                      <a:cubicBezTo>
                                        <a:pt x="24816" y="110884"/>
                                        <a:pt x="0" y="86068"/>
                                        <a:pt x="0" y="55449"/>
                                      </a:cubicBezTo>
                                      <a:cubicBezTo>
                                        <a:pt x="0" y="24829"/>
                                        <a:pt x="24816" y="0"/>
                                        <a:pt x="55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E6E7E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3372518" y="21031"/>
                                  <a:ext cx="75591" cy="75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91" h="75603">
                                      <a:moveTo>
                                        <a:pt x="37795" y="0"/>
                                      </a:moveTo>
                                      <a:cubicBezTo>
                                        <a:pt x="58674" y="0"/>
                                        <a:pt x="75591" y="16929"/>
                                        <a:pt x="75591" y="37808"/>
                                      </a:cubicBezTo>
                                      <a:cubicBezTo>
                                        <a:pt x="75591" y="58674"/>
                                        <a:pt x="58674" y="75603"/>
                                        <a:pt x="37795" y="75603"/>
                                      </a:cubicBezTo>
                                      <a:cubicBezTo>
                                        <a:pt x="16916" y="75603"/>
                                        <a:pt x="0" y="58674"/>
                                        <a:pt x="0" y="37808"/>
                                      </a:cubicBezTo>
                                      <a:cubicBezTo>
                                        <a:pt x="0" y="16929"/>
                                        <a:pt x="16916" y="0"/>
                                        <a:pt x="37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8E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Rectangle 132"/>
                              <wps:cNvSpPr/>
                              <wps:spPr>
                                <a:xfrm>
                                  <a:off x="68580" y="330273"/>
                                  <a:ext cx="865760" cy="20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28DE" w:rsidRPr="003D2C31" w:rsidRDefault="00D928DE" w:rsidP="00D928DE">
                                    <w:pPr>
                                      <w:rPr>
                                        <w:rFonts w:ascii="Calisto MT" w:hAnsi="Calisto MT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3D2C31">
                                      <w:rPr>
                                        <w:rFonts w:ascii="Calisto MT" w:eastAsia="Calibri" w:hAnsi="Calisto M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Malayalam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1418066" y="333689"/>
                                  <a:ext cx="110871" cy="110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71" h="110884">
                                      <a:moveTo>
                                        <a:pt x="55435" y="0"/>
                                      </a:moveTo>
                                      <a:cubicBezTo>
                                        <a:pt x="86055" y="0"/>
                                        <a:pt x="110871" y="24829"/>
                                        <a:pt x="110871" y="55449"/>
                                      </a:cubicBezTo>
                                      <a:cubicBezTo>
                                        <a:pt x="110871" y="86068"/>
                                        <a:pt x="86055" y="110884"/>
                                        <a:pt x="55435" y="110884"/>
                                      </a:cubicBezTo>
                                      <a:cubicBezTo>
                                        <a:pt x="24816" y="110884"/>
                                        <a:pt x="0" y="86068"/>
                                        <a:pt x="0" y="55449"/>
                                      </a:cubicBezTo>
                                      <a:cubicBezTo>
                                        <a:pt x="0" y="24829"/>
                                        <a:pt x="24816" y="0"/>
                                        <a:pt x="55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E6E7E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1435706" y="351330"/>
                                  <a:ext cx="75591" cy="75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91" h="75603">
                                      <a:moveTo>
                                        <a:pt x="37795" y="0"/>
                                      </a:moveTo>
                                      <a:cubicBezTo>
                                        <a:pt x="58674" y="0"/>
                                        <a:pt x="75591" y="16929"/>
                                        <a:pt x="75591" y="37808"/>
                                      </a:cubicBezTo>
                                      <a:cubicBezTo>
                                        <a:pt x="75591" y="58674"/>
                                        <a:pt x="58674" y="75603"/>
                                        <a:pt x="37795" y="75603"/>
                                      </a:cubicBezTo>
                                      <a:cubicBezTo>
                                        <a:pt x="16916" y="75603"/>
                                        <a:pt x="0" y="58674"/>
                                        <a:pt x="0" y="37808"/>
                                      </a:cubicBezTo>
                                      <a:cubicBezTo>
                                        <a:pt x="0" y="16929"/>
                                        <a:pt x="16916" y="0"/>
                                        <a:pt x="37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8E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2400612" y="333689"/>
                                  <a:ext cx="110871" cy="110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71" h="110884">
                                      <a:moveTo>
                                        <a:pt x="55435" y="0"/>
                                      </a:moveTo>
                                      <a:cubicBezTo>
                                        <a:pt x="86055" y="0"/>
                                        <a:pt x="110871" y="24829"/>
                                        <a:pt x="110871" y="55449"/>
                                      </a:cubicBezTo>
                                      <a:cubicBezTo>
                                        <a:pt x="110871" y="86068"/>
                                        <a:pt x="86055" y="110884"/>
                                        <a:pt x="55435" y="110884"/>
                                      </a:cubicBezTo>
                                      <a:cubicBezTo>
                                        <a:pt x="24816" y="110884"/>
                                        <a:pt x="0" y="86068"/>
                                        <a:pt x="0" y="55449"/>
                                      </a:cubicBezTo>
                                      <a:cubicBezTo>
                                        <a:pt x="0" y="24829"/>
                                        <a:pt x="24816" y="0"/>
                                        <a:pt x="55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E6E7E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2418252" y="351330"/>
                                  <a:ext cx="75591" cy="75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91" h="75603">
                                      <a:moveTo>
                                        <a:pt x="37795" y="0"/>
                                      </a:moveTo>
                                      <a:cubicBezTo>
                                        <a:pt x="58674" y="0"/>
                                        <a:pt x="75591" y="16929"/>
                                        <a:pt x="75591" y="37808"/>
                                      </a:cubicBezTo>
                                      <a:cubicBezTo>
                                        <a:pt x="75591" y="58674"/>
                                        <a:pt x="58674" y="75603"/>
                                        <a:pt x="37795" y="75603"/>
                                      </a:cubicBezTo>
                                      <a:cubicBezTo>
                                        <a:pt x="16916" y="75603"/>
                                        <a:pt x="0" y="58674"/>
                                        <a:pt x="0" y="37808"/>
                                      </a:cubicBezTo>
                                      <a:cubicBezTo>
                                        <a:pt x="0" y="16929"/>
                                        <a:pt x="16916" y="0"/>
                                        <a:pt x="37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8E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3354878" y="333689"/>
                                  <a:ext cx="110871" cy="110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71" h="110884">
                                      <a:moveTo>
                                        <a:pt x="55435" y="0"/>
                                      </a:moveTo>
                                      <a:cubicBezTo>
                                        <a:pt x="86055" y="0"/>
                                        <a:pt x="110871" y="24829"/>
                                        <a:pt x="110871" y="55449"/>
                                      </a:cubicBezTo>
                                      <a:cubicBezTo>
                                        <a:pt x="110871" y="86068"/>
                                        <a:pt x="86055" y="110884"/>
                                        <a:pt x="55435" y="110884"/>
                                      </a:cubicBezTo>
                                      <a:cubicBezTo>
                                        <a:pt x="24816" y="110884"/>
                                        <a:pt x="0" y="86068"/>
                                        <a:pt x="0" y="55449"/>
                                      </a:cubicBezTo>
                                      <a:cubicBezTo>
                                        <a:pt x="0" y="24829"/>
                                        <a:pt x="24816" y="0"/>
                                        <a:pt x="55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E6E7E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3372518" y="351330"/>
                                  <a:ext cx="75591" cy="75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91" h="75603">
                                      <a:moveTo>
                                        <a:pt x="37795" y="0"/>
                                      </a:moveTo>
                                      <a:cubicBezTo>
                                        <a:pt x="58674" y="0"/>
                                        <a:pt x="75591" y="16929"/>
                                        <a:pt x="75591" y="37808"/>
                                      </a:cubicBezTo>
                                      <a:cubicBezTo>
                                        <a:pt x="75591" y="58674"/>
                                        <a:pt x="58674" y="75603"/>
                                        <a:pt x="37795" y="75603"/>
                                      </a:cubicBezTo>
                                      <a:cubicBezTo>
                                        <a:pt x="16916" y="75603"/>
                                        <a:pt x="0" y="58674"/>
                                        <a:pt x="0" y="37808"/>
                                      </a:cubicBezTo>
                                      <a:cubicBezTo>
                                        <a:pt x="0" y="16929"/>
                                        <a:pt x="16916" y="0"/>
                                        <a:pt x="37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8E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Rectangle 139"/>
                              <wps:cNvSpPr/>
                              <wps:spPr>
                                <a:xfrm>
                                  <a:off x="68580" y="660574"/>
                                  <a:ext cx="489805" cy="20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28DE" w:rsidRPr="003D2C31" w:rsidRDefault="00D928DE" w:rsidP="00D928DE">
                                    <w:pPr>
                                      <w:rPr>
                                        <w:rFonts w:ascii="Calisto MT" w:hAnsi="Calisto MT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3D2C31">
                                      <w:rPr>
                                        <w:rFonts w:ascii="Calisto MT" w:eastAsia="Calibri" w:hAnsi="Calisto M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Hindi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418066" y="663990"/>
                                  <a:ext cx="110871" cy="110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71" h="110884">
                                      <a:moveTo>
                                        <a:pt x="55435" y="0"/>
                                      </a:moveTo>
                                      <a:cubicBezTo>
                                        <a:pt x="86055" y="0"/>
                                        <a:pt x="110871" y="24829"/>
                                        <a:pt x="110871" y="55449"/>
                                      </a:cubicBezTo>
                                      <a:cubicBezTo>
                                        <a:pt x="110871" y="86068"/>
                                        <a:pt x="86055" y="110884"/>
                                        <a:pt x="55435" y="110884"/>
                                      </a:cubicBezTo>
                                      <a:cubicBezTo>
                                        <a:pt x="24816" y="110884"/>
                                        <a:pt x="0" y="86068"/>
                                        <a:pt x="0" y="55449"/>
                                      </a:cubicBezTo>
                                      <a:cubicBezTo>
                                        <a:pt x="0" y="24829"/>
                                        <a:pt x="24816" y="0"/>
                                        <a:pt x="55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E6E7E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1435706" y="681630"/>
                                  <a:ext cx="75591" cy="75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91" h="75603">
                                      <a:moveTo>
                                        <a:pt x="37795" y="0"/>
                                      </a:moveTo>
                                      <a:cubicBezTo>
                                        <a:pt x="58674" y="0"/>
                                        <a:pt x="75591" y="16929"/>
                                        <a:pt x="75591" y="37808"/>
                                      </a:cubicBezTo>
                                      <a:cubicBezTo>
                                        <a:pt x="75591" y="58674"/>
                                        <a:pt x="58674" y="75603"/>
                                        <a:pt x="37795" y="75603"/>
                                      </a:cubicBezTo>
                                      <a:cubicBezTo>
                                        <a:pt x="16916" y="75603"/>
                                        <a:pt x="0" y="58674"/>
                                        <a:pt x="0" y="37808"/>
                                      </a:cubicBezTo>
                                      <a:cubicBezTo>
                                        <a:pt x="0" y="16929"/>
                                        <a:pt x="16916" y="0"/>
                                        <a:pt x="37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8E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2400612" y="663990"/>
                                  <a:ext cx="110871" cy="110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71" h="110884">
                                      <a:moveTo>
                                        <a:pt x="55435" y="0"/>
                                      </a:moveTo>
                                      <a:cubicBezTo>
                                        <a:pt x="86055" y="0"/>
                                        <a:pt x="110871" y="24829"/>
                                        <a:pt x="110871" y="55449"/>
                                      </a:cubicBezTo>
                                      <a:cubicBezTo>
                                        <a:pt x="110871" y="86068"/>
                                        <a:pt x="86055" y="110884"/>
                                        <a:pt x="55435" y="110884"/>
                                      </a:cubicBezTo>
                                      <a:cubicBezTo>
                                        <a:pt x="24816" y="110884"/>
                                        <a:pt x="0" y="86068"/>
                                        <a:pt x="0" y="55449"/>
                                      </a:cubicBezTo>
                                      <a:cubicBezTo>
                                        <a:pt x="0" y="24829"/>
                                        <a:pt x="24816" y="0"/>
                                        <a:pt x="55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E6E7E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2418252" y="681630"/>
                                  <a:ext cx="75591" cy="75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91" h="75603">
                                      <a:moveTo>
                                        <a:pt x="37795" y="0"/>
                                      </a:moveTo>
                                      <a:cubicBezTo>
                                        <a:pt x="58674" y="0"/>
                                        <a:pt x="75591" y="16929"/>
                                        <a:pt x="75591" y="37808"/>
                                      </a:cubicBezTo>
                                      <a:cubicBezTo>
                                        <a:pt x="75591" y="58674"/>
                                        <a:pt x="58674" y="75603"/>
                                        <a:pt x="37795" y="75603"/>
                                      </a:cubicBezTo>
                                      <a:cubicBezTo>
                                        <a:pt x="16916" y="75603"/>
                                        <a:pt x="0" y="58674"/>
                                        <a:pt x="0" y="37808"/>
                                      </a:cubicBezTo>
                                      <a:cubicBezTo>
                                        <a:pt x="0" y="16929"/>
                                        <a:pt x="16916" y="0"/>
                                        <a:pt x="37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8E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3354878" y="663990"/>
                                  <a:ext cx="110871" cy="110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71" h="110884">
                                      <a:moveTo>
                                        <a:pt x="55435" y="0"/>
                                      </a:moveTo>
                                      <a:cubicBezTo>
                                        <a:pt x="86055" y="0"/>
                                        <a:pt x="110871" y="24829"/>
                                        <a:pt x="110871" y="55449"/>
                                      </a:cubicBezTo>
                                      <a:cubicBezTo>
                                        <a:pt x="110871" y="86068"/>
                                        <a:pt x="86055" y="110884"/>
                                        <a:pt x="55435" y="110884"/>
                                      </a:cubicBezTo>
                                      <a:cubicBezTo>
                                        <a:pt x="24816" y="110884"/>
                                        <a:pt x="0" y="86068"/>
                                        <a:pt x="0" y="55449"/>
                                      </a:cubicBezTo>
                                      <a:cubicBezTo>
                                        <a:pt x="0" y="24829"/>
                                        <a:pt x="24816" y="0"/>
                                        <a:pt x="55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D1D2D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Rectangle 145"/>
                              <wps:cNvSpPr/>
                              <wps:spPr>
                                <a:xfrm>
                                  <a:off x="68580" y="990874"/>
                                  <a:ext cx="547687" cy="20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28DE" w:rsidRPr="003D2C31" w:rsidRDefault="00D928DE" w:rsidP="00D928DE">
                                    <w:pPr>
                                      <w:rPr>
                                        <w:rFonts w:ascii="Calisto MT" w:hAnsi="Calisto MT"/>
                                        <w:sz w:val="24"/>
                                        <w:szCs w:val="24"/>
                                      </w:rPr>
                                    </w:pPr>
                                    <w:r w:rsidRPr="003D2C31">
                                      <w:rPr>
                                        <w:rFonts w:ascii="Calisto MT" w:eastAsia="Calibri" w:hAnsi="Calisto MT" w:cs="Calibri"/>
                                        <w:color w:val="auto"/>
                                        <w:sz w:val="24"/>
                                        <w:szCs w:val="24"/>
                                      </w:rPr>
                                      <w:t>Arabic</w:t>
                                    </w:r>
                                    <w:r w:rsidRPr="003D2C31">
                                      <w:rPr>
                                        <w:rFonts w:ascii="Calisto MT" w:eastAsia="Calibri" w:hAnsi="Calisto MT" w:cs="Calibri"/>
                                        <w:color w:val="40404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418066" y="994290"/>
                                  <a:ext cx="110871" cy="110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71" h="110884">
                                      <a:moveTo>
                                        <a:pt x="55435" y="0"/>
                                      </a:moveTo>
                                      <a:cubicBezTo>
                                        <a:pt x="86055" y="0"/>
                                        <a:pt x="110871" y="24829"/>
                                        <a:pt x="110871" y="55449"/>
                                      </a:cubicBezTo>
                                      <a:cubicBezTo>
                                        <a:pt x="110871" y="86068"/>
                                        <a:pt x="86055" y="110884"/>
                                        <a:pt x="55435" y="110884"/>
                                      </a:cubicBezTo>
                                      <a:cubicBezTo>
                                        <a:pt x="24816" y="110884"/>
                                        <a:pt x="0" y="86068"/>
                                        <a:pt x="0" y="55449"/>
                                      </a:cubicBezTo>
                                      <a:cubicBezTo>
                                        <a:pt x="0" y="24829"/>
                                        <a:pt x="24816" y="0"/>
                                        <a:pt x="55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E6E7E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1435706" y="1011931"/>
                                  <a:ext cx="75591" cy="75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91" h="75603">
                                      <a:moveTo>
                                        <a:pt x="37795" y="0"/>
                                      </a:moveTo>
                                      <a:cubicBezTo>
                                        <a:pt x="58674" y="0"/>
                                        <a:pt x="75591" y="16929"/>
                                        <a:pt x="75591" y="37808"/>
                                      </a:cubicBezTo>
                                      <a:cubicBezTo>
                                        <a:pt x="75591" y="58674"/>
                                        <a:pt x="58674" y="75603"/>
                                        <a:pt x="37795" y="75603"/>
                                      </a:cubicBezTo>
                                      <a:cubicBezTo>
                                        <a:pt x="16916" y="75603"/>
                                        <a:pt x="0" y="58674"/>
                                        <a:pt x="0" y="37808"/>
                                      </a:cubicBezTo>
                                      <a:cubicBezTo>
                                        <a:pt x="0" y="16929"/>
                                        <a:pt x="16916" y="0"/>
                                        <a:pt x="37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8E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2400612" y="994290"/>
                                  <a:ext cx="110871" cy="110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71" h="110884">
                                      <a:moveTo>
                                        <a:pt x="55435" y="0"/>
                                      </a:moveTo>
                                      <a:cubicBezTo>
                                        <a:pt x="86055" y="0"/>
                                        <a:pt x="110871" y="24829"/>
                                        <a:pt x="110871" y="55449"/>
                                      </a:cubicBezTo>
                                      <a:cubicBezTo>
                                        <a:pt x="110871" y="86068"/>
                                        <a:pt x="86055" y="110884"/>
                                        <a:pt x="55435" y="110884"/>
                                      </a:cubicBezTo>
                                      <a:cubicBezTo>
                                        <a:pt x="24816" y="110884"/>
                                        <a:pt x="0" y="86068"/>
                                        <a:pt x="0" y="55449"/>
                                      </a:cubicBezTo>
                                      <a:cubicBezTo>
                                        <a:pt x="0" y="24829"/>
                                        <a:pt x="24816" y="0"/>
                                        <a:pt x="55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E6E7E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2418252" y="1011931"/>
                                  <a:ext cx="75591" cy="75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91" h="75603">
                                      <a:moveTo>
                                        <a:pt x="37795" y="0"/>
                                      </a:moveTo>
                                      <a:cubicBezTo>
                                        <a:pt x="58674" y="0"/>
                                        <a:pt x="75591" y="16929"/>
                                        <a:pt x="75591" y="37808"/>
                                      </a:cubicBezTo>
                                      <a:cubicBezTo>
                                        <a:pt x="75591" y="58674"/>
                                        <a:pt x="58674" y="75603"/>
                                        <a:pt x="37795" y="75603"/>
                                      </a:cubicBezTo>
                                      <a:cubicBezTo>
                                        <a:pt x="16916" y="75603"/>
                                        <a:pt x="0" y="58674"/>
                                        <a:pt x="0" y="37808"/>
                                      </a:cubicBezTo>
                                      <a:cubicBezTo>
                                        <a:pt x="0" y="16929"/>
                                        <a:pt x="16916" y="0"/>
                                        <a:pt x="37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8E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3354878" y="994290"/>
                                  <a:ext cx="110871" cy="110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71" h="110884">
                                      <a:moveTo>
                                        <a:pt x="55435" y="0"/>
                                      </a:moveTo>
                                      <a:cubicBezTo>
                                        <a:pt x="86055" y="0"/>
                                        <a:pt x="110871" y="24829"/>
                                        <a:pt x="110871" y="55449"/>
                                      </a:cubicBezTo>
                                      <a:cubicBezTo>
                                        <a:pt x="110871" y="86068"/>
                                        <a:pt x="86055" y="110884"/>
                                        <a:pt x="55435" y="110884"/>
                                      </a:cubicBezTo>
                                      <a:cubicBezTo>
                                        <a:pt x="24816" y="110884"/>
                                        <a:pt x="0" y="86068"/>
                                        <a:pt x="0" y="55449"/>
                                      </a:cubicBezTo>
                                      <a:cubicBezTo>
                                        <a:pt x="0" y="24829"/>
                                        <a:pt x="24816" y="0"/>
                                        <a:pt x="55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D1D2D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09" o:spid="_x0000_s1026" style="position:absolute;margin-left:33pt;margin-top:21.9pt;width:312.75pt;height:120.75pt;z-index:251659264;mso-position-horizontal-relative:margin;mso-width-relative:margin;mso-height-relative:margin" coordsize="38732,1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">
                      <v:shape id="Shape 105" o:spid="_x0000_s1027" style="position:absolute;top:2222;width:9823;height:0;visibility:visible;mso-wrap-style:square;v-text-anchor:top" coordsize="982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hIMEA&#10;AADcAAAADwAAAGRycy9kb3ducmV2LnhtbERP24rCMBB9F/yHMIJvmlq8UY0iK+4KiuDlA4ZmesFm&#10;Upqs1r/fLAi+zeFcZ7luTSUe1LjSsoLRMAJBnFpdcq7gdt0N5iCcR9ZYWSYFL3KwXnU7S0y0ffKZ&#10;HhefixDCLkEFhfd1IqVLCzLohrYmDlxmG4M+wCaXusFnCDeVjKNoKg2WHBoKrOmroPR++TUK5HGP&#10;6fZ1yg7593i3nf3E5SSLler32s0ChKfWf8Rv916H+dEE/p8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5oSDBAAAA3AAAAA8AAAAAAAAAAAAAAAAAmAIAAGRycy9kb3du&#10;cmV2LnhtbFBLBQYAAAAABAAEAPUAAACGAwAAAAA=&#10;" path="m,l982332,e" filled="f" strokecolor="#959595" strokeweight=".25pt">
                        <v:stroke miterlimit="83231f" joinstyle="miter"/>
                        <v:path arrowok="t" textboxrect="0,0,982332,0"/>
                      </v:shape>
                      <v:shape id="Shape 106" o:spid="_x0000_s1028" style="position:absolute;left:9823;top:2222;width:9823;height:0;visibility:visible;mso-wrap-style:square;v-text-anchor:top" coordsize="982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/V8EA&#10;AADcAAAADwAAAGRycy9kb3ducmV2LnhtbERP24rCMBB9F/yHMIJvmlq8LNUosuIFFGHd/YChmV6w&#10;mZQmq/XvjSD4NodzncWqNZW4UeNKywpGwwgEcWp1ybmCv9/t4AuE88gaK8uk4EEOVstuZ4GJtnf+&#10;odvF5yKEsEtQQeF9nUjp0oIMuqGtiQOX2cagD7DJpW7wHsJNJeMomkqDJYeGAmv6Lii9Xv6NAnk6&#10;YLp5nLNjvhtvN7N9XE6yWKl+r13PQXhq/Uf8dh90mB9N4fVMu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rP1fBAAAA3AAAAA8AAAAAAAAAAAAAAAAAmAIAAGRycy9kb3du&#10;cmV2LnhtbFBLBQYAAAAABAAEAPUAAACGAwAAAAA=&#10;" path="m,l982332,e" filled="f" strokecolor="#959595" strokeweight=".25pt">
                        <v:stroke miterlimit="83231f" joinstyle="miter"/>
                        <v:path arrowok="t" textboxrect="0,0,982332,0"/>
                      </v:shape>
                      <v:shape id="Shape 107" o:spid="_x0000_s1029" style="position:absolute;left:19646;top:2222;width:9828;height:0;visibility:visible;mso-wrap-style:square;v-text-anchor:top" coordsize="982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d6cMA&#10;AADcAAAADwAAAGRycy9kb3ducmV2LnhtbERPS2vCQBC+F/wPywje6kYP1UZXEaVFvMUX9DZmp0lq&#10;djbNrib+e1cQvM3H95zpvDWluFLtCssKBv0IBHFqdcGZgv3u630MwnlkjaVlUnAjB/NZ522KsbYN&#10;J3Td+kyEEHYxKsi9r2IpXZqTQde3FXHgfm1t0AdYZ1LX2IRwU8phFH1IgwWHhhwrWuaUnrcXo+Bv&#10;dNwsB/jZHJJ0lxz+9XH1c/pWqtdtFxMQnlr/Ej/dax3mRyN4PBMu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Kd6cMAAADcAAAADwAAAAAAAAAAAAAAAACYAgAAZHJzL2Rv&#10;d25yZXYueG1sUEsFBgAAAAAEAAQA9QAAAIgDAAAAAA==&#10;" path="m,l982764,e" filled="f" strokecolor="#959595" strokeweight=".25pt">
                        <v:stroke miterlimit="83231f" joinstyle="miter"/>
                        <v:path arrowok="t" textboxrect="0,0,982764,0"/>
                      </v:shape>
                      <v:shape id="Shape 108" o:spid="_x0000_s1030" style="position:absolute;left:29474;top:2222;width:9258;height:0;visibility:visible;mso-wrap-style:square;v-text-anchor:top" coordsize="9257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HEsYA&#10;AADcAAAADwAAAGRycy9kb3ducmV2LnhtbESPQU/CQBCF7yb+h82YeIOtmoAUFtIYiHoTbA/cJt2h&#10;LXRnm+5Ky793DibeZvLevPfNajO6Vl2pD41nA0/TBBRx6W3DlYH8ezd5BRUissXWMxm4UYDN+v5u&#10;han1A+/peoiVkhAOKRqoY+xSrUNZk8Mw9R2xaCffO4yy9pW2PQ4S7lr9nCQz7bBhaaixo7eaysvh&#10;xxnIvtx2e84/i+JYZC/5EOL8fbcw5vFhzJagIo3x3/x3/WEFPxFa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wHEsYAAADcAAAADwAAAAAAAAAAAAAAAACYAgAAZHJz&#10;L2Rvd25yZXYueG1sUEsFBgAAAAAEAAQA9QAAAIsDAAAAAA==&#10;" path="m,l925779,e" filled="f" strokecolor="#959595" strokeweight=".25pt">
                        <v:stroke miterlimit="83231f" joinstyle="miter"/>
                        <v:path arrowok="t" textboxrect="0,0,925779,0"/>
                      </v:shape>
                      <v:shape id="Shape 109" o:spid="_x0000_s1031" style="position:absolute;top:5525;width:9823;height:0;visibility:visible;mso-wrap-style:square;v-text-anchor:top" coordsize="982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rJcMA&#10;AADcAAAADwAAAGRycy9kb3ducmV2LnhtbERP22oCMRB9F/yHMELfatbFtro1irjYCpZC1Q8YNrMX&#10;upksSbquf98UCr7N4VxntRlMK3pyvrGsYDZNQBAXVjdcKbic948LED4ga2wtk4Ibedisx6MVZtpe&#10;+Yv6U6hEDGGfoYI6hC6T0hc1GfRT2xFHrrTOYIjQVVI7vMZw08o0SZ6lwYZjQ40d7Woqvk8/RoH8&#10;OGCR3z7LY/U23+cv72nzVKZKPUyG7SuIQEO4i//dBx3nJ0v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SrJcMAAADcAAAADwAAAAAAAAAAAAAAAACYAgAAZHJzL2Rv&#10;d25yZXYueG1sUEsFBgAAAAAEAAQA9QAAAIgDAAAAAA==&#10;" path="m,l982332,e" filled="f" strokecolor="#959595" strokeweight=".25pt">
                        <v:stroke miterlimit="83231f" joinstyle="miter"/>
                        <v:path arrowok="t" textboxrect="0,0,982332,0"/>
                      </v:shape>
                      <v:shape id="Shape 110" o:spid="_x0000_s1032" style="position:absolute;left:9823;top:5525;width:9823;height:0;visibility:visible;mso-wrap-style:square;v-text-anchor:top" coordsize="982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UZcUA&#10;AADcAAAADwAAAGRycy9kb3ducmV2LnhtbESP3WoCQQyF7wu+w5CCd3XWxaqsjiIVW0ER/HmAsJP9&#10;oTuZZWeq69s3F4XeJZyTc74s171r1J26UHs2MB4loIhzb2suDdyuu7c5qBCRLTaeycCTAqxXg5cl&#10;ZtY/+Ez3SyyVhHDI0EAVY5tpHfKKHIaRb4lFK3znMMraldp2+JBw1+g0SabaYc3SUGFLHxXl35cf&#10;Z0Af95hvn6fiUH5OdtvZV1q/F6kxw9d+swAVqY//5r/rvRX8s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5RlxQAAANwAAAAPAAAAAAAAAAAAAAAAAJgCAABkcnMv&#10;ZG93bnJldi54bWxQSwUGAAAAAAQABAD1AAAAigMAAAAA&#10;" path="m,l982332,e" filled="f" strokecolor="#959595" strokeweight=".25pt">
                        <v:stroke miterlimit="83231f" joinstyle="miter"/>
                        <v:path arrowok="t" textboxrect="0,0,982332,0"/>
                      </v:shape>
                      <v:shape id="Shape 111" o:spid="_x0000_s1033" style="position:absolute;left:19646;top:5525;width:9828;height:0;visibility:visible;mso-wrap-style:square;v-text-anchor:top" coordsize="982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4228MA&#10;AADcAAAADwAAAGRycy9kb3ducmV2LnhtbERPS2vCQBC+F/wPywje6iY9+EhdRZSW4i2+oLcxOyZp&#10;s7Npdmviv3cFwdt8fM+ZLTpTiQs1rrSsIB5GIIgzq0vOFex3H68TEM4ja6wsk4IrOVjMey8zTLRt&#10;OaXL1ucihLBLUEHhfZ1I6bKCDLqhrYkDd7aNQR9gk0vdYBvCTSXfomgkDZYcGgqsaVVQ9rv9Nwp+&#10;xsfNKsZpe0izXXr408f19+lTqUG/W76D8NT5p/jh/tJhfhzD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4228MAAADcAAAADwAAAAAAAAAAAAAAAACYAgAAZHJzL2Rv&#10;d25yZXYueG1sUEsFBgAAAAAEAAQA9QAAAIgDAAAAAA==&#10;" path="m,l982764,e" filled="f" strokecolor="#959595" strokeweight=".25pt">
                        <v:stroke miterlimit="83231f" joinstyle="miter"/>
                        <v:path arrowok="t" textboxrect="0,0,982764,0"/>
                      </v:shape>
                      <v:shape id="Shape 112" o:spid="_x0000_s1034" style="position:absolute;left:29474;top:5525;width:9258;height:0;visibility:visible;mso-wrap-style:square;v-text-anchor:top" coordsize="9257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mJcMA&#10;AADcAAAADwAAAGRycy9kb3ducmV2LnhtbERPTWvCQBC9C/6HZQRvulGhrdFVgihtb60mB29Ddkyi&#10;2dmQ3Zr033cLgrd5vM9Zb3tTizu1rrKsYDaNQBDnVldcKEhPh8kbCOeRNdaWScEvOdhuhoM1xtp2&#10;/E33oy9ECGEXo4LS+yaW0uUlGXRT2xAH7mJbgz7AtpC6xS6Em1rOo+hFGqw4NJTY0K6k/Hb8MQqS&#10;L7PfX9PPLDtnySLtnH99PyyVGo/6ZAXCU++f4of7Q4f5szn8Px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2mJcMAAADcAAAADwAAAAAAAAAAAAAAAACYAgAAZHJzL2Rv&#10;d25yZXYueG1sUEsFBgAAAAAEAAQA9QAAAIgDAAAAAA==&#10;" path="m,l925779,e" filled="f" strokecolor="#959595" strokeweight=".25pt">
                        <v:stroke miterlimit="83231f" joinstyle="miter"/>
                        <v:path arrowok="t" textboxrect="0,0,925779,0"/>
                      </v:shape>
                      <v:shape id="Shape 113" o:spid="_x0000_s1035" style="position:absolute;top:8828;width:9823;height:0;visibility:visible;mso-wrap-style:square;v-text-anchor:top" coordsize="982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KEsMA&#10;AADcAAAADwAAAGRycy9kb3ducmV2LnhtbERP22rCQBB9F/yHZQp9azbGViV1FVFsAy2CsR8wZCcX&#10;mp0N2a0mf98tFHybw7nOejuYVlypd41lBbMoBkFcWN1wpeDrcnxagXAeWWNrmRSM5GC7mU7WmGp7&#10;4zNdc1+JEMIuRQW1910qpStqMugi2xEHrrS9QR9gX0nd4y2Em1YmcbyQBhsODTV2tK+p+M5/jAL5&#10;mWFxGE/lR/X2fDws35PmpUyUenwYdq8gPA3+Lv53ZzrMn83h75lw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KEsMAAADcAAAADwAAAAAAAAAAAAAAAACYAgAAZHJzL2Rv&#10;d25yZXYueG1sUEsFBgAAAAAEAAQA9QAAAIgDAAAAAA==&#10;" path="m,l982332,e" filled="f" strokecolor="#959595" strokeweight=".25pt">
                        <v:stroke miterlimit="83231f" joinstyle="miter"/>
                        <v:path arrowok="t" textboxrect="0,0,982332,0"/>
                      </v:shape>
                      <v:shape id="Shape 114" o:spid="_x0000_s1036" style="position:absolute;left:9823;top:8828;width:9823;height:0;visibility:visible;mso-wrap-style:square;v-text-anchor:top" coordsize="982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SZsMA&#10;AADcAAAADwAAAGRycy9kb3ducmV2LnhtbERP22rCQBB9F/yHZYS+NZsE20p0E6TBVmgpVP2AITu5&#10;YHY2ZLca/75bKPg2h3OdTTGZXlxodJ1lBUkUgyCurO64UXA67h5XIJxH1thbJgU3clDk89kGM22v&#10;/E2Xg29ECGGXoYLW+yGT0lUtGXSRHYgDV9vRoA9wbKQe8RrCTS/TOH6WBjsODS0O9NpSdT78GAXy&#10;c49VefuqP5q35a58eU+7pzpV6mExbdcgPE3+Lv5373WYnyzh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ySZsMAAADcAAAADwAAAAAAAAAAAAAAAACYAgAAZHJzL2Rv&#10;d25yZXYueG1sUEsFBgAAAAAEAAQA9QAAAIgDAAAAAA==&#10;" path="m,l982332,e" filled="f" strokecolor="#959595" strokeweight=".25pt">
                        <v:stroke miterlimit="83231f" joinstyle="miter"/>
                        <v:path arrowok="t" textboxrect="0,0,982332,0"/>
                      </v:shape>
                      <v:shape id="Shape 115" o:spid="_x0000_s1037" style="position:absolute;left:19646;top:8828;width:9828;height:0;visibility:visible;mso-wrap-style:square;v-text-anchor:top" coordsize="982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w2MQA&#10;AADcAAAADwAAAGRycy9kb3ducmV2LnhtbERPTWvCQBC9F/wPywi9NZsUqm10laK0FG/RKvQ2zY5J&#10;NDsbs1sT/70rCL3N433OdN6bWpypdZVlBUkUgyDOra64UPC9+Xh6BeE8ssbaMim4kIP5bPAwxVTb&#10;jjM6r30hQgi7FBWU3jeplC4vyaCLbEMcuL1tDfoA20LqFrsQbmr5HMcjabDi0FBiQ4uS8uP6zyg4&#10;jHerRYJv3TbLN9n2pHfLn99PpR6H/fsEhKfe/4vv7i8d5icvc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MNjEAAAA3AAAAA8AAAAAAAAAAAAAAAAAmAIAAGRycy9k&#10;b3ducmV2LnhtbFBLBQYAAAAABAAEAPUAAACJAwAAAAA=&#10;" path="m,l982764,e" filled="f" strokecolor="#959595" strokeweight=".25pt">
                        <v:stroke miterlimit="83231f" joinstyle="miter"/>
                        <v:path arrowok="t" textboxrect="0,0,982764,0"/>
                      </v:shape>
                      <v:shape id="Shape 116" o:spid="_x0000_s1038" style="position:absolute;left:29474;top:8828;width:9258;height:0;visibility:visible;mso-wrap-style:square;v-text-anchor:top" coordsize="9257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gJsMA&#10;AADcAAAADwAAAGRycy9kb3ducmV2LnhtbERPTWvCQBC9F/wPywje6sYWbI2uEkRRb60mB29Ddkyi&#10;2dmQXU3677tCobd5vM9ZrHpTiwe1rrKsYDKOQBDnVldcKEhP29dPEM4ja6wtk4IfcrBaDl4WGGvb&#10;8Tc9jr4QIYRdjApK75tYSpeXZNCNbUMcuIttDfoA20LqFrsQbmr5FkVTabDi0FBiQ+uS8tvxbhQk&#10;X2azuaaHLDtnyXvaOf+x286UGg37ZA7CU+//xX/uvQ7zJ1N4Ph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agJsMAAADcAAAADwAAAAAAAAAAAAAAAACYAgAAZHJzL2Rv&#10;d25yZXYueG1sUEsFBgAAAAAEAAQA9QAAAIgDAAAAAA==&#10;" path="m,l925779,e" filled="f" strokecolor="#959595" strokeweight=".25pt">
                        <v:stroke miterlimit="83231f" joinstyle="miter"/>
                        <v:path arrowok="t" textboxrect="0,0,925779,0"/>
                      </v:shape>
                      <v:shape id="Shape 117" o:spid="_x0000_s1039" style="position:absolute;top:12131;width:9823;height:0;visibility:visible;mso-wrap-style:square;v-text-anchor:top" coordsize="982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4MEcMA&#10;AADcAAAADwAAAGRycy9kb3ducmV2LnhtbERP22rCQBB9L/gPywi+NRuDVkldRRQ10FIw7QcM2cmF&#10;ZmdDdtXk77uFQt/mcK6z2Q2mFXfqXWNZwTyKQRAXVjdcKfj6PD2vQTiPrLG1TApGcrDbTp42mGr7&#10;4Cvdc1+JEMIuRQW1910qpStqMugi2xEHrrS9QR9gX0nd4yOEm1YmcfwiDTYcGmrs6FBT8Z3fjAL5&#10;nmFxHD/Kt+q8OB1Xl6RZlolSs+mwfwXhafD/4j93psP8+Qp+nw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4MEcMAAADcAAAADwAAAAAAAAAAAAAAAACYAgAAZHJzL2Rv&#10;d25yZXYueG1sUEsFBgAAAAAEAAQA9QAAAIgDAAAAAA==&#10;" path="m,l982332,e" filled="f" strokecolor="#959595" strokeweight=".25pt">
                        <v:stroke miterlimit="83231f" joinstyle="miter"/>
                        <v:path arrowok="t" textboxrect="0,0,982332,0"/>
                      </v:shape>
                      <v:shape id="Shape 118" o:spid="_x0000_s1040" style="position:absolute;left:9823;top:12131;width:9823;height:0;visibility:visible;mso-wrap-style:square;v-text-anchor:top" coordsize="982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YY8UA&#10;AADcAAAADwAAAGRycy9kb3ducmV2LnhtbESP3WoCQQyF7wu+w5CCd3XWxaqsjiIVW0ER/HmAsJP9&#10;oTuZZWeq69s3F4XeJZyTc74s171r1J26UHs2MB4loIhzb2suDdyuu7c5qBCRLTaeycCTAqxXg5cl&#10;ZtY/+Ez3SyyVhHDI0EAVY5tpHfKKHIaRb4lFK3znMMraldp2+JBw1+g0SabaYc3SUGFLHxXl35cf&#10;Z0Af95hvn6fiUH5OdtvZV1q/F6kxw9d+swAVqY//5r/rvRX8s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ZhjxQAAANwAAAAPAAAAAAAAAAAAAAAAAJgCAABkcnMv&#10;ZG93bnJldi54bWxQSwUGAAAAAAQABAD1AAAAigMAAAAA&#10;" path="m,l982332,e" filled="f" strokecolor="#959595" strokeweight=".25pt">
                        <v:stroke miterlimit="83231f" joinstyle="miter"/>
                        <v:path arrowok="t" textboxrect="0,0,982332,0"/>
                      </v:shape>
                      <v:shape id="Shape 119" o:spid="_x0000_s1041" style="position:absolute;left:19646;top:12131;width:9828;height:0;visibility:visible;mso-wrap-style:square;v-text-anchor:top" coordsize="982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63cQA&#10;AADcAAAADwAAAGRycy9kb3ducmV2LnhtbERPS2vCQBC+F/oflhG81U16sJq6CWJpkd7iC3qbZqdJ&#10;NDubZleT/nu3IHibj+85i2wwjbhQ52rLCuJJBIK4sLrmUsFu+/40A+E8ssbGMin4IwdZ+viwwETb&#10;nnO6bHwpQgi7BBVU3reJlK6oyKCb2JY4cD+2M+gD7EqpO+xDuGnkcxRNpcGaQ0OFLa0qKk6bs1Fw&#10;fDl8rmKc9/u82Ob7X314+/r+UGo8GpavIDwN/i6+udc6zI/n8P9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Ot3EAAAA3AAAAA8AAAAAAAAAAAAAAAAAmAIAAGRycy9k&#10;b3ducmV2LnhtbFBLBQYAAAAABAAEAPUAAACJAwAAAAA=&#10;" path="m,l982764,e" filled="f" strokecolor="#959595" strokeweight=".25pt">
                        <v:stroke miterlimit="83231f" joinstyle="miter"/>
                        <v:path arrowok="t" textboxrect="0,0,982764,0"/>
                      </v:shape>
                      <v:shape id="Shape 120" o:spid="_x0000_s1042" style="position:absolute;left:29474;top:12131;width:9258;height:0;visibility:visible;mso-wrap-style:square;v-text-anchor:top" coordsize="9257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9XdMYA&#10;AADcAAAADwAAAGRycy9kb3ducmV2LnhtbESPQU/DMAyF75P4D5GRuG0pQ2LQLZsqtAm4jdIedrMa&#10;0xYap2rCWv49PkzazdZ7fu/zZje5Tp1pCK1nA/eLBBRx5W3LtYHi8zB/AhUissXOMxn4owC77c1s&#10;g6n1I3/QOY+1khAOKRpoYuxTrUPVkMOw8D2xaF9+cBhlHWptBxwl3HV6mSSP2mHL0tBgTy8NVT/5&#10;rzOQHd1+/128l+WpzB6KMcTV6+HZmLvbKVuDijTFq/ly/WYFfyn48oxMoL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9XdMYAAADcAAAADwAAAAAAAAAAAAAAAACYAgAAZHJz&#10;L2Rvd25yZXYueG1sUEsFBgAAAAAEAAQA9QAAAIsDAAAAAA==&#10;" path="m,l925779,e" filled="f" strokecolor="#959595" strokeweight=".25pt">
                        <v:stroke miterlimit="83231f" joinstyle="miter"/>
                        <v:path arrowok="t" textboxrect="0,0,925779,0"/>
                      </v:shape>
                      <v:rect id="Rectangle 125" o:spid="_x0000_s1043" style="position:absolute;left:685;width:5378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      <v:textbox inset="0,0,0,0">
                          <w:txbxContent>
                            <w:p w:rsidR="00D928DE" w:rsidRPr="003D2C31" w:rsidRDefault="00D928DE" w:rsidP="00D928DE">
                              <w:pPr>
                                <w:rPr>
                                  <w:rFonts w:ascii="Calisto MT" w:hAnsi="Calisto MT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3D2C31">
                                <w:rPr>
                                  <w:rFonts w:ascii="Calisto MT" w:eastAsia="Calibri" w:hAnsi="Calisto M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English </w:t>
                              </w:r>
                            </w:p>
                          </w:txbxContent>
                        </v:textbox>
                      </v:rect>
                      <v:shape id="Shape 126" o:spid="_x0000_s1044" style="position:absolute;left:14180;top:33;width:1109;height:1109;visibility:visible;mso-wrap-style:square;v-text-anchor:top" coordsize="110871,1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X3MIA&#10;AADcAAAADwAAAGRycy9kb3ducmV2LnhtbESPQYsCMQyF7wv+hxLB29pRUNfRKrog6nFd8RymsVOc&#10;psO0q6O/3grC3hLey/te5svWVeJKTbCeFQz6GQjiwmvLRsHxd/P5BSJEZI2VZ1JwpwDLRedjjrn2&#10;N/6h6yEakUI45KigjLHOpQxFSQ5D39fESTv7xmFMa2OkbvCWwl0lh1k2lg4tJ0KJNX2XVFwOfy5x&#10;J8ZP3fY8MpMHn9b2aPePlVWq121XMxCR2vhvfl/vdKo/HMPrmTS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4RfcwgAAANwAAAAPAAAAAAAAAAAAAAAAAJgCAABkcnMvZG93&#10;bnJldi54bWxQSwUGAAAAAAQABAD1AAAAhwMAAAAA&#10;" path="m55435,v30620,,55436,24829,55436,55449c110871,86068,86055,110884,55435,110884,24816,110884,,86068,,55449,,24829,24816,,55435,xe" fillcolor="#e6e7e8" stroked="f" strokeweight="0">
                        <v:stroke miterlimit="83231f" joinstyle="miter"/>
                        <v:path arrowok="t" textboxrect="0,0,110871,110884"/>
                      </v:shape>
                      <v:shape id="Shape 127" o:spid="_x0000_s1045" style="position:absolute;left:14357;top:210;width:755;height:756;visibility:visible;mso-wrap-style:square;v-text-anchor:top" coordsize="75591,7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zYsMA&#10;AADcAAAADwAAAGRycy9kb3ducmV2LnhtbERPPW/CMBDdkfgP1iF1AxuGUqUY1CJadQJK2qHbKT7i&#10;qPE5it0k/HuMVIntnt7nrTaDq0VHbag8a5jPFAjiwpuKSw1f+dv0CUSIyAZrz6ThQgE26/FohZnx&#10;PX9Sd4qlSCEcMtRgY2wyKUNhyWGY+YY4cWffOowJtqU0LfYp3NVyodSjdFhxarDY0NZS8Xv6cxry&#10;w892t/9+VarO+/ejy7vhaM9aP0yGl2cQkYZ4F/+7P0yav1jC7Zl0gV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8zYsMAAADcAAAADwAAAAAAAAAAAAAAAACYAgAAZHJzL2Rv&#10;d25yZXYueG1sUEsFBgAAAAAEAAQA9QAAAIgDAAAAAA==&#10;" path="m37795,c58674,,75591,16929,75591,37808v,20866,-16917,37795,-37796,37795c16916,75603,,58674,,37808,,16929,16916,,37795,xe" fillcolor="#008ea4" stroked="f" strokeweight="0">
                        <v:stroke miterlimit="83231f" joinstyle="miter"/>
                        <v:path arrowok="t" textboxrect="0,0,75591,75603"/>
                      </v:shape>
                      <v:shape id="Shape 128" o:spid="_x0000_s1046" style="position:absolute;left:24006;top:33;width:1108;height:1109;visibility:visible;mso-wrap-style:square;v-text-anchor:top" coordsize="110871,1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mNcIA&#10;AADcAAAADwAAAGRycy9kb3ducmV2LnhtbESPTWsCMRCG7wX/Q5hCbzVbQa1bo2hBqketeB42YzZ0&#10;M1k2qW799Z2D4G2GeT+emS/70KgLdclHNvA2LEARV9F6dgaO35vXd1ApI1tsIpOBP0qwXAye5lja&#10;eOU9XQ7ZKQnhVKKBOue21DpVNQVMw9gSy+0cu4BZ1s5p2+FVwkOjR0Ux0QE9S0ONLX3WVP0cfoP0&#10;Tl2cha/z2E1vfFr7o9/dVt6Yl+d+9QEqU58f4rt7awV/JLTyjEy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iY1wgAAANwAAAAPAAAAAAAAAAAAAAAAAJgCAABkcnMvZG93&#10;bnJldi54bWxQSwUGAAAAAAQABAD1AAAAhwMAAAAA&#10;" path="m55435,v30620,,55436,24829,55436,55449c110871,86068,86055,110884,55435,110884,24816,110884,,86068,,55449,,24829,24816,,55435,xe" fillcolor="#e6e7e8" stroked="f" strokeweight="0">
                        <v:stroke miterlimit="83231f" joinstyle="miter"/>
                        <v:path arrowok="t" textboxrect="0,0,110871,110884"/>
                      </v:shape>
                      <v:shape id="Shape 129" o:spid="_x0000_s1047" style="position:absolute;left:24182;top:210;width:756;height:756;visibility:visible;mso-wrap-style:square;v-text-anchor:top" coordsize="75591,7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Ci8MA&#10;AADcAAAADwAAAGRycy9kb3ducmV2LnhtbERPPW/CMBDdkfgP1iF1AxuGiqYY1CJadQJK2qHbKT7i&#10;qPE5it0k/HuMVIntnt7nrTaDq0VHbag8a5jPFAjiwpuKSw1f+dt0CSJEZIO1Z9JwoQCb9Xi0wsz4&#10;nj+pO8VSpBAOGWqwMTaZlKGw5DDMfEOcuLNvHcYE21KaFvsU7mq5UOpROqw4NVhsaGup+D39OQ35&#10;4We723+/KlXn/fvR5d1wtGetHybDyzOISEO8i//dHybNXzzB7Zl0gV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wCi8MAAADcAAAADwAAAAAAAAAAAAAAAACYAgAAZHJzL2Rv&#10;d25yZXYueG1sUEsFBgAAAAAEAAQA9QAAAIgDAAAAAA==&#10;" path="m37795,c58674,,75591,16929,75591,37808v,20866,-16917,37795,-37796,37795c16916,75603,,58674,,37808,,16929,16916,,37795,xe" fillcolor="#008ea4" stroked="f" strokeweight="0">
                        <v:stroke miterlimit="83231f" joinstyle="miter"/>
                        <v:path arrowok="t" textboxrect="0,0,75591,75603"/>
                      </v:shape>
                      <v:shape id="Shape 130" o:spid="_x0000_s1048" style="position:absolute;left:33548;top:33;width:1109;height:1109;visibility:visible;mso-wrap-style:square;v-text-anchor:top" coordsize="110871,1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287sMA&#10;AADcAAAADwAAAGRycy9kb3ducmV2LnhtbESPTW/CMAyG75P2HyJP2m2kYxofhYBgEhocxxBnqzFp&#10;tMapmgwKvx4fJu1my+/H4/myD406U5d8ZAOvgwIUcRWtZ2fg8L15mYBKGdliE5kMXCnBcvH4MMfS&#10;xgt/0XmfnZIQTiUaqHNuS61TVVPANIgtsdxOsQuYZe2cth1eJDw0elgUIx3QszTU2NJHTdXP/jdI&#10;79jFafg8vbvxjY9rf/C728ob8/zUr2agMvX5X/zn3lrBfxN8eUYm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287sMAAADcAAAADwAAAAAAAAAAAAAAAACYAgAAZHJzL2Rv&#10;d25yZXYueG1sUEsFBgAAAAAEAAQA9QAAAIgDAAAAAA==&#10;" path="m55435,v30620,,55436,24829,55436,55449c110871,86068,86055,110884,55435,110884,24816,110884,,86068,,55449,,24829,24816,,55435,xe" fillcolor="#e6e7e8" stroked="f" strokeweight="0">
                        <v:stroke miterlimit="83231f" joinstyle="miter"/>
                        <v:path arrowok="t" textboxrect="0,0,110871,110884"/>
                      </v:shape>
                      <v:shape id="Shape 131" o:spid="_x0000_s1049" style="position:absolute;left:33725;top:210;width:756;height:756;visibility:visible;mso-wrap-style:square;v-text-anchor:top" coordsize="75591,7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YUMMA&#10;AADcAAAADwAAAGRycy9kb3ducmV2LnhtbERPTWsCMRC9F/wPYQRvNdGClK1RWrHFk1q3PfQ2bMbN&#10;0s1k2aS76783QsHbPN7nLNeDq0VHbag8a5hNFQjiwpuKSw1f+fvjM4gQkQ3WnknDhQKsV6OHJWbG&#10;9/xJ3SmWIoVwyFCDjbHJpAyFJYdh6hvixJ196zAm2JbStNincFfLuVIL6bDi1GCxoY2l4vf05zTk&#10;h5/Ndv/9plSd9x9Hl3fD0Z61noyH1xcQkYZ4F/+7dybNf5rB7Zl0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OYUMMAAADcAAAADwAAAAAAAAAAAAAAAACYAgAAZHJzL2Rv&#10;d25yZXYueG1sUEsFBgAAAAAEAAQA9QAAAIgDAAAAAA==&#10;" path="m37795,c58674,,75591,16929,75591,37808v,20866,-16917,37795,-37796,37795c16916,75603,,58674,,37808,,16929,16916,,37795,xe" fillcolor="#008ea4" stroked="f" strokeweight="0">
                        <v:stroke miterlimit="83231f" joinstyle="miter"/>
                        <v:path arrowok="t" textboxrect="0,0,75591,75603"/>
                      </v:shape>
                      <v:rect id="Rectangle 132" o:spid="_x0000_s1050" style="position:absolute;left:685;top:3302;width:8658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      <v:textbox inset="0,0,0,0">
                          <w:txbxContent>
                            <w:p w:rsidR="00D928DE" w:rsidRPr="003D2C31" w:rsidRDefault="00D928DE" w:rsidP="00D928DE">
                              <w:pPr>
                                <w:rPr>
                                  <w:rFonts w:ascii="Calisto MT" w:hAnsi="Calisto MT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3D2C31">
                                <w:rPr>
                                  <w:rFonts w:ascii="Calisto MT" w:eastAsia="Calibri" w:hAnsi="Calisto M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Malayalam </w:t>
                              </w:r>
                            </w:p>
                          </w:txbxContent>
                        </v:textbox>
                      </v:rect>
                      <v:shape id="Shape 133" o:spid="_x0000_s1051" style="position:absolute;left:14180;top:3336;width:1109;height:1109;visibility:visible;mso-wrap-style:square;v-text-anchor:top" coordsize="110871,1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imcMA&#10;AADcAAAADwAAAGRycy9kb3ducmV2LnhtbESPQWsCMRCF7wX/Q5hCbzVbpVVXs4sWpPZYFc/DZswG&#10;N5NlE3X115tCobcZ3pv3vVmUvWvEhbpgPSt4G2YgiCuvLRsF+936dQoiRGSNjWdScKMAZTF4WmCu&#10;/ZV/6LKNRqQQDjkqqGNscylDVZPDMPQtcdKOvnMY09oZqTu8pnDXyFGWfUiHlhOhxpY+a6pO27NL&#10;3InxM/d1fDeTOx9Wdm+/70ur1Mtzv5yDiNTHf/Pf9Uan+uMx/D6TJp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8imcMAAADcAAAADwAAAAAAAAAAAAAAAACYAgAAZHJzL2Rv&#10;d25yZXYueG1sUEsFBgAAAAAEAAQA9QAAAIgDAAAAAA==&#10;" path="m55435,v30620,,55436,24829,55436,55449c110871,86068,86055,110884,55435,110884,24816,110884,,86068,,55449,,24829,24816,,55435,xe" fillcolor="#e6e7e8" stroked="f" strokeweight="0">
                        <v:stroke miterlimit="83231f" joinstyle="miter"/>
                        <v:path arrowok="t" textboxrect="0,0,110871,110884"/>
                      </v:shape>
                      <v:shape id="Shape 134" o:spid="_x0000_s1052" style="position:absolute;left:14357;top:3513;width:755;height:756;visibility:visible;mso-wrap-style:square;v-text-anchor:top" coordsize="75591,7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7yMMA&#10;AADcAAAADwAAAGRycy9kb3ducmV2LnhtbERPTWsCMRC9C/6HMEJvmthKKatRqrSlp9a6evA2bMbN&#10;0s1k2aS7679vCgVv83ifs9oMrhYdtaHyrGE+UyCIC28qLjUc89fpE4gQkQ3WnknDlQJs1uPRCjPj&#10;e/6i7hBLkUI4ZKjBxthkUobCksMw8w1x4i6+dRgTbEtpWuxTuKvlvVKP0mHFqcFiQztLxffhx2nI&#10;P8+7l4/TVqk679/2Lu+Gvb1ofTcZnpcgIg3xJv53v5s0/2EBf8+k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Q7yMMAAADcAAAADwAAAAAAAAAAAAAAAACYAgAAZHJzL2Rv&#10;d25yZXYueG1sUEsFBgAAAAAEAAQA9QAAAIgDAAAAAA==&#10;" path="m37795,c58674,,75591,16929,75591,37808v,20866,-16917,37795,-37796,37795c16916,75603,,58674,,37808,,16929,16916,,37795,xe" fillcolor="#008ea4" stroked="f" strokeweight="0">
                        <v:stroke miterlimit="83231f" joinstyle="miter"/>
                        <v:path arrowok="t" textboxrect="0,0,75591,75603"/>
                      </v:shape>
                      <v:shape id="Shape 135" o:spid="_x0000_s1053" style="position:absolute;left:24006;top:3336;width:1108;height:1109;visibility:visible;mso-wrap-style:square;v-text-anchor:top" coordsize="110871,1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fdsQA&#10;AADcAAAADwAAAGRycy9kb3ducmV2LnhtbESPT2sCMRDF74V+hzAFbzXbFquuZhdbkNqjf/A8bMZs&#10;cDNZNqlu/fRGELzN8N6835t52btGnKgL1rOCt2EGgrjy2rJRsNsuXycgQkTW2HgmBf8UoCyen+aY&#10;a3/mNZ020YgUwiFHBXWMbS5lqGpyGIa+JU7awXcOY1o7I3WH5xTuGvmeZZ/SoeVEqLGl75qq4+bP&#10;Je7Y+Kn7OYzM+ML7L7uzv5eFVWrw0i9mICL18WG+X690qv8xgtszaQJ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qH3bEAAAA3AAAAA8AAAAAAAAAAAAAAAAAmAIAAGRycy9k&#10;b3ducmV2LnhtbFBLBQYAAAAABAAEAPUAAACJAwAAAAA=&#10;" path="m55435,v30620,,55436,24829,55436,55449c110871,86068,86055,110884,55435,110884,24816,110884,,86068,,55449,,24829,24816,,55435,xe" fillcolor="#e6e7e8" stroked="f" strokeweight="0">
                        <v:stroke miterlimit="83231f" joinstyle="miter"/>
                        <v:path arrowok="t" textboxrect="0,0,110871,110884"/>
                      </v:shape>
                      <v:shape id="Shape 136" o:spid="_x0000_s1054" style="position:absolute;left:24182;top:3513;width:756;height:756;visibility:visible;mso-wrap-style:square;v-text-anchor:top" coordsize="75591,7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AJMMA&#10;AADcAAAADwAAAGRycy9kb3ducmV2LnhtbERPTWsCMRC9F/wPYQRvNbGClNUoVmzpqVq3HrwNm3Gz&#10;dDNZNunu9t83QsHbPN7nrDaDq0VHbag8a5hNFQjiwpuKSw1f+evjM4gQkQ3WnknDLwXYrEcPK8yM&#10;7/mTulMsRQrhkKEGG2OTSRkKSw7D1DfEibv61mFMsC2labFP4a6WT0otpMOKU4PFhnaWiu/Tj9OQ&#10;Hy67/cf5Rak679+OLu+Go71qPRkP2yWISEO8i//d7ybNny/g9ky6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oAJMMAAADcAAAADwAAAAAAAAAAAAAAAACYAgAAZHJzL2Rv&#10;d25yZXYueG1sUEsFBgAAAAAEAAQA9QAAAIgDAAAAAA==&#10;" path="m37795,c58674,,75591,16929,75591,37808v,20866,-16917,37795,-37796,37795c16916,75603,,58674,,37808,,16929,16916,,37795,xe" fillcolor="#008ea4" stroked="f" strokeweight="0">
                        <v:stroke miterlimit="83231f" joinstyle="miter"/>
                        <v:path arrowok="t" textboxrect="0,0,75591,75603"/>
                      </v:shape>
                      <v:shape id="Shape 137" o:spid="_x0000_s1055" style="position:absolute;left:33548;top:3336;width:1109;height:1109;visibility:visible;mso-wrap-style:square;v-text-anchor:top" coordsize="110871,1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kmsQA&#10;AADcAAAADwAAAGRycy9kb3ducmV2LnhtbESPzWrDMBCE74W+g9hCb42cltaJYzmkhdL0mB9yXqyN&#10;LGKtjKUmbp4+CgRy22Vm55st54NrxZH6YD0rGI8yEMS115aNgu3m+2UCIkRkja1nUvBPAebV40OJ&#10;hfYnXtFxHY1IIRwKVNDE2BVShrohh2HkO+Kk7X3vMKa1N1L3eErhrpWvWfYhHVpOhAY7+mqoPqz/&#10;XOLmxk/dz/7d5Gfefdqt/T0vrFLPT8NiBiLSEO/m2/VSp/pvOVyfSRPI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0JJrEAAAA3AAAAA8AAAAAAAAAAAAAAAAAmAIAAGRycy9k&#10;b3ducmV2LnhtbFBLBQYAAAAABAAEAPUAAACJAwAAAAA=&#10;" path="m55435,v30620,,55436,24829,55436,55449c110871,86068,86055,110884,55435,110884,24816,110884,,86068,,55449,,24829,24816,,55435,xe" fillcolor="#e6e7e8" stroked="f" strokeweight="0">
                        <v:stroke miterlimit="83231f" joinstyle="miter"/>
                        <v:path arrowok="t" textboxrect="0,0,110871,110884"/>
                      </v:shape>
                      <v:shape id="Shape 138" o:spid="_x0000_s1056" style="position:absolute;left:33725;top:3513;width:756;height:756;visibility:visible;mso-wrap-style:square;v-text-anchor:top" coordsize="75591,7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xzcUA&#10;AADcAAAADwAAAGRycy9kb3ducmV2LnhtbESPQU/DMAyF70j7D5EncWPJQEKoLJu2CRAn2FY4cLMa&#10;r6nWOFUT2vLv8QGJm633/N7n1WYKrRqoT01kC8uFAUVcRddwbeGjfL55AJUyssM2Mln4oQSb9exq&#10;hYWLIx9pOOVaSQinAi34nLtC61R5CpgWsSMW7Rz7gFnWvtaux1HCQ6tvjbnXARuWBo8d7T1Vl9N3&#10;sFC+f+2f3j53xrTl+HII5TAd/Nna6/m0fQSVacr/5r/rVyf4d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THNxQAAANwAAAAPAAAAAAAAAAAAAAAAAJgCAABkcnMv&#10;ZG93bnJldi54bWxQSwUGAAAAAAQABAD1AAAAigMAAAAA&#10;" path="m37795,c58674,,75591,16929,75591,37808v,20866,-16917,37795,-37796,37795c16916,75603,,58674,,37808,,16929,16916,,37795,xe" fillcolor="#008ea4" stroked="f" strokeweight="0">
                        <v:stroke miterlimit="83231f" joinstyle="miter"/>
                        <v:path arrowok="t" textboxrect="0,0,75591,75603"/>
                      </v:shape>
                      <v:rect id="Rectangle 139" o:spid="_x0000_s1057" style="position:absolute;left:685;top:6605;width:4898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      <v:textbox inset="0,0,0,0">
                          <w:txbxContent>
                            <w:p w:rsidR="00D928DE" w:rsidRPr="003D2C31" w:rsidRDefault="00D928DE" w:rsidP="00D928DE">
                              <w:pPr>
                                <w:rPr>
                                  <w:rFonts w:ascii="Calisto MT" w:hAnsi="Calisto MT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3D2C31">
                                <w:rPr>
                                  <w:rFonts w:ascii="Calisto MT" w:eastAsia="Calibri" w:hAnsi="Calisto MT"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Hindi </w:t>
                              </w:r>
                            </w:p>
                          </w:txbxContent>
                        </v:textbox>
                      </v:rect>
                      <v:shape id="Shape 140" o:spid="_x0000_s1058" style="position:absolute;left:14180;top:6639;width:1109;height:1109;visibility:visible;mso-wrap-style:square;v-text-anchor:top" coordsize="110871,1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Pk8MA&#10;AADcAAAADwAAAGRycy9kb3ducmV2LnhtbESPTW/CMAyG75P2HyJP2m2kQxsfhYBgEhocxxBnqzFp&#10;tMapmgwKvx4fJu1my+/H4/myD406U5d8ZAOvgwIUcRWtZ2fg8L15mYBKGdliE5kMXCnBcvH4MMfS&#10;xgt/0XmfnZIQTiUaqHNuS61TVVPANIgtsdxOsQuYZe2cth1eJDw0elgUIx3QszTU2NJHTdXP/jdI&#10;79jFafg8vbvxjY9rf/C728ob8/zUr2agMvX5X/zn3lrBfxN8eUYm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Pk8MAAADcAAAADwAAAAAAAAAAAAAAAACYAgAAZHJzL2Rv&#10;d25yZXYueG1sUEsFBgAAAAAEAAQA9QAAAIgDAAAAAA==&#10;" path="m55435,v30620,,55436,24829,55436,55449c110871,86068,86055,110884,55435,110884,24816,110884,,86068,,55449,,24829,24816,,55435,xe" fillcolor="#e6e7e8" stroked="f" strokeweight="0">
                        <v:stroke miterlimit="83231f" joinstyle="miter"/>
                        <v:path arrowok="t" textboxrect="0,0,110871,110884"/>
                      </v:shape>
                      <v:shape id="Shape 141" o:spid="_x0000_s1059" style="position:absolute;left:14357;top:6816;width:755;height:756;visibility:visible;mso-wrap-style:square;v-text-anchor:top" coordsize="75591,7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rLcMA&#10;AADcAAAADwAAAGRycy9kb3ducmV2LnhtbERPTWsCMRC9F/wPYQRvNVGKlK1RWrHFk1q3PfQ2bMbN&#10;0s1k2aS76783QsHbPN7nLNeDq0VHbag8a5hNFQjiwpuKSw1f+fvjM4gQkQ3WnknDhQKsV6OHJWbG&#10;9/xJ3SmWIoVwyFCDjbHJpAyFJYdh6hvixJ196zAm2JbStNincFfLuVIL6bDi1GCxoY2l4vf05zTk&#10;h5/Ndv/9plSd9x9Hl3fD0Z61noyH1xcQkYZ4F/+7dybNf5rB7Zl0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XrLcMAAADcAAAADwAAAAAAAAAAAAAAAACYAgAAZHJzL2Rv&#10;d25yZXYueG1sUEsFBgAAAAAEAAQA9QAAAIgDAAAAAA==&#10;" path="m37795,c58674,,75591,16929,75591,37808v,20866,-16917,37795,-37796,37795c16916,75603,,58674,,37808,,16929,16916,,37795,xe" fillcolor="#008ea4" stroked="f" strokeweight="0">
                        <v:stroke miterlimit="83231f" joinstyle="miter"/>
                        <v:path arrowok="t" textboxrect="0,0,75591,75603"/>
                      </v:shape>
                      <v:shape id="Shape 142" o:spid="_x0000_s1060" style="position:absolute;left:24006;top:6639;width:1108;height:1109;visibility:visible;mso-wrap-style:square;v-text-anchor:top" coordsize="110871,1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0f8MA&#10;AADcAAAADwAAAGRycy9kb3ducmV2LnhtbESPQWsCMRCF7wX/Q5iCt5qt2Kqr2UWFUnusiudhM2aD&#10;m8myibr115tCobcZ3pv3vVmWvWvElbpgPSt4HWUgiCuvLRsFh/3HywxEiMgaG8+k4IcClMXgaYm5&#10;9jf+pusuGpFCOOSooI6xzaUMVU0Ow8i3xEk7+c5hTGtnpO7wlsJdI8dZ9i4dWk6EGlva1FSddxeX&#10;uFPj5+7z9Gamdz6u7cF+3VdWqeFzv1qAiNTHf/Pf9Van+pMx/D6TJp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X0f8MAAADcAAAADwAAAAAAAAAAAAAAAACYAgAAZHJzL2Rv&#10;d25yZXYueG1sUEsFBgAAAAAEAAQA9QAAAIgDAAAAAA==&#10;" path="m55435,v30620,,55436,24829,55436,55449c110871,86068,86055,110884,55435,110884,24816,110884,,86068,,55449,,24829,24816,,55435,xe" fillcolor="#e6e7e8" stroked="f" strokeweight="0">
                        <v:stroke miterlimit="83231f" joinstyle="miter"/>
                        <v:path arrowok="t" textboxrect="0,0,110871,110884"/>
                      </v:shape>
                      <v:shape id="Shape 143" o:spid="_x0000_s1061" style="position:absolute;left:24182;top:6816;width:756;height:756;visibility:visible;mso-wrap-style:square;v-text-anchor:top" coordsize="75591,7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QwcMA&#10;AADcAAAADwAAAGRycy9kb3ducmV2LnhtbERPTWsCMRC9C/6HMEJvmthKKatRqrSlp9a6evA2bMbN&#10;0s1k2aS7679vCgVv83ifs9oMrhYdtaHyrGE+UyCIC28qLjUc89fpE4gQkQ3WnknDlQJs1uPRCjPj&#10;e/6i7hBLkUI4ZKjBxthkUobCksMw8w1x4i6+dRgTbEtpWuxTuKvlvVKP0mHFqcFiQztLxffhx2nI&#10;P8+7l4/TVqk679/2Lu+Gvb1ofTcZnpcgIg3xJv53v5s0f/EAf8+k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vQwcMAAADcAAAADwAAAAAAAAAAAAAAAACYAgAAZHJzL2Rv&#10;d25yZXYueG1sUEsFBgAAAAAEAAQA9QAAAIgDAAAAAA==&#10;" path="m37795,c58674,,75591,16929,75591,37808v,20866,-16917,37795,-37796,37795c16916,75603,,58674,,37808,,16929,16916,,37795,xe" fillcolor="#008ea4" stroked="f" strokeweight="0">
                        <v:stroke miterlimit="83231f" joinstyle="miter"/>
                        <v:path arrowok="t" textboxrect="0,0,75591,75603"/>
                      </v:shape>
                      <v:shape id="Shape 144" o:spid="_x0000_s1062" style="position:absolute;left:33548;top:6639;width:1109;height:1109;visibility:visible;mso-wrap-style:square;v-text-anchor:top" coordsize="110871,1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Om8UA&#10;AADcAAAADwAAAGRycy9kb3ducmV2LnhtbESPQWvCQBCF74L/YRmht2ajWCmpq6ggFkqFRsEeh+w0&#10;Sc3Oht1NTP99t1DwNsN735s3y/VgGtGT87VlBdMkBUFcWF1zqeB82j8+g/ABWWNjmRT8kIf1ajxa&#10;YqbtjT+oz0MpYgj7DBVUIbSZlL6oyKBPbEsctS/rDIa4ulJqh7cYbho5S9OFNFhzvFBhS7uKimve&#10;mVhjdvj+7J6OQ3+5sHzvdm6bmzelHibD5gVEoCHczf/0q47cfA5/z8QJ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E6bxQAAANwAAAAPAAAAAAAAAAAAAAAAAJgCAABkcnMv&#10;ZG93bnJldi54bWxQSwUGAAAAAAQABAD1AAAAigMAAAAA&#10;" path="m55435,v30620,,55436,24829,55436,55449c110871,86068,86055,110884,55435,110884,24816,110884,,86068,,55449,,24829,24816,,55435,xe" fillcolor="#d1d2d4" stroked="f" strokeweight="0">
                        <v:stroke miterlimit="83231f" joinstyle="miter"/>
                        <v:path arrowok="t" textboxrect="0,0,110871,110884"/>
                      </v:shape>
                      <v:rect id="Rectangle 145" o:spid="_x0000_s1063" style="position:absolute;left:685;top:9908;width:5477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      <v:textbox inset="0,0,0,0">
                          <w:txbxContent>
                            <w:p w:rsidR="00D928DE" w:rsidRPr="003D2C31" w:rsidRDefault="00D928DE" w:rsidP="00D928DE">
                              <w:pPr>
                                <w:rPr>
                                  <w:rFonts w:ascii="Calisto MT" w:hAnsi="Calisto MT"/>
                                  <w:sz w:val="24"/>
                                  <w:szCs w:val="24"/>
                                </w:rPr>
                              </w:pPr>
                              <w:r w:rsidRPr="003D2C31">
                                <w:rPr>
                                  <w:rFonts w:ascii="Calisto MT" w:eastAsia="Calibri" w:hAnsi="Calisto MT" w:cs="Calibri"/>
                                  <w:color w:val="auto"/>
                                  <w:sz w:val="24"/>
                                  <w:szCs w:val="24"/>
                                </w:rPr>
                                <w:t>Arabic</w:t>
                              </w:r>
                              <w:r w:rsidRPr="003D2C31">
                                <w:rPr>
                                  <w:rFonts w:ascii="Calisto MT" w:eastAsia="Calibri" w:hAnsi="Calisto MT" w:cs="Calibri"/>
                                  <w:color w:val="40404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46" o:spid="_x0000_s1064" style="position:absolute;left:14180;top:9942;width:1109;height:1109;visibility:visible;mso-wrap-style:square;v-text-anchor:top" coordsize="110871,1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7yfMMA&#10;AADcAAAADwAAAGRycy9kb3ducmV2LnhtbESPT2sCMRDF7wW/Qxiht5pV6r/VKFoobY+u4nnYjNng&#10;ZrJsom799KZQ8DbDe/N+b5brztXiSm2wnhUMBxkI4tJry0bBYf/5NgMRIrLG2jMp+KUA61XvZYm5&#10;9jfe0bWIRqQQDjkqqGJscilDWZHDMPANcdJOvnUY09oaqVu8pXBXy1GWTaRDy4lQYUMfFZXn4uIS&#10;d2r83H2dxmZ65+PWHuzPfWOVeu13mwWISF18mv+vv3Wq/z6Bv2fSB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7yfMMAAADcAAAADwAAAAAAAAAAAAAAAACYAgAAZHJzL2Rv&#10;d25yZXYueG1sUEsFBgAAAAAEAAQA9QAAAIgDAAAAAA==&#10;" path="m55435,v30620,,55436,24829,55436,55449c110871,86068,86055,110884,55435,110884,24816,110884,,86068,,55449,,24829,24816,,55435,xe" fillcolor="#e6e7e8" stroked="f" strokeweight="0">
                        <v:stroke miterlimit="83231f" joinstyle="miter"/>
                        <v:path arrowok="t" textboxrect="0,0,110871,110884"/>
                      </v:shape>
                      <v:shape id="Shape 147" o:spid="_x0000_s1065" style="position:absolute;left:14357;top:10119;width:755;height:756;visibility:visible;mso-wrap-style:square;v-text-anchor:top" coordsize="75591,7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DWwsMA&#10;AADcAAAADwAAAGRycy9kb3ducmV2LnhtbERPTWsCMRC9C/6HMEJvmliKLatRqrSlp9a6evA2bMbN&#10;0s1k2aS7679vCgVv83ifs9oMrhYdtaHyrGE+UyCIC28qLjUc89fpE4gQkQ3WnknDlQJs1uPRCjPj&#10;e/6i7hBLkUI4ZKjBxthkUobCksMw8w1x4i6+dRgTbEtpWuxTuKvlvVIL6bDi1GCxoZ2l4vvw4zTk&#10;n+fdy8dpq1Sd9297l3fD3l60vpsMz0sQkYZ4E/+7302a//AIf8+k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DWwsMAAADcAAAADwAAAAAAAAAAAAAAAACYAgAAZHJzL2Rv&#10;d25yZXYueG1sUEsFBgAAAAAEAAQA9QAAAIgDAAAAAA==&#10;" path="m37795,c58674,,75591,16929,75591,37808v,20866,-16917,37795,-37796,37795c16916,75603,,58674,,37808,,16929,16916,,37795,xe" fillcolor="#008ea4" stroked="f" strokeweight="0">
                        <v:stroke miterlimit="83231f" joinstyle="miter"/>
                        <v:path arrowok="t" textboxrect="0,0,75591,75603"/>
                      </v:shape>
                      <v:shape id="Shape 148" o:spid="_x0000_s1066" style="position:absolute;left:24006;top:9942;width:1108;height:1109;visibility:visible;mso-wrap-style:square;v-text-anchor:top" coordsize="110871,1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3DlcMA&#10;AADcAAAADwAAAGRycy9kb3ducmV2LnhtbESPTW/CMAyG75P2HyJP2m2kQxsfhYBgEhocxxBnqzFp&#10;tMapmgwKvx4fJu1my+/H4/myD406U5d8ZAOvgwIUcRWtZ2fg8L15mYBKGdliE5kMXCnBcvH4MMfS&#10;xgt/0XmfnZIQTiUaqHNuS61TVVPANIgtsdxOsQuYZe2cth1eJDw0elgUIx3QszTU2NJHTdXP/jdI&#10;79jFafg8vbvxjY9rf/C728ob8/zUr2agMvX5X/zn3lrBfxNaeUYm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3DlcMAAADcAAAADwAAAAAAAAAAAAAAAACYAgAAZHJzL2Rv&#10;d25yZXYueG1sUEsFBgAAAAAEAAQA9QAAAIgDAAAAAA==&#10;" path="m55435,v30620,,55436,24829,55436,55449c110871,86068,86055,110884,55435,110884,24816,110884,,86068,,55449,,24829,24816,,55435,xe" fillcolor="#e6e7e8" stroked="f" strokeweight="0">
                        <v:stroke miterlimit="83231f" joinstyle="miter"/>
                        <v:path arrowok="t" textboxrect="0,0,110871,110884"/>
                      </v:shape>
                      <v:shape id="Shape 149" o:spid="_x0000_s1067" style="position:absolute;left:24182;top:10119;width:756;height:756;visibility:visible;mso-wrap-style:square;v-text-anchor:top" coordsize="75591,7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nK8MA&#10;AADcAAAADwAAAGRycy9kb3ducmV2LnhtbERPTWsCMRC9C/6HMEJvmliKtKtRqrSlp9a6evA2bMbN&#10;0s1k2aS7679vCgVv83ifs9oMrhYdtaHyrGE+UyCIC28qLjUc89fpI4gQkQ3WnknDlQJs1uPRCjPj&#10;e/6i7hBLkUI4ZKjBxthkUobCksMw8w1x4i6+dRgTbEtpWuxTuKvlvVIL6bDi1GCxoZ2l4vvw4zTk&#10;n+fdy8dpq1Sd9297l3fD3l60vpsMz0sQkYZ4E/+7302a//AEf8+k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PnK8MAAADcAAAADwAAAAAAAAAAAAAAAACYAgAAZHJzL2Rv&#10;d25yZXYueG1sUEsFBgAAAAAEAAQA9QAAAIgDAAAAAA==&#10;" path="m37795,c58674,,75591,16929,75591,37808v,20866,-16917,37795,-37796,37795c16916,75603,,58674,,37808,,16929,16916,,37795,xe" fillcolor="#008ea4" stroked="f" strokeweight="0">
                        <v:stroke miterlimit="83231f" joinstyle="miter"/>
                        <v:path arrowok="t" textboxrect="0,0,75591,75603"/>
                      </v:shape>
                      <v:shape id="Shape 150" o:spid="_x0000_s1068" style="position:absolute;left:33548;top:9942;width:1109;height:1109;visibility:visible;mso-wrap-style:square;v-text-anchor:top" coordsize="110871,1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7eRcUA&#10;AADcAAAADwAAAGRycy9kb3ducmV2LnhtbESPQUvDQBCF7wX/wzJCb83GQkVit0ULYqEoGIV6HLLT&#10;JDU7G3Y3afrvnYPgbR7zvjdv1tvJdWqkEFvPBu6yHBRx5W3LtYGvz5fFA6iYkC12nsnAlSJsNzez&#10;NRbWX/iDxjLVSkI4FmigSakvtI5VQw5j5nti2Z18cJhEhlrbgBcJd51e5vm9dtiyXGiwp11D1U85&#10;OKmxfD1/D6v3aTweWb8Nu/BcuoMx89vp6RFUoin9m//ovRVuJfX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t5FxQAAANwAAAAPAAAAAAAAAAAAAAAAAJgCAABkcnMv&#10;ZG93bnJldi54bWxQSwUGAAAAAAQABAD1AAAAigMAAAAA&#10;" path="m55435,v30620,,55436,24829,55436,55449c110871,86068,86055,110884,55435,110884,24816,110884,,86068,,55449,,24829,24816,,55435,xe" fillcolor="#d1d2d4" stroked="f" strokeweight="0">
                        <v:stroke miterlimit="83231f" joinstyle="miter"/>
                        <v:path arrowok="t" textboxrect="0,0,110871,110884"/>
                      </v:shape>
                      <w10:wrap type="topAndBottom" anchorx="margin"/>
                    </v:group>
                  </w:pict>
                </mc:Fallback>
              </mc:AlternateContent>
            </w:r>
          </w:p>
        </w:tc>
      </w:tr>
      <w:tr w:rsidR="00D928DE" w:rsidRPr="00BA53EE" w:rsidTr="00171110">
        <w:trPr>
          <w:trHeight w:val="1075"/>
        </w:trPr>
        <w:tc>
          <w:tcPr>
            <w:tcW w:w="1560" w:type="dxa"/>
          </w:tcPr>
          <w:p w:rsidR="00D928DE" w:rsidRPr="00BA53EE" w:rsidRDefault="00702543" w:rsidP="00702543">
            <w:pPr>
              <w:pStyle w:val="Heading1"/>
              <w:rPr>
                <w:b/>
                <w:color w:val="auto"/>
                <w:sz w:val="24"/>
                <w:szCs w:val="28"/>
              </w:rPr>
            </w:pPr>
            <w:r w:rsidRPr="00BA53EE">
              <w:rPr>
                <w:b/>
                <w:color w:val="auto"/>
                <w:sz w:val="24"/>
                <w:szCs w:val="28"/>
              </w:rPr>
              <w:t>TECHNICAL PROFICIENCY</w:t>
            </w:r>
          </w:p>
        </w:tc>
        <w:tc>
          <w:tcPr>
            <w:tcW w:w="141" w:type="dxa"/>
          </w:tcPr>
          <w:p w:rsidR="00D928DE" w:rsidRPr="00BA53EE" w:rsidRDefault="00397DBE" w:rsidP="00D928DE">
            <w:pPr>
              <w:rPr>
                <w:rFonts w:ascii="Calisto MT" w:hAnsi="Calisto MT"/>
                <w:b/>
                <w:color w:val="auto"/>
                <w:sz w:val="24"/>
                <w:szCs w:val="28"/>
              </w:rPr>
            </w:pPr>
            <w:r w:rsidRPr="00BA53EE">
              <w:rPr>
                <w:rFonts w:ascii="Calisto MT" w:hAnsi="Calisto MT"/>
                <w:b/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8789" w:type="dxa"/>
          </w:tcPr>
          <w:p w:rsidR="004635F3" w:rsidRPr="00BA53EE" w:rsidRDefault="00397DBE" w:rsidP="00397DBE">
            <w:pPr>
              <w:spacing w:after="20" w:line="360" w:lineRule="auto"/>
              <w:rPr>
                <w:rFonts w:ascii="Calisto MT" w:hAnsi="Calisto MT"/>
                <w:color w:val="auto"/>
                <w:sz w:val="22"/>
                <w:szCs w:val="24"/>
              </w:rPr>
            </w:pPr>
            <w:r w:rsidRPr="00BA53EE">
              <w:rPr>
                <w:rFonts w:ascii="Calisto MT" w:eastAsia="Calibri" w:hAnsi="Calisto MT" w:cs="Calibri"/>
                <w:color w:val="auto"/>
                <w:sz w:val="22"/>
                <w:szCs w:val="24"/>
              </w:rPr>
              <w:t xml:space="preserve">   </w:t>
            </w:r>
            <w:r w:rsidR="004635F3" w:rsidRPr="00BA53EE">
              <w:rPr>
                <w:rFonts w:ascii="Calisto MT" w:eastAsia="Calibri" w:hAnsi="Calisto MT" w:cs="Calibri"/>
                <w:color w:val="auto"/>
                <w:sz w:val="22"/>
                <w:szCs w:val="24"/>
              </w:rPr>
              <w:t>Operating Systems      : Windows 7, 8.1</w:t>
            </w:r>
          </w:p>
          <w:p w:rsidR="004635F3" w:rsidRPr="00BA53EE" w:rsidRDefault="00397DBE" w:rsidP="00397DBE">
            <w:pPr>
              <w:spacing w:after="20" w:line="360" w:lineRule="auto"/>
              <w:rPr>
                <w:rFonts w:ascii="Calisto MT" w:hAnsi="Calisto MT"/>
                <w:color w:val="auto"/>
                <w:sz w:val="22"/>
                <w:szCs w:val="24"/>
              </w:rPr>
            </w:pPr>
            <w:r w:rsidRPr="00BA53EE">
              <w:rPr>
                <w:rFonts w:ascii="Calisto MT" w:eastAsia="Calibri" w:hAnsi="Calisto MT" w:cs="Calibri"/>
                <w:color w:val="auto"/>
                <w:sz w:val="22"/>
                <w:szCs w:val="24"/>
              </w:rPr>
              <w:t xml:space="preserve">   </w:t>
            </w:r>
            <w:r w:rsidR="004635F3" w:rsidRPr="00BA53EE">
              <w:rPr>
                <w:rFonts w:ascii="Calisto MT" w:eastAsia="Calibri" w:hAnsi="Calisto MT" w:cs="Calibri"/>
                <w:color w:val="auto"/>
                <w:sz w:val="22"/>
                <w:szCs w:val="24"/>
              </w:rPr>
              <w:t>Accounting Packages  : Tally ERP.9</w:t>
            </w:r>
          </w:p>
          <w:p w:rsidR="00D928DE" w:rsidRPr="00BA53EE" w:rsidRDefault="00397DBE" w:rsidP="00397DBE">
            <w:pPr>
              <w:pStyle w:val="ResumeText"/>
              <w:spacing w:line="360" w:lineRule="auto"/>
              <w:rPr>
                <w:rFonts w:ascii="Calisto MT" w:hAnsi="Calisto MT"/>
                <w:color w:val="auto"/>
                <w:sz w:val="22"/>
                <w:szCs w:val="24"/>
              </w:rPr>
            </w:pPr>
            <w:r w:rsidRPr="00BA53EE">
              <w:rPr>
                <w:rFonts w:ascii="Calisto MT" w:eastAsia="Calibri" w:hAnsi="Calisto MT" w:cs="Calibri"/>
                <w:color w:val="auto"/>
                <w:sz w:val="22"/>
                <w:szCs w:val="24"/>
              </w:rPr>
              <w:t xml:space="preserve">    </w:t>
            </w:r>
            <w:r w:rsidR="004635F3" w:rsidRPr="00BA53EE">
              <w:rPr>
                <w:rFonts w:ascii="Calisto MT" w:eastAsia="Calibri" w:hAnsi="Calisto MT" w:cs="Calibri"/>
                <w:color w:val="auto"/>
                <w:sz w:val="22"/>
                <w:szCs w:val="24"/>
              </w:rPr>
              <w:t>MS Office</w:t>
            </w:r>
          </w:p>
        </w:tc>
      </w:tr>
      <w:tr w:rsidR="00D928DE" w:rsidRPr="00BA53EE" w:rsidTr="00171110">
        <w:trPr>
          <w:trHeight w:val="3616"/>
        </w:trPr>
        <w:tc>
          <w:tcPr>
            <w:tcW w:w="1560" w:type="dxa"/>
          </w:tcPr>
          <w:p w:rsidR="00D928DE" w:rsidRPr="00BA53EE" w:rsidRDefault="000566DD" w:rsidP="00D928DE">
            <w:pPr>
              <w:pStyle w:val="Heading1"/>
              <w:rPr>
                <w:b/>
                <w:color w:val="auto"/>
                <w:sz w:val="24"/>
                <w:szCs w:val="28"/>
              </w:rPr>
            </w:pPr>
            <w:r w:rsidRPr="00BA53EE">
              <w:rPr>
                <w:b/>
                <w:color w:val="auto"/>
                <w:sz w:val="24"/>
                <w:szCs w:val="28"/>
              </w:rPr>
              <w:t>PERSONAL DETAILS</w:t>
            </w:r>
          </w:p>
        </w:tc>
        <w:tc>
          <w:tcPr>
            <w:tcW w:w="141" w:type="dxa"/>
          </w:tcPr>
          <w:p w:rsidR="00D928DE" w:rsidRPr="00BA53EE" w:rsidRDefault="00D928DE" w:rsidP="00D928DE">
            <w:pPr>
              <w:rPr>
                <w:rFonts w:ascii="Calisto MT" w:hAnsi="Calisto MT"/>
                <w:b/>
                <w:color w:val="auto"/>
                <w:sz w:val="24"/>
                <w:szCs w:val="28"/>
              </w:rPr>
            </w:pPr>
          </w:p>
        </w:tc>
        <w:tc>
          <w:tcPr>
            <w:tcW w:w="8789" w:type="dxa"/>
          </w:tcPr>
          <w:sdt>
            <w:sdtPr>
              <w:rPr>
                <w:rFonts w:ascii="Calisto MT" w:eastAsiaTheme="minorEastAsia" w:hAnsi="Calisto MT" w:cstheme="minorBidi"/>
                <w:b w:val="0"/>
                <w:bCs w:val="0"/>
                <w:caps w:val="0"/>
                <w:color w:val="auto"/>
                <w:sz w:val="22"/>
                <w:szCs w:val="24"/>
                <w14:ligatures w14:val="none"/>
              </w:rPr>
              <w:id w:val="-1883713024"/>
            </w:sdtPr>
            <w:sdtEndPr/>
            <w:sdtContent>
              <w:sdt>
                <w:sdtPr>
                  <w:rPr>
                    <w:rFonts w:ascii="Calisto MT" w:eastAsiaTheme="minorEastAsia" w:hAnsi="Calisto MT" w:cstheme="minorBidi"/>
                    <w:b w:val="0"/>
                    <w:bCs w:val="0"/>
                    <w:caps w:val="0"/>
                    <w:color w:val="auto"/>
                    <w:sz w:val="22"/>
                    <w:szCs w:val="24"/>
                    <w14:ligatures w14:val="none"/>
                  </w:rPr>
                  <w:id w:val="-1368215953"/>
                </w:sdtPr>
                <w:sdtEndPr/>
                <w:sdtContent>
                  <w:p w:rsidR="00D928DE" w:rsidRPr="00BA53EE" w:rsidRDefault="00D928DE" w:rsidP="00171110">
                    <w:pPr>
                      <w:pStyle w:val="Heading2"/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</w:pPr>
                  </w:p>
                  <w:p w:rsidR="000566DD" w:rsidRPr="00BA53EE" w:rsidRDefault="000566DD" w:rsidP="0030383E">
                    <w:pPr>
                      <w:pStyle w:val="ListParagraph"/>
                      <w:numPr>
                        <w:ilvl w:val="0"/>
                        <w:numId w:val="7"/>
                      </w:numPr>
                      <w:spacing w:before="0" w:after="36" w:line="360" w:lineRule="auto"/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</w:pPr>
                    <w:r w:rsidRPr="00BA53EE"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  <w:t xml:space="preserve">Date of Birth    : 11.11.1992         </w:t>
                    </w:r>
                  </w:p>
                  <w:p w:rsidR="000566DD" w:rsidRPr="00BA53EE" w:rsidRDefault="000566DD" w:rsidP="0030383E">
                    <w:pPr>
                      <w:pStyle w:val="ListParagraph"/>
                      <w:numPr>
                        <w:ilvl w:val="0"/>
                        <w:numId w:val="7"/>
                      </w:numPr>
                      <w:spacing w:before="0" w:after="36" w:line="360" w:lineRule="auto"/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</w:pPr>
                    <w:r w:rsidRPr="00BA53EE"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  <w:t>Nationality       :  Indian</w:t>
                    </w:r>
                  </w:p>
                  <w:p w:rsidR="000566DD" w:rsidRPr="00BA53EE" w:rsidRDefault="000566DD" w:rsidP="0030383E">
                    <w:pPr>
                      <w:pStyle w:val="ListParagraph"/>
                      <w:numPr>
                        <w:ilvl w:val="0"/>
                        <w:numId w:val="7"/>
                      </w:numPr>
                      <w:spacing w:before="0" w:after="36" w:line="360" w:lineRule="auto"/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</w:pPr>
                    <w:r w:rsidRPr="00BA53EE"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  <w:t>Marital status  :  Single</w:t>
                    </w:r>
                  </w:p>
                  <w:p w:rsidR="000566DD" w:rsidRPr="00BA53EE" w:rsidRDefault="000566DD" w:rsidP="0030383E">
                    <w:pPr>
                      <w:pStyle w:val="ListParagraph"/>
                      <w:numPr>
                        <w:ilvl w:val="0"/>
                        <w:numId w:val="7"/>
                      </w:numPr>
                      <w:spacing w:before="0" w:after="36" w:line="360" w:lineRule="auto"/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</w:pPr>
                    <w:r w:rsidRPr="00BA53EE"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  <w:t>Gender               :  Male</w:t>
                    </w:r>
                  </w:p>
                  <w:p w:rsidR="006B5318" w:rsidRPr="00BA53EE" w:rsidRDefault="006B5318" w:rsidP="0030383E">
                    <w:pPr>
                      <w:pStyle w:val="ListParagraph"/>
                      <w:numPr>
                        <w:ilvl w:val="0"/>
                        <w:numId w:val="7"/>
                      </w:numPr>
                      <w:spacing w:before="0" w:after="6" w:line="360" w:lineRule="auto"/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</w:pPr>
                    <w:r w:rsidRPr="00BA53EE">
                      <w:rPr>
                        <w:rFonts w:ascii="Calisto MT" w:eastAsia="Times New Roman" w:hAnsi="Calisto MT" w:cs="Times New Roman"/>
                        <w:color w:val="auto"/>
                        <w:sz w:val="22"/>
                        <w:szCs w:val="24"/>
                      </w:rPr>
                      <w:t xml:space="preserve">Visa status        :   Visit </w:t>
                    </w:r>
                  </w:p>
                  <w:p w:rsidR="006B5318" w:rsidRPr="00BA53EE" w:rsidRDefault="006B5318" w:rsidP="0030383E">
                    <w:pPr>
                      <w:pStyle w:val="ListParagraph"/>
                      <w:numPr>
                        <w:ilvl w:val="0"/>
                        <w:numId w:val="7"/>
                      </w:numPr>
                      <w:spacing w:before="0" w:after="6" w:line="360" w:lineRule="auto"/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</w:pPr>
                    <w:r w:rsidRPr="00BA53EE">
                      <w:rPr>
                        <w:rFonts w:ascii="Calisto MT" w:eastAsia="Times New Roman" w:hAnsi="Calisto MT" w:cs="Times New Roman"/>
                        <w:color w:val="auto"/>
                        <w:sz w:val="22"/>
                        <w:szCs w:val="24"/>
                      </w:rPr>
                      <w:t>Expiry date       :  30.05.</w:t>
                    </w:r>
                    <w:r w:rsidR="00D32A18" w:rsidRPr="00BA53EE">
                      <w:rPr>
                        <w:rFonts w:ascii="Calisto MT" w:eastAsia="Times New Roman" w:hAnsi="Calisto MT" w:cs="Times New Roman"/>
                        <w:color w:val="auto"/>
                        <w:sz w:val="22"/>
                        <w:szCs w:val="24"/>
                      </w:rPr>
                      <w:t>2017</w:t>
                    </w:r>
                  </w:p>
                  <w:p w:rsidR="000566DD" w:rsidRPr="00BA53EE" w:rsidRDefault="000566DD" w:rsidP="000566DD">
                    <w:pPr>
                      <w:spacing w:before="0" w:after="4" w:line="240" w:lineRule="auto"/>
                      <w:ind w:left="616"/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</w:pPr>
                  </w:p>
                  <w:p w:rsidR="00D928DE" w:rsidRPr="00BA53EE" w:rsidRDefault="00E904A5" w:rsidP="000566DD">
                    <w:pPr>
                      <w:rPr>
                        <w:rFonts w:ascii="Calisto MT" w:hAnsi="Calisto MT"/>
                        <w:color w:val="auto"/>
                        <w:sz w:val="22"/>
                        <w:szCs w:val="24"/>
                      </w:rPr>
                    </w:pPr>
                  </w:p>
                </w:sdtContent>
              </w:sdt>
            </w:sdtContent>
          </w:sdt>
        </w:tc>
      </w:tr>
    </w:tbl>
    <w:p w:rsidR="00F45B44" w:rsidRPr="00BA53EE" w:rsidRDefault="00F45B44" w:rsidP="00171110">
      <w:pPr>
        <w:rPr>
          <w:sz w:val="18"/>
        </w:rPr>
      </w:pPr>
    </w:p>
    <w:sectPr w:rsidR="00F45B44" w:rsidRPr="00BA53EE" w:rsidSect="0051281B">
      <w:footerReference w:type="default" r:id="rId13"/>
      <w:pgSz w:w="12240" w:h="15840" w:code="1"/>
      <w:pgMar w:top="1080" w:right="1080" w:bottom="1080" w:left="108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A5" w:rsidRDefault="00E904A5">
      <w:pPr>
        <w:spacing w:before="0" w:after="0" w:line="240" w:lineRule="auto"/>
      </w:pPr>
      <w:r>
        <w:separator/>
      </w:r>
    </w:p>
  </w:endnote>
  <w:endnote w:type="continuationSeparator" w:id="0">
    <w:p w:rsidR="00E904A5" w:rsidRDefault="00E90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44" w:rsidRDefault="00F45B44" w:rsidP="00C6372B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A5" w:rsidRDefault="00E904A5">
      <w:pPr>
        <w:spacing w:before="0" w:after="0" w:line="240" w:lineRule="auto"/>
      </w:pPr>
      <w:r>
        <w:separator/>
      </w:r>
    </w:p>
  </w:footnote>
  <w:footnote w:type="continuationSeparator" w:id="0">
    <w:p w:rsidR="00E904A5" w:rsidRDefault="00E904A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738"/>
    <w:multiLevelType w:val="hybridMultilevel"/>
    <w:tmpl w:val="EFEA77CC"/>
    <w:lvl w:ilvl="0" w:tplc="4BAEC94A">
      <w:start w:val="1"/>
      <w:numFmt w:val="bullet"/>
      <w:lvlText w:val=""/>
      <w:lvlJc w:val="left"/>
      <w:pPr>
        <w:ind w:left="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72231BC">
      <w:start w:val="1"/>
      <w:numFmt w:val="bullet"/>
      <w:lvlText w:val="o"/>
      <w:lvlJc w:val="left"/>
      <w:pPr>
        <w:ind w:left="1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606BE2">
      <w:start w:val="1"/>
      <w:numFmt w:val="bullet"/>
      <w:lvlText w:val="▪"/>
      <w:lvlJc w:val="left"/>
      <w:pPr>
        <w:ind w:left="2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1095B6">
      <w:start w:val="1"/>
      <w:numFmt w:val="bullet"/>
      <w:lvlText w:val="•"/>
      <w:lvlJc w:val="left"/>
      <w:pPr>
        <w:ind w:left="2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1CB21A">
      <w:start w:val="1"/>
      <w:numFmt w:val="bullet"/>
      <w:lvlText w:val="o"/>
      <w:lvlJc w:val="left"/>
      <w:pPr>
        <w:ind w:left="3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70A31C">
      <w:start w:val="1"/>
      <w:numFmt w:val="bullet"/>
      <w:lvlText w:val="▪"/>
      <w:lvlJc w:val="left"/>
      <w:pPr>
        <w:ind w:left="4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848DF0">
      <w:start w:val="1"/>
      <w:numFmt w:val="bullet"/>
      <w:lvlText w:val="•"/>
      <w:lvlJc w:val="left"/>
      <w:pPr>
        <w:ind w:left="4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B22F06C">
      <w:start w:val="1"/>
      <w:numFmt w:val="bullet"/>
      <w:lvlText w:val="o"/>
      <w:lvlJc w:val="left"/>
      <w:pPr>
        <w:ind w:left="5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1344AD4">
      <w:start w:val="1"/>
      <w:numFmt w:val="bullet"/>
      <w:lvlText w:val="▪"/>
      <w:lvlJc w:val="left"/>
      <w:pPr>
        <w:ind w:left="6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BC4769"/>
    <w:multiLevelType w:val="hybridMultilevel"/>
    <w:tmpl w:val="7EAE39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4A18"/>
    <w:multiLevelType w:val="hybridMultilevel"/>
    <w:tmpl w:val="726880B4"/>
    <w:lvl w:ilvl="0" w:tplc="4DA07134">
      <w:start w:val="1"/>
      <w:numFmt w:val="bullet"/>
      <w:lvlText w:val="▪"/>
      <w:lvlJc w:val="left"/>
      <w:pPr>
        <w:ind w:left="976" w:hanging="360"/>
      </w:pPr>
      <w:rPr>
        <w:rFonts w:ascii="Calibri" w:eastAsia="Calibri" w:hAnsi="Calibri" w:cs="Calibri"/>
        <w:b w:val="0"/>
        <w:i w:val="0"/>
        <w:strike w:val="0"/>
        <w:dstrike w:val="0"/>
        <w:color w:val="008EA4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">
    <w:nsid w:val="11442379"/>
    <w:multiLevelType w:val="hybridMultilevel"/>
    <w:tmpl w:val="173E1A32"/>
    <w:lvl w:ilvl="0" w:tplc="4DA07134">
      <w:start w:val="1"/>
      <w:numFmt w:val="bullet"/>
      <w:lvlText w:val="▪"/>
      <w:lvlJc w:val="left"/>
      <w:pPr>
        <w:ind w:left="976" w:hanging="360"/>
      </w:pPr>
      <w:rPr>
        <w:rFonts w:ascii="Calibri" w:eastAsia="Calibri" w:hAnsi="Calibri" w:cs="Calibri"/>
        <w:b w:val="0"/>
        <w:i w:val="0"/>
        <w:strike w:val="0"/>
        <w:dstrike w:val="0"/>
        <w:color w:val="008EA4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">
    <w:nsid w:val="23E374E2"/>
    <w:multiLevelType w:val="hybridMultilevel"/>
    <w:tmpl w:val="99F4AE18"/>
    <w:lvl w:ilvl="0" w:tplc="4DA07134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8EA4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274F9"/>
    <w:multiLevelType w:val="hybridMultilevel"/>
    <w:tmpl w:val="74B4A974"/>
    <w:lvl w:ilvl="0" w:tplc="4DA07134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8EA4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F1371"/>
    <w:multiLevelType w:val="hybridMultilevel"/>
    <w:tmpl w:val="2D94E86A"/>
    <w:lvl w:ilvl="0" w:tplc="4DA07134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8EA4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D2"/>
    <w:rsid w:val="000566DD"/>
    <w:rsid w:val="000B59B0"/>
    <w:rsid w:val="000C0D94"/>
    <w:rsid w:val="000D071B"/>
    <w:rsid w:val="00167F29"/>
    <w:rsid w:val="00171110"/>
    <w:rsid w:val="00197F44"/>
    <w:rsid w:val="001A1C29"/>
    <w:rsid w:val="001E3C52"/>
    <w:rsid w:val="002B76FF"/>
    <w:rsid w:val="002F4F5E"/>
    <w:rsid w:val="002F746F"/>
    <w:rsid w:val="0030383E"/>
    <w:rsid w:val="00324DD2"/>
    <w:rsid w:val="00353BA4"/>
    <w:rsid w:val="00397DBE"/>
    <w:rsid w:val="003D2C31"/>
    <w:rsid w:val="00423249"/>
    <w:rsid w:val="00425193"/>
    <w:rsid w:val="004635F3"/>
    <w:rsid w:val="00500CE3"/>
    <w:rsid w:val="0051281B"/>
    <w:rsid w:val="0061155F"/>
    <w:rsid w:val="006270DF"/>
    <w:rsid w:val="006441BD"/>
    <w:rsid w:val="006717F0"/>
    <w:rsid w:val="006768F6"/>
    <w:rsid w:val="006B5318"/>
    <w:rsid w:val="006F6C3D"/>
    <w:rsid w:val="00702543"/>
    <w:rsid w:val="007A1D56"/>
    <w:rsid w:val="007E6B55"/>
    <w:rsid w:val="007E7BE5"/>
    <w:rsid w:val="00807151"/>
    <w:rsid w:val="008B54EA"/>
    <w:rsid w:val="009B6B57"/>
    <w:rsid w:val="009D083F"/>
    <w:rsid w:val="00A14D39"/>
    <w:rsid w:val="00A4537B"/>
    <w:rsid w:val="00A95EB1"/>
    <w:rsid w:val="00AD158F"/>
    <w:rsid w:val="00AD7A22"/>
    <w:rsid w:val="00BA53EE"/>
    <w:rsid w:val="00BB34D4"/>
    <w:rsid w:val="00BC4790"/>
    <w:rsid w:val="00BC7C26"/>
    <w:rsid w:val="00BD1AF3"/>
    <w:rsid w:val="00BF1CD2"/>
    <w:rsid w:val="00C6372B"/>
    <w:rsid w:val="00C741E8"/>
    <w:rsid w:val="00CB3332"/>
    <w:rsid w:val="00CB43D7"/>
    <w:rsid w:val="00CD6D4A"/>
    <w:rsid w:val="00D26216"/>
    <w:rsid w:val="00D32A18"/>
    <w:rsid w:val="00D84007"/>
    <w:rsid w:val="00D928DE"/>
    <w:rsid w:val="00D96A8B"/>
    <w:rsid w:val="00DB63CB"/>
    <w:rsid w:val="00E904A5"/>
    <w:rsid w:val="00F27F04"/>
    <w:rsid w:val="00F45B44"/>
    <w:rsid w:val="00F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DDDDD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EAEAEA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DDDDD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DDDDD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DDDDD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DDDDD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DDDDD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DDDDD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DDDDDD" w:themeColor="accent1"/>
        <w:left w:val="single" w:sz="4" w:space="6" w:color="DDDDDD" w:themeColor="accent1"/>
        <w:bottom w:val="single" w:sz="4" w:space="4" w:color="DDDDDD" w:themeColor="accent1"/>
        <w:right w:val="single" w:sz="4" w:space="6" w:color="DDDDDD" w:themeColor="accent1"/>
      </w:pBdr>
      <w:shd w:val="clear" w:color="auto" w:fill="DDDDD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semiHidden/>
    <w:qFormat/>
    <w:rsid w:val="00353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7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90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790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DDDDD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EAEAEA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DDDDD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DDDDD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DDDDD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DDDDD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DDDDD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DDDDD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DDDDDD" w:themeColor="accent1"/>
        <w:left w:val="single" w:sz="4" w:space="6" w:color="DDDDDD" w:themeColor="accent1"/>
        <w:bottom w:val="single" w:sz="4" w:space="4" w:color="DDDDDD" w:themeColor="accent1"/>
        <w:right w:val="single" w:sz="4" w:space="6" w:color="DDDDDD" w:themeColor="accent1"/>
      </w:pBdr>
      <w:shd w:val="clear" w:color="auto" w:fill="DDDDD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semiHidden/>
    <w:qFormat/>
    <w:rsid w:val="00353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7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90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79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ZEEL.357094@2free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B9EC76F9104CFAB6976B7DA149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FD2F-47A4-4297-BB28-B9D94BEB54D5}"/>
      </w:docPartPr>
      <w:docPartBody>
        <w:p w:rsidR="0007291D" w:rsidRDefault="00744C73">
          <w:pPr>
            <w:pStyle w:val="90B9EC76F9104CFAB6976B7DA149280D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C0"/>
    <w:rsid w:val="0007291D"/>
    <w:rsid w:val="00186DB4"/>
    <w:rsid w:val="001D0984"/>
    <w:rsid w:val="001E65A4"/>
    <w:rsid w:val="00245132"/>
    <w:rsid w:val="002A29EB"/>
    <w:rsid w:val="003A1333"/>
    <w:rsid w:val="004264C9"/>
    <w:rsid w:val="0051151A"/>
    <w:rsid w:val="006B4DFC"/>
    <w:rsid w:val="00744C73"/>
    <w:rsid w:val="007E363B"/>
    <w:rsid w:val="00996E91"/>
    <w:rsid w:val="009A5320"/>
    <w:rsid w:val="009F54C1"/>
    <w:rsid w:val="00AE77B8"/>
    <w:rsid w:val="00DA13EE"/>
    <w:rsid w:val="00E531C0"/>
    <w:rsid w:val="00F0520A"/>
    <w:rsid w:val="00F31E4E"/>
    <w:rsid w:val="00F913E2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13A402048147AC9CD92E471F4B4F0D">
    <w:name w:val="8613A402048147AC9CD92E471F4B4F0D"/>
  </w:style>
  <w:style w:type="paragraph" w:customStyle="1" w:styleId="2B8CF94405C5499680139187DE609F9B">
    <w:name w:val="2B8CF94405C5499680139187DE609F9B"/>
  </w:style>
  <w:style w:type="paragraph" w:customStyle="1" w:styleId="543DC39AB75E42218E07C79155496699">
    <w:name w:val="543DC39AB75E42218E07C79155496699"/>
  </w:style>
  <w:style w:type="paragraph" w:customStyle="1" w:styleId="FA69C1F1A04E4E899335D185FBDD7565">
    <w:name w:val="FA69C1F1A04E4E899335D185FBDD7565"/>
  </w:style>
  <w:style w:type="character" w:styleId="Emphasis">
    <w:name w:val="Emphasis"/>
    <w:basedOn w:val="DefaultParagraphFont"/>
    <w:uiPriority w:val="2"/>
    <w:unhideWhenUsed/>
    <w:qFormat/>
    <w:rsid w:val="00F913E2"/>
    <w:rPr>
      <w:color w:val="4F81BD" w:themeColor="accent1"/>
    </w:rPr>
  </w:style>
  <w:style w:type="paragraph" w:customStyle="1" w:styleId="EA21EED6732D4A3CB28AB33071ABAA46">
    <w:name w:val="EA21EED6732D4A3CB28AB33071ABAA46"/>
  </w:style>
  <w:style w:type="paragraph" w:customStyle="1" w:styleId="90B9EC76F9104CFAB6976B7DA149280D">
    <w:name w:val="90B9EC76F9104CFAB6976B7DA149280D"/>
  </w:style>
  <w:style w:type="paragraph" w:customStyle="1" w:styleId="2ED397FDB5C84401B0CC6AF615FBB7E4">
    <w:name w:val="2ED397FDB5C84401B0CC6AF615FBB7E4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5C86476200354158AE6F675397FC65D3">
    <w:name w:val="5C86476200354158AE6F675397FC65D3"/>
  </w:style>
  <w:style w:type="character" w:styleId="PlaceholderText">
    <w:name w:val="Placeholder Text"/>
    <w:basedOn w:val="DefaultParagraphFont"/>
    <w:uiPriority w:val="99"/>
    <w:semiHidden/>
    <w:rsid w:val="003A1333"/>
    <w:rPr>
      <w:color w:val="808080"/>
    </w:rPr>
  </w:style>
  <w:style w:type="paragraph" w:customStyle="1" w:styleId="3D9038C3251E4366B3314032E9B12F9A">
    <w:name w:val="3D9038C3251E4366B3314032E9B12F9A"/>
  </w:style>
  <w:style w:type="paragraph" w:customStyle="1" w:styleId="FB1DBBB82D0E432197F9E2320FD953A7">
    <w:name w:val="FB1DBBB82D0E432197F9E2320FD953A7"/>
  </w:style>
  <w:style w:type="paragraph" w:customStyle="1" w:styleId="3C91673B4A3C4F569E559AB8ADA4BFD3">
    <w:name w:val="3C91673B4A3C4F569E559AB8ADA4BFD3"/>
  </w:style>
  <w:style w:type="paragraph" w:customStyle="1" w:styleId="086E48C0D66648EFA852E54B85A112E2">
    <w:name w:val="086E48C0D66648EFA852E54B85A112E2"/>
  </w:style>
  <w:style w:type="paragraph" w:customStyle="1" w:styleId="067E479CF37949709C00A46DBF5C72AD">
    <w:name w:val="067E479CF37949709C00A46DBF5C72AD"/>
  </w:style>
  <w:style w:type="paragraph" w:customStyle="1" w:styleId="A2C3C0E178594670A0CBB19418E2F679">
    <w:name w:val="A2C3C0E178594670A0CBB19418E2F679"/>
  </w:style>
  <w:style w:type="paragraph" w:customStyle="1" w:styleId="555F544426424109A717B1F28478F82C">
    <w:name w:val="555F544426424109A717B1F28478F82C"/>
  </w:style>
  <w:style w:type="paragraph" w:customStyle="1" w:styleId="6FA748ADABD84860A7FC9E6154F3725A">
    <w:name w:val="6FA748ADABD84860A7FC9E6154F3725A"/>
  </w:style>
  <w:style w:type="paragraph" w:customStyle="1" w:styleId="B93B4BC6810C4A4F8F1B1AA732504E82">
    <w:name w:val="B93B4BC6810C4A4F8F1B1AA732504E82"/>
  </w:style>
  <w:style w:type="paragraph" w:customStyle="1" w:styleId="FEFC2B6E04BA4361A8BB79FA4546FF77">
    <w:name w:val="FEFC2B6E04BA4361A8BB79FA4546FF77"/>
  </w:style>
  <w:style w:type="paragraph" w:customStyle="1" w:styleId="75C91FDC29894132B7911330E1CFD6E8">
    <w:name w:val="75C91FDC29894132B7911330E1CFD6E8"/>
  </w:style>
  <w:style w:type="paragraph" w:customStyle="1" w:styleId="BF6C2ACE4B5440D6955A2B0C3276B6A2">
    <w:name w:val="BF6C2ACE4B5440D6955A2B0C3276B6A2"/>
    <w:rsid w:val="00E531C0"/>
  </w:style>
  <w:style w:type="paragraph" w:customStyle="1" w:styleId="B269C996B4A24631AE906A8854955FC5">
    <w:name w:val="B269C996B4A24631AE906A8854955FC5"/>
    <w:rsid w:val="00E531C0"/>
  </w:style>
  <w:style w:type="paragraph" w:customStyle="1" w:styleId="19AB7372FE74438ABE368E41CBAD6297">
    <w:name w:val="19AB7372FE74438ABE368E41CBAD6297"/>
    <w:rsid w:val="00E531C0"/>
  </w:style>
  <w:style w:type="paragraph" w:customStyle="1" w:styleId="ECB34A79AF7A4D26B8FBE831E28D1A26">
    <w:name w:val="ECB34A79AF7A4D26B8FBE831E28D1A26"/>
    <w:rsid w:val="00E531C0"/>
  </w:style>
  <w:style w:type="paragraph" w:customStyle="1" w:styleId="BD88D4B489954534AF2BAAB353DBC962">
    <w:name w:val="BD88D4B489954534AF2BAAB353DBC962"/>
    <w:rsid w:val="00E531C0"/>
  </w:style>
  <w:style w:type="paragraph" w:customStyle="1" w:styleId="0186549F6B09463B8B84398E7FAA7C25">
    <w:name w:val="0186549F6B09463B8B84398E7FAA7C25"/>
    <w:rsid w:val="00E531C0"/>
  </w:style>
  <w:style w:type="paragraph" w:customStyle="1" w:styleId="8F235A2D276741F78516818D35A2FF43">
    <w:name w:val="8F235A2D276741F78516818D35A2FF43"/>
    <w:rsid w:val="00E531C0"/>
  </w:style>
  <w:style w:type="paragraph" w:customStyle="1" w:styleId="4F6DEC818F0C457E90FF318BC01962DC">
    <w:name w:val="4F6DEC818F0C457E90FF318BC01962DC"/>
    <w:rsid w:val="00E531C0"/>
  </w:style>
  <w:style w:type="paragraph" w:customStyle="1" w:styleId="79C33C1576D84A908D78DF5A58015C21">
    <w:name w:val="79C33C1576D84A908D78DF5A58015C21"/>
    <w:rsid w:val="00E531C0"/>
  </w:style>
  <w:style w:type="paragraph" w:customStyle="1" w:styleId="B9226DE5033D4FFEB32AC29F1598F53A">
    <w:name w:val="B9226DE5033D4FFEB32AC29F1598F53A"/>
    <w:rsid w:val="00E531C0"/>
  </w:style>
  <w:style w:type="paragraph" w:customStyle="1" w:styleId="FF9331D1FCA943B6B6A24DA088B7A0DF">
    <w:name w:val="FF9331D1FCA943B6B6A24DA088B7A0DF"/>
    <w:rsid w:val="00E531C0"/>
  </w:style>
  <w:style w:type="paragraph" w:customStyle="1" w:styleId="EFECB28AA4174AA9BB788FB00B7B4952">
    <w:name w:val="EFECB28AA4174AA9BB788FB00B7B4952"/>
    <w:rsid w:val="00E531C0"/>
  </w:style>
  <w:style w:type="paragraph" w:customStyle="1" w:styleId="2A5CE0DAF13F4C12929A07F964FE38E6">
    <w:name w:val="2A5CE0DAF13F4C12929A07F964FE38E6"/>
    <w:rsid w:val="00E531C0"/>
  </w:style>
  <w:style w:type="paragraph" w:customStyle="1" w:styleId="C1D04F33752C400784364BE656A783E8">
    <w:name w:val="C1D04F33752C400784364BE656A783E8"/>
    <w:rsid w:val="00E531C0"/>
  </w:style>
  <w:style w:type="paragraph" w:customStyle="1" w:styleId="CDCA504539984E648C012503FCF0C551">
    <w:name w:val="CDCA504539984E648C012503FCF0C551"/>
    <w:rsid w:val="00E531C0"/>
  </w:style>
  <w:style w:type="paragraph" w:customStyle="1" w:styleId="72EBEED6CC454DB2A38280EA3693F3B8">
    <w:name w:val="72EBEED6CC454DB2A38280EA3693F3B8"/>
    <w:rsid w:val="00E531C0"/>
  </w:style>
  <w:style w:type="paragraph" w:customStyle="1" w:styleId="D181E9FA0947474F9D7C4B3807CEB416">
    <w:name w:val="D181E9FA0947474F9D7C4B3807CEB416"/>
    <w:rsid w:val="00E531C0"/>
  </w:style>
  <w:style w:type="paragraph" w:customStyle="1" w:styleId="A41ED927ADB844C48028558E25E2D5AB">
    <w:name w:val="A41ED927ADB844C48028558E25E2D5AB"/>
    <w:rsid w:val="00E531C0"/>
  </w:style>
  <w:style w:type="paragraph" w:customStyle="1" w:styleId="A82D11A6420B4AA48CCECA53AE5F6807">
    <w:name w:val="A82D11A6420B4AA48CCECA53AE5F6807"/>
    <w:rsid w:val="00E531C0"/>
  </w:style>
  <w:style w:type="paragraph" w:customStyle="1" w:styleId="1A26593EBF89471B880B74401B02BF91">
    <w:name w:val="1A26593EBF89471B880B74401B02BF91"/>
    <w:rsid w:val="00E531C0"/>
  </w:style>
  <w:style w:type="paragraph" w:customStyle="1" w:styleId="ED7558A4370D4F2C8E83D43B30E5EE57">
    <w:name w:val="ED7558A4370D4F2C8E83D43B30E5EE57"/>
    <w:rsid w:val="00E531C0"/>
  </w:style>
  <w:style w:type="paragraph" w:customStyle="1" w:styleId="571A80616BF64A41A51326DCCF564EE4">
    <w:name w:val="571A80616BF64A41A51326DCCF564EE4"/>
    <w:rsid w:val="00E531C0"/>
  </w:style>
  <w:style w:type="paragraph" w:customStyle="1" w:styleId="8E3F7136F1AA4814B35ECA76A582D6EF">
    <w:name w:val="8E3F7136F1AA4814B35ECA76A582D6EF"/>
    <w:rsid w:val="00E531C0"/>
  </w:style>
  <w:style w:type="paragraph" w:customStyle="1" w:styleId="53BCE6C96B264B2CAD87435189C00A22">
    <w:name w:val="53BCE6C96B264B2CAD87435189C00A22"/>
    <w:rsid w:val="00E531C0"/>
  </w:style>
  <w:style w:type="paragraph" w:customStyle="1" w:styleId="D8AF44A5F1644160BFB71F902083C634">
    <w:name w:val="D8AF44A5F1644160BFB71F902083C634"/>
    <w:rsid w:val="00E531C0"/>
  </w:style>
  <w:style w:type="paragraph" w:customStyle="1" w:styleId="9F0C13E993B946BDA2230B9C856DBB9F">
    <w:name w:val="9F0C13E993B946BDA2230B9C856DBB9F"/>
    <w:rsid w:val="00E531C0"/>
  </w:style>
  <w:style w:type="paragraph" w:customStyle="1" w:styleId="B36D0BE1070D44EFBB9214328C8CEFA1">
    <w:name w:val="B36D0BE1070D44EFBB9214328C8CEFA1"/>
    <w:rsid w:val="00E531C0"/>
  </w:style>
  <w:style w:type="paragraph" w:customStyle="1" w:styleId="A7B64F1BDC6A469294CEFE7A87834026">
    <w:name w:val="A7B64F1BDC6A469294CEFE7A87834026"/>
    <w:rsid w:val="00E531C0"/>
  </w:style>
  <w:style w:type="paragraph" w:customStyle="1" w:styleId="FDCEED3EB6584276909D4998650B34E3">
    <w:name w:val="FDCEED3EB6584276909D4998650B34E3"/>
    <w:rsid w:val="00E531C0"/>
  </w:style>
  <w:style w:type="paragraph" w:customStyle="1" w:styleId="166EBF143DE04C20A35E966F9E82C7CF">
    <w:name w:val="166EBF143DE04C20A35E966F9E82C7CF"/>
    <w:rsid w:val="00E531C0"/>
  </w:style>
  <w:style w:type="paragraph" w:customStyle="1" w:styleId="5C8B16930BAB49E4941BD6EA0C68AC5E">
    <w:name w:val="5C8B16930BAB49E4941BD6EA0C68AC5E"/>
    <w:rsid w:val="00E531C0"/>
  </w:style>
  <w:style w:type="paragraph" w:customStyle="1" w:styleId="DB27C0B200A7421B94EDFA184B0EB247">
    <w:name w:val="DB27C0B200A7421B94EDFA184B0EB247"/>
    <w:rsid w:val="00E531C0"/>
  </w:style>
  <w:style w:type="paragraph" w:customStyle="1" w:styleId="7D42033F823A4501AD02BA605AF95C46">
    <w:name w:val="7D42033F823A4501AD02BA605AF95C46"/>
    <w:rsid w:val="00E531C0"/>
  </w:style>
  <w:style w:type="paragraph" w:customStyle="1" w:styleId="CB020F9983B94CCB8D3C44013E5C5A88">
    <w:name w:val="CB020F9983B94CCB8D3C44013E5C5A88"/>
    <w:rsid w:val="00E531C0"/>
  </w:style>
  <w:style w:type="paragraph" w:customStyle="1" w:styleId="A304AEE4DD4E4273B3C38FCE17FD11C5">
    <w:name w:val="A304AEE4DD4E4273B3C38FCE17FD11C5"/>
    <w:rsid w:val="00E531C0"/>
  </w:style>
  <w:style w:type="paragraph" w:customStyle="1" w:styleId="83FAF591A91E404CB7D3F97FD7E96FCF">
    <w:name w:val="83FAF591A91E404CB7D3F97FD7E96FCF"/>
    <w:rsid w:val="00E531C0"/>
  </w:style>
  <w:style w:type="paragraph" w:customStyle="1" w:styleId="D845CD62721A470A987B6373256E014D">
    <w:name w:val="D845CD62721A470A987B6373256E014D"/>
    <w:rsid w:val="00E531C0"/>
  </w:style>
  <w:style w:type="paragraph" w:customStyle="1" w:styleId="40E12B3B007D41B49051F39E75FE73B9">
    <w:name w:val="40E12B3B007D41B49051F39E75FE73B9"/>
    <w:rsid w:val="00E531C0"/>
  </w:style>
  <w:style w:type="paragraph" w:customStyle="1" w:styleId="E2A98AA6119D499698C5C4B9473A8D40">
    <w:name w:val="E2A98AA6119D499698C5C4B9473A8D40"/>
    <w:rsid w:val="00E531C0"/>
  </w:style>
  <w:style w:type="paragraph" w:customStyle="1" w:styleId="F6364C1D2FD8421AA375919393255127">
    <w:name w:val="F6364C1D2FD8421AA375919393255127"/>
    <w:rsid w:val="00E531C0"/>
  </w:style>
  <w:style w:type="paragraph" w:customStyle="1" w:styleId="8BB3EB0A841E4361B1FBA868D177B630">
    <w:name w:val="8BB3EB0A841E4361B1FBA868D177B630"/>
    <w:rsid w:val="00E531C0"/>
  </w:style>
  <w:style w:type="paragraph" w:customStyle="1" w:styleId="FE3BA9C00336495991B84785D4EB1741">
    <w:name w:val="FE3BA9C00336495991B84785D4EB1741"/>
    <w:rsid w:val="00E531C0"/>
  </w:style>
  <w:style w:type="paragraph" w:customStyle="1" w:styleId="D106184D4FC54A0B9DA9A941170EF48D">
    <w:name w:val="D106184D4FC54A0B9DA9A941170EF48D"/>
    <w:rsid w:val="00E531C0"/>
  </w:style>
  <w:style w:type="paragraph" w:customStyle="1" w:styleId="A078C306BCDA4E859A25D5AF4589F0FA">
    <w:name w:val="A078C306BCDA4E859A25D5AF4589F0FA"/>
    <w:rsid w:val="00E531C0"/>
  </w:style>
  <w:style w:type="paragraph" w:customStyle="1" w:styleId="BEFE19DCFC2B410684A00D2354B73499">
    <w:name w:val="BEFE19DCFC2B410684A00D2354B73499"/>
    <w:rsid w:val="00E531C0"/>
  </w:style>
  <w:style w:type="paragraph" w:customStyle="1" w:styleId="60AEB3E20CE847EE83D845375386EA34">
    <w:name w:val="60AEB3E20CE847EE83D845375386EA34"/>
    <w:rsid w:val="00E531C0"/>
  </w:style>
  <w:style w:type="paragraph" w:customStyle="1" w:styleId="F04A611AA2174983B2FD9BC565B90082">
    <w:name w:val="F04A611AA2174983B2FD9BC565B90082"/>
    <w:rsid w:val="00E531C0"/>
  </w:style>
  <w:style w:type="paragraph" w:customStyle="1" w:styleId="9352200ADEC34D1D8C8B23AEF4E3F977">
    <w:name w:val="9352200ADEC34D1D8C8B23AEF4E3F977"/>
    <w:rsid w:val="00E531C0"/>
  </w:style>
  <w:style w:type="paragraph" w:customStyle="1" w:styleId="368D45EE3E47479AA09EA78ACE520893">
    <w:name w:val="368D45EE3E47479AA09EA78ACE520893"/>
    <w:rsid w:val="00E531C0"/>
  </w:style>
  <w:style w:type="paragraph" w:customStyle="1" w:styleId="5959085227E14D30A0D167BAB678253F">
    <w:name w:val="5959085227E14D30A0D167BAB678253F"/>
    <w:rsid w:val="00E531C0"/>
  </w:style>
  <w:style w:type="paragraph" w:customStyle="1" w:styleId="C6117ADFCA5E4EEFA1C6CD07C499EEBE">
    <w:name w:val="C6117ADFCA5E4EEFA1C6CD07C499EEBE"/>
    <w:rsid w:val="00E531C0"/>
  </w:style>
  <w:style w:type="paragraph" w:customStyle="1" w:styleId="8079F45E22774CF7A2C031DA764F6067">
    <w:name w:val="8079F45E22774CF7A2C031DA764F6067"/>
    <w:rsid w:val="003A1333"/>
  </w:style>
  <w:style w:type="paragraph" w:customStyle="1" w:styleId="EE1F6BFB2EDF4C2D9C0DA4D14F7BA385">
    <w:name w:val="EE1F6BFB2EDF4C2D9C0DA4D14F7BA385"/>
    <w:rsid w:val="003A1333"/>
  </w:style>
  <w:style w:type="paragraph" w:customStyle="1" w:styleId="35E6F45E9C8B497A8B877F0B7556E4A6">
    <w:name w:val="35E6F45E9C8B497A8B877F0B7556E4A6"/>
    <w:rsid w:val="00AE77B8"/>
  </w:style>
  <w:style w:type="paragraph" w:customStyle="1" w:styleId="4ECCA5F73D6A442FB982BB32D2FFB7AA">
    <w:name w:val="4ECCA5F73D6A442FB982BB32D2FFB7AA"/>
    <w:rsid w:val="00AE77B8"/>
  </w:style>
  <w:style w:type="paragraph" w:customStyle="1" w:styleId="82C367A05714452FBDDE93F1E52EC3D6">
    <w:name w:val="82C367A05714452FBDDE93F1E52EC3D6"/>
    <w:rsid w:val="00AE77B8"/>
  </w:style>
  <w:style w:type="paragraph" w:customStyle="1" w:styleId="DC0C15B9795B4A4FAB55F81F225FFCC3">
    <w:name w:val="DC0C15B9795B4A4FAB55F81F225FFCC3"/>
    <w:rsid w:val="00AE77B8"/>
  </w:style>
  <w:style w:type="paragraph" w:customStyle="1" w:styleId="4FB2D4490BBF4601984DC32EF3849614">
    <w:name w:val="4FB2D4490BBF4601984DC32EF3849614"/>
    <w:rsid w:val="00AE77B8"/>
  </w:style>
  <w:style w:type="paragraph" w:customStyle="1" w:styleId="89B3438EA49D44CEADD3F03B4E1D92BD">
    <w:name w:val="89B3438EA49D44CEADD3F03B4E1D92BD"/>
    <w:rsid w:val="00AE77B8"/>
  </w:style>
  <w:style w:type="paragraph" w:customStyle="1" w:styleId="6F07BFBA2A13497AA74E59C8CD1F4521">
    <w:name w:val="6F07BFBA2A13497AA74E59C8CD1F4521"/>
    <w:rsid w:val="00AE77B8"/>
  </w:style>
  <w:style w:type="paragraph" w:customStyle="1" w:styleId="6659C612E3A14D63B735B8616D7C0104">
    <w:name w:val="6659C612E3A14D63B735B8616D7C0104"/>
    <w:rsid w:val="00AE77B8"/>
  </w:style>
  <w:style w:type="paragraph" w:customStyle="1" w:styleId="5DCA4956F0ED463EB23A36AFC854BA74">
    <w:name w:val="5DCA4956F0ED463EB23A36AFC854BA74"/>
    <w:rsid w:val="00AE77B8"/>
  </w:style>
  <w:style w:type="paragraph" w:customStyle="1" w:styleId="E3C2798A8C094BE7B43724A647D3CE32">
    <w:name w:val="E3C2798A8C094BE7B43724A647D3CE32"/>
    <w:rsid w:val="00AE77B8"/>
  </w:style>
  <w:style w:type="paragraph" w:customStyle="1" w:styleId="8443141E14764313AF0003E70C6C3E9C">
    <w:name w:val="8443141E14764313AF0003E70C6C3E9C"/>
    <w:rsid w:val="00AE77B8"/>
  </w:style>
  <w:style w:type="paragraph" w:customStyle="1" w:styleId="8F239465E4284EEDBC3D9088141407A0">
    <w:name w:val="8F239465E4284EEDBC3D9088141407A0"/>
    <w:rsid w:val="00F913E2"/>
  </w:style>
  <w:style w:type="paragraph" w:customStyle="1" w:styleId="51BEDDEBB0694F8681AF6693CB1A4D65">
    <w:name w:val="51BEDDEBB0694F8681AF6693CB1A4D65"/>
    <w:rsid w:val="00F913E2"/>
  </w:style>
  <w:style w:type="paragraph" w:customStyle="1" w:styleId="8DD2BF5136D243E98F624B5E2B35A950">
    <w:name w:val="8DD2BF5136D243E98F624B5E2B35A950"/>
    <w:rsid w:val="00F913E2"/>
  </w:style>
  <w:style w:type="paragraph" w:customStyle="1" w:styleId="88B7EA73BD164AB8AAF2826F3248792D">
    <w:name w:val="88B7EA73BD164AB8AAF2826F3248792D"/>
    <w:rsid w:val="00F913E2"/>
  </w:style>
  <w:style w:type="paragraph" w:customStyle="1" w:styleId="E942B46E01FF46DCB9115191832945DA">
    <w:name w:val="E942B46E01FF46DCB9115191832945DA"/>
    <w:rsid w:val="00F913E2"/>
  </w:style>
  <w:style w:type="paragraph" w:customStyle="1" w:styleId="10938F318FEB4336B69BCADFC4CC175C">
    <w:name w:val="10938F318FEB4336B69BCADFC4CC175C"/>
    <w:rsid w:val="00F913E2"/>
  </w:style>
  <w:style w:type="paragraph" w:customStyle="1" w:styleId="CD8E778F717F4050A2781EA35C89FD49">
    <w:name w:val="CD8E778F717F4050A2781EA35C89FD49"/>
    <w:rsid w:val="00F913E2"/>
  </w:style>
  <w:style w:type="paragraph" w:customStyle="1" w:styleId="B5B4E9C75A0144D59589C0FBBDA09E72">
    <w:name w:val="B5B4E9C75A0144D59589C0FBBDA09E72"/>
    <w:rsid w:val="00F913E2"/>
  </w:style>
  <w:style w:type="paragraph" w:customStyle="1" w:styleId="83B664C74D534A619F275D34044AFDD1">
    <w:name w:val="83B664C74D534A619F275D34044AFDD1"/>
    <w:rsid w:val="00F913E2"/>
  </w:style>
  <w:style w:type="paragraph" w:customStyle="1" w:styleId="3C69DB55385249388DD0C03430736F81">
    <w:name w:val="3C69DB55385249388DD0C03430736F81"/>
    <w:rsid w:val="00F913E2"/>
  </w:style>
  <w:style w:type="paragraph" w:customStyle="1" w:styleId="B066C554C7E74AC59CA6989E58E53649">
    <w:name w:val="B066C554C7E74AC59CA6989E58E53649"/>
    <w:rsid w:val="00F913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13A402048147AC9CD92E471F4B4F0D">
    <w:name w:val="8613A402048147AC9CD92E471F4B4F0D"/>
  </w:style>
  <w:style w:type="paragraph" w:customStyle="1" w:styleId="2B8CF94405C5499680139187DE609F9B">
    <w:name w:val="2B8CF94405C5499680139187DE609F9B"/>
  </w:style>
  <w:style w:type="paragraph" w:customStyle="1" w:styleId="543DC39AB75E42218E07C79155496699">
    <w:name w:val="543DC39AB75E42218E07C79155496699"/>
  </w:style>
  <w:style w:type="paragraph" w:customStyle="1" w:styleId="FA69C1F1A04E4E899335D185FBDD7565">
    <w:name w:val="FA69C1F1A04E4E899335D185FBDD7565"/>
  </w:style>
  <w:style w:type="character" w:styleId="Emphasis">
    <w:name w:val="Emphasis"/>
    <w:basedOn w:val="DefaultParagraphFont"/>
    <w:uiPriority w:val="2"/>
    <w:unhideWhenUsed/>
    <w:qFormat/>
    <w:rsid w:val="00F913E2"/>
    <w:rPr>
      <w:color w:val="4F81BD" w:themeColor="accent1"/>
    </w:rPr>
  </w:style>
  <w:style w:type="paragraph" w:customStyle="1" w:styleId="EA21EED6732D4A3CB28AB33071ABAA46">
    <w:name w:val="EA21EED6732D4A3CB28AB33071ABAA46"/>
  </w:style>
  <w:style w:type="paragraph" w:customStyle="1" w:styleId="90B9EC76F9104CFAB6976B7DA149280D">
    <w:name w:val="90B9EC76F9104CFAB6976B7DA149280D"/>
  </w:style>
  <w:style w:type="paragraph" w:customStyle="1" w:styleId="2ED397FDB5C84401B0CC6AF615FBB7E4">
    <w:name w:val="2ED397FDB5C84401B0CC6AF615FBB7E4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5C86476200354158AE6F675397FC65D3">
    <w:name w:val="5C86476200354158AE6F675397FC65D3"/>
  </w:style>
  <w:style w:type="character" w:styleId="PlaceholderText">
    <w:name w:val="Placeholder Text"/>
    <w:basedOn w:val="DefaultParagraphFont"/>
    <w:uiPriority w:val="99"/>
    <w:semiHidden/>
    <w:rsid w:val="003A1333"/>
    <w:rPr>
      <w:color w:val="808080"/>
    </w:rPr>
  </w:style>
  <w:style w:type="paragraph" w:customStyle="1" w:styleId="3D9038C3251E4366B3314032E9B12F9A">
    <w:name w:val="3D9038C3251E4366B3314032E9B12F9A"/>
  </w:style>
  <w:style w:type="paragraph" w:customStyle="1" w:styleId="FB1DBBB82D0E432197F9E2320FD953A7">
    <w:name w:val="FB1DBBB82D0E432197F9E2320FD953A7"/>
  </w:style>
  <w:style w:type="paragraph" w:customStyle="1" w:styleId="3C91673B4A3C4F569E559AB8ADA4BFD3">
    <w:name w:val="3C91673B4A3C4F569E559AB8ADA4BFD3"/>
  </w:style>
  <w:style w:type="paragraph" w:customStyle="1" w:styleId="086E48C0D66648EFA852E54B85A112E2">
    <w:name w:val="086E48C0D66648EFA852E54B85A112E2"/>
  </w:style>
  <w:style w:type="paragraph" w:customStyle="1" w:styleId="067E479CF37949709C00A46DBF5C72AD">
    <w:name w:val="067E479CF37949709C00A46DBF5C72AD"/>
  </w:style>
  <w:style w:type="paragraph" w:customStyle="1" w:styleId="A2C3C0E178594670A0CBB19418E2F679">
    <w:name w:val="A2C3C0E178594670A0CBB19418E2F679"/>
  </w:style>
  <w:style w:type="paragraph" w:customStyle="1" w:styleId="555F544426424109A717B1F28478F82C">
    <w:name w:val="555F544426424109A717B1F28478F82C"/>
  </w:style>
  <w:style w:type="paragraph" w:customStyle="1" w:styleId="6FA748ADABD84860A7FC9E6154F3725A">
    <w:name w:val="6FA748ADABD84860A7FC9E6154F3725A"/>
  </w:style>
  <w:style w:type="paragraph" w:customStyle="1" w:styleId="B93B4BC6810C4A4F8F1B1AA732504E82">
    <w:name w:val="B93B4BC6810C4A4F8F1B1AA732504E82"/>
  </w:style>
  <w:style w:type="paragraph" w:customStyle="1" w:styleId="FEFC2B6E04BA4361A8BB79FA4546FF77">
    <w:name w:val="FEFC2B6E04BA4361A8BB79FA4546FF77"/>
  </w:style>
  <w:style w:type="paragraph" w:customStyle="1" w:styleId="75C91FDC29894132B7911330E1CFD6E8">
    <w:name w:val="75C91FDC29894132B7911330E1CFD6E8"/>
  </w:style>
  <w:style w:type="paragraph" w:customStyle="1" w:styleId="BF6C2ACE4B5440D6955A2B0C3276B6A2">
    <w:name w:val="BF6C2ACE4B5440D6955A2B0C3276B6A2"/>
    <w:rsid w:val="00E531C0"/>
  </w:style>
  <w:style w:type="paragraph" w:customStyle="1" w:styleId="B269C996B4A24631AE906A8854955FC5">
    <w:name w:val="B269C996B4A24631AE906A8854955FC5"/>
    <w:rsid w:val="00E531C0"/>
  </w:style>
  <w:style w:type="paragraph" w:customStyle="1" w:styleId="19AB7372FE74438ABE368E41CBAD6297">
    <w:name w:val="19AB7372FE74438ABE368E41CBAD6297"/>
    <w:rsid w:val="00E531C0"/>
  </w:style>
  <w:style w:type="paragraph" w:customStyle="1" w:styleId="ECB34A79AF7A4D26B8FBE831E28D1A26">
    <w:name w:val="ECB34A79AF7A4D26B8FBE831E28D1A26"/>
    <w:rsid w:val="00E531C0"/>
  </w:style>
  <w:style w:type="paragraph" w:customStyle="1" w:styleId="BD88D4B489954534AF2BAAB353DBC962">
    <w:name w:val="BD88D4B489954534AF2BAAB353DBC962"/>
    <w:rsid w:val="00E531C0"/>
  </w:style>
  <w:style w:type="paragraph" w:customStyle="1" w:styleId="0186549F6B09463B8B84398E7FAA7C25">
    <w:name w:val="0186549F6B09463B8B84398E7FAA7C25"/>
    <w:rsid w:val="00E531C0"/>
  </w:style>
  <w:style w:type="paragraph" w:customStyle="1" w:styleId="8F235A2D276741F78516818D35A2FF43">
    <w:name w:val="8F235A2D276741F78516818D35A2FF43"/>
    <w:rsid w:val="00E531C0"/>
  </w:style>
  <w:style w:type="paragraph" w:customStyle="1" w:styleId="4F6DEC818F0C457E90FF318BC01962DC">
    <w:name w:val="4F6DEC818F0C457E90FF318BC01962DC"/>
    <w:rsid w:val="00E531C0"/>
  </w:style>
  <w:style w:type="paragraph" w:customStyle="1" w:styleId="79C33C1576D84A908D78DF5A58015C21">
    <w:name w:val="79C33C1576D84A908D78DF5A58015C21"/>
    <w:rsid w:val="00E531C0"/>
  </w:style>
  <w:style w:type="paragraph" w:customStyle="1" w:styleId="B9226DE5033D4FFEB32AC29F1598F53A">
    <w:name w:val="B9226DE5033D4FFEB32AC29F1598F53A"/>
    <w:rsid w:val="00E531C0"/>
  </w:style>
  <w:style w:type="paragraph" w:customStyle="1" w:styleId="FF9331D1FCA943B6B6A24DA088B7A0DF">
    <w:name w:val="FF9331D1FCA943B6B6A24DA088B7A0DF"/>
    <w:rsid w:val="00E531C0"/>
  </w:style>
  <w:style w:type="paragraph" w:customStyle="1" w:styleId="EFECB28AA4174AA9BB788FB00B7B4952">
    <w:name w:val="EFECB28AA4174AA9BB788FB00B7B4952"/>
    <w:rsid w:val="00E531C0"/>
  </w:style>
  <w:style w:type="paragraph" w:customStyle="1" w:styleId="2A5CE0DAF13F4C12929A07F964FE38E6">
    <w:name w:val="2A5CE0DAF13F4C12929A07F964FE38E6"/>
    <w:rsid w:val="00E531C0"/>
  </w:style>
  <w:style w:type="paragraph" w:customStyle="1" w:styleId="C1D04F33752C400784364BE656A783E8">
    <w:name w:val="C1D04F33752C400784364BE656A783E8"/>
    <w:rsid w:val="00E531C0"/>
  </w:style>
  <w:style w:type="paragraph" w:customStyle="1" w:styleId="CDCA504539984E648C012503FCF0C551">
    <w:name w:val="CDCA504539984E648C012503FCF0C551"/>
    <w:rsid w:val="00E531C0"/>
  </w:style>
  <w:style w:type="paragraph" w:customStyle="1" w:styleId="72EBEED6CC454DB2A38280EA3693F3B8">
    <w:name w:val="72EBEED6CC454DB2A38280EA3693F3B8"/>
    <w:rsid w:val="00E531C0"/>
  </w:style>
  <w:style w:type="paragraph" w:customStyle="1" w:styleId="D181E9FA0947474F9D7C4B3807CEB416">
    <w:name w:val="D181E9FA0947474F9D7C4B3807CEB416"/>
    <w:rsid w:val="00E531C0"/>
  </w:style>
  <w:style w:type="paragraph" w:customStyle="1" w:styleId="A41ED927ADB844C48028558E25E2D5AB">
    <w:name w:val="A41ED927ADB844C48028558E25E2D5AB"/>
    <w:rsid w:val="00E531C0"/>
  </w:style>
  <w:style w:type="paragraph" w:customStyle="1" w:styleId="A82D11A6420B4AA48CCECA53AE5F6807">
    <w:name w:val="A82D11A6420B4AA48CCECA53AE5F6807"/>
    <w:rsid w:val="00E531C0"/>
  </w:style>
  <w:style w:type="paragraph" w:customStyle="1" w:styleId="1A26593EBF89471B880B74401B02BF91">
    <w:name w:val="1A26593EBF89471B880B74401B02BF91"/>
    <w:rsid w:val="00E531C0"/>
  </w:style>
  <w:style w:type="paragraph" w:customStyle="1" w:styleId="ED7558A4370D4F2C8E83D43B30E5EE57">
    <w:name w:val="ED7558A4370D4F2C8E83D43B30E5EE57"/>
    <w:rsid w:val="00E531C0"/>
  </w:style>
  <w:style w:type="paragraph" w:customStyle="1" w:styleId="571A80616BF64A41A51326DCCF564EE4">
    <w:name w:val="571A80616BF64A41A51326DCCF564EE4"/>
    <w:rsid w:val="00E531C0"/>
  </w:style>
  <w:style w:type="paragraph" w:customStyle="1" w:styleId="8E3F7136F1AA4814B35ECA76A582D6EF">
    <w:name w:val="8E3F7136F1AA4814B35ECA76A582D6EF"/>
    <w:rsid w:val="00E531C0"/>
  </w:style>
  <w:style w:type="paragraph" w:customStyle="1" w:styleId="53BCE6C96B264B2CAD87435189C00A22">
    <w:name w:val="53BCE6C96B264B2CAD87435189C00A22"/>
    <w:rsid w:val="00E531C0"/>
  </w:style>
  <w:style w:type="paragraph" w:customStyle="1" w:styleId="D8AF44A5F1644160BFB71F902083C634">
    <w:name w:val="D8AF44A5F1644160BFB71F902083C634"/>
    <w:rsid w:val="00E531C0"/>
  </w:style>
  <w:style w:type="paragraph" w:customStyle="1" w:styleId="9F0C13E993B946BDA2230B9C856DBB9F">
    <w:name w:val="9F0C13E993B946BDA2230B9C856DBB9F"/>
    <w:rsid w:val="00E531C0"/>
  </w:style>
  <w:style w:type="paragraph" w:customStyle="1" w:styleId="B36D0BE1070D44EFBB9214328C8CEFA1">
    <w:name w:val="B36D0BE1070D44EFBB9214328C8CEFA1"/>
    <w:rsid w:val="00E531C0"/>
  </w:style>
  <w:style w:type="paragraph" w:customStyle="1" w:styleId="A7B64F1BDC6A469294CEFE7A87834026">
    <w:name w:val="A7B64F1BDC6A469294CEFE7A87834026"/>
    <w:rsid w:val="00E531C0"/>
  </w:style>
  <w:style w:type="paragraph" w:customStyle="1" w:styleId="FDCEED3EB6584276909D4998650B34E3">
    <w:name w:val="FDCEED3EB6584276909D4998650B34E3"/>
    <w:rsid w:val="00E531C0"/>
  </w:style>
  <w:style w:type="paragraph" w:customStyle="1" w:styleId="166EBF143DE04C20A35E966F9E82C7CF">
    <w:name w:val="166EBF143DE04C20A35E966F9E82C7CF"/>
    <w:rsid w:val="00E531C0"/>
  </w:style>
  <w:style w:type="paragraph" w:customStyle="1" w:styleId="5C8B16930BAB49E4941BD6EA0C68AC5E">
    <w:name w:val="5C8B16930BAB49E4941BD6EA0C68AC5E"/>
    <w:rsid w:val="00E531C0"/>
  </w:style>
  <w:style w:type="paragraph" w:customStyle="1" w:styleId="DB27C0B200A7421B94EDFA184B0EB247">
    <w:name w:val="DB27C0B200A7421B94EDFA184B0EB247"/>
    <w:rsid w:val="00E531C0"/>
  </w:style>
  <w:style w:type="paragraph" w:customStyle="1" w:styleId="7D42033F823A4501AD02BA605AF95C46">
    <w:name w:val="7D42033F823A4501AD02BA605AF95C46"/>
    <w:rsid w:val="00E531C0"/>
  </w:style>
  <w:style w:type="paragraph" w:customStyle="1" w:styleId="CB020F9983B94CCB8D3C44013E5C5A88">
    <w:name w:val="CB020F9983B94CCB8D3C44013E5C5A88"/>
    <w:rsid w:val="00E531C0"/>
  </w:style>
  <w:style w:type="paragraph" w:customStyle="1" w:styleId="A304AEE4DD4E4273B3C38FCE17FD11C5">
    <w:name w:val="A304AEE4DD4E4273B3C38FCE17FD11C5"/>
    <w:rsid w:val="00E531C0"/>
  </w:style>
  <w:style w:type="paragraph" w:customStyle="1" w:styleId="83FAF591A91E404CB7D3F97FD7E96FCF">
    <w:name w:val="83FAF591A91E404CB7D3F97FD7E96FCF"/>
    <w:rsid w:val="00E531C0"/>
  </w:style>
  <w:style w:type="paragraph" w:customStyle="1" w:styleId="D845CD62721A470A987B6373256E014D">
    <w:name w:val="D845CD62721A470A987B6373256E014D"/>
    <w:rsid w:val="00E531C0"/>
  </w:style>
  <w:style w:type="paragraph" w:customStyle="1" w:styleId="40E12B3B007D41B49051F39E75FE73B9">
    <w:name w:val="40E12B3B007D41B49051F39E75FE73B9"/>
    <w:rsid w:val="00E531C0"/>
  </w:style>
  <w:style w:type="paragraph" w:customStyle="1" w:styleId="E2A98AA6119D499698C5C4B9473A8D40">
    <w:name w:val="E2A98AA6119D499698C5C4B9473A8D40"/>
    <w:rsid w:val="00E531C0"/>
  </w:style>
  <w:style w:type="paragraph" w:customStyle="1" w:styleId="F6364C1D2FD8421AA375919393255127">
    <w:name w:val="F6364C1D2FD8421AA375919393255127"/>
    <w:rsid w:val="00E531C0"/>
  </w:style>
  <w:style w:type="paragraph" w:customStyle="1" w:styleId="8BB3EB0A841E4361B1FBA868D177B630">
    <w:name w:val="8BB3EB0A841E4361B1FBA868D177B630"/>
    <w:rsid w:val="00E531C0"/>
  </w:style>
  <w:style w:type="paragraph" w:customStyle="1" w:styleId="FE3BA9C00336495991B84785D4EB1741">
    <w:name w:val="FE3BA9C00336495991B84785D4EB1741"/>
    <w:rsid w:val="00E531C0"/>
  </w:style>
  <w:style w:type="paragraph" w:customStyle="1" w:styleId="D106184D4FC54A0B9DA9A941170EF48D">
    <w:name w:val="D106184D4FC54A0B9DA9A941170EF48D"/>
    <w:rsid w:val="00E531C0"/>
  </w:style>
  <w:style w:type="paragraph" w:customStyle="1" w:styleId="A078C306BCDA4E859A25D5AF4589F0FA">
    <w:name w:val="A078C306BCDA4E859A25D5AF4589F0FA"/>
    <w:rsid w:val="00E531C0"/>
  </w:style>
  <w:style w:type="paragraph" w:customStyle="1" w:styleId="BEFE19DCFC2B410684A00D2354B73499">
    <w:name w:val="BEFE19DCFC2B410684A00D2354B73499"/>
    <w:rsid w:val="00E531C0"/>
  </w:style>
  <w:style w:type="paragraph" w:customStyle="1" w:styleId="60AEB3E20CE847EE83D845375386EA34">
    <w:name w:val="60AEB3E20CE847EE83D845375386EA34"/>
    <w:rsid w:val="00E531C0"/>
  </w:style>
  <w:style w:type="paragraph" w:customStyle="1" w:styleId="F04A611AA2174983B2FD9BC565B90082">
    <w:name w:val="F04A611AA2174983B2FD9BC565B90082"/>
    <w:rsid w:val="00E531C0"/>
  </w:style>
  <w:style w:type="paragraph" w:customStyle="1" w:styleId="9352200ADEC34D1D8C8B23AEF4E3F977">
    <w:name w:val="9352200ADEC34D1D8C8B23AEF4E3F977"/>
    <w:rsid w:val="00E531C0"/>
  </w:style>
  <w:style w:type="paragraph" w:customStyle="1" w:styleId="368D45EE3E47479AA09EA78ACE520893">
    <w:name w:val="368D45EE3E47479AA09EA78ACE520893"/>
    <w:rsid w:val="00E531C0"/>
  </w:style>
  <w:style w:type="paragraph" w:customStyle="1" w:styleId="5959085227E14D30A0D167BAB678253F">
    <w:name w:val="5959085227E14D30A0D167BAB678253F"/>
    <w:rsid w:val="00E531C0"/>
  </w:style>
  <w:style w:type="paragraph" w:customStyle="1" w:styleId="C6117ADFCA5E4EEFA1C6CD07C499EEBE">
    <w:name w:val="C6117ADFCA5E4EEFA1C6CD07C499EEBE"/>
    <w:rsid w:val="00E531C0"/>
  </w:style>
  <w:style w:type="paragraph" w:customStyle="1" w:styleId="8079F45E22774CF7A2C031DA764F6067">
    <w:name w:val="8079F45E22774CF7A2C031DA764F6067"/>
    <w:rsid w:val="003A1333"/>
  </w:style>
  <w:style w:type="paragraph" w:customStyle="1" w:styleId="EE1F6BFB2EDF4C2D9C0DA4D14F7BA385">
    <w:name w:val="EE1F6BFB2EDF4C2D9C0DA4D14F7BA385"/>
    <w:rsid w:val="003A1333"/>
  </w:style>
  <w:style w:type="paragraph" w:customStyle="1" w:styleId="35E6F45E9C8B497A8B877F0B7556E4A6">
    <w:name w:val="35E6F45E9C8B497A8B877F0B7556E4A6"/>
    <w:rsid w:val="00AE77B8"/>
  </w:style>
  <w:style w:type="paragraph" w:customStyle="1" w:styleId="4ECCA5F73D6A442FB982BB32D2FFB7AA">
    <w:name w:val="4ECCA5F73D6A442FB982BB32D2FFB7AA"/>
    <w:rsid w:val="00AE77B8"/>
  </w:style>
  <w:style w:type="paragraph" w:customStyle="1" w:styleId="82C367A05714452FBDDE93F1E52EC3D6">
    <w:name w:val="82C367A05714452FBDDE93F1E52EC3D6"/>
    <w:rsid w:val="00AE77B8"/>
  </w:style>
  <w:style w:type="paragraph" w:customStyle="1" w:styleId="DC0C15B9795B4A4FAB55F81F225FFCC3">
    <w:name w:val="DC0C15B9795B4A4FAB55F81F225FFCC3"/>
    <w:rsid w:val="00AE77B8"/>
  </w:style>
  <w:style w:type="paragraph" w:customStyle="1" w:styleId="4FB2D4490BBF4601984DC32EF3849614">
    <w:name w:val="4FB2D4490BBF4601984DC32EF3849614"/>
    <w:rsid w:val="00AE77B8"/>
  </w:style>
  <w:style w:type="paragraph" w:customStyle="1" w:styleId="89B3438EA49D44CEADD3F03B4E1D92BD">
    <w:name w:val="89B3438EA49D44CEADD3F03B4E1D92BD"/>
    <w:rsid w:val="00AE77B8"/>
  </w:style>
  <w:style w:type="paragraph" w:customStyle="1" w:styleId="6F07BFBA2A13497AA74E59C8CD1F4521">
    <w:name w:val="6F07BFBA2A13497AA74E59C8CD1F4521"/>
    <w:rsid w:val="00AE77B8"/>
  </w:style>
  <w:style w:type="paragraph" w:customStyle="1" w:styleId="6659C612E3A14D63B735B8616D7C0104">
    <w:name w:val="6659C612E3A14D63B735B8616D7C0104"/>
    <w:rsid w:val="00AE77B8"/>
  </w:style>
  <w:style w:type="paragraph" w:customStyle="1" w:styleId="5DCA4956F0ED463EB23A36AFC854BA74">
    <w:name w:val="5DCA4956F0ED463EB23A36AFC854BA74"/>
    <w:rsid w:val="00AE77B8"/>
  </w:style>
  <w:style w:type="paragraph" w:customStyle="1" w:styleId="E3C2798A8C094BE7B43724A647D3CE32">
    <w:name w:val="E3C2798A8C094BE7B43724A647D3CE32"/>
    <w:rsid w:val="00AE77B8"/>
  </w:style>
  <w:style w:type="paragraph" w:customStyle="1" w:styleId="8443141E14764313AF0003E70C6C3E9C">
    <w:name w:val="8443141E14764313AF0003E70C6C3E9C"/>
    <w:rsid w:val="00AE77B8"/>
  </w:style>
  <w:style w:type="paragraph" w:customStyle="1" w:styleId="8F239465E4284EEDBC3D9088141407A0">
    <w:name w:val="8F239465E4284EEDBC3D9088141407A0"/>
    <w:rsid w:val="00F913E2"/>
  </w:style>
  <w:style w:type="paragraph" w:customStyle="1" w:styleId="51BEDDEBB0694F8681AF6693CB1A4D65">
    <w:name w:val="51BEDDEBB0694F8681AF6693CB1A4D65"/>
    <w:rsid w:val="00F913E2"/>
  </w:style>
  <w:style w:type="paragraph" w:customStyle="1" w:styleId="8DD2BF5136D243E98F624B5E2B35A950">
    <w:name w:val="8DD2BF5136D243E98F624B5E2B35A950"/>
    <w:rsid w:val="00F913E2"/>
  </w:style>
  <w:style w:type="paragraph" w:customStyle="1" w:styleId="88B7EA73BD164AB8AAF2826F3248792D">
    <w:name w:val="88B7EA73BD164AB8AAF2826F3248792D"/>
    <w:rsid w:val="00F913E2"/>
  </w:style>
  <w:style w:type="paragraph" w:customStyle="1" w:styleId="E942B46E01FF46DCB9115191832945DA">
    <w:name w:val="E942B46E01FF46DCB9115191832945DA"/>
    <w:rsid w:val="00F913E2"/>
  </w:style>
  <w:style w:type="paragraph" w:customStyle="1" w:styleId="10938F318FEB4336B69BCADFC4CC175C">
    <w:name w:val="10938F318FEB4336B69BCADFC4CC175C"/>
    <w:rsid w:val="00F913E2"/>
  </w:style>
  <w:style w:type="paragraph" w:customStyle="1" w:styleId="CD8E778F717F4050A2781EA35C89FD49">
    <w:name w:val="CD8E778F717F4050A2781EA35C89FD49"/>
    <w:rsid w:val="00F913E2"/>
  </w:style>
  <w:style w:type="paragraph" w:customStyle="1" w:styleId="B5B4E9C75A0144D59589C0FBBDA09E72">
    <w:name w:val="B5B4E9C75A0144D59589C0FBBDA09E72"/>
    <w:rsid w:val="00F913E2"/>
  </w:style>
  <w:style w:type="paragraph" w:customStyle="1" w:styleId="83B664C74D534A619F275D34044AFDD1">
    <w:name w:val="83B664C74D534A619F275D34044AFDD1"/>
    <w:rsid w:val="00F913E2"/>
  </w:style>
  <w:style w:type="paragraph" w:customStyle="1" w:styleId="3C69DB55385249388DD0C03430736F81">
    <w:name w:val="3C69DB55385249388DD0C03430736F81"/>
    <w:rsid w:val="00F913E2"/>
  </w:style>
  <w:style w:type="paragraph" w:customStyle="1" w:styleId="B066C554C7E74AC59CA6989E58E53649">
    <w:name w:val="B066C554C7E74AC59CA6989E58E53649"/>
    <w:rsid w:val="00F91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+971501517970</CompanyPhone>
  <CompanyFax/>
  <CompanyEmail>Jazeelahmed92@gmail.com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235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JAZEEL  </dc:creator>
  <cp:keywords/>
  <cp:lastModifiedBy>602HRDESK</cp:lastModifiedBy>
  <cp:revision>27</cp:revision>
  <dcterms:created xsi:type="dcterms:W3CDTF">2017-03-20T07:12:00Z</dcterms:created>
  <dcterms:modified xsi:type="dcterms:W3CDTF">2017-07-30T10:49:00Z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