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CF67F" w14:textId="074F1F2D" w:rsidR="00D10D02" w:rsidRDefault="00CE190E" w:rsidP="00E96700">
      <w:pPr>
        <w:pStyle w:val="Name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Aneela </w:t>
      </w:r>
    </w:p>
    <w:p w14:paraId="016BB4AE" w14:textId="0F159FDD" w:rsidR="003F0974" w:rsidRPr="004A3492" w:rsidRDefault="003F0974" w:rsidP="00E96700">
      <w:pPr>
        <w:pStyle w:val="Name"/>
        <w:jc w:val="both"/>
        <w:rPr>
          <w:sz w:val="32"/>
          <w:szCs w:val="32"/>
        </w:rPr>
      </w:pPr>
      <w:hyperlink r:id="rId9" w:history="1">
        <w:r w:rsidRPr="00F866BD">
          <w:rPr>
            <w:rStyle w:val="Hyperlink"/>
            <w:sz w:val="32"/>
            <w:szCs w:val="32"/>
          </w:rPr>
          <w:t>aneela.357560@2freemail.com</w:t>
        </w:r>
      </w:hyperlink>
      <w:r>
        <w:rPr>
          <w:sz w:val="32"/>
          <w:szCs w:val="32"/>
        </w:rPr>
        <w:t xml:space="preserve"> </w:t>
      </w:r>
    </w:p>
    <w:p w14:paraId="736571CF" w14:textId="1CE74909" w:rsidR="008115E5" w:rsidRDefault="00FE07AB" w:rsidP="00E96700">
      <w:pPr>
        <w:pStyle w:val="Heading1"/>
        <w:jc w:val="both"/>
      </w:pPr>
      <w:r>
        <w:t xml:space="preserve">Carrier </w:t>
      </w:r>
      <w:r w:rsidR="008F3373">
        <w:t>OBJECTIVE</w:t>
      </w:r>
    </w:p>
    <w:p w14:paraId="0BA05C6A" w14:textId="6FE9A6CC" w:rsidR="00903F77" w:rsidRDefault="008B5A18" w:rsidP="00E96700">
      <w:pPr>
        <w:jc w:val="both"/>
      </w:pPr>
      <w:r>
        <w:t xml:space="preserve">To gain </w:t>
      </w:r>
      <w:r w:rsidR="0087689B">
        <w:t>experi</w:t>
      </w:r>
      <w:r w:rsidR="00845A4A">
        <w:t>ence in the field of accounting and also use my skills</w:t>
      </w:r>
      <w:r w:rsidR="00841888">
        <w:t xml:space="preserve">, in order to increase the </w:t>
      </w:r>
      <w:r w:rsidR="005513A6">
        <w:t>organizational productivity and individual growth.</w:t>
      </w:r>
    </w:p>
    <w:p w14:paraId="7AC81080" w14:textId="026DE8CA" w:rsidR="008115E5" w:rsidRDefault="00DE4A8F" w:rsidP="00E96700">
      <w:pPr>
        <w:pStyle w:val="Heading1"/>
        <w:jc w:val="both"/>
      </w:pPr>
      <w:r>
        <w:t>academic</w:t>
      </w:r>
    </w:p>
    <w:p w14:paraId="682E04D8" w14:textId="08A9BE86" w:rsidR="008115E5" w:rsidRDefault="00890089" w:rsidP="00E96700">
      <w:pPr>
        <w:pStyle w:val="ListParagraph"/>
        <w:numPr>
          <w:ilvl w:val="0"/>
          <w:numId w:val="14"/>
        </w:numPr>
        <w:jc w:val="both"/>
      </w:pPr>
      <w:r>
        <w:t xml:space="preserve">MBA finance </w:t>
      </w:r>
      <w:r w:rsidR="009A1D43">
        <w:t xml:space="preserve">&amp; HR </w:t>
      </w:r>
      <w:r>
        <w:t xml:space="preserve">from </w:t>
      </w:r>
      <w:r w:rsidR="00DE35B4">
        <w:t xml:space="preserve">MG </w:t>
      </w:r>
      <w:r w:rsidR="0073066B">
        <w:t>University</w:t>
      </w:r>
      <w:r w:rsidR="00DE35B4">
        <w:t xml:space="preserve"> (course completed)</w:t>
      </w:r>
      <w:r w:rsidR="005505E0">
        <w:t xml:space="preserve"> in 2015</w:t>
      </w:r>
      <w:r w:rsidR="00DE35B4">
        <w:t>.</w:t>
      </w:r>
    </w:p>
    <w:p w14:paraId="6F969227" w14:textId="6136A6CC" w:rsidR="00DE35B4" w:rsidRDefault="00DE35B4" w:rsidP="00E96700">
      <w:pPr>
        <w:pStyle w:val="ListParagraph"/>
        <w:numPr>
          <w:ilvl w:val="0"/>
          <w:numId w:val="14"/>
        </w:numPr>
        <w:jc w:val="both"/>
      </w:pPr>
      <w:r>
        <w:t xml:space="preserve">Bachelor of commerce </w:t>
      </w:r>
      <w:r w:rsidR="00B9406F">
        <w:t xml:space="preserve">(taxation) with 88% from </w:t>
      </w:r>
      <w:r w:rsidR="00510794">
        <w:t xml:space="preserve">MG </w:t>
      </w:r>
      <w:r w:rsidR="0073066B">
        <w:t>University</w:t>
      </w:r>
      <w:r w:rsidR="005505E0">
        <w:t xml:space="preserve"> in 2013</w:t>
      </w:r>
      <w:r w:rsidR="00510794">
        <w:t>.</w:t>
      </w:r>
    </w:p>
    <w:p w14:paraId="25395FB5" w14:textId="281FA62C" w:rsidR="00D05DD6" w:rsidRDefault="007961DD" w:rsidP="00E96700">
      <w:pPr>
        <w:pStyle w:val="ListParagraph"/>
        <w:numPr>
          <w:ilvl w:val="0"/>
          <w:numId w:val="14"/>
        </w:numPr>
        <w:jc w:val="both"/>
      </w:pPr>
      <w:r>
        <w:t>HSC</w:t>
      </w:r>
      <w:r w:rsidR="00DD29C1">
        <w:t xml:space="preserve"> </w:t>
      </w:r>
      <w:r>
        <w:t>(</w:t>
      </w:r>
      <w:r w:rsidR="0073066B">
        <w:t>Commerce)</w:t>
      </w:r>
      <w:r w:rsidR="009C0293">
        <w:t xml:space="preserve"> </w:t>
      </w:r>
      <w:r w:rsidR="00ED6620">
        <w:t>w</w:t>
      </w:r>
      <w:r w:rsidR="00106B13">
        <w:t xml:space="preserve">ith 90% </w:t>
      </w:r>
      <w:r w:rsidR="009C0293">
        <w:t>from state board</w:t>
      </w:r>
      <w:r w:rsidR="005505E0">
        <w:t xml:space="preserve"> in 2010</w:t>
      </w:r>
      <w:r w:rsidR="009C0293">
        <w:t>.</w:t>
      </w:r>
    </w:p>
    <w:p w14:paraId="5877B90B" w14:textId="16D5EE32" w:rsidR="00DD29C1" w:rsidRDefault="00DD29C1" w:rsidP="00E96700">
      <w:pPr>
        <w:pStyle w:val="ListParagraph"/>
        <w:numPr>
          <w:ilvl w:val="0"/>
          <w:numId w:val="14"/>
        </w:numPr>
        <w:jc w:val="both"/>
      </w:pPr>
      <w:r>
        <w:t>SSLC</w:t>
      </w:r>
      <w:r w:rsidR="00B9406F">
        <w:t xml:space="preserve"> with 75%</w:t>
      </w:r>
      <w:r>
        <w:t xml:space="preserve"> from state board</w:t>
      </w:r>
      <w:r w:rsidR="005505E0">
        <w:t xml:space="preserve"> in 2008</w:t>
      </w:r>
      <w:r>
        <w:t>.</w:t>
      </w:r>
    </w:p>
    <w:p w14:paraId="487CC688" w14:textId="289D3A31" w:rsidR="008115E5" w:rsidRDefault="0040142C" w:rsidP="00E96700">
      <w:pPr>
        <w:pStyle w:val="Heading1"/>
        <w:jc w:val="both"/>
      </w:pPr>
      <w:r>
        <w:t>academic projects</w:t>
      </w:r>
    </w:p>
    <w:p w14:paraId="2923EFA3" w14:textId="564DE3EF" w:rsidR="008115E5" w:rsidRDefault="00D64344" w:rsidP="00E96700">
      <w:pPr>
        <w:pStyle w:val="ListBullet"/>
        <w:numPr>
          <w:ilvl w:val="0"/>
          <w:numId w:val="16"/>
        </w:numPr>
        <w:jc w:val="both"/>
      </w:pPr>
      <w:r>
        <w:rPr>
          <w:b/>
        </w:rPr>
        <w:t xml:space="preserve">Company: </w:t>
      </w:r>
      <w:r w:rsidR="003808A1">
        <w:t xml:space="preserve">Forest Industries LTD, </w:t>
      </w:r>
      <w:r w:rsidR="0092788B">
        <w:t>Kerala</w:t>
      </w:r>
      <w:r w:rsidR="00914F28">
        <w:t xml:space="preserve">, India </w:t>
      </w:r>
      <w:r w:rsidR="00A47DC6">
        <w:t>(Government</w:t>
      </w:r>
      <w:r w:rsidR="00914F28">
        <w:t xml:space="preserve"> </w:t>
      </w:r>
      <w:r w:rsidR="00A47DC6">
        <w:t>Company)</w:t>
      </w:r>
      <w:r w:rsidR="00914F28">
        <w:t>.</w:t>
      </w:r>
    </w:p>
    <w:p w14:paraId="689477B8" w14:textId="29C0C556" w:rsidR="00946848" w:rsidRDefault="00346958" w:rsidP="00E96700">
      <w:pPr>
        <w:pStyle w:val="ListBullet"/>
        <w:numPr>
          <w:ilvl w:val="0"/>
          <w:numId w:val="0"/>
        </w:numPr>
        <w:ind w:left="936"/>
        <w:jc w:val="both"/>
        <w:rPr>
          <w:b/>
        </w:rPr>
      </w:pPr>
      <w:r>
        <w:rPr>
          <w:b/>
        </w:rPr>
        <w:t xml:space="preserve">Industry: </w:t>
      </w:r>
      <w:r w:rsidR="000077B1">
        <w:t>Furniture</w:t>
      </w:r>
    </w:p>
    <w:p w14:paraId="6235AEC7" w14:textId="5FE9B40D" w:rsidR="00346958" w:rsidRDefault="00B16026" w:rsidP="00E96700">
      <w:pPr>
        <w:pStyle w:val="ListBullet"/>
        <w:numPr>
          <w:ilvl w:val="0"/>
          <w:numId w:val="0"/>
        </w:numPr>
        <w:ind w:left="936"/>
        <w:jc w:val="both"/>
      </w:pPr>
      <w:r>
        <w:rPr>
          <w:b/>
        </w:rPr>
        <w:t xml:space="preserve">Project title: </w:t>
      </w:r>
      <w:r w:rsidR="004267DB">
        <w:t xml:space="preserve">A project report on </w:t>
      </w:r>
      <w:r w:rsidR="00A47DC6">
        <w:t>financial</w:t>
      </w:r>
      <w:r w:rsidR="004906CE">
        <w:t xml:space="preserve"> </w:t>
      </w:r>
      <w:r w:rsidR="004267DB">
        <w:t xml:space="preserve">performance </w:t>
      </w:r>
      <w:r w:rsidR="00896D55">
        <w:t>at FIT LTD.</w:t>
      </w:r>
    </w:p>
    <w:p w14:paraId="54124D41" w14:textId="4856A43D" w:rsidR="007437A6" w:rsidRDefault="007D398B" w:rsidP="00E96700">
      <w:pPr>
        <w:pStyle w:val="ListBullet"/>
        <w:numPr>
          <w:ilvl w:val="0"/>
          <w:numId w:val="0"/>
        </w:numPr>
        <w:ind w:left="936"/>
        <w:jc w:val="both"/>
      </w:pPr>
      <w:r>
        <w:rPr>
          <w:b/>
        </w:rPr>
        <w:t>Work profile:</w:t>
      </w:r>
      <w:r w:rsidR="000A4103">
        <w:t xml:space="preserve"> </w:t>
      </w:r>
      <w:r w:rsidR="000B1656">
        <w:t xml:space="preserve">The </w:t>
      </w:r>
      <w:r w:rsidR="002C0065">
        <w:t xml:space="preserve">project </w:t>
      </w:r>
      <w:r w:rsidR="000B1656">
        <w:t xml:space="preserve">was based on the financial statements of the company and analysing </w:t>
      </w:r>
      <w:r w:rsidR="004B7B4B">
        <w:t>the financial statements such as income statements and balance sheet using ratio analysis.</w:t>
      </w:r>
    </w:p>
    <w:p w14:paraId="3E28B491" w14:textId="70E74BB2" w:rsidR="00AB191E" w:rsidRDefault="00B71B6E" w:rsidP="00E96700">
      <w:pPr>
        <w:pStyle w:val="ListBullet"/>
        <w:numPr>
          <w:ilvl w:val="0"/>
          <w:numId w:val="16"/>
        </w:numPr>
        <w:jc w:val="both"/>
      </w:pPr>
      <w:r>
        <w:rPr>
          <w:b/>
        </w:rPr>
        <w:t xml:space="preserve">Company: </w:t>
      </w:r>
      <w:r w:rsidR="00AB191E">
        <w:t>AWI (Ability with innovation) Dubai, UAE</w:t>
      </w:r>
    </w:p>
    <w:p w14:paraId="60031270" w14:textId="1A9B0586" w:rsidR="002C0044" w:rsidRDefault="002C0044" w:rsidP="00E96700">
      <w:pPr>
        <w:pStyle w:val="ListBullet"/>
        <w:numPr>
          <w:ilvl w:val="0"/>
          <w:numId w:val="0"/>
        </w:numPr>
        <w:ind w:left="936"/>
        <w:jc w:val="both"/>
      </w:pPr>
      <w:r>
        <w:rPr>
          <w:b/>
        </w:rPr>
        <w:t xml:space="preserve">Industry: </w:t>
      </w:r>
      <w:r w:rsidR="00901D22">
        <w:t xml:space="preserve">Oil &amp; gas </w:t>
      </w:r>
      <w:r w:rsidR="002E5F26">
        <w:t>construction</w:t>
      </w:r>
    </w:p>
    <w:p w14:paraId="753F4027" w14:textId="340AD3FF" w:rsidR="00AF183D" w:rsidRDefault="00D90AB2" w:rsidP="00AF183D">
      <w:pPr>
        <w:pStyle w:val="ListBullet"/>
        <w:numPr>
          <w:ilvl w:val="0"/>
          <w:numId w:val="0"/>
        </w:numPr>
        <w:ind w:left="936"/>
        <w:jc w:val="both"/>
      </w:pPr>
      <w:r>
        <w:rPr>
          <w:b/>
        </w:rPr>
        <w:t xml:space="preserve">Project title: </w:t>
      </w:r>
      <w:r w:rsidR="00A93F7F">
        <w:t>Organisational study</w:t>
      </w:r>
    </w:p>
    <w:p w14:paraId="03E9E6D4" w14:textId="4EFA86D9" w:rsidR="000B12B0" w:rsidRPr="00A47DC6" w:rsidRDefault="00AF183D" w:rsidP="00A47DC6">
      <w:pPr>
        <w:pStyle w:val="ListBullet"/>
        <w:numPr>
          <w:ilvl w:val="0"/>
          <w:numId w:val="0"/>
        </w:numPr>
        <w:ind w:left="936"/>
        <w:jc w:val="both"/>
      </w:pPr>
      <w:r>
        <w:rPr>
          <w:b/>
        </w:rPr>
        <w:t xml:space="preserve">Work profile: </w:t>
      </w:r>
      <w:r w:rsidR="0025416E">
        <w:t>This study was conducted at AWI</w:t>
      </w:r>
      <w:r w:rsidR="002D07AE">
        <w:t>,</w:t>
      </w:r>
      <w:r w:rsidR="0025416E">
        <w:t xml:space="preserve"> Dubai.</w:t>
      </w:r>
      <w:r w:rsidR="002D07AE">
        <w:t xml:space="preserve"> And which covers an overview of </w:t>
      </w:r>
      <w:r w:rsidR="00B70EFD">
        <w:t xml:space="preserve">organisation and its </w:t>
      </w:r>
      <w:r w:rsidR="0078798A">
        <w:t>ethical v</w:t>
      </w:r>
      <w:r w:rsidR="00B70EFD">
        <w:t>alues that are followed by th</w:t>
      </w:r>
      <w:r w:rsidR="0078798A">
        <w:t xml:space="preserve">e company, also </w:t>
      </w:r>
      <w:r w:rsidR="00937BFC">
        <w:t>functions carried out by different departments like business development</w:t>
      </w:r>
      <w:r w:rsidR="00A47DC6">
        <w:t>, finance</w:t>
      </w:r>
      <w:r w:rsidR="008A40F3">
        <w:t xml:space="preserve"> &amp; accounts, administration</w:t>
      </w:r>
      <w:r w:rsidR="00A47DC6">
        <w:t>, HR</w:t>
      </w:r>
      <w:r w:rsidR="008A40F3">
        <w:t xml:space="preserve"> </w:t>
      </w:r>
      <w:r w:rsidR="000B12B0">
        <w:t>etc.</w:t>
      </w:r>
    </w:p>
    <w:p w14:paraId="6FB48A25" w14:textId="17528101" w:rsidR="00A93F7F" w:rsidRDefault="007733BE" w:rsidP="007F299D">
      <w:pPr>
        <w:pStyle w:val="ListParagraph"/>
        <w:numPr>
          <w:ilvl w:val="0"/>
          <w:numId w:val="16"/>
        </w:numPr>
      </w:pPr>
      <w:r w:rsidRPr="007F299D">
        <w:rPr>
          <w:b/>
        </w:rPr>
        <w:t xml:space="preserve">Company: </w:t>
      </w:r>
      <w:r w:rsidR="000C6C2B">
        <w:t xml:space="preserve">State </w:t>
      </w:r>
      <w:r w:rsidR="00E627D0">
        <w:t>B</w:t>
      </w:r>
      <w:r w:rsidR="00961D3B">
        <w:t xml:space="preserve">ank of </w:t>
      </w:r>
      <w:r w:rsidR="00E627D0">
        <w:t>Travancore, India</w:t>
      </w:r>
    </w:p>
    <w:p w14:paraId="1B8F0719" w14:textId="2BDDD515" w:rsidR="00E627D0" w:rsidRDefault="00AA1554" w:rsidP="00E96700">
      <w:pPr>
        <w:pStyle w:val="ListBullet"/>
        <w:numPr>
          <w:ilvl w:val="0"/>
          <w:numId w:val="0"/>
        </w:numPr>
        <w:ind w:left="936"/>
        <w:jc w:val="both"/>
      </w:pPr>
      <w:r>
        <w:rPr>
          <w:b/>
        </w:rPr>
        <w:t xml:space="preserve">Industry: </w:t>
      </w:r>
      <w:r w:rsidR="001A3432">
        <w:t>Service</w:t>
      </w:r>
    </w:p>
    <w:p w14:paraId="65BB66D9" w14:textId="0808ED47" w:rsidR="001A3432" w:rsidRDefault="001A3432" w:rsidP="00E96700">
      <w:pPr>
        <w:pStyle w:val="ListBullet"/>
        <w:numPr>
          <w:ilvl w:val="0"/>
          <w:numId w:val="0"/>
        </w:numPr>
        <w:ind w:left="936"/>
        <w:jc w:val="both"/>
      </w:pPr>
      <w:r>
        <w:rPr>
          <w:b/>
        </w:rPr>
        <w:t xml:space="preserve">Project title: </w:t>
      </w:r>
      <w:r w:rsidR="00016A36">
        <w:t xml:space="preserve">A study on </w:t>
      </w:r>
      <w:r w:rsidR="00D26F5F">
        <w:t>customer s</w:t>
      </w:r>
      <w:r w:rsidR="00F47A26">
        <w:t>atisfaction in banking services of SBT.</w:t>
      </w:r>
    </w:p>
    <w:p w14:paraId="1444F363" w14:textId="535BAF42" w:rsidR="00676101" w:rsidRDefault="00F47A26" w:rsidP="005E2A28">
      <w:pPr>
        <w:pStyle w:val="ListBullet"/>
        <w:numPr>
          <w:ilvl w:val="0"/>
          <w:numId w:val="0"/>
        </w:numPr>
        <w:ind w:left="936"/>
        <w:jc w:val="both"/>
      </w:pPr>
      <w:r>
        <w:rPr>
          <w:b/>
        </w:rPr>
        <w:t xml:space="preserve">Work profile: </w:t>
      </w:r>
      <w:r w:rsidR="00423D35">
        <w:t xml:space="preserve">Evaluate the customer satisfaction in using services provided by the banks and also </w:t>
      </w:r>
      <w:r w:rsidR="00F65B0F">
        <w:t>to evaluate the quality of the banking services.</w:t>
      </w:r>
      <w:r w:rsidR="00FE66D7">
        <w:t xml:space="preserve"> Major focus of the study was to </w:t>
      </w:r>
      <w:r w:rsidR="001911D7">
        <w:t>identify the service quality</w:t>
      </w:r>
      <w:r w:rsidR="005F73D3">
        <w:t xml:space="preserve"> gap between </w:t>
      </w:r>
      <w:r w:rsidR="00A47DC6">
        <w:t>customer’s</w:t>
      </w:r>
      <w:r w:rsidR="005F73D3">
        <w:t xml:space="preserve"> expectation and perception </w:t>
      </w:r>
      <w:r w:rsidR="00024D7E">
        <w:t>for the commercial banks</w:t>
      </w:r>
      <w:r w:rsidR="000E5B60">
        <w:t>.</w:t>
      </w:r>
    </w:p>
    <w:p w14:paraId="4354AA8A" w14:textId="712C8F54" w:rsidR="00D457BA" w:rsidRDefault="003F4022" w:rsidP="00E96700">
      <w:pPr>
        <w:pStyle w:val="Heading1"/>
        <w:jc w:val="both"/>
      </w:pPr>
      <w:r>
        <w:lastRenderedPageBreak/>
        <w:t>SKILLS SET</w:t>
      </w:r>
    </w:p>
    <w:p w14:paraId="2BDD8EC8" w14:textId="77777777" w:rsidR="00A47DC6" w:rsidRDefault="00A47DC6" w:rsidP="00E96700">
      <w:pPr>
        <w:pStyle w:val="ListParagraph"/>
        <w:numPr>
          <w:ilvl w:val="0"/>
          <w:numId w:val="17"/>
        </w:numPr>
        <w:jc w:val="both"/>
      </w:pPr>
      <w:r>
        <w:t>Quick learner.</w:t>
      </w:r>
    </w:p>
    <w:p w14:paraId="3BD2CF4A" w14:textId="77777777" w:rsidR="00A47DC6" w:rsidRDefault="00A47DC6" w:rsidP="00E96700">
      <w:pPr>
        <w:pStyle w:val="ListParagraph"/>
        <w:numPr>
          <w:ilvl w:val="0"/>
          <w:numId w:val="17"/>
        </w:numPr>
        <w:jc w:val="both"/>
      </w:pPr>
      <w:r>
        <w:t>Strong communication.</w:t>
      </w:r>
    </w:p>
    <w:p w14:paraId="7FBAF90C" w14:textId="6D05117A" w:rsidR="00780BD4" w:rsidRDefault="003F4022" w:rsidP="00A47DC6">
      <w:pPr>
        <w:pStyle w:val="ListParagraph"/>
        <w:numPr>
          <w:ilvl w:val="0"/>
          <w:numId w:val="17"/>
        </w:numPr>
        <w:jc w:val="both"/>
      </w:pPr>
      <w:r>
        <w:t>Ability to deal with people</w:t>
      </w:r>
      <w:r w:rsidR="00A47DC6">
        <w:t xml:space="preserve"> diplomatically</w:t>
      </w:r>
      <w:r w:rsidR="0042192E">
        <w:t>.</w:t>
      </w:r>
    </w:p>
    <w:p w14:paraId="28EB3B08" w14:textId="2C10754A" w:rsidR="0012178D" w:rsidRDefault="00A47DC6" w:rsidP="00E96700">
      <w:pPr>
        <w:pStyle w:val="ListParagraph"/>
        <w:numPr>
          <w:ilvl w:val="0"/>
          <w:numId w:val="17"/>
        </w:numPr>
        <w:jc w:val="both"/>
      </w:pPr>
      <w:r>
        <w:t>Keen observant.</w:t>
      </w:r>
    </w:p>
    <w:p w14:paraId="30B3590F" w14:textId="3DD90044" w:rsidR="00123240" w:rsidRDefault="004C55D4" w:rsidP="00E96700">
      <w:pPr>
        <w:pStyle w:val="ListParagraph"/>
        <w:numPr>
          <w:ilvl w:val="0"/>
          <w:numId w:val="17"/>
        </w:numPr>
        <w:jc w:val="both"/>
      </w:pPr>
      <w:r>
        <w:t>Hard working</w:t>
      </w:r>
      <w:r w:rsidR="005E66E9">
        <w:t>.</w:t>
      </w:r>
    </w:p>
    <w:p w14:paraId="0AAEB9AA" w14:textId="62FEC483" w:rsidR="004B7BAA" w:rsidRDefault="004B7BAA" w:rsidP="002C25AB">
      <w:pPr>
        <w:pStyle w:val="Heading1"/>
        <w:jc w:val="both"/>
      </w:pPr>
      <w:r>
        <w:t xml:space="preserve">IT CREDENTIALS </w:t>
      </w:r>
    </w:p>
    <w:p w14:paraId="48AC9614" w14:textId="0CA9E868" w:rsidR="00DA6B6B" w:rsidRDefault="001E61FE" w:rsidP="009C7E39">
      <w:pPr>
        <w:pStyle w:val="ListParagraph"/>
        <w:numPr>
          <w:ilvl w:val="0"/>
          <w:numId w:val="18"/>
        </w:numPr>
        <w:jc w:val="both"/>
      </w:pPr>
      <w:r>
        <w:t>Proficiency in working on MS office</w:t>
      </w:r>
    </w:p>
    <w:p w14:paraId="08610282" w14:textId="4FD4C302" w:rsidR="001E61FE" w:rsidRDefault="001E61FE" w:rsidP="00E96700">
      <w:pPr>
        <w:pStyle w:val="ListParagraph"/>
        <w:numPr>
          <w:ilvl w:val="0"/>
          <w:numId w:val="18"/>
        </w:numPr>
        <w:jc w:val="both"/>
      </w:pPr>
      <w:r>
        <w:t>Internet savvy</w:t>
      </w:r>
    </w:p>
    <w:p w14:paraId="1583E296" w14:textId="0D1DBB5C" w:rsidR="00DA7573" w:rsidRDefault="00473A74" w:rsidP="00E96700">
      <w:pPr>
        <w:pStyle w:val="ListParagraph"/>
        <w:numPr>
          <w:ilvl w:val="0"/>
          <w:numId w:val="18"/>
        </w:numPr>
        <w:jc w:val="both"/>
      </w:pPr>
      <w:r>
        <w:t>OS: windows</w:t>
      </w:r>
    </w:p>
    <w:p w14:paraId="6EB2326E" w14:textId="36A7597D" w:rsidR="001C2F4E" w:rsidRDefault="001C2F4E" w:rsidP="001C2F4E">
      <w:pPr>
        <w:pStyle w:val="Heading1"/>
      </w:pPr>
      <w:r>
        <w:t>declaration</w:t>
      </w:r>
    </w:p>
    <w:p w14:paraId="2214951A" w14:textId="4223C1AD" w:rsidR="001C2F4E" w:rsidRDefault="001C2F4E" w:rsidP="001C2F4E">
      <w:pPr>
        <w:tabs>
          <w:tab w:val="left" w:pos="1545"/>
        </w:tabs>
      </w:pPr>
      <w:r>
        <w:t xml:space="preserve">             I hereby declare that the above particulars furnished by me are true to the best of my knowledge and belief.</w:t>
      </w:r>
      <w:bookmarkStart w:id="0" w:name="_GoBack"/>
      <w:bookmarkEnd w:id="0"/>
    </w:p>
    <w:sectPr w:rsidR="001C2F4E" w:rsidSect="00691927">
      <w:footerReference w:type="default" r:id="rId10"/>
      <w:pgSz w:w="11907" w:h="16839" w:code="9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0C64A" w14:textId="77777777" w:rsidR="009B0B5A" w:rsidRDefault="009B0B5A">
      <w:r>
        <w:separator/>
      </w:r>
    </w:p>
  </w:endnote>
  <w:endnote w:type="continuationSeparator" w:id="0">
    <w:p w14:paraId="3E1AF9EF" w14:textId="77777777" w:rsidR="009B0B5A" w:rsidRDefault="009B0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iaUPC">
    <w:altName w:val="Arial Unicode MS"/>
    <w:charset w:val="DE"/>
    <w:family w:val="swiss"/>
    <w:pitch w:val="variable"/>
    <w:sig w:usb0="00000000" w:usb1="00000000" w:usb2="00000000" w:usb3="00000000" w:csb0="0001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52DF9" w14:textId="128E20FF" w:rsidR="008115E5" w:rsidRDefault="0069192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112330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955C2D" w14:textId="77777777" w:rsidR="009B0B5A" w:rsidRDefault="009B0B5A">
      <w:r>
        <w:separator/>
      </w:r>
    </w:p>
  </w:footnote>
  <w:footnote w:type="continuationSeparator" w:id="0">
    <w:p w14:paraId="6746D35B" w14:textId="77777777" w:rsidR="009B0B5A" w:rsidRDefault="009B0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EAB4EE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>
    <w:nsid w:val="FFFFFF89"/>
    <w:multiLevelType w:val="singleLevel"/>
    <w:tmpl w:val="1E24A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366419"/>
    <w:multiLevelType w:val="hybridMultilevel"/>
    <w:tmpl w:val="AC56CE1A"/>
    <w:lvl w:ilvl="0" w:tplc="B24CB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78374B1"/>
    <w:multiLevelType w:val="hybridMultilevel"/>
    <w:tmpl w:val="179864CE"/>
    <w:lvl w:ilvl="0" w:tplc="0809000F">
      <w:start w:val="1"/>
      <w:numFmt w:val="decimal"/>
      <w:lvlText w:val="%1."/>
      <w:lvlJc w:val="left"/>
      <w:pPr>
        <w:ind w:left="936" w:hanging="360"/>
      </w:p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2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C56B60"/>
    <w:multiLevelType w:val="hybridMultilevel"/>
    <w:tmpl w:val="32C07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673B5A"/>
    <w:multiLevelType w:val="hybridMultilevel"/>
    <w:tmpl w:val="64709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8230A3"/>
    <w:multiLevelType w:val="hybridMultilevel"/>
    <w:tmpl w:val="15D4E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FC5B4C"/>
    <w:multiLevelType w:val="hybridMultilevel"/>
    <w:tmpl w:val="70CEF596"/>
    <w:lvl w:ilvl="0" w:tplc="08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7">
    <w:nsid w:val="65454655"/>
    <w:multiLevelType w:val="hybridMultilevel"/>
    <w:tmpl w:val="7AB01E5C"/>
    <w:lvl w:ilvl="0" w:tplc="14FA4362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4"/>
  </w:num>
  <w:num w:numId="15">
    <w:abstractNumId w:val="16"/>
  </w:num>
  <w:num w:numId="16">
    <w:abstractNumId w:val="11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F58"/>
    <w:rsid w:val="0000097B"/>
    <w:rsid w:val="000077B1"/>
    <w:rsid w:val="00016A36"/>
    <w:rsid w:val="00024D7E"/>
    <w:rsid w:val="00041DE1"/>
    <w:rsid w:val="000641B0"/>
    <w:rsid w:val="000733AF"/>
    <w:rsid w:val="00084CBD"/>
    <w:rsid w:val="000A1D0B"/>
    <w:rsid w:val="000A4103"/>
    <w:rsid w:val="000A79B3"/>
    <w:rsid w:val="000A7C11"/>
    <w:rsid w:val="000B12B0"/>
    <w:rsid w:val="000B1656"/>
    <w:rsid w:val="000C6C2B"/>
    <w:rsid w:val="000D28F5"/>
    <w:rsid w:val="000E5B60"/>
    <w:rsid w:val="00106B13"/>
    <w:rsid w:val="00112330"/>
    <w:rsid w:val="0012178D"/>
    <w:rsid w:val="00123240"/>
    <w:rsid w:val="00134DC5"/>
    <w:rsid w:val="001441DC"/>
    <w:rsid w:val="001911D7"/>
    <w:rsid w:val="001973FD"/>
    <w:rsid w:val="001A3432"/>
    <w:rsid w:val="001B3095"/>
    <w:rsid w:val="001C2F4E"/>
    <w:rsid w:val="001E4D69"/>
    <w:rsid w:val="001E61FE"/>
    <w:rsid w:val="001F04FC"/>
    <w:rsid w:val="001F0545"/>
    <w:rsid w:val="002147E4"/>
    <w:rsid w:val="00216951"/>
    <w:rsid w:val="0025416E"/>
    <w:rsid w:val="0025632E"/>
    <w:rsid w:val="002A1BB7"/>
    <w:rsid w:val="002B2724"/>
    <w:rsid w:val="002B66C9"/>
    <w:rsid w:val="002C0044"/>
    <w:rsid w:val="002C0065"/>
    <w:rsid w:val="002C7F46"/>
    <w:rsid w:val="002D07AE"/>
    <w:rsid w:val="002E3ECF"/>
    <w:rsid w:val="002E5F26"/>
    <w:rsid w:val="00300307"/>
    <w:rsid w:val="003144CB"/>
    <w:rsid w:val="00346958"/>
    <w:rsid w:val="00364C14"/>
    <w:rsid w:val="00371F73"/>
    <w:rsid w:val="003808A1"/>
    <w:rsid w:val="003924D4"/>
    <w:rsid w:val="00393B47"/>
    <w:rsid w:val="003A62C3"/>
    <w:rsid w:val="003C504A"/>
    <w:rsid w:val="003D7444"/>
    <w:rsid w:val="003F0974"/>
    <w:rsid w:val="003F4022"/>
    <w:rsid w:val="0040142C"/>
    <w:rsid w:val="0042192E"/>
    <w:rsid w:val="00423D35"/>
    <w:rsid w:val="004267DB"/>
    <w:rsid w:val="004447CE"/>
    <w:rsid w:val="004659E2"/>
    <w:rsid w:val="00473A74"/>
    <w:rsid w:val="0048187C"/>
    <w:rsid w:val="004906CE"/>
    <w:rsid w:val="00497291"/>
    <w:rsid w:val="004A3492"/>
    <w:rsid w:val="004B7B4B"/>
    <w:rsid w:val="004B7BAA"/>
    <w:rsid w:val="004C55D4"/>
    <w:rsid w:val="004F132A"/>
    <w:rsid w:val="005038E0"/>
    <w:rsid w:val="00510794"/>
    <w:rsid w:val="00520FBD"/>
    <w:rsid w:val="0052333D"/>
    <w:rsid w:val="00533CAE"/>
    <w:rsid w:val="005505E0"/>
    <w:rsid w:val="005513A6"/>
    <w:rsid w:val="0057438D"/>
    <w:rsid w:val="005A3C89"/>
    <w:rsid w:val="005E2A28"/>
    <w:rsid w:val="005E66E9"/>
    <w:rsid w:val="005F152A"/>
    <w:rsid w:val="005F73D3"/>
    <w:rsid w:val="00645E9A"/>
    <w:rsid w:val="00676101"/>
    <w:rsid w:val="00690324"/>
    <w:rsid w:val="00691927"/>
    <w:rsid w:val="0073066B"/>
    <w:rsid w:val="007319CB"/>
    <w:rsid w:val="007437A6"/>
    <w:rsid w:val="00770820"/>
    <w:rsid w:val="007733BE"/>
    <w:rsid w:val="00780BD4"/>
    <w:rsid w:val="0078798A"/>
    <w:rsid w:val="007961DD"/>
    <w:rsid w:val="007B68DB"/>
    <w:rsid w:val="007D398B"/>
    <w:rsid w:val="007E6D40"/>
    <w:rsid w:val="007F012B"/>
    <w:rsid w:val="007F299D"/>
    <w:rsid w:val="00804A30"/>
    <w:rsid w:val="008115E5"/>
    <w:rsid w:val="00813979"/>
    <w:rsid w:val="00841888"/>
    <w:rsid w:val="00845A4A"/>
    <w:rsid w:val="0085007F"/>
    <w:rsid w:val="0085239D"/>
    <w:rsid w:val="0087689B"/>
    <w:rsid w:val="00890089"/>
    <w:rsid w:val="00896D55"/>
    <w:rsid w:val="008A40F3"/>
    <w:rsid w:val="008B5A18"/>
    <w:rsid w:val="008F3373"/>
    <w:rsid w:val="00901D22"/>
    <w:rsid w:val="00903F77"/>
    <w:rsid w:val="00907B04"/>
    <w:rsid w:val="00914F28"/>
    <w:rsid w:val="00921753"/>
    <w:rsid w:val="00921D36"/>
    <w:rsid w:val="009251B0"/>
    <w:rsid w:val="0092788B"/>
    <w:rsid w:val="00937BFC"/>
    <w:rsid w:val="00937D37"/>
    <w:rsid w:val="00946848"/>
    <w:rsid w:val="00961D3B"/>
    <w:rsid w:val="00963C82"/>
    <w:rsid w:val="009717CB"/>
    <w:rsid w:val="00996E29"/>
    <w:rsid w:val="009A1D43"/>
    <w:rsid w:val="009B0B5A"/>
    <w:rsid w:val="009B0E91"/>
    <w:rsid w:val="009C0293"/>
    <w:rsid w:val="009C7E39"/>
    <w:rsid w:val="009F0F14"/>
    <w:rsid w:val="00A47DC6"/>
    <w:rsid w:val="00A91082"/>
    <w:rsid w:val="00A93F7F"/>
    <w:rsid w:val="00AA1554"/>
    <w:rsid w:val="00AB191E"/>
    <w:rsid w:val="00AC62A4"/>
    <w:rsid w:val="00AD55A6"/>
    <w:rsid w:val="00AF183D"/>
    <w:rsid w:val="00B16026"/>
    <w:rsid w:val="00B36DEA"/>
    <w:rsid w:val="00B51F17"/>
    <w:rsid w:val="00B66CC4"/>
    <w:rsid w:val="00B70EFD"/>
    <w:rsid w:val="00B71B6E"/>
    <w:rsid w:val="00B9406F"/>
    <w:rsid w:val="00BA4097"/>
    <w:rsid w:val="00BB0F58"/>
    <w:rsid w:val="00C553FB"/>
    <w:rsid w:val="00C56EDF"/>
    <w:rsid w:val="00C71447"/>
    <w:rsid w:val="00CB20DF"/>
    <w:rsid w:val="00CE190E"/>
    <w:rsid w:val="00D05DD6"/>
    <w:rsid w:val="00D10D02"/>
    <w:rsid w:val="00D26F5F"/>
    <w:rsid w:val="00D457BA"/>
    <w:rsid w:val="00D64344"/>
    <w:rsid w:val="00D84752"/>
    <w:rsid w:val="00D90AB2"/>
    <w:rsid w:val="00DA6B6B"/>
    <w:rsid w:val="00DA7573"/>
    <w:rsid w:val="00DC1BE7"/>
    <w:rsid w:val="00DC75E9"/>
    <w:rsid w:val="00DD29C1"/>
    <w:rsid w:val="00DE35B4"/>
    <w:rsid w:val="00DE4A8F"/>
    <w:rsid w:val="00E30F76"/>
    <w:rsid w:val="00E53AF7"/>
    <w:rsid w:val="00E627D0"/>
    <w:rsid w:val="00E70D11"/>
    <w:rsid w:val="00E826CF"/>
    <w:rsid w:val="00E85FF8"/>
    <w:rsid w:val="00E96700"/>
    <w:rsid w:val="00ED6620"/>
    <w:rsid w:val="00EE4F9C"/>
    <w:rsid w:val="00F015A8"/>
    <w:rsid w:val="00F17EAD"/>
    <w:rsid w:val="00F20E4A"/>
    <w:rsid w:val="00F47A26"/>
    <w:rsid w:val="00F50D82"/>
    <w:rsid w:val="00F65B0F"/>
    <w:rsid w:val="00FC2BE1"/>
    <w:rsid w:val="00FE07AB"/>
    <w:rsid w:val="00FE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346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List Number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2C3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customStyle="1" w:styleId="ContactInfo">
    <w:name w:val="Contact Info"/>
    <w:basedOn w:val="Normal"/>
    <w:uiPriority w:val="2"/>
    <w:qFormat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ListBullet">
    <w:name w:val="List Bullet"/>
    <w:basedOn w:val="Normal"/>
    <w:uiPriority w:val="9"/>
    <w:qFormat/>
    <w:pPr>
      <w:numPr>
        <w:numId w:val="2"/>
      </w:numPr>
      <w:spacing w:after="12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color w:val="0E0B05" w:themeColor="text2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E3AB47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color w:val="262626" w:themeColor="text1" w:themeTint="D9"/>
      <w:sz w:val="26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 w:val="0"/>
      <w:iCs/>
      <w:color w:val="E3AB47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pPr>
      <w:ind w:left="216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Name">
    <w:name w:val="Name"/>
    <w:basedOn w:val="Normal"/>
    <w:uiPriority w:val="1"/>
    <w:qFormat/>
    <w:pPr>
      <w:spacing w:before="120" w:line="192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Number">
    <w:name w:val="List Number"/>
    <w:basedOn w:val="Normal"/>
    <w:uiPriority w:val="10"/>
    <w:qFormat/>
    <w:pPr>
      <w:numPr>
        <w:numId w:val="13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spacing w:before="720" w:after="280" w:line="240" w:lineRule="auto"/>
      <w:contextualSpacing/>
    </w:pPr>
    <w:rPr>
      <w:color w:val="0E0B05" w:themeColor="text2"/>
      <w:sz w:val="24"/>
    </w:rPr>
  </w:style>
  <w:style w:type="character" w:customStyle="1" w:styleId="DateChar">
    <w:name w:val="Date Char"/>
    <w:basedOn w:val="DefaultParagraphFont"/>
    <w:link w:val="Date"/>
    <w:uiPriority w:val="99"/>
    <w:semiHidden/>
    <w:rPr>
      <w:color w:val="0E0B05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spacing w:before="800" w:after="0" w:line="240" w:lineRule="auto"/>
    </w:pPr>
    <w:rPr>
      <w:color w:val="0E0B05" w:themeColor="text2"/>
      <w:sz w:val="24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color w:val="0E0B05" w:themeColor="text2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before="1080" w:after="280" w:line="240" w:lineRule="auto"/>
      <w:contextualSpacing/>
    </w:pPr>
    <w:rPr>
      <w:color w:val="0E0B05" w:themeColor="text2"/>
    </w:rPr>
  </w:style>
  <w:style w:type="character" w:customStyle="1" w:styleId="SignatureChar">
    <w:name w:val="Signature Char"/>
    <w:basedOn w:val="DefaultParagraphFont"/>
    <w:link w:val="Signature"/>
    <w:uiPriority w:val="99"/>
    <w:semiHidden/>
    <w:rPr>
      <w:color w:val="0E0B05" w:themeColor="text2"/>
    </w:rPr>
  </w:style>
  <w:style w:type="character" w:styleId="Hyperlink">
    <w:name w:val="Hyperlink"/>
    <w:basedOn w:val="DefaultParagraphFont"/>
    <w:uiPriority w:val="99"/>
    <w:unhideWhenUsed/>
    <w:rsid w:val="000A1D0B"/>
    <w:rPr>
      <w:color w:val="53C3C7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List Number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2C3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customStyle="1" w:styleId="ContactInfo">
    <w:name w:val="Contact Info"/>
    <w:basedOn w:val="Normal"/>
    <w:uiPriority w:val="2"/>
    <w:qFormat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ListBullet">
    <w:name w:val="List Bullet"/>
    <w:basedOn w:val="Normal"/>
    <w:uiPriority w:val="9"/>
    <w:qFormat/>
    <w:pPr>
      <w:numPr>
        <w:numId w:val="2"/>
      </w:numPr>
      <w:spacing w:after="12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color w:val="0E0B05" w:themeColor="text2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E3AB47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color w:val="262626" w:themeColor="text1" w:themeTint="D9"/>
      <w:sz w:val="26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 w:val="0"/>
      <w:iCs/>
      <w:color w:val="E3AB47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pPr>
      <w:ind w:left="216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Name">
    <w:name w:val="Name"/>
    <w:basedOn w:val="Normal"/>
    <w:uiPriority w:val="1"/>
    <w:qFormat/>
    <w:pPr>
      <w:spacing w:before="120" w:line="192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Number">
    <w:name w:val="List Number"/>
    <w:basedOn w:val="Normal"/>
    <w:uiPriority w:val="10"/>
    <w:qFormat/>
    <w:pPr>
      <w:numPr>
        <w:numId w:val="13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spacing w:before="720" w:after="280" w:line="240" w:lineRule="auto"/>
      <w:contextualSpacing/>
    </w:pPr>
    <w:rPr>
      <w:color w:val="0E0B05" w:themeColor="text2"/>
      <w:sz w:val="24"/>
    </w:rPr>
  </w:style>
  <w:style w:type="character" w:customStyle="1" w:styleId="DateChar">
    <w:name w:val="Date Char"/>
    <w:basedOn w:val="DefaultParagraphFont"/>
    <w:link w:val="Date"/>
    <w:uiPriority w:val="99"/>
    <w:semiHidden/>
    <w:rPr>
      <w:color w:val="0E0B05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spacing w:before="800" w:after="0" w:line="240" w:lineRule="auto"/>
    </w:pPr>
    <w:rPr>
      <w:color w:val="0E0B05" w:themeColor="text2"/>
      <w:sz w:val="24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color w:val="0E0B05" w:themeColor="text2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before="1080" w:after="280" w:line="240" w:lineRule="auto"/>
      <w:contextualSpacing/>
    </w:pPr>
    <w:rPr>
      <w:color w:val="0E0B05" w:themeColor="text2"/>
    </w:rPr>
  </w:style>
  <w:style w:type="character" w:customStyle="1" w:styleId="SignatureChar">
    <w:name w:val="Signature Char"/>
    <w:basedOn w:val="DefaultParagraphFont"/>
    <w:link w:val="Signature"/>
    <w:uiPriority w:val="99"/>
    <w:semiHidden/>
    <w:rPr>
      <w:color w:val="0E0B05" w:themeColor="text2"/>
    </w:rPr>
  </w:style>
  <w:style w:type="character" w:styleId="Hyperlink">
    <w:name w:val="Hyperlink"/>
    <w:basedOn w:val="DefaultParagraphFont"/>
    <w:uiPriority w:val="99"/>
    <w:unhideWhenUsed/>
    <w:rsid w:val="000A1D0B"/>
    <w:rPr>
      <w:color w:val="53C3C7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neela.357560@2free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fred%20Wilson\Documents\%7bE1B2B842-8178-EB4C-BE66-1600356E09D9%7dtf50002018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7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35154-E7C3-45CD-8298-D2C0EC18D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{E1B2B842-8178-EB4C-BE66-1600356E09D9}tf50002018</Template>
  <TotalTime>17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anila paulson</dc:creator>
  <cp:keywords/>
  <dc:description/>
  <cp:lastModifiedBy>602HRDESK</cp:lastModifiedBy>
  <cp:revision>5</cp:revision>
  <dcterms:created xsi:type="dcterms:W3CDTF">2017-03-25T10:11:00Z</dcterms:created>
  <dcterms:modified xsi:type="dcterms:W3CDTF">2017-04-08T10:04:00Z</dcterms:modified>
</cp:coreProperties>
</file>