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6" w:rsidRDefault="009C3752" w:rsidP="007A2026">
      <w:pPr>
        <w:pStyle w:val="ContactInfo"/>
        <w:tabs>
          <w:tab w:val="left" w:pos="540"/>
          <w:tab w:val="right" w:pos="10800"/>
        </w:tabs>
        <w:jc w:val="left"/>
      </w:pPr>
      <w:r>
        <w:t xml:space="preserve"> </w:t>
      </w:r>
      <w:r w:rsidR="002271FB">
        <w:tab/>
      </w:r>
      <w:r w:rsidR="007A2026">
        <w:rPr>
          <w:noProof/>
          <w:lang w:eastAsia="en-US"/>
        </w:rPr>
        <w:drawing>
          <wp:inline distT="0" distB="0" distL="0" distR="0">
            <wp:extent cx="1463040" cy="14630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752" w:rsidRPr="009C3752" w:rsidRDefault="00F9484B" w:rsidP="002271FB">
      <w:pPr>
        <w:pStyle w:val="Name"/>
        <w:pBdr>
          <w:top w:val="single" w:sz="4" w:space="1" w:color="7E97AD" w:themeColor="accent1"/>
        </w:pBdr>
        <w:rPr>
          <w:rFonts w:ascii="Times New Roman" w:hAnsi="Times New Roman" w:cs="Times New Roman"/>
        </w:rPr>
      </w:pPr>
      <w:r w:rsidRPr="009C3752">
        <w:rPr>
          <w:rFonts w:ascii="Times New Roman" w:hAnsi="Times New Roman" w:cs="Times New Roman"/>
        </w:rPr>
        <w:t>jean</w:t>
      </w:r>
    </w:p>
    <w:p w:rsidR="00E15AF8" w:rsidRPr="009C3752" w:rsidRDefault="009C3752" w:rsidP="002271FB">
      <w:pPr>
        <w:pStyle w:val="Name"/>
        <w:pBdr>
          <w:top w:val="single" w:sz="4" w:space="1" w:color="7E97AD" w:themeColor="accent1"/>
        </w:pBdr>
        <w:rPr>
          <w:rFonts w:ascii="Times New Roman" w:hAnsi="Times New Roman" w:cs="Times New Roman"/>
        </w:rPr>
      </w:pPr>
      <w:hyperlink r:id="rId9" w:history="1">
        <w:r w:rsidRPr="009C3752">
          <w:rPr>
            <w:rStyle w:val="Hyperlink"/>
            <w:rFonts w:ascii="Times New Roman" w:hAnsi="Times New Roman" w:cs="Times New Roman"/>
            <w:color w:val="FFFFFF" w:themeColor="background1"/>
          </w:rPr>
          <w:t>jean.358267@2freemail.com</w:t>
        </w:r>
      </w:hyperlink>
      <w:r w:rsidRPr="009C3752">
        <w:rPr>
          <w:rFonts w:ascii="Times New Roman" w:hAnsi="Times New Roman" w:cs="Times New Roman"/>
        </w:rPr>
        <w:t xml:space="preserve"> </w:t>
      </w:r>
      <w:r w:rsidR="00F9484B" w:rsidRPr="009C3752">
        <w:rPr>
          <w:rFonts w:ascii="Times New Roman" w:hAnsi="Times New Roman" w:cs="Times New Roman"/>
        </w:rPr>
        <w:t xml:space="preserve"> </w:t>
      </w:r>
    </w:p>
    <w:tbl>
      <w:tblPr>
        <w:tblStyle w:val="ResumeTable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39"/>
        <w:gridCol w:w="8361"/>
      </w:tblGrid>
      <w:tr w:rsidR="00E15AF8" w:rsidTr="0053745D">
        <w:tc>
          <w:tcPr>
            <w:tcW w:w="2250" w:type="dxa"/>
            <w:tcMar>
              <w:right w:w="475" w:type="dxa"/>
            </w:tcMar>
          </w:tcPr>
          <w:p w:rsidR="00E15AF8" w:rsidRPr="00D117CB" w:rsidRDefault="00D97DA8" w:rsidP="0053745D">
            <w:pPr>
              <w:pStyle w:val="Heading1"/>
              <w:outlineLvl w:val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Objective</w:t>
            </w:r>
          </w:p>
        </w:tc>
        <w:tc>
          <w:tcPr>
            <w:tcW w:w="7830" w:type="dxa"/>
          </w:tcPr>
          <w:p w:rsidR="00E15AF8" w:rsidRPr="00D117CB" w:rsidRDefault="006E03A6" w:rsidP="00000E5B">
            <w:pPr>
              <w:pStyle w:val="ResumeTex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Hardworking business admin</w:t>
            </w:r>
            <w:r w:rsidR="00707308">
              <w:rPr>
                <w:rFonts w:ascii="Times New Roman" w:hAnsi="Times New Roman" w:cs="Times New Roman"/>
                <w:sz w:val="22"/>
              </w:rPr>
              <w:t xml:space="preserve">istration graduate with proven </w:t>
            </w:r>
            <w:r>
              <w:rPr>
                <w:rFonts w:ascii="Times New Roman" w:hAnsi="Times New Roman" w:cs="Times New Roman"/>
                <w:sz w:val="22"/>
              </w:rPr>
              <w:t>leadership and organizational skills seeking to appl</w:t>
            </w:r>
            <w:r w:rsidR="00CB010F">
              <w:rPr>
                <w:rFonts w:ascii="Times New Roman" w:hAnsi="Times New Roman" w:cs="Times New Roman"/>
                <w:sz w:val="22"/>
              </w:rPr>
              <w:t xml:space="preserve">y </w:t>
            </w:r>
            <w:r>
              <w:rPr>
                <w:rFonts w:ascii="Times New Roman" w:hAnsi="Times New Roman" w:cs="Times New Roman"/>
                <w:sz w:val="22"/>
              </w:rPr>
              <w:t xml:space="preserve">my abilities in any </w:t>
            </w:r>
            <w:r w:rsidR="00422245">
              <w:rPr>
                <w:rFonts w:ascii="Times New Roman" w:hAnsi="Times New Roman" w:cs="Times New Roman"/>
                <w:sz w:val="22"/>
              </w:rPr>
              <w:t xml:space="preserve">position that may </w:t>
            </w:r>
            <w:r w:rsidR="00000E5B">
              <w:rPr>
                <w:rFonts w:ascii="Times New Roman" w:hAnsi="Times New Roman" w:cs="Times New Roman"/>
                <w:sz w:val="22"/>
              </w:rPr>
              <w:t>match my skill set</w:t>
            </w:r>
            <w:r w:rsidR="00422245">
              <w:rPr>
                <w:rFonts w:ascii="Times New Roman" w:hAnsi="Times New Roman" w:cs="Times New Roman"/>
                <w:sz w:val="22"/>
              </w:rPr>
              <w:t xml:space="preserve"> particular in customer service and/or administrative work.</w:t>
            </w:r>
          </w:p>
        </w:tc>
      </w:tr>
      <w:tr w:rsidR="00E15AF8" w:rsidTr="0053745D">
        <w:tc>
          <w:tcPr>
            <w:tcW w:w="2250" w:type="dxa"/>
            <w:tcMar>
              <w:right w:w="475" w:type="dxa"/>
            </w:tcMar>
          </w:tcPr>
          <w:p w:rsidR="00E15AF8" w:rsidRPr="00D117CB" w:rsidRDefault="00D97DA8" w:rsidP="0053745D">
            <w:pPr>
              <w:pStyle w:val="Heading1"/>
              <w:outlineLvl w:val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Skills &amp; Abilities</w:t>
            </w:r>
          </w:p>
        </w:tc>
        <w:tc>
          <w:tcPr>
            <w:tcW w:w="7830" w:type="dxa"/>
          </w:tcPr>
          <w:p w:rsidR="00582C45" w:rsidRPr="00D117CB" w:rsidRDefault="001621E9" w:rsidP="009574A5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Communication (Verbal, Listening, Written)</w:t>
            </w:r>
          </w:p>
          <w:p w:rsidR="009574A5" w:rsidRPr="00D117CB" w:rsidRDefault="009574A5" w:rsidP="009574A5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Interpersonal Skills</w:t>
            </w:r>
          </w:p>
          <w:p w:rsidR="00582C45" w:rsidRPr="00D117CB" w:rsidRDefault="009574A5" w:rsidP="0053745D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 xml:space="preserve">Computer </w:t>
            </w:r>
            <w:r w:rsidR="001621E9" w:rsidRPr="00D117CB">
              <w:rPr>
                <w:rFonts w:ascii="Times New Roman" w:hAnsi="Times New Roman" w:cs="Times New Roman"/>
                <w:sz w:val="22"/>
              </w:rPr>
              <w:t>Literacy</w:t>
            </w:r>
            <w:r w:rsidR="00E01B2E" w:rsidRPr="00D117CB">
              <w:rPr>
                <w:rFonts w:ascii="Times New Roman" w:hAnsi="Times New Roman" w:cs="Times New Roman"/>
                <w:sz w:val="22"/>
              </w:rPr>
              <w:t xml:space="preserve"> (Word, Excel, PowerPoint)</w:t>
            </w:r>
          </w:p>
          <w:p w:rsidR="009574A5" w:rsidRPr="00D117CB" w:rsidRDefault="009574A5" w:rsidP="009574A5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Adaptability</w:t>
            </w:r>
          </w:p>
          <w:p w:rsidR="00582C45" w:rsidRPr="00D117CB" w:rsidRDefault="009B411F" w:rsidP="0053745D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Sociability and quick appreciation by the circle of acquaintances</w:t>
            </w:r>
          </w:p>
          <w:p w:rsidR="00582C45" w:rsidRPr="00D117CB" w:rsidRDefault="00582C45" w:rsidP="0053745D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Ability t</w:t>
            </w:r>
            <w:r w:rsidR="001621E9" w:rsidRPr="00D117CB">
              <w:rPr>
                <w:rFonts w:ascii="Times New Roman" w:hAnsi="Times New Roman" w:cs="Times New Roman"/>
                <w:sz w:val="22"/>
              </w:rPr>
              <w:t xml:space="preserve">o handle multiple </w:t>
            </w:r>
            <w:r w:rsidR="00661ACD" w:rsidRPr="00D117CB">
              <w:rPr>
                <w:rFonts w:ascii="Times New Roman" w:hAnsi="Times New Roman" w:cs="Times New Roman"/>
                <w:sz w:val="22"/>
              </w:rPr>
              <w:t>tasks</w:t>
            </w:r>
            <w:r w:rsidR="001621E9" w:rsidRPr="00D117CB">
              <w:rPr>
                <w:rFonts w:ascii="Times New Roman" w:hAnsi="Times New Roman" w:cs="Times New Roman"/>
                <w:sz w:val="22"/>
              </w:rPr>
              <w:t xml:space="preserve"> and</w:t>
            </w:r>
            <w:r w:rsidRPr="00D117CB">
              <w:rPr>
                <w:rFonts w:ascii="Times New Roman" w:hAnsi="Times New Roman" w:cs="Times New Roman"/>
                <w:sz w:val="22"/>
              </w:rPr>
              <w:t xml:space="preserve"> open for professional improvement. </w:t>
            </w:r>
          </w:p>
          <w:p w:rsidR="00582C45" w:rsidRPr="00D117CB" w:rsidRDefault="00E01B2E" w:rsidP="0053745D">
            <w:pPr>
              <w:pStyle w:val="ResumeTex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2"/>
              </w:rPr>
            </w:pPr>
            <w:r w:rsidRPr="00D117CB">
              <w:rPr>
                <w:rFonts w:ascii="Times New Roman" w:hAnsi="Times New Roman" w:cs="Times New Roman"/>
                <w:sz w:val="22"/>
              </w:rPr>
              <w:t>Leadership</w:t>
            </w:r>
          </w:p>
        </w:tc>
      </w:tr>
      <w:tr w:rsidR="00E15AF8" w:rsidTr="0053745D">
        <w:tc>
          <w:tcPr>
            <w:tcW w:w="2250" w:type="dxa"/>
            <w:tcMar>
              <w:right w:w="475" w:type="dxa"/>
            </w:tcMar>
          </w:tcPr>
          <w:p w:rsidR="00E15AF8" w:rsidRPr="000E22BF" w:rsidRDefault="00D97DA8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0E22BF">
              <w:rPr>
                <w:rFonts w:ascii="Times New Roman" w:hAnsi="Times New Roman" w:cs="Times New Roman"/>
              </w:rPr>
              <w:t>Experience</w:t>
            </w:r>
            <w:r w:rsidR="00500E3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830" w:type="dxa"/>
          </w:tcPr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3E1B7D">
              <w:rPr>
                <w:rFonts w:ascii="Times New Roman" w:hAnsi="Times New Roman" w:cs="Times New Roman"/>
                <w:b/>
                <w:sz w:val="22"/>
              </w:rPr>
              <w:t>RECEPTIONIST cum SECRETARY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3E1B7D">
              <w:rPr>
                <w:rFonts w:ascii="Times New Roman" w:hAnsi="Times New Roman" w:cs="Times New Roman"/>
                <w:b/>
                <w:sz w:val="22"/>
              </w:rPr>
              <w:t>UNIQUE LINE BUSINESS CENTER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 xml:space="preserve">DXB Tower, Sheikh </w:t>
            </w:r>
            <w:proofErr w:type="spellStart"/>
            <w:r w:rsidRPr="003E1B7D">
              <w:rPr>
                <w:rFonts w:ascii="Times New Roman" w:hAnsi="Times New Roman" w:cs="Times New Roman"/>
              </w:rPr>
              <w:t>Zayed</w:t>
            </w:r>
            <w:proofErr w:type="spellEnd"/>
            <w:r w:rsidRPr="003E1B7D">
              <w:rPr>
                <w:rFonts w:ascii="Times New Roman" w:hAnsi="Times New Roman" w:cs="Times New Roman"/>
              </w:rPr>
              <w:t xml:space="preserve"> Rd, Dubai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 xml:space="preserve">May 7, 2016 – </w:t>
            </w:r>
            <w:r>
              <w:rPr>
                <w:rFonts w:ascii="Times New Roman" w:hAnsi="Times New Roman" w:cs="Times New Roman"/>
              </w:rPr>
              <w:t>January 31</w:t>
            </w:r>
            <w:r w:rsidRPr="003E1B7D">
              <w:rPr>
                <w:rFonts w:ascii="Times New Roman" w:hAnsi="Times New Roman" w:cs="Times New Roman"/>
              </w:rPr>
              <w:t>, 2017</w:t>
            </w:r>
          </w:p>
          <w:p w:rsidR="0089196E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9196E" w:rsidRPr="003C121C" w:rsidRDefault="0089196E" w:rsidP="0089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3C121C">
              <w:rPr>
                <w:rFonts w:ascii="Times New Roman" w:hAnsi="Times New Roman" w:cs="Times New Roman"/>
                <w:sz w:val="24"/>
                <w:szCs w:val="32"/>
              </w:rPr>
              <w:t>Coordinate and oversee all office activities and operations to secure efficiency and compliance to company policies</w:t>
            </w:r>
          </w:p>
          <w:p w:rsidR="0089196E" w:rsidRPr="003C121C" w:rsidRDefault="0089196E" w:rsidP="0089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3C121C">
              <w:rPr>
                <w:rFonts w:ascii="Times New Roman" w:hAnsi="Times New Roman" w:cs="Times New Roman"/>
                <w:sz w:val="24"/>
                <w:szCs w:val="32"/>
              </w:rPr>
              <w:t>Manage phone calls and correspondence (e-mail)</w:t>
            </w:r>
          </w:p>
          <w:p w:rsidR="0089196E" w:rsidRPr="003C121C" w:rsidRDefault="0089196E" w:rsidP="0089196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3C121C">
              <w:rPr>
                <w:rFonts w:ascii="Times New Roman" w:hAnsi="Times New Roman" w:cs="Times New Roman"/>
                <w:sz w:val="24"/>
                <w:szCs w:val="32"/>
              </w:rPr>
              <w:t>Monitor stocks of office supplies and place orders when necessary</w:t>
            </w:r>
          </w:p>
          <w:p w:rsidR="0089196E" w:rsidRPr="004A202F" w:rsidRDefault="0089196E" w:rsidP="0089196E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4A202F">
              <w:rPr>
                <w:rFonts w:ascii="Times New Roman" w:hAnsi="Times New Roman" w:cs="Times New Roman"/>
                <w:sz w:val="24"/>
                <w:szCs w:val="32"/>
              </w:rPr>
              <w:t>Source new sales opportunities through inbound lead follow-up and outbound cold calls and emails</w:t>
            </w:r>
          </w:p>
          <w:p w:rsidR="0089196E" w:rsidRPr="004A202F" w:rsidRDefault="0089196E" w:rsidP="0089196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4A202F">
              <w:rPr>
                <w:rFonts w:ascii="Times New Roman" w:hAnsi="Times New Roman" w:cs="Times New Roman"/>
                <w:sz w:val="24"/>
                <w:szCs w:val="32"/>
              </w:rPr>
              <w:t>Route qualified opportunities to the appropriate sales executives for further development and closure</w:t>
            </w:r>
          </w:p>
          <w:p w:rsidR="0089196E" w:rsidRPr="003E1B7D" w:rsidRDefault="0089196E" w:rsidP="0089196E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3E1B7D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CUSTOMER SERVICE REPRESENTATIVE</w:t>
            </w:r>
          </w:p>
          <w:p w:rsidR="0089196E" w:rsidRPr="003E1B7D" w:rsidRDefault="0089196E" w:rsidP="0089196E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3E1B7D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sutherland global services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>Clark field Freeport Zone, Pampanga, Philippines</w:t>
            </w:r>
          </w:p>
          <w:p w:rsidR="0089196E" w:rsidRPr="003E1B7D" w:rsidRDefault="00831025" w:rsidP="0089196E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2015 – March</w:t>
            </w:r>
            <w:r w:rsidR="0089196E" w:rsidRPr="003E1B7D">
              <w:rPr>
                <w:rFonts w:ascii="Times New Roman" w:hAnsi="Times New Roman" w:cs="Times New Roman"/>
              </w:rPr>
              <w:t xml:space="preserve"> 2016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Answering phone calls and talking to customers regarding their purchases and deliveries.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lastRenderedPageBreak/>
              <w:t xml:space="preserve">Making product suggestions based on a customer's needs. 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Responsible for taking orders from customers and obtaining their personal information, such as name, address, phone number, and payment method.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Giving</w:t>
            </w:r>
            <w:r w:rsidRPr="00AB1FC8">
              <w:rPr>
                <w:rFonts w:ascii="Times New Roman" w:hAnsi="Times New Roman" w:cs="Times New Roman"/>
                <w:sz w:val="24"/>
              </w:rPr>
              <w:t xml:space="preserve"> accurate and detailed information to customers.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Responsible in providing an effective resolution for instances when a customer gets really upset of the purchase product and sometimes of the service.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Updating and making changes to customer accounts.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Saving document all customer interactions and enter the information into the computer.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 xml:space="preserve">Ensure that all records are accurate and up-to-date. </w:t>
            </w:r>
          </w:p>
          <w:p w:rsidR="0089196E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Check the personal follow-up from time to time that was promised to the customers to be granted on a specific date.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Assisting co-workers that are in need of help in times of trouble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196E" w:rsidRPr="0089196E" w:rsidRDefault="0089196E" w:rsidP="0089196E">
            <w:pPr>
              <w:pStyle w:val="ResumeText"/>
            </w:pPr>
          </w:p>
          <w:p w:rsidR="0089196E" w:rsidRDefault="0089196E" w:rsidP="005512B8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</w:p>
          <w:p w:rsidR="0089196E" w:rsidRPr="003E1B7D" w:rsidRDefault="0089196E" w:rsidP="0089196E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3E1B7D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ADMINISTRATIVE ASSISTANT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3E1B7D">
              <w:rPr>
                <w:rFonts w:ascii="Times New Roman" w:hAnsi="Times New Roman" w:cs="Times New Roman"/>
                <w:b/>
                <w:sz w:val="22"/>
              </w:rPr>
              <w:t>ON THE JOB TRAINING: BUREAU OF INTERNAL REVENUE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>Pampanga Capitol</w:t>
            </w:r>
          </w:p>
          <w:p w:rsidR="0089196E" w:rsidRPr="003E1B7D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>November 2014 – March 2015</w:t>
            </w:r>
          </w:p>
          <w:p w:rsidR="0089196E" w:rsidRPr="00AB1FC8" w:rsidRDefault="0089196E" w:rsidP="0089196E">
            <w:pPr>
              <w:pStyle w:val="ResumeText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9196E" w:rsidRPr="00AB1FC8" w:rsidRDefault="0089196E" w:rsidP="0089196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kern w:val="20"/>
                <w:sz w:val="24"/>
              </w:rPr>
            </w:pPr>
            <w:r w:rsidRPr="00AB1FC8">
              <w:rPr>
                <w:rFonts w:ascii="Times New Roman" w:hAnsi="Times New Roman" w:cs="Times New Roman"/>
                <w:kern w:val="20"/>
                <w:sz w:val="24"/>
              </w:rPr>
              <w:t>Produce and distribute correspondence memos, letters, faxes and forms.</w:t>
            </w:r>
          </w:p>
          <w:p w:rsidR="0089196E" w:rsidRPr="00AB1FC8" w:rsidRDefault="0089196E" w:rsidP="0089196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kern w:val="20"/>
                <w:sz w:val="24"/>
              </w:rPr>
            </w:pPr>
            <w:r w:rsidRPr="00AB1FC8">
              <w:rPr>
                <w:rFonts w:ascii="Times New Roman" w:hAnsi="Times New Roman" w:cs="Times New Roman"/>
                <w:kern w:val="20"/>
                <w:sz w:val="24"/>
              </w:rPr>
              <w:t>Develop and maintain a filing system.</w:t>
            </w:r>
          </w:p>
          <w:p w:rsidR="0089196E" w:rsidRPr="00AB1FC8" w:rsidRDefault="0089196E" w:rsidP="0089196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kern w:val="20"/>
                <w:sz w:val="24"/>
              </w:rPr>
            </w:pPr>
            <w:r w:rsidRPr="00AB1FC8">
              <w:rPr>
                <w:rFonts w:ascii="Times New Roman" w:hAnsi="Times New Roman" w:cs="Times New Roman"/>
                <w:kern w:val="20"/>
                <w:sz w:val="24"/>
              </w:rPr>
              <w:t>Produce and distribute memos, letters, and forms.</w:t>
            </w:r>
          </w:p>
          <w:p w:rsidR="0089196E" w:rsidRPr="00AB1FC8" w:rsidRDefault="0089196E" w:rsidP="0089196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kern w:val="20"/>
                <w:sz w:val="24"/>
              </w:rPr>
            </w:pPr>
            <w:r w:rsidRPr="00AB1FC8">
              <w:rPr>
                <w:rFonts w:ascii="Times New Roman" w:hAnsi="Times New Roman" w:cs="Times New Roman"/>
                <w:kern w:val="20"/>
                <w:sz w:val="24"/>
              </w:rPr>
              <w:t>Answer and direct phone calls</w:t>
            </w:r>
            <w:r w:rsidRPr="00AB1FC8">
              <w:rPr>
                <w:rFonts w:ascii="Times New Roman" w:hAnsi="Times New Roman" w:cs="Times New Roman"/>
                <w:sz w:val="24"/>
              </w:rPr>
              <w:t xml:space="preserve">, giving relevant information to callers and routing calls to appropriate individual.          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Issuing receipts</w:t>
            </w:r>
          </w:p>
          <w:p w:rsidR="0089196E" w:rsidRPr="00AB1FC8" w:rsidRDefault="0089196E" w:rsidP="0089196E">
            <w:pPr>
              <w:pStyle w:val="ResumeTex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Filing and photocopying</w:t>
            </w:r>
          </w:p>
          <w:p w:rsidR="0089196E" w:rsidRPr="005512B8" w:rsidRDefault="0089196E" w:rsidP="0089196E">
            <w:pPr>
              <w:pStyle w:val="ResumeText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 xml:space="preserve">Acting as a secretary or personal assistant (PA) to the Officer </w:t>
            </w:r>
            <w:proofErr w:type="gramStart"/>
            <w:r w:rsidRPr="00AB1FC8">
              <w:rPr>
                <w:rFonts w:ascii="Times New Roman" w:hAnsi="Times New Roman" w:cs="Times New Roman"/>
                <w:sz w:val="24"/>
              </w:rPr>
              <w:t>In</w:t>
            </w:r>
            <w:proofErr w:type="gramEnd"/>
            <w:r w:rsidRPr="00AB1FC8">
              <w:rPr>
                <w:rFonts w:ascii="Times New Roman" w:hAnsi="Times New Roman" w:cs="Times New Roman"/>
                <w:sz w:val="24"/>
              </w:rPr>
              <w:t xml:space="preserve"> Charge (OIC) of the Collection Section Department. </w:t>
            </w:r>
          </w:p>
          <w:p w:rsidR="0089196E" w:rsidRDefault="0089196E" w:rsidP="005512B8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</w:p>
          <w:p w:rsidR="005512B8" w:rsidRPr="003E1B7D" w:rsidRDefault="005512B8" w:rsidP="005512B8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3E1B7D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>ADMINISTRATIVE ASSISTANT</w:t>
            </w:r>
          </w:p>
          <w:p w:rsidR="005512B8" w:rsidRPr="008F3267" w:rsidRDefault="005512B8" w:rsidP="008F3267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2"/>
              </w:rPr>
            </w:pPr>
            <w:r w:rsidRPr="003E1B7D">
              <w:rPr>
                <w:rFonts w:ascii="Times New Roman" w:hAnsi="Times New Roman" w:cs="Times New Roman"/>
                <w:color w:val="595959" w:themeColor="text1" w:themeTint="A6"/>
                <w:sz w:val="22"/>
              </w:rPr>
              <w:t xml:space="preserve">commission on election </w:t>
            </w:r>
          </w:p>
          <w:p w:rsidR="005512B8" w:rsidRPr="003E1B7D" w:rsidRDefault="005512B8" w:rsidP="005512B8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>Municipal Hall of San Fernando</w:t>
            </w:r>
          </w:p>
          <w:p w:rsidR="005512B8" w:rsidRPr="003E1B7D" w:rsidRDefault="005512B8" w:rsidP="005512B8">
            <w:pPr>
              <w:pStyle w:val="ResumeText"/>
              <w:spacing w:after="0"/>
              <w:rPr>
                <w:rFonts w:ascii="Times New Roman" w:hAnsi="Times New Roman" w:cs="Times New Roman"/>
              </w:rPr>
            </w:pPr>
            <w:r w:rsidRPr="003E1B7D">
              <w:rPr>
                <w:rFonts w:ascii="Times New Roman" w:hAnsi="Times New Roman" w:cs="Times New Roman"/>
              </w:rPr>
              <w:t>City of San Fernando, Pampanga</w:t>
            </w:r>
          </w:p>
          <w:p w:rsidR="005512B8" w:rsidRPr="003E1B7D" w:rsidRDefault="00831025" w:rsidP="005512B8">
            <w:pPr>
              <w:pStyle w:val="Resum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2013- September </w:t>
            </w:r>
            <w:r w:rsidR="005512B8" w:rsidRPr="003E1B7D">
              <w:rPr>
                <w:rFonts w:ascii="Times New Roman" w:hAnsi="Times New Roman" w:cs="Times New Roman"/>
              </w:rPr>
              <w:t>2014</w:t>
            </w:r>
          </w:p>
          <w:p w:rsidR="005512B8" w:rsidRPr="00AB1FC8" w:rsidRDefault="005512B8" w:rsidP="005512B8">
            <w:pPr>
              <w:pStyle w:val="ResumeTex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 xml:space="preserve">Record-keeping: Maintaining filing systems.  </w:t>
            </w:r>
          </w:p>
          <w:p w:rsidR="005512B8" w:rsidRPr="00AB1FC8" w:rsidRDefault="005512B8" w:rsidP="005512B8">
            <w:pPr>
              <w:pStyle w:val="ResumeTex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Assisting voters upon registration.</w:t>
            </w:r>
          </w:p>
          <w:p w:rsidR="005512B8" w:rsidRPr="005512B8" w:rsidRDefault="005512B8" w:rsidP="005512B8">
            <w:pPr>
              <w:pStyle w:val="ResumeTex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Thorough understanding of making copies of printed documents, and filing correspondences, reports and records.</w:t>
            </w:r>
          </w:p>
          <w:p w:rsidR="00427B4D" w:rsidRPr="0089196E" w:rsidRDefault="00427B4D" w:rsidP="0089196E">
            <w:pPr>
              <w:pStyle w:val="ResumeText"/>
              <w:spacing w:after="0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E15AF8" w:rsidTr="0053745D">
        <w:tc>
          <w:tcPr>
            <w:tcW w:w="2250" w:type="dxa"/>
            <w:tcMar>
              <w:right w:w="475" w:type="dxa"/>
            </w:tcMar>
          </w:tcPr>
          <w:p w:rsidR="00427B4D" w:rsidRDefault="00427B4D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:rsidR="00E15AF8" w:rsidRPr="000E22BF" w:rsidRDefault="00D97DA8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0E22BF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830" w:type="dxa"/>
          </w:tcPr>
          <w:p w:rsidR="00427B4D" w:rsidRDefault="00427B4D" w:rsidP="0053745D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</w:p>
          <w:p w:rsidR="00E15AF8" w:rsidRPr="0053745D" w:rsidRDefault="00D905F6" w:rsidP="0053745D">
            <w:pPr>
              <w:pStyle w:val="Heading2"/>
              <w:spacing w:after="0"/>
              <w:outlineLvl w:val="1"/>
              <w:rPr>
                <w:rFonts w:ascii="Times New Roman" w:hAnsi="Times New Roman" w:cs="Times New Roman"/>
                <w:color w:val="595959" w:themeColor="text1" w:themeTint="A6"/>
                <w:sz w:val="24"/>
              </w:rPr>
            </w:pPr>
            <w:r w:rsidRPr="0053745D">
              <w:rPr>
                <w:rFonts w:ascii="Times New Roman" w:hAnsi="Times New Roman" w:cs="Times New Roman"/>
                <w:color w:val="595959" w:themeColor="text1" w:themeTint="A6"/>
                <w:sz w:val="24"/>
              </w:rPr>
              <w:t>don honorio ventura technological state university</w:t>
            </w:r>
          </w:p>
          <w:p w:rsidR="00D905F6" w:rsidRPr="00AB1FC8" w:rsidRDefault="00D905F6" w:rsidP="0053745D">
            <w:pPr>
              <w:pStyle w:val="ResumeText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Bachelor of Science in Business Administration Major in Marketing</w:t>
            </w:r>
          </w:p>
          <w:p w:rsidR="00E15AF8" w:rsidRDefault="00D905F6" w:rsidP="0053745D">
            <w:pPr>
              <w:pStyle w:val="ResumeText"/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1FC8">
              <w:rPr>
                <w:rFonts w:ascii="Times New Roman" w:hAnsi="Times New Roman" w:cs="Times New Roman"/>
                <w:sz w:val="24"/>
              </w:rPr>
              <w:t>Bacolor</w:t>
            </w:r>
            <w:proofErr w:type="spellEnd"/>
            <w:r w:rsidRPr="00AB1FC8">
              <w:rPr>
                <w:rFonts w:ascii="Times New Roman" w:hAnsi="Times New Roman" w:cs="Times New Roman"/>
                <w:sz w:val="24"/>
              </w:rPr>
              <w:t>, Pampanga</w:t>
            </w:r>
          </w:p>
          <w:p w:rsidR="002D6FC1" w:rsidRPr="00AB1FC8" w:rsidRDefault="002D6FC1" w:rsidP="0053745D">
            <w:pPr>
              <w:pStyle w:val="ResumeText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Graduate/Bachelor’s Degree</w:t>
            </w:r>
          </w:p>
          <w:p w:rsidR="00D905F6" w:rsidRPr="00AB1FC8" w:rsidRDefault="00D905F6" w:rsidP="0053745D">
            <w:pPr>
              <w:pStyle w:val="ResumeText"/>
              <w:spacing w:after="0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S.Y. 2011-2015</w:t>
            </w:r>
          </w:p>
        </w:tc>
      </w:tr>
      <w:tr w:rsidR="00E15AF8" w:rsidTr="0053745D">
        <w:tc>
          <w:tcPr>
            <w:tcW w:w="2250" w:type="dxa"/>
            <w:tcMar>
              <w:right w:w="475" w:type="dxa"/>
            </w:tcMar>
          </w:tcPr>
          <w:p w:rsidR="00AB1FC8" w:rsidRDefault="00AB1FC8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:rsidR="00AB1FC8" w:rsidRDefault="00AB1FC8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  <w:p w:rsidR="00E15AF8" w:rsidRPr="000E22BF" w:rsidRDefault="00D97DA8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0E22BF"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7830" w:type="dxa"/>
          </w:tcPr>
          <w:p w:rsidR="00AB1FC8" w:rsidRPr="00AB1FC8" w:rsidRDefault="00AB1FC8" w:rsidP="0053745D">
            <w:pPr>
              <w:pStyle w:val="ResumeText"/>
              <w:rPr>
                <w:rFonts w:ascii="Times New Roman" w:hAnsi="Times New Roman" w:cs="Times New Roman"/>
                <w:sz w:val="24"/>
              </w:rPr>
            </w:pPr>
          </w:p>
          <w:p w:rsidR="00E15AF8" w:rsidRPr="00AB1FC8" w:rsidRDefault="00D905F6" w:rsidP="0053745D">
            <w:pPr>
              <w:pStyle w:val="ResumeText"/>
              <w:rPr>
                <w:rFonts w:ascii="Times New Roman" w:hAnsi="Times New Roman" w:cs="Times New Roman"/>
                <w:sz w:val="24"/>
              </w:rPr>
            </w:pPr>
            <w:r w:rsidRPr="00AB1FC8">
              <w:rPr>
                <w:rFonts w:ascii="Times New Roman" w:hAnsi="Times New Roman" w:cs="Times New Roman"/>
                <w:sz w:val="24"/>
              </w:rPr>
              <w:t>A highly motivated person</w:t>
            </w:r>
            <w:r w:rsidR="00414734">
              <w:rPr>
                <w:rFonts w:ascii="Times New Roman" w:hAnsi="Times New Roman" w:cs="Times New Roman"/>
                <w:sz w:val="24"/>
              </w:rPr>
              <w:t xml:space="preserve"> in doing tasks and duties;</w:t>
            </w:r>
            <w:r w:rsidR="00D117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1FC8">
              <w:rPr>
                <w:rFonts w:ascii="Times New Roman" w:hAnsi="Times New Roman" w:cs="Times New Roman"/>
                <w:sz w:val="24"/>
              </w:rPr>
              <w:t>taking the responsibility of helping if necessarily needed</w:t>
            </w:r>
            <w:r w:rsidR="00610A47">
              <w:rPr>
                <w:rFonts w:ascii="Times New Roman" w:hAnsi="Times New Roman" w:cs="Times New Roman"/>
                <w:sz w:val="24"/>
              </w:rPr>
              <w:t>;</w:t>
            </w:r>
            <w:r w:rsidRPr="00AB1FC8">
              <w:rPr>
                <w:rFonts w:ascii="Times New Roman" w:hAnsi="Times New Roman" w:cs="Times New Roman"/>
                <w:sz w:val="24"/>
              </w:rPr>
              <w:t xml:space="preserve"> and motivating co-workers at all times. Having a ‘hands on’ approach in all areas of the responsibility; quick learner who can effortlessly fit into an existing established environment, and also encourage junior staff to achieve their best when performing duties.</w:t>
            </w:r>
          </w:p>
        </w:tc>
      </w:tr>
      <w:tr w:rsidR="00E15AF8" w:rsidTr="0053745D">
        <w:tc>
          <w:tcPr>
            <w:tcW w:w="2250" w:type="dxa"/>
            <w:tcMar>
              <w:right w:w="475" w:type="dxa"/>
            </w:tcMar>
          </w:tcPr>
          <w:p w:rsidR="00E15AF8" w:rsidRPr="000E22BF" w:rsidRDefault="00E15AF8" w:rsidP="0053745D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830" w:type="dxa"/>
          </w:tcPr>
          <w:p w:rsidR="00E15AF8" w:rsidRPr="00AB1FC8" w:rsidRDefault="00E15AF8" w:rsidP="000E42B2">
            <w:pPr>
              <w:pStyle w:val="ResumeText"/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1FC8" w:rsidRDefault="0053745D" w:rsidP="009767CA">
      <w:pPr>
        <w:ind w:left="720"/>
        <w:jc w:val="center"/>
        <w:rPr>
          <w:i/>
          <w:color w:val="31404D"/>
          <w:sz w:val="20"/>
        </w:rPr>
      </w:pPr>
      <w:r>
        <w:rPr>
          <w:i/>
          <w:color w:val="31404D"/>
          <w:sz w:val="20"/>
        </w:rPr>
        <w:br w:type="textWrapping" w:clear="all"/>
      </w:r>
    </w:p>
    <w:p w:rsidR="00AB1FC8" w:rsidRDefault="00AB1FC8" w:rsidP="009767CA">
      <w:pPr>
        <w:ind w:left="720"/>
        <w:jc w:val="center"/>
        <w:rPr>
          <w:i/>
          <w:color w:val="31404D"/>
          <w:sz w:val="20"/>
        </w:rPr>
      </w:pPr>
    </w:p>
    <w:p w:rsidR="00AB1FC8" w:rsidRDefault="00AB1FC8" w:rsidP="009767CA">
      <w:pPr>
        <w:ind w:left="720"/>
        <w:jc w:val="center"/>
        <w:rPr>
          <w:i/>
          <w:color w:val="31404D"/>
          <w:sz w:val="20"/>
        </w:rPr>
      </w:pPr>
    </w:p>
    <w:p w:rsidR="00AB1FC8" w:rsidRDefault="00AB1FC8" w:rsidP="009767CA">
      <w:pPr>
        <w:ind w:left="720"/>
        <w:jc w:val="center"/>
        <w:rPr>
          <w:i/>
          <w:color w:val="31404D"/>
          <w:sz w:val="20"/>
        </w:rPr>
      </w:pPr>
    </w:p>
    <w:p w:rsidR="00AB1FC8" w:rsidRDefault="00AB1FC8" w:rsidP="009767CA">
      <w:pPr>
        <w:ind w:left="720"/>
        <w:jc w:val="center"/>
        <w:rPr>
          <w:i/>
          <w:color w:val="31404D"/>
          <w:sz w:val="20"/>
        </w:rPr>
      </w:pPr>
    </w:p>
    <w:p w:rsidR="00AB1FC8" w:rsidRDefault="00AB1FC8" w:rsidP="0089196E">
      <w:pPr>
        <w:ind w:left="720"/>
        <w:rPr>
          <w:i/>
          <w:color w:val="31404D"/>
          <w:sz w:val="20"/>
        </w:rPr>
      </w:pPr>
    </w:p>
    <w:p w:rsidR="00AB1FC8" w:rsidRDefault="00AB1FC8" w:rsidP="009767CA">
      <w:pPr>
        <w:ind w:left="720"/>
        <w:jc w:val="center"/>
        <w:rPr>
          <w:i/>
          <w:color w:val="31404D"/>
          <w:sz w:val="20"/>
        </w:rPr>
      </w:pPr>
    </w:p>
    <w:p w:rsidR="00B06740" w:rsidRPr="002D2431" w:rsidRDefault="00D52269" w:rsidP="00CD0E9A">
      <w:pPr>
        <w:rPr>
          <w:i/>
          <w:color w:val="31404D"/>
          <w:sz w:val="20"/>
        </w:rPr>
      </w:pPr>
      <w:r>
        <w:rPr>
          <w:i/>
          <w:noProof/>
          <w:color w:val="31404D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3pt;margin-top:83.3pt;width:434.45pt;height:19.15pt;z-index:251661312;mso-width-relative:margin;mso-height-relative:margin" stroked="f" strokecolor="blue">
            <v:textbox>
              <w:txbxContent>
                <w:p w:rsidR="00CD0E9A" w:rsidRPr="002D2431" w:rsidRDefault="00CD0E9A" w:rsidP="00130F4A">
                  <w:pPr>
                    <w:jc w:val="center"/>
                    <w:rPr>
                      <w:i/>
                      <w:color w:val="31404D"/>
                      <w:sz w:val="20"/>
                    </w:rPr>
                  </w:pPr>
                  <w:r w:rsidRPr="002D2431">
                    <w:rPr>
                      <w:i/>
                      <w:color w:val="31404D"/>
                      <w:sz w:val="20"/>
                    </w:rPr>
                    <w:t>I hereby certify that the above information is true and corr</w:t>
                  </w:r>
                  <w:r>
                    <w:rPr>
                      <w:i/>
                      <w:color w:val="31404D"/>
                      <w:sz w:val="20"/>
                    </w:rPr>
                    <w:t>ect to the best of my knowledge and belief.</w:t>
                  </w:r>
                </w:p>
                <w:p w:rsidR="00CD0E9A" w:rsidRDefault="00CD0E9A" w:rsidP="00130F4A">
                  <w:pPr>
                    <w:jc w:val="center"/>
                  </w:pPr>
                </w:p>
              </w:txbxContent>
            </v:textbox>
          </v:shape>
        </w:pict>
      </w:r>
    </w:p>
    <w:sectPr w:rsidR="00B06740" w:rsidRPr="002D2431" w:rsidSect="006E0625"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69" w:rsidRDefault="00D52269">
      <w:pPr>
        <w:spacing w:after="0" w:line="240" w:lineRule="auto"/>
      </w:pPr>
      <w:r>
        <w:separator/>
      </w:r>
    </w:p>
  </w:endnote>
  <w:endnote w:type="continuationSeparator" w:id="0">
    <w:p w:rsidR="00D52269" w:rsidRDefault="00D5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8" w:rsidRDefault="00E15AF8" w:rsidP="00AB1FC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69" w:rsidRDefault="00D52269">
      <w:pPr>
        <w:spacing w:after="0" w:line="240" w:lineRule="auto"/>
      </w:pPr>
      <w:r>
        <w:separator/>
      </w:r>
    </w:p>
  </w:footnote>
  <w:footnote w:type="continuationSeparator" w:id="0">
    <w:p w:rsidR="00D52269" w:rsidRDefault="00D5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A95"/>
    <w:multiLevelType w:val="hybridMultilevel"/>
    <w:tmpl w:val="7DF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33FA"/>
    <w:multiLevelType w:val="hybridMultilevel"/>
    <w:tmpl w:val="FDEE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BAF"/>
    <w:multiLevelType w:val="hybridMultilevel"/>
    <w:tmpl w:val="642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60C9"/>
    <w:multiLevelType w:val="hybridMultilevel"/>
    <w:tmpl w:val="796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6D73"/>
    <w:multiLevelType w:val="hybridMultilevel"/>
    <w:tmpl w:val="3996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1F9F"/>
    <w:multiLevelType w:val="hybridMultilevel"/>
    <w:tmpl w:val="4D8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764B"/>
    <w:multiLevelType w:val="hybridMultilevel"/>
    <w:tmpl w:val="D19C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31DF8"/>
    <w:multiLevelType w:val="hybridMultilevel"/>
    <w:tmpl w:val="EF30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B0328"/>
    <w:multiLevelType w:val="hybridMultilevel"/>
    <w:tmpl w:val="C666D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0E0839"/>
    <w:multiLevelType w:val="hybridMultilevel"/>
    <w:tmpl w:val="653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84B"/>
    <w:rsid w:val="00000E5B"/>
    <w:rsid w:val="000238F0"/>
    <w:rsid w:val="00043906"/>
    <w:rsid w:val="0007157C"/>
    <w:rsid w:val="000C296B"/>
    <w:rsid w:val="000D57D7"/>
    <w:rsid w:val="000E22BF"/>
    <w:rsid w:val="000E42B2"/>
    <w:rsid w:val="000F4960"/>
    <w:rsid w:val="00107075"/>
    <w:rsid w:val="00121067"/>
    <w:rsid w:val="00130F4A"/>
    <w:rsid w:val="00151473"/>
    <w:rsid w:val="001621E9"/>
    <w:rsid w:val="00170664"/>
    <w:rsid w:val="00184EEF"/>
    <w:rsid w:val="001C18AC"/>
    <w:rsid w:val="001F5833"/>
    <w:rsid w:val="002242C8"/>
    <w:rsid w:val="002271FB"/>
    <w:rsid w:val="00241E03"/>
    <w:rsid w:val="002556B2"/>
    <w:rsid w:val="00296A18"/>
    <w:rsid w:val="002A5D5F"/>
    <w:rsid w:val="002C3F45"/>
    <w:rsid w:val="002C72B2"/>
    <w:rsid w:val="002D2431"/>
    <w:rsid w:val="002D6FC1"/>
    <w:rsid w:val="0033556D"/>
    <w:rsid w:val="00335D9B"/>
    <w:rsid w:val="00345FCC"/>
    <w:rsid w:val="0035599E"/>
    <w:rsid w:val="0038157E"/>
    <w:rsid w:val="003B70F7"/>
    <w:rsid w:val="003C01E2"/>
    <w:rsid w:val="003C0BFB"/>
    <w:rsid w:val="003C121C"/>
    <w:rsid w:val="003E1B7D"/>
    <w:rsid w:val="00414734"/>
    <w:rsid w:val="00422245"/>
    <w:rsid w:val="00425A17"/>
    <w:rsid w:val="00427B4D"/>
    <w:rsid w:val="0044218F"/>
    <w:rsid w:val="004616EC"/>
    <w:rsid w:val="004774CF"/>
    <w:rsid w:val="004A0110"/>
    <w:rsid w:val="004A202F"/>
    <w:rsid w:val="004D624A"/>
    <w:rsid w:val="00500E36"/>
    <w:rsid w:val="00505208"/>
    <w:rsid w:val="00532134"/>
    <w:rsid w:val="0053745D"/>
    <w:rsid w:val="005512B8"/>
    <w:rsid w:val="00573F46"/>
    <w:rsid w:val="00582C45"/>
    <w:rsid w:val="00610A47"/>
    <w:rsid w:val="00623020"/>
    <w:rsid w:val="00632A40"/>
    <w:rsid w:val="00661ACD"/>
    <w:rsid w:val="00661CB4"/>
    <w:rsid w:val="006961D5"/>
    <w:rsid w:val="006D2383"/>
    <w:rsid w:val="006E03A6"/>
    <w:rsid w:val="006E0625"/>
    <w:rsid w:val="00706A6E"/>
    <w:rsid w:val="00707308"/>
    <w:rsid w:val="0075792D"/>
    <w:rsid w:val="00777C28"/>
    <w:rsid w:val="00796A45"/>
    <w:rsid w:val="007A2026"/>
    <w:rsid w:val="00831025"/>
    <w:rsid w:val="0084657F"/>
    <w:rsid w:val="00855269"/>
    <w:rsid w:val="008609FD"/>
    <w:rsid w:val="0089196E"/>
    <w:rsid w:val="008C1B81"/>
    <w:rsid w:val="008E3171"/>
    <w:rsid w:val="008E519A"/>
    <w:rsid w:val="008F3267"/>
    <w:rsid w:val="009072A2"/>
    <w:rsid w:val="00927758"/>
    <w:rsid w:val="00942202"/>
    <w:rsid w:val="00956213"/>
    <w:rsid w:val="009574A5"/>
    <w:rsid w:val="009767CA"/>
    <w:rsid w:val="00987F17"/>
    <w:rsid w:val="009B1B0C"/>
    <w:rsid w:val="009B411F"/>
    <w:rsid w:val="009C3752"/>
    <w:rsid w:val="009E58BB"/>
    <w:rsid w:val="00A05B8A"/>
    <w:rsid w:val="00A07290"/>
    <w:rsid w:val="00A507A7"/>
    <w:rsid w:val="00AB1FC8"/>
    <w:rsid w:val="00AF136D"/>
    <w:rsid w:val="00B06740"/>
    <w:rsid w:val="00B42C32"/>
    <w:rsid w:val="00BD196B"/>
    <w:rsid w:val="00BD22B7"/>
    <w:rsid w:val="00C0475A"/>
    <w:rsid w:val="00C26800"/>
    <w:rsid w:val="00CB010F"/>
    <w:rsid w:val="00CD0E9A"/>
    <w:rsid w:val="00CF3D4B"/>
    <w:rsid w:val="00D007BE"/>
    <w:rsid w:val="00D117CB"/>
    <w:rsid w:val="00D1527D"/>
    <w:rsid w:val="00D220FC"/>
    <w:rsid w:val="00D26DFF"/>
    <w:rsid w:val="00D35DDF"/>
    <w:rsid w:val="00D46B94"/>
    <w:rsid w:val="00D52269"/>
    <w:rsid w:val="00D61111"/>
    <w:rsid w:val="00D905F6"/>
    <w:rsid w:val="00D954F6"/>
    <w:rsid w:val="00D97DA8"/>
    <w:rsid w:val="00DF6387"/>
    <w:rsid w:val="00E01B2E"/>
    <w:rsid w:val="00E07D0A"/>
    <w:rsid w:val="00E15AF8"/>
    <w:rsid w:val="00E931EB"/>
    <w:rsid w:val="00F05E7D"/>
    <w:rsid w:val="00F32B19"/>
    <w:rsid w:val="00F54B87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EB"/>
  </w:style>
  <w:style w:type="paragraph" w:styleId="Heading1">
    <w:name w:val="heading 1"/>
    <w:basedOn w:val="Normal"/>
    <w:link w:val="Heading1Char"/>
    <w:uiPriority w:val="9"/>
    <w:unhideWhenUsed/>
    <w:qFormat/>
    <w:rsid w:val="00E931EB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E931EB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1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1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1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1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1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1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E931EB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1EB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E931E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931E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31E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31EB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E931E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E931EB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E931EB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E931EB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E931EB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EB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1EB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1EB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1EB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1EB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1EB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1EB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E931E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EB"/>
  </w:style>
  <w:style w:type="character" w:styleId="Hyperlink">
    <w:name w:val="Hyperlink"/>
    <w:basedOn w:val="DefaultParagraphFont"/>
    <w:uiPriority w:val="99"/>
    <w:unhideWhenUsed/>
    <w:rsid w:val="007A2026"/>
    <w:rPr>
      <w:color w:val="646464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.35826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kwak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745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kwak</dc:creator>
  <cp:lastModifiedBy>602HRDESK</cp:lastModifiedBy>
  <cp:revision>53</cp:revision>
  <cp:lastPrinted>2017-01-10T11:35:00Z</cp:lastPrinted>
  <dcterms:created xsi:type="dcterms:W3CDTF">2017-01-08T11:13:00Z</dcterms:created>
  <dcterms:modified xsi:type="dcterms:W3CDTF">2017-05-21T12:59:00Z</dcterms:modified>
</cp:coreProperties>
</file>