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42" w:rsidRDefault="00CE7142" w:rsidP="00D70063">
      <w:pPr>
        <w:pStyle w:val="Heading3"/>
      </w:pPr>
      <w:r>
        <w:fldChar w:fldCharType="begin"/>
      </w:r>
      <w:r>
        <w:instrText xml:space="preserve"> HYPERLINK "mailto:aamir.358951</w:instrText>
      </w:r>
      <w:r w:rsidRPr="00CE7142">
        <w:instrText>@2freemail.com</w:instrText>
      </w:r>
      <w:r>
        <w:instrText xml:space="preserve">" </w:instrText>
      </w:r>
      <w:r>
        <w:fldChar w:fldCharType="separate"/>
      </w:r>
      <w:r w:rsidRPr="00C21174">
        <w:rPr>
          <w:rStyle w:val="Hyperlink"/>
        </w:rPr>
        <w:t>aamir.358951@2freemail.com</w:t>
      </w:r>
      <w:r>
        <w:fldChar w:fldCharType="end"/>
      </w:r>
      <w:r>
        <w:t xml:space="preserve"> </w:t>
      </w:r>
      <w:bookmarkStart w:id="0" w:name="_GoBack"/>
      <w:bookmarkEnd w:id="0"/>
    </w:p>
    <w:p w:rsidR="00D70063" w:rsidRDefault="00D70063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57EC6F2" wp14:editId="3BA2E936">
                <wp:simplePos x="0" y="0"/>
                <wp:positionH relativeFrom="page">
                  <wp:posOffset>685800</wp:posOffset>
                </wp:positionH>
                <wp:positionV relativeFrom="margin">
                  <wp:posOffset>0</wp:posOffset>
                </wp:positionV>
                <wp:extent cx="2148840" cy="895350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95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D5" w:rsidRDefault="00696B50" w:rsidP="00D70063">
                            <w:pPr>
                              <w:pStyle w:val="Photo"/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48347FA" wp14:editId="7B6D09C0">
                                  <wp:extent cx="1390650" cy="1462528"/>
                                  <wp:effectExtent l="0" t="0" r="0" b="4445"/>
                                  <wp:docPr id="2" name="Picture 2" descr="C:\Users\Aamir Sohail\AppData\Local\Microsoft\Windows\INetCache\Content.Word\17160936_1946151322298049_116361422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amir Sohail\AppData\Local\Microsoft\Windows\INetCache\Content.Word\17160936_1946151322298049_116361422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616" cy="146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5E1AA7FD107647E5AA11FFF062E3A3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C614D5" w:rsidRPr="00486E5D" w:rsidRDefault="00CE7142" w:rsidP="00486E5D">
                                <w:pPr>
                                  <w:pStyle w:val="Title"/>
                                </w:pPr>
                                <w:r>
                                  <w:t xml:space="preserve">aamir </w:t>
                                </w:r>
                              </w:p>
                            </w:sdtContent>
                          </w:sdt>
                          <w:p w:rsidR="00C614D5" w:rsidRDefault="00F20988" w:rsidP="00D70063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placeholder>
                                  <w:docPart w:val="D06C98F4595B48BE8C256DFCFCFCE7A6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C614D5">
                                  <w:t>Civil engineer</w:t>
                                </w:r>
                              </w:sdtContent>
                            </w:sdt>
                          </w:p>
                          <w:p w:rsidR="00C614D5" w:rsidRDefault="00F20988" w:rsidP="00D70063">
                            <w:pPr>
                              <w:pStyle w:val="Heading1"/>
                            </w:pPr>
                            <w:sdt>
                              <w:sdtPr>
                                <w:id w:val="-1270160369"/>
                                <w:placeholder>
                                  <w:docPart w:val="15AB1D07F15840A9A9AE7B46825D6AC6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C614D5">
                                  <w:t>Objective</w:t>
                                </w:r>
                              </w:sdtContent>
                            </w:sdt>
                          </w:p>
                          <w:p w:rsidR="00C614D5" w:rsidRPr="008A29E1" w:rsidRDefault="00C614D5" w:rsidP="008A29E1">
                            <w:pPr>
                              <w:spacing w:after="160"/>
                              <w:rPr>
                                <w:rFonts w:ascii="Calibri" w:eastAsia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Cs w:val="22"/>
                              </w:rPr>
                              <w:t xml:space="preserve">                 </w:t>
                            </w:r>
                            <w:r w:rsidRPr="008A29E1">
                              <w:rPr>
                                <w:rFonts w:ascii="Calibri" w:eastAsia="Calibri" w:hAnsi="Calibri" w:cs="Calibri"/>
                                <w:szCs w:val="22"/>
                              </w:rPr>
                              <w:t>To work in organization which is dynamically provide innovative challenging and rewarding career and to utilize my knowledge</w:t>
                            </w:r>
                          </w:p>
                          <w:sdt>
                            <w:sdtPr>
                              <w:id w:val="1993831541"/>
                              <w:placeholder>
                                <w:docPart w:val="188197B9DCBA478CABB62A384618809A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614D5" w:rsidRDefault="00C614D5" w:rsidP="00D70063">
                                <w:pPr>
                                  <w:pStyle w:val="Heading2"/>
                                </w:pPr>
                                <w:r>
                                  <w:t>Skills &amp; Abilities</w:t>
                                </w:r>
                              </w:p>
                            </w:sdtContent>
                          </w:sdt>
                          <w:p w:rsidR="00C614D5" w:rsidRDefault="00C614D5" w:rsidP="008A29E1">
                            <w:pPr>
                              <w:numPr>
                                <w:ilvl w:val="0"/>
                                <w:numId w:val="1"/>
                              </w:numPr>
                              <w:spacing w:after="160"/>
                              <w:ind w:left="720"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Mat Lab</w:t>
                            </w:r>
                          </w:p>
                          <w:p w:rsidR="00C614D5" w:rsidRDefault="00C614D5" w:rsidP="008A29E1">
                            <w:pPr>
                              <w:numPr>
                                <w:ilvl w:val="0"/>
                                <w:numId w:val="1"/>
                              </w:numPr>
                              <w:spacing w:after="160"/>
                              <w:ind w:left="720"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Arc GIS</w:t>
                            </w:r>
                          </w:p>
                          <w:p w:rsidR="00C614D5" w:rsidRDefault="00C614D5" w:rsidP="008A29E1">
                            <w:pPr>
                              <w:numPr>
                                <w:ilvl w:val="0"/>
                                <w:numId w:val="1"/>
                              </w:numPr>
                              <w:spacing w:after="160"/>
                              <w:ind w:left="720"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Primavera</w:t>
                            </w:r>
                          </w:p>
                          <w:p w:rsidR="00C614D5" w:rsidRDefault="00C614D5" w:rsidP="008A29E1">
                            <w:pPr>
                              <w:numPr>
                                <w:ilvl w:val="0"/>
                                <w:numId w:val="1"/>
                              </w:numPr>
                              <w:spacing w:after="160"/>
                              <w:ind w:left="720"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Auto CAD</w:t>
                            </w:r>
                          </w:p>
                          <w:p w:rsidR="00C614D5" w:rsidRDefault="00C614D5" w:rsidP="008A29E1">
                            <w:pPr>
                              <w:numPr>
                                <w:ilvl w:val="0"/>
                                <w:numId w:val="1"/>
                              </w:numPr>
                              <w:spacing w:after="160"/>
                              <w:ind w:left="720"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SAP 2000</w:t>
                            </w:r>
                          </w:p>
                          <w:p w:rsidR="00C614D5" w:rsidRDefault="00C614D5" w:rsidP="008A29E1">
                            <w:pPr>
                              <w:numPr>
                                <w:ilvl w:val="0"/>
                                <w:numId w:val="1"/>
                              </w:numPr>
                              <w:spacing w:after="160"/>
                              <w:ind w:left="720"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Etab</w:t>
                            </w:r>
                            <w:proofErr w:type="spellEnd"/>
                          </w:p>
                          <w:p w:rsidR="00C614D5" w:rsidRDefault="00C614D5" w:rsidP="008A29E1">
                            <w:pPr>
                              <w:numPr>
                                <w:ilvl w:val="0"/>
                                <w:numId w:val="1"/>
                              </w:numPr>
                              <w:spacing w:after="160"/>
                              <w:ind w:left="720"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MS Word</w:t>
                            </w:r>
                          </w:p>
                          <w:p w:rsidR="00C614D5" w:rsidRDefault="00C614D5" w:rsidP="008A29E1">
                            <w:pPr>
                              <w:numPr>
                                <w:ilvl w:val="0"/>
                                <w:numId w:val="1"/>
                              </w:numPr>
                              <w:spacing w:after="160"/>
                              <w:ind w:left="720"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MS PowerPoint</w:t>
                            </w:r>
                          </w:p>
                          <w:p w:rsidR="00C614D5" w:rsidRPr="008A29E1" w:rsidRDefault="00C614D5" w:rsidP="00D70063">
                            <w:pPr>
                              <w:numPr>
                                <w:ilvl w:val="0"/>
                                <w:numId w:val="1"/>
                              </w:numPr>
                              <w:spacing w:after="160"/>
                              <w:ind w:left="720"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MS Excel</w:t>
                            </w:r>
                          </w:p>
                          <w:p w:rsidR="00C614D5" w:rsidRDefault="00C614D5" w:rsidP="00D70063">
                            <w:pPr>
                              <w:pStyle w:val="ContactInf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Sidebar text box" style="position:absolute;margin-left:54pt;margin-top:0;width:169.2pt;height:7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" filled="f" stroked="f">
                <v:textbox inset="0,0,0,0">
                  <w:txbxContent>
                    <w:p w:rsidR="00C614D5" w:rsidRDefault="00696B50" w:rsidP="00D70063">
                      <w:pPr>
                        <w:pStyle w:val="Photo"/>
                      </w:pPr>
                      <w:r>
                        <w:rPr>
                          <w:rFonts w:ascii="Calibri" w:eastAsia="Calibri" w:hAnsi="Calibri" w:cs="Calibri"/>
                          <w:noProof/>
                          <w:lang w:eastAsia="en-US"/>
                        </w:rPr>
                        <w:drawing>
                          <wp:inline distT="0" distB="0" distL="0" distR="0" wp14:anchorId="448347FA" wp14:editId="7B6D09C0">
                            <wp:extent cx="1390650" cy="1462528"/>
                            <wp:effectExtent l="0" t="0" r="0" b="4445"/>
                            <wp:docPr id="2" name="Picture 2" descr="C:\Users\Aamir Sohail\AppData\Local\Microsoft\Windows\INetCache\Content.Word\17160936_1946151322298049_116361422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amir Sohail\AppData\Local\Microsoft\Windows\INetCache\Content.Word\17160936_1946151322298049_116361422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616" cy="146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5E1AA7FD107647E5AA11FFF062E3A3EE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 w:multiLine="1"/>
                      </w:sdtPr>
                      <w:sdtEndPr/>
                      <w:sdtContent>
                        <w:p w:rsidR="00C614D5" w:rsidRPr="00486E5D" w:rsidRDefault="00CE7142" w:rsidP="00486E5D">
                          <w:pPr>
                            <w:pStyle w:val="Title"/>
                          </w:pPr>
                          <w:r>
                            <w:t xml:space="preserve">aamir </w:t>
                          </w:r>
                        </w:p>
                      </w:sdtContent>
                    </w:sdt>
                    <w:p w:rsidR="00C614D5" w:rsidRDefault="00F20988" w:rsidP="00D70063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placeholder>
                            <w:docPart w:val="D06C98F4595B48BE8C256DFCFCFCE7A6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C614D5">
                            <w:t>Civil engineer</w:t>
                          </w:r>
                        </w:sdtContent>
                      </w:sdt>
                    </w:p>
                    <w:p w:rsidR="00C614D5" w:rsidRDefault="00F20988" w:rsidP="00D70063">
                      <w:pPr>
                        <w:pStyle w:val="Heading1"/>
                      </w:pPr>
                      <w:sdt>
                        <w:sdtPr>
                          <w:id w:val="-1270160369"/>
                          <w:placeholder>
                            <w:docPart w:val="15AB1D07F15840A9A9AE7B46825D6AC6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C614D5">
                            <w:t>Objective</w:t>
                          </w:r>
                        </w:sdtContent>
                      </w:sdt>
                    </w:p>
                    <w:p w:rsidR="00C614D5" w:rsidRPr="008A29E1" w:rsidRDefault="00C614D5" w:rsidP="008A29E1">
                      <w:pPr>
                        <w:spacing w:after="160"/>
                        <w:rPr>
                          <w:rFonts w:ascii="Calibri" w:eastAsia="Calibri" w:hAnsi="Calibri" w:cs="Calibri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Cs w:val="22"/>
                        </w:rPr>
                        <w:t xml:space="preserve">                 </w:t>
                      </w:r>
                      <w:r w:rsidRPr="008A29E1">
                        <w:rPr>
                          <w:rFonts w:ascii="Calibri" w:eastAsia="Calibri" w:hAnsi="Calibri" w:cs="Calibri"/>
                          <w:szCs w:val="22"/>
                        </w:rPr>
                        <w:t>To work in organization which is dynamically provide innovative challenging and rewarding career and to utilize my knowledge</w:t>
                      </w:r>
                    </w:p>
                    <w:sdt>
                      <w:sdtPr>
                        <w:id w:val="1993831541"/>
                        <w:placeholder>
                          <w:docPart w:val="188197B9DCBA478CABB62A384618809A"/>
                        </w:placeholder>
                        <w:temporary/>
                        <w:showingPlcHdr/>
                      </w:sdtPr>
                      <w:sdtEndPr/>
                      <w:sdtContent>
                        <w:p w:rsidR="00C614D5" w:rsidRDefault="00C614D5" w:rsidP="00D70063">
                          <w:pPr>
                            <w:pStyle w:val="Heading2"/>
                          </w:pPr>
                          <w:r>
                            <w:t>Skills &amp; Abilities</w:t>
                          </w:r>
                        </w:p>
                      </w:sdtContent>
                    </w:sdt>
                    <w:p w:rsidR="00C614D5" w:rsidRDefault="00C614D5" w:rsidP="008A29E1">
                      <w:pPr>
                        <w:numPr>
                          <w:ilvl w:val="0"/>
                          <w:numId w:val="1"/>
                        </w:numPr>
                        <w:spacing w:after="160"/>
                        <w:ind w:left="720"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Mat Lab</w:t>
                      </w:r>
                    </w:p>
                    <w:p w:rsidR="00C614D5" w:rsidRDefault="00C614D5" w:rsidP="008A29E1">
                      <w:pPr>
                        <w:numPr>
                          <w:ilvl w:val="0"/>
                          <w:numId w:val="1"/>
                        </w:numPr>
                        <w:spacing w:after="160"/>
                        <w:ind w:left="720"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Arc GIS</w:t>
                      </w:r>
                    </w:p>
                    <w:p w:rsidR="00C614D5" w:rsidRDefault="00C614D5" w:rsidP="008A29E1">
                      <w:pPr>
                        <w:numPr>
                          <w:ilvl w:val="0"/>
                          <w:numId w:val="1"/>
                        </w:numPr>
                        <w:spacing w:after="160"/>
                        <w:ind w:left="720"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Primavera</w:t>
                      </w:r>
                    </w:p>
                    <w:p w:rsidR="00C614D5" w:rsidRDefault="00C614D5" w:rsidP="008A29E1">
                      <w:pPr>
                        <w:numPr>
                          <w:ilvl w:val="0"/>
                          <w:numId w:val="1"/>
                        </w:numPr>
                        <w:spacing w:after="160"/>
                        <w:ind w:left="720"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Auto CAD</w:t>
                      </w:r>
                    </w:p>
                    <w:p w:rsidR="00C614D5" w:rsidRDefault="00C614D5" w:rsidP="008A29E1">
                      <w:pPr>
                        <w:numPr>
                          <w:ilvl w:val="0"/>
                          <w:numId w:val="1"/>
                        </w:numPr>
                        <w:spacing w:after="160"/>
                        <w:ind w:left="720"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SAP 2000</w:t>
                      </w:r>
                    </w:p>
                    <w:p w:rsidR="00C614D5" w:rsidRDefault="00C614D5" w:rsidP="008A29E1">
                      <w:pPr>
                        <w:numPr>
                          <w:ilvl w:val="0"/>
                          <w:numId w:val="1"/>
                        </w:numPr>
                        <w:spacing w:after="160"/>
                        <w:ind w:left="720" w:hanging="360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Etab</w:t>
                      </w:r>
                      <w:proofErr w:type="spellEnd"/>
                    </w:p>
                    <w:p w:rsidR="00C614D5" w:rsidRDefault="00C614D5" w:rsidP="008A29E1">
                      <w:pPr>
                        <w:numPr>
                          <w:ilvl w:val="0"/>
                          <w:numId w:val="1"/>
                        </w:numPr>
                        <w:spacing w:after="160"/>
                        <w:ind w:left="720"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MS Word</w:t>
                      </w:r>
                    </w:p>
                    <w:p w:rsidR="00C614D5" w:rsidRDefault="00C614D5" w:rsidP="008A29E1">
                      <w:pPr>
                        <w:numPr>
                          <w:ilvl w:val="0"/>
                          <w:numId w:val="1"/>
                        </w:numPr>
                        <w:spacing w:after="160"/>
                        <w:ind w:left="720"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MS PowerPoint</w:t>
                      </w:r>
                    </w:p>
                    <w:p w:rsidR="00C614D5" w:rsidRPr="008A29E1" w:rsidRDefault="00C614D5" w:rsidP="00D70063">
                      <w:pPr>
                        <w:numPr>
                          <w:ilvl w:val="0"/>
                          <w:numId w:val="1"/>
                        </w:numPr>
                        <w:spacing w:after="160"/>
                        <w:ind w:left="720"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MS Excel</w:t>
                      </w:r>
                    </w:p>
                    <w:p w:rsidR="00C614D5" w:rsidRDefault="00C614D5" w:rsidP="00D70063">
                      <w:pPr>
                        <w:pStyle w:val="ContactInfo"/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9558BD">
        <w:t>Experiance</w:t>
      </w:r>
    </w:p>
    <w:p w:rsidR="00977DFD" w:rsidRDefault="00977DFD" w:rsidP="007A640D">
      <w:pPr>
        <w:numPr>
          <w:ilvl w:val="0"/>
          <w:numId w:val="3"/>
        </w:numPr>
        <w:spacing w:after="160"/>
        <w:ind w:left="720" w:hanging="360"/>
        <w:jc w:val="both"/>
        <w:rPr>
          <w:rFonts w:ascii="Calibri" w:eastAsia="Calibri" w:hAnsi="Calibri" w:cs="Calibri"/>
        </w:rPr>
      </w:pPr>
      <w:r w:rsidRPr="00977DFD">
        <w:rPr>
          <w:rFonts w:ascii="Calibri" w:eastAsia="Calibri" w:hAnsi="Calibri" w:cs="Calibri"/>
        </w:rPr>
        <w:t xml:space="preserve">Internship in C&amp;W for 7 week on road construction in </w:t>
      </w:r>
      <w:proofErr w:type="spellStart"/>
      <w:r w:rsidRPr="00977DFD">
        <w:rPr>
          <w:rFonts w:ascii="Calibri" w:eastAsia="Calibri" w:hAnsi="Calibri" w:cs="Calibri"/>
        </w:rPr>
        <w:t>Nowshera</w:t>
      </w:r>
      <w:proofErr w:type="spellEnd"/>
      <w:r w:rsidRPr="00977DFD">
        <w:rPr>
          <w:rFonts w:ascii="Calibri" w:eastAsia="Calibri" w:hAnsi="Calibri" w:cs="Calibri"/>
        </w:rPr>
        <w:t xml:space="preserve"> KPK Pakistan</w:t>
      </w:r>
    </w:p>
    <w:p w:rsidR="00733085" w:rsidRPr="00977DFD" w:rsidRDefault="00733085" w:rsidP="007A640D">
      <w:pPr>
        <w:numPr>
          <w:ilvl w:val="0"/>
          <w:numId w:val="3"/>
        </w:numPr>
        <w:spacing w:after="16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Attain seminar on Pakistan China Economic Corridor “Opportunities and challenges” organize by IEP and NUST </w:t>
      </w:r>
    </w:p>
    <w:p w:rsidR="00733085" w:rsidRPr="00733085" w:rsidRDefault="008A29E1" w:rsidP="00733085">
      <w:pPr>
        <w:numPr>
          <w:ilvl w:val="0"/>
          <w:numId w:val="3"/>
        </w:numPr>
        <w:spacing w:after="16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one day study trip to Fuji Cement Factory</w:t>
      </w:r>
    </w:p>
    <w:p w:rsidR="008A29E1" w:rsidRDefault="008A29E1" w:rsidP="007A640D">
      <w:pPr>
        <w:numPr>
          <w:ilvl w:val="0"/>
          <w:numId w:val="3"/>
        </w:numPr>
        <w:spacing w:after="16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study trip to brick plant</w:t>
      </w:r>
    </w:p>
    <w:p w:rsidR="008A29E1" w:rsidRDefault="008A29E1" w:rsidP="007A640D">
      <w:pPr>
        <w:numPr>
          <w:ilvl w:val="0"/>
          <w:numId w:val="3"/>
        </w:numPr>
        <w:spacing w:after="16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study trip to Rawalpindi railway station</w:t>
      </w:r>
    </w:p>
    <w:p w:rsidR="008A29E1" w:rsidRDefault="008A29E1" w:rsidP="007A640D">
      <w:pPr>
        <w:numPr>
          <w:ilvl w:val="0"/>
          <w:numId w:val="3"/>
        </w:numPr>
        <w:spacing w:after="16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study trip to Islamabad-Rawalpindi metro bus project</w:t>
      </w:r>
    </w:p>
    <w:p w:rsidR="008A29E1" w:rsidRDefault="008A29E1" w:rsidP="007A640D">
      <w:pPr>
        <w:numPr>
          <w:ilvl w:val="0"/>
          <w:numId w:val="3"/>
        </w:numPr>
        <w:spacing w:after="16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Attending seminar on rehabilitation of M-2 motorway</w:t>
      </w:r>
    </w:p>
    <w:sdt>
      <w:sdtPr>
        <w:id w:val="1745452497"/>
        <w:placeholder>
          <w:docPart w:val="746B607268DE4948A879E41E4FD1C801"/>
        </w:placeholder>
        <w:temporary/>
        <w:showingPlcHdr/>
      </w:sdtPr>
      <w:sdtEndPr/>
      <w:sdtContent>
        <w:p w:rsidR="00D70063" w:rsidRDefault="00D70063" w:rsidP="007A640D">
          <w:pPr>
            <w:pStyle w:val="Heading3"/>
          </w:pPr>
          <w:r>
            <w:t>Education</w:t>
          </w:r>
        </w:p>
      </w:sdtContent>
    </w:sdt>
    <w:p w:rsidR="00D70063" w:rsidRPr="00D6785A" w:rsidRDefault="008A29E1" w:rsidP="00D6785A">
      <w:pPr>
        <w:pStyle w:val="Heading4"/>
      </w:pPr>
      <w:r w:rsidRPr="00167A52">
        <w:rPr>
          <w:rFonts w:ascii="Calibri" w:eastAsia="Calibri" w:hAnsi="Calibri" w:cs="Calibri"/>
          <w:b w:val="0"/>
          <w:sz w:val="22"/>
        </w:rPr>
        <w:t xml:space="preserve">BE (Civil </w:t>
      </w:r>
      <w:r w:rsidR="00D6785A" w:rsidRPr="00167A52">
        <w:rPr>
          <w:rFonts w:ascii="Calibri" w:eastAsia="Calibri" w:hAnsi="Calibri" w:cs="Calibri"/>
          <w:b w:val="0"/>
          <w:sz w:val="22"/>
        </w:rPr>
        <w:t xml:space="preserve">ENGINEERING </w:t>
      </w:r>
      <w:r w:rsidR="00DF4FD9" w:rsidRPr="00167A52">
        <w:rPr>
          <w:rFonts w:ascii="Calibri" w:eastAsia="Calibri" w:hAnsi="Calibri" w:cs="Calibri"/>
          <w:b w:val="0"/>
          <w:sz w:val="22"/>
        </w:rPr>
        <w:t>2013-</w:t>
      </w:r>
      <w:r w:rsidR="00D6785A" w:rsidRPr="00167A52">
        <w:rPr>
          <w:rFonts w:ascii="Calibri" w:eastAsia="Calibri" w:hAnsi="Calibri" w:cs="Calibri"/>
          <w:b w:val="0"/>
          <w:sz w:val="22"/>
        </w:rPr>
        <w:t xml:space="preserve">june </w:t>
      </w:r>
      <w:r w:rsidR="00DF4FD9" w:rsidRPr="00167A52">
        <w:rPr>
          <w:rFonts w:ascii="Calibri" w:eastAsia="Calibri" w:hAnsi="Calibri" w:cs="Calibri"/>
          <w:b w:val="0"/>
          <w:sz w:val="22"/>
        </w:rPr>
        <w:t>2017</w:t>
      </w:r>
      <w:r w:rsidR="00D6785A" w:rsidRPr="00167A52">
        <w:rPr>
          <w:rFonts w:ascii="Calibri" w:eastAsia="Calibri" w:hAnsi="Calibri" w:cs="Calibri"/>
          <w:b w:val="0"/>
          <w:sz w:val="22"/>
        </w:rPr>
        <w:t>)</w:t>
      </w:r>
      <w:r w:rsidR="00134882" w:rsidRPr="00167A52">
        <w:rPr>
          <w:rFonts w:ascii="Calibri" w:eastAsia="Calibri" w:hAnsi="Calibri" w:cs="Calibri"/>
          <w:b w:val="0"/>
          <w:sz w:val="22"/>
        </w:rPr>
        <w:t xml:space="preserve">    </w:t>
      </w:r>
      <w:r w:rsidRPr="00167A52">
        <w:rPr>
          <w:rFonts w:ascii="Calibri" w:eastAsia="Calibri" w:hAnsi="Calibri" w:cs="Calibri"/>
          <w:b w:val="0"/>
          <w:sz w:val="22"/>
        </w:rPr>
        <w:t xml:space="preserve"> </w:t>
      </w:r>
      <w:r w:rsidR="00167A52" w:rsidRPr="00167A52">
        <w:rPr>
          <w:rFonts w:ascii="Calibri" w:eastAsia="Calibri" w:hAnsi="Calibri" w:cs="Calibri"/>
          <w:b w:val="0"/>
          <w:sz w:val="22"/>
        </w:rPr>
        <w:t>NUST,</w:t>
      </w:r>
      <w:r w:rsidRPr="00167A52">
        <w:rPr>
          <w:rFonts w:ascii="Calibri" w:eastAsia="Calibri" w:hAnsi="Calibri" w:cs="Calibri"/>
          <w:b w:val="0"/>
          <w:sz w:val="22"/>
        </w:rPr>
        <w:t xml:space="preserve"> H-</w:t>
      </w:r>
      <w:r w:rsidR="00167A52" w:rsidRPr="00167A52">
        <w:rPr>
          <w:rFonts w:ascii="Calibri" w:eastAsia="Calibri" w:hAnsi="Calibri" w:cs="Calibri"/>
          <w:b w:val="0"/>
          <w:sz w:val="22"/>
        </w:rPr>
        <w:t>12,</w:t>
      </w:r>
      <w:r w:rsidRPr="00167A52">
        <w:rPr>
          <w:rFonts w:ascii="Calibri" w:eastAsia="Calibri" w:hAnsi="Calibri" w:cs="Calibri"/>
          <w:b w:val="0"/>
          <w:sz w:val="22"/>
        </w:rPr>
        <w:t xml:space="preserve"> Islamabad</w:t>
      </w:r>
      <w:r w:rsidR="00D6785A">
        <w:rPr>
          <w:rFonts w:ascii="Calibri" w:eastAsia="Calibri" w:hAnsi="Calibri" w:cs="Calibri"/>
          <w:sz w:val="22"/>
        </w:rPr>
        <w:t xml:space="preserve">            </w:t>
      </w:r>
      <w:r w:rsidR="00134882" w:rsidRPr="00167A52">
        <w:rPr>
          <w:b w:val="0"/>
        </w:rPr>
        <w:t>CGPA 3.25</w:t>
      </w:r>
      <w:r w:rsidR="00AF6E1A">
        <w:rPr>
          <w:b w:val="0"/>
        </w:rPr>
        <w:t xml:space="preserve"> out of 4</w:t>
      </w:r>
    </w:p>
    <w:p w:rsidR="00D70063" w:rsidRDefault="00F20988" w:rsidP="007A640D">
      <w:pPr>
        <w:pStyle w:val="Heading3"/>
      </w:pPr>
      <w:sdt>
        <w:sdtPr>
          <w:id w:val="-1841693515"/>
          <w:placeholder>
            <w:docPart w:val="4A52D34C36EF4F618EA6704334BD2C56"/>
          </w:placeholder>
          <w:temporary/>
          <w:showingPlcHdr/>
        </w:sdtPr>
        <w:sdtEndPr/>
        <w:sdtContent>
          <w:r w:rsidR="00D70063">
            <w:t>COMMUNICATION</w:t>
          </w:r>
        </w:sdtContent>
      </w:sdt>
    </w:p>
    <w:p w:rsidR="008A29E1" w:rsidRPr="008A29E1" w:rsidRDefault="008A29E1" w:rsidP="007A640D">
      <w:pPr>
        <w:numPr>
          <w:ilvl w:val="0"/>
          <w:numId w:val="5"/>
        </w:numPr>
        <w:spacing w:after="160"/>
        <w:ind w:left="288"/>
        <w:jc w:val="both"/>
        <w:rPr>
          <w:rFonts w:ascii="Calibri" w:eastAsia="Calibri" w:hAnsi="Calibri" w:cs="Calibri"/>
          <w:szCs w:val="22"/>
        </w:rPr>
      </w:pPr>
      <w:r w:rsidRPr="008A29E1">
        <w:rPr>
          <w:rFonts w:ascii="Calibri" w:eastAsia="Calibri" w:hAnsi="Calibri" w:cs="Calibri"/>
          <w:szCs w:val="22"/>
        </w:rPr>
        <w:t>English</w:t>
      </w:r>
    </w:p>
    <w:p w:rsidR="008A29E1" w:rsidRPr="008A29E1" w:rsidRDefault="008A29E1" w:rsidP="007A640D">
      <w:pPr>
        <w:numPr>
          <w:ilvl w:val="0"/>
          <w:numId w:val="5"/>
        </w:numPr>
        <w:spacing w:after="160"/>
        <w:ind w:left="288"/>
        <w:jc w:val="both"/>
        <w:rPr>
          <w:rFonts w:ascii="Calibri" w:eastAsia="Calibri" w:hAnsi="Calibri" w:cs="Calibri"/>
          <w:szCs w:val="22"/>
        </w:rPr>
      </w:pPr>
      <w:r w:rsidRPr="008A29E1">
        <w:rPr>
          <w:rFonts w:ascii="Calibri" w:eastAsia="Calibri" w:hAnsi="Calibri" w:cs="Calibri"/>
          <w:szCs w:val="22"/>
        </w:rPr>
        <w:t>Urdu</w:t>
      </w:r>
    </w:p>
    <w:p w:rsidR="008A29E1" w:rsidRPr="008A29E1" w:rsidRDefault="008A29E1" w:rsidP="007A640D">
      <w:pPr>
        <w:numPr>
          <w:ilvl w:val="0"/>
          <w:numId w:val="5"/>
        </w:numPr>
        <w:spacing w:after="160"/>
        <w:ind w:left="288"/>
        <w:jc w:val="both"/>
        <w:rPr>
          <w:rFonts w:ascii="Calibri" w:eastAsia="Calibri" w:hAnsi="Calibri" w:cs="Calibri"/>
          <w:szCs w:val="22"/>
        </w:rPr>
      </w:pPr>
      <w:r w:rsidRPr="008A29E1">
        <w:rPr>
          <w:rFonts w:ascii="Calibri" w:eastAsia="Calibri" w:hAnsi="Calibri" w:cs="Calibri"/>
          <w:szCs w:val="22"/>
        </w:rPr>
        <w:t>Pashtu</w:t>
      </w:r>
    </w:p>
    <w:p w:rsidR="00581FC8" w:rsidRDefault="00134882" w:rsidP="007A640D">
      <w:pPr>
        <w:pStyle w:val="Heading3"/>
      </w:pPr>
      <w:r>
        <w:t>semester projects</w:t>
      </w:r>
    </w:p>
    <w:p w:rsidR="00134882" w:rsidRDefault="00134882" w:rsidP="007A640D">
      <w:pPr>
        <w:numPr>
          <w:ilvl w:val="0"/>
          <w:numId w:val="4"/>
        </w:numPr>
        <w:spacing w:after="160"/>
        <w:ind w:left="720" w:hanging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Topographic map of </w:t>
      </w:r>
      <w:r w:rsidR="00527E10">
        <w:rPr>
          <w:rFonts w:ascii="Calibri" w:eastAsia="Calibri" w:hAnsi="Calibri" w:cs="Calibri"/>
          <w:color w:val="000000"/>
        </w:rPr>
        <w:t>NUST</w:t>
      </w:r>
      <w:r>
        <w:rPr>
          <w:rFonts w:ascii="Calibri" w:eastAsia="Calibri" w:hAnsi="Calibri" w:cs="Calibri"/>
          <w:color w:val="000000"/>
        </w:rPr>
        <w:t xml:space="preserve"> using Plane T</w:t>
      </w:r>
      <w:r w:rsidR="009558BD">
        <w:rPr>
          <w:rFonts w:ascii="Calibri" w:eastAsia="Calibri" w:hAnsi="Calibri" w:cs="Calibri"/>
          <w:color w:val="000000"/>
        </w:rPr>
        <w:t>able Survey and Total Station and</w:t>
      </w:r>
      <w:r>
        <w:rPr>
          <w:rFonts w:ascii="Calibri" w:eastAsia="Calibri" w:hAnsi="Calibri" w:cs="Calibri"/>
          <w:color w:val="000000"/>
        </w:rPr>
        <w:t xml:space="preserve"> MS Cade</w:t>
      </w:r>
    </w:p>
    <w:p w:rsidR="00134882" w:rsidRDefault="00134882" w:rsidP="007A640D">
      <w:pPr>
        <w:numPr>
          <w:ilvl w:val="0"/>
          <w:numId w:val="4"/>
        </w:numPr>
        <w:spacing w:after="160"/>
        <w:ind w:left="720" w:hanging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Work Breakdown Structure and Scheduling of construction project using Primavera P-6</w:t>
      </w:r>
    </w:p>
    <w:p w:rsidR="00134882" w:rsidRDefault="00134882" w:rsidP="007A640D">
      <w:pPr>
        <w:numPr>
          <w:ilvl w:val="0"/>
          <w:numId w:val="4"/>
        </w:numPr>
        <w:spacing w:after="160"/>
        <w:ind w:left="720" w:hanging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Map Digitization using ArcGIS software</w:t>
      </w:r>
    </w:p>
    <w:p w:rsidR="00134882" w:rsidRPr="009558BD" w:rsidRDefault="00134882" w:rsidP="007A640D">
      <w:pPr>
        <w:numPr>
          <w:ilvl w:val="0"/>
          <w:numId w:val="4"/>
        </w:numPr>
        <w:spacing w:after="160"/>
        <w:ind w:left="720" w:hanging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Quantity estimation of two story house</w:t>
      </w:r>
    </w:p>
    <w:p w:rsidR="009558BD" w:rsidRDefault="009558BD" w:rsidP="007A640D">
      <w:pPr>
        <w:numPr>
          <w:ilvl w:val="0"/>
          <w:numId w:val="4"/>
        </w:numPr>
        <w:spacing w:after="160"/>
        <w:ind w:left="720" w:hanging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Design of five story building using Direct Design Method and SAP 2000 software</w:t>
      </w:r>
    </w:p>
    <w:p w:rsidR="00134882" w:rsidRDefault="00040FD3" w:rsidP="00040FD3">
      <w:pPr>
        <w:pStyle w:val="Heading3"/>
      </w:pPr>
      <w:r>
        <w:t xml:space="preserve"> fINAL yEAR pROJECT</w:t>
      </w:r>
    </w:p>
    <w:p w:rsidR="00040FD3" w:rsidRPr="00A966F6" w:rsidRDefault="00040FD3" w:rsidP="00040FD3">
      <w:pPr>
        <w:rPr>
          <w:rFonts w:ascii="Calibri" w:eastAsia="Calibri" w:hAnsi="Calibri" w:cs="Calibri"/>
          <w:color w:val="2F5496"/>
          <w:sz w:val="44"/>
          <w:u w:val="single"/>
        </w:rPr>
      </w:pPr>
      <w:r>
        <w:t xml:space="preserve">  </w:t>
      </w:r>
      <w:r>
        <w:rPr>
          <w:rFonts w:ascii="Calibri" w:eastAsia="Calibri" w:hAnsi="Calibri" w:cs="Calibri"/>
          <w:color w:val="000000"/>
        </w:rPr>
        <w:t xml:space="preserve">                          </w:t>
      </w:r>
      <w:r w:rsidRPr="00A966F6">
        <w:rPr>
          <w:rFonts w:ascii="Calibri" w:eastAsia="Calibri" w:hAnsi="Calibri" w:cs="Calibri"/>
          <w:color w:val="000000"/>
        </w:rPr>
        <w:t xml:space="preserve">Design of steel Bridge using Double Layer Grid </w:t>
      </w:r>
    </w:p>
    <w:p w:rsidR="00040FD3" w:rsidRPr="008224D3" w:rsidRDefault="00040FD3" w:rsidP="00040FD3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F5496"/>
          <w:sz w:val="24"/>
          <w:szCs w:val="24"/>
          <w:u w:val="single"/>
        </w:rPr>
      </w:pPr>
      <w:r w:rsidRPr="00A966F6">
        <w:rPr>
          <w:rFonts w:ascii="Calibri" w:eastAsia="Calibri" w:hAnsi="Calibri" w:cs="Calibri"/>
          <w:color w:val="000000" w:themeColor="text1"/>
          <w:sz w:val="24"/>
          <w:szCs w:val="24"/>
        </w:rPr>
        <w:t>Using Girder Analogy</w:t>
      </w:r>
    </w:p>
    <w:p w:rsidR="00040FD3" w:rsidRPr="00733085" w:rsidRDefault="00040FD3" w:rsidP="00040FD3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F5496"/>
          <w:sz w:val="24"/>
          <w:szCs w:val="24"/>
          <w:u w:val="single"/>
        </w:rPr>
      </w:pPr>
      <w:r w:rsidRPr="00A966F6">
        <w:rPr>
          <w:rFonts w:ascii="Calibri" w:eastAsia="Calibri" w:hAnsi="Calibri" w:cs="Calibri"/>
          <w:color w:val="000000" w:themeColor="text1"/>
          <w:sz w:val="24"/>
          <w:szCs w:val="24"/>
        </w:rPr>
        <w:t>U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sing Sap 2000</w:t>
      </w:r>
      <w:r w:rsidRPr="00A966F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software</w:t>
      </w:r>
    </w:p>
    <w:sectPr w:rsidR="00040FD3" w:rsidRPr="00733085" w:rsidSect="00FD7C04">
      <w:headerReference w:type="default" r:id="rId10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88" w:rsidRDefault="00F20988" w:rsidP="00187B92">
      <w:pPr>
        <w:spacing w:after="0" w:line="240" w:lineRule="auto"/>
      </w:pPr>
      <w:r>
        <w:separator/>
      </w:r>
    </w:p>
  </w:endnote>
  <w:endnote w:type="continuationSeparator" w:id="0">
    <w:p w:rsidR="00F20988" w:rsidRDefault="00F20988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88" w:rsidRDefault="00F20988" w:rsidP="00187B92">
      <w:pPr>
        <w:spacing w:after="0" w:line="240" w:lineRule="auto"/>
      </w:pPr>
      <w:r>
        <w:separator/>
      </w:r>
    </w:p>
  </w:footnote>
  <w:footnote w:type="continuationSeparator" w:id="0">
    <w:p w:rsidR="00F20988" w:rsidRDefault="00F20988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14D5" w:rsidRDefault="00C614D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08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7A7FBB06" wp14:editId="1136BFF5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85"/>
                              </w:tblGrid>
                              <w:tr w:rsidR="00C614D5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CA8C1083C5F94EBCBA8B12336D3EE599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 w:multiLine="1"/>
                                    </w:sdtPr>
                                    <w:sdtEndPr/>
                                    <w:sdtContent>
                                      <w:p w:rsidR="00C614D5" w:rsidRPr="00187B92" w:rsidRDefault="00CE7142" w:rsidP="00187B92">
                                        <w:pPr>
                                          <w:pStyle w:val="Title"/>
                                        </w:pPr>
                                        <w:r>
                                          <w:t xml:space="preserve">aamir </w:t>
                                        </w:r>
                                      </w:p>
                                    </w:sdtContent>
                                  </w:sdt>
                                  <w:p w:rsidR="00C614D5" w:rsidRPr="00970D57" w:rsidRDefault="00F20988" w:rsidP="00C614D5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placeholder>
                                          <w:docPart w:val="2F25118D78F545008A5CEA86579F7684"/>
                                        </w:placeholder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C614D5">
                                          <w:t>Civil engineer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C614D5" w:rsidRDefault="00C614D5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Description: 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85"/>
                        </w:tblGrid>
                        <w:tr w:rsidR="00C614D5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CA8C1083C5F94EBCBA8B12336D3EE59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C614D5" w:rsidRPr="00187B92" w:rsidRDefault="00CE7142" w:rsidP="00187B92">
                                  <w:pPr>
                                    <w:pStyle w:val="Title"/>
                                  </w:pPr>
                                  <w:r>
                                    <w:t xml:space="preserve">aamir </w:t>
                                  </w:r>
                                </w:p>
                              </w:sdtContent>
                            </w:sdt>
                            <w:p w:rsidR="00C614D5" w:rsidRPr="00970D57" w:rsidRDefault="00F20988" w:rsidP="00C614D5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placeholder>
                                    <w:docPart w:val="2F25118D78F545008A5CEA86579F7684"/>
                                  </w:placeholder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r w:rsidR="00C614D5">
                                    <w:t>Civil engineer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C614D5" w:rsidRDefault="00C614D5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850"/>
    <w:multiLevelType w:val="hybridMultilevel"/>
    <w:tmpl w:val="0F0242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9033114"/>
    <w:multiLevelType w:val="multilevel"/>
    <w:tmpl w:val="F80C8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37A68"/>
    <w:multiLevelType w:val="multilevel"/>
    <w:tmpl w:val="7A1C0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519C8"/>
    <w:multiLevelType w:val="multilevel"/>
    <w:tmpl w:val="AD285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671F4F"/>
    <w:multiLevelType w:val="multilevel"/>
    <w:tmpl w:val="91F4D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2815C5"/>
    <w:multiLevelType w:val="multilevel"/>
    <w:tmpl w:val="D0B66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42"/>
    <w:rsid w:val="00040FD3"/>
    <w:rsid w:val="00134882"/>
    <w:rsid w:val="00157B6F"/>
    <w:rsid w:val="00167A52"/>
    <w:rsid w:val="00187B92"/>
    <w:rsid w:val="00205361"/>
    <w:rsid w:val="00293B83"/>
    <w:rsid w:val="002C0739"/>
    <w:rsid w:val="0039505A"/>
    <w:rsid w:val="003B6E42"/>
    <w:rsid w:val="00486E5D"/>
    <w:rsid w:val="004C56CF"/>
    <w:rsid w:val="004D32D9"/>
    <w:rsid w:val="00527E10"/>
    <w:rsid w:val="00581FC8"/>
    <w:rsid w:val="005C2C9F"/>
    <w:rsid w:val="005D01FC"/>
    <w:rsid w:val="005F0902"/>
    <w:rsid w:val="00603949"/>
    <w:rsid w:val="00696B50"/>
    <w:rsid w:val="00696F47"/>
    <w:rsid w:val="006A3CE7"/>
    <w:rsid w:val="006B6D95"/>
    <w:rsid w:val="00733085"/>
    <w:rsid w:val="00740643"/>
    <w:rsid w:val="007913A9"/>
    <w:rsid w:val="007A640D"/>
    <w:rsid w:val="0084220C"/>
    <w:rsid w:val="008A29E1"/>
    <w:rsid w:val="008C33FB"/>
    <w:rsid w:val="009558BD"/>
    <w:rsid w:val="00977DFD"/>
    <w:rsid w:val="00A66B02"/>
    <w:rsid w:val="00AF6E1A"/>
    <w:rsid w:val="00C33345"/>
    <w:rsid w:val="00C614D5"/>
    <w:rsid w:val="00CA0A80"/>
    <w:rsid w:val="00CC4CE9"/>
    <w:rsid w:val="00CD3764"/>
    <w:rsid w:val="00CE7142"/>
    <w:rsid w:val="00D02D1A"/>
    <w:rsid w:val="00D6785A"/>
    <w:rsid w:val="00D70063"/>
    <w:rsid w:val="00DB2748"/>
    <w:rsid w:val="00DF4FD9"/>
    <w:rsid w:val="00F20988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ListParagraph">
    <w:name w:val="List Paragraph"/>
    <w:basedOn w:val="Normal"/>
    <w:uiPriority w:val="34"/>
    <w:qFormat/>
    <w:rsid w:val="00040FD3"/>
    <w:pPr>
      <w:spacing w:after="160"/>
      <w:ind w:left="720"/>
      <w:contextualSpacing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ListParagraph">
    <w:name w:val="List Paragraph"/>
    <w:basedOn w:val="Normal"/>
    <w:uiPriority w:val="34"/>
    <w:qFormat/>
    <w:rsid w:val="00040FD3"/>
    <w:pPr>
      <w:spacing w:after="160"/>
      <w:ind w:left="720"/>
      <w:contextualSpacing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mir%20Sohail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6B607268DE4948A879E41E4FD1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C533-9D55-425D-8AFB-61AD446F7994}"/>
      </w:docPartPr>
      <w:docPartBody>
        <w:p w:rsidR="002D344E" w:rsidRDefault="00B943F9">
          <w:pPr>
            <w:pStyle w:val="746B607268DE4948A879E41E4FD1C801"/>
          </w:pPr>
          <w:r>
            <w:t>Education</w:t>
          </w:r>
        </w:p>
      </w:docPartBody>
    </w:docPart>
    <w:docPart>
      <w:docPartPr>
        <w:name w:val="4A52D34C36EF4F618EA6704334BD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9FFB-273E-4BC4-9F3F-3D1FCCCFB40C}"/>
      </w:docPartPr>
      <w:docPartBody>
        <w:p w:rsidR="002D344E" w:rsidRDefault="00B943F9">
          <w:pPr>
            <w:pStyle w:val="4A52D34C36EF4F618EA6704334BD2C56"/>
          </w:pPr>
          <w:r>
            <w:t>COMMUNICATION</w:t>
          </w:r>
        </w:p>
      </w:docPartBody>
    </w:docPart>
    <w:docPart>
      <w:docPartPr>
        <w:name w:val="5E1AA7FD107647E5AA11FFF062E3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AC98-188A-4507-93ED-9B23A03DCD27}"/>
      </w:docPartPr>
      <w:docPartBody>
        <w:p w:rsidR="002D344E" w:rsidRDefault="00B943F9">
          <w:pPr>
            <w:pStyle w:val="5E1AA7FD107647E5AA11FFF062E3A3EE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D06C98F4595B48BE8C256DFCFCFC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420FF-7541-4EB3-AA4F-5EF5C6B9DB7D}"/>
      </w:docPartPr>
      <w:docPartBody>
        <w:p w:rsidR="002D344E" w:rsidRDefault="00B943F9">
          <w:pPr>
            <w:pStyle w:val="D06C98F4595B48BE8C256DFCFCFCE7A6"/>
          </w:pPr>
          <w:r>
            <w:t>Position Title</w:t>
          </w:r>
        </w:p>
      </w:docPartBody>
    </w:docPart>
    <w:docPart>
      <w:docPartPr>
        <w:name w:val="15AB1D07F15840A9A9AE7B46825D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2C91-1E6A-4C3F-8AFA-8B05C3CF9C24}"/>
      </w:docPartPr>
      <w:docPartBody>
        <w:p w:rsidR="002D344E" w:rsidRDefault="00B943F9">
          <w:pPr>
            <w:pStyle w:val="15AB1D07F15840A9A9AE7B46825D6AC6"/>
          </w:pPr>
          <w:r>
            <w:t>Objective</w:t>
          </w:r>
        </w:p>
      </w:docPartBody>
    </w:docPart>
    <w:docPart>
      <w:docPartPr>
        <w:name w:val="188197B9DCBA478CABB62A384618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9AF4-9435-46BE-80F3-A10F6A49DE4E}"/>
      </w:docPartPr>
      <w:docPartBody>
        <w:p w:rsidR="002D344E" w:rsidRDefault="00B943F9">
          <w:pPr>
            <w:pStyle w:val="188197B9DCBA478CABB62A384618809A"/>
          </w:pPr>
          <w:r>
            <w:t>Skills &amp; Abilities</w:t>
          </w:r>
        </w:p>
      </w:docPartBody>
    </w:docPart>
    <w:docPart>
      <w:docPartPr>
        <w:name w:val="CA8C1083C5F94EBCBA8B12336D3E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5A29-DB20-4222-9EC6-7A0F37B59110}"/>
      </w:docPartPr>
      <w:docPartBody>
        <w:p w:rsidR="002D344E" w:rsidRDefault="00B943F9">
          <w:pPr>
            <w:pStyle w:val="CA8C1083C5F94EBCBA8B12336D3EE59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F9"/>
    <w:rsid w:val="00060EBB"/>
    <w:rsid w:val="00144946"/>
    <w:rsid w:val="00266C29"/>
    <w:rsid w:val="002D344E"/>
    <w:rsid w:val="00724361"/>
    <w:rsid w:val="00874735"/>
    <w:rsid w:val="008E7DAB"/>
    <w:rsid w:val="00B943F9"/>
    <w:rsid w:val="00D67BCB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5B07A844144E23B58207A0EB703DD6">
    <w:name w:val="7F5B07A844144E23B58207A0EB703DD6"/>
  </w:style>
  <w:style w:type="paragraph" w:customStyle="1" w:styleId="0976EB70944A4196AC8B28D727A26F6E">
    <w:name w:val="0976EB70944A4196AC8B28D727A26F6E"/>
  </w:style>
  <w:style w:type="paragraph" w:customStyle="1" w:styleId="C91732FA0305473A96F8ADB7E7F95B44">
    <w:name w:val="C91732FA0305473A96F8ADB7E7F95B44"/>
  </w:style>
  <w:style w:type="paragraph" w:customStyle="1" w:styleId="06F21A0189E84A429DC0941C16694511">
    <w:name w:val="06F21A0189E84A429DC0941C16694511"/>
  </w:style>
  <w:style w:type="paragraph" w:customStyle="1" w:styleId="EF565BF2CA034C78AA2E9D01EED9C4F7">
    <w:name w:val="EF565BF2CA034C78AA2E9D01EED9C4F7"/>
  </w:style>
  <w:style w:type="paragraph" w:customStyle="1" w:styleId="AD1F84244C4F4ADCB2DD4E43BC8A9D2B">
    <w:name w:val="AD1F84244C4F4ADCB2DD4E43BC8A9D2B"/>
  </w:style>
  <w:style w:type="paragraph" w:customStyle="1" w:styleId="C9DCA553F4594581923D2554010C95B6">
    <w:name w:val="C9DCA553F4594581923D2554010C95B6"/>
  </w:style>
  <w:style w:type="paragraph" w:customStyle="1" w:styleId="746B607268DE4948A879E41E4FD1C801">
    <w:name w:val="746B607268DE4948A879E41E4FD1C801"/>
  </w:style>
  <w:style w:type="paragraph" w:customStyle="1" w:styleId="6124FAF3ED16482B8DFBD3990E100181">
    <w:name w:val="6124FAF3ED16482B8DFBD3990E100181"/>
  </w:style>
  <w:style w:type="paragraph" w:customStyle="1" w:styleId="8ADAF1443BB64658848787DCCE960435">
    <w:name w:val="8ADAF1443BB64658848787DCCE960435"/>
  </w:style>
  <w:style w:type="paragraph" w:customStyle="1" w:styleId="4A52D34C36EF4F618EA6704334BD2C56">
    <w:name w:val="4A52D34C36EF4F618EA6704334BD2C56"/>
  </w:style>
  <w:style w:type="paragraph" w:customStyle="1" w:styleId="1D89299BBAE444D6AB0C0E09A5F100DD">
    <w:name w:val="1D89299BBAE444D6AB0C0E09A5F100DD"/>
  </w:style>
  <w:style w:type="paragraph" w:customStyle="1" w:styleId="0A734C6F112E457B831776314C061D32">
    <w:name w:val="0A734C6F112E457B831776314C061D32"/>
  </w:style>
  <w:style w:type="paragraph" w:customStyle="1" w:styleId="496C58A06B52451BAA34D2BC7CFE7A5E">
    <w:name w:val="496C58A06B52451BAA34D2BC7CFE7A5E"/>
  </w:style>
  <w:style w:type="paragraph" w:customStyle="1" w:styleId="5A2250782A844983B4A666C344634539">
    <w:name w:val="5A2250782A844983B4A666C344634539"/>
  </w:style>
  <w:style w:type="paragraph" w:customStyle="1" w:styleId="A30963CC02364D6BB78D0D48D1862A75">
    <w:name w:val="A30963CC02364D6BB78D0D48D1862A75"/>
  </w:style>
  <w:style w:type="paragraph" w:customStyle="1" w:styleId="4EF6AD11133049DCAD8180DB7BE65941">
    <w:name w:val="4EF6AD11133049DCAD8180DB7BE6594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1AA7FD107647E5AA11FFF062E3A3EE">
    <w:name w:val="5E1AA7FD107647E5AA11FFF062E3A3EE"/>
  </w:style>
  <w:style w:type="paragraph" w:customStyle="1" w:styleId="D06C98F4595B48BE8C256DFCFCFCE7A6">
    <w:name w:val="D06C98F4595B48BE8C256DFCFCFCE7A6"/>
  </w:style>
  <w:style w:type="paragraph" w:customStyle="1" w:styleId="15AB1D07F15840A9A9AE7B46825D6AC6">
    <w:name w:val="15AB1D07F15840A9A9AE7B46825D6AC6"/>
  </w:style>
  <w:style w:type="paragraph" w:customStyle="1" w:styleId="9D3B508358F24EE0AC9BDFC25F83FB24">
    <w:name w:val="9D3B508358F24EE0AC9BDFC25F83FB24"/>
  </w:style>
  <w:style w:type="paragraph" w:customStyle="1" w:styleId="188197B9DCBA478CABB62A384618809A">
    <w:name w:val="188197B9DCBA478CABB62A384618809A"/>
  </w:style>
  <w:style w:type="paragraph" w:customStyle="1" w:styleId="C38D8CE0640C4586B6186142E4BE72E3">
    <w:name w:val="C38D8CE0640C4586B6186142E4BE72E3"/>
  </w:style>
  <w:style w:type="paragraph" w:customStyle="1" w:styleId="43F71E183CA4464589F295492601ECE5">
    <w:name w:val="43F71E183CA4464589F295492601ECE5"/>
  </w:style>
  <w:style w:type="paragraph" w:customStyle="1" w:styleId="0B026F7324BB4C678CFBFF6E0B50AD32">
    <w:name w:val="0B026F7324BB4C678CFBFF6E0B50AD32"/>
  </w:style>
  <w:style w:type="paragraph" w:customStyle="1" w:styleId="A2563A38B5284EE58856BC37046FEE5B">
    <w:name w:val="A2563A38B5284EE58856BC37046FEE5B"/>
  </w:style>
  <w:style w:type="paragraph" w:customStyle="1" w:styleId="2FCA3E0E933C4C53B606505997A35280">
    <w:name w:val="2FCA3E0E933C4C53B606505997A35280"/>
  </w:style>
  <w:style w:type="paragraph" w:customStyle="1" w:styleId="CA8C1083C5F94EBCBA8B12336D3EE599">
    <w:name w:val="CA8C1083C5F94EBCBA8B12336D3EE599"/>
  </w:style>
  <w:style w:type="paragraph" w:customStyle="1" w:styleId="2F25118D78F545008A5CEA86579F7684">
    <w:name w:val="2F25118D78F545008A5CEA86579F76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5B07A844144E23B58207A0EB703DD6">
    <w:name w:val="7F5B07A844144E23B58207A0EB703DD6"/>
  </w:style>
  <w:style w:type="paragraph" w:customStyle="1" w:styleId="0976EB70944A4196AC8B28D727A26F6E">
    <w:name w:val="0976EB70944A4196AC8B28D727A26F6E"/>
  </w:style>
  <w:style w:type="paragraph" w:customStyle="1" w:styleId="C91732FA0305473A96F8ADB7E7F95B44">
    <w:name w:val="C91732FA0305473A96F8ADB7E7F95B44"/>
  </w:style>
  <w:style w:type="paragraph" w:customStyle="1" w:styleId="06F21A0189E84A429DC0941C16694511">
    <w:name w:val="06F21A0189E84A429DC0941C16694511"/>
  </w:style>
  <w:style w:type="paragraph" w:customStyle="1" w:styleId="EF565BF2CA034C78AA2E9D01EED9C4F7">
    <w:name w:val="EF565BF2CA034C78AA2E9D01EED9C4F7"/>
  </w:style>
  <w:style w:type="paragraph" w:customStyle="1" w:styleId="AD1F84244C4F4ADCB2DD4E43BC8A9D2B">
    <w:name w:val="AD1F84244C4F4ADCB2DD4E43BC8A9D2B"/>
  </w:style>
  <w:style w:type="paragraph" w:customStyle="1" w:styleId="C9DCA553F4594581923D2554010C95B6">
    <w:name w:val="C9DCA553F4594581923D2554010C95B6"/>
  </w:style>
  <w:style w:type="paragraph" w:customStyle="1" w:styleId="746B607268DE4948A879E41E4FD1C801">
    <w:name w:val="746B607268DE4948A879E41E4FD1C801"/>
  </w:style>
  <w:style w:type="paragraph" w:customStyle="1" w:styleId="6124FAF3ED16482B8DFBD3990E100181">
    <w:name w:val="6124FAF3ED16482B8DFBD3990E100181"/>
  </w:style>
  <w:style w:type="paragraph" w:customStyle="1" w:styleId="8ADAF1443BB64658848787DCCE960435">
    <w:name w:val="8ADAF1443BB64658848787DCCE960435"/>
  </w:style>
  <w:style w:type="paragraph" w:customStyle="1" w:styleId="4A52D34C36EF4F618EA6704334BD2C56">
    <w:name w:val="4A52D34C36EF4F618EA6704334BD2C56"/>
  </w:style>
  <w:style w:type="paragraph" w:customStyle="1" w:styleId="1D89299BBAE444D6AB0C0E09A5F100DD">
    <w:name w:val="1D89299BBAE444D6AB0C0E09A5F100DD"/>
  </w:style>
  <w:style w:type="paragraph" w:customStyle="1" w:styleId="0A734C6F112E457B831776314C061D32">
    <w:name w:val="0A734C6F112E457B831776314C061D32"/>
  </w:style>
  <w:style w:type="paragraph" w:customStyle="1" w:styleId="496C58A06B52451BAA34D2BC7CFE7A5E">
    <w:name w:val="496C58A06B52451BAA34D2BC7CFE7A5E"/>
  </w:style>
  <w:style w:type="paragraph" w:customStyle="1" w:styleId="5A2250782A844983B4A666C344634539">
    <w:name w:val="5A2250782A844983B4A666C344634539"/>
  </w:style>
  <w:style w:type="paragraph" w:customStyle="1" w:styleId="A30963CC02364D6BB78D0D48D1862A75">
    <w:name w:val="A30963CC02364D6BB78D0D48D1862A75"/>
  </w:style>
  <w:style w:type="paragraph" w:customStyle="1" w:styleId="4EF6AD11133049DCAD8180DB7BE65941">
    <w:name w:val="4EF6AD11133049DCAD8180DB7BE6594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1AA7FD107647E5AA11FFF062E3A3EE">
    <w:name w:val="5E1AA7FD107647E5AA11FFF062E3A3EE"/>
  </w:style>
  <w:style w:type="paragraph" w:customStyle="1" w:styleId="D06C98F4595B48BE8C256DFCFCFCE7A6">
    <w:name w:val="D06C98F4595B48BE8C256DFCFCFCE7A6"/>
  </w:style>
  <w:style w:type="paragraph" w:customStyle="1" w:styleId="15AB1D07F15840A9A9AE7B46825D6AC6">
    <w:name w:val="15AB1D07F15840A9A9AE7B46825D6AC6"/>
  </w:style>
  <w:style w:type="paragraph" w:customStyle="1" w:styleId="9D3B508358F24EE0AC9BDFC25F83FB24">
    <w:name w:val="9D3B508358F24EE0AC9BDFC25F83FB24"/>
  </w:style>
  <w:style w:type="paragraph" w:customStyle="1" w:styleId="188197B9DCBA478CABB62A384618809A">
    <w:name w:val="188197B9DCBA478CABB62A384618809A"/>
  </w:style>
  <w:style w:type="paragraph" w:customStyle="1" w:styleId="C38D8CE0640C4586B6186142E4BE72E3">
    <w:name w:val="C38D8CE0640C4586B6186142E4BE72E3"/>
  </w:style>
  <w:style w:type="paragraph" w:customStyle="1" w:styleId="43F71E183CA4464589F295492601ECE5">
    <w:name w:val="43F71E183CA4464589F295492601ECE5"/>
  </w:style>
  <w:style w:type="paragraph" w:customStyle="1" w:styleId="0B026F7324BB4C678CFBFF6E0B50AD32">
    <w:name w:val="0B026F7324BB4C678CFBFF6E0B50AD32"/>
  </w:style>
  <w:style w:type="paragraph" w:customStyle="1" w:styleId="A2563A38B5284EE58856BC37046FEE5B">
    <w:name w:val="A2563A38B5284EE58856BC37046FEE5B"/>
  </w:style>
  <w:style w:type="paragraph" w:customStyle="1" w:styleId="2FCA3E0E933C4C53B606505997A35280">
    <w:name w:val="2FCA3E0E933C4C53B606505997A35280"/>
  </w:style>
  <w:style w:type="paragraph" w:customStyle="1" w:styleId="CA8C1083C5F94EBCBA8B12336D3EE599">
    <w:name w:val="CA8C1083C5F94EBCBA8B12336D3EE599"/>
  </w:style>
  <w:style w:type="paragraph" w:customStyle="1" w:styleId="2F25118D78F545008A5CEA86579F7684">
    <w:name w:val="2F25118D78F545008A5CEA86579F7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Civil engineer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182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</dc:creator>
  <cp:keywords/>
  <dc:description/>
  <cp:lastModifiedBy>348382427</cp:lastModifiedBy>
  <cp:revision>21</cp:revision>
  <cp:lastPrinted>2017-03-06T14:34:00Z</cp:lastPrinted>
  <dcterms:created xsi:type="dcterms:W3CDTF">2017-01-02T12:50:00Z</dcterms:created>
  <dcterms:modified xsi:type="dcterms:W3CDTF">2017-05-16T12:54:00Z</dcterms:modified>
</cp:coreProperties>
</file>