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D1" w:rsidRDefault="007D0E08">
      <w:pPr>
        <w:pStyle w:val="Title"/>
        <w:pBdr>
          <w:bottom w:val="single" w:sz="12" w:space="3" w:color="39A5B7" w:themeColor="accent1"/>
        </w:pBdr>
        <w:tabs>
          <w:tab w:val="left" w:pos="4365"/>
          <w:tab w:val="left" w:pos="7020"/>
        </w:tabs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en-GB"/>
        </w:rPr>
        <w:t>R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OMA</w:t>
      </w:r>
    </w:p>
    <w:p w:rsidR="00FC09A7" w:rsidRDefault="006626D1">
      <w:pPr>
        <w:pStyle w:val="Title"/>
        <w:pBdr>
          <w:bottom w:val="single" w:sz="12" w:space="3" w:color="39A5B7" w:themeColor="accent1"/>
        </w:pBdr>
        <w:tabs>
          <w:tab w:val="left" w:pos="4365"/>
          <w:tab w:val="left" w:pos="7020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hyperlink r:id="rId11" w:history="1">
        <w:r w:rsidRPr="008D249A">
          <w:rPr>
            <w:rStyle w:val="Hyperlink"/>
            <w:rFonts w:ascii="Times New Roman" w:hAnsi="Times New Roman" w:cs="Times New Roman"/>
            <w:b/>
            <w:sz w:val="40"/>
            <w:szCs w:val="40"/>
            <w:lang w:val="en-GB"/>
          </w:rPr>
          <w:t>R</w:t>
        </w:r>
        <w:r w:rsidRPr="008D249A">
          <w:rPr>
            <w:rStyle w:val="Hyperlink"/>
            <w:rFonts w:ascii="Times New Roman" w:hAnsi="Times New Roman" w:cs="Times New Roman"/>
            <w:b/>
            <w:sz w:val="40"/>
            <w:szCs w:val="40"/>
          </w:rPr>
          <w:t>OMA.358963@2freemail.com</w:t>
        </w:r>
      </w:hyperlink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7D0E0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D0E0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D0E0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D0E0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D0E08">
        <w:rPr>
          <w:rFonts w:ascii="Times New Roman" w:hAnsi="Times New Roman" w:cs="Times New Roman"/>
          <w:b/>
          <w:noProof/>
          <w:color w:val="auto"/>
          <w:sz w:val="20"/>
          <w:szCs w:val="20"/>
          <w:lang w:eastAsia="en-US"/>
        </w:rPr>
        <w:drawing>
          <wp:inline distT="0" distB="0" distL="0" distR="0">
            <wp:extent cx="740410" cy="857250"/>
            <wp:effectExtent l="19050" t="0" r="2080" b="0"/>
            <wp:docPr id="4" name="Picture 1" descr="_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_MG_0026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08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FC09A7" w:rsidRDefault="007D0E0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</w:t>
      </w:r>
    </w:p>
    <w:p w:rsidR="00FC09A7" w:rsidRDefault="007D0E08">
      <w:pPr>
        <w:pStyle w:val="ListBullet"/>
        <w:numPr>
          <w:ilvl w:val="0"/>
          <w:numId w:val="0"/>
        </w:numPr>
        <w:spacing w:line="240" w:lineRule="auto"/>
        <w:ind w:left="420"/>
        <w:rPr>
          <w:rFonts w:ascii="Times New Roman" w:eastAsia="Arial Unicode MS" w:hAnsi="Times New Roman" w:cs="Times New Roman"/>
          <w:b/>
          <w:smallCaps/>
          <w:spacing w:val="10"/>
          <w:u w:val="single"/>
          <w:lang w:eastAsia="en-US"/>
        </w:rPr>
      </w:pPr>
      <w:r>
        <w:t xml:space="preserve">I want to be a positive part of your organization. I want to explore my social as well as professional skills by adjusting with new environment. I also want to </w:t>
      </w:r>
      <w:r>
        <w:t>experience new methodologies applied in your organization.</w:t>
      </w:r>
    </w:p>
    <w:p w:rsidR="00FC09A7" w:rsidRDefault="007D0E08">
      <w:pPr>
        <w:pStyle w:val="ListBullet"/>
        <w:numPr>
          <w:ilvl w:val="0"/>
          <w:numId w:val="0"/>
        </w:numPr>
        <w:spacing w:line="240" w:lineRule="auto"/>
        <w:ind w:left="144" w:hanging="144"/>
        <w:rPr>
          <w:rFonts w:ascii="Times New Roman" w:eastAsia="Arial Unicode MS" w:hAnsi="Times New Roman" w:cs="Times New Roman"/>
          <w:b/>
          <w:smallCaps/>
          <w:spacing w:val="10"/>
          <w:u w:val="single"/>
          <w:lang w:eastAsia="en-US"/>
        </w:rPr>
      </w:pPr>
      <w:r>
        <w:rPr>
          <w:rFonts w:ascii="Times New Roman" w:eastAsia="Arial Unicode MS" w:hAnsi="Times New Roman" w:cs="Times New Roman"/>
          <w:b/>
          <w:smallCaps/>
          <w:spacing w:val="10"/>
          <w:u w:val="single"/>
          <w:lang w:eastAsia="en-US"/>
        </w:rPr>
        <w:t>PROFILE</w:t>
      </w:r>
    </w:p>
    <w:p w:rsidR="00FC09A7" w:rsidRDefault="007D0E08">
      <w:pPr>
        <w:numPr>
          <w:ilvl w:val="0"/>
          <w:numId w:val="2"/>
        </w:numPr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Teaching Chemistry </w:t>
      </w:r>
      <w:proofErr w:type="spellStart"/>
      <w:r>
        <w:rPr>
          <w:rFonts w:cs="Arial"/>
          <w:lang w:val="en-GB"/>
        </w:rPr>
        <w:t>upto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B.Sc</w:t>
      </w:r>
      <w:proofErr w:type="spellEnd"/>
    </w:p>
    <w:p w:rsidR="00FC09A7" w:rsidRDefault="007D0E08">
      <w:pPr>
        <w:numPr>
          <w:ilvl w:val="0"/>
          <w:numId w:val="2"/>
        </w:numPr>
        <w:spacing w:after="0"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Teaching Biology </w:t>
      </w:r>
      <w:proofErr w:type="spellStart"/>
      <w:r>
        <w:rPr>
          <w:rFonts w:cs="Arial"/>
          <w:lang w:val="en-GB"/>
        </w:rPr>
        <w:t>upto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F.Sc</w:t>
      </w:r>
      <w:proofErr w:type="spellEnd"/>
    </w:p>
    <w:p w:rsidR="00FC09A7" w:rsidRDefault="007D0E08">
      <w:pPr>
        <w:numPr>
          <w:ilvl w:val="0"/>
          <w:numId w:val="2"/>
        </w:numPr>
        <w:spacing w:after="0" w:line="240" w:lineRule="auto"/>
        <w:rPr>
          <w:rFonts w:cs="Arial"/>
          <w:b/>
          <w:lang w:val="en-GB"/>
        </w:rPr>
      </w:pPr>
      <w:r>
        <w:rPr>
          <w:rFonts w:cs="Arial"/>
          <w:bCs/>
          <w:lang w:val="en-GB"/>
        </w:rPr>
        <w:t>Well aware of Chemistry Lab Techniques</w:t>
      </w:r>
    </w:p>
    <w:p w:rsidR="00FC09A7" w:rsidRDefault="007D0E08">
      <w:pPr>
        <w:numPr>
          <w:ilvl w:val="0"/>
          <w:numId w:val="2"/>
        </w:numPr>
        <w:spacing w:after="0"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>Well aware of MS Office</w:t>
      </w:r>
    </w:p>
    <w:p w:rsidR="00FC09A7" w:rsidRDefault="007D0E08">
      <w:pPr>
        <w:pStyle w:val="ListParagraph1"/>
        <w:numPr>
          <w:ilvl w:val="0"/>
          <w:numId w:val="2"/>
        </w:numPr>
        <w:spacing w:after="0" w:line="240" w:lineRule="auto"/>
        <w:contextualSpacing w:val="0"/>
        <w:rPr>
          <w:rFonts w:cs="Arial"/>
          <w:lang w:val="en-GB"/>
        </w:rPr>
      </w:pPr>
      <w:r>
        <w:rPr>
          <w:rFonts w:cs="Arial"/>
          <w:lang w:val="en-GB"/>
        </w:rPr>
        <w:t>Co-Curricular activities Organiser</w:t>
      </w:r>
    </w:p>
    <w:p w:rsidR="00FC09A7" w:rsidRDefault="00FC09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C09A7" w:rsidRDefault="007D0E08">
      <w:pPr>
        <w:spacing w:after="60" w:line="240" w:lineRule="auto"/>
        <w:rPr>
          <w:rFonts w:ascii="Times New Roman" w:eastAsia="Arial Unicode MS" w:hAnsi="Times New Roman" w:cs="Times New Roman"/>
          <w:b/>
          <w:smallCaps/>
          <w:spacing w:val="10"/>
          <w:u w:val="single"/>
          <w:lang w:eastAsia="en-US"/>
        </w:rPr>
      </w:pPr>
      <w:r>
        <w:rPr>
          <w:rFonts w:ascii="Times New Roman" w:eastAsia="Arial Unicode MS" w:hAnsi="Times New Roman" w:cs="Times New Roman"/>
          <w:b/>
          <w:smallCaps/>
          <w:spacing w:val="10"/>
          <w:u w:val="single"/>
          <w:lang w:eastAsia="en-US"/>
        </w:rPr>
        <w:t>TEACHING SKILLS</w:t>
      </w:r>
    </w:p>
    <w:p w:rsidR="00FC09A7" w:rsidRDefault="007D0E08">
      <w:pPr>
        <w:numPr>
          <w:ilvl w:val="0"/>
          <w:numId w:val="3"/>
        </w:numPr>
        <w:spacing w:after="0" w:line="240" w:lineRule="auto"/>
        <w:ind w:left="360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Delivering Lectures and Demonstration </w:t>
      </w:r>
    </w:p>
    <w:p w:rsidR="00FC09A7" w:rsidRDefault="007D0E08">
      <w:pPr>
        <w:numPr>
          <w:ilvl w:val="0"/>
          <w:numId w:val="3"/>
        </w:numPr>
        <w:spacing w:after="0" w:line="240" w:lineRule="auto"/>
        <w:ind w:left="360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Conducting </w:t>
      </w:r>
      <w:proofErr w:type="spellStart"/>
      <w:r>
        <w:rPr>
          <w:rFonts w:cs="Arial"/>
          <w:lang w:val="en-GB"/>
        </w:rPr>
        <w:t>Practicals</w:t>
      </w:r>
      <w:proofErr w:type="spellEnd"/>
      <w:r>
        <w:rPr>
          <w:rFonts w:cs="Arial"/>
          <w:lang w:val="en-GB"/>
        </w:rPr>
        <w:t xml:space="preserve"> </w:t>
      </w:r>
    </w:p>
    <w:p w:rsidR="00FC09A7" w:rsidRDefault="007D0E08">
      <w:pPr>
        <w:numPr>
          <w:ilvl w:val="0"/>
          <w:numId w:val="3"/>
        </w:numPr>
        <w:spacing w:after="0" w:line="240" w:lineRule="auto"/>
        <w:ind w:left="360"/>
        <w:rPr>
          <w:rFonts w:cs="Arial"/>
          <w:b/>
          <w:lang w:val="en-GB"/>
        </w:rPr>
      </w:pPr>
      <w:r>
        <w:rPr>
          <w:rFonts w:cs="Arial"/>
          <w:lang w:val="en-GB"/>
        </w:rPr>
        <w:t xml:space="preserve">Multimedia Presentations </w:t>
      </w:r>
    </w:p>
    <w:p w:rsidR="00FC09A7" w:rsidRDefault="007D0E08">
      <w:pPr>
        <w:numPr>
          <w:ilvl w:val="0"/>
          <w:numId w:val="3"/>
        </w:numPr>
        <w:spacing w:after="0" w:line="240" w:lineRule="auto"/>
        <w:ind w:left="360"/>
        <w:rPr>
          <w:rFonts w:cs="Arial"/>
          <w:b/>
          <w:lang w:val="en-GB"/>
        </w:rPr>
      </w:pPr>
      <w:r>
        <w:rPr>
          <w:rFonts w:cs="Arial"/>
          <w:lang w:val="en-GB"/>
        </w:rPr>
        <w:t>Research Project Adviser</w:t>
      </w:r>
    </w:p>
    <w:p w:rsidR="00FC09A7" w:rsidRDefault="007D0E0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IT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SKILLS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MS-office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surfing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applications 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</w:t>
      </w:r>
      <w:proofErr w:type="spellStart"/>
      <w:r>
        <w:rPr>
          <w:rFonts w:ascii="Times New Roman" w:hAnsi="Times New Roman" w:cs="Times New Roman"/>
          <w:b/>
        </w:rPr>
        <w:t>Chem</w:t>
      </w:r>
      <w:proofErr w:type="spellEnd"/>
      <w:r>
        <w:rPr>
          <w:rFonts w:ascii="Times New Roman" w:hAnsi="Times New Roman" w:cs="Times New Roman"/>
          <w:b/>
        </w:rPr>
        <w:t>-Square</w:t>
      </w:r>
      <w:r>
        <w:rPr>
          <w:rFonts w:ascii="Times New Roman" w:hAnsi="Times New Roman" w:cs="Times New Roman"/>
        </w:rPr>
        <w:t xml:space="preserve"> Software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</w:t>
      </w:r>
      <w:r>
        <w:rPr>
          <w:rFonts w:ascii="Times New Roman" w:hAnsi="Times New Roman" w:cs="Times New Roman"/>
          <w:b/>
        </w:rPr>
        <w:t>End Note</w:t>
      </w:r>
      <w:r>
        <w:rPr>
          <w:rFonts w:ascii="Times New Roman" w:hAnsi="Times New Roman" w:cs="Times New Roman"/>
        </w:rPr>
        <w:t xml:space="preserve"> Software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Knowledge of SPSS software</w:t>
      </w:r>
    </w:p>
    <w:p w:rsidR="00FC09A7" w:rsidRDefault="007D0E08">
      <w:pPr>
        <w:pStyle w:val="ListBulle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MODELLER </w:t>
      </w:r>
    </w:p>
    <w:p w:rsidR="00FC09A7" w:rsidRDefault="007D0E08">
      <w:pPr>
        <w:rPr>
          <w:rFonts w:cs="Arial"/>
          <w:b/>
          <w:bCs/>
          <w:u w:val="single"/>
        </w:rPr>
      </w:pPr>
      <w:proofErr w:type="gramStart"/>
      <w:r>
        <w:rPr>
          <w:rFonts w:cs="Arial"/>
          <w:b/>
          <w:bCs/>
          <w:u w:val="single"/>
        </w:rPr>
        <w:t>ACADEMIC  AND</w:t>
      </w:r>
      <w:proofErr w:type="gramEnd"/>
      <w:r>
        <w:rPr>
          <w:rFonts w:cs="Arial"/>
          <w:b/>
          <w:bCs/>
          <w:u w:val="single"/>
        </w:rPr>
        <w:t xml:space="preserve"> CO-CURRICULAR ACTIVITIES ACHIEVEMENTS</w:t>
      </w:r>
    </w:p>
    <w:p w:rsidR="00FC09A7" w:rsidRDefault="007D0E08">
      <w:pPr>
        <w:numPr>
          <w:ilvl w:val="0"/>
          <w:numId w:val="5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softHyphen/>
      </w:r>
      <w:proofErr w:type="spellStart"/>
      <w:r>
        <w:rPr>
          <w:rFonts w:cs="Arial"/>
        </w:rPr>
        <w:t>Proctorial</w:t>
      </w:r>
      <w:proofErr w:type="spellEnd"/>
      <w:r>
        <w:rPr>
          <w:rFonts w:cs="Arial"/>
        </w:rPr>
        <w:t xml:space="preserve"> Monitor</w:t>
      </w:r>
    </w:p>
    <w:p w:rsidR="00FC09A7" w:rsidRDefault="007D0E08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Class Representative</w:t>
      </w:r>
    </w:p>
    <w:p w:rsidR="00FC09A7" w:rsidRDefault="007D0E08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Girls Representative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>2</w:t>
      </w:r>
      <w:r>
        <w:rPr>
          <w:rFonts w:cs="Arial"/>
          <w:vertAlign w:val="superscript"/>
        </w:rPr>
        <w:t>nd</w:t>
      </w:r>
      <w:r>
        <w:rPr>
          <w:rFonts w:cs="Arial"/>
        </w:rPr>
        <w:t xml:space="preserve">  in Debate Competition 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>2</w:t>
      </w:r>
      <w:r>
        <w:rPr>
          <w:rFonts w:cs="Arial"/>
          <w:vertAlign w:val="superscript"/>
        </w:rPr>
        <w:t>nd</w:t>
      </w:r>
      <w:r>
        <w:rPr>
          <w:rFonts w:cs="Arial"/>
        </w:rPr>
        <w:t xml:space="preserve">  in </w:t>
      </w:r>
      <w:proofErr w:type="spellStart"/>
      <w:r>
        <w:rPr>
          <w:rFonts w:cs="Arial"/>
        </w:rPr>
        <w:t>Naat</w:t>
      </w:r>
      <w:proofErr w:type="spellEnd"/>
      <w:r>
        <w:rPr>
          <w:rFonts w:cs="Arial"/>
        </w:rPr>
        <w:t xml:space="preserve"> Competition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 xml:space="preserve">Organizing and Participation in </w:t>
      </w:r>
      <w:proofErr w:type="spellStart"/>
      <w:r>
        <w:rPr>
          <w:rFonts w:cs="Arial"/>
        </w:rPr>
        <w:t>Milad</w:t>
      </w:r>
      <w:proofErr w:type="spellEnd"/>
      <w:r>
        <w:rPr>
          <w:rFonts w:cs="Arial"/>
        </w:rPr>
        <w:t xml:space="preserve"> Ceremonies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>Organizing Parties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>Play</w:t>
      </w:r>
      <w:r>
        <w:rPr>
          <w:rFonts w:cs="Arial"/>
          <w:b/>
          <w:bCs/>
          <w:u w:val="single"/>
        </w:rPr>
        <w:t xml:space="preserve"> </w:t>
      </w:r>
      <w:r>
        <w:rPr>
          <w:rFonts w:cs="Arial"/>
        </w:rPr>
        <w:t>Acting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>Social Work</w:t>
      </w:r>
    </w:p>
    <w:p w:rsidR="00FC09A7" w:rsidRDefault="007D0E08">
      <w:pPr>
        <w:numPr>
          <w:ilvl w:val="0"/>
          <w:numId w:val="7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</w:rPr>
        <w:t>Model Preparation</w:t>
      </w:r>
    </w:p>
    <w:p w:rsidR="00FC09A7" w:rsidRDefault="00FC09A7">
      <w:pPr>
        <w:spacing w:after="0" w:line="240" w:lineRule="auto"/>
        <w:ind w:left="720"/>
        <w:rPr>
          <w:rFonts w:cs="Arial"/>
          <w:b/>
          <w:bCs/>
          <w:u w:val="single"/>
        </w:rPr>
      </w:pPr>
    </w:p>
    <w:p w:rsidR="00FC09A7" w:rsidRDefault="007D0E08">
      <w:pPr>
        <w:spacing w:line="240" w:lineRule="auto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CAREER HISTORY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58"/>
        <w:gridCol w:w="4320"/>
        <w:gridCol w:w="1350"/>
        <w:gridCol w:w="1548"/>
      </w:tblGrid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Institute</w:t>
            </w:r>
          </w:p>
        </w:tc>
        <w:tc>
          <w:tcPr>
            <w:tcW w:w="4320" w:type="dxa"/>
          </w:tcPr>
          <w:p w:rsidR="00FC09A7" w:rsidRDefault="007D0E08">
            <w:pPr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Duties</w:t>
            </w:r>
          </w:p>
        </w:tc>
        <w:tc>
          <w:tcPr>
            <w:tcW w:w="1350" w:type="dxa"/>
          </w:tcPr>
          <w:p w:rsidR="00FC09A7" w:rsidRDefault="007D0E08">
            <w:pPr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Designation</w:t>
            </w:r>
          </w:p>
        </w:tc>
        <w:tc>
          <w:tcPr>
            <w:tcW w:w="1548" w:type="dxa"/>
          </w:tcPr>
          <w:p w:rsidR="00FC09A7" w:rsidRDefault="007D0E08">
            <w:pPr>
              <w:spacing w:after="0" w:line="240" w:lineRule="auto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Session</w:t>
            </w:r>
          </w:p>
        </w:tc>
      </w:tr>
      <w:tr w:rsidR="00FC09A7">
        <w:trPr>
          <w:trHeight w:val="755"/>
        </w:trPr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Warsak</w:t>
            </w:r>
            <w:proofErr w:type="spellEnd"/>
            <w:r>
              <w:rPr>
                <w:rFonts w:cs="Arial"/>
                <w:lang w:val="en-GB"/>
              </w:rPr>
              <w:t xml:space="preserve"> Model School and College Peshawar </w:t>
            </w:r>
          </w:p>
          <w:p w:rsidR="00FC09A7" w:rsidRDefault="00FC09A7">
            <w:pPr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  <w:tc>
          <w:tcPr>
            <w:tcW w:w="432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>Lecturer of Chemistry</w:t>
            </w:r>
          </w:p>
        </w:tc>
        <w:tc>
          <w:tcPr>
            <w:tcW w:w="135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BPS-17</w:t>
            </w:r>
          </w:p>
        </w:tc>
        <w:tc>
          <w:tcPr>
            <w:tcW w:w="154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 2015-2016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 xml:space="preserve">G-Educators </w:t>
            </w:r>
            <w:proofErr w:type="spellStart"/>
            <w:r>
              <w:rPr>
                <w:rFonts w:cs="Arial"/>
                <w:lang w:val="en-GB"/>
              </w:rPr>
              <w:t>Dabgari</w:t>
            </w:r>
            <w:proofErr w:type="spellEnd"/>
            <w:r>
              <w:rPr>
                <w:rFonts w:cs="Arial"/>
                <w:lang w:val="en-GB"/>
              </w:rPr>
              <w:t xml:space="preserve"> Peshawar</w:t>
            </w:r>
          </w:p>
        </w:tc>
        <w:tc>
          <w:tcPr>
            <w:tcW w:w="432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>Lecturer of Chemistry</w:t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  <w:lang w:val="en-GB"/>
              </w:rPr>
              <w:t>Biology</w:t>
            </w:r>
          </w:p>
        </w:tc>
        <w:tc>
          <w:tcPr>
            <w:tcW w:w="135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BPS-16</w:t>
            </w:r>
          </w:p>
        </w:tc>
        <w:tc>
          <w:tcPr>
            <w:tcW w:w="154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>2012</w:t>
            </w:r>
            <w:r>
              <w:rPr>
                <w:rFonts w:cs="Arial"/>
                <w:bCs/>
                <w:lang w:val="en-GB"/>
              </w:rPr>
              <w:t>-</w:t>
            </w:r>
            <w:r>
              <w:rPr>
                <w:rFonts w:cs="Arial"/>
                <w:lang w:val="en-GB"/>
              </w:rPr>
              <w:t>2015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 xml:space="preserve">FEF degree College </w:t>
            </w:r>
            <w:proofErr w:type="spellStart"/>
            <w:r>
              <w:rPr>
                <w:rFonts w:cs="Arial"/>
                <w:lang w:val="en-GB"/>
              </w:rPr>
              <w:t>Dabgari</w:t>
            </w:r>
            <w:proofErr w:type="spellEnd"/>
            <w:r>
              <w:rPr>
                <w:rFonts w:cs="Arial"/>
                <w:lang w:val="en-GB"/>
              </w:rPr>
              <w:t xml:space="preserve"> Peshawar</w:t>
            </w:r>
          </w:p>
        </w:tc>
        <w:tc>
          <w:tcPr>
            <w:tcW w:w="432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>Lecturer of Chemistry</w:t>
            </w:r>
          </w:p>
        </w:tc>
        <w:tc>
          <w:tcPr>
            <w:tcW w:w="135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BPS-17</w:t>
            </w:r>
          </w:p>
        </w:tc>
        <w:tc>
          <w:tcPr>
            <w:tcW w:w="154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2012-2014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Rehber</w:t>
            </w:r>
            <w:proofErr w:type="spellEnd"/>
            <w:r>
              <w:rPr>
                <w:rFonts w:cs="Arial"/>
                <w:lang w:val="en-GB"/>
              </w:rPr>
              <w:t xml:space="preserve"> School and College </w:t>
            </w:r>
            <w:proofErr w:type="spellStart"/>
            <w:r>
              <w:rPr>
                <w:rFonts w:cs="Arial"/>
                <w:lang w:val="en-GB"/>
              </w:rPr>
              <w:t>Pabbi</w:t>
            </w:r>
            <w:proofErr w:type="spellEnd"/>
          </w:p>
        </w:tc>
        <w:tc>
          <w:tcPr>
            <w:tcW w:w="432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 xml:space="preserve">Lecturer of Chemistry </w:t>
            </w:r>
            <w:r>
              <w:rPr>
                <w:rFonts w:cs="Arial"/>
              </w:rPr>
              <w:t xml:space="preserve">and </w:t>
            </w:r>
            <w:r>
              <w:rPr>
                <w:rFonts w:cs="Arial"/>
                <w:lang w:val="en-GB"/>
              </w:rPr>
              <w:t>Biology</w:t>
            </w:r>
          </w:p>
        </w:tc>
        <w:tc>
          <w:tcPr>
            <w:tcW w:w="135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BPS-16</w:t>
            </w:r>
          </w:p>
        </w:tc>
        <w:tc>
          <w:tcPr>
            <w:tcW w:w="154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lang w:val="en-GB"/>
              </w:rPr>
              <w:t>2011</w:t>
            </w:r>
            <w:r>
              <w:rPr>
                <w:rFonts w:cs="Arial"/>
                <w:bCs/>
                <w:lang w:val="en-GB"/>
              </w:rPr>
              <w:t>-</w:t>
            </w:r>
            <w:r>
              <w:rPr>
                <w:rFonts w:cs="Arial"/>
                <w:lang w:val="en-GB"/>
              </w:rPr>
              <w:t>2012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Home Tutor</w:t>
            </w:r>
          </w:p>
        </w:tc>
        <w:tc>
          <w:tcPr>
            <w:tcW w:w="4320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Home Tutor</w:t>
            </w:r>
          </w:p>
        </w:tc>
        <w:tc>
          <w:tcPr>
            <w:tcW w:w="1350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--------</w:t>
            </w:r>
          </w:p>
        </w:tc>
        <w:tc>
          <w:tcPr>
            <w:tcW w:w="1548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2011-2016</w:t>
            </w:r>
          </w:p>
        </w:tc>
      </w:tr>
    </w:tbl>
    <w:p w:rsidR="00FC09A7" w:rsidRDefault="007D0E08">
      <w:pPr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lastRenderedPageBreak/>
        <w:br w:type="page"/>
      </w:r>
    </w:p>
    <w:p w:rsidR="00FC09A7" w:rsidRDefault="00FC09A7">
      <w:pPr>
        <w:rPr>
          <w:rFonts w:cs="Arial"/>
          <w:b/>
          <w:u w:val="single"/>
          <w:lang w:val="en-GB"/>
        </w:rPr>
      </w:pPr>
    </w:p>
    <w:p w:rsidR="00FC09A7" w:rsidRDefault="007D0E08">
      <w:pPr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ACADEMIC QUALIFICATIONS</w:t>
      </w:r>
    </w:p>
    <w:p w:rsidR="00FC09A7" w:rsidRDefault="007D0E08">
      <w:pPr>
        <w:rPr>
          <w:rFonts w:cs="Arial"/>
          <w:b/>
          <w:u w:val="single"/>
          <w:lang w:val="en-GB"/>
        </w:rPr>
      </w:pPr>
      <w:proofErr w:type="spellStart"/>
      <w:r>
        <w:rPr>
          <w:rFonts w:cs="Arial"/>
          <w:b/>
          <w:u w:val="single"/>
          <w:lang w:val="en-GB"/>
        </w:rPr>
        <w:t>M.Phil</w:t>
      </w:r>
      <w:proofErr w:type="spellEnd"/>
      <w:r>
        <w:rPr>
          <w:rFonts w:cs="Arial"/>
          <w:b/>
          <w:u w:val="single"/>
          <w:lang w:val="en-GB"/>
        </w:rPr>
        <w:t xml:space="preserve"> Research Project</w:t>
      </w:r>
    </w:p>
    <w:p w:rsidR="00FC09A7" w:rsidRDefault="007D0E08">
      <w:pPr>
        <w:tabs>
          <w:tab w:val="left" w:pos="6045"/>
        </w:tabs>
        <w:spacing w:after="60" w:line="240" w:lineRule="auto"/>
        <w:rPr>
          <w:rFonts w:cs="Arial"/>
          <w:lang w:val="en-GB"/>
        </w:rPr>
      </w:pPr>
      <w:proofErr w:type="gramStart"/>
      <w:r>
        <w:rPr>
          <w:rFonts w:cs="Arial"/>
          <w:lang w:val="en-GB"/>
        </w:rPr>
        <w:t>Survey of dietary habit and determination of lipid profile of adolescent male and female from the selected urban areas of Peshawar, Pakistan.</w:t>
      </w:r>
      <w:proofErr w:type="gramEnd"/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2358"/>
        <w:gridCol w:w="3870"/>
        <w:gridCol w:w="1440"/>
        <w:gridCol w:w="1530"/>
      </w:tblGrid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Degrees</w:t>
            </w:r>
            <w:proofErr w:type="spellEnd"/>
            <w:r>
              <w:rPr>
                <w:rFonts w:ascii="Times New Roman" w:hAnsi="Times New Roman" w:cs="Times New Roman"/>
                <w:b/>
                <w:lang w:val="fr-F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Certificates</w:t>
            </w:r>
            <w:proofErr w:type="spellEnd"/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Institutes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Division</w:t>
            </w:r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Session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M.Phil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fr-FR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Inorganic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Chemistry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Islamia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Peshawar</w:t>
            </w:r>
            <w:r>
              <w:rPr>
                <w:rFonts w:ascii="Times New Roman" w:hAnsi="Times New Roman" w:cs="Times New Roman"/>
              </w:rPr>
              <w:t>, Pakistan.</w:t>
            </w:r>
          </w:p>
          <w:p w:rsidR="00FC09A7" w:rsidRDefault="00FC09A7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3.75/4.00</w:t>
            </w:r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2011-2015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M.Sc. (Inorganic Chemistry)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Islamia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Peshawar</w:t>
            </w:r>
            <w:r>
              <w:rPr>
                <w:rFonts w:ascii="Times New Roman" w:hAnsi="Times New Roman" w:cs="Times New Roman"/>
              </w:rPr>
              <w:t>, Pakistan.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Div</w:t>
            </w:r>
            <w:proofErr w:type="spellEnd"/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2008-2010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University of Peshawar, Pakistan.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Course Completion</w:t>
            </w:r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2010-2011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B.Sc.(Chemistry, Botany, </w:t>
            </w:r>
            <w:r>
              <w:rPr>
                <w:rFonts w:ascii="Times New Roman" w:hAnsi="Times New Roman" w:cs="Times New Roman"/>
              </w:rPr>
              <w:t>Zoology)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University of Peshawar, Pakistan.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Div</w:t>
            </w:r>
            <w:proofErr w:type="spellEnd"/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2006-2008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F.Sc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.</w:t>
            </w:r>
          </w:p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Pre-Medical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B.I.S.E. Peshawar, Pakistan.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Div</w:t>
            </w:r>
            <w:proofErr w:type="spellEnd"/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2004-2006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S.S.C.</w:t>
            </w:r>
            <w:r>
              <w:rPr>
                <w:rFonts w:ascii="Times New Roman" w:hAnsi="Times New Roman" w:cs="Times New Roman"/>
              </w:rPr>
              <w:tab/>
              <w:t>(Science)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B.I.S.E. Peshawar, Pakistan.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Div</w:t>
            </w:r>
            <w:proofErr w:type="spellEnd"/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2002-2004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English Conversation Classes</w:t>
            </w:r>
          </w:p>
          <w:p w:rsidR="00FC09A7" w:rsidRDefault="00FC09A7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Supported Open Linguistic Centr</w:t>
            </w:r>
            <w:r>
              <w:rPr>
                <w:rFonts w:cs="Arial"/>
                <w:lang w:val="en-GB"/>
              </w:rPr>
              <w:t>e, Department of English, University of Peshawar, Pakistan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Course Completion</w:t>
            </w:r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2014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Diploma of English</w:t>
            </w:r>
          </w:p>
          <w:p w:rsidR="00FC09A7" w:rsidRDefault="00FC09A7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Islamic Institute of Computer Science and English Language Centre, </w:t>
            </w:r>
            <w:proofErr w:type="spellStart"/>
            <w:r>
              <w:rPr>
                <w:rFonts w:cs="Arial"/>
                <w:lang w:val="en-GB"/>
              </w:rPr>
              <w:t>Dabgari</w:t>
            </w:r>
            <w:proofErr w:type="spellEnd"/>
            <w:r>
              <w:rPr>
                <w:rFonts w:cs="Arial"/>
                <w:lang w:val="en-GB"/>
              </w:rPr>
              <w:t xml:space="preserve"> Peshawar, Pakistan</w:t>
            </w:r>
          </w:p>
          <w:p w:rsidR="00FC09A7" w:rsidRDefault="00FC09A7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Grade A</w:t>
            </w:r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2004-2006</w:t>
            </w:r>
          </w:p>
        </w:tc>
      </w:tr>
      <w:tr w:rsidR="00FC09A7">
        <w:tc>
          <w:tcPr>
            <w:tcW w:w="2358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IELTS Training</w:t>
            </w:r>
          </w:p>
        </w:tc>
        <w:tc>
          <w:tcPr>
            <w:tcW w:w="3870" w:type="dxa"/>
          </w:tcPr>
          <w:p w:rsidR="00FC09A7" w:rsidRDefault="007D0E08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NCS University Peshawar,</w:t>
            </w:r>
            <w:r>
              <w:rPr>
                <w:rFonts w:cs="Arial"/>
                <w:lang w:val="en-GB"/>
              </w:rPr>
              <w:t xml:space="preserve"> Pakistan</w:t>
            </w:r>
          </w:p>
        </w:tc>
        <w:tc>
          <w:tcPr>
            <w:tcW w:w="144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Training</w:t>
            </w:r>
          </w:p>
        </w:tc>
        <w:tc>
          <w:tcPr>
            <w:tcW w:w="1530" w:type="dxa"/>
          </w:tcPr>
          <w:p w:rsidR="00FC09A7" w:rsidRDefault="007D0E0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2015</w:t>
            </w:r>
          </w:p>
        </w:tc>
      </w:tr>
    </w:tbl>
    <w:p w:rsidR="00FC09A7" w:rsidRDefault="007D0E08">
      <w:pPr>
        <w:spacing w:after="0" w:line="240" w:lineRule="auto"/>
        <w:ind w:left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09A7" w:rsidRDefault="007D0E08">
      <w:pPr>
        <w:spacing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WORKSHOPS AND CONFERENCES</w:t>
      </w:r>
    </w:p>
    <w:p w:rsidR="00FC09A7" w:rsidRDefault="007D0E08">
      <w:pPr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1 day Workshop at “</w:t>
      </w:r>
      <w:proofErr w:type="spellStart"/>
      <w:r>
        <w:rPr>
          <w:rFonts w:cs="Arial"/>
        </w:rPr>
        <w:t>Lowitt</w:t>
      </w:r>
      <w:proofErr w:type="spellEnd"/>
      <w:r>
        <w:rPr>
          <w:rFonts w:cs="Arial"/>
        </w:rPr>
        <w:t xml:space="preserve"> Pharmaceuticals Peshawar 2010”</w:t>
      </w:r>
    </w:p>
    <w:p w:rsidR="00FC09A7" w:rsidRDefault="007D0E08">
      <w:pPr>
        <w:numPr>
          <w:ilvl w:val="0"/>
          <w:numId w:val="9"/>
        </w:numPr>
        <w:spacing w:after="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Participation in 1 day Workshop on “Environmental Education and Awareness 2011”</w:t>
      </w:r>
    </w:p>
    <w:p w:rsidR="00FC09A7" w:rsidRDefault="007D0E08">
      <w:pPr>
        <w:numPr>
          <w:ilvl w:val="0"/>
          <w:numId w:val="9"/>
        </w:num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Cs/>
        </w:rPr>
        <w:t xml:space="preserve">Participation in 3 day Workshop on “Computer Resources </w:t>
      </w:r>
      <w:r>
        <w:rPr>
          <w:rFonts w:cs="Arial"/>
          <w:bCs/>
        </w:rPr>
        <w:t>for molecular Modeling 2012”</w:t>
      </w:r>
    </w:p>
    <w:p w:rsidR="00FC09A7" w:rsidRDefault="007D0E08">
      <w:pPr>
        <w:numPr>
          <w:ilvl w:val="0"/>
          <w:numId w:val="9"/>
        </w:numPr>
        <w:spacing w:after="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Participation in 2 day Workshop on” Bioinformatics in Medicine 2012”</w:t>
      </w:r>
    </w:p>
    <w:p w:rsidR="00FC09A7" w:rsidRDefault="007D0E08">
      <w:pPr>
        <w:numPr>
          <w:ilvl w:val="0"/>
          <w:numId w:val="9"/>
        </w:numPr>
        <w:spacing w:after="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2</w:t>
      </w:r>
      <w:r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 Symposium of “Recent Trends in Indigenous Chemical Research and Awareness on Data Presentation Skills 2012”</w:t>
      </w:r>
    </w:p>
    <w:p w:rsidR="00FC09A7" w:rsidRDefault="007D0E08">
      <w:pPr>
        <w:numPr>
          <w:ilvl w:val="0"/>
          <w:numId w:val="9"/>
        </w:numPr>
        <w:spacing w:after="0" w:line="240" w:lineRule="auto"/>
        <w:rPr>
          <w:rFonts w:cs="Arial"/>
          <w:bCs/>
          <w:u w:val="single"/>
        </w:rPr>
      </w:pPr>
      <w:r>
        <w:rPr>
          <w:rFonts w:cs="Arial"/>
          <w:bCs/>
        </w:rPr>
        <w:t>“11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International Conference of Physical an</w:t>
      </w:r>
      <w:r>
        <w:rPr>
          <w:rFonts w:cs="Arial"/>
          <w:bCs/>
        </w:rPr>
        <w:t>d Environmental Chemistry 2013 “</w:t>
      </w:r>
    </w:p>
    <w:p w:rsidR="00FC09A7" w:rsidRDefault="007D0E08">
      <w:pPr>
        <w:pStyle w:val="Heading2"/>
        <w:spacing w:after="60"/>
        <w:rPr>
          <w:rFonts w:ascii="Times New Roman" w:hAnsi="Times New Roman" w:cs="Times New Roman"/>
          <w:b/>
          <w:color w:val="auto"/>
          <w:sz w:val="20"/>
          <w:szCs w:val="20"/>
          <w:u w:val="single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u w:val="single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PERSONAL PROFILE</w:t>
      </w:r>
    </w:p>
    <w:p w:rsidR="00FC09A7" w:rsidRDefault="007D0E08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17-04-1988</w:t>
      </w:r>
    </w:p>
    <w:p w:rsidR="00FC09A7" w:rsidRDefault="007D0E08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Pakistani</w:t>
      </w:r>
    </w:p>
    <w:p w:rsidR="00FC09A7" w:rsidRDefault="007D0E08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Single</w:t>
      </w:r>
    </w:p>
    <w:p w:rsidR="00FC09A7" w:rsidRDefault="007D0E08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Visit (3 months)</w:t>
      </w:r>
    </w:p>
    <w:p w:rsidR="00FC09A7" w:rsidRDefault="007D0E08">
      <w:pPr>
        <w:spacing w:line="240" w:lineRule="auto"/>
        <w:ind w:left="28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English, Urdu, </w:t>
      </w:r>
      <w:r>
        <w:rPr>
          <w:rFonts w:ascii="Times New Roman" w:hAnsi="Times New Roman" w:cs="Times New Roman"/>
        </w:rPr>
        <w:t>Hindi.</w:t>
      </w:r>
    </w:p>
    <w:sectPr w:rsidR="00FC09A7">
      <w:footerReference w:type="default" r:id="rId13"/>
      <w:pgSz w:w="12240" w:h="15840"/>
      <w:pgMar w:top="630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08" w:rsidRDefault="007D0E08">
      <w:pPr>
        <w:spacing w:after="0" w:line="240" w:lineRule="auto"/>
      </w:pPr>
      <w:r>
        <w:separator/>
      </w:r>
    </w:p>
  </w:endnote>
  <w:endnote w:type="continuationSeparator" w:id="0">
    <w:p w:rsidR="007D0E08" w:rsidRDefault="007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A7" w:rsidRDefault="007D0E0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26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08" w:rsidRDefault="007D0E08">
      <w:pPr>
        <w:spacing w:after="0" w:line="240" w:lineRule="auto"/>
      </w:pPr>
      <w:r>
        <w:separator/>
      </w:r>
    </w:p>
  </w:footnote>
  <w:footnote w:type="continuationSeparator" w:id="0">
    <w:p w:rsidR="007D0E08" w:rsidRDefault="007D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·"/>
      <w:lvlJc w:val="left"/>
      <w:pPr>
        <w:tabs>
          <w:tab w:val="left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478016E"/>
    <w:multiLevelType w:val="multilevel"/>
    <w:tmpl w:val="14780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2EA"/>
    <w:multiLevelType w:val="multilevel"/>
    <w:tmpl w:val="16C942E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FC16F5"/>
    <w:multiLevelType w:val="multilevel"/>
    <w:tmpl w:val="19FC16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4DB4"/>
    <w:multiLevelType w:val="multilevel"/>
    <w:tmpl w:val="1EEB4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77440"/>
    <w:multiLevelType w:val="multilevel"/>
    <w:tmpl w:val="22C77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1140"/>
    <w:multiLevelType w:val="multilevel"/>
    <w:tmpl w:val="5F0811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DB3854"/>
    <w:multiLevelType w:val="multilevel"/>
    <w:tmpl w:val="71DB3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001C8"/>
    <w:multiLevelType w:val="multilevel"/>
    <w:tmpl w:val="7F500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9"/>
    <w:rsid w:val="00070A9E"/>
    <w:rsid w:val="000879BE"/>
    <w:rsid w:val="000B2118"/>
    <w:rsid w:val="000B50A2"/>
    <w:rsid w:val="00100BF1"/>
    <w:rsid w:val="00115D36"/>
    <w:rsid w:val="001417B5"/>
    <w:rsid w:val="001B6F58"/>
    <w:rsid w:val="002114BE"/>
    <w:rsid w:val="0022199E"/>
    <w:rsid w:val="00255F8A"/>
    <w:rsid w:val="00292743"/>
    <w:rsid w:val="00297642"/>
    <w:rsid w:val="002C7E24"/>
    <w:rsid w:val="00301B87"/>
    <w:rsid w:val="0035461F"/>
    <w:rsid w:val="0038087E"/>
    <w:rsid w:val="003810F5"/>
    <w:rsid w:val="003B3076"/>
    <w:rsid w:val="003C3836"/>
    <w:rsid w:val="003C7483"/>
    <w:rsid w:val="004036CA"/>
    <w:rsid w:val="0047616A"/>
    <w:rsid w:val="004C4161"/>
    <w:rsid w:val="005331BA"/>
    <w:rsid w:val="005A226F"/>
    <w:rsid w:val="005A32BE"/>
    <w:rsid w:val="00604A5F"/>
    <w:rsid w:val="0062420D"/>
    <w:rsid w:val="006265DF"/>
    <w:rsid w:val="006626D1"/>
    <w:rsid w:val="00772B98"/>
    <w:rsid w:val="007A5047"/>
    <w:rsid w:val="007D0E08"/>
    <w:rsid w:val="007F27F6"/>
    <w:rsid w:val="008006A4"/>
    <w:rsid w:val="00863F1E"/>
    <w:rsid w:val="00883ECD"/>
    <w:rsid w:val="00896771"/>
    <w:rsid w:val="008F5DBB"/>
    <w:rsid w:val="009474F8"/>
    <w:rsid w:val="0097719E"/>
    <w:rsid w:val="00994EB2"/>
    <w:rsid w:val="009A7244"/>
    <w:rsid w:val="009D4E83"/>
    <w:rsid w:val="00A279EC"/>
    <w:rsid w:val="00A34CA5"/>
    <w:rsid w:val="00A35E67"/>
    <w:rsid w:val="00A8451C"/>
    <w:rsid w:val="00AA1781"/>
    <w:rsid w:val="00AE357C"/>
    <w:rsid w:val="00AF2FBD"/>
    <w:rsid w:val="00B11BA5"/>
    <w:rsid w:val="00B73930"/>
    <w:rsid w:val="00BA3DB4"/>
    <w:rsid w:val="00BA76F7"/>
    <w:rsid w:val="00BB247C"/>
    <w:rsid w:val="00BB784C"/>
    <w:rsid w:val="00BD22AE"/>
    <w:rsid w:val="00C014D5"/>
    <w:rsid w:val="00C33629"/>
    <w:rsid w:val="00C36841"/>
    <w:rsid w:val="00CD2170"/>
    <w:rsid w:val="00CE08F7"/>
    <w:rsid w:val="00CE4BF1"/>
    <w:rsid w:val="00DA18F1"/>
    <w:rsid w:val="00DD5D29"/>
    <w:rsid w:val="00E45487"/>
    <w:rsid w:val="00EA20C3"/>
    <w:rsid w:val="00EB1FA8"/>
    <w:rsid w:val="00ED5249"/>
    <w:rsid w:val="00F028ED"/>
    <w:rsid w:val="00F2332A"/>
    <w:rsid w:val="00F5080D"/>
    <w:rsid w:val="00F52588"/>
    <w:rsid w:val="00FC01CA"/>
    <w:rsid w:val="00FC09A7"/>
    <w:rsid w:val="00FC5833"/>
    <w:rsid w:val="05DB08B5"/>
    <w:rsid w:val="768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uiPriority="1"/>
    <w:lsdException w:name="Title" w:semiHidden="0" w:uiPriority="10" w:unhideWhenUsed="0" w:qFormat="1"/>
    <w:lsdException w:name="Closing" w:semiHidden="0" w:uiPriority="2"/>
    <w:lsdException w:name="Signature" w:semiHidden="0" w:uiPriority="2"/>
    <w:lsdException w:name="Default Paragraph Font" w:uiPriority="1"/>
    <w:lsdException w:name="Subtitle" w:semiHidden="0" w:uiPriority="11" w:unhideWhenUsed="0" w:qFormat="1"/>
    <w:lsdException w:name="Salutation" w:semiHidden="0" w:uiPriority="2"/>
    <w:lsdException w:name="Date" w:semiHidden="0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D4D4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D4D4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D4D4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25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D4D4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D4D4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 w:themeColor="text1" w:themeTint="F2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right"/>
    </w:pPr>
    <w:rPr>
      <w:color w:val="39A5B7" w:themeColor="accent1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 w:themeColor="text1" w:themeTint="F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9A5B7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9A5B7" w:themeColor="accent1"/>
      <w:spacing w:val="-10"/>
      <w:sz w:val="56"/>
      <w:szCs w:val="56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customStyle="1" w:styleId="Subsection">
    <w:name w:val="Subsection"/>
    <w:basedOn w:val="Normal"/>
    <w:uiPriority w:val="1"/>
    <w:pPr>
      <w:spacing w:before="280"/>
    </w:pPr>
    <w:rPr>
      <w:b/>
      <w:bCs/>
      <w:caps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color w:val="39A5B7" w:themeColor="accent1"/>
    </w:rPr>
  </w:style>
  <w:style w:type="character" w:customStyle="1" w:styleId="DateChar">
    <w:name w:val="Date Char"/>
    <w:basedOn w:val="DefaultParagraphFont"/>
    <w:link w:val="Date"/>
    <w:uiPriority w:val="1"/>
    <w:qFormat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D4D4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D4D4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D4D4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C525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4D4D4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4D4D4D" w:themeColor="text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ja-JP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1"/>
    <w:uiPriority w:val="29"/>
    <w:rPr>
      <w:i/>
      <w:iCs/>
      <w:color w:val="404040" w:themeColor="text1" w:themeTint="BF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left w:val="single" w:sz="18" w:space="12" w:color="39A5B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uiPriority="1"/>
    <w:lsdException w:name="Title" w:semiHidden="0" w:uiPriority="10" w:unhideWhenUsed="0" w:qFormat="1"/>
    <w:lsdException w:name="Closing" w:semiHidden="0" w:uiPriority="2"/>
    <w:lsdException w:name="Signature" w:semiHidden="0" w:uiPriority="2"/>
    <w:lsdException w:name="Default Paragraph Font" w:uiPriority="1"/>
    <w:lsdException w:name="Subtitle" w:semiHidden="0" w:uiPriority="11" w:unhideWhenUsed="0" w:qFormat="1"/>
    <w:lsdException w:name="Salutation" w:semiHidden="0" w:uiPriority="2"/>
    <w:lsdException w:name="Date" w:semiHidden="0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D4D4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D4D4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D4D4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25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D4D4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D4D4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 w:themeColor="text1" w:themeTint="F2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right"/>
    </w:pPr>
    <w:rPr>
      <w:color w:val="39A5B7" w:themeColor="accent1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 w:themeColor="text1" w:themeTint="F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9A5B7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9A5B7" w:themeColor="accent1"/>
      <w:spacing w:val="-10"/>
      <w:sz w:val="56"/>
      <w:szCs w:val="56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customStyle="1" w:styleId="Subsection">
    <w:name w:val="Subsection"/>
    <w:basedOn w:val="Normal"/>
    <w:uiPriority w:val="1"/>
    <w:pPr>
      <w:spacing w:before="280"/>
    </w:pPr>
    <w:rPr>
      <w:b/>
      <w:bCs/>
      <w:caps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color w:val="39A5B7" w:themeColor="accent1"/>
    </w:rPr>
  </w:style>
  <w:style w:type="character" w:customStyle="1" w:styleId="DateChar">
    <w:name w:val="Date Char"/>
    <w:basedOn w:val="DefaultParagraphFont"/>
    <w:link w:val="Date"/>
    <w:uiPriority w:val="1"/>
    <w:qFormat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D4D4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D4D4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D4D4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C525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4D4D4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4D4D4D" w:themeColor="text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lang w:eastAsia="ja-JP"/>
    </w:rPr>
  </w:style>
  <w:style w:type="paragraph" w:customStyle="1" w:styleId="Quote1">
    <w:name w:val="Quote1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1"/>
    <w:uiPriority w:val="29"/>
    <w:rPr>
      <w:i/>
      <w:iCs/>
      <w:color w:val="404040" w:themeColor="text1" w:themeTint="BF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left w:val="single" w:sz="18" w:space="12" w:color="39A5B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MA.358963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Islamabad, Pakistan </CompanyAddress>
  <CompanyPhone>03359323467</CompanyPhone>
  <CompanyFax/>
  <CompanyEmail>roma_chemist@yahoo.com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SUNDAS 				_x0001_	</dc:title>
  <dc:creator>Muhammad Kashif</dc:creator>
  <cp:lastModifiedBy>784812338</cp:lastModifiedBy>
  <cp:revision>6</cp:revision>
  <dcterms:created xsi:type="dcterms:W3CDTF">2016-05-22T07:35:00Z</dcterms:created>
  <dcterms:modified xsi:type="dcterms:W3CDTF">2017-10-15T09:32:00Z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  <property fmtid="{D5CDD505-2E9C-101B-9397-08002B2CF9AE}" pid="3" name="KSOProductBuildVer">
    <vt:lpwstr>1033-10.2.0.5811</vt:lpwstr>
  </property>
</Properties>
</file>