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9B" w:rsidRDefault="00150C76">
      <w:pPr>
        <w:pStyle w:val="Heading8"/>
        <w:rPr>
          <w:b/>
          <w:bCs/>
          <w:szCs w:val="40"/>
        </w:rPr>
      </w:pPr>
      <w:r>
        <w:rPr>
          <w:noProof/>
          <w:lang w:bidi="ar-SA"/>
        </w:rPr>
        <w:drawing>
          <wp:inline distT="0" distB="0" distL="0" distR="0">
            <wp:extent cx="1358265" cy="2005735"/>
            <wp:effectExtent l="0" t="0" r="0" b="0"/>
            <wp:docPr id="2" name="Picture 2" descr="C:\Users\eyad_\AppData\Local\Microsoft\Windows\INetCacheContent.Word\IMG_0012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ad_\AppData\Local\Microsoft\Windows\INetCacheContent.Word\IMG_0012 (00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24" cy="2028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629" w:rsidRPr="00465629" w:rsidRDefault="00465629" w:rsidP="00465629"/>
    <w:p w:rsidR="00C161E6" w:rsidRDefault="00C161E6">
      <w:pPr>
        <w:pStyle w:val="Heading8"/>
        <w:rPr>
          <w:b/>
          <w:bCs/>
          <w:szCs w:val="40"/>
        </w:rPr>
      </w:pPr>
      <w:proofErr w:type="spellStart"/>
      <w:r>
        <w:rPr>
          <w:b/>
          <w:bCs/>
          <w:szCs w:val="40"/>
        </w:rPr>
        <w:t>Eyad</w:t>
      </w:r>
      <w:proofErr w:type="spellEnd"/>
    </w:p>
    <w:p w:rsidR="00AC3F4E" w:rsidRDefault="00C161E6">
      <w:pPr>
        <w:pStyle w:val="Heading8"/>
        <w:rPr>
          <w:b/>
          <w:bCs/>
          <w:szCs w:val="40"/>
        </w:rPr>
      </w:pPr>
      <w:hyperlink r:id="rId9" w:history="1">
        <w:r w:rsidRPr="00997159">
          <w:rPr>
            <w:rStyle w:val="Hyperlink"/>
            <w:b/>
            <w:bCs/>
            <w:szCs w:val="40"/>
          </w:rPr>
          <w:t>Eyad.359207@2freemail.com</w:t>
        </w:r>
      </w:hyperlink>
      <w:r>
        <w:rPr>
          <w:b/>
          <w:bCs/>
          <w:szCs w:val="40"/>
        </w:rPr>
        <w:t xml:space="preserve"> </w:t>
      </w:r>
      <w:r w:rsidRPr="00C161E6">
        <w:rPr>
          <w:b/>
          <w:bCs/>
          <w:szCs w:val="40"/>
        </w:rPr>
        <w:tab/>
      </w:r>
      <w:r>
        <w:rPr>
          <w:b/>
          <w:bCs/>
          <w:szCs w:val="40"/>
        </w:rPr>
        <w:t xml:space="preserve"> </w:t>
      </w:r>
    </w:p>
    <w:p w:rsidR="00E94736" w:rsidRDefault="00E94736" w:rsidP="00E94736"/>
    <w:p w:rsidR="00E94736" w:rsidRDefault="00E94736" w:rsidP="00E94736"/>
    <w:p w:rsidR="00E94736" w:rsidRPr="00E94736" w:rsidRDefault="00E94736" w:rsidP="00E94736"/>
    <w:tbl>
      <w:tblPr>
        <w:tblW w:w="9075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2307"/>
        <w:gridCol w:w="6768"/>
      </w:tblGrid>
      <w:tr w:rsidR="00AC3F4E" w:rsidTr="0086749C">
        <w:tc>
          <w:tcPr>
            <w:tcW w:w="2307" w:type="dxa"/>
          </w:tcPr>
          <w:p w:rsidR="00AC3F4E" w:rsidRDefault="00AC3F4E">
            <w:pPr>
              <w:pStyle w:val="SectionTitle"/>
            </w:pPr>
            <w:bookmarkStart w:id="0" w:name="_GoBack" w:colFirst="1" w:colLast="1"/>
            <w:r>
              <w:t>Personal Information</w:t>
            </w:r>
          </w:p>
        </w:tc>
        <w:tc>
          <w:tcPr>
            <w:tcW w:w="6768" w:type="dxa"/>
          </w:tcPr>
          <w:p w:rsidR="00AC3F4E" w:rsidRDefault="00AC3F4E" w:rsidP="00E94736">
            <w:pPr>
              <w:pStyle w:val="Achievement"/>
              <w:numPr>
                <w:ilvl w:val="0"/>
                <w:numId w:val="0"/>
              </w:numPr>
              <w:ind w:left="965"/>
            </w:pPr>
          </w:p>
          <w:p w:rsidR="00AC3F4E" w:rsidRDefault="00AC3F4E" w:rsidP="00465629">
            <w:pPr>
              <w:pStyle w:val="Achievement"/>
            </w:pPr>
            <w:r>
              <w:t xml:space="preserve">Date Of Birth        : </w:t>
            </w:r>
            <w:smartTag w:uri="urn:schemas-microsoft-com:office:smarttags" w:element="date">
              <w:smartTagPr>
                <w:attr w:name="Year" w:val="1975"/>
                <w:attr w:name="Day" w:val="7"/>
                <w:attr w:name="Month" w:val="11"/>
              </w:smartTagPr>
              <w:r>
                <w:t>7/11/1975</w:t>
              </w:r>
            </w:smartTag>
          </w:p>
          <w:p w:rsidR="00AC3F4E" w:rsidRDefault="00AC3F4E" w:rsidP="00465629">
            <w:pPr>
              <w:pStyle w:val="Achievement"/>
            </w:pPr>
            <w:r>
              <w:t xml:space="preserve">Birth Location       : </w:t>
            </w:r>
            <w:smartTag w:uri="urn:schemas-microsoft-com:office:smarttags" w:element="country-region">
              <w:smartTag w:uri="urn:schemas-microsoft-com:office:smarttags" w:element="place">
                <w:r>
                  <w:t>Kuwait</w:t>
                </w:r>
              </w:smartTag>
            </w:smartTag>
          </w:p>
          <w:p w:rsidR="00AC3F4E" w:rsidRDefault="00AC3F4E" w:rsidP="00465629">
            <w:pPr>
              <w:pStyle w:val="Achievement"/>
            </w:pPr>
            <w:r>
              <w:t>Nationality             : Jordanian</w:t>
            </w:r>
          </w:p>
          <w:p w:rsidR="00B84C2F" w:rsidRDefault="00B84C2F" w:rsidP="00465629">
            <w:pPr>
              <w:pStyle w:val="Achievement"/>
            </w:pPr>
            <w:r>
              <w:t>Marital Status       : Married</w:t>
            </w:r>
            <w:r w:rsidR="00251FEC">
              <w:t>,3 Kids</w:t>
            </w:r>
          </w:p>
          <w:p w:rsidR="00D2488C" w:rsidRDefault="00D2488C" w:rsidP="00465629">
            <w:pPr>
              <w:pStyle w:val="Achievement"/>
            </w:pPr>
            <w:r>
              <w:t>Residence in Dubai</w:t>
            </w:r>
          </w:p>
          <w:p w:rsidR="00AC3F4E" w:rsidRDefault="000D1A88" w:rsidP="00150C76">
            <w:pPr>
              <w:pStyle w:val="Achievement"/>
            </w:pPr>
            <w:r w:rsidRPr="00A7726C">
              <w:t xml:space="preserve"> </w:t>
            </w:r>
            <w:r w:rsidR="00465629">
              <w:t xml:space="preserve">I have already </w:t>
            </w:r>
            <w:r w:rsidRPr="00A7726C">
              <w:t xml:space="preserve">valid </w:t>
            </w:r>
            <w:r w:rsidR="00CC6A38" w:rsidRPr="00A7726C">
              <w:t>Schengen</w:t>
            </w:r>
            <w:r w:rsidR="002A60F8">
              <w:t xml:space="preserve"> Visa</w:t>
            </w:r>
            <w:r w:rsidR="00003AD4">
              <w:t xml:space="preserve"> multi 1-year , I travel </w:t>
            </w:r>
            <w:r w:rsidR="002A60F8">
              <w:t xml:space="preserve"> </w:t>
            </w:r>
            <w:r w:rsidR="00150C76">
              <w:t>Frequently to Europe</w:t>
            </w:r>
            <w:r w:rsidR="00003AD4">
              <w:t xml:space="preserve"> for business</w:t>
            </w:r>
          </w:p>
          <w:p w:rsidR="00E94736" w:rsidRDefault="00E94736" w:rsidP="00E94736">
            <w:pPr>
              <w:pStyle w:val="Achievement"/>
              <w:numPr>
                <w:ilvl w:val="0"/>
                <w:numId w:val="0"/>
              </w:numPr>
              <w:ind w:left="965"/>
            </w:pPr>
          </w:p>
          <w:p w:rsidR="00E94736" w:rsidRDefault="00E94736" w:rsidP="00E94736">
            <w:pPr>
              <w:pStyle w:val="Achievement"/>
              <w:numPr>
                <w:ilvl w:val="0"/>
                <w:numId w:val="0"/>
              </w:numPr>
              <w:ind w:left="965"/>
            </w:pPr>
          </w:p>
          <w:p w:rsidR="00E94736" w:rsidRDefault="00E94736" w:rsidP="00E94736">
            <w:pPr>
              <w:pStyle w:val="Achievement"/>
              <w:numPr>
                <w:ilvl w:val="0"/>
                <w:numId w:val="0"/>
              </w:numPr>
              <w:ind w:left="965"/>
            </w:pPr>
          </w:p>
          <w:p w:rsidR="00E94736" w:rsidRDefault="00E94736" w:rsidP="00E94736">
            <w:pPr>
              <w:pStyle w:val="Achievement"/>
              <w:numPr>
                <w:ilvl w:val="0"/>
                <w:numId w:val="0"/>
              </w:numPr>
              <w:ind w:left="965"/>
            </w:pPr>
          </w:p>
        </w:tc>
      </w:tr>
      <w:tr w:rsidR="00AC3F4E" w:rsidTr="0086749C">
        <w:tc>
          <w:tcPr>
            <w:tcW w:w="2307" w:type="dxa"/>
          </w:tcPr>
          <w:p w:rsidR="00AC3F4E" w:rsidRDefault="00465629">
            <w:pPr>
              <w:pStyle w:val="SectionTitle"/>
            </w:pPr>
            <w:r>
              <w:t xml:space="preserve"> </w:t>
            </w:r>
            <w:r w:rsidR="00AC3F4E">
              <w:t>Education</w:t>
            </w:r>
          </w:p>
          <w:p w:rsidR="0086749C" w:rsidRDefault="0086749C" w:rsidP="0086749C"/>
          <w:p w:rsidR="00E94736" w:rsidRDefault="00E94736" w:rsidP="0086749C"/>
          <w:p w:rsidR="00E94736" w:rsidRDefault="00E94736" w:rsidP="0086749C"/>
          <w:p w:rsidR="0086749C" w:rsidRDefault="0086749C" w:rsidP="0086749C"/>
          <w:p w:rsidR="0086749C" w:rsidRDefault="0086749C" w:rsidP="0086749C"/>
          <w:p w:rsidR="0086749C" w:rsidRDefault="0086749C" w:rsidP="0086749C"/>
          <w:p w:rsidR="0086749C" w:rsidRDefault="0086749C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86749C" w:rsidRDefault="0086749C" w:rsidP="0086749C"/>
          <w:p w:rsidR="0086749C" w:rsidRDefault="0086749C" w:rsidP="0086749C"/>
          <w:p w:rsidR="0086749C" w:rsidRDefault="0086749C" w:rsidP="0086749C">
            <w:pPr>
              <w:pStyle w:val="SectionTitle"/>
            </w:pPr>
            <w:r>
              <w:t xml:space="preserve">Work Experience: </w:t>
            </w:r>
          </w:p>
          <w:p w:rsidR="0086749C" w:rsidRDefault="0086749C" w:rsidP="0086749C">
            <w:pPr>
              <w:pStyle w:val="SectionTitle"/>
            </w:pPr>
            <w:r>
              <w:lastRenderedPageBreak/>
              <w:t>Nov 2016 –Till Now</w:t>
            </w:r>
          </w:p>
          <w:p w:rsidR="0086749C" w:rsidRDefault="0086749C" w:rsidP="0086749C"/>
          <w:p w:rsidR="0086749C" w:rsidRDefault="0086749C" w:rsidP="0086749C"/>
          <w:p w:rsidR="0086749C" w:rsidRDefault="0086749C" w:rsidP="0086749C"/>
          <w:p w:rsidR="0086749C" w:rsidRDefault="0086749C" w:rsidP="0086749C"/>
          <w:p w:rsidR="0086749C" w:rsidRDefault="0086749C" w:rsidP="0086749C"/>
          <w:p w:rsidR="0086749C" w:rsidRDefault="0086749C" w:rsidP="0086749C"/>
          <w:p w:rsidR="0086749C" w:rsidRDefault="0086749C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Default="00E94736" w:rsidP="0086749C"/>
          <w:p w:rsidR="00E94736" w:rsidRPr="0086749C" w:rsidRDefault="00E94736" w:rsidP="0086749C"/>
        </w:tc>
        <w:tc>
          <w:tcPr>
            <w:tcW w:w="6768" w:type="dxa"/>
          </w:tcPr>
          <w:p w:rsidR="00AC3F4E" w:rsidRPr="00B84C2F" w:rsidRDefault="00B84C2F" w:rsidP="00861659">
            <w:pPr>
              <w:pStyle w:val="CompanyName"/>
              <w:rPr>
                <w:sz w:val="16"/>
              </w:rPr>
            </w:pPr>
            <w:r w:rsidRPr="00B84C2F">
              <w:rPr>
                <w:sz w:val="16"/>
              </w:rPr>
              <w:lastRenderedPageBreak/>
              <w:t>1993</w:t>
            </w:r>
            <w:r w:rsidR="00AC3F4E" w:rsidRPr="00B84C2F">
              <w:rPr>
                <w:sz w:val="16"/>
              </w:rPr>
              <w:t xml:space="preserve">           High School From Al-</w:t>
            </w:r>
            <w:proofErr w:type="spellStart"/>
            <w:r w:rsidR="00AC3F4E" w:rsidRPr="00B84C2F">
              <w:rPr>
                <w:sz w:val="16"/>
              </w:rPr>
              <w:t>Faisaliah</w:t>
            </w:r>
            <w:proofErr w:type="spellEnd"/>
            <w:r w:rsidR="00AC3F4E" w:rsidRPr="00B84C2F">
              <w:rPr>
                <w:sz w:val="16"/>
              </w:rPr>
              <w:t xml:space="preserve"> Private School</w:t>
            </w:r>
            <w:r w:rsidR="00861659">
              <w:rPr>
                <w:sz w:val="16"/>
              </w:rPr>
              <w:t xml:space="preserve"> </w:t>
            </w:r>
            <w:r w:rsidR="00861659" w:rsidRPr="00B84C2F">
              <w:rPr>
                <w:sz w:val="16"/>
              </w:rPr>
              <w:t xml:space="preserve">Riyadh –KSA With  Grad 84%  </w:t>
            </w:r>
            <w:r w:rsidR="00AC3F4E" w:rsidRPr="00B84C2F">
              <w:rPr>
                <w:sz w:val="16"/>
              </w:rPr>
              <w:t xml:space="preserve">                           </w:t>
            </w:r>
          </w:p>
          <w:p w:rsidR="00AC3F4E" w:rsidRPr="00B84C2F" w:rsidRDefault="00B84C2F">
            <w:pPr>
              <w:pStyle w:val="CompanyName"/>
              <w:rPr>
                <w:sz w:val="16"/>
              </w:rPr>
            </w:pPr>
            <w:r w:rsidRPr="00B84C2F">
              <w:rPr>
                <w:sz w:val="16"/>
              </w:rPr>
              <w:t>1997</w:t>
            </w:r>
            <w:r w:rsidR="00AC3F4E" w:rsidRPr="00B84C2F">
              <w:rPr>
                <w:sz w:val="16"/>
              </w:rPr>
              <w:t xml:space="preserve">          B.Sc. in Computer Information Systems (C.I.S) From </w:t>
            </w:r>
          </w:p>
          <w:p w:rsidR="00AC3F4E" w:rsidRDefault="00AC3F4E">
            <w:pPr>
              <w:pStyle w:val="JobTitle"/>
              <w:jc w:val="lowKashida"/>
              <w:rPr>
                <w:rFonts w:ascii="Times New Roman" w:hAnsi="Times New Roman"/>
                <w:sz w:val="16"/>
                <w:szCs w:val="18"/>
              </w:rPr>
            </w:pPr>
            <w:r w:rsidRPr="00B84C2F">
              <w:rPr>
                <w:rFonts w:ascii="Times New Roman" w:hAnsi="Times New Roman"/>
                <w:b w:val="0"/>
                <w:bCs w:val="0"/>
                <w:sz w:val="16"/>
              </w:rPr>
              <w:t xml:space="preserve">                       </w:t>
            </w:r>
            <w:smartTag w:uri="urn:schemas-microsoft-com:office:smarttags" w:element="place">
              <w:smartTag w:uri="urn:schemas-microsoft-com:office:smarttags" w:element="PlaceName">
                <w:r w:rsidRPr="00B84C2F">
                  <w:rPr>
                    <w:rFonts w:ascii="Times New Roman" w:hAnsi="Times New Roman"/>
                    <w:sz w:val="16"/>
                  </w:rPr>
                  <w:t>Amman Private</w:t>
                </w:r>
              </w:smartTag>
              <w:r w:rsidRPr="00B84C2F">
                <w:rPr>
                  <w:rFonts w:ascii="Times New Roman" w:hAnsi="Times New Roman"/>
                  <w:sz w:val="16"/>
                </w:rPr>
                <w:t xml:space="preserve"> </w:t>
              </w:r>
              <w:smartTag w:uri="urn:schemas-microsoft-com:office:smarttags" w:element="PlaceType">
                <w:r w:rsidRPr="00B84C2F">
                  <w:rPr>
                    <w:rFonts w:ascii="Times New Roman" w:hAnsi="Times New Roman"/>
                    <w:sz w:val="16"/>
                  </w:rPr>
                  <w:t>University</w:t>
                </w:r>
              </w:smartTag>
            </w:smartTag>
            <w:r w:rsidRPr="00B84C2F">
              <w:rPr>
                <w:rFonts w:ascii="Times New Roman" w:hAnsi="Times New Roman"/>
                <w:sz w:val="16"/>
              </w:rPr>
              <w:t xml:space="preserve">     </w:t>
            </w:r>
            <w:smartTag w:uri="urn:schemas-microsoft-com:office:smarttags" w:element="City">
              <w:smartTag w:uri="urn:schemas-microsoft-com:office:smarttags" w:element="place">
                <w:r w:rsidRPr="00B84C2F">
                  <w:rPr>
                    <w:rFonts w:ascii="Times New Roman" w:hAnsi="Times New Roman"/>
                    <w:sz w:val="16"/>
                  </w:rPr>
                  <w:t>Amman</w:t>
                </w:r>
              </w:smartTag>
            </w:smartTag>
            <w:r w:rsidRPr="00B84C2F">
              <w:rPr>
                <w:rFonts w:ascii="Times New Roman" w:hAnsi="Times New Roman"/>
                <w:sz w:val="16"/>
                <w:szCs w:val="18"/>
              </w:rPr>
              <w:t xml:space="preserve">  -</w:t>
            </w:r>
            <w:smartTag w:uri="urn:schemas-microsoft-com:office:smarttags" w:element="country-region">
              <w:smartTag w:uri="urn:schemas-microsoft-com:office:smarttags" w:element="place">
                <w:r w:rsidRPr="00B84C2F">
                  <w:rPr>
                    <w:rFonts w:ascii="Times New Roman" w:hAnsi="Times New Roman"/>
                    <w:sz w:val="16"/>
                    <w:szCs w:val="18"/>
                  </w:rPr>
                  <w:t>Jordan</w:t>
                </w:r>
              </w:smartTag>
            </w:smartTag>
            <w:r w:rsidR="00861659">
              <w:rPr>
                <w:rFonts w:ascii="Times New Roman" w:hAnsi="Times New Roman"/>
                <w:sz w:val="16"/>
                <w:szCs w:val="18"/>
              </w:rPr>
              <w:t xml:space="preserve">  With </w:t>
            </w:r>
            <w:r w:rsidRPr="00B84C2F">
              <w:rPr>
                <w:rFonts w:ascii="Times New Roman" w:hAnsi="Times New Roman"/>
                <w:sz w:val="16"/>
                <w:szCs w:val="18"/>
              </w:rPr>
              <w:t xml:space="preserve"> Good Grad</w:t>
            </w:r>
          </w:p>
          <w:p w:rsidR="0086749C" w:rsidRDefault="0086749C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86749C" w:rsidRDefault="0086749C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86749C" w:rsidRDefault="0086749C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86749C">
            <w:pPr>
              <w:pStyle w:val="Achievement"/>
              <w:numPr>
                <w:ilvl w:val="0"/>
                <w:numId w:val="0"/>
              </w:numPr>
              <w:ind w:left="965" w:hanging="360"/>
            </w:pPr>
          </w:p>
          <w:p w:rsidR="00E94736" w:rsidRDefault="00E94736" w:rsidP="00E94736">
            <w:pPr>
              <w:pStyle w:val="Achievement"/>
              <w:numPr>
                <w:ilvl w:val="0"/>
                <w:numId w:val="0"/>
              </w:numPr>
            </w:pPr>
          </w:p>
          <w:p w:rsidR="0086749C" w:rsidRPr="00C7025E" w:rsidRDefault="0086749C" w:rsidP="0086749C">
            <w:pPr>
              <w:pStyle w:val="Achievement"/>
              <w:numPr>
                <w:ilvl w:val="0"/>
                <w:numId w:val="0"/>
              </w:numPr>
              <w:rPr>
                <w:lang w:val="fr-FR"/>
              </w:rPr>
            </w:pPr>
            <w:r w:rsidRPr="00C7025E">
              <w:rPr>
                <w:lang w:val="fr-FR"/>
              </w:rPr>
              <w:t>Syndic Technologies FZE</w:t>
            </w:r>
          </w:p>
          <w:p w:rsidR="0086749C" w:rsidRPr="00C7025E" w:rsidRDefault="0086749C" w:rsidP="0086749C">
            <w:pPr>
              <w:pStyle w:val="Achievement"/>
              <w:numPr>
                <w:ilvl w:val="0"/>
                <w:numId w:val="0"/>
              </w:numPr>
              <w:rPr>
                <w:lang w:val="fr-FR"/>
              </w:rPr>
            </w:pPr>
          </w:p>
          <w:p w:rsidR="0086749C" w:rsidRDefault="0086749C" w:rsidP="0086749C">
            <w:pPr>
              <w:rPr>
                <w:b/>
                <w:sz w:val="18"/>
                <w:szCs w:val="18"/>
              </w:rPr>
            </w:pPr>
            <w:r w:rsidRPr="00CE151D">
              <w:rPr>
                <w:sz w:val="18"/>
                <w:szCs w:val="18"/>
              </w:rPr>
              <w:t>Position:</w:t>
            </w:r>
            <w:r w:rsidRPr="00CE151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General Manager</w:t>
            </w:r>
          </w:p>
          <w:p w:rsidR="0086749C" w:rsidRDefault="0086749C" w:rsidP="0086749C">
            <w:pPr>
              <w:rPr>
                <w:szCs w:val="18"/>
              </w:rPr>
            </w:pPr>
            <w:r w:rsidRPr="00CE151D">
              <w:rPr>
                <w:szCs w:val="18"/>
              </w:rPr>
              <w:t>Job Description:</w:t>
            </w:r>
            <w:r>
              <w:rPr>
                <w:szCs w:val="18"/>
              </w:rPr>
              <w:t>-</w:t>
            </w:r>
          </w:p>
          <w:p w:rsidR="0086749C" w:rsidRDefault="0086749C" w:rsidP="0086749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-Managing all Management Activities </w:t>
            </w:r>
          </w:p>
          <w:p w:rsidR="00251FEC" w:rsidRDefault="0086749C" w:rsidP="0086749C">
            <w:r>
              <w:rPr>
                <w:bCs/>
                <w:sz w:val="18"/>
                <w:szCs w:val="18"/>
              </w:rPr>
              <w:t xml:space="preserve">-Building Sales Channels </w:t>
            </w:r>
            <w:r w:rsidRPr="00251FEC">
              <w:t xml:space="preserve"> </w:t>
            </w:r>
            <w:r>
              <w:t>In Middle East and Africa</w:t>
            </w:r>
          </w:p>
          <w:p w:rsidR="0086749C" w:rsidRDefault="0086749C" w:rsidP="0086749C">
            <w:r>
              <w:t xml:space="preserve">-Managing Vendor relations with </w:t>
            </w:r>
            <w:proofErr w:type="spellStart"/>
            <w:r>
              <w:t>PaperCut,Asset</w:t>
            </w:r>
            <w:proofErr w:type="spellEnd"/>
            <w:r>
              <w:t xml:space="preserve">, </w:t>
            </w:r>
            <w:proofErr w:type="spellStart"/>
            <w:r>
              <w:t>Flexera,Black</w:t>
            </w:r>
            <w:proofErr w:type="spellEnd"/>
            <w:r>
              <w:t xml:space="preserve"> Stratus</w:t>
            </w:r>
          </w:p>
          <w:p w:rsidR="0086749C" w:rsidRDefault="0086749C" w:rsidP="0086749C">
            <w:r>
              <w:t xml:space="preserve">IP-Switch, </w:t>
            </w:r>
            <w:proofErr w:type="spellStart"/>
            <w:r>
              <w:t>EndPoint</w:t>
            </w:r>
            <w:proofErr w:type="spellEnd"/>
            <w:r>
              <w:t xml:space="preserve"> Protector</w:t>
            </w:r>
          </w:p>
          <w:p w:rsidR="0086749C" w:rsidRDefault="0086749C" w:rsidP="0086749C">
            <w:r>
              <w:t>-Developing the leads and support the resellers channels</w:t>
            </w:r>
          </w:p>
          <w:p w:rsidR="0086749C" w:rsidRDefault="0086749C" w:rsidP="0086749C">
            <w:r>
              <w:t xml:space="preserve">-Design all the solutions for </w:t>
            </w:r>
            <w:proofErr w:type="spellStart"/>
            <w:r>
              <w:t>gthe</w:t>
            </w:r>
            <w:proofErr w:type="spellEnd"/>
            <w:r>
              <w:t xml:space="preserve"> End Customers by integrating the ready-made SW Solutions and provide the full services after</w:t>
            </w:r>
          </w:p>
          <w:p w:rsidR="0086749C" w:rsidRDefault="0086749C" w:rsidP="0086749C">
            <w:r>
              <w:t>-Provide all the related Trainings to the Customers and the channel</w:t>
            </w:r>
          </w:p>
          <w:p w:rsidR="00003AD4" w:rsidRDefault="0086749C" w:rsidP="0086749C">
            <w:r>
              <w:t>-</w:t>
            </w:r>
            <w:r w:rsidR="00003AD4">
              <w:t xml:space="preserve">Managing all the marketing activities  in countries </w:t>
            </w:r>
          </w:p>
          <w:p w:rsidR="0086749C" w:rsidRPr="00251FEC" w:rsidRDefault="00003AD4" w:rsidP="0086749C">
            <w:r>
              <w:t>-Building a team for Syndic Technologies FZE in countries.</w:t>
            </w:r>
            <w:r w:rsidR="0086749C">
              <w:t xml:space="preserve"> </w:t>
            </w:r>
          </w:p>
        </w:tc>
      </w:tr>
      <w:bookmarkEnd w:id="0"/>
      <w:tr w:rsidR="004F5ACB" w:rsidTr="0086749C">
        <w:trPr>
          <w:trHeight w:val="2374"/>
        </w:trPr>
        <w:tc>
          <w:tcPr>
            <w:tcW w:w="2307" w:type="dxa"/>
          </w:tcPr>
          <w:p w:rsidR="004F5ACB" w:rsidRDefault="00251FEC" w:rsidP="00251FEC">
            <w:pPr>
              <w:pStyle w:val="SectionTitle"/>
            </w:pPr>
            <w:r>
              <w:lastRenderedPageBreak/>
              <w:t xml:space="preserve">May </w:t>
            </w:r>
            <w:r w:rsidR="004F5ACB">
              <w:t>200</w:t>
            </w:r>
            <w:r>
              <w:t>6 –</w:t>
            </w:r>
            <w:r w:rsidR="0086749C">
              <w:t>Oct 2016</w:t>
            </w:r>
          </w:p>
          <w:p w:rsidR="00251FEC" w:rsidRDefault="00251FEC" w:rsidP="00251FEC"/>
          <w:p w:rsidR="00251FEC" w:rsidRDefault="00251FEC" w:rsidP="00251FEC"/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0D1A88" w:rsidRDefault="000D1A88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E94736" w:rsidRDefault="00E94736" w:rsidP="00251FEC">
            <w:pPr>
              <w:rPr>
                <w:b/>
                <w:bCs/>
              </w:rPr>
            </w:pPr>
          </w:p>
          <w:p w:rsidR="00251FEC" w:rsidRDefault="00251FEC" w:rsidP="00251FEC">
            <w:r>
              <w:rPr>
                <w:b/>
                <w:bCs/>
              </w:rPr>
              <w:lastRenderedPageBreak/>
              <w:t>Feb</w:t>
            </w:r>
            <w:smartTag w:uri="urn:schemas-microsoft-com:office:smarttags" w:element="PersonName"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>2004 –  May 2006</w:t>
            </w:r>
          </w:p>
          <w:p w:rsidR="00251FEC" w:rsidRPr="00251FEC" w:rsidRDefault="00251FEC" w:rsidP="00251FEC"/>
        </w:tc>
        <w:tc>
          <w:tcPr>
            <w:tcW w:w="6768" w:type="dxa"/>
          </w:tcPr>
          <w:p w:rsidR="004F5ACB" w:rsidRDefault="004F5ACB" w:rsidP="00AC3F4E">
            <w:pPr>
              <w:rPr>
                <w:sz w:val="18"/>
                <w:szCs w:val="18"/>
              </w:rPr>
            </w:pPr>
          </w:p>
          <w:p w:rsidR="00937EBE" w:rsidRDefault="00251FEC" w:rsidP="000D1A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OKI Europe Limited/Middle </w:t>
            </w:r>
            <w:proofErr w:type="spellStart"/>
            <w:r>
              <w:rPr>
                <w:b/>
                <w:sz w:val="18"/>
                <w:szCs w:val="18"/>
              </w:rPr>
              <w:t>East,India</w:t>
            </w:r>
            <w:proofErr w:type="spellEnd"/>
            <w:r>
              <w:rPr>
                <w:b/>
                <w:sz w:val="18"/>
                <w:szCs w:val="18"/>
              </w:rPr>
              <w:t xml:space="preserve"> and </w:t>
            </w:r>
            <w:r w:rsidR="000D1A88">
              <w:rPr>
                <w:b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frica</w:t>
            </w:r>
            <w:r w:rsidR="00937EBE">
              <w:rPr>
                <w:b/>
                <w:sz w:val="18"/>
                <w:szCs w:val="18"/>
              </w:rPr>
              <w:t xml:space="preserve"> </w:t>
            </w:r>
          </w:p>
          <w:p w:rsidR="00251FEC" w:rsidRDefault="00251FEC" w:rsidP="000D1A88">
            <w:pPr>
              <w:rPr>
                <w:b/>
                <w:sz w:val="18"/>
                <w:szCs w:val="18"/>
              </w:rPr>
            </w:pPr>
          </w:p>
          <w:p w:rsidR="00937EBE" w:rsidRDefault="00937EBE" w:rsidP="000D1A88">
            <w:pPr>
              <w:rPr>
                <w:b/>
                <w:sz w:val="18"/>
                <w:szCs w:val="18"/>
              </w:rPr>
            </w:pPr>
          </w:p>
          <w:p w:rsidR="00251FEC" w:rsidRDefault="00251FEC" w:rsidP="00251FEC">
            <w:pPr>
              <w:rPr>
                <w:b/>
                <w:sz w:val="18"/>
                <w:szCs w:val="18"/>
              </w:rPr>
            </w:pPr>
            <w:r w:rsidRPr="00CE151D">
              <w:rPr>
                <w:sz w:val="18"/>
                <w:szCs w:val="18"/>
              </w:rPr>
              <w:t>Position:</w:t>
            </w:r>
            <w:r w:rsidRPr="00CE151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Regional Country Manager-Levant, Egypt and Iraq</w:t>
            </w:r>
          </w:p>
          <w:p w:rsidR="00251FEC" w:rsidRDefault="00251FEC" w:rsidP="00251FEC">
            <w:pPr>
              <w:rPr>
                <w:szCs w:val="18"/>
              </w:rPr>
            </w:pPr>
            <w:r w:rsidRPr="00CE151D">
              <w:rPr>
                <w:szCs w:val="18"/>
              </w:rPr>
              <w:t>Job Description:</w:t>
            </w:r>
            <w:r>
              <w:rPr>
                <w:szCs w:val="18"/>
              </w:rPr>
              <w:t>-</w:t>
            </w:r>
          </w:p>
          <w:p w:rsidR="00251FEC" w:rsidRPr="00251FEC" w:rsidRDefault="00251FEC" w:rsidP="00465629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251FEC">
              <w:rPr>
                <w:bCs/>
                <w:sz w:val="18"/>
                <w:szCs w:val="18"/>
              </w:rPr>
              <w:t xml:space="preserve">Achieve OKI Sales Targets </w:t>
            </w:r>
            <w:proofErr w:type="spellStart"/>
            <w:r w:rsidR="00465629">
              <w:rPr>
                <w:bCs/>
                <w:sz w:val="18"/>
                <w:szCs w:val="18"/>
              </w:rPr>
              <w:t>Levant,Iraq</w:t>
            </w:r>
            <w:proofErr w:type="spellEnd"/>
            <w:r w:rsidR="00465629">
              <w:rPr>
                <w:bCs/>
                <w:sz w:val="18"/>
                <w:szCs w:val="18"/>
              </w:rPr>
              <w:t xml:space="preserve"> and </w:t>
            </w:r>
            <w:r w:rsidRPr="00251FEC">
              <w:rPr>
                <w:bCs/>
                <w:sz w:val="18"/>
                <w:szCs w:val="18"/>
              </w:rPr>
              <w:t>Egypt</w:t>
            </w:r>
          </w:p>
          <w:p w:rsidR="00251FEC" w:rsidRPr="00251FEC" w:rsidRDefault="00251FEC" w:rsidP="00251F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251FEC">
              <w:rPr>
                <w:bCs/>
                <w:sz w:val="18"/>
                <w:szCs w:val="18"/>
              </w:rPr>
              <w:t>Develop 1st Tier Sales skills and level that allows the channel to meet their targets</w:t>
            </w:r>
          </w:p>
          <w:p w:rsidR="00251FEC" w:rsidRPr="00251FEC" w:rsidRDefault="00251FEC" w:rsidP="00251F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251FEC">
              <w:rPr>
                <w:bCs/>
                <w:sz w:val="18"/>
                <w:szCs w:val="18"/>
              </w:rPr>
              <w:t xml:space="preserve">Maintain all call registration by our </w:t>
            </w:r>
            <w:proofErr w:type="spellStart"/>
            <w:r w:rsidRPr="00251FEC">
              <w:rPr>
                <w:bCs/>
                <w:sz w:val="18"/>
                <w:szCs w:val="18"/>
              </w:rPr>
              <w:t>oki</w:t>
            </w:r>
            <w:proofErr w:type="spellEnd"/>
            <w:r w:rsidRPr="00251FEC">
              <w:rPr>
                <w:bCs/>
                <w:sz w:val="18"/>
                <w:szCs w:val="18"/>
              </w:rPr>
              <w:t xml:space="preserve"> customers and handle and track them to proper action</w:t>
            </w:r>
          </w:p>
          <w:p w:rsidR="00251FEC" w:rsidRPr="00251FEC" w:rsidRDefault="00251FEC" w:rsidP="00251F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251FEC">
              <w:rPr>
                <w:bCs/>
                <w:sz w:val="18"/>
                <w:szCs w:val="18"/>
              </w:rPr>
              <w:t>Provide Sales Product and Technology Trainings to the sales teams in these countries</w:t>
            </w:r>
          </w:p>
          <w:p w:rsidR="00251FEC" w:rsidRPr="00251FEC" w:rsidRDefault="00251FEC" w:rsidP="00251F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251FEC">
              <w:rPr>
                <w:bCs/>
                <w:sz w:val="18"/>
                <w:szCs w:val="18"/>
              </w:rPr>
              <w:t>Developing all the reports which could help the distributors to enhance their sales and achieve</w:t>
            </w:r>
          </w:p>
          <w:p w:rsidR="00251FEC" w:rsidRPr="00251FEC" w:rsidRDefault="00251FEC" w:rsidP="00251F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Pr="00251FEC">
              <w:rPr>
                <w:bCs/>
                <w:sz w:val="18"/>
                <w:szCs w:val="18"/>
              </w:rPr>
              <w:t>Represent OKI in professional manner</w:t>
            </w:r>
          </w:p>
          <w:p w:rsidR="00251FEC" w:rsidRDefault="00251FEC" w:rsidP="00251FEC">
            <w:pPr>
              <w:rPr>
                <w:bCs/>
                <w:sz w:val="18"/>
                <w:szCs w:val="18"/>
              </w:rPr>
            </w:pPr>
            <w:r w:rsidRPr="00251FEC">
              <w:rPr>
                <w:bCs/>
                <w:sz w:val="18"/>
                <w:szCs w:val="18"/>
              </w:rPr>
              <w:t>Arrange,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251FEC" w:rsidRDefault="00251FEC" w:rsidP="00251F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-M</w:t>
            </w:r>
            <w:r w:rsidRPr="00251FEC">
              <w:rPr>
                <w:bCs/>
                <w:sz w:val="18"/>
                <w:szCs w:val="18"/>
              </w:rPr>
              <w:t>anage and lead and present for all our OKI Marketing Events ,Seminars,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51FEC">
              <w:rPr>
                <w:bCs/>
                <w:sz w:val="18"/>
                <w:szCs w:val="18"/>
              </w:rPr>
              <w:t xml:space="preserve">Product 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251FEC">
              <w:rPr>
                <w:bCs/>
                <w:sz w:val="18"/>
                <w:szCs w:val="18"/>
              </w:rPr>
              <w:t>Launches in these countries</w:t>
            </w:r>
          </w:p>
          <w:p w:rsidR="00251FEC" w:rsidRDefault="00251FEC" w:rsidP="00251F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-Choose and Appoint Distributors and channel partners in countries</w:t>
            </w:r>
          </w:p>
          <w:p w:rsidR="00251FEC" w:rsidRDefault="00251FEC" w:rsidP="00251F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-Create Promotions Plan to motivate the channels to increase their sales out</w:t>
            </w:r>
          </w:p>
          <w:p w:rsidR="00251FEC" w:rsidRDefault="00A7726C" w:rsidP="00251FE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-Design Business meeting and conferences and launch events and host it with customers</w:t>
            </w:r>
          </w:p>
          <w:p w:rsidR="00A7726C" w:rsidRPr="00251FEC" w:rsidRDefault="00A7726C" w:rsidP="00A772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-Giving full products Sales trainings to Sales Teams in deferent countries and help sales to  </w:t>
            </w:r>
          </w:p>
          <w:p w:rsidR="00251FEC" w:rsidRPr="00251FEC" w:rsidRDefault="00A7726C" w:rsidP="00AC3F4E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Close deals</w:t>
            </w:r>
          </w:p>
          <w:p w:rsidR="00251FEC" w:rsidRDefault="00A7726C" w:rsidP="00AC3F4E">
            <w:pPr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A7726C">
              <w:rPr>
                <w:bCs/>
                <w:sz w:val="18"/>
                <w:szCs w:val="18"/>
              </w:rPr>
              <w:t xml:space="preserve">Very successful carrier in developing business in countries and make the growth of the target and achieve it </w:t>
            </w:r>
          </w:p>
          <w:p w:rsidR="00E8754C" w:rsidRDefault="00A7726C" w:rsidP="00A7726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-Very successful carrier in developing the sales channels and routes to the market by creating a comprehensive reseller program and implement it in the region</w:t>
            </w:r>
          </w:p>
          <w:p w:rsidR="00251FEC" w:rsidRDefault="00E8754C" w:rsidP="00A7726C">
            <w:pPr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-Challenging and Winning every year the best sales performance and get incentive trip.</w:t>
            </w:r>
            <w:r w:rsidR="00A7726C">
              <w:rPr>
                <w:bCs/>
                <w:sz w:val="18"/>
                <w:szCs w:val="18"/>
              </w:rPr>
              <w:t xml:space="preserve"> </w:t>
            </w:r>
          </w:p>
          <w:p w:rsidR="00251FEC" w:rsidRDefault="00251FEC" w:rsidP="00AC3F4E">
            <w:pPr>
              <w:rPr>
                <w:b/>
                <w:sz w:val="18"/>
                <w:szCs w:val="18"/>
              </w:rPr>
            </w:pPr>
          </w:p>
          <w:p w:rsidR="00251FEC" w:rsidRDefault="00251FEC" w:rsidP="00AC3F4E">
            <w:pPr>
              <w:rPr>
                <w:b/>
                <w:sz w:val="18"/>
                <w:szCs w:val="18"/>
              </w:rPr>
            </w:pPr>
          </w:p>
          <w:p w:rsidR="00251FEC" w:rsidRDefault="00251FEC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251FEC" w:rsidRDefault="00251FEC" w:rsidP="00AC3F4E">
            <w:pPr>
              <w:rPr>
                <w:b/>
                <w:sz w:val="18"/>
                <w:szCs w:val="18"/>
              </w:rPr>
            </w:pPr>
          </w:p>
          <w:p w:rsidR="00251FEC" w:rsidRDefault="00251FEC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E94736" w:rsidRDefault="00E94736" w:rsidP="00AC3F4E">
            <w:pPr>
              <w:rPr>
                <w:b/>
                <w:sz w:val="18"/>
                <w:szCs w:val="18"/>
              </w:rPr>
            </w:pPr>
          </w:p>
          <w:p w:rsidR="00251FEC" w:rsidRDefault="00251FEC" w:rsidP="00AC3F4E">
            <w:pPr>
              <w:rPr>
                <w:b/>
                <w:sz w:val="18"/>
                <w:szCs w:val="18"/>
              </w:rPr>
            </w:pPr>
          </w:p>
          <w:p w:rsidR="00251FEC" w:rsidRDefault="00251FEC" w:rsidP="00AC3F4E">
            <w:pPr>
              <w:rPr>
                <w:b/>
                <w:sz w:val="18"/>
                <w:szCs w:val="18"/>
              </w:rPr>
            </w:pPr>
          </w:p>
          <w:p w:rsidR="004F5ACB" w:rsidRDefault="004F5ACB" w:rsidP="00AC3F4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AL-</w:t>
            </w:r>
            <w:proofErr w:type="spellStart"/>
            <w:r>
              <w:rPr>
                <w:b/>
                <w:sz w:val="18"/>
                <w:szCs w:val="18"/>
              </w:rPr>
              <w:t>Thuraya</w:t>
            </w:r>
            <w:proofErr w:type="spellEnd"/>
            <w:r>
              <w:rPr>
                <w:b/>
                <w:sz w:val="18"/>
                <w:szCs w:val="18"/>
              </w:rPr>
              <w:t xml:space="preserve"> Digital Technologies (ADT)</w:t>
            </w:r>
          </w:p>
          <w:p w:rsidR="004F5ACB" w:rsidRDefault="004F5ACB" w:rsidP="00AC3F4E">
            <w:pPr>
              <w:rPr>
                <w:b/>
                <w:sz w:val="18"/>
                <w:szCs w:val="18"/>
              </w:rPr>
            </w:pPr>
            <w:r w:rsidRPr="00CE151D">
              <w:rPr>
                <w:sz w:val="18"/>
                <w:szCs w:val="18"/>
              </w:rPr>
              <w:t>Position:</w:t>
            </w:r>
            <w:r w:rsidRPr="00CE151D">
              <w:rPr>
                <w:b/>
                <w:sz w:val="18"/>
                <w:szCs w:val="18"/>
              </w:rPr>
              <w:t xml:space="preserve"> S</w:t>
            </w:r>
            <w:r>
              <w:rPr>
                <w:b/>
                <w:sz w:val="18"/>
                <w:szCs w:val="18"/>
              </w:rPr>
              <w:t>ales and Marketing Manager</w:t>
            </w:r>
          </w:p>
          <w:p w:rsidR="004F5ACB" w:rsidRDefault="004F5ACB" w:rsidP="00AC3F4E">
            <w:pPr>
              <w:rPr>
                <w:b/>
                <w:sz w:val="18"/>
                <w:szCs w:val="18"/>
              </w:rPr>
            </w:pPr>
          </w:p>
          <w:p w:rsidR="004F5ACB" w:rsidRDefault="004F5ACB" w:rsidP="004F5ACB">
            <w:pPr>
              <w:rPr>
                <w:szCs w:val="18"/>
              </w:rPr>
            </w:pPr>
            <w:r w:rsidRPr="00CE151D">
              <w:rPr>
                <w:szCs w:val="18"/>
              </w:rPr>
              <w:t>Job Description:</w:t>
            </w:r>
            <w:r>
              <w:rPr>
                <w:szCs w:val="18"/>
              </w:rPr>
              <w:t>-</w:t>
            </w:r>
          </w:p>
          <w:p w:rsidR="004F5ACB" w:rsidRDefault="004F5ACB" w:rsidP="004F5ACB">
            <w:pPr>
              <w:rPr>
                <w:szCs w:val="18"/>
              </w:rPr>
            </w:pPr>
            <w:r>
              <w:rPr>
                <w:szCs w:val="18"/>
              </w:rPr>
              <w:t>-Managing Sales and Marketing Dep</w:t>
            </w:r>
            <w:smartTag w:uri="urn:schemas-microsoft-com:office:smarttags" w:element="PersonName">
              <w:r>
                <w:rPr>
                  <w:szCs w:val="18"/>
                </w:rPr>
                <w:t>.</w:t>
              </w:r>
            </w:smartTag>
          </w:p>
          <w:p w:rsidR="004F5ACB" w:rsidRDefault="004F5ACB" w:rsidP="004F5ACB">
            <w:pPr>
              <w:rPr>
                <w:szCs w:val="18"/>
              </w:rPr>
            </w:pPr>
            <w:r>
              <w:rPr>
                <w:szCs w:val="18"/>
              </w:rPr>
              <w:t>-Business Plan Development and Support</w:t>
            </w:r>
            <w:smartTag w:uri="urn:schemas-microsoft-com:office:smarttags" w:element="PersonName">
              <w:r>
                <w:rPr>
                  <w:szCs w:val="18"/>
                </w:rPr>
                <w:t>.</w:t>
              </w:r>
            </w:smartTag>
          </w:p>
          <w:p w:rsidR="004F5ACB" w:rsidRDefault="004F5ACB" w:rsidP="004F5ACB">
            <w:pPr>
              <w:rPr>
                <w:szCs w:val="18"/>
              </w:rPr>
            </w:pPr>
            <w:r>
              <w:rPr>
                <w:szCs w:val="18"/>
              </w:rPr>
              <w:t>-Monitoring the sales cycle operation</w:t>
            </w:r>
            <w:smartTag w:uri="urn:schemas-microsoft-com:office:smarttags" w:element="PersonName">
              <w:r>
                <w:rPr>
                  <w:szCs w:val="18"/>
                </w:rPr>
                <w:t>.</w:t>
              </w:r>
            </w:smartTag>
          </w:p>
          <w:p w:rsidR="004F5ACB" w:rsidRDefault="004F5ACB" w:rsidP="004F5ACB">
            <w:pPr>
              <w:rPr>
                <w:szCs w:val="18"/>
              </w:rPr>
            </w:pPr>
            <w:r>
              <w:rPr>
                <w:szCs w:val="18"/>
              </w:rPr>
              <w:t>-Supporting Vendor Relationship</w:t>
            </w:r>
          </w:p>
          <w:p w:rsidR="004F5ACB" w:rsidRDefault="004F5ACB" w:rsidP="004F5ACB">
            <w:pPr>
              <w:rPr>
                <w:szCs w:val="18"/>
              </w:rPr>
            </w:pPr>
            <w:r>
              <w:rPr>
                <w:szCs w:val="18"/>
              </w:rPr>
              <w:t>-Managing distribution different branded products</w:t>
            </w:r>
          </w:p>
          <w:p w:rsidR="004F5ACB" w:rsidRDefault="004F5ACB" w:rsidP="004F5ACB">
            <w:pPr>
              <w:rPr>
                <w:szCs w:val="18"/>
              </w:rPr>
            </w:pPr>
            <w:r>
              <w:rPr>
                <w:szCs w:val="18"/>
              </w:rPr>
              <w:t>-Developing business contacts and building customer data base</w:t>
            </w:r>
          </w:p>
          <w:p w:rsidR="004F5ACB" w:rsidRDefault="004F5ACB" w:rsidP="004F5ACB">
            <w:pPr>
              <w:rPr>
                <w:szCs w:val="18"/>
              </w:rPr>
            </w:pPr>
            <w:r>
              <w:rPr>
                <w:szCs w:val="18"/>
              </w:rPr>
              <w:t>-representing ADT in the marketing events</w:t>
            </w:r>
            <w:smartTag w:uri="urn:schemas-microsoft-com:office:smarttags" w:element="PersonName">
              <w:r>
                <w:rPr>
                  <w:szCs w:val="18"/>
                </w:rPr>
                <w:t>.</w:t>
              </w:r>
            </w:smartTag>
          </w:p>
          <w:p w:rsidR="00D0339B" w:rsidRDefault="00D0339B" w:rsidP="00D0339B">
            <w:pPr>
              <w:rPr>
                <w:szCs w:val="18"/>
              </w:rPr>
            </w:pPr>
            <w:r>
              <w:rPr>
                <w:szCs w:val="18"/>
              </w:rPr>
              <w:t>-Developing Marketing materials</w:t>
            </w:r>
            <w:smartTag w:uri="urn:schemas-microsoft-com:office:smarttags" w:element="PersonName">
              <w:r>
                <w:rPr>
                  <w:szCs w:val="18"/>
                </w:rPr>
                <w:t>.</w:t>
              </w:r>
            </w:smartTag>
          </w:p>
          <w:p w:rsidR="004F5ACB" w:rsidRDefault="004F5ACB" w:rsidP="004F5ACB">
            <w:pPr>
              <w:rPr>
                <w:szCs w:val="18"/>
              </w:rPr>
            </w:pPr>
            <w:r>
              <w:rPr>
                <w:szCs w:val="18"/>
              </w:rPr>
              <w:t xml:space="preserve">-Number </w:t>
            </w:r>
            <w:r w:rsidR="00D0339B">
              <w:rPr>
                <w:szCs w:val="18"/>
              </w:rPr>
              <w:t>of employees</w:t>
            </w:r>
            <w:r w:rsidR="00297452">
              <w:rPr>
                <w:szCs w:val="18"/>
              </w:rPr>
              <w:t xml:space="preserve"> reported to me is 8</w:t>
            </w:r>
            <w:r>
              <w:rPr>
                <w:szCs w:val="18"/>
              </w:rPr>
              <w:t>.</w:t>
            </w:r>
          </w:p>
          <w:p w:rsidR="004F5ACB" w:rsidRDefault="004F5ACB" w:rsidP="00AC3F4E">
            <w:pPr>
              <w:rPr>
                <w:sz w:val="18"/>
                <w:szCs w:val="18"/>
              </w:rPr>
            </w:pPr>
          </w:p>
        </w:tc>
      </w:tr>
      <w:tr w:rsidR="00AC3F4E" w:rsidTr="0086749C">
        <w:trPr>
          <w:trHeight w:val="2374"/>
        </w:trPr>
        <w:tc>
          <w:tcPr>
            <w:tcW w:w="2307" w:type="dxa"/>
          </w:tcPr>
          <w:p w:rsidR="004F5ACB" w:rsidRDefault="004F5ACB" w:rsidP="00AC3F4E">
            <w:pPr>
              <w:rPr>
                <w:b/>
                <w:bCs/>
              </w:rPr>
            </w:pPr>
          </w:p>
          <w:p w:rsidR="00AC3F4E" w:rsidRPr="00AC3F4E" w:rsidRDefault="00AC3F4E" w:rsidP="00AC3F4E">
            <w:r>
              <w:rPr>
                <w:b/>
                <w:bCs/>
              </w:rPr>
              <w:t>Jan</w:t>
            </w:r>
            <w:smartTag w:uri="urn:schemas-microsoft-com:office:smarttags" w:element="PersonName"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2003 –  </w:t>
            </w:r>
            <w:r w:rsidR="004F5ACB">
              <w:rPr>
                <w:b/>
                <w:bCs/>
              </w:rPr>
              <w:t>Dec</w:t>
            </w:r>
            <w:smartTag w:uri="urn:schemas-microsoft-com:office:smarttags" w:element="PersonName">
              <w:r w:rsidR="004D35A7">
                <w:rPr>
                  <w:b/>
                  <w:bCs/>
                </w:rPr>
                <w:t>.</w:t>
              </w:r>
            </w:smartTag>
            <w:r w:rsidR="004D35A7">
              <w:rPr>
                <w:b/>
                <w:bCs/>
              </w:rPr>
              <w:t>2003</w:t>
            </w:r>
          </w:p>
        </w:tc>
        <w:tc>
          <w:tcPr>
            <w:tcW w:w="6768" w:type="dxa"/>
          </w:tcPr>
          <w:p w:rsidR="00AC3F4E" w:rsidRDefault="00AC3F4E" w:rsidP="00AC3F4E">
            <w:pPr>
              <w:rPr>
                <w:sz w:val="18"/>
                <w:szCs w:val="18"/>
              </w:rPr>
            </w:pPr>
          </w:p>
          <w:p w:rsidR="00AC3F4E" w:rsidRDefault="00AC3F4E" w:rsidP="00AC3F4E">
            <w:pPr>
              <w:rPr>
                <w:sz w:val="18"/>
                <w:szCs w:val="18"/>
              </w:rPr>
            </w:pPr>
          </w:p>
          <w:p w:rsidR="00AC3F4E" w:rsidRPr="00CE151D" w:rsidRDefault="00AC3F4E" w:rsidP="00AC3F4E">
            <w:pPr>
              <w:rPr>
                <w:b/>
                <w:sz w:val="18"/>
                <w:szCs w:val="18"/>
              </w:rPr>
            </w:pPr>
            <w:r w:rsidRPr="00CE151D">
              <w:rPr>
                <w:b/>
                <w:sz w:val="18"/>
                <w:szCs w:val="18"/>
              </w:rPr>
              <w:t xml:space="preserve">Dana Information Systems </w:t>
            </w:r>
            <w:r w:rsidR="00D0339B">
              <w:rPr>
                <w:b/>
                <w:sz w:val="18"/>
                <w:szCs w:val="18"/>
              </w:rPr>
              <w:t xml:space="preserve">(CEB Group Member </w:t>
            </w:r>
            <w:r w:rsidRPr="00CE151D">
              <w:rPr>
                <w:b/>
                <w:sz w:val="18"/>
                <w:szCs w:val="18"/>
              </w:rPr>
              <w:t>)</w:t>
            </w:r>
          </w:p>
          <w:p w:rsidR="00AC3F4E" w:rsidRPr="00CE151D" w:rsidRDefault="00CE151D" w:rsidP="00AC3F4E">
            <w:pPr>
              <w:rPr>
                <w:b/>
                <w:sz w:val="18"/>
                <w:szCs w:val="18"/>
              </w:rPr>
            </w:pPr>
            <w:r w:rsidRPr="00CE151D">
              <w:rPr>
                <w:sz w:val="18"/>
                <w:szCs w:val="18"/>
              </w:rPr>
              <w:t>Position:</w:t>
            </w:r>
            <w:r w:rsidRPr="00CE151D">
              <w:rPr>
                <w:b/>
                <w:sz w:val="18"/>
                <w:szCs w:val="18"/>
              </w:rPr>
              <w:t xml:space="preserve"> </w:t>
            </w:r>
            <w:r w:rsidR="00AC3F4E" w:rsidRPr="00CE151D">
              <w:rPr>
                <w:b/>
                <w:sz w:val="18"/>
                <w:szCs w:val="18"/>
              </w:rPr>
              <w:t xml:space="preserve"> Senior Sales Account Manager</w:t>
            </w:r>
          </w:p>
          <w:p w:rsidR="00CE151D" w:rsidRDefault="00CE151D" w:rsidP="00CE151D">
            <w:pPr>
              <w:rPr>
                <w:szCs w:val="18"/>
              </w:rPr>
            </w:pPr>
          </w:p>
          <w:p w:rsidR="00CE151D" w:rsidRPr="00CE151D" w:rsidRDefault="00CE151D" w:rsidP="00CE151D">
            <w:pPr>
              <w:rPr>
                <w:szCs w:val="18"/>
              </w:rPr>
            </w:pPr>
            <w:r w:rsidRPr="00CE151D">
              <w:rPr>
                <w:szCs w:val="18"/>
              </w:rPr>
              <w:t>Job Description:</w:t>
            </w:r>
            <w:r>
              <w:rPr>
                <w:szCs w:val="18"/>
              </w:rPr>
              <w:t>-</w:t>
            </w:r>
          </w:p>
          <w:p w:rsidR="00AC3F4E" w:rsidRPr="00AC3F4E" w:rsidRDefault="00AC3F4E" w:rsidP="00AC3F4E">
            <w:pPr>
              <w:rPr>
                <w:sz w:val="18"/>
                <w:szCs w:val="18"/>
              </w:rPr>
            </w:pPr>
            <w:r w:rsidRPr="00AC3F4E">
              <w:rPr>
                <w:sz w:val="18"/>
                <w:szCs w:val="18"/>
              </w:rPr>
              <w:t>-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 xml:space="preserve">Opening New </w:t>
            </w:r>
            <w:r w:rsidR="004F5ACB" w:rsidRPr="00AC3F4E">
              <w:rPr>
                <w:sz w:val="18"/>
                <w:szCs w:val="18"/>
              </w:rPr>
              <w:t>Accounts</w:t>
            </w:r>
            <w:smartTag w:uri="urn:schemas-microsoft-com:office:smarttags" w:element="PersonName">
              <w:r w:rsidR="004F5ACB">
                <w:rPr>
                  <w:sz w:val="18"/>
                  <w:szCs w:val="18"/>
                </w:rPr>
                <w:t>.</w:t>
              </w:r>
            </w:smartTag>
          </w:p>
          <w:p w:rsidR="00AC3F4E" w:rsidRPr="00AC3F4E" w:rsidRDefault="00AC3F4E" w:rsidP="00AC3F4E">
            <w:pPr>
              <w:rPr>
                <w:sz w:val="18"/>
                <w:szCs w:val="18"/>
              </w:rPr>
            </w:pPr>
            <w:r w:rsidRPr="00AC3F4E">
              <w:rPr>
                <w:sz w:val="18"/>
                <w:szCs w:val="18"/>
              </w:rPr>
              <w:t>-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>Segmenting the Medium and small business market.</w:t>
            </w:r>
          </w:p>
          <w:p w:rsidR="00AC3F4E" w:rsidRPr="00AC3F4E" w:rsidRDefault="00AC3F4E" w:rsidP="00AC3F4E">
            <w:pPr>
              <w:rPr>
                <w:sz w:val="18"/>
                <w:szCs w:val="18"/>
              </w:rPr>
            </w:pPr>
            <w:r w:rsidRPr="00AC3F4E">
              <w:rPr>
                <w:sz w:val="18"/>
                <w:szCs w:val="18"/>
              </w:rPr>
              <w:t>-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>Following the sales cycle and process.</w:t>
            </w:r>
          </w:p>
          <w:p w:rsidR="00AC3F4E" w:rsidRPr="00AC3F4E" w:rsidRDefault="00AC3F4E" w:rsidP="00AC3F4E">
            <w:pPr>
              <w:rPr>
                <w:sz w:val="18"/>
                <w:szCs w:val="18"/>
              </w:rPr>
            </w:pPr>
            <w:r w:rsidRPr="00AC3F4E">
              <w:rPr>
                <w:sz w:val="18"/>
                <w:szCs w:val="18"/>
              </w:rPr>
              <w:t>-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>Support the clients relationship and quality of services</w:t>
            </w:r>
          </w:p>
          <w:p w:rsidR="00AC3F4E" w:rsidRPr="00AC3F4E" w:rsidRDefault="00AC3F4E" w:rsidP="00AC3F4E">
            <w:pPr>
              <w:rPr>
                <w:sz w:val="18"/>
                <w:szCs w:val="18"/>
              </w:rPr>
            </w:pPr>
            <w:r w:rsidRPr="00AC3F4E">
              <w:rPr>
                <w:sz w:val="18"/>
                <w:szCs w:val="18"/>
              </w:rPr>
              <w:t>-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>Preparing the promotions for the offers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>.</w:t>
            </w:r>
          </w:p>
          <w:p w:rsidR="00AC3F4E" w:rsidRPr="00AC3F4E" w:rsidRDefault="00AC3F4E" w:rsidP="00CE151D">
            <w:pPr>
              <w:rPr>
                <w:sz w:val="18"/>
                <w:szCs w:val="18"/>
              </w:rPr>
            </w:pPr>
            <w:r w:rsidRPr="00AC3F4E">
              <w:rPr>
                <w:sz w:val="18"/>
                <w:szCs w:val="18"/>
              </w:rPr>
              <w:t>-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>Focusing on the government and non-gover</w:t>
            </w:r>
            <w:r w:rsidR="00CE151D">
              <w:rPr>
                <w:sz w:val="18"/>
                <w:szCs w:val="18"/>
              </w:rPr>
              <w:t>nment bed’s requirements and pre</w:t>
            </w:r>
            <w:r w:rsidR="00CE151D" w:rsidRPr="00AC3F4E">
              <w:rPr>
                <w:sz w:val="18"/>
                <w:szCs w:val="18"/>
              </w:rPr>
              <w:t>sale</w:t>
            </w:r>
            <w:r w:rsidR="00CE151D">
              <w:rPr>
                <w:sz w:val="18"/>
                <w:szCs w:val="18"/>
              </w:rPr>
              <w:t xml:space="preserve">s </w:t>
            </w:r>
            <w:r w:rsidRPr="00AC3F4E">
              <w:rPr>
                <w:sz w:val="18"/>
                <w:szCs w:val="18"/>
              </w:rPr>
              <w:t>.</w:t>
            </w:r>
          </w:p>
          <w:p w:rsidR="00AC3F4E" w:rsidRPr="00AC3F4E" w:rsidRDefault="00AC3F4E" w:rsidP="00AC3F4E">
            <w:pPr>
              <w:rPr>
                <w:sz w:val="18"/>
                <w:szCs w:val="18"/>
              </w:rPr>
            </w:pPr>
            <w:r w:rsidRPr="00AC3F4E">
              <w:rPr>
                <w:sz w:val="18"/>
                <w:szCs w:val="18"/>
              </w:rPr>
              <w:t>-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>Promoting the products include the needed presentations.</w:t>
            </w:r>
          </w:p>
          <w:p w:rsidR="00AC3F4E" w:rsidRPr="00AC3F4E" w:rsidRDefault="00AC3F4E" w:rsidP="00AC3F4E">
            <w:pPr>
              <w:rPr>
                <w:sz w:val="18"/>
                <w:szCs w:val="18"/>
              </w:rPr>
            </w:pPr>
            <w:r w:rsidRPr="00AC3F4E">
              <w:rPr>
                <w:sz w:val="18"/>
                <w:szCs w:val="18"/>
              </w:rPr>
              <w:t>-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>Developing the business and expert in final closing of the deals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>.</w:t>
            </w:r>
          </w:p>
          <w:p w:rsidR="00AC3F4E" w:rsidRPr="00AC3F4E" w:rsidRDefault="00AC3F4E" w:rsidP="00AC3F4E">
            <w:pPr>
              <w:rPr>
                <w:sz w:val="18"/>
                <w:szCs w:val="18"/>
              </w:rPr>
            </w:pPr>
            <w:r w:rsidRPr="00AC3F4E">
              <w:rPr>
                <w:sz w:val="18"/>
                <w:szCs w:val="18"/>
              </w:rPr>
              <w:t>-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 xml:space="preserve">Selling S/W products like </w:t>
            </w:r>
            <w:proofErr w:type="spellStart"/>
            <w:r w:rsidRPr="00AC3F4E">
              <w:rPr>
                <w:sz w:val="18"/>
                <w:szCs w:val="18"/>
              </w:rPr>
              <w:t>Anti Virus</w:t>
            </w:r>
            <w:proofErr w:type="spellEnd"/>
            <w:r w:rsidRPr="00AC3F4E">
              <w:rPr>
                <w:sz w:val="18"/>
                <w:szCs w:val="18"/>
              </w:rPr>
              <w:t xml:space="preserve"> and backup S/W </w:t>
            </w:r>
          </w:p>
          <w:p w:rsidR="00AC3F4E" w:rsidRDefault="00AC3F4E" w:rsidP="00AC3F4E">
            <w:pPr>
              <w:rPr>
                <w:sz w:val="18"/>
                <w:szCs w:val="18"/>
              </w:rPr>
            </w:pPr>
            <w:r w:rsidRPr="00AC3F4E">
              <w:rPr>
                <w:sz w:val="18"/>
                <w:szCs w:val="18"/>
              </w:rPr>
              <w:t>-</w:t>
            </w:r>
            <w:r w:rsidR="00CE151D">
              <w:rPr>
                <w:sz w:val="18"/>
                <w:szCs w:val="18"/>
              </w:rPr>
              <w:t xml:space="preserve"> </w:t>
            </w:r>
            <w:r w:rsidRPr="00AC3F4E">
              <w:rPr>
                <w:sz w:val="18"/>
                <w:szCs w:val="18"/>
              </w:rPr>
              <w:t>Specialized in selling Microsoft OLP,OEM,OSL  products</w:t>
            </w:r>
          </w:p>
          <w:p w:rsidR="00C7025E" w:rsidRDefault="00C7025E" w:rsidP="00AC3F4E">
            <w:pPr>
              <w:rPr>
                <w:sz w:val="18"/>
                <w:szCs w:val="18"/>
              </w:rPr>
            </w:pPr>
          </w:p>
          <w:p w:rsidR="00C7025E" w:rsidRDefault="00C7025E" w:rsidP="00AC3F4E">
            <w:pPr>
              <w:rPr>
                <w:sz w:val="18"/>
                <w:szCs w:val="18"/>
              </w:rPr>
            </w:pPr>
          </w:p>
          <w:p w:rsidR="00CE151D" w:rsidRPr="00AC3F4E" w:rsidRDefault="00CE151D" w:rsidP="00AC3F4E">
            <w:pPr>
              <w:rPr>
                <w:sz w:val="18"/>
                <w:szCs w:val="18"/>
              </w:rPr>
            </w:pPr>
          </w:p>
        </w:tc>
      </w:tr>
      <w:tr w:rsidR="00AC3F4E" w:rsidTr="0086749C">
        <w:tc>
          <w:tcPr>
            <w:tcW w:w="2307" w:type="dxa"/>
          </w:tcPr>
          <w:p w:rsidR="00F3227F" w:rsidRDefault="00F3227F">
            <w:pPr>
              <w:rPr>
                <w:b/>
                <w:bCs/>
              </w:rPr>
            </w:pPr>
          </w:p>
          <w:p w:rsidR="00AC3F4E" w:rsidRDefault="00CE151D">
            <w:pPr>
              <w:rPr>
                <w:b/>
                <w:bCs/>
              </w:rPr>
            </w:pPr>
            <w:r>
              <w:rPr>
                <w:b/>
                <w:bCs/>
              </w:rPr>
              <w:t>Feb</w:t>
            </w:r>
            <w:r w:rsidR="00AC3F4E">
              <w:rPr>
                <w:b/>
                <w:bCs/>
              </w:rPr>
              <w:t>.</w:t>
            </w:r>
            <w:r>
              <w:rPr>
                <w:b/>
                <w:bCs/>
              </w:rPr>
              <w:t>2002 –  Jan 2003</w:t>
            </w:r>
          </w:p>
        </w:tc>
        <w:tc>
          <w:tcPr>
            <w:tcW w:w="6768" w:type="dxa"/>
          </w:tcPr>
          <w:p w:rsidR="00F3227F" w:rsidRDefault="00F3227F" w:rsidP="00CE151D">
            <w:pPr>
              <w:rPr>
                <w:b/>
                <w:bCs/>
                <w:sz w:val="18"/>
                <w:szCs w:val="18"/>
              </w:rPr>
            </w:pPr>
          </w:p>
          <w:p w:rsidR="00AC3F4E" w:rsidRDefault="00CE151D" w:rsidP="00CE151D">
            <w:pPr>
              <w:rPr>
                <w:b/>
                <w:bCs/>
                <w:sz w:val="18"/>
                <w:szCs w:val="18"/>
              </w:rPr>
            </w:pPr>
            <w:r w:rsidRPr="00CE151D">
              <w:rPr>
                <w:b/>
                <w:bCs/>
                <w:sz w:val="18"/>
                <w:szCs w:val="18"/>
              </w:rPr>
              <w:t>The Arabian Company for Electronic Systems (ACES)</w:t>
            </w:r>
            <w:r w:rsidR="00AC3F4E">
              <w:rPr>
                <w:b/>
                <w:bCs/>
                <w:sz w:val="18"/>
                <w:szCs w:val="18"/>
              </w:rPr>
              <w:t xml:space="preserve"> </w:t>
            </w:r>
          </w:p>
          <w:p w:rsidR="00CE151D" w:rsidRDefault="00CE151D" w:rsidP="00CE151D">
            <w:pPr>
              <w:rPr>
                <w:b/>
                <w:sz w:val="18"/>
                <w:szCs w:val="18"/>
              </w:rPr>
            </w:pPr>
            <w:r w:rsidRPr="00CE151D">
              <w:rPr>
                <w:sz w:val="18"/>
                <w:szCs w:val="18"/>
              </w:rPr>
              <w:t>Position:</w:t>
            </w:r>
            <w:r>
              <w:rPr>
                <w:sz w:val="18"/>
                <w:szCs w:val="18"/>
              </w:rPr>
              <w:t xml:space="preserve">  </w:t>
            </w:r>
            <w:r w:rsidRPr="00CE151D">
              <w:rPr>
                <w:b/>
                <w:sz w:val="18"/>
                <w:szCs w:val="18"/>
              </w:rPr>
              <w:t>Marketing Manager</w:t>
            </w:r>
          </w:p>
          <w:p w:rsidR="00CE151D" w:rsidRDefault="00CE151D" w:rsidP="00CE151D">
            <w:pPr>
              <w:rPr>
                <w:b/>
                <w:sz w:val="18"/>
                <w:szCs w:val="18"/>
              </w:rPr>
            </w:pPr>
          </w:p>
          <w:p w:rsidR="00CE151D" w:rsidRDefault="00CE151D" w:rsidP="00CE151D">
            <w:pPr>
              <w:rPr>
                <w:szCs w:val="18"/>
              </w:rPr>
            </w:pPr>
            <w:r w:rsidRPr="00CE151D">
              <w:rPr>
                <w:szCs w:val="18"/>
              </w:rPr>
              <w:t>Job Description:</w:t>
            </w:r>
            <w:r>
              <w:rPr>
                <w:szCs w:val="18"/>
              </w:rPr>
              <w:t>-</w:t>
            </w:r>
          </w:p>
          <w:p w:rsidR="00CE151D" w:rsidRPr="00CE151D" w:rsidRDefault="00CE151D" w:rsidP="00CE151D">
            <w:pPr>
              <w:rPr>
                <w:szCs w:val="18"/>
              </w:rPr>
            </w:pPr>
            <w:r w:rsidRPr="00CE151D">
              <w:rPr>
                <w:szCs w:val="18"/>
              </w:rPr>
              <w:t>-Preparing Strategic Marketing Plans</w:t>
            </w:r>
          </w:p>
          <w:p w:rsidR="00CE151D" w:rsidRPr="00CE151D" w:rsidRDefault="00CE151D" w:rsidP="00CE151D">
            <w:pPr>
              <w:rPr>
                <w:szCs w:val="18"/>
              </w:rPr>
            </w:pPr>
            <w:r w:rsidRPr="00CE151D">
              <w:rPr>
                <w:szCs w:val="18"/>
              </w:rPr>
              <w:t>-Oracle Partner Network Certified (OPN) obtained for ACES</w:t>
            </w:r>
          </w:p>
          <w:p w:rsidR="00CE151D" w:rsidRPr="00CE151D" w:rsidRDefault="00CE151D" w:rsidP="00CE151D">
            <w:pPr>
              <w:rPr>
                <w:szCs w:val="18"/>
              </w:rPr>
            </w:pPr>
            <w:r w:rsidRPr="00CE151D">
              <w:rPr>
                <w:szCs w:val="18"/>
              </w:rPr>
              <w:t>-Marketing Materials (brochures, company profiles, email shots)</w:t>
            </w:r>
          </w:p>
          <w:p w:rsidR="00CE151D" w:rsidRPr="00CE151D" w:rsidRDefault="00CE151D" w:rsidP="00CE151D">
            <w:pPr>
              <w:rPr>
                <w:szCs w:val="18"/>
              </w:rPr>
            </w:pPr>
            <w:r w:rsidRPr="00CE151D">
              <w:rPr>
                <w:szCs w:val="18"/>
              </w:rPr>
              <w:t xml:space="preserve">-Registration in Governmental and Non-profit Organizations and Fostering Relations (JUSBP, JEDCO, AWTC, </w:t>
            </w:r>
            <w:proofErr w:type="spellStart"/>
            <w:r w:rsidRPr="00CE151D">
              <w:rPr>
                <w:szCs w:val="18"/>
              </w:rPr>
              <w:t>etc</w:t>
            </w:r>
            <w:proofErr w:type="spellEnd"/>
            <w:r w:rsidRPr="00CE151D">
              <w:rPr>
                <w:szCs w:val="18"/>
              </w:rPr>
              <w:t>)</w:t>
            </w:r>
          </w:p>
          <w:p w:rsidR="00CE151D" w:rsidRPr="00CE151D" w:rsidRDefault="00CE151D" w:rsidP="00CE151D">
            <w:pPr>
              <w:rPr>
                <w:szCs w:val="18"/>
              </w:rPr>
            </w:pPr>
            <w:r w:rsidRPr="00CE151D">
              <w:rPr>
                <w:szCs w:val="18"/>
              </w:rPr>
              <w:t xml:space="preserve">-Supporting </w:t>
            </w:r>
            <w:proofErr w:type="spellStart"/>
            <w:r w:rsidRPr="00CE151D">
              <w:rPr>
                <w:szCs w:val="18"/>
              </w:rPr>
              <w:t>Intaj</w:t>
            </w:r>
            <w:proofErr w:type="spellEnd"/>
            <w:r w:rsidRPr="00CE151D">
              <w:rPr>
                <w:szCs w:val="18"/>
              </w:rPr>
              <w:t xml:space="preserve"> Membership</w:t>
            </w:r>
          </w:p>
          <w:p w:rsidR="00CE151D" w:rsidRPr="00CE151D" w:rsidRDefault="00CE151D" w:rsidP="00CE151D">
            <w:pPr>
              <w:rPr>
                <w:szCs w:val="18"/>
              </w:rPr>
            </w:pPr>
            <w:r w:rsidRPr="00CE151D">
              <w:rPr>
                <w:szCs w:val="18"/>
              </w:rPr>
              <w:t>-Intellectual Property Registration</w:t>
            </w:r>
          </w:p>
          <w:p w:rsidR="00AC3F4E" w:rsidRDefault="00CE151D" w:rsidP="00CE151D">
            <w:r w:rsidRPr="00CE151D">
              <w:t>-ACES Web Site Map and Materials</w:t>
            </w:r>
            <w:r w:rsidR="00AC3F4E">
              <w:t xml:space="preserve"> </w:t>
            </w:r>
          </w:p>
          <w:p w:rsidR="00E94736" w:rsidRDefault="00E94736" w:rsidP="00CE151D"/>
          <w:p w:rsidR="00E94736" w:rsidRDefault="00E94736" w:rsidP="00CE151D"/>
          <w:p w:rsidR="00E94736" w:rsidRDefault="00E94736" w:rsidP="00CE151D"/>
          <w:p w:rsidR="00E94736" w:rsidRDefault="00E94736" w:rsidP="00CE151D"/>
          <w:p w:rsidR="00E94736" w:rsidRDefault="00E94736" w:rsidP="00CE151D"/>
          <w:p w:rsidR="00E94736" w:rsidRDefault="00E94736" w:rsidP="00CE151D"/>
          <w:p w:rsidR="00E94736" w:rsidRDefault="00E94736" w:rsidP="00CE151D"/>
          <w:p w:rsidR="00AC3F4E" w:rsidRDefault="00AC3F4E" w:rsidP="00CE15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AC3F4E" w:rsidTr="0086749C">
        <w:tc>
          <w:tcPr>
            <w:tcW w:w="2307" w:type="dxa"/>
          </w:tcPr>
          <w:p w:rsidR="00F3227F" w:rsidRDefault="00F322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AC3F4E" w:rsidRDefault="00F3227F">
            <w:pPr>
              <w:rPr>
                <w:b/>
                <w:bCs/>
              </w:rPr>
            </w:pPr>
            <w:r>
              <w:rPr>
                <w:b/>
                <w:bCs/>
              </w:rPr>
              <w:t>Jan. 2001 – Jan 2002</w:t>
            </w:r>
          </w:p>
        </w:tc>
        <w:tc>
          <w:tcPr>
            <w:tcW w:w="6768" w:type="dxa"/>
          </w:tcPr>
          <w:p w:rsidR="00F3227F" w:rsidRDefault="00F3227F" w:rsidP="00CE151D">
            <w:pPr>
              <w:rPr>
                <w:b/>
                <w:bCs/>
                <w:sz w:val="18"/>
                <w:szCs w:val="18"/>
              </w:rPr>
            </w:pPr>
          </w:p>
          <w:p w:rsidR="00AC3F4E" w:rsidRDefault="00CE151D" w:rsidP="00CE151D">
            <w:pPr>
              <w:rPr>
                <w:b/>
                <w:bCs/>
                <w:sz w:val="18"/>
                <w:szCs w:val="18"/>
              </w:rPr>
            </w:pPr>
            <w:r w:rsidRPr="00CE151D">
              <w:rPr>
                <w:b/>
                <w:bCs/>
                <w:sz w:val="18"/>
                <w:szCs w:val="18"/>
              </w:rPr>
              <w:t>Ideal Systems</w:t>
            </w:r>
            <w:r>
              <w:rPr>
                <w:b/>
                <w:bCs/>
                <w:sz w:val="18"/>
                <w:szCs w:val="18"/>
              </w:rPr>
              <w:t xml:space="preserve"> (Ideal Group Company)</w:t>
            </w:r>
          </w:p>
          <w:p w:rsidR="00F3227F" w:rsidRDefault="00F3227F">
            <w:pPr>
              <w:rPr>
                <w:b/>
                <w:bCs/>
                <w:sz w:val="18"/>
                <w:szCs w:val="18"/>
              </w:rPr>
            </w:pPr>
            <w:r w:rsidRPr="00CE151D">
              <w:rPr>
                <w:sz w:val="18"/>
                <w:szCs w:val="18"/>
              </w:rPr>
              <w:t>Position:</w:t>
            </w:r>
            <w:r>
              <w:rPr>
                <w:sz w:val="18"/>
                <w:szCs w:val="18"/>
              </w:rPr>
              <w:t xml:space="preserve">   </w:t>
            </w:r>
            <w:r w:rsidRPr="00F3227F">
              <w:rPr>
                <w:b/>
                <w:sz w:val="18"/>
                <w:szCs w:val="18"/>
              </w:rPr>
              <w:t>Microsoft Product Manager</w:t>
            </w:r>
          </w:p>
          <w:p w:rsidR="00F3227F" w:rsidRDefault="00F3227F" w:rsidP="00F3227F">
            <w:pPr>
              <w:ind w:left="360"/>
              <w:rPr>
                <w:b/>
                <w:bCs/>
                <w:sz w:val="18"/>
                <w:szCs w:val="18"/>
              </w:rPr>
            </w:pPr>
          </w:p>
          <w:p w:rsidR="00F3227F" w:rsidRDefault="00F3227F" w:rsidP="00F3227F">
            <w:pPr>
              <w:rPr>
                <w:szCs w:val="18"/>
              </w:rPr>
            </w:pPr>
            <w:r w:rsidRPr="00CE151D">
              <w:rPr>
                <w:szCs w:val="18"/>
              </w:rPr>
              <w:t>Job Description:</w:t>
            </w:r>
            <w:r>
              <w:rPr>
                <w:szCs w:val="18"/>
              </w:rPr>
              <w:t>-</w:t>
            </w:r>
          </w:p>
          <w:p w:rsidR="00F3227F" w:rsidRPr="00F3227F" w:rsidRDefault="00F3227F" w:rsidP="00F3227F">
            <w:pPr>
              <w:rPr>
                <w:bCs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>-Microsoft Business Development and Plans</w:t>
            </w:r>
          </w:p>
          <w:p w:rsidR="00F3227F" w:rsidRPr="00F3227F" w:rsidRDefault="00F3227F" w:rsidP="00F3227F">
            <w:pPr>
              <w:rPr>
                <w:bCs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 xml:space="preserve">-Microsoft Small and Medium Organization and Anti-piracy </w:t>
            </w:r>
          </w:p>
          <w:p w:rsidR="00F3227F" w:rsidRPr="00F3227F" w:rsidRDefault="00F3227F" w:rsidP="00F3227F">
            <w:pPr>
              <w:rPr>
                <w:bCs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>-Client Relation Support</w:t>
            </w:r>
          </w:p>
          <w:p w:rsidR="00F3227F" w:rsidRPr="00F3227F" w:rsidRDefault="00F3227F" w:rsidP="00F3227F">
            <w:pPr>
              <w:rPr>
                <w:bCs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>-Supporting Microsoft Partnership</w:t>
            </w:r>
          </w:p>
          <w:p w:rsidR="00F3227F" w:rsidRPr="00F3227F" w:rsidRDefault="00F3227F" w:rsidP="00F3227F">
            <w:pPr>
              <w:rPr>
                <w:bCs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>-Developing Microsoft Sales Leads</w:t>
            </w:r>
          </w:p>
          <w:p w:rsidR="00F3227F" w:rsidRPr="00F3227F" w:rsidRDefault="00F3227F" w:rsidP="00F3227F">
            <w:pPr>
              <w:rPr>
                <w:bCs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>-Developing Promotions</w:t>
            </w:r>
          </w:p>
          <w:p w:rsidR="00F3227F" w:rsidRPr="00F3227F" w:rsidRDefault="00F3227F" w:rsidP="00F3227F">
            <w:pPr>
              <w:rPr>
                <w:bCs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lastRenderedPageBreak/>
              <w:t>-Microsoft Targets and Achievements</w:t>
            </w:r>
          </w:p>
          <w:p w:rsidR="00F3227F" w:rsidRPr="00F3227F" w:rsidRDefault="00F3227F" w:rsidP="00F3227F">
            <w:pPr>
              <w:rPr>
                <w:bCs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>-Developing Microsoft Market Share</w:t>
            </w:r>
          </w:p>
          <w:p w:rsidR="00AC3F4E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>-Participating in Microsoft Open Door Series</w:t>
            </w:r>
            <w:r w:rsidR="00AC3F4E" w:rsidRPr="00F3227F">
              <w:rPr>
                <w:bCs/>
                <w:sz w:val="18"/>
                <w:szCs w:val="18"/>
              </w:rPr>
              <w:t xml:space="preserve">         </w:t>
            </w:r>
          </w:p>
          <w:p w:rsidR="00AC3F4E" w:rsidRDefault="00AC3F4E">
            <w:pPr>
              <w:rPr>
                <w:sz w:val="18"/>
                <w:szCs w:val="18"/>
              </w:rPr>
            </w:pPr>
          </w:p>
        </w:tc>
      </w:tr>
      <w:tr w:rsidR="00AC3F4E" w:rsidTr="0086749C">
        <w:tc>
          <w:tcPr>
            <w:tcW w:w="2307" w:type="dxa"/>
          </w:tcPr>
          <w:p w:rsidR="00AC3F4E" w:rsidRDefault="00AC3F4E">
            <w:pPr>
              <w:rPr>
                <w:b/>
                <w:bCs/>
              </w:rPr>
            </w:pPr>
          </w:p>
          <w:p w:rsidR="000D1A88" w:rsidRDefault="000D1A88">
            <w:pPr>
              <w:rPr>
                <w:b/>
                <w:bCs/>
              </w:rPr>
            </w:pPr>
          </w:p>
          <w:p w:rsidR="00F3227F" w:rsidRDefault="00F3227F">
            <w:pPr>
              <w:rPr>
                <w:rFonts w:asciiTheme="minorBidi" w:hAnsiTheme="minorBidi" w:cstheme="minorBidi"/>
                <w:b/>
                <w:bCs/>
              </w:rPr>
            </w:pPr>
            <w:r w:rsidRPr="00150C76">
              <w:rPr>
                <w:rFonts w:asciiTheme="minorBidi" w:hAnsiTheme="minorBidi" w:cstheme="minorBidi"/>
                <w:b/>
                <w:bCs/>
              </w:rPr>
              <w:t>Sep. 1997 – Oct 2000</w:t>
            </w:r>
          </w:p>
          <w:p w:rsidR="00150C76" w:rsidRDefault="00150C76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150C76" w:rsidRDefault="00150C76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150C76" w:rsidRDefault="00150C76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150C76" w:rsidRDefault="00150C76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150C76" w:rsidRDefault="00150C76">
            <w:pPr>
              <w:rPr>
                <w:rFonts w:asciiTheme="minorBidi" w:hAnsiTheme="minorBidi" w:cstheme="minorBidi"/>
                <w:b/>
                <w:bCs/>
              </w:rPr>
            </w:pPr>
          </w:p>
          <w:p w:rsidR="00150C76" w:rsidRPr="00150C76" w:rsidRDefault="00150C76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6768" w:type="dxa"/>
          </w:tcPr>
          <w:p w:rsidR="00F3227F" w:rsidRDefault="00F3227F">
            <w:pPr>
              <w:rPr>
                <w:b/>
                <w:bCs/>
                <w:sz w:val="18"/>
                <w:szCs w:val="18"/>
              </w:rPr>
            </w:pPr>
          </w:p>
          <w:p w:rsidR="000D1A88" w:rsidRDefault="000D1A88">
            <w:pPr>
              <w:rPr>
                <w:b/>
                <w:bCs/>
                <w:sz w:val="18"/>
                <w:szCs w:val="18"/>
              </w:rPr>
            </w:pPr>
          </w:p>
          <w:p w:rsidR="000D1A88" w:rsidRDefault="000D1A88">
            <w:pPr>
              <w:rPr>
                <w:b/>
                <w:bCs/>
                <w:sz w:val="18"/>
                <w:szCs w:val="18"/>
              </w:rPr>
            </w:pPr>
          </w:p>
          <w:p w:rsidR="000D1A88" w:rsidRDefault="000D1A88">
            <w:pPr>
              <w:rPr>
                <w:b/>
                <w:bCs/>
                <w:sz w:val="18"/>
                <w:szCs w:val="18"/>
              </w:rPr>
            </w:pPr>
          </w:p>
          <w:p w:rsidR="00F3227F" w:rsidRPr="00F3227F" w:rsidRDefault="00F3227F">
            <w:pPr>
              <w:rPr>
                <w:b/>
                <w:bCs/>
                <w:sz w:val="18"/>
                <w:szCs w:val="18"/>
              </w:rPr>
            </w:pPr>
            <w:r w:rsidRPr="00F3227F">
              <w:rPr>
                <w:b/>
                <w:bCs/>
                <w:sz w:val="18"/>
                <w:szCs w:val="18"/>
              </w:rPr>
              <w:t>Mindware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F3227F" w:rsidRDefault="00F3227F">
            <w:pPr>
              <w:rPr>
                <w:bCs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 xml:space="preserve">Dubai </w:t>
            </w:r>
            <w:r w:rsidR="00297452" w:rsidRPr="00F3227F">
              <w:rPr>
                <w:bCs/>
                <w:sz w:val="18"/>
                <w:szCs w:val="18"/>
              </w:rPr>
              <w:t>Internet</w:t>
            </w:r>
            <w:r w:rsidRPr="00F3227F">
              <w:rPr>
                <w:bCs/>
                <w:sz w:val="18"/>
                <w:szCs w:val="18"/>
              </w:rPr>
              <w:t xml:space="preserve"> City-Dubai UAE</w:t>
            </w:r>
          </w:p>
          <w:p w:rsidR="00F3227F" w:rsidRDefault="00AC3F4E">
            <w:pPr>
              <w:rPr>
                <w:b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 xml:space="preserve"> </w:t>
            </w:r>
            <w:r w:rsidR="00F3227F" w:rsidRPr="00CE151D">
              <w:rPr>
                <w:sz w:val="18"/>
                <w:szCs w:val="18"/>
              </w:rPr>
              <w:t>Position:</w:t>
            </w:r>
            <w:r w:rsidR="00F3227F">
              <w:rPr>
                <w:sz w:val="18"/>
                <w:szCs w:val="18"/>
              </w:rPr>
              <w:t xml:space="preserve">  </w:t>
            </w:r>
            <w:r w:rsidR="00F3227F" w:rsidRPr="00F3227F">
              <w:rPr>
                <w:b/>
                <w:sz w:val="18"/>
                <w:szCs w:val="18"/>
              </w:rPr>
              <w:t>Business Development Manager (KSA)</w:t>
            </w:r>
          </w:p>
          <w:p w:rsidR="00F3227F" w:rsidRDefault="00F3227F">
            <w:pPr>
              <w:rPr>
                <w:b/>
                <w:sz w:val="18"/>
                <w:szCs w:val="18"/>
              </w:rPr>
            </w:pPr>
          </w:p>
          <w:p w:rsidR="00F3227F" w:rsidRDefault="00F3227F" w:rsidP="00F3227F">
            <w:pPr>
              <w:rPr>
                <w:szCs w:val="18"/>
              </w:rPr>
            </w:pPr>
            <w:r w:rsidRPr="00CE151D">
              <w:rPr>
                <w:szCs w:val="18"/>
              </w:rPr>
              <w:t>Job Description:</w:t>
            </w:r>
            <w:r>
              <w:rPr>
                <w:szCs w:val="18"/>
              </w:rPr>
              <w:t>-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Sales and Marketing Development in Saudi Country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 xml:space="preserve">Working Remotely and reporting remotely 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 xml:space="preserve">Product Marketing, hardware and software (Microsoft, Compaq, IBM, Intel, CISCO, </w:t>
            </w:r>
            <w:proofErr w:type="spellStart"/>
            <w:r w:rsidRPr="00F3227F">
              <w:rPr>
                <w:sz w:val="18"/>
                <w:szCs w:val="18"/>
              </w:rPr>
              <w:t>etc</w:t>
            </w:r>
            <w:proofErr w:type="spellEnd"/>
            <w:r w:rsidRPr="00F3227F">
              <w:rPr>
                <w:sz w:val="18"/>
                <w:szCs w:val="18"/>
              </w:rPr>
              <w:t>)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Vendor Relations (Microsoft, Compaq, Intel, CISCO)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Sales Team Leader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Organizing Marketing Events and Activities (seminars, exhibitions, promotions, product bundles)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Client  &amp; Resellers Relation Support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Expanding Client Database (breadth and depth clients)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Marketing Product Materials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Marketing Tools (email shots, fax shots, marketing messages)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Building Distribution and Stock Strategies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Managing Logistics (pricing, costing, stock rotations, stock balance)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Microsoft Price List and Logistic System (MOE)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Monitoring and Developing Microsoft Market Share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Participating in Microsoft Open Door Series</w:t>
            </w:r>
          </w:p>
          <w:p w:rsidR="00F3227F" w:rsidRPr="00F3227F" w:rsidRDefault="00F3227F" w:rsidP="00F3227F">
            <w:pPr>
              <w:rPr>
                <w:sz w:val="18"/>
                <w:szCs w:val="18"/>
              </w:rPr>
            </w:pPr>
            <w:r w:rsidRPr="00F3227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F3227F">
              <w:rPr>
                <w:sz w:val="18"/>
                <w:szCs w:val="18"/>
              </w:rPr>
              <w:t>Distribution channels professions</w:t>
            </w:r>
          </w:p>
          <w:p w:rsidR="00AC3F4E" w:rsidRPr="00F3227F" w:rsidRDefault="00AC3F4E">
            <w:pPr>
              <w:rPr>
                <w:bCs/>
                <w:sz w:val="18"/>
                <w:szCs w:val="18"/>
              </w:rPr>
            </w:pPr>
            <w:r w:rsidRPr="00F3227F">
              <w:rPr>
                <w:bCs/>
                <w:sz w:val="18"/>
                <w:szCs w:val="18"/>
              </w:rPr>
              <w:t xml:space="preserve">          </w:t>
            </w:r>
          </w:p>
        </w:tc>
      </w:tr>
      <w:tr w:rsidR="00AC3F4E" w:rsidTr="0086749C">
        <w:tc>
          <w:tcPr>
            <w:tcW w:w="2307" w:type="dxa"/>
          </w:tcPr>
          <w:p w:rsidR="00AC3F4E" w:rsidRDefault="00E97789">
            <w:pPr>
              <w:pStyle w:val="SectionTitle"/>
            </w:pPr>
            <w:r>
              <w:t>Professions</w:t>
            </w:r>
            <w:r w:rsidR="00AC3F4E">
              <w:t>:</w:t>
            </w:r>
          </w:p>
          <w:p w:rsidR="00AC3F4E" w:rsidRDefault="00AC3F4E">
            <w:pPr>
              <w:rPr>
                <w:sz w:val="18"/>
                <w:szCs w:val="18"/>
              </w:rPr>
            </w:pPr>
          </w:p>
        </w:tc>
        <w:tc>
          <w:tcPr>
            <w:tcW w:w="6768" w:type="dxa"/>
          </w:tcPr>
          <w:p w:rsidR="00AC3F4E" w:rsidRDefault="00AC3F4E">
            <w:pPr>
              <w:outlineLvl w:val="0"/>
              <w:rPr>
                <w:sz w:val="18"/>
                <w:szCs w:val="18"/>
              </w:rPr>
            </w:pPr>
          </w:p>
          <w:p w:rsidR="00AC3F4E" w:rsidRPr="00E97789" w:rsidRDefault="00E97789">
            <w:pPr>
              <w:numPr>
                <w:ilvl w:val="0"/>
                <w:numId w:val="5"/>
              </w:numPr>
              <w:outlineLvl w:val="0"/>
              <w:rPr>
                <w:bCs/>
                <w:sz w:val="18"/>
                <w:szCs w:val="18"/>
              </w:rPr>
            </w:pPr>
            <w:r w:rsidRPr="00E97789">
              <w:rPr>
                <w:bCs/>
                <w:sz w:val="18"/>
                <w:szCs w:val="18"/>
              </w:rPr>
              <w:t>MS WIN98,2000,XP</w:t>
            </w:r>
            <w:r w:rsidR="000D1A88">
              <w:rPr>
                <w:bCs/>
                <w:sz w:val="18"/>
                <w:szCs w:val="18"/>
              </w:rPr>
              <w:t>,…,latest</w:t>
            </w:r>
          </w:p>
          <w:p w:rsidR="00AC3F4E" w:rsidRPr="00E97789" w:rsidRDefault="00E97789">
            <w:pPr>
              <w:numPr>
                <w:ilvl w:val="0"/>
                <w:numId w:val="5"/>
              </w:numPr>
              <w:outlineLvl w:val="0"/>
              <w:rPr>
                <w:bCs/>
                <w:sz w:val="18"/>
                <w:szCs w:val="18"/>
              </w:rPr>
            </w:pPr>
            <w:r w:rsidRPr="00E97789">
              <w:rPr>
                <w:bCs/>
                <w:sz w:val="18"/>
                <w:szCs w:val="18"/>
              </w:rPr>
              <w:t>MS Office 97,2000,XP</w:t>
            </w:r>
            <w:r w:rsidR="000D1A88">
              <w:rPr>
                <w:bCs/>
                <w:sz w:val="18"/>
                <w:szCs w:val="18"/>
              </w:rPr>
              <w:t>,…,latest</w:t>
            </w:r>
          </w:p>
          <w:p w:rsidR="00AC3F4E" w:rsidRPr="00E97789" w:rsidRDefault="00E97789">
            <w:pPr>
              <w:numPr>
                <w:ilvl w:val="0"/>
                <w:numId w:val="5"/>
              </w:numPr>
              <w:outlineLvl w:val="0"/>
              <w:rPr>
                <w:bCs/>
                <w:sz w:val="18"/>
                <w:szCs w:val="18"/>
              </w:rPr>
            </w:pPr>
            <w:r w:rsidRPr="00E97789">
              <w:rPr>
                <w:bCs/>
                <w:sz w:val="18"/>
                <w:szCs w:val="18"/>
              </w:rPr>
              <w:t>MS IE 5</w:t>
            </w:r>
            <w:r w:rsidR="000D1A88">
              <w:rPr>
                <w:bCs/>
                <w:sz w:val="18"/>
                <w:szCs w:val="18"/>
              </w:rPr>
              <w:t>,..,latest</w:t>
            </w:r>
          </w:p>
          <w:p w:rsidR="00AC3F4E" w:rsidRPr="00E97789" w:rsidRDefault="00E97789" w:rsidP="00861659">
            <w:pPr>
              <w:numPr>
                <w:ilvl w:val="0"/>
                <w:numId w:val="5"/>
              </w:numPr>
              <w:outlineLvl w:val="0"/>
            </w:pPr>
            <w:r w:rsidRPr="00E97789">
              <w:rPr>
                <w:bCs/>
                <w:sz w:val="18"/>
                <w:szCs w:val="18"/>
              </w:rPr>
              <w:t>MS Outlook</w:t>
            </w:r>
            <w:r w:rsidR="000D1A88">
              <w:t xml:space="preserve">  </w:t>
            </w:r>
            <w:r w:rsidR="00AC3F4E" w:rsidRPr="00E97789">
              <w:t xml:space="preserve"> </w:t>
            </w:r>
            <w:r w:rsidR="000D1A88">
              <w:t>,Lotus</w:t>
            </w:r>
          </w:p>
          <w:p w:rsidR="00AC3F4E" w:rsidRDefault="00AC3F4E">
            <w:pPr>
              <w:pStyle w:val="BodyText"/>
              <w:spacing w:after="0" w:line="240" w:lineRule="auto"/>
              <w:ind w:left="360"/>
              <w:outlineLvl w:val="0"/>
              <w:rPr>
                <w:b/>
                <w:bCs/>
                <w:sz w:val="18"/>
                <w:szCs w:val="18"/>
              </w:rPr>
            </w:pPr>
          </w:p>
        </w:tc>
      </w:tr>
      <w:tr w:rsidR="00861659" w:rsidTr="0086749C">
        <w:tc>
          <w:tcPr>
            <w:tcW w:w="2307" w:type="dxa"/>
          </w:tcPr>
          <w:p w:rsidR="00861659" w:rsidRDefault="00861659">
            <w:pPr>
              <w:pStyle w:val="SectionTitle"/>
            </w:pPr>
            <w:r>
              <w:t xml:space="preserve">Courses: </w:t>
            </w:r>
          </w:p>
        </w:tc>
        <w:tc>
          <w:tcPr>
            <w:tcW w:w="6768" w:type="dxa"/>
          </w:tcPr>
          <w:p w:rsidR="00861659" w:rsidRDefault="00861659" w:rsidP="00861659">
            <w:r>
              <w:t>-Microsoft Sales Specialist at Microsoft Saudi  years: 1998,1999,2000</w:t>
            </w:r>
          </w:p>
          <w:p w:rsidR="00861659" w:rsidRDefault="00861659" w:rsidP="00861659">
            <w:r>
              <w:t xml:space="preserve">-Life Insurance Consultant at ALICO Jordan year  2002 </w:t>
            </w:r>
          </w:p>
          <w:p w:rsidR="00861659" w:rsidRDefault="00861659" w:rsidP="00861659">
            <w:r>
              <w:t xml:space="preserve">-English Language Courses at </w:t>
            </w:r>
            <w:smartTag w:uri="urn:schemas-microsoft-com:office:smarttags" w:element="place">
              <w:smartTag w:uri="urn:schemas-microsoft-com:office:smarttags" w:element="City">
                <w:r>
                  <w:t>AL-Yarmouk Center</w:t>
                </w:r>
              </w:smartTag>
              <w:r>
                <w:t xml:space="preserve"> </w:t>
              </w:r>
              <w:smartTag w:uri="urn:schemas-microsoft-com:office:smarttags" w:element="country-region">
                <w:r>
                  <w:t>Jordan</w:t>
                </w:r>
              </w:smartTag>
            </w:smartTag>
            <w:r>
              <w:t xml:space="preserve"> years 1992,1993,2002</w:t>
            </w:r>
          </w:p>
          <w:p w:rsidR="00297452" w:rsidRDefault="00297452" w:rsidP="00297452">
            <w:r>
              <w:t>-AROS Sales and Technical Specialist Training 2004</w:t>
            </w:r>
          </w:p>
          <w:p w:rsidR="00861659" w:rsidRPr="00861659" w:rsidRDefault="000D1A88" w:rsidP="00861659">
            <w:r>
              <w:t>-OKI Academy</w:t>
            </w:r>
          </w:p>
        </w:tc>
      </w:tr>
      <w:tr w:rsidR="00E97789" w:rsidTr="0086749C">
        <w:tc>
          <w:tcPr>
            <w:tcW w:w="2307" w:type="dxa"/>
          </w:tcPr>
          <w:p w:rsidR="00E97789" w:rsidRDefault="00E97789">
            <w:pPr>
              <w:pStyle w:val="SectionTitle"/>
            </w:pPr>
            <w:r>
              <w:t>Certifications:</w:t>
            </w:r>
          </w:p>
        </w:tc>
        <w:tc>
          <w:tcPr>
            <w:tcW w:w="6768" w:type="dxa"/>
          </w:tcPr>
          <w:p w:rsidR="00E97789" w:rsidRDefault="00E97789">
            <w:pPr>
              <w:pStyle w:val="Heading9"/>
              <w:rPr>
                <w:szCs w:val="18"/>
              </w:rPr>
            </w:pPr>
          </w:p>
          <w:p w:rsidR="00E97789" w:rsidRPr="00A7726C" w:rsidRDefault="00E97789" w:rsidP="00E97789">
            <w:pPr>
              <w:rPr>
                <w:bCs/>
                <w:color w:val="000000" w:themeColor="text1"/>
              </w:rPr>
            </w:pPr>
            <w:r w:rsidRPr="00A7726C">
              <w:rPr>
                <w:bCs/>
                <w:color w:val="000000" w:themeColor="text1"/>
              </w:rPr>
              <w:t xml:space="preserve">Microsoft Sales Champion of Middle East and East Mediterranean for Year 2001 (Certified from Microsoft Dubai dated march 2002) </w:t>
            </w:r>
          </w:p>
          <w:p w:rsidR="00297452" w:rsidRPr="00A7726C" w:rsidRDefault="00297452" w:rsidP="00E97789">
            <w:pPr>
              <w:rPr>
                <w:bCs/>
                <w:color w:val="000000" w:themeColor="text1"/>
              </w:rPr>
            </w:pPr>
            <w:r w:rsidRPr="00A7726C">
              <w:rPr>
                <w:bCs/>
                <w:color w:val="000000" w:themeColor="text1"/>
              </w:rPr>
              <w:t>AROS Sales and Technical Y</w:t>
            </w:r>
            <w:r w:rsidR="00DB45C2" w:rsidRPr="00A7726C">
              <w:rPr>
                <w:bCs/>
                <w:color w:val="000000" w:themeColor="text1"/>
              </w:rPr>
              <w:t>ear</w:t>
            </w:r>
            <w:r w:rsidRPr="00A7726C">
              <w:rPr>
                <w:bCs/>
                <w:color w:val="000000" w:themeColor="text1"/>
              </w:rPr>
              <w:t xml:space="preserve"> 2004 (Certified from AROS  Italy-Milano Dated August 2004)</w:t>
            </w:r>
          </w:p>
          <w:p w:rsidR="00A7726C" w:rsidRDefault="00A7726C" w:rsidP="00E97789">
            <w:pPr>
              <w:rPr>
                <w:bCs/>
                <w:color w:val="000000" w:themeColor="text1"/>
              </w:rPr>
            </w:pPr>
            <w:r w:rsidRPr="00A7726C">
              <w:rPr>
                <w:bCs/>
                <w:color w:val="000000" w:themeColor="text1"/>
              </w:rPr>
              <w:t>OKI Academy all certificates</w:t>
            </w:r>
            <w:r>
              <w:rPr>
                <w:bCs/>
                <w:color w:val="000000" w:themeColor="text1"/>
              </w:rPr>
              <w:t xml:space="preserve"> 2006-2016</w:t>
            </w:r>
          </w:p>
          <w:p w:rsidR="00A7726C" w:rsidRPr="00E97789" w:rsidRDefault="00A7726C" w:rsidP="00E97789">
            <w:r>
              <w:rPr>
                <w:bCs/>
                <w:color w:val="000000" w:themeColor="text1"/>
              </w:rPr>
              <w:t xml:space="preserve">Every year I win the awards of the sales </w:t>
            </w:r>
            <w:r w:rsidR="00465629">
              <w:rPr>
                <w:bCs/>
                <w:color w:val="000000" w:themeColor="text1"/>
              </w:rPr>
              <w:t xml:space="preserve">champions </w:t>
            </w:r>
            <w:r>
              <w:rPr>
                <w:bCs/>
                <w:color w:val="000000" w:themeColor="text1"/>
              </w:rPr>
              <w:t>in EMEA</w:t>
            </w:r>
            <w:r w:rsidR="00465629">
              <w:rPr>
                <w:bCs/>
                <w:color w:val="000000" w:themeColor="text1"/>
              </w:rPr>
              <w:t xml:space="preserve"> and I get the incentive trip</w:t>
            </w:r>
          </w:p>
        </w:tc>
      </w:tr>
      <w:tr w:rsidR="00AC3F4E" w:rsidTr="0086749C">
        <w:tc>
          <w:tcPr>
            <w:tcW w:w="2307" w:type="dxa"/>
          </w:tcPr>
          <w:p w:rsidR="00AC3F4E" w:rsidRDefault="00AC3F4E">
            <w:pPr>
              <w:pStyle w:val="SectionTitle"/>
            </w:pPr>
            <w:r>
              <w:t xml:space="preserve">Languages: </w:t>
            </w:r>
          </w:p>
        </w:tc>
        <w:tc>
          <w:tcPr>
            <w:tcW w:w="6768" w:type="dxa"/>
          </w:tcPr>
          <w:p w:rsidR="00AC3F4E" w:rsidRDefault="00AC3F4E">
            <w:pPr>
              <w:pStyle w:val="Heading9"/>
              <w:rPr>
                <w:szCs w:val="18"/>
              </w:rPr>
            </w:pPr>
          </w:p>
          <w:p w:rsidR="00AC3F4E" w:rsidRDefault="00F3227F">
            <w:pPr>
              <w:pStyle w:val="Heading9"/>
              <w:rPr>
                <w:szCs w:val="18"/>
              </w:rPr>
            </w:pPr>
            <w:r>
              <w:rPr>
                <w:szCs w:val="18"/>
              </w:rPr>
              <w:t>Arabic</w:t>
            </w:r>
          </w:p>
          <w:p w:rsidR="00F3227F" w:rsidRPr="00F3227F" w:rsidRDefault="00F3227F" w:rsidP="00F3227F">
            <w:pPr>
              <w:rPr>
                <w:b/>
              </w:rPr>
            </w:pPr>
            <w:r w:rsidRPr="00F3227F">
              <w:rPr>
                <w:b/>
              </w:rPr>
              <w:t>English</w:t>
            </w:r>
          </w:p>
        </w:tc>
      </w:tr>
      <w:tr w:rsidR="00B84C2F" w:rsidTr="0086749C">
        <w:tc>
          <w:tcPr>
            <w:tcW w:w="2307" w:type="dxa"/>
          </w:tcPr>
          <w:p w:rsidR="00B84C2F" w:rsidRDefault="00B84C2F">
            <w:pPr>
              <w:pStyle w:val="SectionTitle"/>
            </w:pPr>
            <w:r>
              <w:t>References:</w:t>
            </w:r>
          </w:p>
        </w:tc>
        <w:tc>
          <w:tcPr>
            <w:tcW w:w="6768" w:type="dxa"/>
          </w:tcPr>
          <w:p w:rsidR="00F33600" w:rsidRPr="00F33600" w:rsidRDefault="00F33600" w:rsidP="00F33600">
            <w:pPr>
              <w:rPr>
                <w:rFonts w:ascii="Tahoma" w:hAnsi="Tahoma" w:cs="Tahoma"/>
                <w:color w:val="000000"/>
              </w:rPr>
            </w:pPr>
          </w:p>
          <w:p w:rsidR="00B84C2F" w:rsidRPr="00F33600" w:rsidRDefault="00F33600" w:rsidP="00F33600">
            <w:pPr>
              <w:rPr>
                <w:rFonts w:ascii="Tahoma" w:hAnsi="Tahoma" w:cs="Tahoma"/>
                <w:color w:val="000000"/>
              </w:rPr>
            </w:pPr>
            <w:r w:rsidRPr="00F33600">
              <w:rPr>
                <w:rFonts w:ascii="Tahoma" w:hAnsi="Tahoma" w:cs="Tahoma"/>
                <w:color w:val="000000"/>
              </w:rPr>
              <w:t>Up on Request</w:t>
            </w:r>
          </w:p>
        </w:tc>
      </w:tr>
    </w:tbl>
    <w:p w:rsidR="009D6C97" w:rsidRDefault="009D6C97" w:rsidP="00CC393C">
      <w:pPr>
        <w:pStyle w:val="Objective"/>
        <w:spacing w:before="0" w:after="0" w:line="240" w:lineRule="auto"/>
      </w:pPr>
    </w:p>
    <w:sectPr w:rsidR="009D6C97" w:rsidSect="00EE6F17">
      <w:footerReference w:type="default" r:id="rId10"/>
      <w:pgSz w:w="11907" w:h="16839"/>
      <w:pgMar w:top="1008" w:right="1627" w:bottom="1440" w:left="1642" w:header="720" w:footer="720" w:gutter="0"/>
      <w:cols w:space="720"/>
      <w:docGrid w:linePitch="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A1" w:rsidRDefault="000B0DA1">
      <w:r>
        <w:separator/>
      </w:r>
    </w:p>
  </w:endnote>
  <w:endnote w:type="continuationSeparator" w:id="0">
    <w:p w:rsidR="000B0DA1" w:rsidRDefault="000B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5F1" w:rsidRDefault="003241C3">
    <w:pPr>
      <w:pStyle w:val="Footer"/>
      <w:jc w:val="center"/>
      <w:rPr>
        <w:rFonts w:ascii="Times New Roman" w:hAnsi="Times New Roman"/>
        <w:b w:val="0"/>
        <w:bCs w:val="0"/>
        <w:sz w:val="22"/>
        <w:szCs w:val="22"/>
      </w:rPr>
    </w:pPr>
    <w:r>
      <w:rPr>
        <w:rStyle w:val="PageNumber"/>
        <w:rFonts w:ascii="Times New Roman" w:hAnsi="Times New Roman"/>
        <w:b/>
        <w:bCs/>
        <w:sz w:val="22"/>
        <w:szCs w:val="22"/>
      </w:rPr>
      <w:fldChar w:fldCharType="begin"/>
    </w:r>
    <w:r w:rsidR="00F355F1">
      <w:rPr>
        <w:rStyle w:val="PageNumber"/>
        <w:rFonts w:ascii="Times New Roman" w:hAnsi="Times New Roman"/>
        <w:b/>
        <w:bCs/>
        <w:sz w:val="22"/>
        <w:szCs w:val="22"/>
      </w:rPr>
      <w:instrText xml:space="preserve"> PAGE </w:instrText>
    </w:r>
    <w:r>
      <w:rPr>
        <w:rStyle w:val="PageNumber"/>
        <w:rFonts w:ascii="Times New Roman" w:hAnsi="Times New Roman"/>
        <w:b/>
        <w:bCs/>
        <w:sz w:val="22"/>
        <w:szCs w:val="22"/>
      </w:rPr>
      <w:fldChar w:fldCharType="separate"/>
    </w:r>
    <w:r w:rsidR="00C161E6">
      <w:rPr>
        <w:rStyle w:val="PageNumber"/>
        <w:rFonts w:ascii="Times New Roman" w:hAnsi="Times New Roman"/>
        <w:b/>
        <w:bCs/>
        <w:noProof/>
        <w:sz w:val="22"/>
        <w:szCs w:val="22"/>
      </w:rPr>
      <w:t>1</w:t>
    </w:r>
    <w:r>
      <w:rPr>
        <w:rStyle w:val="PageNumber"/>
        <w:rFonts w:ascii="Times New Roman" w:hAnsi="Times New Roman"/>
        <w:b/>
        <w:bCs/>
        <w:sz w:val="22"/>
        <w:szCs w:val="22"/>
      </w:rPr>
      <w:fldChar w:fldCharType="end"/>
    </w:r>
    <w:r w:rsidR="00F355F1">
      <w:rPr>
        <w:rStyle w:val="PageNumber"/>
        <w:rFonts w:ascii="Times New Roman" w:hAnsi="Times New Roman"/>
        <w:b/>
        <w:bCs/>
        <w:sz w:val="22"/>
        <w:szCs w:val="22"/>
      </w:rPr>
      <w:t xml:space="preserve"> of </w:t>
    </w:r>
    <w:r>
      <w:rPr>
        <w:rStyle w:val="PageNumber"/>
        <w:rFonts w:ascii="Times New Roman" w:hAnsi="Times New Roman"/>
        <w:b/>
        <w:bCs/>
        <w:sz w:val="22"/>
        <w:szCs w:val="22"/>
      </w:rPr>
      <w:fldChar w:fldCharType="begin"/>
    </w:r>
    <w:r w:rsidR="00F355F1">
      <w:rPr>
        <w:rStyle w:val="PageNumber"/>
        <w:rFonts w:ascii="Times New Roman" w:hAnsi="Times New Roman"/>
        <w:b/>
        <w:bCs/>
        <w:sz w:val="22"/>
        <w:szCs w:val="22"/>
      </w:rPr>
      <w:instrText xml:space="preserve"> NUMPAGES </w:instrText>
    </w:r>
    <w:r>
      <w:rPr>
        <w:rStyle w:val="PageNumber"/>
        <w:rFonts w:ascii="Times New Roman" w:hAnsi="Times New Roman"/>
        <w:b/>
        <w:bCs/>
        <w:sz w:val="22"/>
        <w:szCs w:val="22"/>
      </w:rPr>
      <w:fldChar w:fldCharType="separate"/>
    </w:r>
    <w:r w:rsidR="00C161E6">
      <w:rPr>
        <w:rStyle w:val="PageNumber"/>
        <w:rFonts w:ascii="Times New Roman" w:hAnsi="Times New Roman"/>
        <w:b/>
        <w:bCs/>
        <w:noProof/>
        <w:sz w:val="22"/>
        <w:szCs w:val="22"/>
      </w:rPr>
      <w:t>4</w:t>
    </w:r>
    <w:r>
      <w:rPr>
        <w:rStyle w:val="PageNumber"/>
        <w:rFonts w:ascii="Times New Roman" w:hAnsi="Times New Roman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A1" w:rsidRDefault="000B0DA1">
      <w:r>
        <w:separator/>
      </w:r>
    </w:p>
  </w:footnote>
  <w:footnote w:type="continuationSeparator" w:id="0">
    <w:p w:rsidR="000B0DA1" w:rsidRDefault="000B0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786"/>
    <w:multiLevelType w:val="hybridMultilevel"/>
    <w:tmpl w:val="B6C8A466"/>
    <w:lvl w:ilvl="0" w:tplc="A5681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8276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E25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851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B08F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888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D2E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7285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325B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401C3"/>
    <w:multiLevelType w:val="hybridMultilevel"/>
    <w:tmpl w:val="B92C6488"/>
    <w:lvl w:ilvl="0" w:tplc="EB4208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19465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404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E2A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5030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9081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6B5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FC5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0AC1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073829"/>
    <w:multiLevelType w:val="hybridMultilevel"/>
    <w:tmpl w:val="8D6005A4"/>
    <w:lvl w:ilvl="0" w:tplc="0BA655A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3B8F0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6723F0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B3AC13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8B8A8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961890A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DC791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868945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B4E9C2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C358A7"/>
    <w:multiLevelType w:val="hybridMultilevel"/>
    <w:tmpl w:val="E406597C"/>
    <w:lvl w:ilvl="0" w:tplc="6A4665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82C37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DA15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326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0A03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E81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842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4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BAB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A0AB4"/>
    <w:multiLevelType w:val="hybridMultilevel"/>
    <w:tmpl w:val="E64CAFFC"/>
    <w:lvl w:ilvl="0" w:tplc="33A22E8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01861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621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5E69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FC18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5A8F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6B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388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68D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A10AF9"/>
    <w:multiLevelType w:val="hybridMultilevel"/>
    <w:tmpl w:val="3800B5D4"/>
    <w:lvl w:ilvl="0" w:tplc="E272E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443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329C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206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EE6F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82EA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05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84C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889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2231D6"/>
    <w:multiLevelType w:val="singleLevel"/>
    <w:tmpl w:val="6CD460DE"/>
    <w:lvl w:ilvl="0">
      <w:start w:val="1"/>
      <w:numFmt w:val="irohaFullWidth"/>
      <w:lvlText w:val=""/>
      <w:lvlJc w:val="left"/>
      <w:pPr>
        <w:tabs>
          <w:tab w:val="num" w:pos="360"/>
        </w:tabs>
        <w:ind w:left="245" w:hanging="245"/>
      </w:pPr>
      <w:rPr>
        <w:rFonts w:ascii="Symbol" w:hAnsi="Symbol" w:hint="default"/>
        <w:sz w:val="22"/>
        <w:effect w:val="none"/>
      </w:rPr>
    </w:lvl>
  </w:abstractNum>
  <w:abstractNum w:abstractNumId="7">
    <w:nsid w:val="49DE178C"/>
    <w:multiLevelType w:val="hybridMultilevel"/>
    <w:tmpl w:val="B06E17B8"/>
    <w:lvl w:ilvl="0" w:tplc="4F4A4E7C">
      <w:start w:val="1"/>
      <w:numFmt w:val="bullet"/>
      <w:pStyle w:val="Achievemen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8">
    <w:nsid w:val="58A61465"/>
    <w:multiLevelType w:val="hybridMultilevel"/>
    <w:tmpl w:val="213C555A"/>
    <w:lvl w:ilvl="0" w:tplc="7F9287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342C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2EF6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B28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812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FAD6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6B3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E611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A623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2"/>
  <w:drawingGridVerticalSpacing w:val="9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1"/>
    <w:docVar w:name="Resume Post Wizard Balloon" w:val="0"/>
  </w:docVars>
  <w:rsids>
    <w:rsidRoot w:val="00AC3F4E"/>
    <w:rsid w:val="00003AD4"/>
    <w:rsid w:val="000B0DA1"/>
    <w:rsid w:val="000D1A88"/>
    <w:rsid w:val="00122978"/>
    <w:rsid w:val="00150C76"/>
    <w:rsid w:val="001C089B"/>
    <w:rsid w:val="001F3DB2"/>
    <w:rsid w:val="001F5CF4"/>
    <w:rsid w:val="002374D9"/>
    <w:rsid w:val="00251FEC"/>
    <w:rsid w:val="00297452"/>
    <w:rsid w:val="002A60F8"/>
    <w:rsid w:val="002F6348"/>
    <w:rsid w:val="00317386"/>
    <w:rsid w:val="003241C3"/>
    <w:rsid w:val="003541E1"/>
    <w:rsid w:val="00465629"/>
    <w:rsid w:val="004D35A7"/>
    <w:rsid w:val="004F5ACB"/>
    <w:rsid w:val="0052350D"/>
    <w:rsid w:val="00530532"/>
    <w:rsid w:val="005B6D68"/>
    <w:rsid w:val="00672E7B"/>
    <w:rsid w:val="006E1019"/>
    <w:rsid w:val="006F0B60"/>
    <w:rsid w:val="00725E42"/>
    <w:rsid w:val="007B5261"/>
    <w:rsid w:val="00861659"/>
    <w:rsid w:val="0086749C"/>
    <w:rsid w:val="00874070"/>
    <w:rsid w:val="00882322"/>
    <w:rsid w:val="00892585"/>
    <w:rsid w:val="00937EBE"/>
    <w:rsid w:val="009D6C97"/>
    <w:rsid w:val="009E183E"/>
    <w:rsid w:val="00A37063"/>
    <w:rsid w:val="00A534B7"/>
    <w:rsid w:val="00A7726C"/>
    <w:rsid w:val="00AA19B2"/>
    <w:rsid w:val="00AC3F4E"/>
    <w:rsid w:val="00B17BB4"/>
    <w:rsid w:val="00B72DA4"/>
    <w:rsid w:val="00B84C2F"/>
    <w:rsid w:val="00C161E6"/>
    <w:rsid w:val="00C7025E"/>
    <w:rsid w:val="00C80BDE"/>
    <w:rsid w:val="00CC393C"/>
    <w:rsid w:val="00CC6A38"/>
    <w:rsid w:val="00CE151D"/>
    <w:rsid w:val="00CE6E35"/>
    <w:rsid w:val="00D0339B"/>
    <w:rsid w:val="00D05D27"/>
    <w:rsid w:val="00D103B9"/>
    <w:rsid w:val="00D2488C"/>
    <w:rsid w:val="00D46281"/>
    <w:rsid w:val="00D72933"/>
    <w:rsid w:val="00D76492"/>
    <w:rsid w:val="00DB2E51"/>
    <w:rsid w:val="00DB45C2"/>
    <w:rsid w:val="00E8754C"/>
    <w:rsid w:val="00E90AFD"/>
    <w:rsid w:val="00E94736"/>
    <w:rsid w:val="00E97789"/>
    <w:rsid w:val="00EE6F17"/>
    <w:rsid w:val="00F3227F"/>
    <w:rsid w:val="00F33600"/>
    <w:rsid w:val="00F355F1"/>
    <w:rsid w:val="00F74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CB"/>
    <w:rPr>
      <w:rFonts w:cs="Traditional Arabic"/>
      <w:lang w:bidi="ar-JO"/>
    </w:rPr>
  </w:style>
  <w:style w:type="paragraph" w:styleId="Heading1">
    <w:name w:val="heading 1"/>
    <w:basedOn w:val="HeadingBase"/>
    <w:next w:val="BodyText"/>
    <w:qFormat/>
    <w:rsid w:val="00EE6F17"/>
    <w:pPr>
      <w:spacing w:before="220" w:after="220"/>
      <w:ind w:left="-2520"/>
      <w:outlineLvl w:val="0"/>
    </w:pPr>
    <w:rPr>
      <w:spacing w:val="-5"/>
      <w:kern w:val="28"/>
      <w:sz w:val="22"/>
      <w:szCs w:val="26"/>
    </w:rPr>
  </w:style>
  <w:style w:type="paragraph" w:styleId="Heading2">
    <w:name w:val="heading 2"/>
    <w:basedOn w:val="HeadingBase"/>
    <w:next w:val="BodyText"/>
    <w:qFormat/>
    <w:rsid w:val="00EE6F17"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qFormat/>
    <w:rsid w:val="00EE6F17"/>
    <w:pPr>
      <w:spacing w:after="220"/>
      <w:outlineLvl w:val="2"/>
    </w:pPr>
    <w:rPr>
      <w:rFonts w:ascii="Times New Roman" w:hAnsi="Times New Roman"/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rsid w:val="00EE6F17"/>
    <w:pPr>
      <w:spacing w:after="220"/>
      <w:outlineLvl w:val="3"/>
    </w:pPr>
    <w:rPr>
      <w:sz w:val="20"/>
      <w:szCs w:val="24"/>
    </w:rPr>
  </w:style>
  <w:style w:type="paragraph" w:styleId="Heading5">
    <w:name w:val="heading 5"/>
    <w:basedOn w:val="HeadingBase"/>
    <w:next w:val="BodyText"/>
    <w:qFormat/>
    <w:rsid w:val="00EE6F17"/>
    <w:pPr>
      <w:outlineLvl w:val="4"/>
    </w:pPr>
  </w:style>
  <w:style w:type="paragraph" w:styleId="Heading6">
    <w:name w:val="heading 6"/>
    <w:basedOn w:val="Normal"/>
    <w:next w:val="Normal"/>
    <w:qFormat/>
    <w:rsid w:val="00EE6F17"/>
    <w:pPr>
      <w:spacing w:before="240" w:after="60"/>
      <w:ind w:right="-3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EE6F17"/>
    <w:pPr>
      <w:keepNext/>
      <w:jc w:val="center"/>
      <w:outlineLvl w:val="6"/>
    </w:pPr>
    <w:rPr>
      <w:b/>
      <w:bCs/>
      <w:sz w:val="40"/>
      <w:szCs w:val="48"/>
    </w:rPr>
  </w:style>
  <w:style w:type="paragraph" w:styleId="Heading8">
    <w:name w:val="heading 8"/>
    <w:basedOn w:val="Normal"/>
    <w:next w:val="Normal"/>
    <w:qFormat/>
    <w:rsid w:val="00EE6F17"/>
    <w:pPr>
      <w:keepNext/>
      <w:jc w:val="center"/>
      <w:outlineLvl w:val="7"/>
    </w:pPr>
    <w:rPr>
      <w:sz w:val="40"/>
      <w:szCs w:val="48"/>
    </w:rPr>
  </w:style>
  <w:style w:type="paragraph" w:styleId="Heading9">
    <w:name w:val="heading 9"/>
    <w:basedOn w:val="Normal"/>
    <w:next w:val="Normal"/>
    <w:qFormat/>
    <w:rsid w:val="00EE6F17"/>
    <w:pPr>
      <w:keepNext/>
      <w:outlineLvl w:val="8"/>
    </w:pPr>
    <w:rPr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6F17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465629"/>
    <w:pPr>
      <w:numPr>
        <w:numId w:val="9"/>
      </w:numPr>
      <w:spacing w:after="60"/>
    </w:pPr>
    <w:rPr>
      <w:b/>
      <w:bCs/>
      <w:color w:val="000000"/>
      <w:sz w:val="18"/>
      <w:szCs w:val="21"/>
    </w:rPr>
  </w:style>
  <w:style w:type="paragraph" w:customStyle="1" w:styleId="Address1">
    <w:name w:val="Address 1"/>
    <w:basedOn w:val="Normal"/>
    <w:rsid w:val="00EE6F17"/>
    <w:pPr>
      <w:spacing w:line="200" w:lineRule="atLeast"/>
    </w:pPr>
    <w:rPr>
      <w:sz w:val="16"/>
      <w:szCs w:val="19"/>
    </w:rPr>
  </w:style>
  <w:style w:type="paragraph" w:customStyle="1" w:styleId="Address2">
    <w:name w:val="Address 2"/>
    <w:basedOn w:val="Normal"/>
    <w:rsid w:val="00EE6F17"/>
    <w:pPr>
      <w:spacing w:line="200" w:lineRule="atLeast"/>
    </w:pPr>
    <w:rPr>
      <w:sz w:val="16"/>
      <w:szCs w:val="19"/>
    </w:rPr>
  </w:style>
  <w:style w:type="paragraph" w:styleId="BodyTextIndent">
    <w:name w:val="Body Text Indent"/>
    <w:basedOn w:val="BodyText"/>
    <w:rsid w:val="00EE6F17"/>
    <w:pPr>
      <w:ind w:left="720"/>
    </w:pPr>
  </w:style>
  <w:style w:type="paragraph" w:customStyle="1" w:styleId="CityState">
    <w:name w:val="City/State"/>
    <w:basedOn w:val="BodyText"/>
    <w:next w:val="BodyText"/>
    <w:rsid w:val="00EE6F17"/>
    <w:pPr>
      <w:keepNext/>
    </w:pPr>
  </w:style>
  <w:style w:type="paragraph" w:customStyle="1" w:styleId="CompanyName">
    <w:name w:val="Company Name"/>
    <w:basedOn w:val="Normal"/>
    <w:next w:val="Normal"/>
    <w:autoRedefine/>
    <w:rsid w:val="00EE6F1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bCs/>
    </w:rPr>
  </w:style>
  <w:style w:type="paragraph" w:customStyle="1" w:styleId="CompanyNameOne">
    <w:name w:val="Company Name One"/>
    <w:basedOn w:val="CompanyName"/>
    <w:next w:val="Normal"/>
    <w:rsid w:val="00EE6F17"/>
  </w:style>
  <w:style w:type="paragraph" w:styleId="Date">
    <w:name w:val="Date"/>
    <w:basedOn w:val="BodyText"/>
    <w:rsid w:val="00EE6F17"/>
    <w:pPr>
      <w:keepNext/>
    </w:pPr>
  </w:style>
  <w:style w:type="paragraph" w:customStyle="1" w:styleId="DocumentLabel">
    <w:name w:val="Document Label"/>
    <w:basedOn w:val="Normal"/>
    <w:next w:val="Normal"/>
    <w:rsid w:val="00EE6F17"/>
    <w:pPr>
      <w:spacing w:after="220"/>
      <w:ind w:right="-360"/>
    </w:pPr>
    <w:rPr>
      <w:spacing w:val="-20"/>
      <w:sz w:val="48"/>
      <w:szCs w:val="57"/>
    </w:rPr>
  </w:style>
  <w:style w:type="character" w:styleId="Emphasis">
    <w:name w:val="Emphasis"/>
    <w:qFormat/>
    <w:rsid w:val="00EE6F17"/>
    <w:rPr>
      <w:rFonts w:ascii="Arial" w:hAnsi="Arial"/>
      <w:b/>
      <w:bCs/>
      <w:spacing w:val="-8"/>
      <w:sz w:val="18"/>
      <w:szCs w:val="21"/>
    </w:rPr>
  </w:style>
  <w:style w:type="paragraph" w:customStyle="1" w:styleId="HeaderBase">
    <w:name w:val="Header Base"/>
    <w:basedOn w:val="Normal"/>
    <w:rsid w:val="00EE6F17"/>
    <w:pPr>
      <w:ind w:right="-360"/>
    </w:pPr>
  </w:style>
  <w:style w:type="paragraph" w:styleId="Footer">
    <w:name w:val="footer"/>
    <w:basedOn w:val="HeaderBase"/>
    <w:rsid w:val="00EE6F17"/>
    <w:pPr>
      <w:tabs>
        <w:tab w:val="right" w:pos="6840"/>
      </w:tabs>
      <w:spacing w:line="220" w:lineRule="atLeast"/>
    </w:pPr>
    <w:rPr>
      <w:rFonts w:ascii="Arial" w:hAnsi="Arial"/>
      <w:b/>
      <w:bCs/>
      <w:sz w:val="18"/>
      <w:szCs w:val="21"/>
    </w:rPr>
  </w:style>
  <w:style w:type="paragraph" w:styleId="Header">
    <w:name w:val="header"/>
    <w:basedOn w:val="HeaderBase"/>
    <w:rsid w:val="00EE6F17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EE6F17"/>
    <w:pPr>
      <w:keepNext/>
      <w:keepLines/>
      <w:spacing w:after="0"/>
    </w:pPr>
    <w:rPr>
      <w:rFonts w:ascii="Arial" w:hAnsi="Arial"/>
      <w:spacing w:val="-4"/>
      <w:sz w:val="18"/>
      <w:szCs w:val="21"/>
    </w:rPr>
  </w:style>
  <w:style w:type="paragraph" w:customStyle="1" w:styleId="Institution">
    <w:name w:val="Institution"/>
    <w:basedOn w:val="Normal"/>
    <w:next w:val="Achievement"/>
    <w:autoRedefine/>
    <w:rsid w:val="00EE6F17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EE6F17"/>
  </w:style>
  <w:style w:type="paragraph" w:customStyle="1" w:styleId="JobTitle">
    <w:name w:val="Job Title"/>
    <w:next w:val="Achievement"/>
    <w:rsid w:val="00EE6F17"/>
    <w:pPr>
      <w:spacing w:after="40" w:line="220" w:lineRule="atLeast"/>
    </w:pPr>
    <w:rPr>
      <w:rFonts w:ascii="Arial" w:hAnsi="Arial" w:cs="Traditional Arabic"/>
      <w:b/>
      <w:bCs/>
      <w:spacing w:val="-10"/>
      <w:lang w:bidi="ar-JO"/>
    </w:rPr>
  </w:style>
  <w:style w:type="character" w:customStyle="1" w:styleId="Lead-inEmphasis">
    <w:name w:val="Lead-in Emphasis"/>
    <w:rsid w:val="00EE6F17"/>
    <w:rPr>
      <w:rFonts w:ascii="Arial" w:hAnsi="Arial"/>
      <w:b/>
      <w:bCs/>
      <w:spacing w:val="-8"/>
      <w:sz w:val="18"/>
      <w:szCs w:val="21"/>
    </w:rPr>
  </w:style>
  <w:style w:type="paragraph" w:customStyle="1" w:styleId="Name">
    <w:name w:val="Name"/>
    <w:basedOn w:val="Normal"/>
    <w:next w:val="Normal"/>
    <w:autoRedefine/>
    <w:rsid w:val="00EE6F17"/>
    <w:pPr>
      <w:spacing w:before="360" w:after="440" w:line="240" w:lineRule="atLeast"/>
      <w:jc w:val="center"/>
    </w:pPr>
    <w:rPr>
      <w:i/>
      <w:iCs/>
      <w:spacing w:val="-20"/>
    </w:rPr>
  </w:style>
  <w:style w:type="paragraph" w:customStyle="1" w:styleId="NoTitle">
    <w:name w:val="No Title"/>
    <w:basedOn w:val="Normal"/>
    <w:rsid w:val="00EE6F1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bCs/>
      <w:spacing w:val="-10"/>
      <w:position w:val="7"/>
    </w:rPr>
  </w:style>
  <w:style w:type="paragraph" w:customStyle="1" w:styleId="Objective">
    <w:name w:val="Objective"/>
    <w:basedOn w:val="Normal"/>
    <w:next w:val="BodyText"/>
    <w:rsid w:val="00EE6F17"/>
    <w:pPr>
      <w:spacing w:before="220" w:after="220" w:line="220" w:lineRule="atLeast"/>
    </w:pPr>
  </w:style>
  <w:style w:type="character" w:styleId="PageNumber">
    <w:name w:val="page number"/>
    <w:rsid w:val="00EE6F17"/>
    <w:rPr>
      <w:rFonts w:ascii="Arial" w:hAnsi="Arial"/>
      <w:b/>
      <w:bCs/>
      <w:sz w:val="18"/>
      <w:szCs w:val="21"/>
    </w:rPr>
  </w:style>
  <w:style w:type="paragraph" w:customStyle="1" w:styleId="SectionTitle">
    <w:name w:val="Section Title"/>
    <w:basedOn w:val="Normal"/>
    <w:next w:val="Normal"/>
    <w:autoRedefine/>
    <w:rsid w:val="00EE6F1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bCs/>
      <w:spacing w:val="-10"/>
    </w:rPr>
  </w:style>
  <w:style w:type="paragraph" w:customStyle="1" w:styleId="SectionSubtitle">
    <w:name w:val="Section Subtitle"/>
    <w:basedOn w:val="SectionTitle"/>
    <w:next w:val="Normal"/>
    <w:rsid w:val="00EE6F17"/>
    <w:pPr>
      <w:pBdr>
        <w:top w:val="none" w:sz="0" w:space="0" w:color="auto"/>
      </w:pBdr>
    </w:pPr>
    <w:rPr>
      <w:b w:val="0"/>
      <w:bCs w:val="0"/>
      <w:spacing w:val="0"/>
      <w:position w:val="6"/>
    </w:rPr>
  </w:style>
  <w:style w:type="paragraph" w:customStyle="1" w:styleId="PersonalInfo">
    <w:name w:val="Personal Info"/>
    <w:basedOn w:val="Achievement"/>
    <w:rsid w:val="00EE6F17"/>
    <w:pPr>
      <w:spacing w:before="220"/>
    </w:pPr>
  </w:style>
  <w:style w:type="character" w:styleId="Hyperlink">
    <w:name w:val="Hyperlink"/>
    <w:basedOn w:val="DefaultParagraphFont"/>
    <w:rsid w:val="004F5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6C"/>
    <w:rPr>
      <w:rFonts w:ascii="Tahoma" w:hAnsi="Tahoma" w:cs="Tahoma"/>
      <w:sz w:val="16"/>
      <w:szCs w:val="1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ACB"/>
    <w:rPr>
      <w:rFonts w:cs="Traditional Arabic"/>
      <w:lang w:bidi="ar-JO"/>
    </w:rPr>
  </w:style>
  <w:style w:type="paragraph" w:styleId="Heading1">
    <w:name w:val="heading 1"/>
    <w:basedOn w:val="HeadingBase"/>
    <w:next w:val="BodyText"/>
    <w:qFormat/>
    <w:rsid w:val="00EE6F17"/>
    <w:pPr>
      <w:spacing w:before="220" w:after="220"/>
      <w:ind w:left="-2520"/>
      <w:outlineLvl w:val="0"/>
    </w:pPr>
    <w:rPr>
      <w:spacing w:val="-5"/>
      <w:kern w:val="28"/>
      <w:sz w:val="22"/>
      <w:szCs w:val="26"/>
    </w:rPr>
  </w:style>
  <w:style w:type="paragraph" w:styleId="Heading2">
    <w:name w:val="heading 2"/>
    <w:basedOn w:val="HeadingBase"/>
    <w:next w:val="BodyText"/>
    <w:qFormat/>
    <w:rsid w:val="00EE6F17"/>
    <w:pPr>
      <w:spacing w:before="220"/>
      <w:outlineLvl w:val="1"/>
    </w:pPr>
    <w:rPr>
      <w:b/>
      <w:bCs/>
    </w:rPr>
  </w:style>
  <w:style w:type="paragraph" w:styleId="Heading3">
    <w:name w:val="heading 3"/>
    <w:basedOn w:val="HeadingBase"/>
    <w:next w:val="BodyText"/>
    <w:qFormat/>
    <w:rsid w:val="00EE6F17"/>
    <w:pPr>
      <w:spacing w:after="220"/>
      <w:outlineLvl w:val="2"/>
    </w:pPr>
    <w:rPr>
      <w:rFonts w:ascii="Times New Roman" w:hAnsi="Times New Roman"/>
      <w:i/>
      <w:iCs/>
      <w:spacing w:val="-2"/>
      <w:sz w:val="20"/>
      <w:szCs w:val="24"/>
    </w:rPr>
  </w:style>
  <w:style w:type="paragraph" w:styleId="Heading4">
    <w:name w:val="heading 4"/>
    <w:basedOn w:val="HeadingBase"/>
    <w:next w:val="BodyText"/>
    <w:qFormat/>
    <w:rsid w:val="00EE6F17"/>
    <w:pPr>
      <w:spacing w:after="220"/>
      <w:outlineLvl w:val="3"/>
    </w:pPr>
    <w:rPr>
      <w:sz w:val="20"/>
      <w:szCs w:val="24"/>
    </w:rPr>
  </w:style>
  <w:style w:type="paragraph" w:styleId="Heading5">
    <w:name w:val="heading 5"/>
    <w:basedOn w:val="HeadingBase"/>
    <w:next w:val="BodyText"/>
    <w:qFormat/>
    <w:rsid w:val="00EE6F17"/>
    <w:pPr>
      <w:outlineLvl w:val="4"/>
    </w:pPr>
  </w:style>
  <w:style w:type="paragraph" w:styleId="Heading6">
    <w:name w:val="heading 6"/>
    <w:basedOn w:val="Normal"/>
    <w:next w:val="Normal"/>
    <w:qFormat/>
    <w:rsid w:val="00EE6F17"/>
    <w:pPr>
      <w:spacing w:before="240" w:after="60"/>
      <w:ind w:right="-3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EE6F17"/>
    <w:pPr>
      <w:keepNext/>
      <w:jc w:val="center"/>
      <w:outlineLvl w:val="6"/>
    </w:pPr>
    <w:rPr>
      <w:b/>
      <w:bCs/>
      <w:sz w:val="40"/>
      <w:szCs w:val="48"/>
    </w:rPr>
  </w:style>
  <w:style w:type="paragraph" w:styleId="Heading8">
    <w:name w:val="heading 8"/>
    <w:basedOn w:val="Normal"/>
    <w:next w:val="Normal"/>
    <w:qFormat/>
    <w:rsid w:val="00EE6F17"/>
    <w:pPr>
      <w:keepNext/>
      <w:jc w:val="center"/>
      <w:outlineLvl w:val="7"/>
    </w:pPr>
    <w:rPr>
      <w:sz w:val="40"/>
      <w:szCs w:val="48"/>
    </w:rPr>
  </w:style>
  <w:style w:type="paragraph" w:styleId="Heading9">
    <w:name w:val="heading 9"/>
    <w:basedOn w:val="Normal"/>
    <w:next w:val="Normal"/>
    <w:qFormat/>
    <w:rsid w:val="00EE6F17"/>
    <w:pPr>
      <w:keepNext/>
      <w:outlineLvl w:val="8"/>
    </w:pPr>
    <w:rPr>
      <w:b/>
      <w:b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E6F17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465629"/>
    <w:pPr>
      <w:numPr>
        <w:numId w:val="9"/>
      </w:numPr>
      <w:spacing w:after="60"/>
    </w:pPr>
    <w:rPr>
      <w:b/>
      <w:bCs/>
      <w:color w:val="000000"/>
      <w:sz w:val="18"/>
      <w:szCs w:val="21"/>
    </w:rPr>
  </w:style>
  <w:style w:type="paragraph" w:customStyle="1" w:styleId="Address1">
    <w:name w:val="Address 1"/>
    <w:basedOn w:val="Normal"/>
    <w:rsid w:val="00EE6F17"/>
    <w:pPr>
      <w:spacing w:line="200" w:lineRule="atLeast"/>
    </w:pPr>
    <w:rPr>
      <w:sz w:val="16"/>
      <w:szCs w:val="19"/>
    </w:rPr>
  </w:style>
  <w:style w:type="paragraph" w:customStyle="1" w:styleId="Address2">
    <w:name w:val="Address 2"/>
    <w:basedOn w:val="Normal"/>
    <w:rsid w:val="00EE6F17"/>
    <w:pPr>
      <w:spacing w:line="200" w:lineRule="atLeast"/>
    </w:pPr>
    <w:rPr>
      <w:sz w:val="16"/>
      <w:szCs w:val="19"/>
    </w:rPr>
  </w:style>
  <w:style w:type="paragraph" w:styleId="BodyTextIndent">
    <w:name w:val="Body Text Indent"/>
    <w:basedOn w:val="BodyText"/>
    <w:rsid w:val="00EE6F17"/>
    <w:pPr>
      <w:ind w:left="720"/>
    </w:pPr>
  </w:style>
  <w:style w:type="paragraph" w:customStyle="1" w:styleId="CityState">
    <w:name w:val="City/State"/>
    <w:basedOn w:val="BodyText"/>
    <w:next w:val="BodyText"/>
    <w:rsid w:val="00EE6F17"/>
    <w:pPr>
      <w:keepNext/>
    </w:pPr>
  </w:style>
  <w:style w:type="paragraph" w:customStyle="1" w:styleId="CompanyName">
    <w:name w:val="Company Name"/>
    <w:basedOn w:val="Normal"/>
    <w:next w:val="Normal"/>
    <w:autoRedefine/>
    <w:rsid w:val="00EE6F17"/>
    <w:pPr>
      <w:tabs>
        <w:tab w:val="left" w:pos="2160"/>
        <w:tab w:val="right" w:pos="6480"/>
      </w:tabs>
      <w:spacing w:before="220" w:after="40" w:line="220" w:lineRule="atLeast"/>
      <w:ind w:right="-360"/>
    </w:pPr>
    <w:rPr>
      <w:b/>
      <w:bCs/>
    </w:rPr>
  </w:style>
  <w:style w:type="paragraph" w:customStyle="1" w:styleId="CompanyNameOne">
    <w:name w:val="Company Name One"/>
    <w:basedOn w:val="CompanyName"/>
    <w:next w:val="Normal"/>
    <w:rsid w:val="00EE6F17"/>
  </w:style>
  <w:style w:type="paragraph" w:styleId="Date">
    <w:name w:val="Date"/>
    <w:basedOn w:val="BodyText"/>
    <w:rsid w:val="00EE6F17"/>
    <w:pPr>
      <w:keepNext/>
    </w:pPr>
  </w:style>
  <w:style w:type="paragraph" w:customStyle="1" w:styleId="DocumentLabel">
    <w:name w:val="Document Label"/>
    <w:basedOn w:val="Normal"/>
    <w:next w:val="Normal"/>
    <w:rsid w:val="00EE6F17"/>
    <w:pPr>
      <w:spacing w:after="220"/>
      <w:ind w:right="-360"/>
    </w:pPr>
    <w:rPr>
      <w:spacing w:val="-20"/>
      <w:sz w:val="48"/>
      <w:szCs w:val="57"/>
    </w:rPr>
  </w:style>
  <w:style w:type="character" w:styleId="Emphasis">
    <w:name w:val="Emphasis"/>
    <w:qFormat/>
    <w:rsid w:val="00EE6F17"/>
    <w:rPr>
      <w:rFonts w:ascii="Arial" w:hAnsi="Arial"/>
      <w:b/>
      <w:bCs/>
      <w:spacing w:val="-8"/>
      <w:sz w:val="18"/>
      <w:szCs w:val="21"/>
    </w:rPr>
  </w:style>
  <w:style w:type="paragraph" w:customStyle="1" w:styleId="HeaderBase">
    <w:name w:val="Header Base"/>
    <w:basedOn w:val="Normal"/>
    <w:rsid w:val="00EE6F17"/>
    <w:pPr>
      <w:ind w:right="-360"/>
    </w:pPr>
  </w:style>
  <w:style w:type="paragraph" w:styleId="Footer">
    <w:name w:val="footer"/>
    <w:basedOn w:val="HeaderBase"/>
    <w:rsid w:val="00EE6F17"/>
    <w:pPr>
      <w:tabs>
        <w:tab w:val="right" w:pos="6840"/>
      </w:tabs>
      <w:spacing w:line="220" w:lineRule="atLeast"/>
    </w:pPr>
    <w:rPr>
      <w:rFonts w:ascii="Arial" w:hAnsi="Arial"/>
      <w:b/>
      <w:bCs/>
      <w:sz w:val="18"/>
      <w:szCs w:val="21"/>
    </w:rPr>
  </w:style>
  <w:style w:type="paragraph" w:styleId="Header">
    <w:name w:val="header"/>
    <w:basedOn w:val="HeaderBase"/>
    <w:rsid w:val="00EE6F17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EE6F17"/>
    <w:pPr>
      <w:keepNext/>
      <w:keepLines/>
      <w:spacing w:after="0"/>
    </w:pPr>
    <w:rPr>
      <w:rFonts w:ascii="Arial" w:hAnsi="Arial"/>
      <w:spacing w:val="-4"/>
      <w:sz w:val="18"/>
      <w:szCs w:val="21"/>
    </w:rPr>
  </w:style>
  <w:style w:type="paragraph" w:customStyle="1" w:styleId="Institution">
    <w:name w:val="Institution"/>
    <w:basedOn w:val="Normal"/>
    <w:next w:val="Achievement"/>
    <w:autoRedefine/>
    <w:rsid w:val="00EE6F17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EE6F17"/>
  </w:style>
  <w:style w:type="paragraph" w:customStyle="1" w:styleId="JobTitle">
    <w:name w:val="Job Title"/>
    <w:next w:val="Achievement"/>
    <w:rsid w:val="00EE6F17"/>
    <w:pPr>
      <w:spacing w:after="40" w:line="220" w:lineRule="atLeast"/>
    </w:pPr>
    <w:rPr>
      <w:rFonts w:ascii="Arial" w:hAnsi="Arial" w:cs="Traditional Arabic"/>
      <w:b/>
      <w:bCs/>
      <w:spacing w:val="-10"/>
      <w:lang w:bidi="ar-JO"/>
    </w:rPr>
  </w:style>
  <w:style w:type="character" w:customStyle="1" w:styleId="Lead-inEmphasis">
    <w:name w:val="Lead-in Emphasis"/>
    <w:rsid w:val="00EE6F17"/>
    <w:rPr>
      <w:rFonts w:ascii="Arial" w:hAnsi="Arial"/>
      <w:b/>
      <w:bCs/>
      <w:spacing w:val="-8"/>
      <w:sz w:val="18"/>
      <w:szCs w:val="21"/>
    </w:rPr>
  </w:style>
  <w:style w:type="paragraph" w:customStyle="1" w:styleId="Name">
    <w:name w:val="Name"/>
    <w:basedOn w:val="Normal"/>
    <w:next w:val="Normal"/>
    <w:autoRedefine/>
    <w:rsid w:val="00EE6F17"/>
    <w:pPr>
      <w:spacing w:before="360" w:after="440" w:line="240" w:lineRule="atLeast"/>
      <w:jc w:val="center"/>
    </w:pPr>
    <w:rPr>
      <w:i/>
      <w:iCs/>
      <w:spacing w:val="-20"/>
    </w:rPr>
  </w:style>
  <w:style w:type="paragraph" w:customStyle="1" w:styleId="NoTitle">
    <w:name w:val="No Title"/>
    <w:basedOn w:val="Normal"/>
    <w:rsid w:val="00EE6F1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bCs/>
      <w:spacing w:val="-10"/>
      <w:position w:val="7"/>
    </w:rPr>
  </w:style>
  <w:style w:type="paragraph" w:customStyle="1" w:styleId="Objective">
    <w:name w:val="Objective"/>
    <w:basedOn w:val="Normal"/>
    <w:next w:val="BodyText"/>
    <w:rsid w:val="00EE6F17"/>
    <w:pPr>
      <w:spacing w:before="220" w:after="220" w:line="220" w:lineRule="atLeast"/>
    </w:pPr>
  </w:style>
  <w:style w:type="character" w:styleId="PageNumber">
    <w:name w:val="page number"/>
    <w:rsid w:val="00EE6F17"/>
    <w:rPr>
      <w:rFonts w:ascii="Arial" w:hAnsi="Arial"/>
      <w:b/>
      <w:bCs/>
      <w:sz w:val="18"/>
      <w:szCs w:val="21"/>
    </w:rPr>
  </w:style>
  <w:style w:type="paragraph" w:customStyle="1" w:styleId="SectionTitle">
    <w:name w:val="Section Title"/>
    <w:basedOn w:val="Normal"/>
    <w:next w:val="Normal"/>
    <w:autoRedefine/>
    <w:rsid w:val="00EE6F17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bCs/>
      <w:spacing w:val="-10"/>
    </w:rPr>
  </w:style>
  <w:style w:type="paragraph" w:customStyle="1" w:styleId="SectionSubtitle">
    <w:name w:val="Section Subtitle"/>
    <w:basedOn w:val="SectionTitle"/>
    <w:next w:val="Normal"/>
    <w:rsid w:val="00EE6F17"/>
    <w:pPr>
      <w:pBdr>
        <w:top w:val="none" w:sz="0" w:space="0" w:color="auto"/>
      </w:pBdr>
    </w:pPr>
    <w:rPr>
      <w:b w:val="0"/>
      <w:bCs w:val="0"/>
      <w:spacing w:val="0"/>
      <w:position w:val="6"/>
    </w:rPr>
  </w:style>
  <w:style w:type="paragraph" w:customStyle="1" w:styleId="PersonalInfo">
    <w:name w:val="Personal Info"/>
    <w:basedOn w:val="Achievement"/>
    <w:rsid w:val="00EE6F17"/>
    <w:pPr>
      <w:spacing w:before="220"/>
    </w:pPr>
  </w:style>
  <w:style w:type="character" w:styleId="Hyperlink">
    <w:name w:val="Hyperlink"/>
    <w:basedOn w:val="DefaultParagraphFont"/>
    <w:rsid w:val="004F5AC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6C"/>
    <w:rPr>
      <w:rFonts w:ascii="Tahoma" w:hAnsi="Tahoma" w:cs="Tahoma"/>
      <w:sz w:val="16"/>
      <w:szCs w:val="1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yad.359207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3</TotalTime>
  <Pages>1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Jordan-Amman – Rabiah</vt:lpstr>
    </vt:vector>
  </TitlesOfParts>
  <Company>Microsoft</Company>
  <LinksUpToDate>false</LinksUpToDate>
  <CharactersWithSpaces>6752</CharactersWithSpaces>
  <SharedDoc>false</SharedDoc>
  <HLinks>
    <vt:vector size="6" baseType="variant">
      <vt:variant>
        <vt:i4>3932221</vt:i4>
      </vt:variant>
      <vt:variant>
        <vt:i4>0</vt:i4>
      </vt:variant>
      <vt:variant>
        <vt:i4>0</vt:i4>
      </vt:variant>
      <vt:variant>
        <vt:i4>5</vt:i4>
      </vt:variant>
      <vt:variant>
        <vt:lpwstr>mailto:eyad_ateiah@yahoo.com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Jordan-Amman – Rabiah</dc:title>
  <dc:creator>Eyad</dc:creator>
  <cp:lastModifiedBy>602HRDESK</cp:lastModifiedBy>
  <cp:revision>6</cp:revision>
  <cp:lastPrinted>2017-01-02T09:39:00Z</cp:lastPrinted>
  <dcterms:created xsi:type="dcterms:W3CDTF">2017-03-31T05:15:00Z</dcterms:created>
  <dcterms:modified xsi:type="dcterms:W3CDTF">2017-08-06T12:34:00Z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