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margin" w:tblpY="-675"/>
              <w:tblOverlap w:val="never"/>
              <w:tblW w:w="6181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1"/>
            </w:tblGrid>
            <w:tr w:rsidR="00184664" w:rsidRPr="00A85B6F" w:rsidTr="00C04A59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bookmarkStart w:id="0" w:name="_GoBack"/>
                <w:bookmarkEnd w:id="0"/>
                <w:p w:rsidR="00184664" w:rsidRPr="00A85B6F" w:rsidRDefault="006A234D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EAAF45B0119748218E4C096D04C1CAC0"/>
                      </w:placeholder>
                      <w:temporary/>
                      <w:showingPlcHdr/>
                    </w:sdtPr>
                    <w:sdtEndPr/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p w:rsidR="00184664" w:rsidRPr="0035019D" w:rsidRDefault="0025403B" w:rsidP="00CC7AD0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I am a confi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1"/>
                      <w:sz w:val="18"/>
                      <w:szCs w:val="18"/>
                    </w:rPr>
                    <w:t>d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ent, highly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1"/>
                      <w:sz w:val="18"/>
                      <w:szCs w:val="18"/>
                    </w:rPr>
                    <w:t>r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e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s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ou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1"/>
                      <w:sz w:val="18"/>
                      <w:szCs w:val="18"/>
                    </w:rPr>
                    <w:t>r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c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e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ful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and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rel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1"/>
                      <w:sz w:val="18"/>
                      <w:szCs w:val="18"/>
                    </w:rPr>
                    <w:t>i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able, detail oriented customer service coordinator with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 xml:space="preserve"> more than 10 years of experience working with customers, with excellent written and verbal 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communication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13"/>
                      <w:sz w:val="18"/>
                      <w:szCs w:val="18"/>
                    </w:rPr>
                    <w:t xml:space="preserve"> 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skills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and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pacing w:val="1"/>
                      <w:sz w:val="18"/>
                      <w:szCs w:val="18"/>
                    </w:rPr>
                    <w:t>f</w:t>
                  </w:r>
                  <w:r w:rsidRPr="0035019D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lair to provide unforgettable customers experience.</w:t>
                  </w:r>
                </w:p>
              </w:tc>
            </w:tr>
            <w:tr w:rsidR="00184664" w:rsidRPr="00A85B6F" w:rsidTr="00C04A59">
              <w:trPr>
                <w:trHeight w:val="296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6A234D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B6F1A56F2B324CA9AE5F4DAA97D91709"/>
                      </w:placeholder>
                      <w:temporary/>
                      <w:showingPlcHdr/>
                    </w:sdtPr>
                    <w:sdtEndPr/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:rsidR="00132600" w:rsidRDefault="000C7EB0" w:rsidP="00132600">
                  <w:pPr>
                    <w:pStyle w:val="Heading3"/>
                  </w:pPr>
                  <w:r>
                    <w:t>Customer service coordinator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ICT Property management</w:t>
                  </w:r>
                  <w:r w:rsidR="00132600">
                    <w:t xml:space="preserve"> -Nation towers-Abu Dhabi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</w:p>
                <w:p w:rsidR="00184664" w:rsidRPr="00A85B6F" w:rsidRDefault="000C7EB0" w:rsidP="00132600">
                  <w:pPr>
                    <w:pStyle w:val="Heading3"/>
                  </w:pPr>
                  <w:r>
                    <w:t>15 Nov-2015-15 Nov-2016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Effectively managing large amounts of incoming calls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Identifying and assess customer’s needs to achieve satisfaction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Building sustainable relationships of trust through open and interactive communication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Providing accurate, valid and complete information by using the right methods/tools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Meeting personal/team sales targets and call handling quotas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Handling complaints, provide appropriate solutions and alternatives within the time limits and follow up to ensure resolution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Keeping records of customer interactions, processing customer accounts and filing documents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Following communication procedures, guidelines and policies</w:t>
                  </w:r>
                </w:p>
                <w:p w:rsidR="000C7EB0" w:rsidRPr="00572589" w:rsidRDefault="000C7EB0" w:rsidP="007540E2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572589">
                    <w:t>Providing daily, weekly and monthly reports</w:t>
                  </w:r>
                </w:p>
                <w:p w:rsidR="00184664" w:rsidRPr="00572589" w:rsidRDefault="00184664" w:rsidP="007540E2">
                  <w:pPr>
                    <w:spacing w:line="240" w:lineRule="auto"/>
                  </w:pPr>
                </w:p>
                <w:p w:rsidR="00920E54" w:rsidRDefault="00920E54" w:rsidP="00CC7AD0">
                  <w:pPr>
                    <w:pStyle w:val="Heading3"/>
                  </w:pPr>
                </w:p>
                <w:p w:rsidR="00920E54" w:rsidRDefault="00920E54" w:rsidP="00CC7AD0">
                  <w:pPr>
                    <w:pStyle w:val="Heading3"/>
                  </w:pPr>
                </w:p>
                <w:p w:rsidR="00920E54" w:rsidRDefault="00920E54" w:rsidP="00CC7AD0">
                  <w:pPr>
                    <w:pStyle w:val="Heading3"/>
                  </w:pPr>
                </w:p>
                <w:p w:rsidR="007540E2" w:rsidRDefault="007540E2" w:rsidP="00CC7AD0">
                  <w:pPr>
                    <w:pStyle w:val="Heading3"/>
                  </w:pPr>
                </w:p>
                <w:p w:rsidR="007540E2" w:rsidRDefault="007540E2" w:rsidP="00CC7AD0">
                  <w:pPr>
                    <w:pStyle w:val="Heading3"/>
                  </w:pPr>
                </w:p>
                <w:p w:rsidR="00132600" w:rsidRDefault="000C7EB0" w:rsidP="00CC7AD0">
                  <w:pPr>
                    <w:pStyle w:val="Heading3"/>
                  </w:pPr>
                  <w:r>
                    <w:t>Travel Desk coordinator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Bin Majid Tours</w:t>
                  </w:r>
                  <w:r w:rsidR="00184664" w:rsidRPr="00A85B6F">
                    <w:t xml:space="preserve"> </w:t>
                  </w:r>
                  <w:r w:rsidR="00132600">
                    <w:t xml:space="preserve">– Dubai </w:t>
                  </w:r>
                </w:p>
                <w:p w:rsidR="00184664" w:rsidRPr="00A85B6F" w:rsidRDefault="00184664" w:rsidP="00CC7AD0">
                  <w:pPr>
                    <w:pStyle w:val="Heading3"/>
                  </w:pPr>
                  <w:r w:rsidRPr="005B0E81">
                    <w:t>|</w:t>
                  </w:r>
                  <w:r w:rsidRPr="00A85B6F">
                    <w:t xml:space="preserve"> </w:t>
                  </w:r>
                  <w:r w:rsidR="00CA416F">
                    <w:t>01 Jan 2015-12 Dec-2015</w:t>
                  </w:r>
                </w:p>
                <w:p w:rsidR="00CA416F" w:rsidRPr="007540E2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7540E2">
                    <w:rPr>
                      <w:rFonts w:asciiTheme="majorHAnsi" w:eastAsia="Times New Roman" w:hAnsiTheme="majorHAnsi" w:cs="Times New Roman"/>
                      <w:color w:val="434A4F"/>
                    </w:rPr>
                    <w:t>promoting and marketing the business</w:t>
                  </w:r>
                </w:p>
                <w:p w:rsidR="00CA416F" w:rsidRPr="00CA416F" w:rsidRDefault="00920E54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>d</w:t>
                  </w:r>
                  <w:r w:rsidR="00CA416F"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>ealing with customer queries and complaints</w:t>
                  </w:r>
                </w:p>
                <w:p w:rsidR="00CA416F" w:rsidRPr="00572589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 xml:space="preserve">providing advice about visas </w:t>
                  </w:r>
                  <w:r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>and</w:t>
                  </w:r>
                  <w:r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 xml:space="preserve"> </w:t>
                  </w:r>
                  <w:r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>holidays</w:t>
                  </w:r>
                </w:p>
                <w:p w:rsidR="00CA416F" w:rsidRPr="00CA416F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>offering and applying for visas</w:t>
                  </w:r>
                </w:p>
                <w:p w:rsidR="00CA416F" w:rsidRPr="00CA416F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>recruiting, training and supervising staff</w:t>
                  </w:r>
                </w:p>
                <w:p w:rsidR="00CA416F" w:rsidRPr="00CA416F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>maintaining statistical and financial records</w:t>
                  </w:r>
                </w:p>
                <w:p w:rsidR="00CA416F" w:rsidRPr="00CA416F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>planning</w:t>
                  </w:r>
                  <w:r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 xml:space="preserve"> </w:t>
                  </w:r>
                </w:p>
                <w:p w:rsidR="00CA416F" w:rsidRPr="00CA416F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>selling holidays, tours and attractions</w:t>
                  </w:r>
                </w:p>
                <w:p w:rsidR="00CA416F" w:rsidRPr="00CA416F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 xml:space="preserve">meeting profit </w:t>
                  </w:r>
                  <w:r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>and</w:t>
                  </w:r>
                  <w:r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 xml:space="preserve"> sales targets</w:t>
                  </w:r>
                </w:p>
                <w:p w:rsidR="00CA416F" w:rsidRPr="00572589" w:rsidRDefault="00CA416F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CA416F">
                    <w:rPr>
                      <w:rFonts w:asciiTheme="majorHAnsi" w:eastAsia="Times New Roman" w:hAnsiTheme="majorHAnsi" w:cs="Times New Roman"/>
                      <w:color w:val="434A4F"/>
                    </w:rPr>
                    <w:t>preparing pro</w:t>
                  </w:r>
                  <w:r w:rsidR="00920E54"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>motional materials and displays</w:t>
                  </w:r>
                </w:p>
                <w:p w:rsidR="00920E54" w:rsidRPr="00572589" w:rsidRDefault="00920E54" w:rsidP="007540E2">
                  <w:pPr>
                    <w:numPr>
                      <w:ilvl w:val="0"/>
                      <w:numId w:val="2"/>
                    </w:numPr>
                    <w:spacing w:after="120" w:line="240" w:lineRule="auto"/>
                    <w:ind w:left="264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  <w:r w:rsidRPr="00572589">
                    <w:rPr>
                      <w:rFonts w:asciiTheme="majorHAnsi" w:eastAsia="Times New Roman" w:hAnsiTheme="majorHAnsi" w:cs="Times New Roman"/>
                      <w:color w:val="434A4F"/>
                    </w:rPr>
                    <w:t>organizing tours and escorting groups through tour sights providing information that allow people to fully understand cultural and historical highlights of UAE.</w:t>
                  </w:r>
                </w:p>
                <w:p w:rsidR="00CA416F" w:rsidRPr="00572589" w:rsidRDefault="00CA416F" w:rsidP="007540E2">
                  <w:pPr>
                    <w:spacing w:after="120" w:line="240" w:lineRule="auto"/>
                    <w:jc w:val="left"/>
                    <w:textAlignment w:val="baseline"/>
                    <w:rPr>
                      <w:rFonts w:asciiTheme="majorHAnsi" w:eastAsia="Times New Roman" w:hAnsiTheme="majorHAnsi" w:cs="Times New Roman"/>
                      <w:color w:val="434A4F"/>
                    </w:rPr>
                  </w:pPr>
                </w:p>
                <w:p w:rsidR="00CA416F" w:rsidRDefault="00CA416F" w:rsidP="007540E2">
                  <w:pPr>
                    <w:pStyle w:val="Heading3"/>
                    <w:spacing w:line="240" w:lineRule="auto"/>
                  </w:pPr>
                  <w:r>
                    <w:t>Sales and marketing administrator</w:t>
                  </w:r>
                  <w:r w:rsidRPr="00A85B6F">
                    <w:t xml:space="preserve"> 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>
                    <w:t xml:space="preserve">Abu Dhabi </w:t>
                  </w:r>
                  <w:r w:rsidR="00132600">
                    <w:t>N</w:t>
                  </w:r>
                  <w:r>
                    <w:t>ational Hotels</w:t>
                  </w:r>
                  <w:r w:rsidR="00132600">
                    <w:t>-Fujairah</w:t>
                  </w:r>
                  <w:r>
                    <w:t xml:space="preserve"> 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>
                    <w:t>10-February</w:t>
                  </w:r>
                  <w:r w:rsidR="00920E54">
                    <w:t xml:space="preserve"> 2014</w:t>
                  </w:r>
                  <w:r>
                    <w:t>-31 Dec 2014</w:t>
                  </w:r>
                </w:p>
                <w:p w:rsidR="00CA416F" w:rsidRDefault="00CA416F" w:rsidP="007540E2">
                  <w:pPr>
                    <w:pStyle w:val="Heading3"/>
                    <w:spacing w:line="240" w:lineRule="auto"/>
                  </w:pPr>
                </w:p>
                <w:p w:rsidR="004F4C81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>Contribute to the development of the company sales and marketing administration activities.</w:t>
                  </w:r>
                </w:p>
                <w:p w:rsidR="004F4C81" w:rsidRPr="004F4C81" w:rsidRDefault="004F4C81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 xml:space="preserve">Ensure that the sales enquiry process is conducted in a timely manner that meets internal procedures and customer satisfaction. </w:t>
                  </w:r>
                </w:p>
                <w:p w:rsidR="004F4C81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 xml:space="preserve">Support incoming enquiries, co-ordinate client meetings and support contract preparation. </w:t>
                  </w:r>
                </w:p>
                <w:p w:rsidR="004F4C81" w:rsidRPr="004F4C81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>Implement ways of maintaining relationships with all current and past In-Com</w:t>
                  </w:r>
                  <w:r w:rsidR="004F4C81" w:rsidRPr="004F4C81">
                    <w:t>ing clients.</w:t>
                  </w:r>
                </w:p>
                <w:p w:rsidR="004F4C81" w:rsidRPr="007540E2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>Actively support the preparation of promotions, exhibition events, road sh</w:t>
                  </w:r>
                  <w:r w:rsidR="007540E2">
                    <w:t>ows</w:t>
                  </w:r>
                  <w:r w:rsidR="004F4C81" w:rsidRPr="004F4C81">
                    <w:t xml:space="preserve"> to attract new clients</w:t>
                  </w:r>
                </w:p>
                <w:p w:rsidR="004F4C81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>Maintain and enhance the In-Com</w:t>
                  </w:r>
                  <w:r w:rsidR="004F4C81">
                    <w:t>ing</w:t>
                  </w:r>
                  <w:r w:rsidRPr="004F4C81">
                    <w:t xml:space="preserve"> customer relatio</w:t>
                  </w:r>
                  <w:r w:rsidR="004F4C81">
                    <w:t xml:space="preserve">nship </w:t>
                  </w:r>
                </w:p>
                <w:p w:rsidR="004F4C81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 xml:space="preserve">Continually review and improve company sales literature, company sales presentations and advertising material. </w:t>
                  </w:r>
                </w:p>
                <w:p w:rsidR="004F4C81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>Contact and build relationships with new and existing In-Com</w:t>
                  </w:r>
                  <w:r w:rsidR="004F4C81" w:rsidRPr="004F4C81">
                    <w:t>ing</w:t>
                  </w:r>
                  <w:r w:rsidRPr="004F4C81">
                    <w:t xml:space="preserve"> clients. </w:t>
                  </w:r>
                </w:p>
                <w:p w:rsidR="004F4C81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>Create new business leads and</w:t>
                  </w:r>
                  <w:r w:rsidR="004F4C81">
                    <w:t xml:space="preserve"> organize follow up activities.</w:t>
                  </w:r>
                </w:p>
                <w:p w:rsidR="00CA416F" w:rsidRDefault="00CA416F" w:rsidP="007540E2">
                  <w:pPr>
                    <w:pStyle w:val="NoSpacing"/>
                    <w:numPr>
                      <w:ilvl w:val="0"/>
                      <w:numId w:val="9"/>
                    </w:numPr>
                    <w:jc w:val="left"/>
                  </w:pPr>
                  <w:r w:rsidRPr="004F4C81">
                    <w:t>Provide administrative support for Business Support activities</w:t>
                  </w:r>
                </w:p>
                <w:p w:rsidR="004F4C81" w:rsidRDefault="004F4C81" w:rsidP="004F4C81">
                  <w:pPr>
                    <w:pStyle w:val="Heading3"/>
                    <w:rPr>
                      <w:b w:val="0"/>
                    </w:rPr>
                  </w:pPr>
                </w:p>
                <w:p w:rsidR="004F4C81" w:rsidRPr="004F4C81" w:rsidRDefault="004F4C81" w:rsidP="004F4C81">
                  <w:pPr>
                    <w:pStyle w:val="Heading3"/>
                    <w:jc w:val="both"/>
                    <w:rPr>
                      <w:b w:val="0"/>
                    </w:rPr>
                  </w:pPr>
                </w:p>
                <w:p w:rsidR="007540E2" w:rsidRDefault="007540E2" w:rsidP="004F4C81">
                  <w:pPr>
                    <w:pStyle w:val="Heading3"/>
                  </w:pPr>
                </w:p>
                <w:p w:rsidR="007540E2" w:rsidRDefault="007540E2" w:rsidP="004F4C81">
                  <w:pPr>
                    <w:pStyle w:val="Heading3"/>
                  </w:pPr>
                </w:p>
                <w:p w:rsidR="004F4C81" w:rsidRDefault="004F4C81" w:rsidP="00132600">
                  <w:pPr>
                    <w:pStyle w:val="Heading3"/>
                  </w:pPr>
                  <w:r>
                    <w:t>Front office receptionist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>
                    <w:t>Abu Dhabi National Hotels</w:t>
                  </w:r>
                  <w:r w:rsidR="00132600">
                    <w:t xml:space="preserve"> - Fujairah</w:t>
                  </w:r>
                  <w:r w:rsidRPr="00A85B6F">
                    <w:t xml:space="preserve"> 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>
                    <w:t>10 Feb-2013- 10 Feb-2014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Answer phones and operate a switchboard.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Route calls to specific people.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Answer inquiries about company.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Greet visitors warmly and make sure they are comfortable.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Call persons waiting for visitor and book them a room to meet in.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Schedule meetings and conference rooms.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7540E2">
                    <w:rPr>
                      <w:rFonts w:asciiTheme="majorHAnsi" w:eastAsia="Times New Roman" w:hAnsiTheme="majorHAnsi" w:cs="Arial"/>
                      <w:color w:val="231F20"/>
                    </w:rPr>
                    <w:t>Making reservations (telephone, online or in person)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7540E2">
                    <w:rPr>
                      <w:rFonts w:asciiTheme="majorHAnsi" w:eastAsia="Times New Roman" w:hAnsiTheme="majorHAnsi" w:cs="Arial"/>
                      <w:color w:val="231F20"/>
                    </w:rPr>
                    <w:t>Ensure reception area is tidy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Coordinate</w:t>
                  </w:r>
                  <w:r w:rsidRPr="007540E2">
                    <w:rPr>
                      <w:rFonts w:asciiTheme="majorHAnsi" w:eastAsia="Times New Roman" w:hAnsiTheme="majorHAnsi" w:cs="Arial"/>
                      <w:color w:val="231F20"/>
                    </w:rPr>
                    <w:t xml:space="preserve"> mail flow in and out of office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7540E2">
                    <w:rPr>
                      <w:rFonts w:asciiTheme="majorHAnsi" w:eastAsia="Times New Roman" w:hAnsiTheme="majorHAnsi" w:cs="Arial"/>
                      <w:color w:val="231F20"/>
                    </w:rPr>
                    <w:t>Coordinate office activities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Handle phone calls from people calling in sick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Gather personal and insurance information.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Hand out employee applications.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Arrange appointments.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7540E2">
                    <w:rPr>
                      <w:rFonts w:asciiTheme="majorHAnsi" w:eastAsia="Times New Roman" w:hAnsiTheme="majorHAnsi" w:cs="Arial"/>
                      <w:color w:val="231F20"/>
                    </w:rPr>
                    <w:t xml:space="preserve">Cashiering 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7540E2">
                    <w:rPr>
                      <w:rFonts w:asciiTheme="majorHAnsi" w:eastAsia="Times New Roman" w:hAnsiTheme="majorHAnsi" w:cs="Arial"/>
                      <w:color w:val="231F20"/>
                    </w:rPr>
                    <w:t>Validate parking tickets and setting up room keys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Give visitors badges and direct them to where they can sign in.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Issue parking passes.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Send email and faxes.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Collect and distribute parcels and other mail.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Perform basic bookkeeping, filing, and clerical duties.</w:t>
                  </w:r>
                </w:p>
                <w:p w:rsidR="00920E54" w:rsidRPr="00920E54" w:rsidRDefault="00920E54" w:rsidP="00C04A59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76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920E54">
                    <w:rPr>
                      <w:rFonts w:asciiTheme="majorHAnsi" w:eastAsia="Times New Roman" w:hAnsiTheme="majorHAnsi" w:cs="Arial"/>
                      <w:color w:val="231F20"/>
                    </w:rPr>
                    <w:t>Prepare travel vouchers.</w:t>
                  </w:r>
                </w:p>
                <w:p w:rsidR="00920E54" w:rsidRPr="00920E54" w:rsidRDefault="00572589" w:rsidP="007540E2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40" w:lineRule="auto"/>
                    <w:jc w:val="left"/>
                    <w:rPr>
                      <w:rFonts w:asciiTheme="majorHAnsi" w:eastAsia="Times New Roman" w:hAnsiTheme="majorHAnsi" w:cs="Arial"/>
                      <w:color w:val="231F20"/>
                    </w:rPr>
                  </w:pPr>
                  <w:r w:rsidRPr="00572589">
                    <w:rPr>
                      <w:rFonts w:asciiTheme="majorHAnsi" w:eastAsia="Times New Roman" w:hAnsiTheme="majorHAnsi" w:cs="Arial"/>
                      <w:color w:val="231F20"/>
                    </w:rPr>
                    <w:t xml:space="preserve">Training and supervising new members of the </w:t>
                  </w:r>
                  <w:r w:rsidRPr="00572589">
                    <w:rPr>
                      <w:rFonts w:asciiTheme="majorHAnsi" w:eastAsia="Times New Roman" w:hAnsiTheme="majorHAnsi" w:cs="Arial"/>
                      <w:color w:val="231F20"/>
                    </w:rPr>
                    <w:lastRenderedPageBreak/>
                    <w:t>team</w:t>
                  </w:r>
                </w:p>
                <w:p w:rsidR="00920E54" w:rsidRPr="00920E54" w:rsidRDefault="00920E54" w:rsidP="007540E2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50" w:line="240" w:lineRule="auto"/>
                    <w:jc w:val="left"/>
                    <w:rPr>
                      <w:rFonts w:ascii="Arial" w:eastAsia="Times New Roman" w:hAnsi="Arial" w:cs="Arial"/>
                      <w:color w:val="231F20"/>
                    </w:rPr>
                  </w:pPr>
                  <w:r w:rsidRPr="00572589">
                    <w:rPr>
                      <w:rFonts w:asciiTheme="majorHAnsi" w:eastAsia="Times New Roman" w:hAnsiTheme="majorHAnsi" w:cs="Arial"/>
                      <w:color w:val="231F20"/>
                    </w:rPr>
                    <w:t>Coordinating with Sales and marketing, Food and beverage and Housekeeping department.</w:t>
                  </w:r>
                </w:p>
                <w:p w:rsidR="00C04A59" w:rsidRPr="00A85B6F" w:rsidRDefault="006A234D" w:rsidP="00C04A59">
                  <w:pPr>
                    <w:pStyle w:val="Heading2"/>
                    <w:tabs>
                      <w:tab w:val="left" w:pos="1740"/>
                      <w:tab w:val="center" w:pos="2730"/>
                    </w:tabs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4303FA0DB0BA46AB968DB5113B87DC20"/>
                      </w:placeholder>
                      <w:temporary/>
                      <w:showingPlcHdr/>
                    </w:sdtPr>
                    <w:sdtEndPr/>
                    <w:sdtContent>
                      <w:r w:rsidR="00C04A59" w:rsidRPr="00A85B6F">
                        <w:t>Education</w:t>
                      </w:r>
                    </w:sdtContent>
                  </w:sdt>
                </w:p>
                <w:p w:rsidR="00C04A59" w:rsidRDefault="00C04A59" w:rsidP="00C04A59">
                  <w:pPr>
                    <w:pStyle w:val="Heading3"/>
                  </w:pPr>
                  <w:r>
                    <w:t>Diploma</w:t>
                  </w:r>
                  <w:r w:rsidRPr="00A85B6F">
                    <w:t xml:space="preserve"> 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>
                    <w:t>2005</w:t>
                  </w:r>
                  <w:r w:rsidRPr="00A85B6F">
                    <w:t xml:space="preserve"> </w:t>
                  </w:r>
                  <w:r w:rsidRPr="005B0E81">
                    <w:t>|</w:t>
                  </w:r>
                  <w:r w:rsidRPr="00A85B6F">
                    <w:t xml:space="preserve"> </w:t>
                  </w:r>
                  <w:r>
                    <w:t>Medical High school</w:t>
                  </w:r>
                </w:p>
                <w:p w:rsidR="00C04A59" w:rsidRDefault="00C04A59" w:rsidP="00C04A59">
                  <w:r>
                    <w:t>Pediatric Nurse</w:t>
                  </w:r>
                </w:p>
                <w:p w:rsidR="00C04A59" w:rsidRDefault="00C04A59" w:rsidP="00C04A59"/>
                <w:p w:rsidR="00920E54" w:rsidRDefault="00132600" w:rsidP="00C04A59">
                  <w:r>
                    <w:t xml:space="preserve"> </w:t>
                  </w:r>
                  <w:r w:rsidRPr="00132600">
                    <w:rPr>
                      <w:sz w:val="26"/>
                      <w:szCs w:val="26"/>
                    </w:rPr>
                    <w:t>KEY SKILLS</w:t>
                  </w:r>
                  <w:r w:rsidRPr="00132600">
                    <w:rPr>
                      <w:sz w:val="26"/>
                      <w:szCs w:val="26"/>
                    </w:rPr>
                    <w:tab/>
                  </w:r>
                </w:p>
                <w:p w:rsidR="00132600" w:rsidRPr="00132600" w:rsidRDefault="00132600" w:rsidP="003C58B3">
                  <w:pPr>
                    <w:pStyle w:val="Heading4"/>
                    <w:numPr>
                      <w:ilvl w:val="0"/>
                      <w:numId w:val="11"/>
                    </w:numPr>
                    <w:spacing w:line="276" w:lineRule="auto"/>
                    <w:jc w:val="left"/>
                  </w:pPr>
                  <w:r w:rsidRPr="00132600">
                    <w:t>Delivering exceptional customer service and leadership as the customer service coordinator</w:t>
                  </w:r>
                </w:p>
                <w:p w:rsidR="00132600" w:rsidRPr="00132600" w:rsidRDefault="00132600" w:rsidP="003C58B3">
                  <w:pPr>
                    <w:pStyle w:val="Heading4"/>
                    <w:numPr>
                      <w:ilvl w:val="0"/>
                      <w:numId w:val="11"/>
                    </w:numPr>
                    <w:spacing w:line="276" w:lineRule="auto"/>
                    <w:jc w:val="left"/>
                  </w:pPr>
                  <w:r w:rsidRPr="00132600">
                    <w:t xml:space="preserve">Leveraging superb communication and relationship building skills-as well as ability to excel under pressure </w:t>
                  </w:r>
                </w:p>
                <w:p w:rsidR="003C58B3" w:rsidRDefault="00132600" w:rsidP="003C58B3">
                  <w:pPr>
                    <w:pStyle w:val="Heading4"/>
                    <w:numPr>
                      <w:ilvl w:val="0"/>
                      <w:numId w:val="11"/>
                    </w:numPr>
                    <w:spacing w:line="276" w:lineRule="auto"/>
                    <w:jc w:val="left"/>
                  </w:pPr>
                  <w:r w:rsidRPr="00132600">
                    <w:t>Demonstrating excellent problem-solving, analytical and interpersonal skills</w:t>
                  </w:r>
                </w:p>
                <w:p w:rsidR="003C58B3" w:rsidRPr="003C58B3" w:rsidRDefault="00132600" w:rsidP="003C58B3">
                  <w:pPr>
                    <w:pStyle w:val="Heading4"/>
                    <w:numPr>
                      <w:ilvl w:val="0"/>
                      <w:numId w:val="11"/>
                    </w:numPr>
                    <w:spacing w:line="276" w:lineRule="auto"/>
                    <w:jc w:val="left"/>
                  </w:pPr>
                  <w:r w:rsidRPr="009341F0">
                    <w:t>Excellent telephone manner along with active listening</w:t>
                  </w:r>
                </w:p>
                <w:p w:rsidR="00132600" w:rsidRPr="003C58B3" w:rsidRDefault="00132600" w:rsidP="003C58B3">
                  <w:pPr>
                    <w:pStyle w:val="Heading4"/>
                    <w:numPr>
                      <w:ilvl w:val="0"/>
                      <w:numId w:val="11"/>
                    </w:numPr>
                    <w:spacing w:line="276" w:lineRule="auto"/>
                    <w:jc w:val="left"/>
                  </w:pPr>
                  <w:r w:rsidRPr="009341F0">
                    <w:t>Good numeracy skills, attention to details, ability to improvise and find productive solution</w:t>
                  </w:r>
                </w:p>
                <w:p w:rsidR="00132600" w:rsidRPr="009341F0" w:rsidRDefault="00132600" w:rsidP="003C58B3">
                  <w:pPr>
                    <w:pStyle w:val="Heading4"/>
                    <w:numPr>
                      <w:ilvl w:val="0"/>
                      <w:numId w:val="11"/>
                    </w:numPr>
                    <w:spacing w:line="276" w:lineRule="auto"/>
                    <w:jc w:val="left"/>
                  </w:pPr>
                  <w:r w:rsidRPr="009341F0">
                    <w:t>Often taking initiative</w:t>
                  </w:r>
                  <w:r w:rsidR="003C58B3">
                    <w:t xml:space="preserve"> and able to take on extra responsibility</w:t>
                  </w:r>
                </w:p>
                <w:p w:rsidR="00132600" w:rsidRDefault="003C58B3" w:rsidP="003C58B3">
                  <w:pPr>
                    <w:pStyle w:val="Heading4"/>
                    <w:numPr>
                      <w:ilvl w:val="0"/>
                      <w:numId w:val="11"/>
                    </w:numPr>
                    <w:spacing w:line="276" w:lineRule="auto"/>
                    <w:jc w:val="left"/>
                  </w:pPr>
                  <w:r>
                    <w:t>Multitasking and negotiation skills</w:t>
                  </w:r>
                </w:p>
                <w:p w:rsidR="003C58B3" w:rsidRPr="009341F0" w:rsidRDefault="003C58B3" w:rsidP="003C58B3">
                  <w:pPr>
                    <w:pStyle w:val="Heading4"/>
                    <w:numPr>
                      <w:ilvl w:val="0"/>
                      <w:numId w:val="11"/>
                    </w:numPr>
                    <w:spacing w:line="276" w:lineRule="auto"/>
                    <w:jc w:val="left"/>
                  </w:pPr>
                  <w:r>
                    <w:t>Good organization with attention to details</w:t>
                  </w:r>
                </w:p>
                <w:p w:rsidR="00CA416F" w:rsidRDefault="003C58B3" w:rsidP="003C58B3">
                  <w:pPr>
                    <w:pStyle w:val="Heading2"/>
                  </w:pPr>
                  <w:r w:rsidRPr="003C58B3">
                    <w:t>l</w:t>
                  </w:r>
                  <w:r>
                    <w:t>anguage skills</w:t>
                  </w:r>
                </w:p>
                <w:p w:rsidR="003C58B3" w:rsidRPr="00C04A59" w:rsidRDefault="003C58B3" w:rsidP="00C04A59">
                  <w:pPr>
                    <w:pStyle w:val="Heading3"/>
                    <w:spacing w:line="276" w:lineRule="auto"/>
                    <w:rPr>
                      <w:b w:val="0"/>
                    </w:rPr>
                  </w:pPr>
                  <w:r w:rsidRPr="00C04A59">
                    <w:rPr>
                      <w:b w:val="0"/>
                    </w:rPr>
                    <w:t>English| Fluent | Speaking, reading, writing</w:t>
                  </w:r>
                </w:p>
                <w:p w:rsidR="003C58B3" w:rsidRPr="00C04A59" w:rsidRDefault="00C04A59" w:rsidP="00C04A59">
                  <w:pPr>
                    <w:pStyle w:val="Heading3"/>
                    <w:spacing w:line="276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  <w:r w:rsidR="003C58B3" w:rsidRPr="00C04A59">
                    <w:rPr>
                      <w:b w:val="0"/>
                    </w:rPr>
                    <w:t>Spanish| Fluent | Speaking, reading,</w:t>
                  </w:r>
                  <w:r w:rsidRPr="00C04A59">
                    <w:rPr>
                      <w:b w:val="0"/>
                    </w:rPr>
                    <w:t xml:space="preserve"> </w:t>
                  </w:r>
                  <w:r w:rsidR="003C58B3" w:rsidRPr="00C04A59">
                    <w:rPr>
                      <w:b w:val="0"/>
                    </w:rPr>
                    <w:t>writing</w:t>
                  </w:r>
                </w:p>
                <w:p w:rsidR="003C58B3" w:rsidRPr="00C04A59" w:rsidRDefault="00C04A59" w:rsidP="00C04A59">
                  <w:pPr>
                    <w:pStyle w:val="Heading3"/>
                    <w:spacing w:line="276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</w:t>
                  </w:r>
                  <w:r w:rsidR="003C58B3" w:rsidRPr="00C04A59">
                    <w:rPr>
                      <w:b w:val="0"/>
                    </w:rPr>
                    <w:t>Bosnian | Native| Speaking, reading, writing</w:t>
                  </w:r>
                </w:p>
                <w:p w:rsidR="003C58B3" w:rsidRPr="00C04A59" w:rsidRDefault="00C04A59" w:rsidP="00C04A59">
                  <w:pPr>
                    <w:pStyle w:val="Heading3"/>
                    <w:spacing w:line="276" w:lineRule="auto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       </w:t>
                  </w:r>
                  <w:r w:rsidR="003C58B3" w:rsidRPr="00C04A59">
                    <w:rPr>
                      <w:b w:val="0"/>
                    </w:rPr>
                    <w:t>Serbian| Native| Speaking, reading, writing</w:t>
                  </w:r>
                </w:p>
                <w:p w:rsidR="003C58B3" w:rsidRPr="00C04A59" w:rsidRDefault="003C58B3" w:rsidP="003C58B3">
                  <w:pPr>
                    <w:pStyle w:val="Heading3"/>
                    <w:rPr>
                      <w:b w:val="0"/>
                    </w:rPr>
                  </w:pPr>
                </w:p>
                <w:p w:rsidR="003C58B3" w:rsidRDefault="003C58B3" w:rsidP="003C58B3">
                  <w:pPr>
                    <w:pStyle w:val="Heading3"/>
                  </w:pPr>
                </w:p>
                <w:p w:rsidR="003C58B3" w:rsidRDefault="003C58B3" w:rsidP="003C58B3">
                  <w:pPr>
                    <w:pStyle w:val="Heading3"/>
                  </w:pPr>
                </w:p>
                <w:p w:rsidR="003C58B3" w:rsidRDefault="003C58B3" w:rsidP="003C58B3">
                  <w:pPr>
                    <w:pStyle w:val="Heading2"/>
                  </w:pPr>
                </w:p>
                <w:p w:rsidR="003C58B3" w:rsidRDefault="003C58B3" w:rsidP="003C58B3">
                  <w:pPr>
                    <w:pStyle w:val="Heading2"/>
                  </w:pPr>
                </w:p>
                <w:p w:rsidR="003C58B3" w:rsidRDefault="003C58B3" w:rsidP="003C58B3">
                  <w:pPr>
                    <w:pStyle w:val="Heading2"/>
                  </w:pPr>
                </w:p>
                <w:p w:rsidR="003C58B3" w:rsidRPr="003C58B3" w:rsidRDefault="003C58B3" w:rsidP="003C58B3">
                  <w:pPr>
                    <w:pStyle w:val="Heading2"/>
                    <w:rPr>
                      <w:rFonts w:ascii="inherit" w:eastAsia="Times New Roman" w:hAnsi="inherit" w:cs="Times New Roman"/>
                      <w:color w:val="434A4F"/>
                    </w:rPr>
                  </w:pPr>
                </w:p>
                <w:p w:rsidR="00184664" w:rsidRPr="00A85B6F" w:rsidRDefault="00184664" w:rsidP="003C58B3">
                  <w:pPr>
                    <w:spacing w:line="276" w:lineRule="auto"/>
                  </w:pPr>
                </w:p>
                <w:p w:rsidR="004670DD" w:rsidRPr="00A85B6F" w:rsidRDefault="004670DD" w:rsidP="00132600"/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766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15"/>
            </w:tblGrid>
            <w:tr w:rsidR="00184664" w:rsidRPr="00A85B6F" w:rsidTr="00920E5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6A234D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AA0425C147D04CBDA37CFD7E4C4E89F3"/>
                      </w:placeholder>
                      <w:temporary/>
                      <w:showingPlcHdr/>
                    </w:sdtPr>
                    <w:sdtEndPr/>
                    <w:sdtContent>
                      <w:r w:rsidR="00517626">
                        <w:t>Objective</w:t>
                      </w:r>
                    </w:sdtContent>
                  </w:sdt>
                </w:p>
                <w:p w:rsidR="004677D6" w:rsidRDefault="000C7EB0" w:rsidP="00CC7AD0">
                  <w:pPr>
                    <w:pStyle w:val="Heading3"/>
                  </w:pPr>
                  <w:r>
                    <w:t xml:space="preserve">To leverage 10 years of customer facing experience and expertise in hospitality and travel and tourism industry with proven leadership and organizational skills into a customer service </w:t>
                  </w:r>
                  <w:r w:rsidR="00474BD9">
                    <w:t>related</w:t>
                  </w:r>
                  <w:r>
                    <w:t xml:space="preserve"> role within</w:t>
                  </w:r>
                  <w:r w:rsidR="008E70C2">
                    <w:t xml:space="preserve"> banking or</w:t>
                  </w:r>
                  <w:r>
                    <w:t xml:space="preserve"> hotel industry.</w:t>
                  </w:r>
                </w:p>
                <w:p w:rsidR="004677D6" w:rsidRPr="004677D6" w:rsidRDefault="004677D6" w:rsidP="004677D6"/>
                <w:p w:rsidR="004677D6" w:rsidRDefault="004677D6" w:rsidP="004677D6"/>
                <w:p w:rsidR="00184664" w:rsidRPr="004677D6" w:rsidRDefault="004677D6" w:rsidP="004677D6">
                  <w:pPr>
                    <w:tabs>
                      <w:tab w:val="left" w:pos="2565"/>
                    </w:tabs>
                    <w:jc w:val="left"/>
                  </w:pPr>
                  <w:r>
                    <w:tab/>
                  </w:r>
                </w:p>
              </w:tc>
            </w:tr>
            <w:tr w:rsidR="00184664" w:rsidRPr="00A85B6F" w:rsidTr="00572589">
              <w:trPr>
                <w:trHeight w:hRule="exact" w:val="363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747"/>
                    <w:gridCol w:w="1748"/>
                  </w:tblGrid>
                  <w:tr w:rsidR="00184664" w:rsidRPr="00A85B6F" w:rsidTr="005D09BE">
                    <w:tc>
                      <w:tcPr>
                        <w:tcW w:w="17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1748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184664" w:rsidRPr="00A85B6F" w:rsidTr="005D09BE">
                    <w:tc>
                      <w:tcPr>
                        <w:tcW w:w="17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184664" w:rsidP="007540E2">
                        <w:pPr>
                          <w:jc w:val="both"/>
                        </w:pPr>
                      </w:p>
                    </w:tc>
                    <w:tc>
                      <w:tcPr>
                        <w:tcW w:w="1748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827230" w:rsidP="0012254B">
                        <w:r>
                          <w:t xml:space="preserve">      </w:t>
                        </w:r>
                      </w:p>
                    </w:tc>
                  </w:tr>
                  <w:tr w:rsidR="00184664" w:rsidRPr="00A85B6F" w:rsidTr="005D09BE">
                    <w:tc>
                      <w:tcPr>
                        <w:tcW w:w="17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5D09BE" w:rsidP="00827230">
                        <w:pPr>
                          <w:pStyle w:val="Heading3"/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D436A0" wp14:editId="3F406B86">
                              <wp:extent cx="1152525" cy="1158996"/>
                              <wp:effectExtent l="0" t="0" r="0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6566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5557" cy="1162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48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5D09BE" w:rsidRPr="00A85B6F" w:rsidTr="005D09BE">
                    <w:trPr>
                      <w:gridAfter w:val="1"/>
                      <w:wAfter w:w="1748" w:type="dxa"/>
                    </w:trPr>
                    <w:tc>
                      <w:tcPr>
                        <w:tcW w:w="1747" w:type="dxa"/>
                        <w:tcMar>
                          <w:top w:w="0" w:type="dxa"/>
                          <w:bottom w:w="288" w:type="dxa"/>
                        </w:tcMar>
                      </w:tcPr>
                      <w:p w:rsidR="005D09BE" w:rsidRPr="00A85B6F" w:rsidRDefault="005D09BE" w:rsidP="00CC7AD0"/>
                    </w:tc>
                  </w:tr>
                </w:tbl>
                <w:p w:rsidR="00184664" w:rsidRPr="00A85B6F" w:rsidRDefault="00184664" w:rsidP="00CC7AD0"/>
              </w:tc>
            </w:tr>
            <w:tr w:rsidR="00184664" w:rsidRPr="00A85B6F" w:rsidTr="00920E5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6A234D" w:rsidP="00CC7AD0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A773BC926D9543D69EBB66A96EF35892"/>
                      </w:placeholder>
                      <w:temporary/>
                      <w:showingPlcHdr/>
                    </w:sdtPr>
                    <w:sdtEndPr/>
                    <w:sdtContent>
                      <w:r w:rsidR="00184664" w:rsidRPr="00A85B6F">
                        <w:t>Volunteer Experience or Leadership</w:t>
                      </w:r>
                    </w:sdtContent>
                  </w:sdt>
                </w:p>
                <w:p w:rsidR="004670DD" w:rsidRPr="00A85B6F" w:rsidRDefault="00572589" w:rsidP="004670DD">
                  <w:pPr>
                    <w:pStyle w:val="Heading3"/>
                  </w:pPr>
                  <w:r w:rsidRPr="00572589">
                    <w:rPr>
                      <w:b w:val="0"/>
                      <w:sz w:val="18"/>
                      <w:szCs w:val="18"/>
                    </w:rPr>
                    <w:t>I studied at Faculty of veterinary Science,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r w:rsidRPr="00572589">
                    <w:rPr>
                      <w:b w:val="0"/>
                      <w:sz w:val="18"/>
                      <w:szCs w:val="18"/>
                    </w:rPr>
                    <w:t xml:space="preserve">gained lots of practice in treatment of animals which was useful experience for my 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volunteering at </w:t>
                  </w:r>
                  <w:r>
                    <w:rPr>
                      <w:b w:val="0"/>
                      <w:sz w:val="18"/>
                      <w:szCs w:val="18"/>
                    </w:rPr>
                    <w:lastRenderedPageBreak/>
                    <w:t xml:space="preserve">Grooming services and products Furry Friends in Dubai, UAE taking acting role of </w:t>
                  </w:r>
                  <w:r w:rsidR="00E33AD8">
                    <w:rPr>
                      <w:b w:val="0"/>
                      <w:sz w:val="18"/>
                      <w:szCs w:val="18"/>
                    </w:rPr>
                    <w:t xml:space="preserve">a </w:t>
                  </w:r>
                  <w:r>
                    <w:rPr>
                      <w:b w:val="0"/>
                      <w:sz w:val="18"/>
                      <w:szCs w:val="18"/>
                    </w:rPr>
                    <w:t>Training manager.</w:t>
                  </w:r>
                </w:p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NoSpacing"/>
      </w:pPr>
    </w:p>
    <w:sectPr w:rsidR="00BA68C1" w:rsidRPr="00A85B6F" w:rsidSect="00C04A59">
      <w:footerReference w:type="default" r:id="rId9"/>
      <w:headerReference w:type="first" r:id="rId10"/>
      <w:pgSz w:w="12240" w:h="15840"/>
      <w:pgMar w:top="792" w:right="792" w:bottom="792" w:left="79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D" w:rsidRDefault="006A234D" w:rsidP="008B2920">
      <w:pPr>
        <w:spacing w:after="0" w:line="240" w:lineRule="auto"/>
      </w:pPr>
      <w:r>
        <w:separator/>
      </w:r>
    </w:p>
  </w:endnote>
  <w:endnote w:type="continuationSeparator" w:id="0">
    <w:p w:rsidR="006A234D" w:rsidRDefault="006A234D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246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B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D" w:rsidRDefault="006A234D" w:rsidP="008B2920">
      <w:pPr>
        <w:spacing w:after="0" w:line="240" w:lineRule="auto"/>
      </w:pPr>
      <w:r>
        <w:separator/>
      </w:r>
    </w:p>
  </w:footnote>
  <w:footnote w:type="continuationSeparator" w:id="0">
    <w:p w:rsidR="006A234D" w:rsidRDefault="006A234D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1758"/>
    </w:tblGrid>
    <w:tr w:rsidR="00A85B6F" w:rsidTr="00C04A59">
      <w:trPr>
        <w:trHeight w:val="287"/>
      </w:trPr>
      <w:tc>
        <w:tcPr>
          <w:tcW w:w="10983" w:type="dxa"/>
          <w:tcBorders>
            <w:bottom w:val="single" w:sz="12" w:space="0" w:color="FFD556" w:themeColor="accent1"/>
          </w:tcBorders>
        </w:tcPr>
        <w:p w:rsidR="0012254B" w:rsidRDefault="0012254B" w:rsidP="0012254B">
          <w:pPr>
            <w:pStyle w:val="ListParagraph"/>
          </w:pPr>
          <w:bookmarkStart w:id="1" w:name="OLE_LINK1"/>
          <w:bookmarkStart w:id="2" w:name="OLE_LINK2"/>
          <w:bookmarkStart w:id="3" w:name="OLE_LINK8"/>
          <w:bookmarkStart w:id="4" w:name="OLE_LINK9"/>
          <w:bookmarkStart w:id="5" w:name="OLE_LINK10"/>
          <w:r>
            <w:t>.</w:t>
          </w:r>
        </w:p>
        <w:bookmarkEnd w:id="1"/>
        <w:bookmarkEnd w:id="2"/>
        <w:bookmarkEnd w:id="3"/>
        <w:bookmarkEnd w:id="4"/>
        <w:bookmarkEnd w:id="5"/>
        <w:p w:rsidR="0012254B" w:rsidRDefault="0012254B" w:rsidP="0012254B">
          <w:pPr>
            <w:pStyle w:val="ListParagraph"/>
          </w:pPr>
        </w:p>
        <w:p w:rsidR="0012254B" w:rsidRDefault="0012254B" w:rsidP="0012254B">
          <w:pPr>
            <w:pStyle w:val="Heading1"/>
            <w:rPr>
              <w:rFonts w:ascii="Verdana" w:hAnsi="Verdana"/>
              <w:color w:val="333333"/>
              <w:sz w:val="17"/>
              <w:szCs w:val="17"/>
              <w:shd w:val="clear" w:color="auto" w:fill="FFDFDF"/>
            </w:rPr>
          </w:pPr>
        </w:p>
        <w:p w:rsidR="0012254B" w:rsidRDefault="0012254B" w:rsidP="0012254B">
          <w:pPr>
            <w:pStyle w:val="Heading1"/>
            <w:rPr>
              <w:rFonts w:ascii="Verdana" w:hAnsi="Verdana"/>
              <w:color w:val="333333"/>
              <w:sz w:val="17"/>
              <w:szCs w:val="17"/>
              <w:shd w:val="clear" w:color="auto" w:fill="FFDFDF"/>
            </w:rPr>
          </w:pPr>
        </w:p>
        <w:p w:rsidR="00A85B6F" w:rsidRDefault="0012254B" w:rsidP="003D6B20">
          <w:pPr>
            <w:pStyle w:val="Heading1"/>
            <w:rPr>
              <w:rFonts w:ascii="Verdana" w:hAnsi="Verdana"/>
              <w:color w:val="333333"/>
              <w:sz w:val="17"/>
              <w:szCs w:val="17"/>
              <w:shd w:val="clear" w:color="auto" w:fill="FFDFDF"/>
            </w:rPr>
          </w:pPr>
          <w:r>
            <w:rPr>
              <w:rFonts w:ascii="Verdana" w:hAnsi="Verdana"/>
              <w:color w:val="333333"/>
              <w:sz w:val="17"/>
              <w:szCs w:val="17"/>
              <w:shd w:val="clear" w:color="auto" w:fill="FFDFDF"/>
            </w:rPr>
            <w:t xml:space="preserve">Nadina </w:t>
          </w:r>
        </w:p>
        <w:p w:rsidR="003D6B20" w:rsidRDefault="003D6B20" w:rsidP="003D6B20">
          <w:pPr>
            <w:pStyle w:val="Heading1"/>
          </w:pPr>
          <w:hyperlink r:id="rId1" w:history="1">
            <w:r w:rsidRPr="007C6542">
              <w:rPr>
                <w:rStyle w:val="Hyperlink"/>
                <w:rFonts w:ascii="Verdana" w:hAnsi="Verdana"/>
                <w:sz w:val="17"/>
                <w:szCs w:val="17"/>
                <w:shd w:val="clear" w:color="auto" w:fill="FFDFDF"/>
              </w:rPr>
              <w:t>NADINA.359635@2freemail.com</w:t>
            </w:r>
          </w:hyperlink>
          <w:r>
            <w:rPr>
              <w:rFonts w:ascii="Verdana" w:hAnsi="Verdana"/>
              <w:color w:val="333333"/>
              <w:sz w:val="17"/>
              <w:szCs w:val="17"/>
              <w:shd w:val="clear" w:color="auto" w:fill="FFDFDF"/>
            </w:rPr>
            <w:t xml:space="preserve"> </w:t>
          </w:r>
        </w:p>
      </w:tc>
    </w:tr>
    <w:tr w:rsidR="00142F58" w:rsidTr="00C04A59">
      <w:trPr>
        <w:trHeight w:hRule="exact" w:val="32"/>
      </w:trPr>
      <w:tc>
        <w:tcPr>
          <w:tcW w:w="10983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3DA"/>
    <w:multiLevelType w:val="hybridMultilevel"/>
    <w:tmpl w:val="3A20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1D89"/>
    <w:multiLevelType w:val="hybridMultilevel"/>
    <w:tmpl w:val="A49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2169"/>
    <w:multiLevelType w:val="hybridMultilevel"/>
    <w:tmpl w:val="0FDE0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B851AB"/>
    <w:multiLevelType w:val="hybridMultilevel"/>
    <w:tmpl w:val="6840EA7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44937FE8"/>
    <w:multiLevelType w:val="hybridMultilevel"/>
    <w:tmpl w:val="7724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4FC1"/>
    <w:multiLevelType w:val="hybridMultilevel"/>
    <w:tmpl w:val="C01C7F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2CA4872"/>
    <w:multiLevelType w:val="multilevel"/>
    <w:tmpl w:val="F2F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B02F9"/>
    <w:multiLevelType w:val="hybridMultilevel"/>
    <w:tmpl w:val="7C68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376A1"/>
    <w:multiLevelType w:val="hybridMultilevel"/>
    <w:tmpl w:val="EF1C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445CA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D4A46"/>
    <w:multiLevelType w:val="multilevel"/>
    <w:tmpl w:val="2D7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352B6B"/>
    <w:multiLevelType w:val="hybridMultilevel"/>
    <w:tmpl w:val="D3C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B"/>
    <w:rsid w:val="0000433E"/>
    <w:rsid w:val="000243D1"/>
    <w:rsid w:val="00057F04"/>
    <w:rsid w:val="000A378C"/>
    <w:rsid w:val="000C7EB0"/>
    <w:rsid w:val="0010042F"/>
    <w:rsid w:val="0012254B"/>
    <w:rsid w:val="00132600"/>
    <w:rsid w:val="00135C2C"/>
    <w:rsid w:val="00142F58"/>
    <w:rsid w:val="00153ED4"/>
    <w:rsid w:val="00184664"/>
    <w:rsid w:val="001C7765"/>
    <w:rsid w:val="001F60D3"/>
    <w:rsid w:val="002038B3"/>
    <w:rsid w:val="0020741F"/>
    <w:rsid w:val="0025403B"/>
    <w:rsid w:val="0027115C"/>
    <w:rsid w:val="00293B83"/>
    <w:rsid w:val="0035019D"/>
    <w:rsid w:val="00390414"/>
    <w:rsid w:val="003C58B3"/>
    <w:rsid w:val="003D6B20"/>
    <w:rsid w:val="003E1711"/>
    <w:rsid w:val="0044122C"/>
    <w:rsid w:val="0045425A"/>
    <w:rsid w:val="00463A38"/>
    <w:rsid w:val="004670DD"/>
    <w:rsid w:val="004677D6"/>
    <w:rsid w:val="00474BD9"/>
    <w:rsid w:val="0048346B"/>
    <w:rsid w:val="004D37CC"/>
    <w:rsid w:val="004E4CA5"/>
    <w:rsid w:val="004F4C81"/>
    <w:rsid w:val="00502D70"/>
    <w:rsid w:val="00510920"/>
    <w:rsid w:val="00517626"/>
    <w:rsid w:val="00572589"/>
    <w:rsid w:val="00583482"/>
    <w:rsid w:val="005B0E81"/>
    <w:rsid w:val="005D09BE"/>
    <w:rsid w:val="00630D36"/>
    <w:rsid w:val="006A234D"/>
    <w:rsid w:val="006A3CE7"/>
    <w:rsid w:val="006E5FD2"/>
    <w:rsid w:val="006F1734"/>
    <w:rsid w:val="007540E2"/>
    <w:rsid w:val="00781D13"/>
    <w:rsid w:val="00783C41"/>
    <w:rsid w:val="00787503"/>
    <w:rsid w:val="00792967"/>
    <w:rsid w:val="007D4270"/>
    <w:rsid w:val="007E7032"/>
    <w:rsid w:val="00827230"/>
    <w:rsid w:val="00833359"/>
    <w:rsid w:val="00846627"/>
    <w:rsid w:val="00853CE2"/>
    <w:rsid w:val="00860491"/>
    <w:rsid w:val="00887A77"/>
    <w:rsid w:val="008B2920"/>
    <w:rsid w:val="008B2DF7"/>
    <w:rsid w:val="008E70C2"/>
    <w:rsid w:val="00905520"/>
    <w:rsid w:val="00920E54"/>
    <w:rsid w:val="009244EC"/>
    <w:rsid w:val="009814C0"/>
    <w:rsid w:val="00984A27"/>
    <w:rsid w:val="00A16298"/>
    <w:rsid w:val="00A213B1"/>
    <w:rsid w:val="00A85B6F"/>
    <w:rsid w:val="00A915C8"/>
    <w:rsid w:val="00A96459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04A59"/>
    <w:rsid w:val="00C35EFB"/>
    <w:rsid w:val="00C73037"/>
    <w:rsid w:val="00CA416F"/>
    <w:rsid w:val="00D2689C"/>
    <w:rsid w:val="00D97FFA"/>
    <w:rsid w:val="00DF6A6F"/>
    <w:rsid w:val="00E20402"/>
    <w:rsid w:val="00E27B07"/>
    <w:rsid w:val="00E33AD8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link w:val="NoSpacingChar"/>
    <w:uiPriority w:val="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customStyle="1" w:styleId="NoSpacingChar">
    <w:name w:val="No Spacing Char"/>
    <w:link w:val="NoSpacing"/>
    <w:uiPriority w:val="1"/>
    <w:rsid w:val="000C7EB0"/>
  </w:style>
  <w:style w:type="paragraph" w:styleId="ListParagraph">
    <w:name w:val="List Paragraph"/>
    <w:basedOn w:val="Normal"/>
    <w:uiPriority w:val="34"/>
    <w:unhideWhenUsed/>
    <w:qFormat/>
    <w:rsid w:val="00132600"/>
    <w:pPr>
      <w:ind w:left="720"/>
      <w:contextualSpacing/>
    </w:pPr>
  </w:style>
  <w:style w:type="character" w:styleId="Hyperlink">
    <w:name w:val="Hyperlink"/>
    <w:unhideWhenUsed/>
    <w:rsid w:val="0012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link w:val="NoSpacingChar"/>
    <w:uiPriority w:val="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customStyle="1" w:styleId="NoSpacingChar">
    <w:name w:val="No Spacing Char"/>
    <w:link w:val="NoSpacing"/>
    <w:uiPriority w:val="1"/>
    <w:rsid w:val="000C7EB0"/>
  </w:style>
  <w:style w:type="paragraph" w:styleId="ListParagraph">
    <w:name w:val="List Paragraph"/>
    <w:basedOn w:val="Normal"/>
    <w:uiPriority w:val="34"/>
    <w:unhideWhenUsed/>
    <w:qFormat/>
    <w:rsid w:val="00132600"/>
    <w:pPr>
      <w:ind w:left="720"/>
      <w:contextualSpacing/>
    </w:pPr>
  </w:style>
  <w:style w:type="character" w:styleId="Hyperlink">
    <w:name w:val="Hyperlink"/>
    <w:unhideWhenUsed/>
    <w:rsid w:val="0012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DINA.35963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yer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AF45B0119748218E4C096D04C1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AA69-1D64-4B62-B9AD-1761FE5EFFC2}"/>
      </w:docPartPr>
      <w:docPartBody>
        <w:p w:rsidR="00B415A7" w:rsidRDefault="00103A17">
          <w:pPr>
            <w:pStyle w:val="EAAF45B0119748218E4C096D04C1CAC0"/>
          </w:pPr>
          <w:r w:rsidRPr="00A85B6F">
            <w:t>Skills</w:t>
          </w:r>
        </w:p>
      </w:docPartBody>
    </w:docPart>
    <w:docPart>
      <w:docPartPr>
        <w:name w:val="B6F1A56F2B324CA9AE5F4DAA97D9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02B4-3C9D-4386-889A-A0792EE853C1}"/>
      </w:docPartPr>
      <w:docPartBody>
        <w:p w:rsidR="00B415A7" w:rsidRDefault="00103A17">
          <w:pPr>
            <w:pStyle w:val="B6F1A56F2B324CA9AE5F4DAA97D91709"/>
          </w:pPr>
          <w:r w:rsidRPr="00A85B6F">
            <w:t>Experience</w:t>
          </w:r>
        </w:p>
      </w:docPartBody>
    </w:docPart>
    <w:docPart>
      <w:docPartPr>
        <w:name w:val="AA0425C147D04CBDA37CFD7E4C4E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CA64-9993-4970-BD8C-AE92C26EDF75}"/>
      </w:docPartPr>
      <w:docPartBody>
        <w:p w:rsidR="00B415A7" w:rsidRDefault="00103A17">
          <w:pPr>
            <w:pStyle w:val="AA0425C147D04CBDA37CFD7E4C4E89F3"/>
          </w:pPr>
          <w:r>
            <w:t>Objective</w:t>
          </w:r>
        </w:p>
      </w:docPartBody>
    </w:docPart>
    <w:docPart>
      <w:docPartPr>
        <w:name w:val="A773BC926D9543D69EBB66A96EF3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BDC9-2B58-48A8-8E92-D4BBDB0F262B}"/>
      </w:docPartPr>
      <w:docPartBody>
        <w:p w:rsidR="00B415A7" w:rsidRDefault="00103A17">
          <w:pPr>
            <w:pStyle w:val="A773BC926D9543D69EBB66A96EF35892"/>
          </w:pPr>
          <w:r w:rsidRPr="00A85B6F">
            <w:t>Volunteer Experience or Leadership</w:t>
          </w:r>
        </w:p>
      </w:docPartBody>
    </w:docPart>
    <w:docPart>
      <w:docPartPr>
        <w:name w:val="4303FA0DB0BA46AB968DB5113B87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08C3-1830-40A3-AB42-483DA97212C4}"/>
      </w:docPartPr>
      <w:docPartBody>
        <w:p w:rsidR="00B415A7" w:rsidRDefault="005D4AAE" w:rsidP="005D4AAE">
          <w:pPr>
            <w:pStyle w:val="4303FA0DB0BA46AB968DB5113B87DC20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AE"/>
    <w:rsid w:val="00103A17"/>
    <w:rsid w:val="0020061C"/>
    <w:rsid w:val="00262CB7"/>
    <w:rsid w:val="005D4AAE"/>
    <w:rsid w:val="00750B99"/>
    <w:rsid w:val="00752AC5"/>
    <w:rsid w:val="00B34A5D"/>
    <w:rsid w:val="00B415A7"/>
    <w:rsid w:val="00D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F45B0119748218E4C096D04C1CAC0">
    <w:name w:val="EAAF45B0119748218E4C096D04C1CAC0"/>
  </w:style>
  <w:style w:type="paragraph" w:customStyle="1" w:styleId="4E125A9F0C0E470C8DE786918863190B">
    <w:name w:val="4E125A9F0C0E470C8DE786918863190B"/>
  </w:style>
  <w:style w:type="paragraph" w:customStyle="1" w:styleId="B6F1A56F2B324CA9AE5F4DAA97D91709">
    <w:name w:val="B6F1A56F2B324CA9AE5F4DAA97D91709"/>
  </w:style>
  <w:style w:type="paragraph" w:customStyle="1" w:styleId="9B7B603844DD456888B97E81105214E5">
    <w:name w:val="9B7B603844DD456888B97E81105214E5"/>
  </w:style>
  <w:style w:type="paragraph" w:customStyle="1" w:styleId="BF33AF3ECAA949CB88BF719E584AF8F6">
    <w:name w:val="BF33AF3ECAA949CB88BF719E584AF8F6"/>
  </w:style>
  <w:style w:type="paragraph" w:customStyle="1" w:styleId="2DB50646727D468D94650C226D627CF4">
    <w:name w:val="2DB50646727D468D94650C226D627CF4"/>
  </w:style>
  <w:style w:type="paragraph" w:customStyle="1" w:styleId="B7C799A07940488482189D9DF1CC9765">
    <w:name w:val="B7C799A07940488482189D9DF1CC9765"/>
  </w:style>
  <w:style w:type="paragraph" w:customStyle="1" w:styleId="39EA22A46593408FB998C842D707E22C">
    <w:name w:val="39EA22A46593408FB998C842D707E22C"/>
  </w:style>
  <w:style w:type="paragraph" w:customStyle="1" w:styleId="A7D5D850B7FE42289F09C67155536F9E">
    <w:name w:val="A7D5D850B7FE42289F09C67155536F9E"/>
  </w:style>
  <w:style w:type="paragraph" w:customStyle="1" w:styleId="27802643875A4D72937935E76EE35FA0">
    <w:name w:val="27802643875A4D72937935E76EE35FA0"/>
  </w:style>
  <w:style w:type="paragraph" w:customStyle="1" w:styleId="B6CF3CCE409A4695AAB67E805A8CA0B9">
    <w:name w:val="B6CF3CCE409A4695AAB67E805A8CA0B9"/>
  </w:style>
  <w:style w:type="paragraph" w:customStyle="1" w:styleId="62D8136E16934C13A11EB678036056A6">
    <w:name w:val="62D8136E16934C13A11EB678036056A6"/>
  </w:style>
  <w:style w:type="paragraph" w:customStyle="1" w:styleId="036F61418256455AA754959B2C7C36F6">
    <w:name w:val="036F61418256455AA754959B2C7C36F6"/>
  </w:style>
  <w:style w:type="paragraph" w:customStyle="1" w:styleId="B39B4ABDEB0347028B35893EA16F6F5D">
    <w:name w:val="B39B4ABDEB0347028B35893EA16F6F5D"/>
  </w:style>
  <w:style w:type="paragraph" w:customStyle="1" w:styleId="9DA31B2D2961460C825B24C31ACE1A6A">
    <w:name w:val="9DA31B2D2961460C825B24C31ACE1A6A"/>
  </w:style>
  <w:style w:type="paragraph" w:customStyle="1" w:styleId="9F2AAD0F99E245058617EC7F4E7A95DA">
    <w:name w:val="9F2AAD0F99E245058617EC7F4E7A95DA"/>
  </w:style>
  <w:style w:type="paragraph" w:customStyle="1" w:styleId="1A02B7FDC1B547CE9CF7233BE0C47889">
    <w:name w:val="1A02B7FDC1B547CE9CF7233BE0C47889"/>
  </w:style>
  <w:style w:type="paragraph" w:customStyle="1" w:styleId="5F40C2A9E8F247F2A31D5EDFAB3430B0">
    <w:name w:val="5F40C2A9E8F247F2A31D5EDFAB3430B0"/>
  </w:style>
  <w:style w:type="paragraph" w:customStyle="1" w:styleId="E3173013DD864C28BA1988BCF9D580EA">
    <w:name w:val="E3173013DD864C28BA1988BCF9D580EA"/>
  </w:style>
  <w:style w:type="paragraph" w:customStyle="1" w:styleId="1928B99448D646758328CEE59CCAE80F">
    <w:name w:val="1928B99448D646758328CEE59CCAE80F"/>
  </w:style>
  <w:style w:type="paragraph" w:customStyle="1" w:styleId="AA0425C147D04CBDA37CFD7E4C4E89F3">
    <w:name w:val="AA0425C147D04CBDA37CFD7E4C4E89F3"/>
  </w:style>
  <w:style w:type="paragraph" w:customStyle="1" w:styleId="EC87CA490BC0403A920478A7A6D048DB">
    <w:name w:val="EC87CA490BC0403A920478A7A6D048DB"/>
  </w:style>
  <w:style w:type="paragraph" w:customStyle="1" w:styleId="0914B94B64E54B7C9CA1DC1285A402A3">
    <w:name w:val="0914B94B64E54B7C9CA1DC1285A402A3"/>
  </w:style>
  <w:style w:type="paragraph" w:customStyle="1" w:styleId="D86C8FA2A7D548F0A0C378706AE5E8A6">
    <w:name w:val="D86C8FA2A7D548F0A0C378706AE5E8A6"/>
  </w:style>
  <w:style w:type="paragraph" w:customStyle="1" w:styleId="34DD51047EA54EB4A7FD2A9F36362B2A">
    <w:name w:val="34DD51047EA54EB4A7FD2A9F36362B2A"/>
  </w:style>
  <w:style w:type="paragraph" w:customStyle="1" w:styleId="6A128DA847554715A9F4072AE5AE709B">
    <w:name w:val="6A128DA847554715A9F4072AE5AE709B"/>
  </w:style>
  <w:style w:type="paragraph" w:customStyle="1" w:styleId="63F93F64D82248BC83F1DABD0730DDAF">
    <w:name w:val="63F93F64D82248BC83F1DABD0730DDAF"/>
  </w:style>
  <w:style w:type="paragraph" w:customStyle="1" w:styleId="A773BC926D9543D69EBB66A96EF35892">
    <w:name w:val="A773BC926D9543D69EBB66A96EF35892"/>
  </w:style>
  <w:style w:type="paragraph" w:customStyle="1" w:styleId="C5FFA3ADBB214975AA3544A6AE975E1A">
    <w:name w:val="C5FFA3ADBB214975AA3544A6AE975E1A"/>
  </w:style>
  <w:style w:type="paragraph" w:customStyle="1" w:styleId="59B12A58DB9448349C2D93B1895BB918">
    <w:name w:val="59B12A58DB9448349C2D93B1895BB918"/>
    <w:rsid w:val="005D4AAE"/>
  </w:style>
  <w:style w:type="paragraph" w:customStyle="1" w:styleId="0FD8BEE100064CF08F2379D18A28CD2A">
    <w:name w:val="0FD8BEE100064CF08F2379D18A28CD2A"/>
    <w:rsid w:val="005D4AAE"/>
  </w:style>
  <w:style w:type="paragraph" w:customStyle="1" w:styleId="8C656DBF469F4945B591349C9FE14733">
    <w:name w:val="8C656DBF469F4945B591349C9FE14733"/>
    <w:rsid w:val="005D4AAE"/>
  </w:style>
  <w:style w:type="paragraph" w:customStyle="1" w:styleId="4303FA0DB0BA46AB968DB5113B87DC20">
    <w:name w:val="4303FA0DB0BA46AB968DB5113B87DC20"/>
    <w:rsid w:val="005D4AAE"/>
  </w:style>
  <w:style w:type="paragraph" w:customStyle="1" w:styleId="AB0F6F82DBB24CBD8615453C2EB9D137">
    <w:name w:val="AB0F6F82DBB24CBD8615453C2EB9D137"/>
    <w:rsid w:val="005D4A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F45B0119748218E4C096D04C1CAC0">
    <w:name w:val="EAAF45B0119748218E4C096D04C1CAC0"/>
  </w:style>
  <w:style w:type="paragraph" w:customStyle="1" w:styleId="4E125A9F0C0E470C8DE786918863190B">
    <w:name w:val="4E125A9F0C0E470C8DE786918863190B"/>
  </w:style>
  <w:style w:type="paragraph" w:customStyle="1" w:styleId="B6F1A56F2B324CA9AE5F4DAA97D91709">
    <w:name w:val="B6F1A56F2B324CA9AE5F4DAA97D91709"/>
  </w:style>
  <w:style w:type="paragraph" w:customStyle="1" w:styleId="9B7B603844DD456888B97E81105214E5">
    <w:name w:val="9B7B603844DD456888B97E81105214E5"/>
  </w:style>
  <w:style w:type="paragraph" w:customStyle="1" w:styleId="BF33AF3ECAA949CB88BF719E584AF8F6">
    <w:name w:val="BF33AF3ECAA949CB88BF719E584AF8F6"/>
  </w:style>
  <w:style w:type="paragraph" w:customStyle="1" w:styleId="2DB50646727D468D94650C226D627CF4">
    <w:name w:val="2DB50646727D468D94650C226D627CF4"/>
  </w:style>
  <w:style w:type="paragraph" w:customStyle="1" w:styleId="B7C799A07940488482189D9DF1CC9765">
    <w:name w:val="B7C799A07940488482189D9DF1CC9765"/>
  </w:style>
  <w:style w:type="paragraph" w:customStyle="1" w:styleId="39EA22A46593408FB998C842D707E22C">
    <w:name w:val="39EA22A46593408FB998C842D707E22C"/>
  </w:style>
  <w:style w:type="paragraph" w:customStyle="1" w:styleId="A7D5D850B7FE42289F09C67155536F9E">
    <w:name w:val="A7D5D850B7FE42289F09C67155536F9E"/>
  </w:style>
  <w:style w:type="paragraph" w:customStyle="1" w:styleId="27802643875A4D72937935E76EE35FA0">
    <w:name w:val="27802643875A4D72937935E76EE35FA0"/>
  </w:style>
  <w:style w:type="paragraph" w:customStyle="1" w:styleId="B6CF3CCE409A4695AAB67E805A8CA0B9">
    <w:name w:val="B6CF3CCE409A4695AAB67E805A8CA0B9"/>
  </w:style>
  <w:style w:type="paragraph" w:customStyle="1" w:styleId="62D8136E16934C13A11EB678036056A6">
    <w:name w:val="62D8136E16934C13A11EB678036056A6"/>
  </w:style>
  <w:style w:type="paragraph" w:customStyle="1" w:styleId="036F61418256455AA754959B2C7C36F6">
    <w:name w:val="036F61418256455AA754959B2C7C36F6"/>
  </w:style>
  <w:style w:type="paragraph" w:customStyle="1" w:styleId="B39B4ABDEB0347028B35893EA16F6F5D">
    <w:name w:val="B39B4ABDEB0347028B35893EA16F6F5D"/>
  </w:style>
  <w:style w:type="paragraph" w:customStyle="1" w:styleId="9DA31B2D2961460C825B24C31ACE1A6A">
    <w:name w:val="9DA31B2D2961460C825B24C31ACE1A6A"/>
  </w:style>
  <w:style w:type="paragraph" w:customStyle="1" w:styleId="9F2AAD0F99E245058617EC7F4E7A95DA">
    <w:name w:val="9F2AAD0F99E245058617EC7F4E7A95DA"/>
  </w:style>
  <w:style w:type="paragraph" w:customStyle="1" w:styleId="1A02B7FDC1B547CE9CF7233BE0C47889">
    <w:name w:val="1A02B7FDC1B547CE9CF7233BE0C47889"/>
  </w:style>
  <w:style w:type="paragraph" w:customStyle="1" w:styleId="5F40C2A9E8F247F2A31D5EDFAB3430B0">
    <w:name w:val="5F40C2A9E8F247F2A31D5EDFAB3430B0"/>
  </w:style>
  <w:style w:type="paragraph" w:customStyle="1" w:styleId="E3173013DD864C28BA1988BCF9D580EA">
    <w:name w:val="E3173013DD864C28BA1988BCF9D580EA"/>
  </w:style>
  <w:style w:type="paragraph" w:customStyle="1" w:styleId="1928B99448D646758328CEE59CCAE80F">
    <w:name w:val="1928B99448D646758328CEE59CCAE80F"/>
  </w:style>
  <w:style w:type="paragraph" w:customStyle="1" w:styleId="AA0425C147D04CBDA37CFD7E4C4E89F3">
    <w:name w:val="AA0425C147D04CBDA37CFD7E4C4E89F3"/>
  </w:style>
  <w:style w:type="paragraph" w:customStyle="1" w:styleId="EC87CA490BC0403A920478A7A6D048DB">
    <w:name w:val="EC87CA490BC0403A920478A7A6D048DB"/>
  </w:style>
  <w:style w:type="paragraph" w:customStyle="1" w:styleId="0914B94B64E54B7C9CA1DC1285A402A3">
    <w:name w:val="0914B94B64E54B7C9CA1DC1285A402A3"/>
  </w:style>
  <w:style w:type="paragraph" w:customStyle="1" w:styleId="D86C8FA2A7D548F0A0C378706AE5E8A6">
    <w:name w:val="D86C8FA2A7D548F0A0C378706AE5E8A6"/>
  </w:style>
  <w:style w:type="paragraph" w:customStyle="1" w:styleId="34DD51047EA54EB4A7FD2A9F36362B2A">
    <w:name w:val="34DD51047EA54EB4A7FD2A9F36362B2A"/>
  </w:style>
  <w:style w:type="paragraph" w:customStyle="1" w:styleId="6A128DA847554715A9F4072AE5AE709B">
    <w:name w:val="6A128DA847554715A9F4072AE5AE709B"/>
  </w:style>
  <w:style w:type="paragraph" w:customStyle="1" w:styleId="63F93F64D82248BC83F1DABD0730DDAF">
    <w:name w:val="63F93F64D82248BC83F1DABD0730DDAF"/>
  </w:style>
  <w:style w:type="paragraph" w:customStyle="1" w:styleId="A773BC926D9543D69EBB66A96EF35892">
    <w:name w:val="A773BC926D9543D69EBB66A96EF35892"/>
  </w:style>
  <w:style w:type="paragraph" w:customStyle="1" w:styleId="C5FFA3ADBB214975AA3544A6AE975E1A">
    <w:name w:val="C5FFA3ADBB214975AA3544A6AE975E1A"/>
  </w:style>
  <w:style w:type="paragraph" w:customStyle="1" w:styleId="59B12A58DB9448349C2D93B1895BB918">
    <w:name w:val="59B12A58DB9448349C2D93B1895BB918"/>
    <w:rsid w:val="005D4AAE"/>
  </w:style>
  <w:style w:type="paragraph" w:customStyle="1" w:styleId="0FD8BEE100064CF08F2379D18A28CD2A">
    <w:name w:val="0FD8BEE100064CF08F2379D18A28CD2A"/>
    <w:rsid w:val="005D4AAE"/>
  </w:style>
  <w:style w:type="paragraph" w:customStyle="1" w:styleId="8C656DBF469F4945B591349C9FE14733">
    <w:name w:val="8C656DBF469F4945B591349C9FE14733"/>
    <w:rsid w:val="005D4AAE"/>
  </w:style>
  <w:style w:type="paragraph" w:customStyle="1" w:styleId="4303FA0DB0BA46AB968DB5113B87DC20">
    <w:name w:val="4303FA0DB0BA46AB968DB5113B87DC20"/>
    <w:rsid w:val="005D4AAE"/>
  </w:style>
  <w:style w:type="paragraph" w:customStyle="1" w:styleId="AB0F6F82DBB24CBD8615453C2EB9D137">
    <w:name w:val="AB0F6F82DBB24CBD8615453C2EB9D137"/>
    <w:rsid w:val="005D4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126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tolja-cicvara</dc:creator>
  <cp:keywords/>
  <dc:description/>
  <cp:lastModifiedBy>602HRDESK</cp:lastModifiedBy>
  <cp:revision>16</cp:revision>
  <cp:lastPrinted>2016-06-29T01:32:00Z</cp:lastPrinted>
  <dcterms:created xsi:type="dcterms:W3CDTF">2017-02-22T13:58:00Z</dcterms:created>
  <dcterms:modified xsi:type="dcterms:W3CDTF">2017-05-24T11:27:00Z</dcterms:modified>
</cp:coreProperties>
</file>