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B2" w:rsidRDefault="00264E7D">
      <w:pPr>
        <w:pStyle w:val="Name"/>
      </w:pPr>
      <w:r>
        <w:t>MAGNO</w:t>
      </w:r>
    </w:p>
    <w:p w:rsidR="00CA7C59" w:rsidRDefault="00C70EB2">
      <w:pPr>
        <w:pStyle w:val="Name"/>
      </w:pPr>
      <w:hyperlink r:id="rId9" w:history="1">
        <w:r w:rsidRPr="00616F46">
          <w:rPr>
            <w:rStyle w:val="Hyperlink"/>
          </w:rPr>
          <w:t>MAGNO.359674@2freemail.com</w:t>
        </w:r>
      </w:hyperlink>
      <w:r>
        <w:t xml:space="preserve"> </w:t>
      </w:r>
      <w:r w:rsidR="00264E7D">
        <w:t xml:space="preserve"> </w:t>
      </w:r>
    </w:p>
    <w:tbl>
      <w:tblPr>
        <w:tblW w:w="5000" w:type="pct"/>
        <w:tblLook w:val="0000"/>
      </w:tblPr>
      <w:tblGrid>
        <w:gridCol w:w="2259"/>
        <w:gridCol w:w="6977"/>
        <w:gridCol w:w="7"/>
      </w:tblGrid>
      <w:tr w:rsidR="00CA7C59" w:rsidTr="00095B9A">
        <w:tc>
          <w:tcPr>
            <w:tcW w:w="5000" w:type="pct"/>
            <w:gridSpan w:val="3"/>
          </w:tcPr>
          <w:p w:rsidR="00CA7C59" w:rsidRDefault="00CA7C59">
            <w:pPr>
              <w:pStyle w:val="SectionTitle"/>
            </w:pPr>
            <w:r>
              <w:t>objective</w:t>
            </w:r>
          </w:p>
        </w:tc>
      </w:tr>
      <w:tr w:rsidR="00CA7C59" w:rsidTr="00095B9A">
        <w:trPr>
          <w:gridAfter w:val="1"/>
          <w:wAfter w:w="4" w:type="pct"/>
        </w:trPr>
        <w:tc>
          <w:tcPr>
            <w:tcW w:w="1222" w:type="pct"/>
          </w:tcPr>
          <w:p w:rsidR="00CA7C59" w:rsidRDefault="00CA7C59"/>
        </w:tc>
        <w:tc>
          <w:tcPr>
            <w:tcW w:w="3774" w:type="pct"/>
          </w:tcPr>
          <w:p w:rsidR="00264E7D" w:rsidRDefault="00264E7D" w:rsidP="00264E7D">
            <w:pPr>
              <w:spacing w:after="0"/>
              <w:ind w:firstLine="7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To work in a competitive and challenging work environment to contribute the best of my ability towards the growth and prosperity of a progressive company.</w:t>
            </w:r>
          </w:p>
          <w:p w:rsidR="00CA7C59" w:rsidRDefault="00CA7C59" w:rsidP="00095B9A"/>
        </w:tc>
      </w:tr>
      <w:tr w:rsidR="00CA7C59" w:rsidTr="00095B9A">
        <w:tc>
          <w:tcPr>
            <w:tcW w:w="5000" w:type="pct"/>
            <w:gridSpan w:val="3"/>
          </w:tcPr>
          <w:p w:rsidR="00CA7C59" w:rsidRDefault="00CA7C59">
            <w:pPr>
              <w:pStyle w:val="SectionTitle"/>
            </w:pPr>
            <w:r>
              <w:t>Experience</w:t>
            </w:r>
          </w:p>
        </w:tc>
      </w:tr>
      <w:tr w:rsidR="00CA7C59" w:rsidTr="00095B9A">
        <w:trPr>
          <w:gridAfter w:val="1"/>
          <w:wAfter w:w="4" w:type="pct"/>
        </w:trPr>
        <w:tc>
          <w:tcPr>
            <w:tcW w:w="1222" w:type="pct"/>
          </w:tcPr>
          <w:p w:rsidR="00CA7C59" w:rsidRDefault="00CA7C59"/>
        </w:tc>
        <w:tc>
          <w:tcPr>
            <w:tcW w:w="3774" w:type="pct"/>
          </w:tcPr>
          <w:p w:rsidR="00CA7C59" w:rsidRDefault="00264E7D">
            <w:pPr>
              <w:pStyle w:val="CompanyName1"/>
              <w:tabs>
                <w:tab w:val="right" w:pos="-12412"/>
              </w:tabs>
            </w:pPr>
            <w:r>
              <w:t>2013-2017</w:t>
            </w:r>
            <w:r w:rsidR="00CA7C59">
              <w:tab/>
            </w:r>
            <w:r w:rsidR="002463EE">
              <w:t>LALS NOVELTY STORE LLC</w:t>
            </w:r>
            <w:r w:rsidR="00CA7C59">
              <w:tab/>
            </w:r>
            <w:r w:rsidR="002463EE">
              <w:t>U.A.E.</w:t>
            </w:r>
          </w:p>
          <w:p w:rsidR="00CA7C59" w:rsidRDefault="002463EE">
            <w:pPr>
              <w:pStyle w:val="JobTitle"/>
            </w:pPr>
            <w:r>
              <w:t>SENIOR SALES STAFF / CASHIER</w:t>
            </w:r>
          </w:p>
          <w:p w:rsidR="002463EE" w:rsidRPr="002463EE" w:rsidRDefault="002463EE" w:rsidP="002463EE">
            <w:pPr>
              <w:pStyle w:val="Achievement"/>
              <w:widowControl w:val="0"/>
              <w:spacing w:after="0"/>
              <w:rPr>
                <w:rFonts w:ascii="Arial Narrow" w:hAnsi="Arial Narrow"/>
              </w:rPr>
            </w:pPr>
            <w:r w:rsidRPr="002463EE">
              <w:rPr>
                <w:rFonts w:ascii="Arial Narrow" w:hAnsi="Arial Narrow"/>
              </w:rPr>
              <w:t>Responsible for the sales and marketing target of the shop</w:t>
            </w:r>
          </w:p>
          <w:p w:rsidR="002463EE" w:rsidRPr="002463EE" w:rsidRDefault="002463EE" w:rsidP="002463EE">
            <w:pPr>
              <w:pStyle w:val="Achievement"/>
              <w:widowControl w:val="0"/>
              <w:spacing w:after="0"/>
              <w:rPr>
                <w:rFonts w:ascii="Arial Narrow" w:hAnsi="Arial Narrow"/>
              </w:rPr>
            </w:pPr>
            <w:r w:rsidRPr="002463EE">
              <w:rPr>
                <w:rFonts w:ascii="Arial Narrow" w:hAnsi="Arial Narrow"/>
              </w:rPr>
              <w:t>Scanning all incoming goods from warehouse and other transfer from outlet</w:t>
            </w:r>
          </w:p>
          <w:p w:rsidR="002463EE" w:rsidRPr="002463EE" w:rsidRDefault="002463EE" w:rsidP="002463EE">
            <w:pPr>
              <w:pStyle w:val="Achievement"/>
              <w:widowControl w:val="0"/>
              <w:spacing w:after="0"/>
              <w:rPr>
                <w:rFonts w:ascii="Arial Narrow" w:hAnsi="Arial Narrow"/>
              </w:rPr>
            </w:pPr>
            <w:r w:rsidRPr="002463EE">
              <w:rPr>
                <w:rFonts w:ascii="Arial Narrow" w:hAnsi="Arial Narrow"/>
              </w:rPr>
              <w:t>Responsible for the shop display, strictly following VM standard procedures, (depends on season)</w:t>
            </w:r>
          </w:p>
          <w:p w:rsidR="002463EE" w:rsidRPr="002463EE" w:rsidRDefault="002463EE" w:rsidP="002463EE">
            <w:pPr>
              <w:pStyle w:val="Achievement"/>
              <w:widowControl w:val="0"/>
              <w:spacing w:after="0"/>
              <w:rPr>
                <w:rFonts w:ascii="Arial Narrow" w:hAnsi="Arial Narrow"/>
              </w:rPr>
            </w:pPr>
            <w:r w:rsidRPr="002463EE">
              <w:rPr>
                <w:rFonts w:ascii="Arial Narrow" w:hAnsi="Arial Narrow"/>
              </w:rPr>
              <w:t xml:space="preserve">Responsible for handling cash counter and all cash transaction including petty cash and allowances. Including banking preparation and closing statement </w:t>
            </w:r>
          </w:p>
          <w:p w:rsidR="002463EE" w:rsidRPr="002463EE" w:rsidRDefault="002463EE" w:rsidP="002463EE">
            <w:pPr>
              <w:pStyle w:val="Achievement"/>
              <w:widowControl w:val="0"/>
              <w:spacing w:after="0"/>
              <w:rPr>
                <w:rFonts w:ascii="Arial Narrow" w:hAnsi="Arial Narrow"/>
              </w:rPr>
            </w:pPr>
            <w:r w:rsidRPr="002463EE">
              <w:rPr>
                <w:rFonts w:ascii="Arial Narrow" w:hAnsi="Arial Narrow"/>
              </w:rPr>
              <w:t>Full knowledge in handling POS Machine, card machine, sending mails</w:t>
            </w:r>
          </w:p>
          <w:p w:rsidR="002463EE" w:rsidRPr="002463EE" w:rsidRDefault="002463EE" w:rsidP="002463EE">
            <w:pPr>
              <w:pStyle w:val="Achievement"/>
              <w:widowControl w:val="0"/>
              <w:spacing w:after="0"/>
              <w:rPr>
                <w:rFonts w:ascii="Arial Narrow" w:hAnsi="Arial Narrow"/>
              </w:rPr>
            </w:pPr>
            <w:r w:rsidRPr="002463EE">
              <w:rPr>
                <w:rFonts w:ascii="Arial Narrow" w:hAnsi="Arial Narrow"/>
              </w:rPr>
              <w:t>Handling inquiries through telephone call</w:t>
            </w:r>
          </w:p>
          <w:p w:rsidR="002463EE" w:rsidRPr="002463EE" w:rsidRDefault="002463EE" w:rsidP="002463EE">
            <w:pPr>
              <w:pStyle w:val="Achievement"/>
              <w:widowControl w:val="0"/>
              <w:spacing w:after="0"/>
              <w:rPr>
                <w:rFonts w:ascii="Arial Narrow" w:hAnsi="Arial Narrow"/>
              </w:rPr>
            </w:pPr>
            <w:r w:rsidRPr="002463EE">
              <w:rPr>
                <w:rFonts w:ascii="Arial Narrow" w:hAnsi="Arial Narrow"/>
              </w:rPr>
              <w:t>Handling complains / giving fast response to any customer complain (in-regards to staff and items)</w:t>
            </w:r>
          </w:p>
          <w:p w:rsidR="002463EE" w:rsidRPr="002463EE" w:rsidRDefault="002463EE" w:rsidP="002463EE">
            <w:pPr>
              <w:pStyle w:val="Achievement"/>
              <w:widowControl w:val="0"/>
              <w:spacing w:after="0"/>
              <w:rPr>
                <w:rFonts w:ascii="Arial Narrow" w:hAnsi="Arial Narrow"/>
              </w:rPr>
            </w:pPr>
            <w:r w:rsidRPr="002463EE">
              <w:rPr>
                <w:rFonts w:ascii="Arial Narrow" w:hAnsi="Arial Narrow"/>
              </w:rPr>
              <w:t>Preparation of store transfer to other location</w:t>
            </w:r>
          </w:p>
          <w:p w:rsidR="002463EE" w:rsidRPr="002463EE" w:rsidRDefault="002463EE" w:rsidP="002463EE">
            <w:pPr>
              <w:pStyle w:val="Achievement"/>
              <w:widowControl w:val="0"/>
              <w:spacing w:after="0"/>
              <w:rPr>
                <w:rFonts w:ascii="Arial Narrow" w:hAnsi="Arial Narrow"/>
              </w:rPr>
            </w:pPr>
            <w:r w:rsidRPr="002463EE">
              <w:rPr>
                <w:rFonts w:ascii="Arial Narrow" w:eastAsia="Arial Narrow" w:hAnsi="Arial Narrow" w:cs="Arial Narrow"/>
              </w:rPr>
              <w:t>Receiving deliveries and arranging merchandise at designated work area, attending customer.</w:t>
            </w:r>
          </w:p>
          <w:p w:rsidR="002463EE" w:rsidRPr="002463EE" w:rsidRDefault="002463EE" w:rsidP="002463EE">
            <w:pPr>
              <w:pStyle w:val="Achievement"/>
              <w:widowControl w:val="0"/>
              <w:spacing w:after="0"/>
              <w:rPr>
                <w:rFonts w:ascii="Arial Narrow" w:hAnsi="Arial Narrow"/>
              </w:rPr>
            </w:pPr>
            <w:r w:rsidRPr="002463EE">
              <w:rPr>
                <w:rFonts w:ascii="Arial Narrow" w:hAnsi="Arial Narrow"/>
              </w:rPr>
              <w:t>Making orders, handling and keeping records for inventories including invoices. Proofreading, filling</w:t>
            </w:r>
          </w:p>
          <w:p w:rsidR="002463EE" w:rsidRPr="002463EE" w:rsidRDefault="002463EE" w:rsidP="002463EE">
            <w:pPr>
              <w:pStyle w:val="Achievement"/>
              <w:widowControl w:val="0"/>
              <w:spacing w:after="0"/>
              <w:rPr>
                <w:rFonts w:ascii="Arial Narrow" w:hAnsi="Arial Narrow"/>
              </w:rPr>
            </w:pPr>
            <w:r w:rsidRPr="002463EE">
              <w:rPr>
                <w:rFonts w:ascii="Arial Narrow" w:hAnsi="Arial Narrow"/>
              </w:rPr>
              <w:t>Responsible for all shop operations.</w:t>
            </w:r>
          </w:p>
          <w:p w:rsidR="00CA7C59" w:rsidRDefault="00CA7C59" w:rsidP="002463EE">
            <w:pPr>
              <w:pStyle w:val="Achievement"/>
              <w:numPr>
                <w:ilvl w:val="0"/>
                <w:numId w:val="0"/>
              </w:numPr>
              <w:ind w:left="360"/>
            </w:pPr>
          </w:p>
        </w:tc>
      </w:tr>
      <w:tr w:rsidR="00CA7C59" w:rsidTr="00095B9A">
        <w:trPr>
          <w:gridAfter w:val="1"/>
          <w:wAfter w:w="4" w:type="pct"/>
        </w:trPr>
        <w:tc>
          <w:tcPr>
            <w:tcW w:w="1222" w:type="pct"/>
          </w:tcPr>
          <w:p w:rsidR="00CA7C59" w:rsidRDefault="00CA7C59"/>
        </w:tc>
        <w:tc>
          <w:tcPr>
            <w:tcW w:w="3774" w:type="pct"/>
          </w:tcPr>
          <w:p w:rsidR="00CA7C59" w:rsidRDefault="002463EE">
            <w:pPr>
              <w:pStyle w:val="CompanyName"/>
            </w:pPr>
            <w:r>
              <w:t>2011-2013</w:t>
            </w:r>
            <w:r w:rsidR="00095B9A">
              <w:tab/>
            </w:r>
            <w:r>
              <w:t>OASIS ENTERPRISES LLC</w:t>
            </w:r>
            <w:r w:rsidR="00095B9A">
              <w:tab/>
            </w:r>
            <w:r>
              <w:t>U.A.E.</w:t>
            </w:r>
          </w:p>
          <w:p w:rsidR="00CA7C59" w:rsidRDefault="002463EE">
            <w:pPr>
              <w:pStyle w:val="JobTitle"/>
            </w:pPr>
            <w:r>
              <w:t>DATA ENTRY OPERATOR / WAREHOUSE CLERK</w:t>
            </w:r>
          </w:p>
          <w:p w:rsidR="002463EE" w:rsidRPr="002463EE" w:rsidRDefault="002463EE" w:rsidP="002463EE">
            <w:pPr>
              <w:pStyle w:val="Achievement"/>
              <w:widowControl w:val="0"/>
              <w:spacing w:after="0"/>
              <w:rPr>
                <w:rFonts w:ascii="Arial Narrow" w:hAnsi="Arial Narrow"/>
              </w:rPr>
            </w:pPr>
            <w:r w:rsidRPr="002463EE">
              <w:rPr>
                <w:rFonts w:ascii="Arial Narrow" w:hAnsi="Arial Narrow"/>
              </w:rPr>
              <w:t>Preparation of G.R.N on local Purchases</w:t>
            </w:r>
          </w:p>
          <w:p w:rsidR="002463EE" w:rsidRPr="002463EE" w:rsidRDefault="002463EE" w:rsidP="002463EE">
            <w:pPr>
              <w:pStyle w:val="Achievement"/>
              <w:widowControl w:val="0"/>
              <w:spacing w:after="0"/>
              <w:rPr>
                <w:rFonts w:ascii="Arial Narrow" w:hAnsi="Arial Narrow"/>
              </w:rPr>
            </w:pPr>
            <w:r w:rsidRPr="002463EE">
              <w:rPr>
                <w:rFonts w:ascii="Arial Narrow" w:hAnsi="Arial Narrow"/>
              </w:rPr>
              <w:t>Scanning of incoming goods from principal (JVC GULF) and other suppliers</w:t>
            </w:r>
          </w:p>
          <w:p w:rsidR="002463EE" w:rsidRPr="002463EE" w:rsidRDefault="002463EE" w:rsidP="002463EE">
            <w:pPr>
              <w:pStyle w:val="Achievement"/>
              <w:widowControl w:val="0"/>
              <w:spacing w:after="0"/>
              <w:rPr>
                <w:rFonts w:ascii="Arial Narrow" w:hAnsi="Arial Narrow"/>
              </w:rPr>
            </w:pPr>
            <w:r w:rsidRPr="002463EE">
              <w:rPr>
                <w:rFonts w:ascii="Arial Narrow" w:hAnsi="Arial Narrow"/>
              </w:rPr>
              <w:t>Preparation of Delivery orders and Invoicing for dealers, showrooms, and outlets</w:t>
            </w:r>
          </w:p>
          <w:p w:rsidR="002463EE" w:rsidRPr="002463EE" w:rsidRDefault="002463EE" w:rsidP="002463EE">
            <w:pPr>
              <w:pStyle w:val="Achievement"/>
              <w:widowControl w:val="0"/>
              <w:spacing w:after="0"/>
              <w:rPr>
                <w:rFonts w:ascii="Arial Narrow" w:hAnsi="Arial Narrow"/>
              </w:rPr>
            </w:pPr>
            <w:r w:rsidRPr="002463EE">
              <w:rPr>
                <w:rFonts w:ascii="Arial Narrow" w:hAnsi="Arial Narrow"/>
              </w:rPr>
              <w:t>Checking, dispatching and scheduling goods for dealers, showrooms outlets and customer home deliveries</w:t>
            </w:r>
          </w:p>
          <w:p w:rsidR="002463EE" w:rsidRPr="002463EE" w:rsidRDefault="002463EE" w:rsidP="002463EE">
            <w:pPr>
              <w:pStyle w:val="Achievement"/>
              <w:widowControl w:val="0"/>
              <w:spacing w:after="0"/>
              <w:rPr>
                <w:rFonts w:ascii="Arial Narrow" w:hAnsi="Arial Narrow"/>
              </w:rPr>
            </w:pPr>
            <w:r w:rsidRPr="002463EE">
              <w:rPr>
                <w:rFonts w:ascii="Arial Narrow" w:hAnsi="Arial Narrow"/>
              </w:rPr>
              <w:t>Well versed with Warehouse Management System and Distribution System Tracking</w:t>
            </w:r>
          </w:p>
          <w:p w:rsidR="002463EE" w:rsidRPr="002463EE" w:rsidRDefault="002463EE" w:rsidP="002463EE">
            <w:pPr>
              <w:pStyle w:val="Achievement"/>
              <w:widowControl w:val="0"/>
              <w:spacing w:after="0"/>
              <w:rPr>
                <w:rFonts w:ascii="Arial Narrow" w:hAnsi="Arial Narrow"/>
              </w:rPr>
            </w:pPr>
            <w:r w:rsidRPr="002463EE">
              <w:rPr>
                <w:rFonts w:ascii="Arial Narrow" w:hAnsi="Arial Narrow"/>
              </w:rPr>
              <w:t>In-charge of Inventory, maintaining acceptable and accurate inventory level.</w:t>
            </w:r>
          </w:p>
          <w:p w:rsidR="002463EE" w:rsidRPr="002463EE" w:rsidRDefault="002463EE" w:rsidP="002463EE">
            <w:pPr>
              <w:pStyle w:val="Achievement"/>
              <w:widowControl w:val="0"/>
              <w:spacing w:after="0"/>
              <w:rPr>
                <w:rFonts w:ascii="Arial Narrow" w:hAnsi="Arial Narrow"/>
              </w:rPr>
            </w:pPr>
            <w:r w:rsidRPr="002463EE">
              <w:rPr>
                <w:rFonts w:ascii="Arial Narrow" w:hAnsi="Arial Narrow"/>
              </w:rPr>
              <w:t xml:space="preserve">Being able to used office machines such as computer, fax machines, Xerox </w:t>
            </w:r>
            <w:r w:rsidRPr="002463EE">
              <w:rPr>
                <w:rFonts w:ascii="Arial Narrow" w:hAnsi="Arial Narrow"/>
              </w:rPr>
              <w:lastRenderedPageBreak/>
              <w:t>machine, typewriter and telephones.</w:t>
            </w:r>
          </w:p>
          <w:p w:rsidR="00CA7C59" w:rsidRDefault="00CA7C59" w:rsidP="002463EE">
            <w:pPr>
              <w:pStyle w:val="Achievement"/>
              <w:numPr>
                <w:ilvl w:val="0"/>
                <w:numId w:val="0"/>
              </w:numPr>
            </w:pPr>
          </w:p>
        </w:tc>
      </w:tr>
      <w:tr w:rsidR="00CA7C59" w:rsidTr="00095B9A">
        <w:trPr>
          <w:gridAfter w:val="1"/>
          <w:wAfter w:w="4" w:type="pct"/>
        </w:trPr>
        <w:tc>
          <w:tcPr>
            <w:tcW w:w="1222" w:type="pct"/>
          </w:tcPr>
          <w:p w:rsidR="00CA7C59" w:rsidRDefault="00CA7C59"/>
        </w:tc>
        <w:tc>
          <w:tcPr>
            <w:tcW w:w="3774" w:type="pct"/>
          </w:tcPr>
          <w:p w:rsidR="00CA7C59" w:rsidRDefault="002463EE">
            <w:pPr>
              <w:pStyle w:val="CompanyName"/>
            </w:pPr>
            <w:r>
              <w:t>2008-2010</w:t>
            </w:r>
            <w:r w:rsidR="00095B9A">
              <w:tab/>
            </w:r>
            <w:r>
              <w:t>BINDAWOOD GROUP</w:t>
            </w:r>
            <w:r w:rsidR="00095B9A">
              <w:tab/>
            </w:r>
            <w:r>
              <w:t>K.S.A</w:t>
            </w:r>
          </w:p>
          <w:p w:rsidR="00CA7C59" w:rsidRDefault="002463EE">
            <w:pPr>
              <w:pStyle w:val="JobTitle"/>
            </w:pPr>
            <w:r>
              <w:t>SALES ASSIDTANT / DATA ENTRY CLERK</w:t>
            </w:r>
          </w:p>
          <w:p w:rsidR="002463EE" w:rsidRPr="00B44389" w:rsidRDefault="002463EE" w:rsidP="00B44389">
            <w:pPr>
              <w:pStyle w:val="Achievement"/>
              <w:widowControl w:val="0"/>
              <w:spacing w:after="0"/>
              <w:rPr>
                <w:rFonts w:ascii="Arial Narrow" w:hAnsi="Arial Narrow"/>
              </w:rPr>
            </w:pPr>
            <w:r w:rsidRPr="00B44389">
              <w:rPr>
                <w:rFonts w:ascii="Arial Narrow" w:hAnsi="Arial Narrow"/>
              </w:rPr>
              <w:t>Preparation of warehouse transfer on different branches.</w:t>
            </w:r>
          </w:p>
          <w:p w:rsidR="002463EE" w:rsidRPr="00B44389" w:rsidRDefault="002463EE" w:rsidP="00B44389">
            <w:pPr>
              <w:pStyle w:val="Achievement"/>
              <w:widowControl w:val="0"/>
              <w:spacing w:after="0"/>
              <w:rPr>
                <w:rFonts w:ascii="Arial Narrow" w:hAnsi="Arial Narrow"/>
              </w:rPr>
            </w:pPr>
            <w:r w:rsidRPr="00B44389">
              <w:rPr>
                <w:rFonts w:ascii="Arial Narrow" w:hAnsi="Arial Narrow"/>
              </w:rPr>
              <w:t>Delivery order and invoicing for dealers, showrooms, and outlet.</w:t>
            </w:r>
          </w:p>
          <w:p w:rsidR="002463EE" w:rsidRPr="00B44389" w:rsidRDefault="002463EE" w:rsidP="00B44389">
            <w:pPr>
              <w:pStyle w:val="Achievement"/>
              <w:widowControl w:val="0"/>
              <w:spacing w:after="0"/>
              <w:rPr>
                <w:rFonts w:ascii="Arial Narrow" w:hAnsi="Arial Narrow"/>
              </w:rPr>
            </w:pPr>
            <w:r w:rsidRPr="00B44389">
              <w:rPr>
                <w:rFonts w:ascii="Arial Narrow" w:hAnsi="Arial Narrow"/>
              </w:rPr>
              <w:t>Checking, dispatching and scheduling of goods for dealers, showrooms and customer home deliveries</w:t>
            </w:r>
          </w:p>
          <w:p w:rsidR="002463EE" w:rsidRPr="00B44389" w:rsidRDefault="002463EE" w:rsidP="00B44389">
            <w:pPr>
              <w:pStyle w:val="Achievement"/>
              <w:widowControl w:val="0"/>
              <w:spacing w:after="0"/>
              <w:rPr>
                <w:rFonts w:ascii="Arial Narrow" w:hAnsi="Arial Narrow"/>
              </w:rPr>
            </w:pPr>
            <w:r w:rsidRPr="00B44389">
              <w:rPr>
                <w:rFonts w:ascii="Arial Narrow" w:hAnsi="Arial Narrow"/>
              </w:rPr>
              <w:t>Checking all documents / receipt ready for invoicing, proofreading, arranging documents and filing, receiving deliveries</w:t>
            </w:r>
          </w:p>
          <w:p w:rsidR="002463EE" w:rsidRPr="00B44389" w:rsidRDefault="002463EE" w:rsidP="00B44389">
            <w:pPr>
              <w:pStyle w:val="Achievement"/>
              <w:widowControl w:val="0"/>
              <w:spacing w:after="0"/>
              <w:rPr>
                <w:rFonts w:ascii="Arial Narrow" w:hAnsi="Arial Narrow"/>
              </w:rPr>
            </w:pPr>
            <w:r w:rsidRPr="00B44389">
              <w:rPr>
                <w:rFonts w:ascii="Arial Narrow" w:hAnsi="Arial Narrow"/>
              </w:rPr>
              <w:t>Arranging merchandise at designated area, making orders, attending customer for their needs, being suggestive.</w:t>
            </w:r>
          </w:p>
          <w:p w:rsidR="00CA7C59" w:rsidRDefault="00CA7C59" w:rsidP="002463EE">
            <w:pPr>
              <w:pStyle w:val="Achievement"/>
              <w:numPr>
                <w:ilvl w:val="0"/>
                <w:numId w:val="0"/>
              </w:numPr>
              <w:ind w:left="360"/>
            </w:pPr>
          </w:p>
          <w:p w:rsidR="002463EE" w:rsidRDefault="002463EE" w:rsidP="002463EE">
            <w:pPr>
              <w:pStyle w:val="Achievement"/>
              <w:numPr>
                <w:ilvl w:val="0"/>
                <w:numId w:val="0"/>
              </w:numPr>
              <w:ind w:left="360" w:hanging="360"/>
            </w:pPr>
            <w:r>
              <w:t>2004-2008          ACE HARDWARE PHIL                                   PHP</w:t>
            </w:r>
          </w:p>
          <w:p w:rsidR="002463EE" w:rsidRDefault="002463EE" w:rsidP="002463EE">
            <w:pPr>
              <w:pStyle w:val="Achievement"/>
              <w:numPr>
                <w:ilvl w:val="0"/>
                <w:numId w:val="0"/>
              </w:numPr>
              <w:ind w:left="360" w:hanging="360"/>
            </w:pPr>
          </w:p>
          <w:p w:rsidR="00B44389" w:rsidRDefault="00B44389" w:rsidP="00B44389">
            <w:pPr>
              <w:pStyle w:val="JobTitle"/>
            </w:pPr>
            <w:r>
              <w:t>SALES ASSIDTANT / ROVING MERCHANDISER</w:t>
            </w:r>
          </w:p>
          <w:p w:rsidR="00B44389" w:rsidRPr="00B44389" w:rsidRDefault="00B44389" w:rsidP="00B44389">
            <w:pPr>
              <w:pStyle w:val="Achievement"/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B44389">
              <w:rPr>
                <w:rFonts w:ascii="Arial Narrow" w:eastAsia="Arial Narrow" w:hAnsi="Arial Narrow" w:cs="Arial Narrow"/>
              </w:rPr>
              <w:t>Proofreading, arranging documents and filing</w:t>
            </w:r>
          </w:p>
          <w:p w:rsidR="00B44389" w:rsidRPr="00B44389" w:rsidRDefault="00B44389" w:rsidP="00B44389">
            <w:pPr>
              <w:pStyle w:val="Achievement"/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B44389">
              <w:rPr>
                <w:rFonts w:ascii="Arial Narrow" w:eastAsia="Arial Narrow" w:hAnsi="Arial Narrow" w:cs="Arial Narrow"/>
              </w:rPr>
              <w:t>Receiving deliveries and arranging merchandise at designated work area.</w:t>
            </w:r>
          </w:p>
          <w:p w:rsidR="00B44389" w:rsidRPr="00B44389" w:rsidRDefault="00B44389" w:rsidP="00B44389">
            <w:pPr>
              <w:pStyle w:val="Achievement"/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B44389">
              <w:rPr>
                <w:rFonts w:ascii="Arial Narrow" w:eastAsia="Arial Narrow" w:hAnsi="Arial Narrow" w:cs="Arial Narrow"/>
              </w:rPr>
              <w:t>Making orders, handling and keeping records of monthly inventory.</w:t>
            </w:r>
          </w:p>
          <w:p w:rsidR="00B44389" w:rsidRPr="00B44389" w:rsidRDefault="00B44389" w:rsidP="00B44389">
            <w:pPr>
              <w:pStyle w:val="Achievement"/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B44389">
              <w:rPr>
                <w:rFonts w:ascii="Arial Narrow" w:eastAsia="Arial Narrow" w:hAnsi="Arial Narrow" w:cs="Arial Narrow"/>
              </w:rPr>
              <w:t>Attending customers</w:t>
            </w:r>
          </w:p>
          <w:p w:rsidR="00B44389" w:rsidRPr="00B44389" w:rsidRDefault="00B44389" w:rsidP="00B44389">
            <w:pPr>
              <w:pStyle w:val="Achievement"/>
              <w:numPr>
                <w:ilvl w:val="0"/>
                <w:numId w:val="0"/>
              </w:numPr>
              <w:ind w:left="360"/>
            </w:pPr>
          </w:p>
          <w:p w:rsidR="00B44389" w:rsidRDefault="00B44389" w:rsidP="002463EE">
            <w:pPr>
              <w:pStyle w:val="Achievement"/>
              <w:numPr>
                <w:ilvl w:val="0"/>
                <w:numId w:val="0"/>
              </w:numPr>
              <w:ind w:left="360" w:hanging="360"/>
            </w:pPr>
          </w:p>
          <w:p w:rsidR="002463EE" w:rsidRDefault="002463EE" w:rsidP="002463EE">
            <w:pPr>
              <w:pStyle w:val="Achievement"/>
              <w:numPr>
                <w:ilvl w:val="0"/>
                <w:numId w:val="0"/>
              </w:numPr>
              <w:ind w:left="360"/>
            </w:pPr>
          </w:p>
        </w:tc>
      </w:tr>
      <w:tr w:rsidR="00CA7C59" w:rsidTr="00095B9A">
        <w:tc>
          <w:tcPr>
            <w:tcW w:w="5000" w:type="pct"/>
            <w:gridSpan w:val="3"/>
          </w:tcPr>
          <w:p w:rsidR="00CA7C59" w:rsidRDefault="00CA7C59">
            <w:pPr>
              <w:pStyle w:val="SectionTitle"/>
            </w:pPr>
            <w:r>
              <w:t>Education</w:t>
            </w:r>
          </w:p>
        </w:tc>
      </w:tr>
      <w:tr w:rsidR="00CA7C59" w:rsidTr="00095B9A">
        <w:trPr>
          <w:gridAfter w:val="1"/>
          <w:wAfter w:w="4" w:type="pct"/>
        </w:trPr>
        <w:tc>
          <w:tcPr>
            <w:tcW w:w="1222" w:type="pct"/>
          </w:tcPr>
          <w:p w:rsidR="00CA7C59" w:rsidRDefault="00CA7C59"/>
        </w:tc>
        <w:tc>
          <w:tcPr>
            <w:tcW w:w="3774" w:type="pct"/>
          </w:tcPr>
          <w:p w:rsidR="00CA7C59" w:rsidRDefault="00B44389" w:rsidP="007D48EE">
            <w:pPr>
              <w:pStyle w:val="CompanyName1"/>
            </w:pPr>
            <w:r>
              <w:t>2001-2003</w:t>
            </w:r>
            <w:r w:rsidR="00095B9A">
              <w:tab/>
            </w:r>
            <w:r>
              <w:t>EARN SCHOOL OF ADV. TECH</w:t>
            </w:r>
            <w:r w:rsidR="00095B9A">
              <w:tab/>
            </w:r>
            <w:r>
              <w:t>PHILIPPINES</w:t>
            </w:r>
          </w:p>
          <w:p w:rsidR="00CA7C59" w:rsidRDefault="00B44389">
            <w:pPr>
              <w:pStyle w:val="Achievement"/>
            </w:pPr>
            <w:r>
              <w:t>DIPLOMA IN COMPUTER SECRETARIAL 2YRS</w:t>
            </w:r>
          </w:p>
          <w:p w:rsidR="00CA7C59" w:rsidRDefault="00B44389" w:rsidP="00B44389">
            <w:pPr>
              <w:pStyle w:val="Achievement"/>
            </w:pPr>
            <w:r>
              <w:t>GOLD MEDALIST</w:t>
            </w:r>
          </w:p>
          <w:p w:rsidR="00B44389" w:rsidRPr="00C42F2A" w:rsidRDefault="00B44389" w:rsidP="00B44389">
            <w:pPr>
              <w:pStyle w:val="Achievement"/>
            </w:pPr>
            <w:r>
              <w:t xml:space="preserve">MOST OUTSTANDING STUDENT </w:t>
            </w:r>
          </w:p>
        </w:tc>
      </w:tr>
      <w:tr w:rsidR="00CA7C59" w:rsidTr="00095B9A">
        <w:tc>
          <w:tcPr>
            <w:tcW w:w="5000" w:type="pct"/>
            <w:gridSpan w:val="3"/>
          </w:tcPr>
          <w:p w:rsidR="00CA7C59" w:rsidRDefault="00CA7C59">
            <w:pPr>
              <w:pStyle w:val="SectionTitle"/>
            </w:pPr>
            <w:r>
              <w:t>Interests</w:t>
            </w:r>
          </w:p>
        </w:tc>
      </w:tr>
      <w:tr w:rsidR="00CA7C59" w:rsidTr="00095B9A">
        <w:trPr>
          <w:gridAfter w:val="1"/>
          <w:wAfter w:w="4" w:type="pct"/>
        </w:trPr>
        <w:tc>
          <w:tcPr>
            <w:tcW w:w="1222" w:type="pct"/>
          </w:tcPr>
          <w:p w:rsidR="00CA7C59" w:rsidRDefault="00CA7C59"/>
        </w:tc>
        <w:sdt>
          <w:sdtPr>
            <w:id w:val="203847192"/>
            <w:placeholder>
              <w:docPart w:val="99D9C08B2AFD491D9FC611422B8459D7"/>
            </w:placeholder>
          </w:sdtPr>
          <w:sdtContent>
            <w:tc>
              <w:tcPr>
                <w:tcW w:w="3774" w:type="pct"/>
              </w:tcPr>
              <w:p w:rsidR="00CA7C59" w:rsidRDefault="00B44389" w:rsidP="00B44389">
                <w:r>
                  <w:t>Web browsing, learning new languages, social mesia, work related to computer, sports, cooking.</w:t>
                </w:r>
              </w:p>
            </w:tc>
          </w:sdtContent>
        </w:sdt>
      </w:tr>
    </w:tbl>
    <w:p w:rsidR="00CA7C59" w:rsidRDefault="00CA7C59" w:rsidP="00095B9A">
      <w:bookmarkStart w:id="0" w:name="_GoBack"/>
      <w:bookmarkEnd w:id="0"/>
    </w:p>
    <w:sectPr w:rsidR="00CA7C59" w:rsidSect="002463EE">
      <w:headerReference w:type="default" r:id="rId10"/>
      <w:footerReference w:type="default" r:id="rId11"/>
      <w:pgSz w:w="11907" w:h="16839" w:code="9"/>
      <w:pgMar w:top="1440" w:right="1440" w:bottom="1440" w:left="1440" w:header="965" w:footer="965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7FB" w:rsidRDefault="00C537FB">
      <w:r>
        <w:separator/>
      </w:r>
    </w:p>
  </w:endnote>
  <w:endnote w:type="continuationSeparator" w:id="1">
    <w:p w:rsidR="00C537FB" w:rsidRDefault="00C53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A" w:rsidRDefault="00095B9A">
    <w:r>
      <w:tab/>
    </w:r>
    <w:r w:rsidR="00EF7124">
      <w:rPr>
        <w:b/>
        <w:sz w:val="21"/>
      </w:rPr>
      <w:fldChar w:fldCharType="begin"/>
    </w:r>
    <w:r>
      <w:rPr>
        <w:b/>
        <w:sz w:val="21"/>
      </w:rPr>
      <w:instrText xml:space="preserve"> PAGE </w:instrText>
    </w:r>
    <w:r w:rsidR="00EF7124">
      <w:rPr>
        <w:b/>
        <w:sz w:val="21"/>
      </w:rPr>
      <w:fldChar w:fldCharType="separate"/>
    </w:r>
    <w:r w:rsidR="00C70EB2">
      <w:rPr>
        <w:b/>
        <w:noProof/>
        <w:sz w:val="21"/>
      </w:rPr>
      <w:t>2</w:t>
    </w:r>
    <w:r w:rsidR="00EF7124">
      <w:rPr>
        <w:b/>
        <w:sz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7FB" w:rsidRDefault="00C537FB">
      <w:r>
        <w:separator/>
      </w:r>
    </w:p>
  </w:footnote>
  <w:footnote w:type="continuationSeparator" w:id="1">
    <w:p w:rsidR="00C537FB" w:rsidRDefault="00C53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A" w:rsidRDefault="00095B9A">
    <w:pPr>
      <w:spacing w:line="240" w:lineRule="atLeast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2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4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6">
    <w:nsid w:val="41505227"/>
    <w:multiLevelType w:val="hybridMultilevel"/>
    <w:tmpl w:val="1E785C9C"/>
    <w:lvl w:ilvl="0" w:tplc="9800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8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9">
    <w:nsid w:val="6AF20969"/>
    <w:multiLevelType w:val="hybridMultilevel"/>
    <w:tmpl w:val="F39A0650"/>
    <w:lvl w:ilvl="0" w:tplc="9800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010A29"/>
    <w:multiLevelType w:val="multilevel"/>
    <w:tmpl w:val="26526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ABA0E57"/>
    <w:multiLevelType w:val="hybridMultilevel"/>
    <w:tmpl w:val="2E303F2E"/>
    <w:lvl w:ilvl="0" w:tplc="9800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16"/>
          <w:szCs w:val="16"/>
        </w:rPr>
      </w:lvl>
    </w:lvlOverride>
  </w:num>
  <w:num w:numId="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4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5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8">
    <w:abstractNumId w:val="2"/>
  </w:num>
  <w:num w:numId="19">
    <w:abstractNumId w:val="8"/>
  </w:num>
  <w:num w:numId="20">
    <w:abstractNumId w:val="1"/>
  </w:num>
  <w:num w:numId="21">
    <w:abstractNumId w:val="3"/>
  </w:num>
  <w:num w:numId="22">
    <w:abstractNumId w:val="5"/>
  </w:num>
  <w:num w:numId="23">
    <w:abstractNumId w:val="7"/>
  </w:num>
  <w:num w:numId="24">
    <w:abstractNumId w:val="4"/>
  </w:num>
  <w:num w:numId="2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6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7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9">
    <w:abstractNumId w:val="10"/>
  </w:num>
  <w:num w:numId="30">
    <w:abstractNumId w:val="11"/>
  </w:num>
  <w:num w:numId="31">
    <w:abstractNumId w:val="9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intFractionalCharacterWidth/>
  <w:embedSystemFonts/>
  <w:hideSpellingErrors/>
  <w:hideGrammaticalErrors/>
  <w:activeWritingStyle w:appName="MSWord" w:lang="en-US" w:vendorID="8" w:dllVersion="513" w:checkStyle="0"/>
  <w:attachedTemplate r:id="rId1"/>
  <w:stylePaneFormatFilter w:val="7F04"/>
  <w:defaultTabStop w:val="360"/>
  <w:doNotHyphenateCaps/>
  <w:drawingGridHorizontalSpacing w:val="187"/>
  <w:drawingGridVerticalSpacing w:val="187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7D"/>
    <w:rsid w:val="00006A3E"/>
    <w:rsid w:val="00094606"/>
    <w:rsid w:val="00095B9A"/>
    <w:rsid w:val="000A3F3C"/>
    <w:rsid w:val="00144399"/>
    <w:rsid w:val="002463EE"/>
    <w:rsid w:val="00264E7D"/>
    <w:rsid w:val="003C15DA"/>
    <w:rsid w:val="00520181"/>
    <w:rsid w:val="006572F4"/>
    <w:rsid w:val="007B2B63"/>
    <w:rsid w:val="007D48EE"/>
    <w:rsid w:val="00A023AE"/>
    <w:rsid w:val="00B35EBC"/>
    <w:rsid w:val="00B44389"/>
    <w:rsid w:val="00BD5CB2"/>
    <w:rsid w:val="00C42F2A"/>
    <w:rsid w:val="00C537FB"/>
    <w:rsid w:val="00C70EB2"/>
    <w:rsid w:val="00C820A5"/>
    <w:rsid w:val="00CA7C59"/>
    <w:rsid w:val="00EF7124"/>
    <w:rsid w:val="00F52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8EE"/>
    <w:pPr>
      <w:spacing w:before="60" w:after="220"/>
      <w:jc w:val="both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rsid w:val="003C15DA"/>
    <w:pPr>
      <w:ind w:left="-2160"/>
      <w:jc w:val="left"/>
      <w:outlineLvl w:val="0"/>
    </w:pPr>
    <w:rPr>
      <w:rFonts w:asciiTheme="majorHAnsi" w:hAnsiTheme="majorHAnsi"/>
      <w:spacing w:val="20"/>
      <w:kern w:val="28"/>
      <w:sz w:val="23"/>
    </w:rPr>
  </w:style>
  <w:style w:type="paragraph" w:styleId="Heading2">
    <w:name w:val="heading 2"/>
    <w:basedOn w:val="HeadingBase"/>
    <w:next w:val="Normal"/>
    <w:semiHidden/>
    <w:unhideWhenUsed/>
    <w:qFormat/>
    <w:rsid w:val="006572F4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Normal"/>
    <w:semiHidden/>
    <w:unhideWhenUsed/>
    <w:qFormat/>
    <w:rsid w:val="006572F4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Normal"/>
    <w:semiHidden/>
    <w:unhideWhenUsed/>
    <w:qFormat/>
    <w:rsid w:val="006572F4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Normal"/>
    <w:semiHidden/>
    <w:unhideWhenUsed/>
    <w:qFormat/>
    <w:rsid w:val="006572F4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semiHidden/>
    <w:unhideWhenUsed/>
    <w:qFormat/>
    <w:rsid w:val="006572F4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semiHidden/>
    <w:rsid w:val="00006A3E"/>
    <w:pPr>
      <w:keepNext/>
      <w:keepLines/>
      <w:spacing w:before="240" w:after="240" w:line="240" w:lineRule="atLeast"/>
    </w:pPr>
    <w:rPr>
      <w:caps/>
    </w:rPr>
  </w:style>
  <w:style w:type="paragraph" w:customStyle="1" w:styleId="SectionTitle">
    <w:name w:val="Section Title"/>
    <w:basedOn w:val="Normal"/>
    <w:next w:val="Normal"/>
    <w:unhideWhenUsed/>
    <w:qFormat/>
    <w:rsid w:val="003C15DA"/>
    <w:pPr>
      <w:pBdr>
        <w:bottom w:val="single" w:sz="6" w:space="1" w:color="808080" w:themeColor="background1" w:themeShade="80"/>
      </w:pBdr>
      <w:spacing w:before="220" w:after="0" w:line="220" w:lineRule="atLeast"/>
      <w:jc w:val="left"/>
    </w:pPr>
    <w:rPr>
      <w:rFonts w:asciiTheme="majorHAnsi" w:hAnsiTheme="majorHAnsi"/>
      <w:caps/>
      <w:spacing w:val="15"/>
      <w:sz w:val="20"/>
    </w:rPr>
  </w:style>
  <w:style w:type="paragraph" w:customStyle="1" w:styleId="CompanyName">
    <w:name w:val="Company Name"/>
    <w:basedOn w:val="Normal"/>
    <w:next w:val="JobTitle"/>
    <w:qFormat/>
    <w:rsid w:val="006572F4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qFormat/>
    <w:rsid w:val="007D48EE"/>
    <w:pPr>
      <w:spacing w:before="40" w:after="40" w:line="220" w:lineRule="atLeast"/>
    </w:pPr>
    <w:rPr>
      <w:rFonts w:asciiTheme="minorHAnsi" w:hAnsiTheme="minorHAnsi"/>
      <w:i/>
      <w:spacing w:val="5"/>
      <w:sz w:val="23"/>
    </w:rPr>
  </w:style>
  <w:style w:type="paragraph" w:customStyle="1" w:styleId="Achievement">
    <w:name w:val="Achievement"/>
    <w:basedOn w:val="Normal"/>
    <w:unhideWhenUsed/>
    <w:qFormat/>
    <w:rsid w:val="00006A3E"/>
    <w:pPr>
      <w:numPr>
        <w:numId w:val="1"/>
      </w:numPr>
      <w:spacing w:after="60" w:line="240" w:lineRule="atLeast"/>
    </w:pPr>
  </w:style>
  <w:style w:type="paragraph" w:customStyle="1" w:styleId="Name">
    <w:name w:val="Name"/>
    <w:basedOn w:val="Normal"/>
    <w:next w:val="Normal"/>
    <w:qFormat/>
    <w:rsid w:val="003C15DA"/>
    <w:pPr>
      <w:spacing w:after="440" w:line="240" w:lineRule="atLeast"/>
      <w:jc w:val="center"/>
    </w:pPr>
    <w:rPr>
      <w:caps/>
      <w:spacing w:val="80"/>
      <w:sz w:val="44"/>
    </w:rPr>
  </w:style>
  <w:style w:type="paragraph" w:styleId="BalloonText">
    <w:name w:val="Balloon Text"/>
    <w:basedOn w:val="Normal"/>
    <w:link w:val="BalloonTextChar"/>
    <w:semiHidden/>
    <w:unhideWhenUsed/>
    <w:rsid w:val="007D48EE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qFormat/>
    <w:rsid w:val="006572F4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1">
    <w:name w:val="Company Name 1"/>
    <w:basedOn w:val="CompanyName"/>
    <w:next w:val="JobTitle"/>
    <w:qFormat/>
    <w:rsid w:val="006572F4"/>
    <w:pPr>
      <w:spacing w:before="60"/>
    </w:pPr>
  </w:style>
  <w:style w:type="character" w:styleId="PlaceholderText">
    <w:name w:val="Placeholder Text"/>
    <w:basedOn w:val="DefaultParagraphFont"/>
    <w:uiPriority w:val="99"/>
    <w:semiHidden/>
    <w:rsid w:val="00095B9A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7D48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3EE"/>
    <w:pPr>
      <w:spacing w:before="0" w:after="200" w:line="276" w:lineRule="auto"/>
      <w:ind w:left="720"/>
      <w:contextualSpacing/>
      <w:jc w:val="left"/>
    </w:pPr>
    <w:rPr>
      <w:rFonts w:eastAsiaTheme="minorEastAsia" w:cstheme="minorBidi"/>
      <w:szCs w:val="22"/>
      <w:lang w:val="en-GB" w:eastAsia="en-GB"/>
    </w:rPr>
  </w:style>
  <w:style w:type="character" w:styleId="Hyperlink">
    <w:name w:val="Hyperlink"/>
    <w:basedOn w:val="DefaultParagraphFont"/>
    <w:unhideWhenUsed/>
    <w:rsid w:val="00C70E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GNO.359674@2free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est-PC\AppData\Roaming\Microsoft\Templates\MS_Elegant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D9C08B2AFD491D9FC611422B845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123C1-5CF5-4792-B1DE-2F6594C6F99E}"/>
      </w:docPartPr>
      <w:docPartBody>
        <w:p w:rsidR="007726B0" w:rsidRDefault="00451E31">
          <w:pPr>
            <w:pStyle w:val="99D9C08B2AFD491D9FC611422B8459D7"/>
          </w:pPr>
          <w:r>
            <w:t>[Interests]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51E31"/>
    <w:rsid w:val="00451E31"/>
    <w:rsid w:val="00772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0942E44C0943DFB3C8D18307F956CB">
    <w:name w:val="770942E44C0943DFB3C8D18307F956CB"/>
    <w:rsid w:val="007726B0"/>
  </w:style>
  <w:style w:type="paragraph" w:customStyle="1" w:styleId="39130CE7405A480B88A82B9BCD23A68B">
    <w:name w:val="39130CE7405A480B88A82B9BCD23A68B"/>
    <w:rsid w:val="007726B0"/>
  </w:style>
  <w:style w:type="paragraph" w:customStyle="1" w:styleId="E98AA6F5F99648C2AEB564DA5DB59804">
    <w:name w:val="E98AA6F5F99648C2AEB564DA5DB59804"/>
    <w:rsid w:val="007726B0"/>
  </w:style>
  <w:style w:type="paragraph" w:customStyle="1" w:styleId="8851126A3620460A9A08BB5A64784478">
    <w:name w:val="8851126A3620460A9A08BB5A64784478"/>
    <w:rsid w:val="007726B0"/>
  </w:style>
  <w:style w:type="paragraph" w:customStyle="1" w:styleId="4A33A9C0669740D795AE2C4F34F15869">
    <w:name w:val="4A33A9C0669740D795AE2C4F34F15869"/>
    <w:rsid w:val="007726B0"/>
  </w:style>
  <w:style w:type="paragraph" w:customStyle="1" w:styleId="D3A1755004474A1F90A30B424E33E288">
    <w:name w:val="D3A1755004474A1F90A30B424E33E288"/>
    <w:rsid w:val="007726B0"/>
  </w:style>
  <w:style w:type="paragraph" w:customStyle="1" w:styleId="B88EE31C3DB54606858802E04D9B4D68">
    <w:name w:val="B88EE31C3DB54606858802E04D9B4D68"/>
    <w:rsid w:val="007726B0"/>
  </w:style>
  <w:style w:type="paragraph" w:customStyle="1" w:styleId="CC028C0EC150443E9101C43F84D92B47">
    <w:name w:val="CC028C0EC150443E9101C43F84D92B47"/>
    <w:rsid w:val="007726B0"/>
  </w:style>
  <w:style w:type="paragraph" w:customStyle="1" w:styleId="CC1D7A272E8F43D5A42E5D0338C15150">
    <w:name w:val="CC1D7A272E8F43D5A42E5D0338C15150"/>
    <w:rsid w:val="007726B0"/>
  </w:style>
  <w:style w:type="paragraph" w:customStyle="1" w:styleId="FECE264B305F405AA01A279EB0DFAC6F">
    <w:name w:val="FECE264B305F405AA01A279EB0DFAC6F"/>
    <w:rsid w:val="007726B0"/>
  </w:style>
  <w:style w:type="paragraph" w:customStyle="1" w:styleId="59E99EE1E770498282D48F8B91D74CFD">
    <w:name w:val="59E99EE1E770498282D48F8B91D74CFD"/>
    <w:rsid w:val="007726B0"/>
  </w:style>
  <w:style w:type="paragraph" w:customStyle="1" w:styleId="D75F7695B86143BD8089A9F5F4119234">
    <w:name w:val="D75F7695B86143BD8089A9F5F4119234"/>
    <w:rsid w:val="007726B0"/>
  </w:style>
  <w:style w:type="paragraph" w:customStyle="1" w:styleId="A5D35883A6D54536B3E372F94ED891ED">
    <w:name w:val="A5D35883A6D54536B3E372F94ED891ED"/>
    <w:rsid w:val="007726B0"/>
  </w:style>
  <w:style w:type="paragraph" w:customStyle="1" w:styleId="BD499A1C636B451491BF7722092AD52E">
    <w:name w:val="BD499A1C636B451491BF7722092AD52E"/>
    <w:rsid w:val="007726B0"/>
  </w:style>
  <w:style w:type="paragraph" w:customStyle="1" w:styleId="41494510ABD146CA848501AF935B93D7">
    <w:name w:val="41494510ABD146CA848501AF935B93D7"/>
    <w:rsid w:val="007726B0"/>
  </w:style>
  <w:style w:type="paragraph" w:customStyle="1" w:styleId="9EF9EDEDDB5D4031A53D09FD6F30539B">
    <w:name w:val="9EF9EDEDDB5D4031A53D09FD6F30539B"/>
    <w:rsid w:val="007726B0"/>
  </w:style>
  <w:style w:type="paragraph" w:customStyle="1" w:styleId="FA1262CA254F4DAF9F5F24BABE87194C">
    <w:name w:val="FA1262CA254F4DAF9F5F24BABE87194C"/>
    <w:rsid w:val="007726B0"/>
  </w:style>
  <w:style w:type="paragraph" w:customStyle="1" w:styleId="8AE107058AEC4885BE4990138CC573B6">
    <w:name w:val="8AE107058AEC4885BE4990138CC573B6"/>
    <w:rsid w:val="007726B0"/>
  </w:style>
  <w:style w:type="paragraph" w:customStyle="1" w:styleId="149CB9E7A25445DA8AC1974CE219F988">
    <w:name w:val="149CB9E7A25445DA8AC1974CE219F988"/>
    <w:rsid w:val="007726B0"/>
  </w:style>
  <w:style w:type="paragraph" w:customStyle="1" w:styleId="BC412D4B32DE4A3790C7805ECA5A6DBD">
    <w:name w:val="BC412D4B32DE4A3790C7805ECA5A6DBD"/>
    <w:rsid w:val="007726B0"/>
  </w:style>
  <w:style w:type="paragraph" w:customStyle="1" w:styleId="B54831FF6A5E419FAAF373C55CA9ECC6">
    <w:name w:val="B54831FF6A5E419FAAF373C55CA9ECC6"/>
    <w:rsid w:val="007726B0"/>
  </w:style>
  <w:style w:type="paragraph" w:customStyle="1" w:styleId="53911D7570C24FBB8CA1853463A0DAEC">
    <w:name w:val="53911D7570C24FBB8CA1853463A0DAEC"/>
    <w:rsid w:val="007726B0"/>
  </w:style>
  <w:style w:type="paragraph" w:customStyle="1" w:styleId="C47D78E74A474893ADD6AE259ED15FA5">
    <w:name w:val="C47D78E74A474893ADD6AE259ED15FA5"/>
    <w:rsid w:val="007726B0"/>
  </w:style>
  <w:style w:type="paragraph" w:customStyle="1" w:styleId="7E36A1B9933D4C5DAF97AA7577E8D868">
    <w:name w:val="7E36A1B9933D4C5DAF97AA7577E8D868"/>
    <w:rsid w:val="007726B0"/>
  </w:style>
  <w:style w:type="paragraph" w:customStyle="1" w:styleId="E316AA58FEE440679F36767DF24C6CC8">
    <w:name w:val="E316AA58FEE440679F36767DF24C6CC8"/>
    <w:rsid w:val="007726B0"/>
  </w:style>
  <w:style w:type="paragraph" w:customStyle="1" w:styleId="3FC88965E77B496C8AB93C68C71EDA6B">
    <w:name w:val="3FC88965E77B496C8AB93C68C71EDA6B"/>
    <w:rsid w:val="007726B0"/>
  </w:style>
  <w:style w:type="paragraph" w:customStyle="1" w:styleId="F0278497075440489BFB12739A6A93CC">
    <w:name w:val="F0278497075440489BFB12739A6A93CC"/>
    <w:rsid w:val="007726B0"/>
  </w:style>
  <w:style w:type="paragraph" w:customStyle="1" w:styleId="ED5A29FB22A94F58B2CD84BA3C86030D">
    <w:name w:val="ED5A29FB22A94F58B2CD84BA3C86030D"/>
    <w:rsid w:val="007726B0"/>
  </w:style>
  <w:style w:type="paragraph" w:customStyle="1" w:styleId="99D9C08B2AFD491D9FC611422B8459D7">
    <w:name w:val="99D9C08B2AFD491D9FC611422B8459D7"/>
    <w:rsid w:val="007726B0"/>
  </w:style>
  <w:style w:type="paragraph" w:customStyle="1" w:styleId="EAA623AE40ED4B24B077A972F4093002">
    <w:name w:val="EAA623AE40ED4B24B077A972F4093002"/>
    <w:rsid w:val="007726B0"/>
  </w:style>
  <w:style w:type="paragraph" w:customStyle="1" w:styleId="AB03B5281DD34B75B8190AD46675F936">
    <w:name w:val="AB03B5281DD34B75B8190AD46675F936"/>
    <w:rsid w:val="007726B0"/>
  </w:style>
  <w:style w:type="paragraph" w:customStyle="1" w:styleId="CAE1DE56403A43998F43260C6191165E">
    <w:name w:val="CAE1DE56403A43998F43260C6191165E"/>
    <w:rsid w:val="007726B0"/>
  </w:style>
  <w:style w:type="paragraph" w:customStyle="1" w:styleId="9B51765E8C4F49E6AC35925324EC9B72">
    <w:name w:val="9B51765E8C4F49E6AC35925324EC9B72"/>
    <w:rsid w:val="007726B0"/>
  </w:style>
  <w:style w:type="paragraph" w:customStyle="1" w:styleId="DE4432FD4AE54E25A8030A78B72AA1BF">
    <w:name w:val="DE4432FD4AE54E25A8030A78B72AA1BF"/>
    <w:rsid w:val="007726B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27F3E35-8BAA-482A-B3FF-519E77AF77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734344-EF32-4D1A-8487-837ED7C80C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MS_ElegantResume</Template>
  <TotalTime>18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manager resume (Elegant design)</vt:lpstr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manager resume (Elegant design)</dc:title>
  <dc:creator>Guest-PC</dc:creator>
  <cp:lastModifiedBy>hrdesk2</cp:lastModifiedBy>
  <cp:revision>3</cp:revision>
  <cp:lastPrinted>2003-12-31T20:25:00Z</cp:lastPrinted>
  <dcterms:created xsi:type="dcterms:W3CDTF">2017-04-04T09:13:00Z</dcterms:created>
  <dcterms:modified xsi:type="dcterms:W3CDTF">2017-05-25T07:41:00Z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TC063695071033</vt:lpwstr>
  </property>
</Properties>
</file>