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FFC000"/>
          <w:sz w:val="23"/>
        </w:rPr>
        <w:alias w:val="Resume Name"/>
        <w:tag w:val="Resume Name"/>
        <w:id w:val="1517890734"/>
        <w:placeholder>
          <w:docPart w:val="3B771364341C4CB6B69FB826968A6D59"/>
        </w:placeholder>
        <w:docPartList>
          <w:docPartGallery w:val="Quick Parts"/>
          <w:docPartCategory w:val=" Resume Name"/>
        </w:docPartList>
      </w:sdtPr>
      <w:sdtEndPr>
        <w:rPr>
          <w:color w:val="000000"/>
        </w:rPr>
      </w:sdtEndPr>
      <w:sdtContent>
        <w:tbl>
          <w:tblPr>
            <w:tblW w:w="500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303"/>
            <w:gridCol w:w="7660"/>
          </w:tblGrid>
          <w:tr w:rsidR="006457D4" w:rsidTr="00775A93">
            <w:trPr>
              <w:trHeight w:val="648"/>
              <w:jc w:val="center"/>
            </w:trPr>
            <w:tc>
              <w:tcPr>
                <w:tcW w:w="2047" w:type="dxa"/>
                <w:shd w:val="clear" w:color="auto" w:fill="775F55" w:themeFill="text2"/>
                <w:vAlign w:val="center"/>
              </w:tcPr>
              <w:p w:rsidR="006457D4" w:rsidRPr="00D86B93" w:rsidRDefault="006457D4">
                <w:pPr>
                  <w:pStyle w:val="PersonalName"/>
                  <w:spacing w:line="240" w:lineRule="auto"/>
                  <w:rPr>
                    <w:color w:val="FFC000"/>
                  </w:rPr>
                </w:pPr>
              </w:p>
            </w:tc>
            <w:tc>
              <w:tcPr>
                <w:tcW w:w="6809" w:type="dxa"/>
                <w:shd w:val="clear" w:color="auto" w:fill="775F55" w:themeFill="text2"/>
                <w:vAlign w:val="center"/>
              </w:tcPr>
              <w:p w:rsidR="006457D4" w:rsidRPr="00D86B93" w:rsidRDefault="00D86B93" w:rsidP="00A57D7B">
                <w:pPr>
                  <w:pStyle w:val="PersonalName"/>
                  <w:spacing w:line="240" w:lineRule="auto"/>
                  <w:rPr>
                    <w:color w:val="FFC000"/>
                  </w:rPr>
                </w:pPr>
                <w:r w:rsidRPr="00921F28">
                  <w:rPr>
                    <w:color w:val="BA8E2C" w:themeColor="accent4" w:themeShade="BF"/>
                  </w:rPr>
                  <w:t xml:space="preserve">JAMELINE </w:t>
                </w:r>
              </w:p>
            </w:tc>
          </w:tr>
          <w:tr w:rsidR="006457D4" w:rsidTr="00775A93">
            <w:trPr>
              <w:trHeight w:val="144"/>
              <w:jc w:val="center"/>
            </w:trPr>
            <w:tc>
              <w:tcPr>
                <w:tcW w:w="2047" w:type="dxa"/>
                <w:shd w:val="clear" w:color="auto" w:fill="DD8047" w:themeFill="accent2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sdt>
                <w:sdtPr>
                  <w:alias w:val="Date"/>
                  <w:id w:val="393094403"/>
                  <w:placeholder>
                    <w:docPart w:val="6CE5252E5C434D418916E69D41BB96C6"/>
                  </w:placeholder>
                  <w:date w:fullDate="2017-04-0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:rsidR="006457D4" w:rsidRDefault="0033582B" w:rsidP="00505F2A">
                    <w:pPr>
                      <w:pStyle w:val="Date"/>
                      <w:framePr w:wrap="auto" w:hAnchor="text" w:xAlign="left" w:yAlign="inline"/>
                      <w:suppressOverlap w:val="0"/>
                    </w:pPr>
                    <w:r>
                      <w:t>4/4/2017</w:t>
                    </w:r>
                  </w:p>
                </w:sdtContent>
              </w:sdt>
            </w:tc>
            <w:tc>
              <w:tcPr>
                <w:tcW w:w="6809" w:type="dxa"/>
                <w:shd w:val="clear" w:color="auto" w:fill="94B6D2" w:themeFill="accent1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457D4" w:rsidRDefault="006457D4">
                <w:pPr>
                  <w:spacing w:after="0"/>
                </w:pPr>
              </w:p>
            </w:tc>
          </w:tr>
          <w:tr w:rsidR="006457D4" w:rsidTr="00775A93">
            <w:trPr>
              <w:trHeight w:val="2263"/>
              <w:jc w:val="center"/>
            </w:trPr>
            <w:tc>
              <w:tcPr>
                <w:tcW w:w="2047" w:type="dxa"/>
                <w:shd w:val="clear" w:color="auto" w:fill="auto"/>
                <w:vAlign w:val="center"/>
              </w:tcPr>
              <w:p w:rsidR="006457D4" w:rsidRDefault="00117207">
                <w:pPr>
                  <w:spacing w:after="0"/>
                  <w:jc w:val="center"/>
                </w:pPr>
                <w:r>
                  <w:rPr>
                    <w:noProof/>
                    <w:lang w:eastAsia="en-US"/>
                  </w:rPr>
                  <w:drawing>
                    <wp:anchor distT="0" distB="0" distL="114300" distR="114300" simplePos="0" relativeHeight="251658240" behindDoc="0" locked="0" layoutInCell="1" allowOverlap="1" wp14:anchorId="3F7ED410" wp14:editId="7F9A3629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-53340</wp:posOffset>
                      </wp:positionV>
                      <wp:extent cx="1445895" cy="1498600"/>
                      <wp:effectExtent l="0" t="0" r="1905" b="6350"/>
                      <wp:wrapNone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5895" cy="149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t>    </w:t>
                </w:r>
              </w:p>
            </w:tc>
            <w:tc>
              <w:tcPr>
                <w:tcW w:w="6809" w:type="dxa"/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6457D4" w:rsidRDefault="00A57D7B" w:rsidP="00A57D7B">
                <w:pPr>
                  <w:pStyle w:val="SenderAddress"/>
                </w:pPr>
                <w:hyperlink r:id="rId11" w:history="1">
                  <w:r w:rsidRPr="00D234BD">
                    <w:rPr>
                      <w:rStyle w:val="Hyperlink"/>
                    </w:rPr>
                    <w:t>JAMELINE.359788@2freemail.com</w:t>
                  </w:r>
                </w:hyperlink>
                <w:r>
                  <w:rPr>
                    <w:color w:val="BA8E2C" w:themeColor="accent4" w:themeShade="BF"/>
                  </w:rPr>
                  <w:t xml:space="preserve"> </w:t>
                </w:r>
                <w:r w:rsidRPr="00A57D7B">
                  <w:rPr>
                    <w:color w:val="BA8E2C" w:themeColor="accent4" w:themeShade="BF"/>
                  </w:rPr>
                  <w:tab/>
                </w:r>
              </w:p>
            </w:tc>
          </w:tr>
        </w:tbl>
        <w:p w:rsidR="006457D4" w:rsidRDefault="000D0253"/>
      </w:sdtContent>
    </w:sdt>
    <w:tbl>
      <w:tblPr>
        <w:tblW w:w="4996" w:type="pct"/>
        <w:jc w:val="center"/>
        <w:tblLook w:val="04A0" w:firstRow="1" w:lastRow="0" w:firstColumn="1" w:lastColumn="0" w:noHBand="0" w:noVBand="1"/>
      </w:tblPr>
      <w:tblGrid>
        <w:gridCol w:w="2334"/>
        <w:gridCol w:w="7628"/>
      </w:tblGrid>
      <w:tr w:rsidR="006457D4" w:rsidTr="00775A93">
        <w:trPr>
          <w:trHeight w:val="288"/>
          <w:jc w:val="center"/>
        </w:trPr>
        <w:tc>
          <w:tcPr>
            <w:tcW w:w="2075" w:type="dxa"/>
            <w:shd w:val="clear" w:color="auto" w:fill="auto"/>
            <w:vAlign w:val="center"/>
          </w:tcPr>
          <w:p w:rsidR="006457D4" w:rsidRDefault="006457D4">
            <w:pPr>
              <w:spacing w:after="0" w:line="240" w:lineRule="auto"/>
              <w:rPr>
                <w:b/>
                <w:bCs/>
                <w:color w:val="FFFFFF" w:themeColor="background1"/>
                <w:szCs w:val="23"/>
              </w:rPr>
            </w:pPr>
          </w:p>
        </w:tc>
        <w:tc>
          <w:tcPr>
            <w:tcW w:w="678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0843" w:rsidRPr="00D86B93" w:rsidRDefault="003C3F65">
            <w:pPr>
              <w:pStyle w:val="Section"/>
              <w:spacing w:after="0"/>
            </w:pPr>
            <w:r w:rsidRPr="00D86B93">
              <w:t>Objectives</w:t>
            </w:r>
          </w:p>
          <w:p w:rsidR="004F3469" w:rsidRPr="00C35475" w:rsidRDefault="00C35475" w:rsidP="002F084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shd w:val="clear" w:color="auto" w:fill="FFFFFF"/>
              </w:rPr>
              <w:t>To seek for a position which commensurate my trainings and work experience and to be able to work in an enterprise that will enhance my skills and capabilities for the benefit of the company.</w:t>
            </w:r>
          </w:p>
          <w:p w:rsidR="00D86B93" w:rsidRPr="00D86B93" w:rsidRDefault="003C3F65" w:rsidP="00D86B93">
            <w:pPr>
              <w:pStyle w:val="Section"/>
              <w:spacing w:after="0"/>
            </w:pPr>
            <w:r w:rsidRPr="00FB726E">
              <w:t>experience</w:t>
            </w:r>
          </w:p>
          <w:p w:rsidR="00505F2A" w:rsidRPr="002F0843" w:rsidRDefault="00D724FE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SALES COORDINATOR CUM SECRETARY</w:t>
            </w:r>
          </w:p>
          <w:p w:rsidR="002F41B3" w:rsidRPr="00D86B93" w:rsidRDefault="00D86B93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GOLDEN GARDENS FOODSTUFF TRA</w:t>
            </w:r>
            <w:r w:rsidR="00D724FE" w:rsidRPr="00D86B93">
              <w:rPr>
                <w:b/>
                <w:color w:val="0070C0"/>
              </w:rPr>
              <w:t>DING LLC.</w:t>
            </w:r>
          </w:p>
          <w:p w:rsidR="00FD63CE" w:rsidRDefault="00162B5F">
            <w:pPr>
              <w:pStyle w:val="ListBullet"/>
              <w:numPr>
                <w:ilvl w:val="0"/>
                <w:numId w:val="0"/>
              </w:numPr>
              <w:spacing w:after="0" w:line="240" w:lineRule="auto"/>
            </w:pPr>
            <w:r>
              <w:t xml:space="preserve">MAY </w:t>
            </w:r>
            <w:r w:rsidR="00D724FE">
              <w:t>2016 TO PRESENT</w:t>
            </w:r>
          </w:p>
          <w:p w:rsidR="008361E2" w:rsidRDefault="008361E2">
            <w:pPr>
              <w:pStyle w:val="ListBullet"/>
              <w:numPr>
                <w:ilvl w:val="0"/>
                <w:numId w:val="0"/>
              </w:numPr>
              <w:spacing w:after="0" w:line="240" w:lineRule="auto"/>
            </w:pPr>
          </w:p>
          <w:p w:rsidR="008361E2" w:rsidRPr="00D724FE" w:rsidRDefault="00D724FE" w:rsidP="000C5E19">
            <w:pPr>
              <w:pStyle w:val="ListBulle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  <w:r w:rsidRPr="00D724FE">
              <w:rPr>
                <w:rFonts w:asciiTheme="majorHAnsi" w:hAnsiTheme="majorHAnsi"/>
                <w:szCs w:val="24"/>
                <w:shd w:val="clear" w:color="auto" w:fill="FFFFFF"/>
              </w:rPr>
              <w:t>Provide personal and professional support to directors</w:t>
            </w:r>
          </w:p>
          <w:p w:rsidR="008361E2" w:rsidRPr="00D724FE" w:rsidRDefault="00D724FE" w:rsidP="000C5E19">
            <w:pPr>
              <w:pStyle w:val="ListBulle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724FE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Manage files, record systems, office supplies and inventory</w:t>
            </w:r>
          </w:p>
          <w:p w:rsidR="008361E2" w:rsidRPr="00D724FE" w:rsidRDefault="00D724FE" w:rsidP="000C5E19">
            <w:pPr>
              <w:pStyle w:val="ListBulle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724FE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Provide front desk support to guests and clients</w:t>
            </w:r>
          </w:p>
          <w:p w:rsidR="008361E2" w:rsidRPr="000C5E19" w:rsidRDefault="00D724FE" w:rsidP="000C5E19">
            <w:pPr>
              <w:pStyle w:val="ListBulle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C5E19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Distribute mail and faxes to appropriate recipients</w:t>
            </w:r>
          </w:p>
          <w:p w:rsidR="008361E2" w:rsidRPr="000C5E19" w:rsidRDefault="000C5E19" w:rsidP="000C5E19">
            <w:pPr>
              <w:pStyle w:val="ListBulle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C5E19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Manage petty cash of office</w:t>
            </w:r>
          </w:p>
          <w:p w:rsidR="008361E2" w:rsidRPr="000C5E19" w:rsidRDefault="000C5E19" w:rsidP="000C5E19">
            <w:pPr>
              <w:pStyle w:val="ListBulle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C5E19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Make sure that customer complaints are catered to appropriately</w:t>
            </w:r>
          </w:p>
          <w:p w:rsidR="008361E2" w:rsidRPr="000C5E19" w:rsidRDefault="000C5E19" w:rsidP="000C5E19">
            <w:pPr>
              <w:pStyle w:val="ListBulle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C5E19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Assist in interviewing and hiring personnel</w:t>
            </w:r>
          </w:p>
          <w:p w:rsidR="004D78D0" w:rsidRPr="000C5E19" w:rsidRDefault="000C5E19" w:rsidP="000C5E19">
            <w:pPr>
              <w:pStyle w:val="ListBulle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C5E19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Keep office area clean and organized</w:t>
            </w:r>
            <w:r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.</w:t>
            </w:r>
          </w:p>
          <w:p w:rsidR="000C5E19" w:rsidRDefault="000C5E19" w:rsidP="00C750BE">
            <w:pPr>
              <w:pStyle w:val="Subsection"/>
              <w:spacing w:after="0" w:line="240" w:lineRule="auto"/>
              <w:rPr>
                <w:bCs/>
                <w:color w:val="000000"/>
                <w:spacing w:val="0"/>
                <w:sz w:val="23"/>
              </w:rPr>
            </w:pPr>
          </w:p>
          <w:p w:rsidR="00C750BE" w:rsidRPr="002F0843" w:rsidRDefault="000C5E19" w:rsidP="00C750BE">
            <w:pPr>
              <w:pStyle w:val="Subsection"/>
              <w:spacing w:after="0" w:line="240" w:lineRule="auto"/>
              <w:rPr>
                <w:bCs/>
                <w:color w:val="000000"/>
                <w:spacing w:val="0"/>
                <w:sz w:val="23"/>
              </w:rPr>
            </w:pPr>
            <w:r>
              <w:rPr>
                <w:bCs/>
                <w:color w:val="000000"/>
                <w:spacing w:val="0"/>
                <w:sz w:val="23"/>
              </w:rPr>
              <w:t>FRONT DESK RECEPTIONIST</w:t>
            </w:r>
          </w:p>
          <w:p w:rsidR="00C750BE" w:rsidRPr="00D86B93" w:rsidRDefault="000C5E19" w:rsidP="00C750BE">
            <w:pPr>
              <w:pStyle w:val="Subsection"/>
              <w:spacing w:after="0" w:line="240" w:lineRule="auto"/>
              <w:rPr>
                <w:color w:val="0070C0"/>
                <w:spacing w:val="0"/>
                <w:sz w:val="23"/>
              </w:rPr>
            </w:pPr>
            <w:r w:rsidRPr="00D86B93">
              <w:rPr>
                <w:bCs/>
                <w:color w:val="0070C0"/>
              </w:rPr>
              <w:t>FORTUNE GRAND HOTEL LLC.</w:t>
            </w:r>
          </w:p>
          <w:p w:rsidR="000C5E19" w:rsidRPr="001C2255" w:rsidRDefault="000C5E19" w:rsidP="000C5E19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  <w:r>
              <w:t>FEBRUARY 17, 2014</w:t>
            </w:r>
            <w:r w:rsidR="00C750BE" w:rsidRPr="002F41B3">
              <w:t xml:space="preserve"> –</w:t>
            </w:r>
            <w:r>
              <w:t xml:space="preserve"> MAY 13, 2016 </w:t>
            </w:r>
          </w:p>
          <w:p w:rsidR="00C750BE" w:rsidRPr="002F41B3" w:rsidRDefault="00C750BE" w:rsidP="00C750BE">
            <w:pPr>
              <w:spacing w:after="0" w:line="240" w:lineRule="auto"/>
            </w:pPr>
          </w:p>
          <w:p w:rsidR="000C5E19" w:rsidRPr="000C5E19" w:rsidRDefault="000C5E19" w:rsidP="000C5E1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C5E19">
              <w:rPr>
                <w:rFonts w:asciiTheme="majorHAnsi" w:hAnsiTheme="majorHAnsi" w:cs="Wingdings"/>
                <w:color w:val="000000"/>
                <w:sz w:val="22"/>
                <w:szCs w:val="22"/>
              </w:rPr>
              <w:t>Responsible for handling front office reception and administration duties,    including greeting guest upon arriving the hotel.</w:t>
            </w:r>
          </w:p>
          <w:p w:rsidR="000C5E19" w:rsidRPr="000C5E19" w:rsidRDefault="000C5E19" w:rsidP="000C5E1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2"/>
                <w:szCs w:val="22"/>
                <w:shd w:val="clear" w:color="auto" w:fill="E4E4E4"/>
              </w:rPr>
            </w:pPr>
            <w:r w:rsidRPr="000C5E19">
              <w:rPr>
                <w:rFonts w:asciiTheme="majorHAnsi" w:hAnsiTheme="majorHAnsi" w:cs="Wingdings"/>
                <w:sz w:val="22"/>
                <w:szCs w:val="22"/>
              </w:rPr>
              <w:t>Greeting visitors and handling inquiries from public</w:t>
            </w:r>
          </w:p>
          <w:p w:rsidR="000C5E19" w:rsidRPr="000C5E19" w:rsidRDefault="000C5E19" w:rsidP="000C5E1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0C5E19">
              <w:rPr>
                <w:rFonts w:asciiTheme="majorHAnsi" w:hAnsiTheme="majorHAnsi" w:cs="Arial"/>
                <w:sz w:val="22"/>
                <w:szCs w:val="22"/>
              </w:rPr>
              <w:t>Provides assistance to the guest at any inquiries they need.</w:t>
            </w:r>
          </w:p>
          <w:p w:rsidR="001733A1" w:rsidRPr="001733A1" w:rsidRDefault="000C5E19" w:rsidP="000C5E19">
            <w:pPr>
              <w:pStyle w:val="ListParagraph"/>
              <w:numPr>
                <w:ilvl w:val="0"/>
                <w:numId w:val="28"/>
              </w:numPr>
              <w:spacing w:after="150" w:line="240" w:lineRule="auto"/>
              <w:textAlignment w:val="baseline"/>
            </w:pPr>
            <w:r w:rsidRPr="000C5E19">
              <w:rPr>
                <w:rFonts w:asciiTheme="majorHAnsi" w:hAnsiTheme="majorHAnsi" w:cs="Wingdings"/>
                <w:sz w:val="22"/>
                <w:szCs w:val="22"/>
              </w:rPr>
              <w:t>Perform basic bookkeeping, filling, and clerical duties</w:t>
            </w:r>
            <w:r w:rsidRPr="000C5E19">
              <w:rPr>
                <w:rFonts w:asciiTheme="majorHAnsi" w:eastAsia="Times New Roman" w:hAnsiTheme="majorHAnsi" w:cs="Arial"/>
                <w:sz w:val="22"/>
                <w:szCs w:val="22"/>
              </w:rPr>
              <w:t xml:space="preserve">   </w:t>
            </w:r>
          </w:p>
          <w:p w:rsidR="001733A1" w:rsidRPr="001733A1" w:rsidRDefault="001733A1" w:rsidP="001733A1">
            <w:pPr>
              <w:pStyle w:val="ListParagraph"/>
              <w:numPr>
                <w:ilvl w:val="0"/>
                <w:numId w:val="28"/>
              </w:numPr>
              <w:spacing w:after="150" w:line="240" w:lineRule="auto"/>
              <w:textAlignment w:val="baseline"/>
            </w:pPr>
            <w:r w:rsidRPr="000C5E19">
              <w:rPr>
                <w:rFonts w:asciiTheme="majorHAnsi" w:hAnsiTheme="majorHAnsi" w:cs="Arial"/>
                <w:sz w:val="22"/>
                <w:szCs w:val="22"/>
              </w:rPr>
              <w:t>Double check on the entries to avoid error</w:t>
            </w:r>
            <w:r>
              <w:rPr>
                <w:rFonts w:asciiTheme="majorHAnsi" w:hAnsiTheme="majorHAnsi" w:cs="Arial"/>
                <w:sz w:val="22"/>
                <w:szCs w:val="22"/>
              </w:rPr>
              <w:t>s before entering on the system.</w:t>
            </w:r>
          </w:p>
          <w:p w:rsidR="00FD63CE" w:rsidRPr="002F41B3" w:rsidRDefault="000C5E19" w:rsidP="001733A1">
            <w:pPr>
              <w:pStyle w:val="ListParagraph"/>
              <w:spacing w:after="150" w:line="240" w:lineRule="auto"/>
              <w:ind w:left="360"/>
              <w:textAlignment w:val="baseline"/>
            </w:pPr>
            <w:r w:rsidRPr="001733A1">
              <w:rPr>
                <w:rFonts w:asciiTheme="majorHAnsi" w:eastAsia="Times New Roman" w:hAnsiTheme="majorHAnsi" w:cs="Arial"/>
                <w:sz w:val="22"/>
                <w:szCs w:val="22"/>
              </w:rPr>
              <w:t xml:space="preserve">                                                   </w:t>
            </w:r>
          </w:p>
          <w:p w:rsidR="001733A1" w:rsidRDefault="001733A1" w:rsidP="001733A1">
            <w:pPr>
              <w:pStyle w:val="Subsection"/>
              <w:spacing w:after="0" w:line="240" w:lineRule="auto"/>
              <w:rPr>
                <w:bCs/>
                <w:color w:val="000000"/>
                <w:spacing w:val="0"/>
                <w:sz w:val="23"/>
              </w:rPr>
            </w:pPr>
            <w:r>
              <w:rPr>
                <w:bCs/>
                <w:color w:val="000000"/>
                <w:spacing w:val="0"/>
                <w:sz w:val="23"/>
              </w:rPr>
              <w:t>HOSTESS CUM RECEPTIONIST</w:t>
            </w:r>
          </w:p>
          <w:p w:rsidR="001733A1" w:rsidRPr="00D86B93" w:rsidRDefault="001733A1" w:rsidP="001733A1">
            <w:pPr>
              <w:pStyle w:val="Subsection"/>
              <w:spacing w:after="0" w:line="240" w:lineRule="auto"/>
              <w:rPr>
                <w:color w:val="0070C0"/>
                <w:spacing w:val="0"/>
                <w:sz w:val="23"/>
              </w:rPr>
            </w:pPr>
            <w:r w:rsidRPr="00D86B93">
              <w:rPr>
                <w:bCs/>
                <w:color w:val="0070C0"/>
              </w:rPr>
              <w:t>QUBE RESTAURANT &amp; CAFE</w:t>
            </w:r>
          </w:p>
          <w:p w:rsidR="001733A1" w:rsidRPr="001C2255" w:rsidRDefault="001733A1" w:rsidP="001733A1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  <w:r>
              <w:t>DECEMBER 02, 2013</w:t>
            </w:r>
            <w:r w:rsidRPr="002F41B3">
              <w:t xml:space="preserve"> –</w:t>
            </w:r>
            <w:r>
              <w:t xml:space="preserve"> FEBRUARY 04, 2014 </w:t>
            </w:r>
          </w:p>
          <w:p w:rsidR="00FD63CE" w:rsidRDefault="00FD63CE" w:rsidP="001733A1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1733A1" w:rsidRPr="00D86B93" w:rsidRDefault="001733A1" w:rsidP="001733A1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86B93">
              <w:rPr>
                <w:rFonts w:asciiTheme="majorHAnsi" w:hAnsiTheme="majorHAnsi" w:cs="Arial"/>
                <w:color w:val="000000"/>
                <w:sz w:val="22"/>
                <w:szCs w:val="22"/>
              </w:rPr>
              <w:t>Assisting clients upon arriving at the Hotel.</w:t>
            </w:r>
          </w:p>
          <w:p w:rsidR="001733A1" w:rsidRPr="00D86B93" w:rsidRDefault="001733A1" w:rsidP="001733A1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86B93">
              <w:rPr>
                <w:rFonts w:asciiTheme="majorHAnsi" w:hAnsiTheme="majorHAnsi" w:cs="Arial"/>
                <w:color w:val="000000"/>
                <w:sz w:val="22"/>
                <w:szCs w:val="22"/>
              </w:rPr>
              <w:t>Politely attends telephone calls.</w:t>
            </w:r>
          </w:p>
          <w:p w:rsidR="001733A1" w:rsidRPr="00D86B93" w:rsidRDefault="001733A1" w:rsidP="001733A1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86B93">
              <w:rPr>
                <w:rFonts w:asciiTheme="majorHAnsi" w:hAnsiTheme="majorHAnsi" w:cs="Arial"/>
                <w:color w:val="000000"/>
                <w:sz w:val="22"/>
                <w:szCs w:val="22"/>
              </w:rPr>
              <w:t>Provides assistance to the guest at any inquiries they need.</w:t>
            </w:r>
          </w:p>
          <w:p w:rsidR="001733A1" w:rsidRPr="00D86B93" w:rsidRDefault="001733A1" w:rsidP="001733A1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86B93">
              <w:rPr>
                <w:rFonts w:asciiTheme="majorHAnsi" w:hAnsiTheme="majorHAnsi" w:cs="Arial"/>
                <w:color w:val="000000"/>
                <w:sz w:val="22"/>
                <w:szCs w:val="22"/>
              </w:rPr>
              <w:t>Always making the customer feel comfortable while waiting on the counter.</w:t>
            </w:r>
          </w:p>
          <w:p w:rsidR="001733A1" w:rsidRPr="00D86B93" w:rsidRDefault="001733A1" w:rsidP="001733A1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86B93">
              <w:rPr>
                <w:rFonts w:asciiTheme="majorHAnsi" w:hAnsiTheme="majorHAnsi" w:cs="Arial"/>
                <w:color w:val="000000"/>
                <w:sz w:val="22"/>
                <w:szCs w:val="22"/>
              </w:rPr>
              <w:lastRenderedPageBreak/>
              <w:t>Double check on the entries to avoid errors before entering on the system.</w:t>
            </w:r>
          </w:p>
          <w:p w:rsidR="001733A1" w:rsidRPr="00D86B93" w:rsidRDefault="001733A1" w:rsidP="001733A1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86B93">
              <w:rPr>
                <w:rFonts w:asciiTheme="majorHAnsi" w:hAnsiTheme="majorHAnsi" w:cs="Arial"/>
                <w:color w:val="000000"/>
                <w:sz w:val="22"/>
                <w:szCs w:val="22"/>
              </w:rPr>
              <w:t>Ask the customer to always check for their change before leaving the cashiers area.</w:t>
            </w:r>
          </w:p>
          <w:p w:rsidR="001733A1" w:rsidRPr="00D86B93" w:rsidRDefault="001733A1" w:rsidP="001733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</w:p>
          <w:p w:rsidR="001733A1" w:rsidRDefault="001733A1" w:rsidP="001733A1">
            <w:pPr>
              <w:pStyle w:val="Subsection"/>
              <w:spacing w:after="0" w:line="240" w:lineRule="auto"/>
              <w:rPr>
                <w:bCs/>
                <w:color w:val="000000"/>
                <w:spacing w:val="0"/>
                <w:sz w:val="23"/>
              </w:rPr>
            </w:pPr>
            <w:r>
              <w:rPr>
                <w:bCs/>
                <w:color w:val="000000"/>
                <w:spacing w:val="0"/>
                <w:sz w:val="23"/>
              </w:rPr>
              <w:t>HOSTESS CUM CASHIER</w:t>
            </w:r>
          </w:p>
          <w:p w:rsidR="001733A1" w:rsidRPr="001733A1" w:rsidRDefault="001733A1" w:rsidP="001733A1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b/>
                <w:bCs/>
                <w:color w:val="0070C0"/>
                <w:sz w:val="23"/>
              </w:rPr>
            </w:pPr>
            <w:r>
              <w:rPr>
                <w:b/>
                <w:bCs/>
                <w:color w:val="0070C0"/>
                <w:sz w:val="23"/>
              </w:rPr>
              <w:t>HUES BOUTIQUE HOTEL</w:t>
            </w:r>
          </w:p>
          <w:p w:rsidR="001733A1" w:rsidRDefault="00D86B93" w:rsidP="001733A1">
            <w:pPr>
              <w:pStyle w:val="ListBullet"/>
              <w:numPr>
                <w:ilvl w:val="0"/>
                <w:numId w:val="0"/>
              </w:numPr>
              <w:spacing w:after="0" w:line="240" w:lineRule="auto"/>
            </w:pPr>
            <w:r>
              <w:t xml:space="preserve">FEBRUARY </w:t>
            </w:r>
            <w:r w:rsidR="001733A1">
              <w:t>2</w:t>
            </w:r>
            <w:r>
              <w:t>6</w:t>
            </w:r>
            <w:r w:rsidR="001733A1">
              <w:t>,</w:t>
            </w:r>
            <w:r>
              <w:t xml:space="preserve"> 2012</w:t>
            </w:r>
            <w:r w:rsidR="001733A1" w:rsidRPr="002F41B3">
              <w:t xml:space="preserve"> –</w:t>
            </w:r>
            <w:r>
              <w:t xml:space="preserve"> OCTOBER 20, 2013</w:t>
            </w:r>
          </w:p>
          <w:p w:rsidR="00D86B93" w:rsidRDefault="00D86B93" w:rsidP="001733A1">
            <w:pPr>
              <w:pStyle w:val="ListBullet"/>
              <w:numPr>
                <w:ilvl w:val="0"/>
                <w:numId w:val="0"/>
              </w:numPr>
              <w:spacing w:after="0" w:line="240" w:lineRule="auto"/>
            </w:pPr>
          </w:p>
          <w:p w:rsidR="00D86B93" w:rsidRPr="00D86B93" w:rsidRDefault="00D86B93" w:rsidP="00D86B93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86B93">
              <w:rPr>
                <w:rFonts w:asciiTheme="majorHAnsi" w:hAnsiTheme="majorHAnsi" w:cs="Arial"/>
                <w:color w:val="000000"/>
                <w:sz w:val="22"/>
                <w:szCs w:val="22"/>
              </w:rPr>
              <w:t>Assisting clients upon arriving at the Hotel.</w:t>
            </w:r>
          </w:p>
          <w:p w:rsidR="00D86B93" w:rsidRPr="00D86B93" w:rsidRDefault="00D86B93" w:rsidP="00D86B93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86B93">
              <w:rPr>
                <w:rFonts w:asciiTheme="majorHAnsi" w:hAnsiTheme="majorHAnsi" w:cs="Arial"/>
                <w:color w:val="000000"/>
                <w:sz w:val="22"/>
                <w:szCs w:val="22"/>
              </w:rPr>
              <w:t>Politely attends telephone calls.</w:t>
            </w:r>
          </w:p>
          <w:p w:rsidR="00D86B93" w:rsidRPr="00D86B93" w:rsidRDefault="00D86B93" w:rsidP="00D86B93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86B93">
              <w:rPr>
                <w:rFonts w:asciiTheme="majorHAnsi" w:hAnsiTheme="majorHAnsi" w:cs="Arial"/>
                <w:color w:val="000000"/>
                <w:sz w:val="22"/>
                <w:szCs w:val="22"/>
              </w:rPr>
              <w:t>Provides assistance to the guest at any inquiries they need.</w:t>
            </w:r>
          </w:p>
          <w:p w:rsidR="00D86B93" w:rsidRPr="00D86B93" w:rsidRDefault="00D86B93" w:rsidP="00D86B93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86B93">
              <w:rPr>
                <w:rFonts w:asciiTheme="majorHAnsi" w:hAnsiTheme="majorHAnsi" w:cs="Arial"/>
                <w:color w:val="000000"/>
                <w:sz w:val="22"/>
                <w:szCs w:val="22"/>
              </w:rPr>
              <w:t>Always making the customer feel comfortable while waiting on the counter.</w:t>
            </w:r>
          </w:p>
          <w:p w:rsidR="00D86B93" w:rsidRPr="00D86B93" w:rsidRDefault="00D86B93" w:rsidP="00D86B93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86B93">
              <w:rPr>
                <w:rFonts w:asciiTheme="majorHAnsi" w:hAnsiTheme="majorHAnsi" w:cs="Arial"/>
                <w:color w:val="000000"/>
                <w:sz w:val="22"/>
                <w:szCs w:val="22"/>
              </w:rPr>
              <w:t>Double check on the entries to avoid errors before entering on the system.</w:t>
            </w:r>
          </w:p>
          <w:p w:rsidR="00D86B93" w:rsidRPr="00D86B93" w:rsidRDefault="00D86B93" w:rsidP="00D86B93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86B93">
              <w:rPr>
                <w:rFonts w:asciiTheme="majorHAnsi" w:hAnsiTheme="majorHAnsi" w:cs="Arial"/>
                <w:color w:val="000000"/>
                <w:sz w:val="22"/>
                <w:szCs w:val="22"/>
              </w:rPr>
              <w:t>Ask the customer to always check for their change before leaving the cashiers area.</w:t>
            </w:r>
          </w:p>
          <w:p w:rsidR="000D2AC7" w:rsidRPr="00C418C2" w:rsidRDefault="000D2AC7" w:rsidP="000D2AC7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color w:val="B85A22" w:themeColor="accent2" w:themeShade="BF"/>
              </w:rPr>
            </w:pPr>
          </w:p>
          <w:p w:rsidR="00C418C2" w:rsidRPr="00FB726E" w:rsidRDefault="00C418C2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b/>
                <w:color w:val="B85A22" w:themeColor="accent2" w:themeShade="BF"/>
              </w:rPr>
            </w:pPr>
            <w:r w:rsidRPr="00FB726E">
              <w:rPr>
                <w:b/>
                <w:color w:val="B85A22" w:themeColor="accent2" w:themeShade="BF"/>
              </w:rPr>
              <w:t>HOBBIES</w:t>
            </w:r>
            <w:r w:rsidR="000D2AC7" w:rsidRPr="00FB726E">
              <w:rPr>
                <w:b/>
                <w:color w:val="B85A22" w:themeColor="accent2" w:themeShade="BF"/>
              </w:rPr>
              <w:t xml:space="preserve"> </w:t>
            </w:r>
          </w:p>
          <w:p w:rsidR="00C418C2" w:rsidRDefault="00C418C2" w:rsidP="000C5E19">
            <w:pPr>
              <w:pStyle w:val="ListBullet"/>
              <w:numPr>
                <w:ilvl w:val="0"/>
                <w:numId w:val="28"/>
              </w:numPr>
              <w:spacing w:after="0" w:line="240" w:lineRule="auto"/>
            </w:pPr>
            <w:r>
              <w:t>Reading</w:t>
            </w:r>
          </w:p>
          <w:p w:rsidR="00C418C2" w:rsidRDefault="00C418C2" w:rsidP="000C5E19">
            <w:pPr>
              <w:pStyle w:val="ListBullet"/>
              <w:numPr>
                <w:ilvl w:val="0"/>
                <w:numId w:val="28"/>
              </w:numPr>
              <w:spacing w:after="0" w:line="240" w:lineRule="auto"/>
            </w:pPr>
            <w:r>
              <w:t>Swimming</w:t>
            </w:r>
          </w:p>
          <w:p w:rsidR="00D86B93" w:rsidRDefault="00D86B93" w:rsidP="000C5E19">
            <w:pPr>
              <w:pStyle w:val="ListBullet"/>
              <w:numPr>
                <w:ilvl w:val="0"/>
                <w:numId w:val="28"/>
              </w:numPr>
              <w:spacing w:after="0" w:line="240" w:lineRule="auto"/>
            </w:pPr>
            <w:r>
              <w:t>Cooking</w:t>
            </w:r>
          </w:p>
          <w:p w:rsidR="00D86B93" w:rsidRDefault="00D86B93" w:rsidP="00D86B93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/>
            </w:pPr>
          </w:p>
          <w:p w:rsidR="00D86B93" w:rsidRDefault="00D86B93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b/>
                <w:color w:val="B85A22" w:themeColor="accent2" w:themeShade="BF"/>
              </w:rPr>
            </w:pPr>
          </w:p>
          <w:p w:rsidR="00D86B93" w:rsidRDefault="00D86B93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b/>
                <w:color w:val="B85A22" w:themeColor="accent2" w:themeShade="BF"/>
              </w:rPr>
            </w:pPr>
          </w:p>
          <w:p w:rsidR="004D78D0" w:rsidRPr="00FB726E" w:rsidRDefault="004D78D0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b/>
                <w:color w:val="B85A22" w:themeColor="accent2" w:themeShade="BF"/>
              </w:rPr>
            </w:pPr>
            <w:r w:rsidRPr="00FB726E">
              <w:rPr>
                <w:b/>
                <w:color w:val="B85A22" w:themeColor="accent2" w:themeShade="BF"/>
              </w:rPr>
              <w:t>ADDITIONAL INFORMATION</w:t>
            </w:r>
          </w:p>
          <w:p w:rsidR="004D78D0" w:rsidRDefault="004D78D0" w:rsidP="00E863D0">
            <w:pPr>
              <w:pStyle w:val="ListBullet"/>
              <w:numPr>
                <w:ilvl w:val="0"/>
                <w:numId w:val="28"/>
              </w:numPr>
              <w:spacing w:after="0" w:line="240" w:lineRule="auto"/>
            </w:pPr>
            <w:r>
              <w:t xml:space="preserve">Date of birth  </w:t>
            </w:r>
            <w:r w:rsidR="00D86B93">
              <w:t xml:space="preserve">    :   March 12, 1981</w:t>
            </w:r>
          </w:p>
          <w:p w:rsidR="00D86B93" w:rsidRDefault="00162B5F" w:rsidP="00D86B93">
            <w:pPr>
              <w:pStyle w:val="ListBullet"/>
              <w:numPr>
                <w:ilvl w:val="0"/>
                <w:numId w:val="28"/>
              </w:numPr>
              <w:spacing w:after="0" w:line="240" w:lineRule="auto"/>
            </w:pPr>
            <w:r>
              <w:t>Age                   :  36</w:t>
            </w:r>
            <w:r w:rsidR="00D86B93">
              <w:t xml:space="preserve"> yrs. old</w:t>
            </w:r>
          </w:p>
          <w:p w:rsidR="00D86B93" w:rsidRDefault="00D86B93" w:rsidP="00D86B93">
            <w:pPr>
              <w:pStyle w:val="ListBullet"/>
              <w:numPr>
                <w:ilvl w:val="0"/>
                <w:numId w:val="28"/>
              </w:numPr>
              <w:spacing w:after="0" w:line="240" w:lineRule="auto"/>
            </w:pPr>
            <w:r>
              <w:t xml:space="preserve">Place of Birth     :   </w:t>
            </w:r>
            <w:proofErr w:type="spellStart"/>
            <w:r>
              <w:t>Matnog</w:t>
            </w:r>
            <w:proofErr w:type="spellEnd"/>
            <w:r>
              <w:t xml:space="preserve">, </w:t>
            </w:r>
            <w:proofErr w:type="spellStart"/>
            <w:r w:rsidR="00162B5F">
              <w:t>Bulan</w:t>
            </w:r>
            <w:proofErr w:type="spellEnd"/>
            <w:r w:rsidR="00162B5F">
              <w:t xml:space="preserve"> </w:t>
            </w:r>
            <w:proofErr w:type="spellStart"/>
            <w:r>
              <w:t>Sorsogon</w:t>
            </w:r>
            <w:r w:rsidR="00162B5F">
              <w:t>,</w:t>
            </w:r>
            <w:r>
              <w:t>Bicol</w:t>
            </w:r>
            <w:proofErr w:type="spellEnd"/>
            <w:r>
              <w:t xml:space="preserve"> Province</w:t>
            </w:r>
          </w:p>
          <w:p w:rsidR="004D78D0" w:rsidRDefault="00D86B93" w:rsidP="00D86B93">
            <w:pPr>
              <w:pStyle w:val="ListBullet"/>
              <w:numPr>
                <w:ilvl w:val="0"/>
                <w:numId w:val="28"/>
              </w:numPr>
              <w:spacing w:after="0" w:line="240" w:lineRule="auto"/>
            </w:pPr>
            <w:r>
              <w:t xml:space="preserve">Civil </w:t>
            </w:r>
            <w:r w:rsidR="00E863D0">
              <w:t xml:space="preserve">Status         </w:t>
            </w:r>
            <w:r>
              <w:t>:   Single</w:t>
            </w:r>
          </w:p>
          <w:p w:rsidR="00D86B93" w:rsidRDefault="00D86B93" w:rsidP="00D86B93">
            <w:pPr>
              <w:pStyle w:val="ListBullet"/>
              <w:numPr>
                <w:ilvl w:val="0"/>
                <w:numId w:val="28"/>
              </w:numPr>
              <w:spacing w:after="0" w:line="240" w:lineRule="auto"/>
            </w:pPr>
            <w:r>
              <w:t xml:space="preserve">Gender </w:t>
            </w:r>
            <w:r w:rsidR="004D78D0">
              <w:t xml:space="preserve">      </w:t>
            </w:r>
            <w:r>
              <w:t xml:space="preserve">       :   Female</w:t>
            </w:r>
          </w:p>
          <w:p w:rsidR="004D78D0" w:rsidRDefault="004D78D0" w:rsidP="00E863D0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/>
            </w:pPr>
          </w:p>
          <w:p w:rsidR="00E863D0" w:rsidRDefault="00E863D0" w:rsidP="00E863D0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b/>
                <w:color w:val="B85A22" w:themeColor="accent2" w:themeShade="BF"/>
              </w:rPr>
            </w:pPr>
          </w:p>
          <w:p w:rsidR="00E863D0" w:rsidRDefault="00E863D0" w:rsidP="00E863D0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b/>
                <w:color w:val="B85A22" w:themeColor="accent2" w:themeShade="BF"/>
              </w:rPr>
            </w:pPr>
          </w:p>
          <w:p w:rsidR="00E863D0" w:rsidRDefault="00E863D0" w:rsidP="00E863D0">
            <w:pPr>
              <w:pStyle w:val="FooterOdd"/>
            </w:pPr>
          </w:p>
          <w:p w:rsidR="00E863D0" w:rsidRDefault="00E863D0" w:rsidP="00E863D0">
            <w:r>
              <w:t>I Hereby certify that all above mentioned information are all true and to the best of my knowledge.</w:t>
            </w:r>
          </w:p>
          <w:p w:rsidR="00E863D0" w:rsidRDefault="00E863D0" w:rsidP="00E863D0"/>
          <w:p w:rsidR="00E863D0" w:rsidRDefault="00E863D0" w:rsidP="00E863D0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/>
            </w:pPr>
            <w:bookmarkStart w:id="0" w:name="_GoBack"/>
            <w:bookmarkEnd w:id="0"/>
          </w:p>
          <w:p w:rsidR="00E863D0" w:rsidRPr="002F41B3" w:rsidRDefault="00E863D0" w:rsidP="00E863D0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/>
            </w:pPr>
          </w:p>
        </w:tc>
      </w:tr>
    </w:tbl>
    <w:p w:rsidR="006457D4" w:rsidRDefault="006457D4" w:rsidP="00D86B93">
      <w:pPr>
        <w:tabs>
          <w:tab w:val="left" w:pos="4410"/>
        </w:tabs>
      </w:pPr>
    </w:p>
    <w:sectPr w:rsidR="006457D4" w:rsidSect="002A7B4C">
      <w:headerReference w:type="default" r:id="rId12"/>
      <w:footerReference w:type="default" r:id="rId13"/>
      <w:pgSz w:w="11907" w:h="16839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253" w:rsidRDefault="000D0253">
      <w:pPr>
        <w:spacing w:after="0" w:line="240" w:lineRule="auto"/>
      </w:pPr>
      <w:r>
        <w:separator/>
      </w:r>
    </w:p>
  </w:endnote>
  <w:endnote w:type="continuationSeparator" w:id="0">
    <w:p w:rsidR="000D0253" w:rsidRDefault="000D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7D4" w:rsidRDefault="006457D4"/>
  <w:p w:rsidR="006457D4" w:rsidRDefault="003C3F65">
    <w:pPr>
      <w:pStyle w:val="FooterOdd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57D7B" w:rsidRPr="00A57D7B"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253" w:rsidRDefault="000D0253">
      <w:pPr>
        <w:spacing w:after="0" w:line="240" w:lineRule="auto"/>
      </w:pPr>
      <w:r>
        <w:separator/>
      </w:r>
    </w:p>
  </w:footnote>
  <w:footnote w:type="continuationSeparator" w:id="0">
    <w:p w:rsidR="000D0253" w:rsidRDefault="000D0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7D4" w:rsidRDefault="006457D4" w:rsidP="001733A1">
    <w:pPr>
      <w:pStyle w:val="HeaderOdd"/>
      <w:jc w:val="left"/>
    </w:pPr>
  </w:p>
  <w:p w:rsidR="006457D4" w:rsidRDefault="006457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74D413C"/>
    <w:multiLevelType w:val="hybridMultilevel"/>
    <w:tmpl w:val="DD48CB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9814666"/>
    <w:multiLevelType w:val="hybridMultilevel"/>
    <w:tmpl w:val="D4D482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E70E09"/>
    <w:multiLevelType w:val="hybridMultilevel"/>
    <w:tmpl w:val="1506F2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B841E0"/>
    <w:multiLevelType w:val="hybridMultilevel"/>
    <w:tmpl w:val="D166DF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946D9A"/>
    <w:multiLevelType w:val="hybridMultilevel"/>
    <w:tmpl w:val="EE68ABB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14F5F1B"/>
    <w:multiLevelType w:val="hybridMultilevel"/>
    <w:tmpl w:val="9014B24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855F8C"/>
    <w:multiLevelType w:val="hybridMultilevel"/>
    <w:tmpl w:val="81A876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016A54"/>
    <w:multiLevelType w:val="hybridMultilevel"/>
    <w:tmpl w:val="E8CECF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BA2D60"/>
    <w:multiLevelType w:val="hybridMultilevel"/>
    <w:tmpl w:val="E82A4B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232FD6"/>
    <w:multiLevelType w:val="hybridMultilevel"/>
    <w:tmpl w:val="C842163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F573C6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47666870"/>
    <w:multiLevelType w:val="hybridMultilevel"/>
    <w:tmpl w:val="9DDED74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2F46978"/>
    <w:multiLevelType w:val="hybridMultilevel"/>
    <w:tmpl w:val="E8A491E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3811CDA"/>
    <w:multiLevelType w:val="hybridMultilevel"/>
    <w:tmpl w:val="F8E2B1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1242CF"/>
    <w:multiLevelType w:val="hybridMultilevel"/>
    <w:tmpl w:val="59686A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030D9C"/>
    <w:multiLevelType w:val="hybridMultilevel"/>
    <w:tmpl w:val="A4E0907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10"/>
  </w:num>
  <w:num w:numId="12">
    <w:abstractNumId w:val="17"/>
  </w:num>
  <w:num w:numId="13">
    <w:abstractNumId w:val="4"/>
  </w:num>
  <w:num w:numId="14">
    <w:abstractNumId w:val="11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7"/>
  </w:num>
  <w:num w:numId="21">
    <w:abstractNumId w:val="11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0"/>
  </w:num>
  <w:num w:numId="27">
    <w:abstractNumId w:val="17"/>
  </w:num>
  <w:num w:numId="28">
    <w:abstractNumId w:val="18"/>
  </w:num>
  <w:num w:numId="29">
    <w:abstractNumId w:val="5"/>
  </w:num>
  <w:num w:numId="30">
    <w:abstractNumId w:val="15"/>
  </w:num>
  <w:num w:numId="31">
    <w:abstractNumId w:val="19"/>
  </w:num>
  <w:num w:numId="32">
    <w:abstractNumId w:val="16"/>
  </w:num>
  <w:num w:numId="33">
    <w:abstractNumId w:val="9"/>
  </w:num>
  <w:num w:numId="34">
    <w:abstractNumId w:val="8"/>
  </w:num>
  <w:num w:numId="35">
    <w:abstractNumId w:val="20"/>
  </w:num>
  <w:num w:numId="36">
    <w:abstractNumId w:val="6"/>
  </w:num>
  <w:num w:numId="37">
    <w:abstractNumId w:val="21"/>
  </w:num>
  <w:num w:numId="38">
    <w:abstractNumId w:val="7"/>
  </w:num>
  <w:num w:numId="39">
    <w:abstractNumId w:val="14"/>
  </w:num>
  <w:num w:numId="40">
    <w:abstractNumId w:val="22"/>
  </w:num>
  <w:num w:numId="41">
    <w:abstractNumId w:val="12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removeDateAndTime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E9"/>
    <w:rsid w:val="00095923"/>
    <w:rsid w:val="000C5E19"/>
    <w:rsid w:val="000D0253"/>
    <w:rsid w:val="000D2AC7"/>
    <w:rsid w:val="00117207"/>
    <w:rsid w:val="00162B5F"/>
    <w:rsid w:val="001733A1"/>
    <w:rsid w:val="001C5E19"/>
    <w:rsid w:val="00214662"/>
    <w:rsid w:val="002A7B4C"/>
    <w:rsid w:val="002F0843"/>
    <w:rsid w:val="002F41B3"/>
    <w:rsid w:val="0033582B"/>
    <w:rsid w:val="0034300D"/>
    <w:rsid w:val="00393BA9"/>
    <w:rsid w:val="003C3F65"/>
    <w:rsid w:val="003E72B6"/>
    <w:rsid w:val="004D78D0"/>
    <w:rsid w:val="004F33E9"/>
    <w:rsid w:val="004F3469"/>
    <w:rsid w:val="00505F2A"/>
    <w:rsid w:val="006457D4"/>
    <w:rsid w:val="00701EC7"/>
    <w:rsid w:val="00775A93"/>
    <w:rsid w:val="007A5BCA"/>
    <w:rsid w:val="008361E2"/>
    <w:rsid w:val="00884ED4"/>
    <w:rsid w:val="008D7ACF"/>
    <w:rsid w:val="00921F28"/>
    <w:rsid w:val="00931DF9"/>
    <w:rsid w:val="00984554"/>
    <w:rsid w:val="00A57D7B"/>
    <w:rsid w:val="00AE5868"/>
    <w:rsid w:val="00B3161D"/>
    <w:rsid w:val="00C35475"/>
    <w:rsid w:val="00C418C2"/>
    <w:rsid w:val="00C750BE"/>
    <w:rsid w:val="00D06724"/>
    <w:rsid w:val="00D724FE"/>
    <w:rsid w:val="00D86B93"/>
    <w:rsid w:val="00DB7205"/>
    <w:rsid w:val="00E2547D"/>
    <w:rsid w:val="00E863D0"/>
    <w:rsid w:val="00F52F31"/>
    <w:rsid w:val="00FB726E"/>
    <w:rsid w:val="00FD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1"/>
    <w:qFormat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pPr>
      <w:ind w:left="360" w:hanging="360"/>
    </w:pPr>
  </w:style>
  <w:style w:type="paragraph" w:styleId="List2">
    <w:name w:val="List 2"/>
    <w:basedOn w:val="Normal"/>
    <w:uiPriority w:val="99"/>
    <w:unhideWhenUsed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pPr>
      <w:spacing w:before="240"/>
      <w:contextualSpacing/>
    </w:pPr>
    <w:rPr>
      <w:color w:val="775F55" w:themeColor="text2"/>
    </w:rPr>
  </w:style>
  <w:style w:type="character" w:styleId="Strong">
    <w:name w:val="Strong"/>
    <w:uiPriority w:val="22"/>
    <w:qFormat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itle">
    <w:name w:val="Title"/>
    <w:basedOn w:val="Normal"/>
    <w:link w:val="TitleChar"/>
    <w:uiPriority w:val="10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iPriority w:val="39"/>
    <w:semiHidden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iPriority w:val="39"/>
    <w:semiHidden/>
    <w:unhideWhenUsed/>
    <w:qFormat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</w:style>
  <w:style w:type="paragraph" w:customStyle="1" w:styleId="CompanyName">
    <w:name w:val="Company Name"/>
    <w:basedOn w:val="Normal"/>
    <w:uiPriority w:val="4"/>
    <w:qFormat/>
    <w:pPr>
      <w:spacing w:after="0"/>
    </w:pPr>
    <w:rPr>
      <w:b/>
      <w:color w:val="775F55" w:themeColor="text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1"/>
    <w:qFormat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pPr>
      <w:ind w:left="360" w:hanging="360"/>
    </w:pPr>
  </w:style>
  <w:style w:type="paragraph" w:styleId="List2">
    <w:name w:val="List 2"/>
    <w:basedOn w:val="Normal"/>
    <w:uiPriority w:val="99"/>
    <w:unhideWhenUsed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pPr>
      <w:spacing w:before="240"/>
      <w:contextualSpacing/>
    </w:pPr>
    <w:rPr>
      <w:color w:val="775F55" w:themeColor="text2"/>
    </w:rPr>
  </w:style>
  <w:style w:type="character" w:styleId="Strong">
    <w:name w:val="Strong"/>
    <w:uiPriority w:val="22"/>
    <w:qFormat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itle">
    <w:name w:val="Title"/>
    <w:basedOn w:val="Normal"/>
    <w:link w:val="TitleChar"/>
    <w:uiPriority w:val="10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iPriority w:val="39"/>
    <w:semiHidden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iPriority w:val="39"/>
    <w:semiHidden/>
    <w:unhideWhenUsed/>
    <w:qFormat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</w:style>
  <w:style w:type="paragraph" w:customStyle="1" w:styleId="CompanyName">
    <w:name w:val="Company Name"/>
    <w:basedOn w:val="Normal"/>
    <w:uiPriority w:val="4"/>
    <w:qFormat/>
    <w:pPr>
      <w:spacing w:after="0"/>
    </w:pPr>
    <w:rPr>
      <w:b/>
      <w:color w:val="775F55" w:themeColor="text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MELINE.359788@2freemail.com" TargetMode="Externa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ham\AppData\Roaming\Microsoft\Templates\Media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771364341C4CB6B69FB826968A6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765A9-3959-43D2-821E-3E67BCE5FEEA}"/>
      </w:docPartPr>
      <w:docPartBody>
        <w:p w:rsidR="00A04920" w:rsidRDefault="00F0487F">
          <w:pPr>
            <w:pStyle w:val="3B771364341C4CB6B69FB826968A6D59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6CE5252E5C434D418916E69D41BB9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4EB95-72F0-42CE-8AF3-80E0ABCE71A4}"/>
      </w:docPartPr>
      <w:docPartBody>
        <w:p w:rsidR="00A04920" w:rsidRDefault="00F0487F">
          <w:pPr>
            <w:pStyle w:val="6CE5252E5C434D418916E69D41BB96C6"/>
          </w:pPr>
          <w:r>
            <w:t>[Select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87F"/>
    <w:rsid w:val="000E3548"/>
    <w:rsid w:val="00106E12"/>
    <w:rsid w:val="009D36F3"/>
    <w:rsid w:val="00A04920"/>
    <w:rsid w:val="00A80731"/>
    <w:rsid w:val="00AA52E4"/>
    <w:rsid w:val="00C4491E"/>
    <w:rsid w:val="00F0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3B771364341C4CB6B69FB826968A6D59">
    <w:name w:val="3B771364341C4CB6B69FB826968A6D59"/>
  </w:style>
  <w:style w:type="paragraph" w:customStyle="1" w:styleId="F59F4B0C16D5451DAD93013EF822E2A9">
    <w:name w:val="F59F4B0C16D5451DAD93013EF822E2A9"/>
  </w:style>
  <w:style w:type="paragraph" w:customStyle="1" w:styleId="6CE5252E5C434D418916E69D41BB96C6">
    <w:name w:val="6CE5252E5C434D418916E69D41BB96C6"/>
  </w:style>
  <w:style w:type="paragraph" w:customStyle="1" w:styleId="98E233AE5FCC4550B93EBC2A7DD0E0B9">
    <w:name w:val="98E233AE5FCC4550B93EBC2A7DD0E0B9"/>
  </w:style>
  <w:style w:type="paragraph" w:customStyle="1" w:styleId="60E2CF4172DD4F30B6495FA78ED833C3">
    <w:name w:val="60E2CF4172DD4F30B6495FA78ED833C3"/>
  </w:style>
  <w:style w:type="paragraph" w:customStyle="1" w:styleId="E9711EE667CB42BB83BC01B98B8809B1">
    <w:name w:val="E9711EE667CB42BB83BC01B98B8809B1"/>
  </w:style>
  <w:style w:type="paragraph" w:customStyle="1" w:styleId="BC36EEF899714FB98B0CBB564669DA67">
    <w:name w:val="BC36EEF899714FB98B0CBB564669DA67"/>
  </w:style>
  <w:style w:type="paragraph" w:customStyle="1" w:styleId="BB3C2B0DFD8B483A92BB8A65619B34F8">
    <w:name w:val="BB3C2B0DFD8B483A92BB8A65619B34F8"/>
  </w:style>
  <w:style w:type="paragraph" w:customStyle="1" w:styleId="90391068C4D14359A7AAC43B70A96111">
    <w:name w:val="90391068C4D14359A7AAC43B70A96111"/>
  </w:style>
  <w:style w:type="paragraph" w:customStyle="1" w:styleId="9BCFD49ACBBD45D4BCE04ED2BD7724A3">
    <w:name w:val="9BCFD49ACBBD45D4BCE04ED2BD7724A3"/>
  </w:style>
  <w:style w:type="paragraph" w:customStyle="1" w:styleId="5546147321DF4AD0A0B99295C70AA43F">
    <w:name w:val="5546147321DF4AD0A0B99295C70AA43F"/>
  </w:style>
  <w:style w:type="paragraph" w:customStyle="1" w:styleId="3916AD84B40E43C488F1A1E2B02B328A">
    <w:name w:val="3916AD84B40E43C488F1A1E2B02B328A"/>
  </w:style>
  <w:style w:type="paragraph" w:customStyle="1" w:styleId="3398424AA8CF4FEA85A786B90ECDECE8">
    <w:name w:val="3398424AA8CF4FEA85A786B90ECDECE8"/>
  </w:style>
  <w:style w:type="paragraph" w:customStyle="1" w:styleId="EF2BFE026A474BA9BF951F79E5CE3671">
    <w:name w:val="EF2BFE026A474BA9BF951F79E5CE3671"/>
  </w:style>
  <w:style w:type="paragraph" w:customStyle="1" w:styleId="43981774BC584F67BB6D96CF840218B3">
    <w:name w:val="43981774BC584F67BB6D96CF840218B3"/>
  </w:style>
  <w:style w:type="paragraph" w:customStyle="1" w:styleId="B065B2EE54374BAC850AB86A92BA301B">
    <w:name w:val="B065B2EE54374BAC850AB86A92BA301B"/>
  </w:style>
  <w:style w:type="paragraph" w:customStyle="1" w:styleId="74E12672D1E8424C8CCB120BCCAAC947">
    <w:name w:val="74E12672D1E8424C8CCB120BCCAAC947"/>
  </w:style>
  <w:style w:type="paragraph" w:customStyle="1" w:styleId="CA3854AE11E14C979D3831E46EF84FA7">
    <w:name w:val="CA3854AE11E14C979D3831E46EF84FA7"/>
    <w:rsid w:val="00AA52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3B771364341C4CB6B69FB826968A6D59">
    <w:name w:val="3B771364341C4CB6B69FB826968A6D59"/>
  </w:style>
  <w:style w:type="paragraph" w:customStyle="1" w:styleId="F59F4B0C16D5451DAD93013EF822E2A9">
    <w:name w:val="F59F4B0C16D5451DAD93013EF822E2A9"/>
  </w:style>
  <w:style w:type="paragraph" w:customStyle="1" w:styleId="6CE5252E5C434D418916E69D41BB96C6">
    <w:name w:val="6CE5252E5C434D418916E69D41BB96C6"/>
  </w:style>
  <w:style w:type="paragraph" w:customStyle="1" w:styleId="98E233AE5FCC4550B93EBC2A7DD0E0B9">
    <w:name w:val="98E233AE5FCC4550B93EBC2A7DD0E0B9"/>
  </w:style>
  <w:style w:type="paragraph" w:customStyle="1" w:styleId="60E2CF4172DD4F30B6495FA78ED833C3">
    <w:name w:val="60E2CF4172DD4F30B6495FA78ED833C3"/>
  </w:style>
  <w:style w:type="paragraph" w:customStyle="1" w:styleId="E9711EE667CB42BB83BC01B98B8809B1">
    <w:name w:val="E9711EE667CB42BB83BC01B98B8809B1"/>
  </w:style>
  <w:style w:type="paragraph" w:customStyle="1" w:styleId="BC36EEF899714FB98B0CBB564669DA67">
    <w:name w:val="BC36EEF899714FB98B0CBB564669DA67"/>
  </w:style>
  <w:style w:type="paragraph" w:customStyle="1" w:styleId="BB3C2B0DFD8B483A92BB8A65619B34F8">
    <w:name w:val="BB3C2B0DFD8B483A92BB8A65619B34F8"/>
  </w:style>
  <w:style w:type="paragraph" w:customStyle="1" w:styleId="90391068C4D14359A7AAC43B70A96111">
    <w:name w:val="90391068C4D14359A7AAC43B70A96111"/>
  </w:style>
  <w:style w:type="paragraph" w:customStyle="1" w:styleId="9BCFD49ACBBD45D4BCE04ED2BD7724A3">
    <w:name w:val="9BCFD49ACBBD45D4BCE04ED2BD7724A3"/>
  </w:style>
  <w:style w:type="paragraph" w:customStyle="1" w:styleId="5546147321DF4AD0A0B99295C70AA43F">
    <w:name w:val="5546147321DF4AD0A0B99295C70AA43F"/>
  </w:style>
  <w:style w:type="paragraph" w:customStyle="1" w:styleId="3916AD84B40E43C488F1A1E2B02B328A">
    <w:name w:val="3916AD84B40E43C488F1A1E2B02B328A"/>
  </w:style>
  <w:style w:type="paragraph" w:customStyle="1" w:styleId="3398424AA8CF4FEA85A786B90ECDECE8">
    <w:name w:val="3398424AA8CF4FEA85A786B90ECDECE8"/>
  </w:style>
  <w:style w:type="paragraph" w:customStyle="1" w:styleId="EF2BFE026A474BA9BF951F79E5CE3671">
    <w:name w:val="EF2BFE026A474BA9BF951F79E5CE3671"/>
  </w:style>
  <w:style w:type="paragraph" w:customStyle="1" w:styleId="43981774BC584F67BB6D96CF840218B3">
    <w:name w:val="43981774BC584F67BB6D96CF840218B3"/>
  </w:style>
  <w:style w:type="paragraph" w:customStyle="1" w:styleId="B065B2EE54374BAC850AB86A92BA301B">
    <w:name w:val="B065B2EE54374BAC850AB86A92BA301B"/>
  </w:style>
  <w:style w:type="paragraph" w:customStyle="1" w:styleId="74E12672D1E8424C8CCB120BCCAAC947">
    <w:name w:val="74E12672D1E8424C8CCB120BCCAAC947"/>
  </w:style>
  <w:style w:type="paragraph" w:customStyle="1" w:styleId="CA3854AE11E14C979D3831E46EF84FA7">
    <w:name w:val="CA3854AE11E14C979D3831E46EF84FA7"/>
    <w:rsid w:val="00AA52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64C9A5B2-B20D-4184-916E-9776E902A3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E34C3A-7E54-4642-8963-5EA4F946ECB6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MedianResume</Template>
  <TotalTime>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Hesham</dc:creator>
  <cp:lastModifiedBy>602HRDESK</cp:lastModifiedBy>
  <cp:revision>4</cp:revision>
  <cp:lastPrinted>2017-04-04T14:15:00Z</cp:lastPrinted>
  <dcterms:created xsi:type="dcterms:W3CDTF">2017-04-04T14:22:00Z</dcterms:created>
  <dcterms:modified xsi:type="dcterms:W3CDTF">2017-08-17T10:31:00Z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TC017730719991</vt:lpwstr>
  </property>
</Properties>
</file>