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58" w:rsidRPr="00C76E91" w:rsidRDefault="00F60C0D" w:rsidP="00B83C93">
      <w:pPr>
        <w:pStyle w:val="Title"/>
        <w:rPr>
          <w:color w:val="FF0000"/>
          <w:sz w:val="36"/>
          <w:szCs w:val="36"/>
        </w:rPr>
      </w:pPr>
      <w:r w:rsidRPr="00C76E91">
        <w:rPr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3971925</wp:posOffset>
            </wp:positionH>
            <wp:positionV relativeFrom="margin">
              <wp:posOffset>-422910</wp:posOffset>
            </wp:positionV>
            <wp:extent cx="1581150" cy="1657350"/>
            <wp:effectExtent l="171450" t="171450" r="171450" b="171450"/>
            <wp:wrapSquare wrapText="bothSides"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83C93" w:rsidRPr="00C76E91">
        <w:rPr>
          <w:color w:val="FF0000"/>
          <w:sz w:val="36"/>
          <w:szCs w:val="36"/>
        </w:rPr>
        <w:t xml:space="preserve">DALIA </w:t>
      </w:r>
    </w:p>
    <w:p w:rsidR="00C76E91" w:rsidRPr="00C76E91" w:rsidRDefault="00C76E91" w:rsidP="00C76E91">
      <w:pPr>
        <w:pStyle w:val="Title"/>
        <w:rPr>
          <w:color w:val="FF0000"/>
          <w:sz w:val="36"/>
          <w:szCs w:val="36"/>
        </w:rPr>
      </w:pPr>
      <w:r w:rsidRPr="00C76E91">
        <w:rPr>
          <w:rFonts w:ascii="Lucida Calligraphy" w:hAnsi="Lucida Calligraphy"/>
          <w:color w:val="FF0000"/>
          <w:szCs w:val="24"/>
        </w:rPr>
        <w:t xml:space="preserve"> </w:t>
      </w:r>
      <w:r w:rsidRPr="00C76E91">
        <w:rPr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3971925</wp:posOffset>
            </wp:positionH>
            <wp:positionV relativeFrom="margin">
              <wp:posOffset>-422910</wp:posOffset>
            </wp:positionV>
            <wp:extent cx="1581150" cy="1657350"/>
            <wp:effectExtent l="171450" t="171450" r="171450" b="171450"/>
            <wp:wrapSquare wrapText="bothSides"/>
            <wp:docPr id="2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hyperlink r:id="rId10" w:history="1">
        <w:r w:rsidRPr="00C76E91">
          <w:rPr>
            <w:rStyle w:val="Hyperlink"/>
            <w:color w:val="FF0000"/>
            <w:sz w:val="36"/>
            <w:szCs w:val="36"/>
          </w:rPr>
          <w:t>DALIA.359958@2freemail.com</w:t>
        </w:r>
      </w:hyperlink>
      <w:r w:rsidRPr="00C76E91">
        <w:rPr>
          <w:color w:val="FF0000"/>
          <w:sz w:val="36"/>
          <w:szCs w:val="36"/>
        </w:rPr>
        <w:t xml:space="preserve">  </w:t>
      </w:r>
    </w:p>
    <w:p w:rsidR="006E7BB4" w:rsidRDefault="006E7BB4" w:rsidP="00E47A55">
      <w:pPr>
        <w:pStyle w:val="SectionHeading"/>
        <w:tabs>
          <w:tab w:val="center" w:pos="2917"/>
        </w:tabs>
        <w:rPr>
          <w:rFonts w:ascii="Lucida Calligraphy" w:hAnsi="Lucida Calligraphy"/>
          <w:szCs w:val="24"/>
        </w:rPr>
      </w:pPr>
    </w:p>
    <w:p w:rsidR="00FE1F58" w:rsidRPr="00C80ED2" w:rsidRDefault="002B1C58" w:rsidP="00E47A55">
      <w:pPr>
        <w:pStyle w:val="SectionHeading"/>
        <w:tabs>
          <w:tab w:val="center" w:pos="2917"/>
        </w:tabs>
        <w:rPr>
          <w:rFonts w:ascii="Lucida Calligraphy" w:hAnsi="Lucida Calligraphy"/>
          <w:szCs w:val="24"/>
        </w:rPr>
      </w:pPr>
      <w:r w:rsidRPr="00C80ED2">
        <w:rPr>
          <w:rFonts w:ascii="Lucida Calligraphy" w:hAnsi="Lucida Calligraphy"/>
          <w:szCs w:val="24"/>
        </w:rPr>
        <w:t xml:space="preserve">Career </w:t>
      </w:r>
      <w:r w:rsidR="006270ED" w:rsidRPr="00C80ED2">
        <w:rPr>
          <w:rFonts w:ascii="Lucida Calligraphy" w:hAnsi="Lucida Calligraphy"/>
          <w:szCs w:val="24"/>
        </w:rPr>
        <w:t>Objective</w:t>
      </w:r>
      <w:r w:rsidRPr="00C80ED2">
        <w:rPr>
          <w:rFonts w:ascii="Lucida Calligraphy" w:hAnsi="Lucida Calligraphy"/>
          <w:szCs w:val="24"/>
        </w:rPr>
        <w:t>s</w:t>
      </w:r>
      <w:r w:rsidR="00E47A55">
        <w:rPr>
          <w:rFonts w:ascii="Lucida Calligraphy" w:hAnsi="Lucida Calligraphy"/>
          <w:szCs w:val="24"/>
        </w:rPr>
        <w:tab/>
      </w:r>
    </w:p>
    <w:p w:rsidR="00FE1F58" w:rsidRPr="00C80ED2" w:rsidRDefault="00B83C93" w:rsidP="00B42C0A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C80ED2">
        <w:rPr>
          <w:sz w:val="22"/>
          <w:szCs w:val="22"/>
        </w:rPr>
        <w:t>To obtain a successful career in a good company that will help to attain my goals.</w:t>
      </w:r>
    </w:p>
    <w:p w:rsidR="00B42C0A" w:rsidRPr="00C80ED2" w:rsidRDefault="00B83C93" w:rsidP="00B42C0A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C80ED2">
        <w:rPr>
          <w:sz w:val="22"/>
          <w:szCs w:val="22"/>
        </w:rPr>
        <w:t>To deliver an outstanding performance and perform du</w:t>
      </w:r>
      <w:r w:rsidR="00B42C0A" w:rsidRPr="00C80ED2">
        <w:rPr>
          <w:sz w:val="22"/>
          <w:szCs w:val="22"/>
        </w:rPr>
        <w:t>ties to the best of my ability.</w:t>
      </w:r>
    </w:p>
    <w:p w:rsidR="00B83C93" w:rsidRPr="00C80ED2" w:rsidRDefault="00B83C93" w:rsidP="00B42C0A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C80ED2">
        <w:rPr>
          <w:sz w:val="22"/>
          <w:szCs w:val="22"/>
        </w:rPr>
        <w:t>To build good working relationship with colleagues and clients</w:t>
      </w:r>
      <w:r w:rsidR="002B1C58" w:rsidRPr="00C80ED2">
        <w:rPr>
          <w:sz w:val="22"/>
          <w:szCs w:val="22"/>
        </w:rPr>
        <w:t>.</w:t>
      </w:r>
      <w:r w:rsidR="00B42C0A" w:rsidRPr="00C80ED2">
        <w:rPr>
          <w:sz w:val="22"/>
          <w:szCs w:val="22"/>
        </w:rPr>
        <w:tab/>
      </w:r>
    </w:p>
    <w:p w:rsidR="00FE1F58" w:rsidRPr="00C80ED2" w:rsidRDefault="002B1C58">
      <w:pPr>
        <w:pStyle w:val="SectionHeading"/>
        <w:rPr>
          <w:rFonts w:ascii="Lucida Calligraphy" w:hAnsi="Lucida Calligraphy"/>
          <w:szCs w:val="24"/>
        </w:rPr>
      </w:pPr>
      <w:r w:rsidRPr="00C80ED2">
        <w:rPr>
          <w:rFonts w:ascii="Lucida Calligraphy" w:hAnsi="Lucida Calligraphy"/>
          <w:szCs w:val="24"/>
        </w:rPr>
        <w:t>Professional Attributes</w:t>
      </w:r>
    </w:p>
    <w:p w:rsidR="00FE1F58" w:rsidRPr="00C80ED2" w:rsidRDefault="002B1C58" w:rsidP="00B42C0A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C80ED2">
        <w:rPr>
          <w:sz w:val="22"/>
          <w:szCs w:val="22"/>
        </w:rPr>
        <w:t>Able to handle challenges in multicultural environment.</w:t>
      </w:r>
    </w:p>
    <w:p w:rsidR="003F20B3" w:rsidRPr="00C80ED2" w:rsidRDefault="002B1C58" w:rsidP="00B42C0A">
      <w:pPr>
        <w:pStyle w:val="NoSpacing"/>
        <w:numPr>
          <w:ilvl w:val="0"/>
          <w:numId w:val="11"/>
        </w:numPr>
        <w:rPr>
          <w:sz w:val="22"/>
          <w:szCs w:val="22"/>
        </w:rPr>
      </w:pPr>
      <w:r w:rsidRPr="00C80ED2">
        <w:rPr>
          <w:sz w:val="22"/>
          <w:szCs w:val="22"/>
        </w:rPr>
        <w:t>A fast learner, hardworking and willing to be trained.</w:t>
      </w:r>
    </w:p>
    <w:p w:rsidR="00FE1F58" w:rsidRPr="00A94EAB" w:rsidRDefault="003F20B3" w:rsidP="003F20B3">
      <w:pPr>
        <w:pStyle w:val="SectionHeading"/>
        <w:rPr>
          <w:rFonts w:ascii="Lucida Calligraphy" w:hAnsi="Lucida Calligraphy"/>
          <w:sz w:val="22"/>
          <w:szCs w:val="22"/>
        </w:rPr>
      </w:pPr>
      <w:r w:rsidRPr="00C80ED2">
        <w:rPr>
          <w:rFonts w:ascii="Lucida Calligraphy" w:hAnsi="Lucida Calligraphy"/>
          <w:szCs w:val="24"/>
        </w:rPr>
        <w:t>Working Experience</w:t>
      </w:r>
    </w:p>
    <w:p w:rsidR="007E19E1" w:rsidRDefault="007E19E1" w:rsidP="00A94EAB">
      <w:pPr>
        <w:pStyle w:val="NoSpacing"/>
      </w:pPr>
    </w:p>
    <w:p w:rsidR="002034BC" w:rsidRPr="00A94EAB" w:rsidRDefault="002034BC" w:rsidP="00A94EAB">
      <w:pPr>
        <w:pStyle w:val="NoSpacing"/>
        <w:rPr>
          <w:sz w:val="22"/>
          <w:szCs w:val="22"/>
        </w:rPr>
      </w:pPr>
      <w:r w:rsidRPr="00A94EAB">
        <w:rPr>
          <w:sz w:val="22"/>
          <w:szCs w:val="22"/>
        </w:rPr>
        <w:t>Company</w:t>
      </w:r>
      <w:r w:rsidRPr="00A94EAB">
        <w:rPr>
          <w:sz w:val="22"/>
          <w:szCs w:val="22"/>
        </w:rPr>
        <w:tab/>
      </w:r>
      <w:r w:rsidRPr="00A94EAB">
        <w:rPr>
          <w:sz w:val="22"/>
          <w:szCs w:val="22"/>
        </w:rPr>
        <w:tab/>
      </w:r>
      <w:r w:rsidRPr="00A94EAB">
        <w:rPr>
          <w:sz w:val="22"/>
          <w:szCs w:val="22"/>
        </w:rPr>
        <w:tab/>
        <w:t>:Paniz</w:t>
      </w:r>
      <w:r w:rsidR="00CA1B67">
        <w:rPr>
          <w:sz w:val="22"/>
          <w:szCs w:val="22"/>
        </w:rPr>
        <w:t xml:space="preserve"> Mall</w:t>
      </w:r>
      <w:r w:rsidRPr="00A94EAB">
        <w:rPr>
          <w:sz w:val="22"/>
          <w:szCs w:val="22"/>
        </w:rPr>
        <w:t xml:space="preserve"> China Shopping Center</w:t>
      </w:r>
    </w:p>
    <w:p w:rsidR="002034BC" w:rsidRPr="00A94EAB" w:rsidRDefault="00A94EAB" w:rsidP="00A94EAB">
      <w:pPr>
        <w:pStyle w:val="NoSpacing"/>
        <w:rPr>
          <w:sz w:val="22"/>
          <w:szCs w:val="22"/>
        </w:rPr>
      </w:pPr>
      <w:r w:rsidRPr="00A94EAB">
        <w:rPr>
          <w:sz w:val="22"/>
          <w:szCs w:val="22"/>
        </w:rPr>
        <w:tab/>
      </w:r>
      <w:r w:rsidRPr="00A94EAB">
        <w:rPr>
          <w:sz w:val="22"/>
          <w:szCs w:val="22"/>
        </w:rPr>
        <w:tab/>
      </w:r>
      <w:r w:rsidRPr="00A94EAB">
        <w:rPr>
          <w:sz w:val="22"/>
          <w:szCs w:val="22"/>
        </w:rPr>
        <w:tab/>
      </w:r>
      <w:r w:rsidR="002034BC" w:rsidRPr="00A94EAB">
        <w:rPr>
          <w:sz w:val="22"/>
          <w:szCs w:val="22"/>
        </w:rPr>
        <w:t>Iran,Kish Island</w:t>
      </w:r>
      <w:r w:rsidRPr="00A94EAB">
        <w:rPr>
          <w:sz w:val="22"/>
          <w:szCs w:val="22"/>
        </w:rPr>
        <w:tab/>
      </w:r>
    </w:p>
    <w:p w:rsidR="002034BC" w:rsidRPr="00A94EAB" w:rsidRDefault="002034BC" w:rsidP="00A94EAB">
      <w:pPr>
        <w:pStyle w:val="NoSpacing"/>
        <w:rPr>
          <w:sz w:val="22"/>
          <w:szCs w:val="22"/>
        </w:rPr>
      </w:pPr>
      <w:r w:rsidRPr="00A94EAB">
        <w:rPr>
          <w:sz w:val="22"/>
          <w:szCs w:val="22"/>
        </w:rPr>
        <w:t>De</w:t>
      </w:r>
      <w:r w:rsidR="009014C1">
        <w:rPr>
          <w:sz w:val="22"/>
          <w:szCs w:val="22"/>
        </w:rPr>
        <w:t>signation</w:t>
      </w:r>
      <w:r w:rsidR="009014C1">
        <w:rPr>
          <w:sz w:val="22"/>
          <w:szCs w:val="22"/>
        </w:rPr>
        <w:tab/>
      </w:r>
      <w:r w:rsidR="009014C1">
        <w:rPr>
          <w:sz w:val="22"/>
          <w:szCs w:val="22"/>
        </w:rPr>
        <w:tab/>
      </w:r>
      <w:r w:rsidR="009014C1">
        <w:rPr>
          <w:sz w:val="22"/>
          <w:szCs w:val="22"/>
        </w:rPr>
        <w:tab/>
        <w:t>:Sales Representative</w:t>
      </w:r>
    </w:p>
    <w:p w:rsidR="002034BC" w:rsidRDefault="002034BC" w:rsidP="00A94EAB">
      <w:pPr>
        <w:pStyle w:val="NoSpacing"/>
        <w:rPr>
          <w:sz w:val="22"/>
          <w:szCs w:val="22"/>
        </w:rPr>
      </w:pPr>
      <w:r w:rsidRPr="00A94EAB">
        <w:rPr>
          <w:sz w:val="22"/>
          <w:szCs w:val="22"/>
        </w:rPr>
        <w:t>Inclusive date of servic</w:t>
      </w:r>
      <w:r w:rsidR="009014C1">
        <w:rPr>
          <w:sz w:val="22"/>
          <w:szCs w:val="22"/>
        </w:rPr>
        <w:t>e</w:t>
      </w:r>
      <w:r w:rsidR="009014C1">
        <w:rPr>
          <w:sz w:val="22"/>
          <w:szCs w:val="22"/>
        </w:rPr>
        <w:tab/>
        <w:t>:December 20015 up to January 2017</w:t>
      </w:r>
    </w:p>
    <w:p w:rsidR="009014C1" w:rsidRDefault="009014C1" w:rsidP="00A94EAB">
      <w:pPr>
        <w:pStyle w:val="NoSpacing"/>
        <w:rPr>
          <w:sz w:val="22"/>
          <w:szCs w:val="22"/>
        </w:rPr>
      </w:pPr>
    </w:p>
    <w:p w:rsidR="007E19E1" w:rsidRDefault="007E19E1" w:rsidP="007E19E1">
      <w:pPr>
        <w:pStyle w:val="NoSpacing"/>
        <w:ind w:left="720"/>
        <w:rPr>
          <w:sz w:val="22"/>
          <w:szCs w:val="22"/>
        </w:rPr>
      </w:pPr>
    </w:p>
    <w:p w:rsidR="009014C1" w:rsidRDefault="009014C1" w:rsidP="009014C1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To give excellent costumer service.</w:t>
      </w:r>
    </w:p>
    <w:p w:rsidR="009014C1" w:rsidRDefault="009014C1" w:rsidP="009014C1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To give quality sales.</w:t>
      </w:r>
    </w:p>
    <w:p w:rsidR="009014C1" w:rsidRDefault="009014C1" w:rsidP="009014C1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To promote the products and the company.</w:t>
      </w:r>
    </w:p>
    <w:p w:rsidR="009014C1" w:rsidRPr="00A94EAB" w:rsidRDefault="009014C1" w:rsidP="009014C1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Maintain the area clean and presentable.</w:t>
      </w:r>
    </w:p>
    <w:p w:rsidR="007029E3" w:rsidRPr="00A94EAB" w:rsidRDefault="002034BC" w:rsidP="007029E3">
      <w:pPr>
        <w:rPr>
          <w:sz w:val="22"/>
          <w:szCs w:val="22"/>
        </w:rPr>
      </w:pPr>
      <w:r w:rsidRPr="00A94EAB">
        <w:rPr>
          <w:sz w:val="22"/>
          <w:szCs w:val="22"/>
        </w:rPr>
        <w:tab/>
      </w:r>
      <w:r w:rsidRPr="00A94EAB">
        <w:rPr>
          <w:sz w:val="22"/>
          <w:szCs w:val="22"/>
        </w:rPr>
        <w:tab/>
      </w:r>
      <w:r w:rsidRPr="00A94EAB">
        <w:rPr>
          <w:sz w:val="22"/>
          <w:szCs w:val="22"/>
        </w:rPr>
        <w:tab/>
      </w:r>
      <w:r w:rsidRPr="00A94EAB">
        <w:rPr>
          <w:sz w:val="22"/>
          <w:szCs w:val="22"/>
        </w:rPr>
        <w:tab/>
      </w:r>
    </w:p>
    <w:p w:rsidR="003F20B3" w:rsidRPr="00C80ED2" w:rsidRDefault="003F20B3" w:rsidP="003F20B3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Company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C80ED2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:Emirates Flight Catering</w:t>
      </w:r>
    </w:p>
    <w:p w:rsidR="003F20B3" w:rsidRPr="00C80ED2" w:rsidRDefault="003F20B3" w:rsidP="003F20B3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C80ED2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Dubai, UAE</w:t>
      </w:r>
    </w:p>
    <w:p w:rsidR="003F20B3" w:rsidRPr="00C80ED2" w:rsidRDefault="003F20B3" w:rsidP="003F20B3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Des</w:t>
      </w:r>
      <w:r w:rsidR="00123706" w:rsidRPr="00C80ED2">
        <w:rPr>
          <w:sz w:val="22"/>
          <w:szCs w:val="22"/>
        </w:rPr>
        <w:t>ignation</w:t>
      </w:r>
      <w:r w:rsidR="00123706" w:rsidRPr="00C80ED2">
        <w:rPr>
          <w:sz w:val="22"/>
          <w:szCs w:val="22"/>
        </w:rPr>
        <w:tab/>
      </w:r>
      <w:r w:rsidR="00123706" w:rsidRPr="00C80ED2">
        <w:rPr>
          <w:sz w:val="22"/>
          <w:szCs w:val="22"/>
        </w:rPr>
        <w:tab/>
      </w:r>
      <w:r w:rsidR="00C80ED2" w:rsidRPr="00C80ED2">
        <w:rPr>
          <w:sz w:val="22"/>
          <w:szCs w:val="22"/>
        </w:rPr>
        <w:tab/>
      </w:r>
      <w:r w:rsidR="007029E3">
        <w:rPr>
          <w:sz w:val="22"/>
          <w:szCs w:val="22"/>
        </w:rPr>
        <w:t>:Flight Preparation-Ho</w:t>
      </w:r>
      <w:r w:rsidRPr="00C80ED2">
        <w:rPr>
          <w:sz w:val="22"/>
          <w:szCs w:val="22"/>
        </w:rPr>
        <w:t>lloware and Equipment Section</w:t>
      </w:r>
    </w:p>
    <w:p w:rsidR="003F20B3" w:rsidRDefault="003F20B3" w:rsidP="003F20B3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Inclusive date of service</w:t>
      </w:r>
      <w:r w:rsidRPr="00C80ED2">
        <w:rPr>
          <w:sz w:val="22"/>
          <w:szCs w:val="22"/>
        </w:rPr>
        <w:tab/>
        <w:t>:December 2014 up to October 2015</w:t>
      </w:r>
    </w:p>
    <w:p w:rsidR="007029E3" w:rsidRPr="00C80ED2" w:rsidRDefault="007029E3" w:rsidP="003F20B3">
      <w:pPr>
        <w:pStyle w:val="NoSpacing"/>
        <w:rPr>
          <w:sz w:val="22"/>
          <w:szCs w:val="22"/>
        </w:rPr>
      </w:pPr>
    </w:p>
    <w:p w:rsidR="00B42C0A" w:rsidRPr="00C80ED2" w:rsidRDefault="00B42C0A" w:rsidP="00B42C0A">
      <w:pPr>
        <w:pStyle w:val="NoSpacing"/>
        <w:rPr>
          <w:sz w:val="22"/>
          <w:szCs w:val="22"/>
        </w:rPr>
      </w:pPr>
    </w:p>
    <w:p w:rsidR="00B42C0A" w:rsidRPr="00C80ED2" w:rsidRDefault="003E7478" w:rsidP="003E7478">
      <w:pPr>
        <w:pStyle w:val="NoSpacing"/>
        <w:numPr>
          <w:ilvl w:val="0"/>
          <w:numId w:val="13"/>
        </w:numPr>
        <w:jc w:val="both"/>
        <w:rPr>
          <w:sz w:val="22"/>
          <w:szCs w:val="22"/>
        </w:rPr>
      </w:pPr>
      <w:r w:rsidRPr="00C80ED2">
        <w:rPr>
          <w:sz w:val="22"/>
          <w:szCs w:val="22"/>
        </w:rPr>
        <w:t xml:space="preserve">Prepares </w:t>
      </w:r>
      <w:r w:rsidR="00B42C0A" w:rsidRPr="00C80ED2">
        <w:rPr>
          <w:sz w:val="22"/>
          <w:szCs w:val="22"/>
        </w:rPr>
        <w:t>equipment of all emirates flight to be used for catering.</w:t>
      </w:r>
    </w:p>
    <w:p w:rsidR="00B42C0A" w:rsidRPr="00C80ED2" w:rsidRDefault="00B42C0A" w:rsidP="003E7478">
      <w:pPr>
        <w:pStyle w:val="NoSpacing"/>
        <w:numPr>
          <w:ilvl w:val="0"/>
          <w:numId w:val="13"/>
        </w:numPr>
        <w:jc w:val="both"/>
        <w:rPr>
          <w:sz w:val="22"/>
          <w:szCs w:val="22"/>
        </w:rPr>
      </w:pPr>
      <w:r w:rsidRPr="00C80ED2">
        <w:rPr>
          <w:sz w:val="22"/>
          <w:szCs w:val="22"/>
        </w:rPr>
        <w:t>Check configuration and encode codes of all flights.</w:t>
      </w:r>
    </w:p>
    <w:p w:rsidR="00B42C0A" w:rsidRPr="00C80ED2" w:rsidRDefault="00B42C0A" w:rsidP="003E7478">
      <w:pPr>
        <w:pStyle w:val="NoSpacing"/>
        <w:numPr>
          <w:ilvl w:val="0"/>
          <w:numId w:val="13"/>
        </w:numPr>
        <w:jc w:val="both"/>
        <w:rPr>
          <w:sz w:val="22"/>
          <w:szCs w:val="22"/>
        </w:rPr>
      </w:pPr>
      <w:r w:rsidRPr="00C80ED2">
        <w:rPr>
          <w:sz w:val="22"/>
          <w:szCs w:val="22"/>
        </w:rPr>
        <w:t>Prepared all types of glasses.</w:t>
      </w:r>
    </w:p>
    <w:p w:rsidR="00B42C0A" w:rsidRPr="00C80ED2" w:rsidRDefault="00B42C0A" w:rsidP="003E7478">
      <w:pPr>
        <w:pStyle w:val="NoSpacing"/>
        <w:numPr>
          <w:ilvl w:val="0"/>
          <w:numId w:val="13"/>
        </w:numPr>
        <w:jc w:val="both"/>
        <w:rPr>
          <w:sz w:val="22"/>
          <w:szCs w:val="22"/>
        </w:rPr>
      </w:pPr>
      <w:r w:rsidRPr="00C80ED2">
        <w:rPr>
          <w:sz w:val="22"/>
          <w:szCs w:val="22"/>
        </w:rPr>
        <w:t>Updates flights of on-board.</w:t>
      </w:r>
    </w:p>
    <w:p w:rsidR="00B42C0A" w:rsidRDefault="00B42C0A" w:rsidP="003E7478">
      <w:pPr>
        <w:pStyle w:val="NoSpacing"/>
        <w:numPr>
          <w:ilvl w:val="0"/>
          <w:numId w:val="13"/>
        </w:numPr>
        <w:jc w:val="both"/>
        <w:rPr>
          <w:sz w:val="22"/>
          <w:szCs w:val="22"/>
        </w:rPr>
      </w:pPr>
      <w:r w:rsidRPr="00C80ED2">
        <w:rPr>
          <w:sz w:val="22"/>
          <w:szCs w:val="22"/>
        </w:rPr>
        <w:t>Preparing the last minute increase of flights coming from the supervisor.</w:t>
      </w:r>
    </w:p>
    <w:p w:rsidR="007029E3" w:rsidRPr="00C80ED2" w:rsidRDefault="007029E3" w:rsidP="009014C1">
      <w:pPr>
        <w:pStyle w:val="NoSpacing"/>
        <w:ind w:left="720"/>
        <w:jc w:val="both"/>
        <w:rPr>
          <w:sz w:val="22"/>
          <w:szCs w:val="22"/>
        </w:rPr>
      </w:pPr>
    </w:p>
    <w:p w:rsidR="00B42C0A" w:rsidRPr="00C80ED2" w:rsidRDefault="00B42C0A" w:rsidP="003E7478">
      <w:pPr>
        <w:pStyle w:val="NoSpacing"/>
        <w:ind w:left="360"/>
        <w:jc w:val="both"/>
        <w:rPr>
          <w:sz w:val="22"/>
          <w:szCs w:val="22"/>
        </w:rPr>
      </w:pPr>
    </w:p>
    <w:p w:rsidR="00B42C0A" w:rsidRPr="00C80ED2" w:rsidRDefault="00B42C0A" w:rsidP="003F20B3">
      <w:pPr>
        <w:pStyle w:val="NoSpacing"/>
        <w:rPr>
          <w:sz w:val="22"/>
          <w:szCs w:val="22"/>
        </w:rPr>
      </w:pPr>
    </w:p>
    <w:p w:rsidR="00B42C0A" w:rsidRPr="00C80ED2" w:rsidRDefault="00C80ED2" w:rsidP="003F20B3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Company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B42C0A" w:rsidRPr="00C80ED2">
        <w:rPr>
          <w:sz w:val="22"/>
          <w:szCs w:val="22"/>
        </w:rPr>
        <w:t>:Deluxe Hotel an</w:t>
      </w:r>
      <w:r w:rsidR="001417A0" w:rsidRPr="00C80ED2">
        <w:rPr>
          <w:sz w:val="22"/>
          <w:szCs w:val="22"/>
        </w:rPr>
        <w:t>d</w:t>
      </w:r>
      <w:r w:rsidR="00B42C0A" w:rsidRPr="00C80ED2">
        <w:rPr>
          <w:sz w:val="22"/>
          <w:szCs w:val="22"/>
        </w:rPr>
        <w:t xml:space="preserve"> Restaurant</w:t>
      </w:r>
    </w:p>
    <w:p w:rsidR="00B42C0A" w:rsidRPr="00C80ED2" w:rsidRDefault="00B42C0A" w:rsidP="003F20B3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C80ED2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 xml:space="preserve"> Cabanatuan City</w:t>
      </w:r>
    </w:p>
    <w:p w:rsidR="00B42C0A" w:rsidRPr="00C80ED2" w:rsidRDefault="00B42C0A" w:rsidP="003F20B3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Designation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C80ED2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:Cashier/Receptionist</w:t>
      </w:r>
    </w:p>
    <w:p w:rsidR="00B42C0A" w:rsidRDefault="00B42C0A" w:rsidP="003F20B3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Inclusive date of service</w:t>
      </w:r>
      <w:r w:rsidRPr="00C80ED2">
        <w:rPr>
          <w:sz w:val="22"/>
          <w:szCs w:val="22"/>
        </w:rPr>
        <w:tab/>
        <w:t>:July 2008 up to 2012</w:t>
      </w:r>
    </w:p>
    <w:p w:rsidR="007029E3" w:rsidRPr="00C80ED2" w:rsidRDefault="007029E3" w:rsidP="003F20B3">
      <w:pPr>
        <w:pStyle w:val="NoSpacing"/>
        <w:rPr>
          <w:sz w:val="22"/>
          <w:szCs w:val="22"/>
        </w:rPr>
      </w:pPr>
    </w:p>
    <w:p w:rsidR="00B42C0A" w:rsidRPr="00C80ED2" w:rsidRDefault="00B42C0A" w:rsidP="003F20B3">
      <w:pPr>
        <w:pStyle w:val="NoSpacing"/>
        <w:rPr>
          <w:sz w:val="22"/>
          <w:szCs w:val="22"/>
        </w:rPr>
      </w:pPr>
    </w:p>
    <w:p w:rsidR="003E7478" w:rsidRPr="00C80ED2" w:rsidRDefault="003E7478" w:rsidP="003E7478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C80ED2">
        <w:rPr>
          <w:sz w:val="22"/>
          <w:szCs w:val="22"/>
        </w:rPr>
        <w:t>Taking customers order and entering payment in POS.</w:t>
      </w:r>
    </w:p>
    <w:p w:rsidR="003E7478" w:rsidRPr="00C80ED2" w:rsidRDefault="003E7478" w:rsidP="003E7478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C80ED2">
        <w:rPr>
          <w:sz w:val="22"/>
          <w:szCs w:val="22"/>
        </w:rPr>
        <w:t>Update work related issues with the manager.</w:t>
      </w:r>
    </w:p>
    <w:p w:rsidR="003E7478" w:rsidRPr="00C80ED2" w:rsidRDefault="003E7478" w:rsidP="003E7478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C80ED2">
        <w:rPr>
          <w:sz w:val="22"/>
          <w:szCs w:val="22"/>
        </w:rPr>
        <w:t>In-charge for stocks delivery and day end inventory.</w:t>
      </w:r>
    </w:p>
    <w:p w:rsidR="00A94EAB" w:rsidRDefault="003E7478" w:rsidP="003E7478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C80ED2">
        <w:rPr>
          <w:sz w:val="22"/>
          <w:szCs w:val="22"/>
        </w:rPr>
        <w:t>Conduct daily cash inventory and bank remittance.</w:t>
      </w:r>
    </w:p>
    <w:p w:rsidR="006E7BB4" w:rsidRDefault="006E7BB4" w:rsidP="007029E3">
      <w:pPr>
        <w:rPr>
          <w:rStyle w:val="IntenseEmphasis"/>
          <w:rFonts w:ascii="Lucida Calligraphy" w:hAnsi="Lucida Calligraphy"/>
          <w:b/>
          <w:i w:val="0"/>
          <w:sz w:val="24"/>
          <w:szCs w:val="24"/>
        </w:rPr>
      </w:pPr>
    </w:p>
    <w:p w:rsidR="007029E3" w:rsidRPr="006E7BB4" w:rsidRDefault="00A94EAB" w:rsidP="007029E3">
      <w:pPr>
        <w:rPr>
          <w:rStyle w:val="IntenseEmphasis"/>
          <w:rFonts w:ascii="Lucida Calligraphy" w:hAnsi="Lucida Calligraphy"/>
          <w:b/>
          <w:i w:val="0"/>
          <w:sz w:val="24"/>
          <w:szCs w:val="24"/>
        </w:rPr>
      </w:pPr>
      <w:r w:rsidRPr="006E7BB4">
        <w:rPr>
          <w:rStyle w:val="IntenseEmphasis"/>
          <w:rFonts w:ascii="Lucida Calligraphy" w:hAnsi="Lucida Calligraphy"/>
          <w:b/>
          <w:i w:val="0"/>
          <w:sz w:val="24"/>
          <w:szCs w:val="24"/>
        </w:rPr>
        <w:t>Trainings</w:t>
      </w:r>
    </w:p>
    <w:p w:rsidR="007029E3" w:rsidRDefault="003E7478" w:rsidP="000A1977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C80ED2">
        <w:rPr>
          <w:sz w:val="22"/>
          <w:szCs w:val="22"/>
        </w:rPr>
        <w:t>HABC Level 2 award in food safety in catering (QCF)</w:t>
      </w:r>
    </w:p>
    <w:p w:rsidR="003E7478" w:rsidRDefault="000A1977" w:rsidP="007029E3">
      <w:pPr>
        <w:pStyle w:val="SectionHeading"/>
        <w:rPr>
          <w:rFonts w:ascii="Lucida Calligraphy" w:hAnsi="Lucida Calligraphy"/>
        </w:rPr>
      </w:pPr>
      <w:r w:rsidRPr="007029E3">
        <w:rPr>
          <w:rFonts w:ascii="Lucida Calligraphy" w:hAnsi="Lucida Calligraphy"/>
        </w:rPr>
        <w:t>Academic Background</w:t>
      </w:r>
    </w:p>
    <w:p w:rsidR="007029E3" w:rsidRPr="007029E3" w:rsidRDefault="007029E3" w:rsidP="007029E3"/>
    <w:p w:rsidR="000A1977" w:rsidRPr="00C80ED2" w:rsidRDefault="000A1977" w:rsidP="000A1977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College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C80ED2">
        <w:rPr>
          <w:sz w:val="22"/>
          <w:szCs w:val="22"/>
        </w:rPr>
        <w:tab/>
      </w:r>
      <w:r w:rsidRPr="00C80ED2">
        <w:rPr>
          <w:sz w:val="22"/>
          <w:szCs w:val="22"/>
        </w:rPr>
        <w:t>:Two Years</w:t>
      </w:r>
      <w:r w:rsidR="007B1E7A" w:rsidRPr="00C80ED2">
        <w:rPr>
          <w:sz w:val="22"/>
          <w:szCs w:val="22"/>
        </w:rPr>
        <w:t xml:space="preserve">  Computer Programming</w:t>
      </w:r>
    </w:p>
    <w:p w:rsidR="007B1E7A" w:rsidRPr="00C80ED2" w:rsidRDefault="007B1E7A" w:rsidP="000A1977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:College for Research and Technology</w:t>
      </w:r>
    </w:p>
    <w:p w:rsidR="007B1E7A" w:rsidRPr="00C80ED2" w:rsidRDefault="007B1E7A" w:rsidP="001417A0">
      <w:pPr>
        <w:pStyle w:val="NoSpacing"/>
        <w:ind w:left="1440" w:firstLine="720"/>
        <w:rPr>
          <w:sz w:val="22"/>
          <w:szCs w:val="22"/>
        </w:rPr>
      </w:pPr>
      <w:r w:rsidRPr="00C80ED2">
        <w:rPr>
          <w:sz w:val="22"/>
          <w:szCs w:val="22"/>
        </w:rPr>
        <w:t xml:space="preserve"> (S.Y. 2001-2003)</w:t>
      </w:r>
    </w:p>
    <w:p w:rsidR="007B1E7A" w:rsidRPr="00C80ED2" w:rsidRDefault="007B1E7A" w:rsidP="000A1977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High School</w:t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:Bongabon National High School</w:t>
      </w:r>
    </w:p>
    <w:p w:rsidR="007B1E7A" w:rsidRPr="00C80ED2" w:rsidRDefault="007B1E7A" w:rsidP="000A1977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 xml:space="preserve"> (S.Y. 1996-2000)</w:t>
      </w:r>
    </w:p>
    <w:p w:rsidR="007B1E7A" w:rsidRPr="00C80ED2" w:rsidRDefault="007B1E7A" w:rsidP="000A1977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Elementary</w:t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:Macabaclay Elementary School</w:t>
      </w:r>
    </w:p>
    <w:p w:rsidR="007B1E7A" w:rsidRPr="00C80ED2" w:rsidRDefault="007B1E7A" w:rsidP="000A1977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C80ED2">
        <w:rPr>
          <w:sz w:val="22"/>
          <w:szCs w:val="22"/>
        </w:rPr>
        <w:tab/>
      </w:r>
      <w:r w:rsidRPr="00C80ED2">
        <w:rPr>
          <w:sz w:val="22"/>
          <w:szCs w:val="22"/>
        </w:rPr>
        <w:t xml:space="preserve"> (S.Y.1991-1996)</w:t>
      </w:r>
    </w:p>
    <w:p w:rsidR="007B1E7A" w:rsidRPr="001417A0" w:rsidRDefault="007B1E7A" w:rsidP="000A1977">
      <w:pPr>
        <w:pStyle w:val="NoSpacing"/>
        <w:rPr>
          <w:sz w:val="24"/>
          <w:szCs w:val="24"/>
        </w:rPr>
      </w:pPr>
    </w:p>
    <w:p w:rsidR="007B1E7A" w:rsidRPr="001417A0" w:rsidRDefault="007B1E7A" w:rsidP="007B1E7A">
      <w:pPr>
        <w:pStyle w:val="Title"/>
        <w:rPr>
          <w:sz w:val="24"/>
          <w:szCs w:val="24"/>
        </w:rPr>
      </w:pPr>
    </w:p>
    <w:p w:rsidR="007B1E7A" w:rsidRDefault="007B1E7A" w:rsidP="007B1E7A">
      <w:pPr>
        <w:pStyle w:val="SectionHeading"/>
        <w:rPr>
          <w:rFonts w:ascii="Lucida Calligraphy" w:hAnsi="Lucida Calligraphy"/>
          <w:szCs w:val="24"/>
        </w:rPr>
      </w:pPr>
      <w:r w:rsidRPr="00C80ED2">
        <w:rPr>
          <w:rFonts w:ascii="Lucida Calligraphy" w:hAnsi="Lucida Calligraphy"/>
          <w:szCs w:val="24"/>
        </w:rPr>
        <w:t>Personal Profile</w:t>
      </w:r>
    </w:p>
    <w:p w:rsidR="007E19E1" w:rsidRDefault="007E19E1" w:rsidP="007B1E7A">
      <w:pPr>
        <w:pStyle w:val="NoSpacing"/>
        <w:rPr>
          <w:sz w:val="22"/>
          <w:szCs w:val="22"/>
        </w:rPr>
      </w:pPr>
    </w:p>
    <w:p w:rsidR="007B1E7A" w:rsidRPr="00C80ED2" w:rsidRDefault="007B1E7A" w:rsidP="007B1E7A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Civil Status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:Single</w:t>
      </w:r>
    </w:p>
    <w:p w:rsidR="007B1E7A" w:rsidRPr="00C80ED2" w:rsidRDefault="007B1E7A" w:rsidP="007B1E7A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Birthdate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:April 08,1984</w:t>
      </w:r>
    </w:p>
    <w:p w:rsidR="007B1E7A" w:rsidRPr="00C80ED2" w:rsidRDefault="007B1E7A" w:rsidP="007B1E7A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Age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:32yrs.old</w:t>
      </w:r>
    </w:p>
    <w:p w:rsidR="007B1E7A" w:rsidRPr="00C80ED2" w:rsidRDefault="007B1E7A" w:rsidP="007B1E7A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Nationality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:Filipino</w:t>
      </w:r>
    </w:p>
    <w:p w:rsidR="007B1E7A" w:rsidRPr="00C80ED2" w:rsidRDefault="007B1E7A" w:rsidP="007B1E7A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Languages spoken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  <w:t>:English ,Tagalog</w:t>
      </w:r>
      <w:r w:rsidR="009014C1">
        <w:rPr>
          <w:sz w:val="22"/>
          <w:szCs w:val="22"/>
        </w:rPr>
        <w:t xml:space="preserve"> , Arabic</w:t>
      </w:r>
    </w:p>
    <w:p w:rsidR="007B1E7A" w:rsidRPr="00C80ED2" w:rsidRDefault="007B1E7A" w:rsidP="007B1E7A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Height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="001417A0"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>:5’1</w:t>
      </w:r>
    </w:p>
    <w:p w:rsidR="007B1E7A" w:rsidRPr="00C80ED2" w:rsidRDefault="007B1E7A" w:rsidP="007B1E7A">
      <w:pPr>
        <w:pStyle w:val="NoSpacing"/>
        <w:rPr>
          <w:sz w:val="22"/>
          <w:szCs w:val="22"/>
        </w:rPr>
      </w:pPr>
      <w:r w:rsidRPr="00C80ED2">
        <w:rPr>
          <w:sz w:val="22"/>
          <w:szCs w:val="22"/>
        </w:rPr>
        <w:t>Religion</w:t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</w:r>
      <w:r w:rsidRPr="00C80ED2">
        <w:rPr>
          <w:sz w:val="22"/>
          <w:szCs w:val="22"/>
        </w:rPr>
        <w:tab/>
        <w:t>:Catholic</w:t>
      </w:r>
    </w:p>
    <w:p w:rsidR="007B1E7A" w:rsidRDefault="007B1E7A" w:rsidP="007B1E7A">
      <w:pPr>
        <w:pStyle w:val="SectionHeading"/>
        <w:rPr>
          <w:rFonts w:ascii="Lucida Calligraphy" w:hAnsi="Lucida Calligraphy"/>
          <w:szCs w:val="24"/>
        </w:rPr>
      </w:pPr>
      <w:r w:rsidRPr="00C80ED2">
        <w:rPr>
          <w:rFonts w:ascii="Lucida Calligraphy" w:hAnsi="Lucida Calligraphy"/>
          <w:szCs w:val="24"/>
        </w:rPr>
        <w:t>Reference:</w:t>
      </w:r>
    </w:p>
    <w:p w:rsidR="007E19E1" w:rsidRDefault="007E19E1" w:rsidP="007B1E7A">
      <w:pPr>
        <w:pStyle w:val="NoSpacing"/>
        <w:rPr>
          <w:rFonts w:ascii="Lucida Calligraphy" w:hAnsi="Lucida Calligraphy"/>
          <w:sz w:val="22"/>
          <w:szCs w:val="22"/>
        </w:rPr>
      </w:pPr>
      <w:bookmarkStart w:id="0" w:name="_GoBack"/>
      <w:bookmarkEnd w:id="0"/>
    </w:p>
    <w:p w:rsidR="007B1E7A" w:rsidRPr="007E19E1" w:rsidRDefault="007B1E7A" w:rsidP="007B1E7A">
      <w:pPr>
        <w:pStyle w:val="NoSpacing"/>
        <w:rPr>
          <w:rFonts w:ascii="Lucida Calligraphy" w:hAnsi="Lucida Calligraphy"/>
          <w:sz w:val="22"/>
          <w:szCs w:val="22"/>
        </w:rPr>
      </w:pPr>
      <w:r w:rsidRPr="007E19E1">
        <w:rPr>
          <w:rFonts w:ascii="Lucida Calligraphy" w:hAnsi="Lucida Calligraphy"/>
          <w:sz w:val="22"/>
          <w:szCs w:val="22"/>
        </w:rPr>
        <w:t>Will submitted upon request.</w:t>
      </w:r>
    </w:p>
    <w:p w:rsidR="007B1E7A" w:rsidRPr="007E19E1" w:rsidRDefault="007B1E7A" w:rsidP="007B1E7A">
      <w:pPr>
        <w:pStyle w:val="NoSpacing"/>
        <w:rPr>
          <w:rFonts w:ascii="Lucida Calligraphy" w:hAnsi="Lucida Calligraphy"/>
          <w:sz w:val="22"/>
          <w:szCs w:val="22"/>
        </w:rPr>
      </w:pPr>
    </w:p>
    <w:p w:rsidR="007B1E7A" w:rsidRPr="007E19E1" w:rsidRDefault="007B1E7A" w:rsidP="007B1E7A">
      <w:pPr>
        <w:pStyle w:val="NoSpacing"/>
        <w:rPr>
          <w:rFonts w:ascii="Lucida Calligraphy" w:hAnsi="Lucida Calligraphy"/>
          <w:sz w:val="22"/>
          <w:szCs w:val="22"/>
        </w:rPr>
      </w:pPr>
      <w:r w:rsidRPr="007E19E1">
        <w:rPr>
          <w:rFonts w:ascii="Lucida Calligraphy" w:hAnsi="Lucida Calligraphy"/>
          <w:sz w:val="22"/>
          <w:szCs w:val="22"/>
        </w:rPr>
        <w:t>I hereby declare that the details given above are true and correct to the best of my knowledge.</w:t>
      </w:r>
    </w:p>
    <w:p w:rsidR="007B1E7A" w:rsidRPr="00C80ED2" w:rsidRDefault="007B1E7A" w:rsidP="007B1E7A">
      <w:pPr>
        <w:pStyle w:val="NoSpacing"/>
        <w:rPr>
          <w:rFonts w:ascii="Lucida Calligraphy" w:hAnsi="Lucida Calligraphy"/>
          <w:sz w:val="22"/>
          <w:szCs w:val="22"/>
        </w:rPr>
      </w:pPr>
    </w:p>
    <w:p w:rsidR="007E19E1" w:rsidRDefault="007E19E1" w:rsidP="007E19E1">
      <w:pPr>
        <w:pStyle w:val="NoSpacing"/>
        <w:ind w:left="5760"/>
        <w:rPr>
          <w:sz w:val="22"/>
          <w:szCs w:val="22"/>
        </w:rPr>
      </w:pPr>
    </w:p>
    <w:p w:rsidR="007E19E1" w:rsidRDefault="007E19E1" w:rsidP="007E19E1">
      <w:pPr>
        <w:pStyle w:val="NoSpacing"/>
        <w:ind w:left="5760"/>
        <w:rPr>
          <w:sz w:val="24"/>
          <w:szCs w:val="24"/>
        </w:rPr>
      </w:pPr>
    </w:p>
    <w:p w:rsidR="007E19E1" w:rsidRPr="007E19E1" w:rsidRDefault="007E19E1" w:rsidP="007E19E1">
      <w:pPr>
        <w:pStyle w:val="NoSpacing"/>
        <w:ind w:left="5760"/>
        <w:rPr>
          <w:rFonts w:ascii="Lucida Calligraphy" w:hAnsi="Lucida Calligraphy"/>
          <w:sz w:val="22"/>
          <w:szCs w:val="22"/>
        </w:rPr>
      </w:pPr>
    </w:p>
    <w:p w:rsidR="003F20B3" w:rsidRDefault="003F20B3" w:rsidP="003F20B3"/>
    <w:sectPr w:rsidR="003F20B3" w:rsidSect="007B6F94">
      <w:footerReference w:type="default" r:id="rId11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0D" w:rsidRDefault="00776E0D">
      <w:pPr>
        <w:spacing w:after="0"/>
      </w:pPr>
      <w:r>
        <w:separator/>
      </w:r>
    </w:p>
  </w:endnote>
  <w:endnote w:type="continuationSeparator" w:id="1">
    <w:p w:rsidR="00776E0D" w:rsidRDefault="00776E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8" w:rsidRDefault="006270ED">
    <w:pPr>
      <w:pStyle w:val="Footer"/>
    </w:pPr>
    <w:r>
      <w:t xml:space="preserve">Page </w:t>
    </w:r>
    <w:r w:rsidR="005E3487">
      <w:fldChar w:fldCharType="begin"/>
    </w:r>
    <w:r>
      <w:instrText xml:space="preserve"> PAGE   \* MERGEFORMAT </w:instrText>
    </w:r>
    <w:r w:rsidR="005E3487">
      <w:fldChar w:fldCharType="separate"/>
    </w:r>
    <w:r w:rsidR="00C76E91">
      <w:rPr>
        <w:noProof/>
      </w:rPr>
      <w:t>2</w:t>
    </w:r>
    <w:r w:rsidR="005E348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0D" w:rsidRDefault="00776E0D">
      <w:pPr>
        <w:spacing w:after="0"/>
      </w:pPr>
      <w:r>
        <w:separator/>
      </w:r>
    </w:p>
  </w:footnote>
  <w:footnote w:type="continuationSeparator" w:id="1">
    <w:p w:rsidR="00776E0D" w:rsidRDefault="00776E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64C4E0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600FDE"/>
    <w:multiLevelType w:val="hybridMultilevel"/>
    <w:tmpl w:val="0F4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5B23"/>
    <w:multiLevelType w:val="hybridMultilevel"/>
    <w:tmpl w:val="54C45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241F"/>
    <w:multiLevelType w:val="hybridMultilevel"/>
    <w:tmpl w:val="496E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D2904"/>
    <w:multiLevelType w:val="hybridMultilevel"/>
    <w:tmpl w:val="8DEE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724"/>
    <w:multiLevelType w:val="hybridMultilevel"/>
    <w:tmpl w:val="CF36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F4B"/>
    <w:multiLevelType w:val="hybridMultilevel"/>
    <w:tmpl w:val="1B84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2050C"/>
    <w:multiLevelType w:val="hybridMultilevel"/>
    <w:tmpl w:val="9E5C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4C4E"/>
    <w:multiLevelType w:val="hybridMultilevel"/>
    <w:tmpl w:val="4748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7364A"/>
    <w:multiLevelType w:val="hybridMultilevel"/>
    <w:tmpl w:val="7160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433E4"/>
    <w:multiLevelType w:val="hybridMultilevel"/>
    <w:tmpl w:val="DBC6F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F04CAB"/>
    <w:multiLevelType w:val="hybridMultilevel"/>
    <w:tmpl w:val="0EA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C2723"/>
    <w:multiLevelType w:val="hybridMultilevel"/>
    <w:tmpl w:val="360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C93"/>
    <w:rsid w:val="000A1977"/>
    <w:rsid w:val="00123706"/>
    <w:rsid w:val="001417A0"/>
    <w:rsid w:val="001E665A"/>
    <w:rsid w:val="002034BC"/>
    <w:rsid w:val="002B1C58"/>
    <w:rsid w:val="002E1EAA"/>
    <w:rsid w:val="00340727"/>
    <w:rsid w:val="003E7478"/>
    <w:rsid w:val="003F20B3"/>
    <w:rsid w:val="005136A4"/>
    <w:rsid w:val="005E3487"/>
    <w:rsid w:val="006270ED"/>
    <w:rsid w:val="00695278"/>
    <w:rsid w:val="006B69A6"/>
    <w:rsid w:val="006E7BB4"/>
    <w:rsid w:val="007029E3"/>
    <w:rsid w:val="00776E0D"/>
    <w:rsid w:val="007B1E7A"/>
    <w:rsid w:val="007B6F94"/>
    <w:rsid w:val="007E19E1"/>
    <w:rsid w:val="007E7AE1"/>
    <w:rsid w:val="008905F1"/>
    <w:rsid w:val="009014C1"/>
    <w:rsid w:val="009112CB"/>
    <w:rsid w:val="00A11378"/>
    <w:rsid w:val="00A94EAB"/>
    <w:rsid w:val="00AA0743"/>
    <w:rsid w:val="00AA4104"/>
    <w:rsid w:val="00B42C0A"/>
    <w:rsid w:val="00B820B3"/>
    <w:rsid w:val="00B83C93"/>
    <w:rsid w:val="00BC3E25"/>
    <w:rsid w:val="00BC645C"/>
    <w:rsid w:val="00C72927"/>
    <w:rsid w:val="00C76E91"/>
    <w:rsid w:val="00C80ED2"/>
    <w:rsid w:val="00CA1B67"/>
    <w:rsid w:val="00E3704C"/>
    <w:rsid w:val="00E47A55"/>
    <w:rsid w:val="00EE100F"/>
    <w:rsid w:val="00F02F20"/>
    <w:rsid w:val="00F60C0D"/>
    <w:rsid w:val="00FA0083"/>
    <w:rsid w:val="00FE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E1"/>
  </w:style>
  <w:style w:type="paragraph" w:styleId="Heading1">
    <w:name w:val="heading 1"/>
    <w:basedOn w:val="Normal"/>
    <w:next w:val="Normal"/>
    <w:link w:val="Heading1Char"/>
    <w:uiPriority w:val="9"/>
    <w:qFormat/>
    <w:rsid w:val="003E7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7E7AE1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7E7AE1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7E7AE1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7E7AE1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7E7AE1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7E7AE1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7E7A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AE1"/>
  </w:style>
  <w:style w:type="paragraph" w:styleId="Footer">
    <w:name w:val="footer"/>
    <w:basedOn w:val="Normal"/>
    <w:link w:val="FooterChar"/>
    <w:uiPriority w:val="99"/>
    <w:unhideWhenUsed/>
    <w:rsid w:val="007E7AE1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7AE1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7E7AE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7E7AE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7E7AE1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7E7AE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7E7AE1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7E7AE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7E7AE1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7E7AE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7E7AE1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B83C93"/>
    <w:pPr>
      <w:ind w:left="720"/>
      <w:contextualSpacing/>
    </w:pPr>
  </w:style>
  <w:style w:type="paragraph" w:styleId="NoSpacing">
    <w:name w:val="No Spacing"/>
    <w:uiPriority w:val="36"/>
    <w:qFormat/>
    <w:rsid w:val="003F20B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E7478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478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0D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94EAB"/>
    <w:rPr>
      <w:i/>
      <w:iCs/>
      <w:color w:val="39A5B7" w:themeColor="accent1"/>
    </w:rPr>
  </w:style>
  <w:style w:type="character" w:styleId="Hyperlink">
    <w:name w:val="Hyperlink"/>
    <w:basedOn w:val="DefaultParagraphFont"/>
    <w:uiPriority w:val="99"/>
    <w:unhideWhenUsed/>
    <w:rsid w:val="00C76E91"/>
    <w:rPr>
      <w:color w:val="39A5B7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LIA.359958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0F7BA5-E8A5-4390-B14E-11DF331C5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DALIA VITERBO MACASO</dc:creator>
  <cp:keywords/>
  <cp:lastModifiedBy>hrdesk2</cp:lastModifiedBy>
  <cp:revision>5</cp:revision>
  <cp:lastPrinted>2017-01-25T14:13:00Z</cp:lastPrinted>
  <dcterms:created xsi:type="dcterms:W3CDTF">2017-03-25T15:20:00Z</dcterms:created>
  <dcterms:modified xsi:type="dcterms:W3CDTF">2017-05-25T09:10:00Z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