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DF" w:rsidRDefault="00C350EE" w:rsidP="006A6E47">
      <w:pPr>
        <w:pStyle w:val="ContactInfo"/>
        <w:spacing w:before="0"/>
        <w:jc w:val="left"/>
        <w:rPr>
          <w:noProof/>
          <w:lang w:val="en-GB" w:eastAsia="en-GB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F2E72EE" wp14:editId="03FBC41F">
            <wp:simplePos x="0" y="0"/>
            <wp:positionH relativeFrom="column">
              <wp:posOffset>4895850</wp:posOffset>
            </wp:positionH>
            <wp:positionV relativeFrom="paragraph">
              <wp:posOffset>-725170</wp:posOffset>
            </wp:positionV>
            <wp:extent cx="1143000" cy="12573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0EE" w:rsidRDefault="00C350EE" w:rsidP="006A6E47">
      <w:pPr>
        <w:pStyle w:val="ContactInfo"/>
        <w:jc w:val="left"/>
      </w:pPr>
    </w:p>
    <w:p w:rsidR="001A75A2" w:rsidRPr="00C350EE" w:rsidRDefault="00C10D48" w:rsidP="006A6E47">
      <w:pPr>
        <w:pStyle w:val="ContactInfo"/>
        <w:jc w:val="left"/>
        <w:rPr>
          <w:rStyle w:val="Emphasis"/>
          <w:rFonts w:asciiTheme="minorHAnsi" w:hAnsiTheme="minorHAnsi"/>
        </w:rPr>
      </w:pPr>
      <w:hyperlink r:id="rId12" w:history="1">
        <w:r w:rsidRPr="00277D44">
          <w:rPr>
            <w:rStyle w:val="Hyperlink"/>
            <w:sz w:val="26"/>
            <w:szCs w:val="26"/>
          </w:rPr>
          <w:t>MUHAMMAD.360541@2freemail.com</w:t>
        </w:r>
      </w:hyperlink>
      <w:r>
        <w:rPr>
          <w:sz w:val="26"/>
          <w:szCs w:val="26"/>
        </w:rPr>
        <w:t xml:space="preserve"> </w:t>
      </w:r>
      <w:bookmarkStart w:id="0" w:name="_GoBack"/>
      <w:bookmarkEnd w:id="0"/>
      <w:r w:rsidRPr="00C10D48">
        <w:rPr>
          <w:sz w:val="26"/>
          <w:szCs w:val="26"/>
        </w:rPr>
        <w:tab/>
      </w:r>
    </w:p>
    <w:p w:rsidR="00852F5F" w:rsidRPr="00AB2C7D" w:rsidRDefault="00C10D48" w:rsidP="006A6E47">
      <w:pPr>
        <w:pStyle w:val="Name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MUHAMMAD </w:t>
      </w:r>
    </w:p>
    <w:p w:rsidR="003558DD" w:rsidRPr="003558DD" w:rsidRDefault="003558DD" w:rsidP="006A6E47">
      <w:pPr>
        <w:pStyle w:val="ContactInfo"/>
        <w:spacing w:before="0"/>
        <w:jc w:val="left"/>
      </w:pPr>
    </w:p>
    <w:tbl>
      <w:tblPr>
        <w:tblW w:w="5000" w:type="pct"/>
        <w:tblBorders>
          <w:insideH w:val="single" w:sz="4" w:space="0" w:color="418AB3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674"/>
        <w:gridCol w:w="7034"/>
      </w:tblGrid>
      <w:tr w:rsidR="00852F5F" w:rsidRPr="00413860" w:rsidTr="00AA2293">
        <w:trPr>
          <w:trHeight w:val="927"/>
        </w:trPr>
        <w:tc>
          <w:tcPr>
            <w:tcW w:w="1343" w:type="dxa"/>
            <w:shd w:val="clear" w:color="auto" w:fill="auto"/>
          </w:tcPr>
          <w:p w:rsidR="00852F5F" w:rsidRPr="00413860" w:rsidRDefault="006B25F9" w:rsidP="006A6E47">
            <w:pPr>
              <w:pStyle w:val="Heading1"/>
              <w:spacing w:before="0" w:line="240" w:lineRule="auto"/>
              <w:jc w:val="left"/>
              <w:rPr>
                <w:rFonts w:asciiTheme="minorHAnsi" w:hAnsiTheme="minorHAnsi"/>
                <w:b/>
                <w:bCs/>
                <w:color w:val="0070C0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b/>
                <w:bCs/>
                <w:color w:val="0070C0"/>
                <w:sz w:val="18"/>
                <w:szCs w:val="18"/>
              </w:rPr>
              <w:t>Objective</w:t>
            </w:r>
          </w:p>
        </w:tc>
        <w:tc>
          <w:tcPr>
            <w:tcW w:w="784" w:type="dxa"/>
            <w:shd w:val="clear" w:color="auto" w:fill="auto"/>
          </w:tcPr>
          <w:p w:rsidR="00852F5F" w:rsidRPr="00413860" w:rsidRDefault="00852F5F" w:rsidP="006A6E47">
            <w:pPr>
              <w:spacing w:before="0" w:line="240" w:lineRule="auto"/>
              <w:rPr>
                <w:rFonts w:asciiTheme="minorHAnsi" w:hAnsi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auto"/>
          </w:tcPr>
          <w:p w:rsidR="00852F5F" w:rsidRPr="00413860" w:rsidRDefault="00340DAB" w:rsidP="006A6E47">
            <w:pPr>
              <w:spacing w:before="0" w:after="0" w:line="240" w:lineRule="auto"/>
              <w:rPr>
                <w:rFonts w:asciiTheme="minorHAnsi" w:hAnsiTheme="minorHAnsi"/>
                <w:color w:val="262626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262626"/>
                <w:sz w:val="18"/>
                <w:szCs w:val="18"/>
              </w:rPr>
              <w:t xml:space="preserve">To utilize my technical and management skills for achieving the target and developing the best performance in </w:t>
            </w:r>
            <w:r w:rsidR="00826B6F" w:rsidRPr="00413860">
              <w:rPr>
                <w:rFonts w:asciiTheme="minorHAnsi" w:hAnsiTheme="minorHAnsi"/>
                <w:color w:val="262626"/>
                <w:sz w:val="18"/>
                <w:szCs w:val="18"/>
              </w:rPr>
              <w:t>organization</w:t>
            </w:r>
            <w:r w:rsidRPr="00413860">
              <w:rPr>
                <w:rFonts w:asciiTheme="minorHAnsi" w:hAnsiTheme="minorHAnsi"/>
                <w:color w:val="262626"/>
                <w:sz w:val="18"/>
                <w:szCs w:val="18"/>
              </w:rPr>
              <w:t>. I would like to implement my innovative ideas, skills and creativity for accomplishing the</w:t>
            </w:r>
            <w:r w:rsidR="005D3C3C" w:rsidRPr="00413860">
              <w:rPr>
                <w:rFonts w:asciiTheme="minorHAnsi" w:hAnsiTheme="minorHAnsi"/>
                <w:color w:val="262626"/>
                <w:sz w:val="18"/>
                <w:szCs w:val="18"/>
              </w:rPr>
              <w:t xml:space="preserve"> assigned</w:t>
            </w:r>
            <w:r w:rsidRPr="00413860">
              <w:rPr>
                <w:rFonts w:asciiTheme="minorHAnsi" w:hAnsiTheme="minorHAnsi"/>
                <w:color w:val="262626"/>
                <w:sz w:val="18"/>
                <w:szCs w:val="18"/>
              </w:rPr>
              <w:t xml:space="preserve"> projects.</w:t>
            </w:r>
          </w:p>
        </w:tc>
      </w:tr>
      <w:tr w:rsidR="00C15EE0" w:rsidRPr="00413860" w:rsidTr="00AA2293">
        <w:tc>
          <w:tcPr>
            <w:tcW w:w="1343" w:type="dxa"/>
            <w:shd w:val="clear" w:color="auto" w:fill="auto"/>
          </w:tcPr>
          <w:p w:rsidR="00C15EE0" w:rsidRPr="00413860" w:rsidRDefault="00C15EE0" w:rsidP="006A6E47">
            <w:pPr>
              <w:pStyle w:val="Heading1"/>
              <w:spacing w:before="0" w:line="240" w:lineRule="auto"/>
              <w:jc w:val="left"/>
              <w:rPr>
                <w:rFonts w:asciiTheme="minorHAnsi" w:hAnsiTheme="minorHAnsi"/>
                <w:b/>
                <w:bCs/>
                <w:color w:val="0070C0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b/>
                <w:bCs/>
                <w:color w:val="0070C0"/>
                <w:sz w:val="18"/>
                <w:szCs w:val="18"/>
              </w:rPr>
              <w:t>education</w:t>
            </w:r>
          </w:p>
        </w:tc>
        <w:tc>
          <w:tcPr>
            <w:tcW w:w="784" w:type="dxa"/>
            <w:shd w:val="clear" w:color="auto" w:fill="auto"/>
          </w:tcPr>
          <w:p w:rsidR="00C15EE0" w:rsidRPr="00413860" w:rsidRDefault="00C15EE0" w:rsidP="006A6E47">
            <w:pPr>
              <w:spacing w:before="0" w:line="240" w:lineRule="auto"/>
              <w:rPr>
                <w:rFonts w:asciiTheme="minorHAnsi" w:hAnsi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auto"/>
          </w:tcPr>
          <w:p w:rsidR="00C15EE0" w:rsidRPr="00413860" w:rsidRDefault="00C0443D" w:rsidP="006A6E47">
            <w:pPr>
              <w:pStyle w:val="Heading2"/>
              <w:spacing w:before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  <w:r w:rsidR="0077398E" w:rsidRPr="0041386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.COM  </w:t>
            </w:r>
            <w:r w:rsidRPr="0041386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C57775" w:rsidRPr="00413860">
              <w:rPr>
                <w:rFonts w:asciiTheme="minorHAnsi" w:hAnsiTheme="minorHAnsi"/>
                <w:color w:val="000000"/>
                <w:sz w:val="18"/>
                <w:szCs w:val="18"/>
              </w:rPr>
              <w:t>(FINANCE</w:t>
            </w:r>
            <w:r w:rsidR="0077398E" w:rsidRPr="0041386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AUDIT, </w:t>
            </w:r>
            <w:r w:rsidR="00C57775" w:rsidRPr="00413860">
              <w:rPr>
                <w:rFonts w:asciiTheme="minorHAnsi" w:hAnsiTheme="minorHAnsi"/>
                <w:color w:val="000000"/>
                <w:sz w:val="18"/>
                <w:szCs w:val="18"/>
              </w:rPr>
              <w:t>ACCOUNTS)</w:t>
            </w:r>
            <w:r w:rsidR="00926E64" w:rsidRPr="00413860">
              <w:rPr>
                <w:rFonts w:asciiTheme="minorHAnsi" w:hAnsiTheme="minorHAnsi"/>
                <w:color w:val="3B3838"/>
                <w:sz w:val="18"/>
                <w:szCs w:val="18"/>
              </w:rPr>
              <w:t xml:space="preserve">  </w:t>
            </w:r>
            <w:r w:rsidR="0077398E" w:rsidRPr="00413860">
              <w:rPr>
                <w:rFonts w:asciiTheme="minorHAnsi" w:hAnsiTheme="minorHAnsi"/>
                <w:color w:val="3B3838"/>
                <w:sz w:val="18"/>
                <w:szCs w:val="18"/>
              </w:rPr>
              <w:t xml:space="preserve">   </w:t>
            </w:r>
            <w:r w:rsidRPr="00413860">
              <w:rPr>
                <w:rFonts w:asciiTheme="minorHAnsi" w:hAnsiTheme="minorHAnsi"/>
                <w:color w:val="3B3838"/>
                <w:sz w:val="18"/>
                <w:szCs w:val="18"/>
              </w:rPr>
              <w:t xml:space="preserve">        </w:t>
            </w:r>
            <w:r w:rsidR="00926E64" w:rsidRPr="00413860">
              <w:rPr>
                <w:rFonts w:asciiTheme="minorHAnsi" w:hAnsiTheme="minorHAnsi"/>
                <w:color w:val="3B3838"/>
                <w:sz w:val="18"/>
                <w:szCs w:val="18"/>
              </w:rPr>
              <w:t xml:space="preserve">  </w:t>
            </w:r>
            <w:r w:rsidR="00DA58F0" w:rsidRPr="00413860">
              <w:rPr>
                <w:rFonts w:asciiTheme="minorHAnsi" w:hAnsiTheme="minorHAnsi"/>
                <w:color w:val="3B3838"/>
                <w:sz w:val="18"/>
                <w:szCs w:val="18"/>
              </w:rPr>
              <w:t xml:space="preserve">  </w:t>
            </w:r>
            <w:r w:rsidRPr="00413860">
              <w:rPr>
                <w:rFonts w:asciiTheme="minorHAnsi" w:hAnsiTheme="minorHAnsi"/>
                <w:color w:val="3B3838"/>
                <w:sz w:val="18"/>
                <w:szCs w:val="18"/>
              </w:rPr>
              <w:t xml:space="preserve"> </w:t>
            </w:r>
            <w:r w:rsidR="00DA58F0" w:rsidRPr="00413860">
              <w:rPr>
                <w:rFonts w:asciiTheme="minorHAnsi" w:hAnsiTheme="minorHAnsi"/>
                <w:color w:val="3B3838"/>
                <w:sz w:val="18"/>
                <w:szCs w:val="18"/>
              </w:rPr>
              <w:t>70%</w:t>
            </w:r>
            <w:r w:rsidRPr="0041386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</w:t>
            </w:r>
            <w:r w:rsidR="00DA58F0" w:rsidRPr="0041386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                       </w:t>
            </w:r>
            <w:r w:rsidR="00DA58F0" w:rsidRPr="00413860">
              <w:rPr>
                <w:rFonts w:asciiTheme="minorHAnsi" w:hAnsiTheme="minorHAnsi"/>
                <w:color w:val="3B3838"/>
                <w:sz w:val="18"/>
                <w:szCs w:val="18"/>
              </w:rPr>
              <w:t>2017</w:t>
            </w:r>
          </w:p>
          <w:p w:rsidR="00C15EE0" w:rsidRPr="00413860" w:rsidRDefault="0077398E" w:rsidP="006A6E47">
            <w:pPr>
              <w:pStyle w:val="ResumeText"/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sz w:val="18"/>
                <w:szCs w:val="18"/>
              </w:rPr>
              <w:t xml:space="preserve">Islamia </w:t>
            </w:r>
            <w:r w:rsidR="00C0443D" w:rsidRPr="00413860">
              <w:rPr>
                <w:rFonts w:asciiTheme="minorHAnsi" w:hAnsiTheme="minorHAnsi"/>
                <w:sz w:val="18"/>
                <w:szCs w:val="18"/>
              </w:rPr>
              <w:t xml:space="preserve">University of </w:t>
            </w:r>
            <w:r w:rsidRPr="00413860">
              <w:rPr>
                <w:rFonts w:asciiTheme="minorHAnsi" w:hAnsiTheme="minorHAnsi"/>
                <w:sz w:val="18"/>
                <w:szCs w:val="18"/>
              </w:rPr>
              <w:t>Bahawalpur</w:t>
            </w:r>
          </w:p>
          <w:p w:rsidR="00C15EE0" w:rsidRPr="00413860" w:rsidRDefault="0010305F" w:rsidP="006A6E47">
            <w:pPr>
              <w:pStyle w:val="Heading2"/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00000"/>
                <w:sz w:val="18"/>
                <w:szCs w:val="18"/>
              </w:rPr>
              <w:t>B.Com</w:t>
            </w:r>
            <w:r w:rsidR="00C15EE0" w:rsidRPr="0041386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 w:rsidR="00A17FA7" w:rsidRPr="00413860">
              <w:rPr>
                <w:rFonts w:asciiTheme="minorHAnsi" w:hAnsiTheme="minorHAnsi"/>
                <w:sz w:val="18"/>
                <w:szCs w:val="18"/>
              </w:rPr>
              <w:t>6</w:t>
            </w:r>
            <w:r w:rsidR="00DA58F0" w:rsidRPr="00413860">
              <w:rPr>
                <w:rFonts w:asciiTheme="minorHAnsi" w:hAnsiTheme="minorHAnsi"/>
                <w:sz w:val="18"/>
                <w:szCs w:val="18"/>
              </w:rPr>
              <w:t>0</w:t>
            </w:r>
            <w:r w:rsidR="00A17FA7" w:rsidRPr="00413860">
              <w:rPr>
                <w:rFonts w:asciiTheme="minorHAnsi" w:hAnsiTheme="minorHAnsi"/>
                <w:sz w:val="18"/>
                <w:szCs w:val="18"/>
              </w:rPr>
              <w:t>%</w:t>
            </w:r>
            <w:r w:rsidR="0032478F" w:rsidRPr="00413860">
              <w:rPr>
                <w:rFonts w:asciiTheme="minorHAnsi" w:hAnsiTheme="minorHAnsi"/>
                <w:sz w:val="18"/>
                <w:szCs w:val="18"/>
              </w:rPr>
              <w:t xml:space="preserve">                          </w:t>
            </w:r>
            <w:r w:rsidR="00D5784E" w:rsidRPr="00413860"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  <w:r w:rsidR="00C15EE0" w:rsidRPr="00413860">
              <w:rPr>
                <w:rFonts w:asciiTheme="minorHAnsi" w:hAnsiTheme="minorHAnsi"/>
                <w:sz w:val="18"/>
                <w:szCs w:val="18"/>
              </w:rPr>
              <w:t>20</w:t>
            </w:r>
            <w:r w:rsidR="00DA58F0" w:rsidRPr="00413860">
              <w:rPr>
                <w:rFonts w:asciiTheme="minorHAnsi" w:hAnsiTheme="minorHAnsi"/>
                <w:sz w:val="18"/>
                <w:szCs w:val="18"/>
              </w:rPr>
              <w:t>11</w:t>
            </w:r>
          </w:p>
          <w:p w:rsidR="00DA58F0" w:rsidRPr="00413860" w:rsidRDefault="00DA58F0" w:rsidP="006A6E47">
            <w:pPr>
              <w:pStyle w:val="ResumeText"/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sz w:val="18"/>
                <w:szCs w:val="18"/>
              </w:rPr>
              <w:t>Islamia University of Bahawalpur</w:t>
            </w:r>
          </w:p>
          <w:p w:rsidR="00C15EE0" w:rsidRPr="00413860" w:rsidRDefault="0010305F" w:rsidP="006A6E47">
            <w:pPr>
              <w:pStyle w:val="Heading2"/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00000"/>
                <w:sz w:val="18"/>
                <w:szCs w:val="18"/>
              </w:rPr>
              <w:t>F.Sc (pre-engineering</w:t>
            </w:r>
            <w:r w:rsidRPr="00413860">
              <w:rPr>
                <w:rFonts w:asciiTheme="minorHAnsi" w:hAnsiTheme="minorHAnsi"/>
                <w:sz w:val="18"/>
                <w:szCs w:val="18"/>
              </w:rPr>
              <w:t>)</w:t>
            </w:r>
            <w:r w:rsidR="00C15EE0" w:rsidRPr="0041386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</w:t>
            </w:r>
            <w:r w:rsidR="001F42B7" w:rsidRPr="00413860">
              <w:rPr>
                <w:rFonts w:asciiTheme="minorHAnsi" w:hAnsiTheme="minorHAnsi"/>
                <w:sz w:val="18"/>
                <w:szCs w:val="18"/>
              </w:rPr>
              <w:t>64</w:t>
            </w:r>
            <w:r w:rsidR="00A17FA7" w:rsidRPr="00413860">
              <w:rPr>
                <w:rFonts w:asciiTheme="minorHAnsi" w:hAnsiTheme="minorHAnsi"/>
                <w:sz w:val="18"/>
                <w:szCs w:val="18"/>
              </w:rPr>
              <w:t>%</w:t>
            </w:r>
            <w:r w:rsidR="00C15EE0" w:rsidRPr="00413860"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="00EC36C0" w:rsidRPr="00413860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Pr="0041386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C15EE0" w:rsidRPr="00413860">
              <w:rPr>
                <w:rFonts w:asciiTheme="minorHAnsi" w:hAnsiTheme="minorHAnsi"/>
                <w:sz w:val="18"/>
                <w:szCs w:val="18"/>
              </w:rPr>
              <w:t>20</w:t>
            </w:r>
            <w:r w:rsidR="00DA58F0" w:rsidRPr="00413860">
              <w:rPr>
                <w:rFonts w:asciiTheme="minorHAnsi" w:hAnsiTheme="minorHAnsi"/>
                <w:sz w:val="18"/>
                <w:szCs w:val="18"/>
              </w:rPr>
              <w:t>09</w:t>
            </w:r>
          </w:p>
          <w:p w:rsidR="00C15EE0" w:rsidRPr="00413860" w:rsidRDefault="0010305F" w:rsidP="006A6E47">
            <w:pPr>
              <w:pStyle w:val="ResumeText"/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sz w:val="18"/>
                <w:szCs w:val="18"/>
              </w:rPr>
              <w:t>BISE,</w:t>
            </w:r>
            <w:r w:rsidR="00DA58F0" w:rsidRPr="00413860">
              <w:rPr>
                <w:rFonts w:asciiTheme="minorHAnsi" w:hAnsiTheme="minorHAnsi"/>
                <w:sz w:val="18"/>
                <w:szCs w:val="18"/>
              </w:rPr>
              <w:t>DG Khan</w:t>
            </w:r>
            <w:r w:rsidRPr="00413860">
              <w:rPr>
                <w:rFonts w:asciiTheme="minorHAnsi" w:hAnsiTheme="minorHAnsi"/>
                <w:sz w:val="18"/>
                <w:szCs w:val="18"/>
              </w:rPr>
              <w:t>, PAKISTAN</w:t>
            </w:r>
          </w:p>
          <w:p w:rsidR="00DA58F0" w:rsidRPr="00413860" w:rsidRDefault="00AA2293" w:rsidP="006A6E47">
            <w:pPr>
              <w:pStyle w:val="Heading2"/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00000"/>
                <w:sz w:val="18"/>
                <w:szCs w:val="18"/>
              </w:rPr>
              <w:t>DCA</w:t>
            </w:r>
            <w:r w:rsidR="00DA58F0" w:rsidRPr="004138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58F0" w:rsidRPr="00413860">
              <w:rPr>
                <w:rFonts w:asciiTheme="minorHAnsi" w:hAnsiTheme="minorHAnsi"/>
                <w:color w:val="000000"/>
                <w:sz w:val="18"/>
                <w:szCs w:val="18"/>
              </w:rPr>
              <w:t>Computer</w:t>
            </w:r>
            <w:r w:rsidR="00DA58F0" w:rsidRPr="004138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0305F" w:rsidRPr="00413860">
              <w:rPr>
                <w:rFonts w:asciiTheme="minorHAnsi" w:hAnsiTheme="minorHAnsi"/>
                <w:sz w:val="18"/>
                <w:szCs w:val="18"/>
              </w:rPr>
              <w:t xml:space="preserve">                       </w:t>
            </w:r>
            <w:r w:rsidR="00DA58F0" w:rsidRPr="00413860"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  <w:r w:rsidRPr="00413860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DA58F0" w:rsidRPr="004138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0305F" w:rsidRPr="00413860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EC36C0" w:rsidRPr="00413860">
              <w:rPr>
                <w:rFonts w:asciiTheme="minorHAnsi" w:hAnsiTheme="minorHAnsi"/>
                <w:sz w:val="18"/>
                <w:szCs w:val="18"/>
              </w:rPr>
              <w:t>8</w:t>
            </w:r>
            <w:r w:rsidR="00A17FA7" w:rsidRPr="00413860">
              <w:rPr>
                <w:rFonts w:asciiTheme="minorHAnsi" w:hAnsiTheme="minorHAnsi"/>
                <w:sz w:val="18"/>
                <w:szCs w:val="18"/>
              </w:rPr>
              <w:t>2%</w:t>
            </w:r>
            <w:r w:rsidR="0010305F" w:rsidRPr="00413860"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  <w:r w:rsidR="00D5784E" w:rsidRPr="00413860"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="00EC36C0" w:rsidRPr="00413860">
              <w:rPr>
                <w:rFonts w:asciiTheme="minorHAnsi" w:hAnsiTheme="minorHAnsi"/>
                <w:sz w:val="18"/>
                <w:szCs w:val="18"/>
              </w:rPr>
              <w:t>2012</w:t>
            </w:r>
          </w:p>
          <w:p w:rsidR="0010305F" w:rsidRPr="00413860" w:rsidRDefault="00AA2293" w:rsidP="006A6E47">
            <w:pPr>
              <w:spacing w:before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sz w:val="18"/>
                <w:szCs w:val="18"/>
              </w:rPr>
              <w:t>City College Alipur</w:t>
            </w:r>
          </w:p>
        </w:tc>
      </w:tr>
      <w:tr w:rsidR="00C551D7" w:rsidRPr="00413860" w:rsidTr="00AA2293">
        <w:tc>
          <w:tcPr>
            <w:tcW w:w="1343" w:type="dxa"/>
            <w:shd w:val="clear" w:color="auto" w:fill="auto"/>
          </w:tcPr>
          <w:p w:rsidR="008E5A6D" w:rsidRPr="00413860" w:rsidRDefault="00DD25D4" w:rsidP="006A6E47">
            <w:pPr>
              <w:pStyle w:val="Heading1"/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0070C0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b/>
                <w:bCs/>
                <w:color w:val="0070C0"/>
                <w:sz w:val="18"/>
                <w:szCs w:val="18"/>
              </w:rPr>
              <w:t>Employment history</w:t>
            </w:r>
          </w:p>
          <w:p w:rsidR="008E5A6D" w:rsidRPr="00413860" w:rsidRDefault="008E5A6D" w:rsidP="006A6E47">
            <w:pPr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551D7" w:rsidRPr="00413860" w:rsidRDefault="00C551D7" w:rsidP="006A6E47">
            <w:pPr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8E5A6D" w:rsidRPr="00413860" w:rsidRDefault="008E5A6D" w:rsidP="006A6E47">
            <w:pPr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C551D7" w:rsidRPr="00413860" w:rsidRDefault="00C551D7" w:rsidP="006A6E47">
            <w:pPr>
              <w:spacing w:before="0" w:after="0" w:line="240" w:lineRule="auto"/>
              <w:rPr>
                <w:rFonts w:asciiTheme="minorHAnsi" w:hAnsi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auto"/>
          </w:tcPr>
          <w:p w:rsidR="00BC26E5" w:rsidRDefault="0010305F" w:rsidP="006A6E47">
            <w:pPr>
              <w:pStyle w:val="Heading2"/>
              <w:spacing w:before="0"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00000"/>
                <w:sz w:val="18"/>
                <w:szCs w:val="18"/>
              </w:rPr>
              <w:t>ASSISTANT ACCOUNTANT</w:t>
            </w:r>
          </w:p>
          <w:p w:rsidR="00BC26E5" w:rsidRDefault="00BC26E5" w:rsidP="006A6E47">
            <w:pPr>
              <w:pStyle w:val="Heading2"/>
              <w:spacing w:before="0"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BC26E5" w:rsidRDefault="006A6E47" w:rsidP="006A6E47">
            <w:pPr>
              <w:pStyle w:val="ResumeText"/>
              <w:spacing w:before="0" w:after="0" w:line="240" w:lineRule="auto"/>
              <w:jc w:val="right"/>
              <w:rPr>
                <w:rFonts w:asciiTheme="minorHAnsi" w:hAnsiTheme="minorHAnsi"/>
                <w:b/>
                <w:noProof/>
                <w:color w:val="0D0D0D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color w:val="0D0D0D"/>
                <w:sz w:val="18"/>
                <w:szCs w:val="18"/>
                <w:lang w:eastAsia="en-US"/>
              </w:rPr>
              <w:t xml:space="preserve">     </w:t>
            </w:r>
            <w:r w:rsidR="001622FA">
              <w:rPr>
                <w:rFonts w:asciiTheme="minorHAnsi" w:hAnsiTheme="minorHAnsi"/>
                <w:b/>
                <w:noProof/>
                <w:color w:val="0D0D0D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Theme="minorHAnsi" w:hAnsiTheme="minorHAnsi"/>
                <w:b/>
                <w:noProof/>
                <w:color w:val="0D0D0D"/>
                <w:sz w:val="18"/>
                <w:szCs w:val="18"/>
                <w:lang w:eastAsia="en-US"/>
              </w:rPr>
              <w:t xml:space="preserve"> </w:t>
            </w:r>
            <w:r w:rsidR="001622FA">
              <w:rPr>
                <w:rFonts w:asciiTheme="minorHAnsi" w:hAnsiTheme="minorHAnsi"/>
                <w:b/>
                <w:noProof/>
                <w:color w:val="0D0D0D"/>
                <w:sz w:val="18"/>
                <w:szCs w:val="18"/>
                <w:lang w:eastAsia="en-US"/>
              </w:rPr>
              <w:t xml:space="preserve">  </w:t>
            </w:r>
            <w:r w:rsidR="00BC26E5" w:rsidRPr="00413860">
              <w:rPr>
                <w:rFonts w:asciiTheme="minorHAnsi" w:hAnsiTheme="minorHAnsi"/>
                <w:b/>
                <w:noProof/>
                <w:color w:val="0D0D0D"/>
                <w:sz w:val="18"/>
                <w:szCs w:val="18"/>
                <w:lang w:eastAsia="en-US"/>
              </w:rPr>
              <w:drawing>
                <wp:inline distT="0" distB="0" distL="0" distR="0" wp14:anchorId="0060683C" wp14:editId="0D8B7D52">
                  <wp:extent cx="907575" cy="58003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b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631" cy="580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26E5" w:rsidRPr="00413860" w:rsidRDefault="00BC26E5" w:rsidP="006A6E47">
            <w:pPr>
              <w:pStyle w:val="ResumeText"/>
              <w:spacing w:before="0" w:after="0" w:line="240" w:lineRule="auto"/>
              <w:rPr>
                <w:rFonts w:asciiTheme="minorHAnsi" w:hAnsiTheme="minorHAnsi"/>
                <w:b/>
                <w:noProof/>
                <w:color w:val="0D0D0D"/>
                <w:sz w:val="18"/>
                <w:szCs w:val="18"/>
                <w:lang w:eastAsia="en-US"/>
              </w:rPr>
            </w:pPr>
            <w:r w:rsidRPr="00413860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>MCB BANK LIMITED</w:t>
            </w:r>
          </w:p>
          <w:p w:rsidR="00BC26E5" w:rsidRPr="00413860" w:rsidRDefault="00BC26E5" w:rsidP="006A6E47">
            <w:pPr>
              <w:pStyle w:val="ResumeText"/>
              <w:spacing w:before="0" w:after="0" w:line="240" w:lineRule="auto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>JULY 2012 TO JULY 2013</w:t>
            </w:r>
          </w:p>
          <w:p w:rsidR="00BC26E5" w:rsidRPr="00446E7D" w:rsidRDefault="00597C1B" w:rsidP="00446E7D">
            <w:pPr>
              <w:pStyle w:val="Heading2"/>
              <w:spacing w:before="0" w:after="0" w:line="276" w:lineRule="auto"/>
              <w:jc w:val="both"/>
              <w:rPr>
                <w:sz w:val="18"/>
                <w:szCs w:val="18"/>
              </w:rPr>
            </w:pPr>
            <w:r w:rsidRPr="00446E7D">
              <w:rPr>
                <w:sz w:val="18"/>
                <w:szCs w:val="18"/>
              </w:rPr>
              <w:t>RESPONSIBILITies:</w:t>
            </w:r>
          </w:p>
          <w:p w:rsidR="00BC26E5" w:rsidRPr="00413860" w:rsidRDefault="00BC26E5" w:rsidP="006A6E47">
            <w:pPr>
              <w:pStyle w:val="ResumeText"/>
              <w:numPr>
                <w:ilvl w:val="0"/>
                <w:numId w:val="3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Managing day-to-day transactions</w:t>
            </w:r>
          </w:p>
          <w:p w:rsidR="00BC26E5" w:rsidRPr="00413860" w:rsidRDefault="00BC26E5" w:rsidP="006A6E47">
            <w:pPr>
              <w:pStyle w:val="ResumeText"/>
              <w:numPr>
                <w:ilvl w:val="0"/>
                <w:numId w:val="3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Managed accounts payable, accounts receivable, and payroll departments</w:t>
            </w:r>
          </w:p>
          <w:p w:rsidR="00BC26E5" w:rsidRPr="00413860" w:rsidRDefault="00BC26E5" w:rsidP="006A6E47">
            <w:pPr>
              <w:pStyle w:val="ResumeText"/>
              <w:numPr>
                <w:ilvl w:val="0"/>
                <w:numId w:val="3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Prepared annual company accounts and reports</w:t>
            </w:r>
          </w:p>
          <w:p w:rsidR="00BC26E5" w:rsidRPr="00413860" w:rsidRDefault="00BC26E5" w:rsidP="006A6E47">
            <w:pPr>
              <w:pStyle w:val="ResumeText"/>
              <w:numPr>
                <w:ilvl w:val="0"/>
                <w:numId w:val="3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Monitored and recorded company expenses</w:t>
            </w:r>
          </w:p>
          <w:p w:rsidR="00BC26E5" w:rsidRPr="00413860" w:rsidRDefault="00BC26E5" w:rsidP="006A6E47">
            <w:pPr>
              <w:pStyle w:val="ResumeText"/>
              <w:numPr>
                <w:ilvl w:val="0"/>
                <w:numId w:val="3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Prepared company accounts and tax returns for audit</w:t>
            </w:r>
          </w:p>
          <w:p w:rsidR="00BC26E5" w:rsidRPr="00413860" w:rsidRDefault="00BC26E5" w:rsidP="006A6E47">
            <w:pPr>
              <w:pStyle w:val="ResumeText"/>
              <w:numPr>
                <w:ilvl w:val="0"/>
                <w:numId w:val="3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>To prepare and examine financial records</w:t>
            </w:r>
          </w:p>
          <w:p w:rsidR="00BC26E5" w:rsidRPr="00413860" w:rsidRDefault="00BC26E5" w:rsidP="006A6E47">
            <w:pPr>
              <w:pStyle w:val="ResumeText"/>
              <w:numPr>
                <w:ilvl w:val="0"/>
                <w:numId w:val="35"/>
              </w:numPr>
              <w:spacing w:before="0" w:after="0" w:line="240" w:lineRule="auto"/>
              <w:rPr>
                <w:rStyle w:val="apple-converted-space"/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>Make sure that records are accurate and that taxes</w:t>
            </w:r>
          </w:p>
          <w:p w:rsidR="00BC26E5" w:rsidRPr="00A2203B" w:rsidRDefault="00BC26E5" w:rsidP="006A6E47">
            <w:pPr>
              <w:pStyle w:val="ResumeText"/>
              <w:numPr>
                <w:ilvl w:val="0"/>
                <w:numId w:val="3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>Prepares asset, liabil</w:t>
            </w:r>
            <w:r w:rsidR="00A2203B"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  <w:t>ity, and capital account entries</w:t>
            </w:r>
          </w:p>
          <w:p w:rsidR="00A2203B" w:rsidRDefault="00A2203B" w:rsidP="006A6E47">
            <w:pPr>
              <w:pStyle w:val="ResumeText"/>
              <w:spacing w:before="0" w:after="0" w:line="240" w:lineRule="auto"/>
              <w:ind w:left="720"/>
              <w:rPr>
                <w:rFonts w:asciiTheme="minorHAnsi" w:hAnsiTheme="minorHAnsi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A2203B" w:rsidRDefault="00A2203B" w:rsidP="006A6E47">
            <w:pPr>
              <w:pStyle w:val="ResumeText"/>
              <w:spacing w:before="0" w:after="0" w:line="240" w:lineRule="auto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</w:p>
          <w:p w:rsidR="00A2203B" w:rsidRDefault="00A2203B" w:rsidP="006A6E47">
            <w:pPr>
              <w:pStyle w:val="ResumeText"/>
              <w:spacing w:before="0" w:after="0" w:line="240" w:lineRule="auto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</w:p>
          <w:p w:rsidR="00A2203B" w:rsidRDefault="00A2203B" w:rsidP="006A6E47">
            <w:pPr>
              <w:pStyle w:val="ResumeText"/>
              <w:spacing w:before="0" w:after="0" w:line="240" w:lineRule="auto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</w:p>
          <w:p w:rsidR="00A2203B" w:rsidRDefault="00A2203B" w:rsidP="006A6E47">
            <w:pPr>
              <w:pStyle w:val="ResumeText"/>
              <w:spacing w:before="0" w:after="0" w:line="240" w:lineRule="auto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</w:p>
          <w:p w:rsidR="00A2203B" w:rsidRDefault="00A2203B" w:rsidP="006A6E47">
            <w:pPr>
              <w:pStyle w:val="ResumeText"/>
              <w:spacing w:before="0" w:after="0" w:line="240" w:lineRule="auto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</w:p>
          <w:p w:rsidR="00A2203B" w:rsidRDefault="00A2203B" w:rsidP="006A6E47">
            <w:pPr>
              <w:pStyle w:val="ResumeText"/>
              <w:spacing w:before="0" w:after="0" w:line="240" w:lineRule="auto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</w:p>
          <w:p w:rsidR="00A2203B" w:rsidRDefault="00A2203B" w:rsidP="006A6E47">
            <w:pPr>
              <w:pStyle w:val="ResumeText"/>
              <w:spacing w:before="0" w:after="0" w:line="240" w:lineRule="auto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</w:p>
          <w:p w:rsidR="00A2203B" w:rsidRDefault="00A2203B" w:rsidP="006A6E47">
            <w:pPr>
              <w:pStyle w:val="ResumeText"/>
              <w:spacing w:before="0" w:after="0" w:line="240" w:lineRule="auto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</w:p>
          <w:p w:rsidR="006A6E47" w:rsidRDefault="006A6E47" w:rsidP="006A6E47">
            <w:pPr>
              <w:pStyle w:val="ResumeText"/>
              <w:spacing w:before="0" w:after="0" w:line="240" w:lineRule="auto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</w:p>
          <w:p w:rsidR="001622FA" w:rsidRDefault="001622FA" w:rsidP="006A6E47">
            <w:pPr>
              <w:pStyle w:val="ResumeText"/>
              <w:spacing w:before="0" w:after="0" w:line="240" w:lineRule="auto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</w:p>
          <w:p w:rsidR="00A2203B" w:rsidRDefault="00A2203B" w:rsidP="006A6E47">
            <w:pPr>
              <w:pStyle w:val="ResumeText"/>
              <w:spacing w:before="0" w:after="0" w:line="240" w:lineRule="auto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>ASSISTANT ACCOUNTANT</w:t>
            </w:r>
          </w:p>
          <w:p w:rsidR="00A2203B" w:rsidRPr="00413860" w:rsidRDefault="00A2203B" w:rsidP="006A6E47">
            <w:pPr>
              <w:pStyle w:val="ResumeText"/>
              <w:spacing w:before="0" w:after="0" w:line="240" w:lineRule="auto"/>
              <w:ind w:left="720"/>
              <w:rPr>
                <w:rFonts w:asciiTheme="minorHAnsi" w:hAnsiTheme="minorHAnsi"/>
                <w:color w:val="0D0D0D"/>
                <w:sz w:val="18"/>
                <w:szCs w:val="18"/>
              </w:rPr>
            </w:pPr>
          </w:p>
          <w:p w:rsidR="0077398E" w:rsidRPr="00413860" w:rsidRDefault="0077398E" w:rsidP="006A6E47">
            <w:pPr>
              <w:pStyle w:val="Heading2"/>
              <w:spacing w:before="0"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00000"/>
                <w:sz w:val="18"/>
                <w:szCs w:val="18"/>
              </w:rPr>
              <w:t>Dua Cotton Ginner &amp; Oil Mill</w:t>
            </w:r>
            <w:r w:rsidR="00EC36C0" w:rsidRPr="0041386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     </w:t>
            </w:r>
            <w:r w:rsidR="00BC26E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</w:t>
            </w:r>
            <w:r w:rsidR="00EC36C0" w:rsidRPr="0041386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</w:t>
            </w:r>
            <w:r w:rsidR="00BC26E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</w:t>
            </w:r>
            <w:r w:rsidR="00794A4A" w:rsidRPr="00413860">
              <w:rPr>
                <w:rFonts w:asciiTheme="minorHAnsi" w:hAnsiTheme="minorHAnsi"/>
                <w:noProof/>
                <w:sz w:val="18"/>
                <w:szCs w:val="18"/>
                <w:lang w:val="en-GB" w:eastAsia="en-GB"/>
              </w:rPr>
              <w:object w:dxaOrig="2550" w:dyaOrig="2760" w14:anchorId="383F33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35pt;height:42.35pt" o:ole="">
                  <v:imagedata r:id="rId14" o:title=""/>
                </v:shape>
                <o:OLEObject Type="Embed" ProgID="PBrush" ShapeID="_x0000_i1025" DrawAspect="Content" ObjectID="_1561197932" r:id="rId15"/>
              </w:object>
            </w:r>
          </w:p>
          <w:p w:rsidR="008E5A6D" w:rsidRPr="00413860" w:rsidRDefault="00BF7FDF" w:rsidP="006A6E47">
            <w:pPr>
              <w:pStyle w:val="Heading2"/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sz w:val="18"/>
                <w:szCs w:val="18"/>
              </w:rPr>
              <w:lastRenderedPageBreak/>
              <w:t>OCT</w:t>
            </w:r>
            <w:r w:rsidR="00A17FA7" w:rsidRPr="00413860">
              <w:rPr>
                <w:rFonts w:asciiTheme="minorHAnsi" w:hAnsiTheme="minorHAnsi"/>
                <w:sz w:val="18"/>
                <w:szCs w:val="18"/>
              </w:rPr>
              <w:t>-201</w:t>
            </w:r>
            <w:r w:rsidR="0077398E" w:rsidRPr="00413860">
              <w:rPr>
                <w:rFonts w:asciiTheme="minorHAnsi" w:hAnsiTheme="minorHAnsi"/>
                <w:sz w:val="18"/>
                <w:szCs w:val="18"/>
              </w:rPr>
              <w:t>4</w:t>
            </w:r>
            <w:r w:rsidR="00A17FA7" w:rsidRPr="00413860">
              <w:rPr>
                <w:rFonts w:asciiTheme="minorHAnsi" w:hAnsiTheme="minorHAnsi"/>
                <w:sz w:val="18"/>
                <w:szCs w:val="18"/>
              </w:rPr>
              <w:t xml:space="preserve"> TO </w:t>
            </w:r>
            <w:r w:rsidR="0077398E" w:rsidRPr="00413860">
              <w:rPr>
                <w:rFonts w:asciiTheme="minorHAnsi" w:hAnsiTheme="minorHAnsi"/>
                <w:sz w:val="18"/>
                <w:szCs w:val="18"/>
              </w:rPr>
              <w:t>JAn</w:t>
            </w:r>
            <w:r w:rsidR="00A17FA7" w:rsidRPr="00413860">
              <w:rPr>
                <w:rFonts w:asciiTheme="minorHAnsi" w:hAnsiTheme="minorHAnsi"/>
                <w:sz w:val="18"/>
                <w:szCs w:val="18"/>
              </w:rPr>
              <w:t>-2017</w:t>
            </w:r>
          </w:p>
          <w:p w:rsidR="00DE7CAF" w:rsidRPr="00413860" w:rsidRDefault="00DE7CAF" w:rsidP="006A6E47">
            <w:pPr>
              <w:pStyle w:val="Heading2"/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00000"/>
                <w:sz w:val="18"/>
                <w:szCs w:val="18"/>
              </w:rPr>
              <w:t>Responsibilities:</w:t>
            </w:r>
          </w:p>
          <w:p w:rsidR="00DE7CAF" w:rsidRPr="00413860" w:rsidRDefault="0010305F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Handling and verifying full set of Accounts (</w:t>
            </w:r>
            <w:r w:rsidR="009E4A6B"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Receivable</w:t>
            </w:r>
            <w:r w:rsidR="007F2BB1"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s</w:t>
            </w:r>
            <w:r w:rsidR="009E4A6B"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, Payable</w:t>
            </w:r>
            <w:r w:rsidR="007F2BB1"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s</w:t>
            </w:r>
            <w:r w:rsidR="009E4A6B"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 xml:space="preserve"> and General Ledger</w:t>
            </w:r>
            <w:r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)</w:t>
            </w:r>
          </w:p>
          <w:p w:rsidR="000A7F84" w:rsidRPr="00413860" w:rsidRDefault="009E4A6B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Recording all the vouchers in their appropriate accounts</w:t>
            </w:r>
          </w:p>
          <w:p w:rsidR="00F17F45" w:rsidRPr="00413860" w:rsidRDefault="00F17F45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Verifying payroll and Settlements with timesheets and recording into the system</w:t>
            </w:r>
          </w:p>
          <w:p w:rsidR="00A13192" w:rsidRPr="00413860" w:rsidRDefault="00A13192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 xml:space="preserve">Reconciling Bank Statements, Customers &amp; Suppliers </w:t>
            </w:r>
            <w:r w:rsidR="00B34939"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Ledgers</w:t>
            </w:r>
            <w:r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 xml:space="preserve"> in order to avoid future problems</w:t>
            </w:r>
          </w:p>
          <w:p w:rsidR="009F4C0E" w:rsidRPr="00413860" w:rsidRDefault="009F4C0E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Reporting to Finance Manager</w:t>
            </w:r>
          </w:p>
          <w:p w:rsidR="009F4C0E" w:rsidRPr="00413860" w:rsidRDefault="009F4C0E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Posting daily receipt</w:t>
            </w:r>
          </w:p>
          <w:p w:rsidR="009F4C0E" w:rsidRPr="00413860" w:rsidRDefault="009F4C0E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Coordinating internal and external audits</w:t>
            </w:r>
          </w:p>
          <w:p w:rsidR="009F4C0E" w:rsidRPr="00413860" w:rsidRDefault="009F4C0E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Entering financial information into appropriate software</w:t>
            </w:r>
          </w:p>
          <w:p w:rsidR="009F4C0E" w:rsidRPr="00413860" w:rsidRDefault="009F4C0E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Dealing with supplier regarding payment</w:t>
            </w:r>
          </w:p>
          <w:p w:rsidR="009F4C0E" w:rsidRPr="00413860" w:rsidRDefault="009F4C0E" w:rsidP="006A6E47">
            <w:pPr>
              <w:pStyle w:val="ResumeText"/>
              <w:spacing w:before="0" w:after="0" w:line="240" w:lineRule="auto"/>
              <w:ind w:left="720"/>
              <w:rPr>
                <w:rFonts w:asciiTheme="minorHAnsi" w:hAnsiTheme="minorHAnsi"/>
                <w:color w:val="0D0D0D"/>
                <w:sz w:val="18"/>
                <w:szCs w:val="18"/>
              </w:rPr>
            </w:pPr>
          </w:p>
          <w:p w:rsidR="00BC26E5" w:rsidRDefault="005D1854" w:rsidP="006A6E47">
            <w:pPr>
              <w:pStyle w:val="ResumeText"/>
              <w:spacing w:before="0" w:after="0" w:line="240" w:lineRule="auto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>ASSISTANT ACCOUNTANT</w:t>
            </w:r>
          </w:p>
          <w:p w:rsidR="00EA12D7" w:rsidRPr="00BC26E5" w:rsidRDefault="001C62A4" w:rsidP="006A6E47">
            <w:pPr>
              <w:pStyle w:val="ResumeText"/>
              <w:spacing w:before="0" w:after="0" w:line="240" w:lineRule="auto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  <w:r w:rsidRPr="0043783C">
              <w:rPr>
                <w:rFonts w:asciiTheme="minorHAnsi" w:hAnsiTheme="minorHAnsi"/>
                <w:b/>
                <w:i/>
                <w:color w:val="0070C0"/>
                <w:sz w:val="18"/>
                <w:szCs w:val="18"/>
                <w:u w:val="single"/>
              </w:rPr>
              <w:t>internee</w:t>
            </w:r>
            <w:r w:rsidR="00EC36C0" w:rsidRPr="0043783C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  <w:r w:rsidR="00EC36C0" w:rsidRPr="00413860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      </w:t>
            </w:r>
            <w:r w:rsidR="009F4C0E" w:rsidRPr="00413860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                              </w:t>
            </w:r>
            <w:r w:rsidR="00EC36C0" w:rsidRPr="00413860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                                       </w:t>
            </w:r>
            <w:r w:rsidR="00BC26E5">
              <w:rPr>
                <w:rFonts w:asciiTheme="minorHAnsi" w:hAnsiTheme="minorHAnsi"/>
                <w:b/>
                <w:bCs/>
                <w:color w:val="0070C0"/>
                <w:sz w:val="18"/>
                <w:szCs w:val="18"/>
              </w:rPr>
              <w:t xml:space="preserve">           </w:t>
            </w:r>
            <w:r w:rsidR="00EC36C0" w:rsidRPr="00413860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  </w:t>
            </w:r>
            <w:r w:rsidR="00BC26E5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  <w:r w:rsidR="00794A4A" w:rsidRPr="00413860">
              <w:rPr>
                <w:rFonts w:asciiTheme="minorHAnsi" w:hAnsiTheme="minorHAnsi"/>
                <w:noProof/>
                <w:sz w:val="18"/>
                <w:szCs w:val="18"/>
                <w:lang w:val="en-GB" w:eastAsia="en-GB"/>
              </w:rPr>
              <w:object w:dxaOrig="2130" w:dyaOrig="2040" w14:anchorId="6BBA5E14">
                <v:shape id="_x0000_i1026" type="#_x0000_t75" style="width:56.2pt;height:45.1pt" o:ole="">
                  <v:imagedata r:id="rId16" o:title=""/>
                </v:shape>
                <o:OLEObject Type="Embed" ProgID="PBrush" ShapeID="_x0000_i1026" DrawAspect="Content" ObjectID="_1561197933" r:id="rId17"/>
              </w:object>
            </w:r>
          </w:p>
          <w:p w:rsidR="00E0117B" w:rsidRPr="00413860" w:rsidRDefault="006A6E47" w:rsidP="006A6E47">
            <w:pPr>
              <w:pStyle w:val="Heading2"/>
              <w:spacing w:before="0"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Accounts DEPARTMENT</w:t>
            </w:r>
          </w:p>
          <w:p w:rsidR="00E0117B" w:rsidRPr="00413860" w:rsidRDefault="001C62A4" w:rsidP="006A6E47">
            <w:pPr>
              <w:pStyle w:val="Heading2"/>
              <w:spacing w:before="0"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auto"/>
                <w:sz w:val="18"/>
                <w:szCs w:val="18"/>
              </w:rPr>
              <w:t>SUI NORTHERN GAS PIPELINES LIMITED</w:t>
            </w:r>
            <w:r w:rsidR="00E0117B" w:rsidRPr="00413860">
              <w:rPr>
                <w:rFonts w:asciiTheme="minorHAnsi" w:hAnsiTheme="minorHAnsi"/>
                <w:color w:val="auto"/>
                <w:sz w:val="18"/>
                <w:szCs w:val="18"/>
              </w:rPr>
              <w:t>, pakistan</w:t>
            </w:r>
          </w:p>
          <w:p w:rsidR="00E0117B" w:rsidRPr="00413860" w:rsidRDefault="001C62A4" w:rsidP="006A6E47">
            <w:pPr>
              <w:pStyle w:val="Heading2"/>
              <w:spacing w:before="0"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auto"/>
                <w:sz w:val="18"/>
                <w:szCs w:val="18"/>
              </w:rPr>
              <w:t>jUNE</w:t>
            </w:r>
            <w:r w:rsidR="00E0117B" w:rsidRPr="00413860">
              <w:rPr>
                <w:rFonts w:asciiTheme="minorHAnsi" w:hAnsiTheme="minorHAnsi"/>
                <w:color w:val="auto"/>
                <w:sz w:val="18"/>
                <w:szCs w:val="18"/>
              </w:rPr>
              <w:t>-20</w:t>
            </w:r>
            <w:r w:rsidRPr="00413860">
              <w:rPr>
                <w:rFonts w:asciiTheme="minorHAnsi" w:hAnsiTheme="minorHAnsi"/>
                <w:color w:val="auto"/>
                <w:sz w:val="18"/>
                <w:szCs w:val="18"/>
              </w:rPr>
              <w:t>16</w:t>
            </w:r>
            <w:r w:rsidR="00E0117B" w:rsidRPr="0041386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to </w:t>
            </w:r>
            <w:r w:rsidRPr="00413860">
              <w:rPr>
                <w:rFonts w:asciiTheme="minorHAnsi" w:hAnsiTheme="minorHAnsi"/>
                <w:color w:val="auto"/>
                <w:sz w:val="18"/>
                <w:szCs w:val="18"/>
              </w:rPr>
              <w:t>aUG</w:t>
            </w:r>
            <w:r w:rsidR="00E0117B" w:rsidRPr="00413860">
              <w:rPr>
                <w:rFonts w:asciiTheme="minorHAnsi" w:hAnsiTheme="minorHAnsi"/>
                <w:color w:val="auto"/>
                <w:sz w:val="18"/>
                <w:szCs w:val="18"/>
              </w:rPr>
              <w:t>-2016</w:t>
            </w:r>
          </w:p>
          <w:p w:rsidR="007D2AFB" w:rsidRPr="00413860" w:rsidRDefault="007D2AFB" w:rsidP="006A6E47">
            <w:pPr>
              <w:pStyle w:val="ResumeText"/>
              <w:spacing w:before="0"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E0117B" w:rsidRPr="00413860" w:rsidRDefault="0084283D" w:rsidP="006A6E47">
            <w:pPr>
              <w:pStyle w:val="Heading2"/>
              <w:spacing w:before="0" w:after="0" w:line="240" w:lineRule="auto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auto"/>
                <w:sz w:val="18"/>
                <w:szCs w:val="18"/>
              </w:rPr>
              <w:t>Responsibilities:</w:t>
            </w:r>
          </w:p>
          <w:p w:rsidR="0084283D" w:rsidRPr="00413860" w:rsidRDefault="0084283D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Generating purchase order in ERP system</w:t>
            </w:r>
          </w:p>
          <w:p w:rsidR="0084283D" w:rsidRPr="00413860" w:rsidRDefault="0084283D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Punching invoices into the system</w:t>
            </w:r>
          </w:p>
          <w:p w:rsidR="0084283D" w:rsidRPr="00413860" w:rsidRDefault="0084283D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Taking approvals for payments</w:t>
            </w:r>
          </w:p>
          <w:p w:rsidR="0084283D" w:rsidRPr="00413860" w:rsidRDefault="0084283D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Reconciling suppliers’ ledgers</w:t>
            </w:r>
          </w:p>
          <w:p w:rsidR="00732974" w:rsidRPr="00413860" w:rsidRDefault="0084283D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Maintaining proper filing system for all vouchers</w:t>
            </w:r>
          </w:p>
          <w:p w:rsidR="009154DB" w:rsidRPr="00413860" w:rsidRDefault="009154DB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413860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Monetary information of all types--operational expenses, salaries, donations, capital expenditures cash flow, utilities--should be tracked on a monthly</w:t>
            </w:r>
            <w:r w:rsidRPr="00413860">
              <w:rPr>
                <w:rStyle w:val="apple-converted-space"/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413860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basis at a minimum</w:t>
            </w:r>
          </w:p>
          <w:p w:rsidR="00732974" w:rsidRPr="00413860" w:rsidRDefault="00732974" w:rsidP="006A6E47">
            <w:pPr>
              <w:pStyle w:val="ResumeText"/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51D7" w:rsidRPr="00413860" w:rsidTr="00AA2293">
        <w:tc>
          <w:tcPr>
            <w:tcW w:w="1343" w:type="dxa"/>
            <w:shd w:val="clear" w:color="auto" w:fill="auto"/>
          </w:tcPr>
          <w:p w:rsidR="00C551D7" w:rsidRPr="00413860" w:rsidRDefault="00990CC6" w:rsidP="006A6E47">
            <w:pPr>
              <w:pStyle w:val="Heading1"/>
              <w:spacing w:before="0" w:after="0" w:line="240" w:lineRule="auto"/>
              <w:jc w:val="left"/>
              <w:rPr>
                <w:rFonts w:asciiTheme="minorHAnsi" w:hAnsiTheme="minorHAnsi"/>
                <w:b/>
                <w:bCs/>
                <w:color w:val="0070C0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b/>
                <w:bCs/>
                <w:color w:val="0070C0"/>
                <w:sz w:val="18"/>
                <w:szCs w:val="18"/>
              </w:rPr>
              <w:lastRenderedPageBreak/>
              <w:t xml:space="preserve">KEY SKILLS </w:t>
            </w:r>
            <w:r w:rsidR="00106E90" w:rsidRPr="00413860">
              <w:rPr>
                <w:rFonts w:asciiTheme="minorHAnsi" w:hAnsiTheme="minorHAnsi"/>
                <w:b/>
                <w:bCs/>
                <w:color w:val="0070C0"/>
                <w:sz w:val="18"/>
                <w:szCs w:val="18"/>
              </w:rPr>
              <w:t>&amp;</w:t>
            </w:r>
            <w:r w:rsidRPr="00413860">
              <w:rPr>
                <w:rFonts w:asciiTheme="minorHAnsi" w:hAnsiTheme="minorHAnsi"/>
                <w:b/>
                <w:bCs/>
                <w:color w:val="0070C0"/>
                <w:sz w:val="18"/>
                <w:szCs w:val="18"/>
              </w:rPr>
              <w:t xml:space="preserve"> COMPETENCIES</w:t>
            </w:r>
          </w:p>
        </w:tc>
        <w:tc>
          <w:tcPr>
            <w:tcW w:w="784" w:type="dxa"/>
            <w:shd w:val="clear" w:color="auto" w:fill="auto"/>
          </w:tcPr>
          <w:p w:rsidR="00C551D7" w:rsidRPr="00413860" w:rsidRDefault="00C551D7" w:rsidP="006A6E47">
            <w:pPr>
              <w:spacing w:before="0" w:after="0" w:line="240" w:lineRule="auto"/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auto"/>
          </w:tcPr>
          <w:p w:rsidR="0084283D" w:rsidRPr="00413860" w:rsidRDefault="0084283D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  <w:t xml:space="preserve">Proficient in </w:t>
            </w:r>
            <w:r w:rsidR="001C62A4" w:rsidRPr="00413860"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  <w:t>accounts software</w:t>
            </w:r>
            <w:r w:rsidR="00EC36C0" w:rsidRPr="00413860"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  <w:t xml:space="preserve"> </w:t>
            </w:r>
            <w:r w:rsidR="000678FB" w:rsidRPr="00413860"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  <w:t>( P</w:t>
            </w:r>
            <w:r w:rsidR="00EC36C0" w:rsidRPr="00413860"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  <w:t>eachtree, Tally, QuickBooks</w:t>
            </w:r>
          </w:p>
          <w:p w:rsidR="0084283D" w:rsidRPr="00413860" w:rsidRDefault="0084283D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  <w:t>Proficient in MS Office Automation</w:t>
            </w:r>
            <w:r w:rsidR="002634C2" w:rsidRPr="00413860"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  <w:t xml:space="preserve"> (Excel, Work, </w:t>
            </w:r>
            <w:r w:rsidR="009C2448" w:rsidRPr="00413860"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  <w:t>PowerPoint</w:t>
            </w:r>
            <w:r w:rsidR="002634C2" w:rsidRPr="00413860"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  <w:t>)</w:t>
            </w:r>
          </w:p>
          <w:p w:rsidR="0084283D" w:rsidRPr="00413860" w:rsidRDefault="0084283D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  <w:t>Typing Skills</w:t>
            </w:r>
          </w:p>
          <w:p w:rsidR="00C171A9" w:rsidRPr="00413860" w:rsidRDefault="00C171A9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  <w:t>Good</w:t>
            </w:r>
            <w:r w:rsidR="00BF25F2" w:rsidRPr="00413860"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  <w:t xml:space="preserve"> analytical </w:t>
            </w:r>
            <w:r w:rsidR="00D5784E" w:rsidRPr="00413860"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  <w:t>,</w:t>
            </w:r>
            <w:r w:rsidR="00D5784E" w:rsidRPr="00413860">
              <w:rPr>
                <w:rFonts w:asciiTheme="minorHAnsi" w:hAnsiTheme="minorHAnsi"/>
                <w:color w:val="2E2F33"/>
                <w:kern w:val="0"/>
                <w:sz w:val="18"/>
                <w:szCs w:val="18"/>
                <w:lang w:eastAsia="en-US"/>
              </w:rPr>
              <w:t xml:space="preserve"> </w:t>
            </w:r>
            <w:r w:rsidR="00D5784E" w:rsidRPr="00DF6C45">
              <w:rPr>
                <w:rFonts w:asciiTheme="minorHAnsi" w:hAnsiTheme="minorHAnsi"/>
                <w:color w:val="2E2F33"/>
                <w:kern w:val="0"/>
                <w:sz w:val="18"/>
                <w:szCs w:val="18"/>
                <w:lang w:eastAsia="en-US"/>
              </w:rPr>
              <w:t>Numeracy</w:t>
            </w:r>
            <w:r w:rsidR="00D5784E" w:rsidRPr="00413860"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  <w:t xml:space="preserve"> </w:t>
            </w:r>
            <w:r w:rsidR="00BF25F2" w:rsidRPr="00413860"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  <w:t>&amp;</w:t>
            </w:r>
            <w:r w:rsidR="009C2448" w:rsidRPr="00413860"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  <w:t xml:space="preserve"> problem solving skills</w:t>
            </w:r>
          </w:p>
          <w:p w:rsidR="004454A5" w:rsidRPr="00413860" w:rsidRDefault="004454A5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  <w:t>Team player and Management skills</w:t>
            </w:r>
          </w:p>
          <w:p w:rsidR="00C171A9" w:rsidRPr="00413860" w:rsidRDefault="0075315D" w:rsidP="006A6E47">
            <w:pPr>
              <w:pStyle w:val="ResumeText"/>
              <w:numPr>
                <w:ilvl w:val="0"/>
                <w:numId w:val="25"/>
              </w:numPr>
              <w:spacing w:before="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13860">
              <w:rPr>
                <w:rFonts w:asciiTheme="minorHAnsi" w:hAnsiTheme="minorHAnsi"/>
                <w:color w:val="0D0D0D"/>
                <w:sz w:val="18"/>
                <w:szCs w:val="18"/>
                <w:lang w:eastAsia="en-US"/>
              </w:rPr>
              <w:t>Ab</w:t>
            </w:r>
            <w:r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 xml:space="preserve">ility to work well </w:t>
            </w:r>
            <w:r w:rsidR="009C2448" w:rsidRPr="00413860">
              <w:rPr>
                <w:rFonts w:asciiTheme="minorHAnsi" w:hAnsiTheme="minorHAnsi"/>
                <w:color w:val="0D0D0D"/>
                <w:sz w:val="18"/>
                <w:szCs w:val="18"/>
              </w:rPr>
              <w:t>under pressure and logical mind</w:t>
            </w:r>
          </w:p>
          <w:p w:rsidR="00DF6C45" w:rsidRPr="00DF6C45" w:rsidRDefault="00DF6C45" w:rsidP="006A6E47">
            <w:pPr>
              <w:numPr>
                <w:ilvl w:val="0"/>
                <w:numId w:val="25"/>
              </w:numPr>
              <w:shd w:val="clear" w:color="auto" w:fill="FFFFFF"/>
              <w:spacing w:before="0" w:after="0" w:line="240" w:lineRule="auto"/>
              <w:rPr>
                <w:rFonts w:asciiTheme="minorHAnsi" w:hAnsiTheme="minorHAnsi"/>
                <w:color w:val="2E2F33"/>
                <w:kern w:val="0"/>
                <w:sz w:val="18"/>
                <w:szCs w:val="18"/>
                <w:lang w:eastAsia="en-US"/>
              </w:rPr>
            </w:pPr>
            <w:r w:rsidRPr="00DF6C45">
              <w:rPr>
                <w:rFonts w:asciiTheme="minorHAnsi" w:hAnsiTheme="minorHAnsi"/>
                <w:color w:val="2E2F33"/>
                <w:kern w:val="0"/>
                <w:sz w:val="18"/>
                <w:szCs w:val="18"/>
                <w:lang w:eastAsia="en-US"/>
              </w:rPr>
              <w:t>Written and verbal communication skills</w:t>
            </w:r>
          </w:p>
          <w:p w:rsidR="00D5784E" w:rsidRPr="00D5784E" w:rsidRDefault="00D5784E" w:rsidP="006A6E47">
            <w:pPr>
              <w:numPr>
                <w:ilvl w:val="0"/>
                <w:numId w:val="25"/>
              </w:numPr>
              <w:shd w:val="clear" w:color="auto" w:fill="FFFFFF"/>
              <w:spacing w:before="0" w:after="0" w:line="240" w:lineRule="auto"/>
              <w:rPr>
                <w:rFonts w:asciiTheme="minorHAnsi" w:hAnsiTheme="minorHAnsi"/>
                <w:color w:val="2E2F33"/>
                <w:kern w:val="0"/>
                <w:sz w:val="18"/>
                <w:szCs w:val="18"/>
                <w:lang w:eastAsia="en-US"/>
              </w:rPr>
            </w:pPr>
            <w:r w:rsidRPr="00D5784E">
              <w:rPr>
                <w:rFonts w:asciiTheme="minorHAnsi" w:hAnsiTheme="minorHAnsi"/>
                <w:color w:val="2E2F33"/>
                <w:kern w:val="0"/>
                <w:sz w:val="18"/>
                <w:szCs w:val="18"/>
                <w:lang w:eastAsia="en-US"/>
              </w:rPr>
              <w:t>Strong customer service skills</w:t>
            </w:r>
          </w:p>
          <w:p w:rsidR="00DF6C45" w:rsidRPr="00413860" w:rsidRDefault="00D5784E" w:rsidP="006A6E47">
            <w:pPr>
              <w:numPr>
                <w:ilvl w:val="0"/>
                <w:numId w:val="25"/>
              </w:numPr>
              <w:shd w:val="clear" w:color="auto" w:fill="FFFFFF"/>
              <w:spacing w:before="0" w:after="0" w:line="240" w:lineRule="auto"/>
              <w:rPr>
                <w:rFonts w:asciiTheme="minorHAnsi" w:hAnsiTheme="minorHAnsi"/>
                <w:color w:val="2E2F33"/>
                <w:kern w:val="0"/>
                <w:sz w:val="18"/>
                <w:szCs w:val="18"/>
                <w:lang w:eastAsia="en-US"/>
              </w:rPr>
            </w:pPr>
            <w:r w:rsidRPr="00D5784E">
              <w:rPr>
                <w:rFonts w:asciiTheme="minorHAnsi" w:hAnsiTheme="minorHAnsi"/>
                <w:color w:val="2E2F33"/>
                <w:kern w:val="0"/>
                <w:sz w:val="18"/>
                <w:szCs w:val="18"/>
                <w:lang w:eastAsia="en-US"/>
              </w:rPr>
              <w:t>Excellent telephone manner</w:t>
            </w:r>
          </w:p>
        </w:tc>
      </w:tr>
    </w:tbl>
    <w:p w:rsidR="000024AE" w:rsidRPr="00413860" w:rsidRDefault="000024AE" w:rsidP="006A6E47">
      <w:pPr>
        <w:tabs>
          <w:tab w:val="left" w:pos="1012"/>
        </w:tabs>
        <w:spacing w:before="0" w:line="240" w:lineRule="auto"/>
        <w:rPr>
          <w:rFonts w:asciiTheme="minorHAnsi" w:hAnsiTheme="minorHAnsi"/>
          <w:sz w:val="18"/>
          <w:szCs w:val="18"/>
        </w:rPr>
      </w:pPr>
    </w:p>
    <w:sectPr w:rsidR="000024AE" w:rsidRPr="00413860" w:rsidSect="00C76B99">
      <w:footerReference w:type="default" r:id="rId18"/>
      <w:footerReference w:type="first" r:id="rId19"/>
      <w:pgSz w:w="11907" w:h="16839" w:code="9"/>
      <w:pgMar w:top="1440" w:right="1440" w:bottom="1440" w:left="1440" w:header="288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AE" w:rsidRDefault="00C913AE">
      <w:pPr>
        <w:spacing w:before="0" w:after="0" w:line="240" w:lineRule="auto"/>
      </w:pPr>
      <w:r>
        <w:separator/>
      </w:r>
    </w:p>
  </w:endnote>
  <w:endnote w:type="continuationSeparator" w:id="0">
    <w:p w:rsidR="00C913AE" w:rsidRDefault="00C913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43"/>
      <w:gridCol w:w="4600"/>
    </w:tblGrid>
    <w:tr w:rsidR="00852F5F" w:rsidRPr="00513A5B">
      <w:tc>
        <w:tcPr>
          <w:tcW w:w="5148" w:type="dxa"/>
        </w:tcPr>
        <w:p w:rsidR="00852F5F" w:rsidRPr="00513A5B" w:rsidRDefault="006B25F9">
          <w:pPr>
            <w:pStyle w:val="Footer"/>
          </w:pPr>
          <w:r w:rsidRPr="00513A5B">
            <w:t xml:space="preserve">Page | </w:t>
          </w:r>
          <w:r w:rsidRPr="00513A5B">
            <w:fldChar w:fldCharType="begin"/>
          </w:r>
          <w:r w:rsidRPr="00513A5B">
            <w:instrText xml:space="preserve"> PAGE   \* MERGEFORMAT </w:instrText>
          </w:r>
          <w:r w:rsidRPr="00513A5B">
            <w:fldChar w:fldCharType="separate"/>
          </w:r>
          <w:r w:rsidR="00C10D48">
            <w:rPr>
              <w:noProof/>
            </w:rPr>
            <w:t>2</w:t>
          </w:r>
          <w:r w:rsidRPr="00513A5B">
            <w:fldChar w:fldCharType="end"/>
          </w:r>
        </w:p>
      </w:tc>
      <w:tc>
        <w:tcPr>
          <w:tcW w:w="5148" w:type="dxa"/>
        </w:tcPr>
        <w:p w:rsidR="00852F5F" w:rsidRPr="00513A5B" w:rsidRDefault="00852F5F" w:rsidP="00D5784E">
          <w:pPr>
            <w:pStyle w:val="Footer"/>
          </w:pPr>
        </w:p>
      </w:tc>
    </w:tr>
  </w:tbl>
  <w:p w:rsidR="00852F5F" w:rsidRDefault="00852F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A3" w:rsidRDefault="00650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AE" w:rsidRDefault="00C913AE">
      <w:pPr>
        <w:spacing w:before="0" w:after="0" w:line="240" w:lineRule="auto"/>
      </w:pPr>
      <w:r>
        <w:separator/>
      </w:r>
    </w:p>
  </w:footnote>
  <w:footnote w:type="continuationSeparator" w:id="0">
    <w:p w:rsidR="00C913AE" w:rsidRDefault="00C913A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FC3"/>
    <w:multiLevelType w:val="hybridMultilevel"/>
    <w:tmpl w:val="A29C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96160"/>
    <w:multiLevelType w:val="hybridMultilevel"/>
    <w:tmpl w:val="FB7C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541B"/>
    <w:multiLevelType w:val="hybridMultilevel"/>
    <w:tmpl w:val="903A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3C35"/>
    <w:multiLevelType w:val="hybridMultilevel"/>
    <w:tmpl w:val="ED10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D556A"/>
    <w:multiLevelType w:val="hybridMultilevel"/>
    <w:tmpl w:val="15F8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3FAB"/>
    <w:multiLevelType w:val="multilevel"/>
    <w:tmpl w:val="9262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30731"/>
    <w:multiLevelType w:val="hybridMultilevel"/>
    <w:tmpl w:val="1392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6127C"/>
    <w:multiLevelType w:val="hybridMultilevel"/>
    <w:tmpl w:val="6376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3471"/>
    <w:multiLevelType w:val="hybridMultilevel"/>
    <w:tmpl w:val="156C0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E3A80"/>
    <w:multiLevelType w:val="hybridMultilevel"/>
    <w:tmpl w:val="064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52E06"/>
    <w:multiLevelType w:val="hybridMultilevel"/>
    <w:tmpl w:val="C01C8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116C00"/>
    <w:multiLevelType w:val="hybridMultilevel"/>
    <w:tmpl w:val="1830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849DE"/>
    <w:multiLevelType w:val="hybridMultilevel"/>
    <w:tmpl w:val="30A2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72A30"/>
    <w:multiLevelType w:val="multilevel"/>
    <w:tmpl w:val="3C7E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0D3407"/>
    <w:multiLevelType w:val="hybridMultilevel"/>
    <w:tmpl w:val="6F1AA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626E9"/>
    <w:multiLevelType w:val="hybridMultilevel"/>
    <w:tmpl w:val="D74E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6521"/>
    <w:multiLevelType w:val="hybridMultilevel"/>
    <w:tmpl w:val="015A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9476D"/>
    <w:multiLevelType w:val="multilevel"/>
    <w:tmpl w:val="E02E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C0A6B"/>
    <w:multiLevelType w:val="hybridMultilevel"/>
    <w:tmpl w:val="BAF4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A543F"/>
    <w:multiLevelType w:val="hybridMultilevel"/>
    <w:tmpl w:val="86E44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2574B9"/>
    <w:multiLevelType w:val="hybridMultilevel"/>
    <w:tmpl w:val="3F809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23FE9"/>
    <w:multiLevelType w:val="hybridMultilevel"/>
    <w:tmpl w:val="FC88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A3A2D"/>
    <w:multiLevelType w:val="hybridMultilevel"/>
    <w:tmpl w:val="4046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66FD1"/>
    <w:multiLevelType w:val="multilevel"/>
    <w:tmpl w:val="0DAA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A2E19"/>
    <w:multiLevelType w:val="hybridMultilevel"/>
    <w:tmpl w:val="3D0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E0241"/>
    <w:multiLevelType w:val="hybridMultilevel"/>
    <w:tmpl w:val="58F6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A6573"/>
    <w:multiLevelType w:val="hybridMultilevel"/>
    <w:tmpl w:val="93EE8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1732B"/>
    <w:multiLevelType w:val="hybridMultilevel"/>
    <w:tmpl w:val="0756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A7712"/>
    <w:multiLevelType w:val="hybridMultilevel"/>
    <w:tmpl w:val="88A6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0">
    <w:nsid w:val="6C0D7BBF"/>
    <w:multiLevelType w:val="multilevel"/>
    <w:tmpl w:val="222C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A80354"/>
    <w:multiLevelType w:val="hybridMultilevel"/>
    <w:tmpl w:val="42869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97244B"/>
    <w:multiLevelType w:val="hybridMultilevel"/>
    <w:tmpl w:val="2B26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703E1"/>
    <w:multiLevelType w:val="multilevel"/>
    <w:tmpl w:val="11C4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6C7F20"/>
    <w:multiLevelType w:val="hybridMultilevel"/>
    <w:tmpl w:val="63760C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4167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6"/>
  </w:num>
  <w:num w:numId="2">
    <w:abstractNumId w:val="6"/>
  </w:num>
  <w:num w:numId="3">
    <w:abstractNumId w:val="14"/>
  </w:num>
  <w:num w:numId="4">
    <w:abstractNumId w:val="27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12"/>
  </w:num>
  <w:num w:numId="10">
    <w:abstractNumId w:val="34"/>
  </w:num>
  <w:num w:numId="11">
    <w:abstractNumId w:val="25"/>
  </w:num>
  <w:num w:numId="12">
    <w:abstractNumId w:val="19"/>
  </w:num>
  <w:num w:numId="13">
    <w:abstractNumId w:val="2"/>
  </w:num>
  <w:num w:numId="14">
    <w:abstractNumId w:val="3"/>
  </w:num>
  <w:num w:numId="15">
    <w:abstractNumId w:val="10"/>
  </w:num>
  <w:num w:numId="16">
    <w:abstractNumId w:val="35"/>
  </w:num>
  <w:num w:numId="17">
    <w:abstractNumId w:val="15"/>
  </w:num>
  <w:num w:numId="18">
    <w:abstractNumId w:val="28"/>
  </w:num>
  <w:num w:numId="19">
    <w:abstractNumId w:val="8"/>
  </w:num>
  <w:num w:numId="20">
    <w:abstractNumId w:val="18"/>
  </w:num>
  <w:num w:numId="21">
    <w:abstractNumId w:val="32"/>
  </w:num>
  <w:num w:numId="22">
    <w:abstractNumId w:val="24"/>
  </w:num>
  <w:num w:numId="23">
    <w:abstractNumId w:val="29"/>
  </w:num>
  <w:num w:numId="24">
    <w:abstractNumId w:val="31"/>
  </w:num>
  <w:num w:numId="25">
    <w:abstractNumId w:val="11"/>
  </w:num>
  <w:num w:numId="26">
    <w:abstractNumId w:val="13"/>
  </w:num>
  <w:num w:numId="27">
    <w:abstractNumId w:val="30"/>
  </w:num>
  <w:num w:numId="28">
    <w:abstractNumId w:val="33"/>
  </w:num>
  <w:num w:numId="29">
    <w:abstractNumId w:val="22"/>
  </w:num>
  <w:num w:numId="30">
    <w:abstractNumId w:val="16"/>
  </w:num>
  <w:num w:numId="31">
    <w:abstractNumId w:val="21"/>
  </w:num>
  <w:num w:numId="32">
    <w:abstractNumId w:val="17"/>
  </w:num>
  <w:num w:numId="33">
    <w:abstractNumId w:val="23"/>
  </w:num>
  <w:num w:numId="34">
    <w:abstractNumId w:val="5"/>
  </w:num>
  <w:num w:numId="35">
    <w:abstractNumId w:val="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14"/>
    <w:rsid w:val="00001078"/>
    <w:rsid w:val="000024AE"/>
    <w:rsid w:val="0000296F"/>
    <w:rsid w:val="000210B7"/>
    <w:rsid w:val="00021884"/>
    <w:rsid w:val="00032C39"/>
    <w:rsid w:val="00042169"/>
    <w:rsid w:val="000446DA"/>
    <w:rsid w:val="000458BD"/>
    <w:rsid w:val="00052776"/>
    <w:rsid w:val="00056329"/>
    <w:rsid w:val="00056C65"/>
    <w:rsid w:val="00061EBE"/>
    <w:rsid w:val="00064626"/>
    <w:rsid w:val="000678FB"/>
    <w:rsid w:val="000728BD"/>
    <w:rsid w:val="0007610B"/>
    <w:rsid w:val="0007798A"/>
    <w:rsid w:val="00083235"/>
    <w:rsid w:val="00087B7E"/>
    <w:rsid w:val="000908A7"/>
    <w:rsid w:val="000A0153"/>
    <w:rsid w:val="000A02F6"/>
    <w:rsid w:val="000A7CED"/>
    <w:rsid w:val="000A7F84"/>
    <w:rsid w:val="000B4772"/>
    <w:rsid w:val="000C3CE8"/>
    <w:rsid w:val="000C6F37"/>
    <w:rsid w:val="000E619C"/>
    <w:rsid w:val="000F23E3"/>
    <w:rsid w:val="0010252E"/>
    <w:rsid w:val="0010305F"/>
    <w:rsid w:val="00106E90"/>
    <w:rsid w:val="00111733"/>
    <w:rsid w:val="00123D4E"/>
    <w:rsid w:val="00127ED3"/>
    <w:rsid w:val="001333F1"/>
    <w:rsid w:val="00136780"/>
    <w:rsid w:val="001367E4"/>
    <w:rsid w:val="00142643"/>
    <w:rsid w:val="00144568"/>
    <w:rsid w:val="00147710"/>
    <w:rsid w:val="001622FA"/>
    <w:rsid w:val="0019793D"/>
    <w:rsid w:val="001A0774"/>
    <w:rsid w:val="001A2A86"/>
    <w:rsid w:val="001A75A2"/>
    <w:rsid w:val="001B201F"/>
    <w:rsid w:val="001C04BF"/>
    <w:rsid w:val="001C4411"/>
    <w:rsid w:val="001C62A4"/>
    <w:rsid w:val="001C7A19"/>
    <w:rsid w:val="001D0806"/>
    <w:rsid w:val="001E0DB5"/>
    <w:rsid w:val="001F016A"/>
    <w:rsid w:val="001F1DB6"/>
    <w:rsid w:val="001F42B7"/>
    <w:rsid w:val="001F7B79"/>
    <w:rsid w:val="00200183"/>
    <w:rsid w:val="002016A0"/>
    <w:rsid w:val="00202BB3"/>
    <w:rsid w:val="002063C3"/>
    <w:rsid w:val="0020677E"/>
    <w:rsid w:val="0021223B"/>
    <w:rsid w:val="00213218"/>
    <w:rsid w:val="00223DF4"/>
    <w:rsid w:val="002253A4"/>
    <w:rsid w:val="00226D25"/>
    <w:rsid w:val="00230A23"/>
    <w:rsid w:val="002351E1"/>
    <w:rsid w:val="00236152"/>
    <w:rsid w:val="0025594B"/>
    <w:rsid w:val="002620C0"/>
    <w:rsid w:val="002634C2"/>
    <w:rsid w:val="00273573"/>
    <w:rsid w:val="0027371E"/>
    <w:rsid w:val="002800FE"/>
    <w:rsid w:val="0028099F"/>
    <w:rsid w:val="00281030"/>
    <w:rsid w:val="002816EB"/>
    <w:rsid w:val="002818C9"/>
    <w:rsid w:val="00282814"/>
    <w:rsid w:val="00283946"/>
    <w:rsid w:val="00284C43"/>
    <w:rsid w:val="00285681"/>
    <w:rsid w:val="00286529"/>
    <w:rsid w:val="00291C32"/>
    <w:rsid w:val="0029212B"/>
    <w:rsid w:val="002A153A"/>
    <w:rsid w:val="002B20E6"/>
    <w:rsid w:val="002C2378"/>
    <w:rsid w:val="002C692A"/>
    <w:rsid w:val="002C6A64"/>
    <w:rsid w:val="002D2B34"/>
    <w:rsid w:val="002D7B04"/>
    <w:rsid w:val="002E3208"/>
    <w:rsid w:val="002E4638"/>
    <w:rsid w:val="002E5AC6"/>
    <w:rsid w:val="002F3725"/>
    <w:rsid w:val="002F3D23"/>
    <w:rsid w:val="003002EC"/>
    <w:rsid w:val="0030433E"/>
    <w:rsid w:val="00304C5D"/>
    <w:rsid w:val="00305446"/>
    <w:rsid w:val="00310000"/>
    <w:rsid w:val="00312F41"/>
    <w:rsid w:val="00313759"/>
    <w:rsid w:val="00316627"/>
    <w:rsid w:val="00316790"/>
    <w:rsid w:val="0032478F"/>
    <w:rsid w:val="0032489F"/>
    <w:rsid w:val="0032731B"/>
    <w:rsid w:val="003314D3"/>
    <w:rsid w:val="00332998"/>
    <w:rsid w:val="00340DAB"/>
    <w:rsid w:val="00342640"/>
    <w:rsid w:val="003527DC"/>
    <w:rsid w:val="003558DD"/>
    <w:rsid w:val="00356BCA"/>
    <w:rsid w:val="0036027B"/>
    <w:rsid w:val="0036092D"/>
    <w:rsid w:val="00364CB0"/>
    <w:rsid w:val="00364D60"/>
    <w:rsid w:val="00392C48"/>
    <w:rsid w:val="00395580"/>
    <w:rsid w:val="003A4CEE"/>
    <w:rsid w:val="003A6C48"/>
    <w:rsid w:val="003B48C8"/>
    <w:rsid w:val="003C08F1"/>
    <w:rsid w:val="003C4C49"/>
    <w:rsid w:val="003D4372"/>
    <w:rsid w:val="003E012D"/>
    <w:rsid w:val="003E0FCC"/>
    <w:rsid w:val="003E306D"/>
    <w:rsid w:val="003E3672"/>
    <w:rsid w:val="003E5FF1"/>
    <w:rsid w:val="003F0153"/>
    <w:rsid w:val="003F50A9"/>
    <w:rsid w:val="003F674A"/>
    <w:rsid w:val="004079F1"/>
    <w:rsid w:val="00410FD4"/>
    <w:rsid w:val="00412101"/>
    <w:rsid w:val="00413860"/>
    <w:rsid w:val="00414DC5"/>
    <w:rsid w:val="00415539"/>
    <w:rsid w:val="0043056E"/>
    <w:rsid w:val="00432205"/>
    <w:rsid w:val="00436975"/>
    <w:rsid w:val="0043783C"/>
    <w:rsid w:val="004454A5"/>
    <w:rsid w:val="00446135"/>
    <w:rsid w:val="00446E7D"/>
    <w:rsid w:val="00447453"/>
    <w:rsid w:val="00453C4E"/>
    <w:rsid w:val="0046453E"/>
    <w:rsid w:val="0047461D"/>
    <w:rsid w:val="00476FB2"/>
    <w:rsid w:val="00477240"/>
    <w:rsid w:val="00491032"/>
    <w:rsid w:val="00491812"/>
    <w:rsid w:val="004959DC"/>
    <w:rsid w:val="004A126E"/>
    <w:rsid w:val="004B0BDF"/>
    <w:rsid w:val="004B10C6"/>
    <w:rsid w:val="004C2403"/>
    <w:rsid w:val="004D40B4"/>
    <w:rsid w:val="004D77FA"/>
    <w:rsid w:val="004E0416"/>
    <w:rsid w:val="004E72DC"/>
    <w:rsid w:val="004F50A2"/>
    <w:rsid w:val="004F58E8"/>
    <w:rsid w:val="004F7425"/>
    <w:rsid w:val="004F796C"/>
    <w:rsid w:val="00513A5B"/>
    <w:rsid w:val="005241D7"/>
    <w:rsid w:val="00531DFF"/>
    <w:rsid w:val="0054733F"/>
    <w:rsid w:val="00564763"/>
    <w:rsid w:val="00572A72"/>
    <w:rsid w:val="00580F8F"/>
    <w:rsid w:val="00586152"/>
    <w:rsid w:val="005867B8"/>
    <w:rsid w:val="00595CAF"/>
    <w:rsid w:val="005972D5"/>
    <w:rsid w:val="00597C1B"/>
    <w:rsid w:val="005A2E82"/>
    <w:rsid w:val="005A3D77"/>
    <w:rsid w:val="005C30CE"/>
    <w:rsid w:val="005C3547"/>
    <w:rsid w:val="005C7742"/>
    <w:rsid w:val="005D1854"/>
    <w:rsid w:val="005D1F76"/>
    <w:rsid w:val="005D3C3C"/>
    <w:rsid w:val="005D5107"/>
    <w:rsid w:val="005E34BA"/>
    <w:rsid w:val="005F471C"/>
    <w:rsid w:val="005F76A1"/>
    <w:rsid w:val="00603E14"/>
    <w:rsid w:val="006048DF"/>
    <w:rsid w:val="00605D68"/>
    <w:rsid w:val="0061490D"/>
    <w:rsid w:val="006151EC"/>
    <w:rsid w:val="0062355F"/>
    <w:rsid w:val="00625F1E"/>
    <w:rsid w:val="00642253"/>
    <w:rsid w:val="006508A3"/>
    <w:rsid w:val="00652E48"/>
    <w:rsid w:val="00656BDD"/>
    <w:rsid w:val="00656E95"/>
    <w:rsid w:val="006712ED"/>
    <w:rsid w:val="00672CE9"/>
    <w:rsid w:val="00675C72"/>
    <w:rsid w:val="006848B2"/>
    <w:rsid w:val="00687123"/>
    <w:rsid w:val="0069370D"/>
    <w:rsid w:val="006A15B8"/>
    <w:rsid w:val="006A5E9A"/>
    <w:rsid w:val="006A601E"/>
    <w:rsid w:val="006A6E47"/>
    <w:rsid w:val="006A7710"/>
    <w:rsid w:val="006A7C9F"/>
    <w:rsid w:val="006B242C"/>
    <w:rsid w:val="006B25F9"/>
    <w:rsid w:val="006C2CDC"/>
    <w:rsid w:val="006C48AE"/>
    <w:rsid w:val="006D00DA"/>
    <w:rsid w:val="006D3410"/>
    <w:rsid w:val="006D7384"/>
    <w:rsid w:val="006E0E84"/>
    <w:rsid w:val="006E164C"/>
    <w:rsid w:val="006F2EB0"/>
    <w:rsid w:val="006F54E3"/>
    <w:rsid w:val="00700557"/>
    <w:rsid w:val="00710066"/>
    <w:rsid w:val="00711A1B"/>
    <w:rsid w:val="007144CA"/>
    <w:rsid w:val="007231A2"/>
    <w:rsid w:val="007260B3"/>
    <w:rsid w:val="00726977"/>
    <w:rsid w:val="0073083F"/>
    <w:rsid w:val="00732494"/>
    <w:rsid w:val="00732974"/>
    <w:rsid w:val="00744C82"/>
    <w:rsid w:val="0075315D"/>
    <w:rsid w:val="00763AE3"/>
    <w:rsid w:val="007654B6"/>
    <w:rsid w:val="00766828"/>
    <w:rsid w:val="007709F1"/>
    <w:rsid w:val="00771E61"/>
    <w:rsid w:val="0077398E"/>
    <w:rsid w:val="00786ADE"/>
    <w:rsid w:val="00791092"/>
    <w:rsid w:val="00793229"/>
    <w:rsid w:val="00794A4A"/>
    <w:rsid w:val="007A1FDF"/>
    <w:rsid w:val="007B2DC8"/>
    <w:rsid w:val="007B7EA1"/>
    <w:rsid w:val="007C2A64"/>
    <w:rsid w:val="007C4F35"/>
    <w:rsid w:val="007D10F9"/>
    <w:rsid w:val="007D2AFB"/>
    <w:rsid w:val="007E1B72"/>
    <w:rsid w:val="007F2BB1"/>
    <w:rsid w:val="00810483"/>
    <w:rsid w:val="00816769"/>
    <w:rsid w:val="00820E19"/>
    <w:rsid w:val="00820E51"/>
    <w:rsid w:val="00823C9A"/>
    <w:rsid w:val="00825FB6"/>
    <w:rsid w:val="00826B6F"/>
    <w:rsid w:val="008304AA"/>
    <w:rsid w:val="00831D94"/>
    <w:rsid w:val="00835AA1"/>
    <w:rsid w:val="0084283D"/>
    <w:rsid w:val="0084539E"/>
    <w:rsid w:val="0085163F"/>
    <w:rsid w:val="00852F5F"/>
    <w:rsid w:val="00855ED4"/>
    <w:rsid w:val="00856364"/>
    <w:rsid w:val="00856FDD"/>
    <w:rsid w:val="008610A3"/>
    <w:rsid w:val="008611FE"/>
    <w:rsid w:val="00882D38"/>
    <w:rsid w:val="00894056"/>
    <w:rsid w:val="00894ADE"/>
    <w:rsid w:val="008958B0"/>
    <w:rsid w:val="008A6963"/>
    <w:rsid w:val="008C0F40"/>
    <w:rsid w:val="008C2197"/>
    <w:rsid w:val="008C7F37"/>
    <w:rsid w:val="008D044D"/>
    <w:rsid w:val="008D0DDE"/>
    <w:rsid w:val="008E4763"/>
    <w:rsid w:val="008E5A6D"/>
    <w:rsid w:val="008F1122"/>
    <w:rsid w:val="008F452F"/>
    <w:rsid w:val="008F6301"/>
    <w:rsid w:val="00902854"/>
    <w:rsid w:val="00912D45"/>
    <w:rsid w:val="00913375"/>
    <w:rsid w:val="009154DB"/>
    <w:rsid w:val="009254E0"/>
    <w:rsid w:val="00926E64"/>
    <w:rsid w:val="00927B8D"/>
    <w:rsid w:val="0093259D"/>
    <w:rsid w:val="0093293F"/>
    <w:rsid w:val="009372E0"/>
    <w:rsid w:val="00941B96"/>
    <w:rsid w:val="00942B4A"/>
    <w:rsid w:val="00943FB6"/>
    <w:rsid w:val="00947AEA"/>
    <w:rsid w:val="009522B2"/>
    <w:rsid w:val="00953203"/>
    <w:rsid w:val="00956841"/>
    <w:rsid w:val="00966208"/>
    <w:rsid w:val="009723AF"/>
    <w:rsid w:val="00972D05"/>
    <w:rsid w:val="00974E2C"/>
    <w:rsid w:val="0097543C"/>
    <w:rsid w:val="00986C8F"/>
    <w:rsid w:val="00987BC7"/>
    <w:rsid w:val="00990CC6"/>
    <w:rsid w:val="009926FE"/>
    <w:rsid w:val="00992D20"/>
    <w:rsid w:val="00996CD3"/>
    <w:rsid w:val="009A21EC"/>
    <w:rsid w:val="009A7189"/>
    <w:rsid w:val="009B08DB"/>
    <w:rsid w:val="009B6EF5"/>
    <w:rsid w:val="009C2390"/>
    <w:rsid w:val="009C2448"/>
    <w:rsid w:val="009C28F2"/>
    <w:rsid w:val="009C71E7"/>
    <w:rsid w:val="009C724F"/>
    <w:rsid w:val="009D05DD"/>
    <w:rsid w:val="009D1A9A"/>
    <w:rsid w:val="009D4B13"/>
    <w:rsid w:val="009E3220"/>
    <w:rsid w:val="009E4A6B"/>
    <w:rsid w:val="009E7938"/>
    <w:rsid w:val="009F0239"/>
    <w:rsid w:val="009F4C0E"/>
    <w:rsid w:val="009F4CB3"/>
    <w:rsid w:val="00A03AB0"/>
    <w:rsid w:val="00A13192"/>
    <w:rsid w:val="00A13EDE"/>
    <w:rsid w:val="00A140AB"/>
    <w:rsid w:val="00A14F81"/>
    <w:rsid w:val="00A17FA7"/>
    <w:rsid w:val="00A20AD9"/>
    <w:rsid w:val="00A2203B"/>
    <w:rsid w:val="00A2297A"/>
    <w:rsid w:val="00A24DD9"/>
    <w:rsid w:val="00A2694C"/>
    <w:rsid w:val="00A32513"/>
    <w:rsid w:val="00A331B0"/>
    <w:rsid w:val="00A4032C"/>
    <w:rsid w:val="00A4039F"/>
    <w:rsid w:val="00A602DE"/>
    <w:rsid w:val="00A63E94"/>
    <w:rsid w:val="00A641F4"/>
    <w:rsid w:val="00A667D8"/>
    <w:rsid w:val="00A7119A"/>
    <w:rsid w:val="00A72E9E"/>
    <w:rsid w:val="00A7407E"/>
    <w:rsid w:val="00A80BDC"/>
    <w:rsid w:val="00A91580"/>
    <w:rsid w:val="00AA1A60"/>
    <w:rsid w:val="00AA2293"/>
    <w:rsid w:val="00AA26F7"/>
    <w:rsid w:val="00AA7946"/>
    <w:rsid w:val="00AB0471"/>
    <w:rsid w:val="00AB2C7D"/>
    <w:rsid w:val="00AB2D51"/>
    <w:rsid w:val="00AB339E"/>
    <w:rsid w:val="00AB3D95"/>
    <w:rsid w:val="00AB5BE2"/>
    <w:rsid w:val="00AD3FF4"/>
    <w:rsid w:val="00AD5C5B"/>
    <w:rsid w:val="00AF0B8F"/>
    <w:rsid w:val="00AF3E91"/>
    <w:rsid w:val="00AF751E"/>
    <w:rsid w:val="00B01E41"/>
    <w:rsid w:val="00B02900"/>
    <w:rsid w:val="00B04A74"/>
    <w:rsid w:val="00B11F72"/>
    <w:rsid w:val="00B129C8"/>
    <w:rsid w:val="00B21359"/>
    <w:rsid w:val="00B320B2"/>
    <w:rsid w:val="00B33E20"/>
    <w:rsid w:val="00B34939"/>
    <w:rsid w:val="00B4117B"/>
    <w:rsid w:val="00B44C02"/>
    <w:rsid w:val="00B72C48"/>
    <w:rsid w:val="00B76596"/>
    <w:rsid w:val="00B824E9"/>
    <w:rsid w:val="00B86752"/>
    <w:rsid w:val="00B936FD"/>
    <w:rsid w:val="00BA5B8D"/>
    <w:rsid w:val="00BA5F71"/>
    <w:rsid w:val="00BA6836"/>
    <w:rsid w:val="00BB181F"/>
    <w:rsid w:val="00BC26E5"/>
    <w:rsid w:val="00BC3E6C"/>
    <w:rsid w:val="00BC5138"/>
    <w:rsid w:val="00BD3E4E"/>
    <w:rsid w:val="00BE5F12"/>
    <w:rsid w:val="00BE6BC7"/>
    <w:rsid w:val="00BF15D8"/>
    <w:rsid w:val="00BF25F2"/>
    <w:rsid w:val="00BF7FDF"/>
    <w:rsid w:val="00C01393"/>
    <w:rsid w:val="00C019DA"/>
    <w:rsid w:val="00C042CC"/>
    <w:rsid w:val="00C0443D"/>
    <w:rsid w:val="00C04D0E"/>
    <w:rsid w:val="00C0647F"/>
    <w:rsid w:val="00C06F6C"/>
    <w:rsid w:val="00C10D48"/>
    <w:rsid w:val="00C13E89"/>
    <w:rsid w:val="00C14C92"/>
    <w:rsid w:val="00C15EE0"/>
    <w:rsid w:val="00C171A9"/>
    <w:rsid w:val="00C23DB7"/>
    <w:rsid w:val="00C24FD3"/>
    <w:rsid w:val="00C27B10"/>
    <w:rsid w:val="00C32D3B"/>
    <w:rsid w:val="00C350EE"/>
    <w:rsid w:val="00C354F2"/>
    <w:rsid w:val="00C43000"/>
    <w:rsid w:val="00C518D1"/>
    <w:rsid w:val="00C551D7"/>
    <w:rsid w:val="00C57775"/>
    <w:rsid w:val="00C627D5"/>
    <w:rsid w:val="00C6311F"/>
    <w:rsid w:val="00C67904"/>
    <w:rsid w:val="00C73F4F"/>
    <w:rsid w:val="00C74308"/>
    <w:rsid w:val="00C76B99"/>
    <w:rsid w:val="00C84994"/>
    <w:rsid w:val="00C913AE"/>
    <w:rsid w:val="00C919EA"/>
    <w:rsid w:val="00C939BA"/>
    <w:rsid w:val="00CA1D57"/>
    <w:rsid w:val="00CA5318"/>
    <w:rsid w:val="00CC0CA4"/>
    <w:rsid w:val="00CC74F4"/>
    <w:rsid w:val="00CD1BDD"/>
    <w:rsid w:val="00CD5D7B"/>
    <w:rsid w:val="00CD5E00"/>
    <w:rsid w:val="00CD7C2F"/>
    <w:rsid w:val="00CE1A58"/>
    <w:rsid w:val="00CE2B5C"/>
    <w:rsid w:val="00CE6B72"/>
    <w:rsid w:val="00D03B8A"/>
    <w:rsid w:val="00D06D06"/>
    <w:rsid w:val="00D11418"/>
    <w:rsid w:val="00D12EF2"/>
    <w:rsid w:val="00D2083C"/>
    <w:rsid w:val="00D304C2"/>
    <w:rsid w:val="00D30DBC"/>
    <w:rsid w:val="00D3381B"/>
    <w:rsid w:val="00D504EA"/>
    <w:rsid w:val="00D50B4C"/>
    <w:rsid w:val="00D55E8C"/>
    <w:rsid w:val="00D5784E"/>
    <w:rsid w:val="00D57AB0"/>
    <w:rsid w:val="00D6088C"/>
    <w:rsid w:val="00D65D54"/>
    <w:rsid w:val="00D65F9E"/>
    <w:rsid w:val="00D72E36"/>
    <w:rsid w:val="00D73814"/>
    <w:rsid w:val="00D746D9"/>
    <w:rsid w:val="00D91FDE"/>
    <w:rsid w:val="00D9338A"/>
    <w:rsid w:val="00DA58F0"/>
    <w:rsid w:val="00DD10B6"/>
    <w:rsid w:val="00DD133E"/>
    <w:rsid w:val="00DD25D4"/>
    <w:rsid w:val="00DD5419"/>
    <w:rsid w:val="00DD6A82"/>
    <w:rsid w:val="00DD7C17"/>
    <w:rsid w:val="00DE686B"/>
    <w:rsid w:val="00DE7CAF"/>
    <w:rsid w:val="00DF1ABB"/>
    <w:rsid w:val="00DF447A"/>
    <w:rsid w:val="00DF46CF"/>
    <w:rsid w:val="00DF4ADA"/>
    <w:rsid w:val="00DF6C45"/>
    <w:rsid w:val="00E0117B"/>
    <w:rsid w:val="00E01A6C"/>
    <w:rsid w:val="00E0470C"/>
    <w:rsid w:val="00E103FF"/>
    <w:rsid w:val="00E128C6"/>
    <w:rsid w:val="00E26D5D"/>
    <w:rsid w:val="00E30842"/>
    <w:rsid w:val="00E3596C"/>
    <w:rsid w:val="00E407A3"/>
    <w:rsid w:val="00E54627"/>
    <w:rsid w:val="00E55AD8"/>
    <w:rsid w:val="00E57BB6"/>
    <w:rsid w:val="00E64F7E"/>
    <w:rsid w:val="00E66E7C"/>
    <w:rsid w:val="00E67A4F"/>
    <w:rsid w:val="00E7670E"/>
    <w:rsid w:val="00E77AF5"/>
    <w:rsid w:val="00E80126"/>
    <w:rsid w:val="00E8580C"/>
    <w:rsid w:val="00E9133E"/>
    <w:rsid w:val="00E91DB8"/>
    <w:rsid w:val="00E9406E"/>
    <w:rsid w:val="00E968D7"/>
    <w:rsid w:val="00E96A1A"/>
    <w:rsid w:val="00EA12D7"/>
    <w:rsid w:val="00EA6926"/>
    <w:rsid w:val="00EC36C0"/>
    <w:rsid w:val="00EC5C3B"/>
    <w:rsid w:val="00EC5D9D"/>
    <w:rsid w:val="00EE077D"/>
    <w:rsid w:val="00EE1D73"/>
    <w:rsid w:val="00F01B96"/>
    <w:rsid w:val="00F01B9E"/>
    <w:rsid w:val="00F04D99"/>
    <w:rsid w:val="00F050C9"/>
    <w:rsid w:val="00F068F3"/>
    <w:rsid w:val="00F14948"/>
    <w:rsid w:val="00F175D1"/>
    <w:rsid w:val="00F17628"/>
    <w:rsid w:val="00F17F45"/>
    <w:rsid w:val="00F251B6"/>
    <w:rsid w:val="00F26D01"/>
    <w:rsid w:val="00F30E68"/>
    <w:rsid w:val="00F35AD9"/>
    <w:rsid w:val="00F4297B"/>
    <w:rsid w:val="00F475AE"/>
    <w:rsid w:val="00F52693"/>
    <w:rsid w:val="00F54DE0"/>
    <w:rsid w:val="00F559A9"/>
    <w:rsid w:val="00F56BC0"/>
    <w:rsid w:val="00F6068E"/>
    <w:rsid w:val="00F60815"/>
    <w:rsid w:val="00F61E2E"/>
    <w:rsid w:val="00F64B9F"/>
    <w:rsid w:val="00F67B6E"/>
    <w:rsid w:val="00F67D3E"/>
    <w:rsid w:val="00F729CB"/>
    <w:rsid w:val="00F77B18"/>
    <w:rsid w:val="00F802D5"/>
    <w:rsid w:val="00FA1876"/>
    <w:rsid w:val="00FA71D8"/>
    <w:rsid w:val="00FB346C"/>
    <w:rsid w:val="00FB4829"/>
    <w:rsid w:val="00FB67BA"/>
    <w:rsid w:val="00FE44F3"/>
    <w:rsid w:val="00FE482A"/>
    <w:rsid w:val="00FE72D1"/>
    <w:rsid w:val="00FF13AA"/>
    <w:rsid w:val="00FF1F5F"/>
    <w:rsid w:val="00FF6178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/>
    <w:lsdException w:name="Signature" w:uiPriority="8"/>
    <w:lsdException w:name="Default Paragraph Font" w:uiPriority="1"/>
    <w:lsdException w:name="Body Text" w:uiPriority="0"/>
    <w:lsdException w:name="Subtitle" w:uiPriority="11" w:qFormat="1"/>
    <w:lsdException w:name="Salutation" w:uiPriority="8"/>
    <w:lsdException w:name="Date" w:uiPriority="8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160" w:line="288" w:lineRule="auto"/>
    </w:pPr>
    <w:rPr>
      <w:color w:val="595959"/>
      <w:kern w:val="20"/>
      <w:lang w:val="en-US" w:eastAsia="ja-JP"/>
    </w:rPr>
  </w:style>
  <w:style w:type="paragraph" w:styleId="Heading1">
    <w:name w:val="heading 1"/>
    <w:basedOn w:val="Normal"/>
    <w:next w:val="Normal"/>
    <w:link w:val="Heading1Char"/>
    <w:unhideWhenUsed/>
    <w:qFormat/>
    <w:pPr>
      <w:jc w:val="right"/>
      <w:outlineLvl w:val="0"/>
    </w:pPr>
    <w:rPr>
      <w:caps/>
      <w:color w:val="418AB3"/>
      <w:sz w:val="21"/>
      <w:szCs w:val="21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after="40"/>
      <w:outlineLvl w:val="1"/>
    </w:pPr>
    <w:rPr>
      <w:b/>
      <w:bCs/>
      <w:caps/>
      <w:color w:val="404040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b/>
      <w:bCs/>
      <w:color w:val="418AB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b/>
      <w:bCs/>
      <w:i/>
      <w:iCs/>
      <w:color w:val="418AB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color w:val="20445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0445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Pr>
      <w:rFonts w:ascii="Calibri" w:eastAsia="Times New Roman" w:hAnsi="Calibri" w:cs="Times New Roman"/>
      <w:b/>
      <w:bCs/>
      <w:color w:val="418AB3"/>
      <w:kern w:val="20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i/>
      <w:iCs/>
      <w:color w:val="418AB3"/>
      <w:kern w:val="20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color w:val="204458"/>
      <w:kern w:val="20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i/>
      <w:iCs/>
      <w:color w:val="204458"/>
      <w:kern w:val="20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i/>
      <w:iCs/>
      <w:color w:val="404040"/>
      <w:kern w:val="20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color w:val="404040"/>
      <w:kern w:val="20"/>
    </w:rPr>
  </w:style>
  <w:style w:type="character" w:customStyle="1" w:styleId="Heading9Char">
    <w:name w:val="Heading 9 Char"/>
    <w:link w:val="Heading9"/>
    <w:uiPriority w:val="9"/>
    <w:semiHidden/>
    <w:rPr>
      <w:rFonts w:ascii="Calibri" w:eastAsia="Times New Roman" w:hAnsi="Calibri" w:cs="Times New Roman"/>
      <w:i/>
      <w:iCs/>
      <w:color w:val="404040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418AB3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ind w:left="144" w:right="144"/>
    </w:p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Calibri" w:hAnsi="Calibri"/>
        <w:b w:val="0"/>
        <w:caps/>
        <w:smallCaps w:val="0"/>
        <w:color w:val="418AB3"/>
        <w:sz w:val="22"/>
      </w:rPr>
    </w:tblStylePr>
    <w:tblStylePr w:type="firstCol">
      <w:rPr>
        <w:b/>
      </w:rPr>
    </w:tblStylePr>
  </w:style>
  <w:style w:type="character" w:styleId="Emphasis">
    <w:name w:val="Emphasis"/>
    <w:uiPriority w:val="20"/>
    <w:unhideWhenUsed/>
    <w:qFormat/>
    <w:rPr>
      <w:color w:val="418AB3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/>
        <w:left w:val="single" w:sz="4" w:space="6" w:color="418AB3"/>
        <w:bottom w:val="single" w:sz="4" w:space="4" w:color="418AB3"/>
        <w:right w:val="single" w:sz="4" w:space="6" w:color="418AB3"/>
      </w:pBdr>
      <w:shd w:val="clear" w:color="auto" w:fill="418AB3"/>
      <w:spacing w:before="240"/>
      <w:ind w:left="144" w:right="144"/>
    </w:pPr>
    <w:rPr>
      <w:caps/>
      <w:color w:val="FFFFF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Pr>
      <w:kern w:val="20"/>
    </w:rPr>
  </w:style>
  <w:style w:type="paragraph" w:styleId="ListParagraph">
    <w:name w:val="List Paragraph"/>
    <w:basedOn w:val="Normal"/>
    <w:uiPriority w:val="99"/>
    <w:qFormat/>
    <w:rsid w:val="0019793D"/>
    <w:pPr>
      <w:spacing w:before="0"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character" w:styleId="Hyperlink">
    <w:name w:val="Hyperlink"/>
    <w:uiPriority w:val="99"/>
    <w:unhideWhenUsed/>
    <w:rsid w:val="00AD5C5B"/>
    <w:rPr>
      <w:color w:val="F59E00"/>
      <w:u w:val="single"/>
    </w:rPr>
  </w:style>
  <w:style w:type="character" w:customStyle="1" w:styleId="Heading1Char">
    <w:name w:val="Heading 1 Char"/>
    <w:link w:val="Heading1"/>
    <w:rsid w:val="00D91FDE"/>
    <w:rPr>
      <w:rFonts w:ascii="Calibri" w:eastAsia="Times New Roman" w:hAnsi="Calibri" w:cs="Times New Roman"/>
      <w:caps/>
      <w:color w:val="418AB3"/>
      <w:kern w:val="20"/>
      <w:sz w:val="21"/>
      <w:szCs w:val="21"/>
    </w:rPr>
  </w:style>
  <w:style w:type="paragraph" w:styleId="BodyText">
    <w:name w:val="Body Text"/>
    <w:basedOn w:val="Normal"/>
    <w:next w:val="Normal"/>
    <w:link w:val="BodyTextChar"/>
    <w:semiHidden/>
    <w:rsid w:val="00FF6421"/>
    <w:pPr>
      <w:spacing w:before="240" w:after="0" w:line="240" w:lineRule="auto"/>
      <w:ind w:left="360"/>
    </w:pPr>
    <w:rPr>
      <w:rFonts w:ascii="Arial" w:hAnsi="Arial"/>
      <w:b/>
      <w:color w:val="auto"/>
      <w:kern w:val="0"/>
      <w:sz w:val="22"/>
      <w:szCs w:val="24"/>
      <w:lang w:eastAsia="en-US"/>
    </w:rPr>
  </w:style>
  <w:style w:type="character" w:customStyle="1" w:styleId="BodyTextChar">
    <w:name w:val="Body Text Char"/>
    <w:link w:val="BodyText"/>
    <w:semiHidden/>
    <w:rsid w:val="00FF6421"/>
    <w:rPr>
      <w:rFonts w:ascii="Arial" w:eastAsia="Times New Roman" w:hAnsi="Arial" w:cs="Times New Roman"/>
      <w:b/>
      <w:color w:val="auto"/>
      <w:sz w:val="22"/>
      <w:szCs w:val="24"/>
      <w:lang w:eastAsia="en-US"/>
    </w:rPr>
  </w:style>
  <w:style w:type="character" w:customStyle="1" w:styleId="Heading2Char">
    <w:name w:val="Heading 2 Char"/>
    <w:link w:val="Heading2"/>
    <w:rsid w:val="00C551D7"/>
    <w:rPr>
      <w:rFonts w:ascii="Calibri" w:eastAsia="Times New Roman" w:hAnsi="Calibri" w:cs="Times New Roman"/>
      <w:b/>
      <w:bCs/>
      <w:caps/>
      <w:color w:val="404040"/>
      <w:kern w:val="20"/>
    </w:rPr>
  </w:style>
  <w:style w:type="character" w:styleId="Strong">
    <w:name w:val="Strong"/>
    <w:qFormat/>
    <w:rsid w:val="00C43000"/>
    <w:rPr>
      <w:b/>
      <w:bCs/>
    </w:rPr>
  </w:style>
  <w:style w:type="paragraph" w:customStyle="1" w:styleId="Achievement">
    <w:name w:val="Achievement"/>
    <w:basedOn w:val="BodyText"/>
    <w:rsid w:val="001B201F"/>
    <w:pPr>
      <w:numPr>
        <w:numId w:val="23"/>
      </w:numPr>
      <w:spacing w:before="0" w:after="60" w:line="220" w:lineRule="atLeast"/>
      <w:jc w:val="both"/>
    </w:pPr>
    <w:rPr>
      <w:b w:val="0"/>
      <w:spacing w:val="-5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3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33F"/>
    <w:rPr>
      <w:rFonts w:ascii="Tahoma" w:hAnsi="Tahoma" w:cs="Tahoma"/>
      <w:kern w:val="20"/>
      <w:sz w:val="16"/>
      <w:szCs w:val="16"/>
    </w:rPr>
  </w:style>
  <w:style w:type="character" w:customStyle="1" w:styleId="apple-converted-space">
    <w:name w:val="apple-converted-space"/>
    <w:basedOn w:val="DefaultParagraphFont"/>
    <w:rsid w:val="00DF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/>
    <w:lsdException w:name="Signature" w:uiPriority="8"/>
    <w:lsdException w:name="Default Paragraph Font" w:uiPriority="1"/>
    <w:lsdException w:name="Body Text" w:uiPriority="0"/>
    <w:lsdException w:name="Subtitle" w:uiPriority="11" w:qFormat="1"/>
    <w:lsdException w:name="Salutation" w:uiPriority="8"/>
    <w:lsdException w:name="Date" w:uiPriority="8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160" w:line="288" w:lineRule="auto"/>
    </w:pPr>
    <w:rPr>
      <w:color w:val="595959"/>
      <w:kern w:val="20"/>
      <w:lang w:val="en-US" w:eastAsia="ja-JP"/>
    </w:rPr>
  </w:style>
  <w:style w:type="paragraph" w:styleId="Heading1">
    <w:name w:val="heading 1"/>
    <w:basedOn w:val="Normal"/>
    <w:next w:val="Normal"/>
    <w:link w:val="Heading1Char"/>
    <w:unhideWhenUsed/>
    <w:qFormat/>
    <w:pPr>
      <w:jc w:val="right"/>
      <w:outlineLvl w:val="0"/>
    </w:pPr>
    <w:rPr>
      <w:caps/>
      <w:color w:val="418AB3"/>
      <w:sz w:val="21"/>
      <w:szCs w:val="21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after="40"/>
      <w:outlineLvl w:val="1"/>
    </w:pPr>
    <w:rPr>
      <w:b/>
      <w:bCs/>
      <w:caps/>
      <w:color w:val="404040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b/>
      <w:bCs/>
      <w:color w:val="418AB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b/>
      <w:bCs/>
      <w:i/>
      <w:iCs/>
      <w:color w:val="418AB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color w:val="20445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0445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Pr>
      <w:rFonts w:ascii="Calibri" w:eastAsia="Times New Roman" w:hAnsi="Calibri" w:cs="Times New Roman"/>
      <w:b/>
      <w:bCs/>
      <w:color w:val="418AB3"/>
      <w:kern w:val="20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i/>
      <w:iCs/>
      <w:color w:val="418AB3"/>
      <w:kern w:val="20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color w:val="204458"/>
      <w:kern w:val="20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i/>
      <w:iCs/>
      <w:color w:val="204458"/>
      <w:kern w:val="20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i/>
      <w:iCs/>
      <w:color w:val="404040"/>
      <w:kern w:val="20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color w:val="404040"/>
      <w:kern w:val="20"/>
    </w:rPr>
  </w:style>
  <w:style w:type="character" w:customStyle="1" w:styleId="Heading9Char">
    <w:name w:val="Heading 9 Char"/>
    <w:link w:val="Heading9"/>
    <w:uiPriority w:val="9"/>
    <w:semiHidden/>
    <w:rPr>
      <w:rFonts w:ascii="Calibri" w:eastAsia="Times New Roman" w:hAnsi="Calibri" w:cs="Times New Roman"/>
      <w:i/>
      <w:iCs/>
      <w:color w:val="404040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418AB3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ind w:left="144" w:right="144"/>
    </w:p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Calibri" w:hAnsi="Calibri"/>
        <w:b w:val="0"/>
        <w:caps/>
        <w:smallCaps w:val="0"/>
        <w:color w:val="418AB3"/>
        <w:sz w:val="22"/>
      </w:rPr>
    </w:tblStylePr>
    <w:tblStylePr w:type="firstCol">
      <w:rPr>
        <w:b/>
      </w:rPr>
    </w:tblStylePr>
  </w:style>
  <w:style w:type="character" w:styleId="Emphasis">
    <w:name w:val="Emphasis"/>
    <w:uiPriority w:val="20"/>
    <w:unhideWhenUsed/>
    <w:qFormat/>
    <w:rPr>
      <w:color w:val="418AB3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/>
        <w:left w:val="single" w:sz="4" w:space="6" w:color="418AB3"/>
        <w:bottom w:val="single" w:sz="4" w:space="4" w:color="418AB3"/>
        <w:right w:val="single" w:sz="4" w:space="6" w:color="418AB3"/>
      </w:pBdr>
      <w:shd w:val="clear" w:color="auto" w:fill="418AB3"/>
      <w:spacing w:before="240"/>
      <w:ind w:left="144" w:right="144"/>
    </w:pPr>
    <w:rPr>
      <w:caps/>
      <w:color w:val="FFFFF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Pr>
      <w:kern w:val="20"/>
    </w:rPr>
  </w:style>
  <w:style w:type="paragraph" w:styleId="ListParagraph">
    <w:name w:val="List Paragraph"/>
    <w:basedOn w:val="Normal"/>
    <w:uiPriority w:val="99"/>
    <w:qFormat/>
    <w:rsid w:val="0019793D"/>
    <w:pPr>
      <w:spacing w:before="0"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character" w:styleId="Hyperlink">
    <w:name w:val="Hyperlink"/>
    <w:uiPriority w:val="99"/>
    <w:unhideWhenUsed/>
    <w:rsid w:val="00AD5C5B"/>
    <w:rPr>
      <w:color w:val="F59E00"/>
      <w:u w:val="single"/>
    </w:rPr>
  </w:style>
  <w:style w:type="character" w:customStyle="1" w:styleId="Heading1Char">
    <w:name w:val="Heading 1 Char"/>
    <w:link w:val="Heading1"/>
    <w:rsid w:val="00D91FDE"/>
    <w:rPr>
      <w:rFonts w:ascii="Calibri" w:eastAsia="Times New Roman" w:hAnsi="Calibri" w:cs="Times New Roman"/>
      <w:caps/>
      <w:color w:val="418AB3"/>
      <w:kern w:val="20"/>
      <w:sz w:val="21"/>
      <w:szCs w:val="21"/>
    </w:rPr>
  </w:style>
  <w:style w:type="paragraph" w:styleId="BodyText">
    <w:name w:val="Body Text"/>
    <w:basedOn w:val="Normal"/>
    <w:next w:val="Normal"/>
    <w:link w:val="BodyTextChar"/>
    <w:semiHidden/>
    <w:rsid w:val="00FF6421"/>
    <w:pPr>
      <w:spacing w:before="240" w:after="0" w:line="240" w:lineRule="auto"/>
      <w:ind w:left="360"/>
    </w:pPr>
    <w:rPr>
      <w:rFonts w:ascii="Arial" w:hAnsi="Arial"/>
      <w:b/>
      <w:color w:val="auto"/>
      <w:kern w:val="0"/>
      <w:sz w:val="22"/>
      <w:szCs w:val="24"/>
      <w:lang w:eastAsia="en-US"/>
    </w:rPr>
  </w:style>
  <w:style w:type="character" w:customStyle="1" w:styleId="BodyTextChar">
    <w:name w:val="Body Text Char"/>
    <w:link w:val="BodyText"/>
    <w:semiHidden/>
    <w:rsid w:val="00FF6421"/>
    <w:rPr>
      <w:rFonts w:ascii="Arial" w:eastAsia="Times New Roman" w:hAnsi="Arial" w:cs="Times New Roman"/>
      <w:b/>
      <w:color w:val="auto"/>
      <w:sz w:val="22"/>
      <w:szCs w:val="24"/>
      <w:lang w:eastAsia="en-US"/>
    </w:rPr>
  </w:style>
  <w:style w:type="character" w:customStyle="1" w:styleId="Heading2Char">
    <w:name w:val="Heading 2 Char"/>
    <w:link w:val="Heading2"/>
    <w:rsid w:val="00C551D7"/>
    <w:rPr>
      <w:rFonts w:ascii="Calibri" w:eastAsia="Times New Roman" w:hAnsi="Calibri" w:cs="Times New Roman"/>
      <w:b/>
      <w:bCs/>
      <w:caps/>
      <w:color w:val="404040"/>
      <w:kern w:val="20"/>
    </w:rPr>
  </w:style>
  <w:style w:type="character" w:styleId="Strong">
    <w:name w:val="Strong"/>
    <w:qFormat/>
    <w:rsid w:val="00C43000"/>
    <w:rPr>
      <w:b/>
      <w:bCs/>
    </w:rPr>
  </w:style>
  <w:style w:type="paragraph" w:customStyle="1" w:styleId="Achievement">
    <w:name w:val="Achievement"/>
    <w:basedOn w:val="BodyText"/>
    <w:rsid w:val="001B201F"/>
    <w:pPr>
      <w:numPr>
        <w:numId w:val="23"/>
      </w:numPr>
      <w:spacing w:before="0" w:after="60" w:line="220" w:lineRule="atLeast"/>
      <w:jc w:val="both"/>
    </w:pPr>
    <w:rPr>
      <w:b w:val="0"/>
      <w:spacing w:val="-5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3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33F"/>
    <w:rPr>
      <w:rFonts w:ascii="Tahoma" w:hAnsi="Tahoma" w:cs="Tahoma"/>
      <w:kern w:val="20"/>
      <w:sz w:val="16"/>
      <w:szCs w:val="16"/>
    </w:rPr>
  </w:style>
  <w:style w:type="character" w:customStyle="1" w:styleId="apple-converted-space">
    <w:name w:val="apple-converted-space"/>
    <w:basedOn w:val="DefaultParagraphFont"/>
    <w:rsid w:val="00DF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UHAMMAD.360541@2freemail.com" TargetMode="Externa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SCH\AppData\Roaming\Microsoft\Templates\Functional%2520resume%2520(Minimalist%25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DC97B-0252-4002-99D3-09A03965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Functional%20resume%20(Minimalist%20design)</Template>
  <TotalTime>191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Chaudhry</dc:creator>
  <cp:keywords/>
  <cp:lastModifiedBy>602HRDESK</cp:lastModifiedBy>
  <cp:revision>33</cp:revision>
  <dcterms:created xsi:type="dcterms:W3CDTF">2017-03-20T18:43:00Z</dcterms:created>
  <dcterms:modified xsi:type="dcterms:W3CDTF">2017-07-10T07:49:00Z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TC034630699991</vt:lpwstr>
  </property>
</Properties>
</file>