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27" w:rsidRPr="00F023E7" w:rsidRDefault="00CC13C8" w:rsidP="00CC13C8">
      <w:pPr>
        <w:tabs>
          <w:tab w:val="left" w:pos="3150"/>
        </w:tabs>
        <w:rPr>
          <w:rFonts w:ascii="Monotype Corsiva" w:eastAsia="Adobe Gothic Std B" w:hAnsi="Monotype Corsiva"/>
          <w:b/>
          <w:sz w:val="40"/>
          <w:szCs w:val="40"/>
        </w:rPr>
      </w:pPr>
      <w:r w:rsidRPr="00F023E7">
        <w:rPr>
          <w:sz w:val="40"/>
          <w:szCs w:val="40"/>
        </w:rPr>
        <w:tab/>
      </w:r>
      <w:r w:rsidRPr="00F023E7">
        <w:rPr>
          <w:sz w:val="40"/>
          <w:szCs w:val="40"/>
        </w:rPr>
        <w:tab/>
      </w:r>
      <w:r w:rsidR="001A5615" w:rsidRPr="00F023E7">
        <w:rPr>
          <w:noProof/>
          <w:sz w:val="40"/>
          <w:szCs w:val="40"/>
          <w:lang w:eastAsia="en-GB"/>
        </w:rPr>
        <w:drawing>
          <wp:inline distT="0" distB="0" distL="0" distR="0">
            <wp:extent cx="1017917" cy="11549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 of me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3" cy="116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45" w:rsidRPr="00F023E7" w:rsidRDefault="00F023E7" w:rsidP="00CC13C8">
      <w:pPr>
        <w:tabs>
          <w:tab w:val="left" w:pos="3150"/>
        </w:tabs>
        <w:rPr>
          <w:rStyle w:val="apple-converted-space"/>
          <w:rFonts w:ascii="Verdana" w:hAnsi="Verdana"/>
          <w:color w:val="FF0000"/>
          <w:sz w:val="40"/>
          <w:szCs w:val="40"/>
          <w:shd w:val="clear" w:color="auto" w:fill="FFDFDF"/>
        </w:rPr>
      </w:pPr>
      <w:r w:rsidRPr="00F023E7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r w:rsidRPr="00F023E7">
        <w:rPr>
          <w:rFonts w:ascii="Verdana" w:hAnsi="Verdana"/>
          <w:color w:val="FF0000"/>
          <w:sz w:val="40"/>
          <w:szCs w:val="40"/>
          <w:shd w:val="clear" w:color="auto" w:fill="FFDFDF"/>
        </w:rPr>
        <w:t>Chintha</w:t>
      </w:r>
      <w:r w:rsidRPr="00F023E7">
        <w:rPr>
          <w:rStyle w:val="apple-converted-space"/>
          <w:rFonts w:ascii="Verdana" w:hAnsi="Verdana"/>
          <w:color w:val="FF0000"/>
          <w:sz w:val="40"/>
          <w:szCs w:val="40"/>
          <w:shd w:val="clear" w:color="auto" w:fill="FFDFDF"/>
        </w:rPr>
        <w:t> </w:t>
      </w:r>
    </w:p>
    <w:p w:rsidR="00F023E7" w:rsidRPr="00F023E7" w:rsidRDefault="00F023E7" w:rsidP="00CC13C8">
      <w:pPr>
        <w:tabs>
          <w:tab w:val="left" w:pos="3150"/>
        </w:tabs>
        <w:rPr>
          <w:color w:val="FF0000"/>
          <w:sz w:val="40"/>
          <w:szCs w:val="40"/>
        </w:rPr>
      </w:pPr>
      <w:r w:rsidRPr="00F023E7">
        <w:rPr>
          <w:rStyle w:val="apple-converted-space"/>
          <w:rFonts w:ascii="Verdana" w:hAnsi="Verdana"/>
          <w:color w:val="FF0000"/>
          <w:sz w:val="40"/>
          <w:szCs w:val="40"/>
          <w:shd w:val="clear" w:color="auto" w:fill="FFDFDF"/>
        </w:rPr>
        <w:t> </w:t>
      </w:r>
      <w:hyperlink r:id="rId8" w:history="1">
        <w:r w:rsidRPr="00F023E7">
          <w:rPr>
            <w:rStyle w:val="Hyperlink"/>
            <w:rFonts w:ascii="Verdana" w:hAnsi="Verdana"/>
            <w:color w:val="FF0000"/>
            <w:sz w:val="40"/>
            <w:szCs w:val="40"/>
            <w:shd w:val="clear" w:color="auto" w:fill="FFDFDF"/>
          </w:rPr>
          <w:t>Chintha.360973@2freemail.com</w:t>
        </w:r>
      </w:hyperlink>
      <w:r w:rsidRPr="00F023E7">
        <w:rPr>
          <w:rFonts w:ascii="Verdana" w:hAnsi="Verdana"/>
          <w:color w:val="FF0000"/>
          <w:sz w:val="40"/>
          <w:szCs w:val="40"/>
          <w:shd w:val="clear" w:color="auto" w:fill="FFDFDF"/>
        </w:rPr>
        <w:t xml:space="preserve"> </w:t>
      </w:r>
      <w:r w:rsidRPr="00F023E7">
        <w:rPr>
          <w:rStyle w:val="apple-converted-space"/>
          <w:rFonts w:ascii="Verdana" w:hAnsi="Verdana"/>
          <w:color w:val="FF0000"/>
          <w:sz w:val="40"/>
          <w:szCs w:val="40"/>
          <w:shd w:val="clear" w:color="auto" w:fill="FFDFDF"/>
        </w:rPr>
        <w:t> 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1"/>
        <w:gridCol w:w="4812"/>
      </w:tblGrid>
      <w:tr w:rsidR="00826945" w:rsidRPr="00F023E7" w:rsidTr="007C1846">
        <w:trPr>
          <w:trHeight w:val="197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6945" w:rsidRPr="00F023E7" w:rsidRDefault="00826945" w:rsidP="00211356">
            <w:pPr>
              <w:spacing w:after="20"/>
              <w:ind w:left="-108"/>
              <w:rPr>
                <w:rFonts w:ascii="Trebuchet MS" w:hAnsi="Trebuchet MS"/>
                <w:b/>
                <w:sz w:val="40"/>
                <w:szCs w:val="40"/>
              </w:rPr>
            </w:pPr>
          </w:p>
        </w:tc>
        <w:tc>
          <w:tcPr>
            <w:tcW w:w="4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6945" w:rsidRPr="00F023E7" w:rsidRDefault="00826945" w:rsidP="00CC13C8">
            <w:pPr>
              <w:spacing w:after="20"/>
              <w:rPr>
                <w:rFonts w:ascii="Trebuchet MS" w:hAnsi="Trebuchet MS"/>
                <w:b/>
                <w:sz w:val="40"/>
                <w:szCs w:val="40"/>
              </w:rPr>
            </w:pPr>
          </w:p>
        </w:tc>
      </w:tr>
    </w:tbl>
    <w:p w:rsidR="00CB17B6" w:rsidRDefault="00CB17B6" w:rsidP="00957F02">
      <w:pPr>
        <w:tabs>
          <w:tab w:val="left" w:pos="3751"/>
          <w:tab w:val="center" w:pos="4802"/>
        </w:tabs>
        <w:rPr>
          <w:rFonts w:ascii="Trebuchet MS" w:hAnsi="Trebuchet MS" w:cs="Arial"/>
          <w:b/>
          <w:smallCaps/>
          <w:sz w:val="20"/>
          <w:szCs w:val="20"/>
        </w:rPr>
      </w:pPr>
    </w:p>
    <w:p w:rsidR="00826945" w:rsidRPr="00BA4A8B" w:rsidRDefault="00957F02" w:rsidP="00957F02">
      <w:pPr>
        <w:tabs>
          <w:tab w:val="left" w:pos="3751"/>
          <w:tab w:val="center" w:pos="4802"/>
        </w:tabs>
        <w:rPr>
          <w:rFonts w:ascii="Trebuchet MS" w:hAnsi="Trebuchet MS" w:cs="Arial"/>
          <w:b/>
          <w:smallCaps/>
          <w:sz w:val="20"/>
          <w:szCs w:val="20"/>
        </w:rPr>
      </w:pPr>
      <w:r>
        <w:rPr>
          <w:rFonts w:ascii="Trebuchet MS" w:hAnsi="Trebuchet MS" w:cs="Arial"/>
          <w:b/>
          <w:smallCaps/>
          <w:sz w:val="20"/>
          <w:szCs w:val="20"/>
        </w:rPr>
        <w:tab/>
      </w:r>
      <w:r w:rsidR="00275BB2" w:rsidRPr="007472C2">
        <w:rPr>
          <w:rFonts w:ascii="Trebuchet MS" w:hAnsi="Trebuchet MS" w:cs="Arial"/>
          <w:b/>
          <w:smallCaps/>
          <w:sz w:val="20"/>
          <w:szCs w:val="20"/>
          <w:highlight w:val="cyan"/>
        </w:rPr>
        <w:t>professional summary</w:t>
      </w:r>
    </w:p>
    <w:p w:rsidR="00957F02" w:rsidRDefault="00957F02" w:rsidP="00B627B7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sz w:val="20"/>
          <w:szCs w:val="20"/>
        </w:rPr>
      </w:pPr>
    </w:p>
    <w:p w:rsidR="00D00EDF" w:rsidRDefault="00177F34" w:rsidP="00D00EDF">
      <w:pPr>
        <w:tabs>
          <w:tab w:val="left" w:pos="720"/>
          <w:tab w:val="left" w:pos="1440"/>
          <w:tab w:val="left" w:pos="2160"/>
          <w:tab w:val="left" w:pos="3319"/>
        </w:tabs>
        <w:ind w:right="6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Possess adynamic and energetic personality.</w:t>
      </w:r>
      <w:r w:rsidR="00275BB2">
        <w:rPr>
          <w:rFonts w:ascii="Trebuchet MS" w:hAnsi="Trebuchet MS"/>
          <w:sz w:val="20"/>
          <w:szCs w:val="20"/>
        </w:rPr>
        <w:t>Motivate</w:t>
      </w:r>
      <w:r w:rsidR="00C830B3">
        <w:rPr>
          <w:rFonts w:ascii="Trebuchet MS" w:hAnsi="Trebuchet MS"/>
          <w:sz w:val="20"/>
          <w:szCs w:val="20"/>
        </w:rPr>
        <w:t>d, enthusiastic</w:t>
      </w:r>
      <w:r>
        <w:rPr>
          <w:rFonts w:ascii="Trebuchet MS" w:hAnsi="Trebuchet MS"/>
          <w:sz w:val="20"/>
          <w:szCs w:val="20"/>
        </w:rPr>
        <w:t>, responsible</w:t>
      </w:r>
      <w:r w:rsidR="00C830B3">
        <w:rPr>
          <w:rFonts w:ascii="Trebuchet MS" w:hAnsi="Trebuchet MS"/>
          <w:sz w:val="20"/>
          <w:szCs w:val="20"/>
        </w:rPr>
        <w:t xml:space="preserve"> and committed to</w:t>
      </w:r>
      <w:r>
        <w:rPr>
          <w:rFonts w:ascii="Trebuchet MS" w:hAnsi="Trebuchet MS"/>
          <w:sz w:val="20"/>
          <w:szCs w:val="20"/>
        </w:rPr>
        <w:t xml:space="preserve"> drive the company to progress further</w:t>
      </w:r>
      <w:r w:rsidR="000B5825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I am confidentthat I will</w:t>
      </w:r>
      <w:r w:rsidR="00D00EDF">
        <w:rPr>
          <w:rFonts w:ascii="Trebuchet MS" w:hAnsi="Trebuchet MS"/>
          <w:sz w:val="20"/>
          <w:szCs w:val="20"/>
        </w:rPr>
        <w:t xml:space="preserve"> make my work field a succ</w:t>
      </w:r>
      <w:r>
        <w:rPr>
          <w:rFonts w:ascii="Trebuchet MS" w:hAnsi="Trebuchet MS"/>
          <w:sz w:val="20"/>
          <w:szCs w:val="20"/>
        </w:rPr>
        <w:t>ess by always emerging with</w:t>
      </w:r>
      <w:r w:rsidR="00D00EDF">
        <w:rPr>
          <w:rFonts w:ascii="Trebuchet MS" w:hAnsi="Trebuchet MS"/>
          <w:sz w:val="20"/>
          <w:szCs w:val="20"/>
        </w:rPr>
        <w:t xml:space="preserve"> innovative ideas and bring a change when called for.</w:t>
      </w:r>
    </w:p>
    <w:p w:rsidR="00826945" w:rsidRPr="00BA4A8B" w:rsidRDefault="00826945" w:rsidP="00D00EDF">
      <w:pPr>
        <w:shd w:val="clear" w:color="auto" w:fill="F2F2F2"/>
        <w:jc w:val="both"/>
        <w:rPr>
          <w:rFonts w:ascii="Trebuchet MS" w:hAnsi="Trebuchet MS"/>
          <w:sz w:val="20"/>
          <w:szCs w:val="20"/>
        </w:rPr>
      </w:pPr>
    </w:p>
    <w:p w:rsidR="00826945" w:rsidRPr="00BA4A8B" w:rsidRDefault="00826945" w:rsidP="00D00EDF">
      <w:pPr>
        <w:shd w:val="clear" w:color="auto" w:fill="F2F2F2"/>
        <w:jc w:val="both"/>
        <w:rPr>
          <w:rFonts w:ascii="Trebuchet MS" w:hAnsi="Trebuchet MS"/>
          <w:b/>
          <w:i/>
          <w:sz w:val="20"/>
          <w:szCs w:val="20"/>
        </w:rPr>
      </w:pPr>
    </w:p>
    <w:p w:rsidR="00CB17B6" w:rsidRPr="00BA4A8B" w:rsidRDefault="00CB17B6" w:rsidP="00826945">
      <w:pPr>
        <w:rPr>
          <w:rFonts w:ascii="Trebuchet MS" w:hAnsi="Trebuchet MS" w:cs="Arial"/>
          <w:b/>
          <w:smallCaps/>
          <w:sz w:val="20"/>
          <w:szCs w:val="20"/>
        </w:rPr>
      </w:pPr>
    </w:p>
    <w:p w:rsidR="00826945" w:rsidRPr="00340674" w:rsidRDefault="000C68F7" w:rsidP="003E1B29">
      <w:pPr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7472C2">
        <w:rPr>
          <w:rFonts w:ascii="Trebuchet MS" w:hAnsi="Trebuchet MS" w:cs="Arial"/>
          <w:b/>
          <w:smallCaps/>
          <w:sz w:val="20"/>
          <w:szCs w:val="20"/>
          <w:highlight w:val="cyan"/>
        </w:rPr>
        <w:t>core qualifications</w:t>
      </w:r>
    </w:p>
    <w:p w:rsidR="00826945" w:rsidRDefault="00826945" w:rsidP="00826945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060"/>
        <w:gridCol w:w="4410"/>
        <w:gridCol w:w="990"/>
        <w:gridCol w:w="90"/>
        <w:gridCol w:w="270"/>
        <w:gridCol w:w="810"/>
      </w:tblGrid>
      <w:tr w:rsidR="00826945" w:rsidTr="00A750AE">
        <w:trPr>
          <w:trHeight w:val="237"/>
        </w:trPr>
        <w:tc>
          <w:tcPr>
            <w:tcW w:w="3060" w:type="dxa"/>
          </w:tcPr>
          <w:p w:rsidR="00826945" w:rsidRDefault="001856DF" w:rsidP="000C68F7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 Level (</w:t>
            </w:r>
            <w:r w:rsidR="00303430">
              <w:rPr>
                <w:rFonts w:ascii="Trebuchet MS" w:hAnsi="Trebuchet MS"/>
                <w:b/>
                <w:sz w:val="20"/>
                <w:szCs w:val="20"/>
              </w:rPr>
              <w:t xml:space="preserve">Univ. </w:t>
            </w:r>
            <w:r w:rsidR="008173BD">
              <w:rPr>
                <w:rFonts w:ascii="Trebuchet MS" w:hAnsi="Trebuchet MS"/>
                <w:b/>
                <w:sz w:val="20"/>
                <w:szCs w:val="20"/>
              </w:rPr>
              <w:t>of London</w:t>
            </w:r>
            <w:r w:rsidR="003E6360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4410" w:type="dxa"/>
          </w:tcPr>
          <w:p w:rsidR="00826945" w:rsidRPr="00405DEB" w:rsidRDefault="001856DF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Aminiya School/Maldives</w:t>
            </w:r>
          </w:p>
        </w:tc>
        <w:tc>
          <w:tcPr>
            <w:tcW w:w="990" w:type="dxa"/>
          </w:tcPr>
          <w:p w:rsidR="00826945" w:rsidRDefault="00826945" w:rsidP="007C18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826945" w:rsidRDefault="001856DF" w:rsidP="007C184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1989</w:t>
            </w:r>
          </w:p>
        </w:tc>
      </w:tr>
      <w:tr w:rsidR="00826945" w:rsidTr="00A47D02">
        <w:trPr>
          <w:trHeight w:val="237"/>
        </w:trPr>
        <w:tc>
          <w:tcPr>
            <w:tcW w:w="3060" w:type="dxa"/>
          </w:tcPr>
          <w:p w:rsidR="00826945" w:rsidRDefault="001856DF" w:rsidP="008173BD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 Level (</w:t>
            </w:r>
            <w:r w:rsidR="008173BD">
              <w:rPr>
                <w:rFonts w:ascii="Trebuchet MS" w:hAnsi="Trebuchet MS"/>
                <w:b/>
                <w:sz w:val="20"/>
                <w:szCs w:val="20"/>
              </w:rPr>
              <w:t>Univ. of London</w:t>
            </w:r>
            <w:r>
              <w:rPr>
                <w:rFonts w:ascii="Trebuchet MS" w:hAnsi="Trebuchet MS"/>
                <w:b/>
                <w:sz w:val="20"/>
                <w:szCs w:val="20"/>
              </w:rPr>
              <w:t>)</w:t>
            </w:r>
            <w:r w:rsidR="003E6360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5490" w:type="dxa"/>
            <w:gridSpan w:val="3"/>
          </w:tcPr>
          <w:p w:rsidR="00826945" w:rsidRPr="00405DEB" w:rsidRDefault="009D04AD" w:rsidP="0082694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Science Education Centre/Maldives</w:t>
            </w:r>
          </w:p>
        </w:tc>
        <w:tc>
          <w:tcPr>
            <w:tcW w:w="270" w:type="dxa"/>
          </w:tcPr>
          <w:p w:rsidR="00826945" w:rsidRDefault="00826945" w:rsidP="007C18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6D025F" w:rsidRDefault="006D025F" w:rsidP="006D025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</w:t>
            </w:r>
            <w:r w:rsidR="009D04AD">
              <w:rPr>
                <w:rFonts w:ascii="Trebuchet MS" w:hAnsi="Trebuchet MS"/>
                <w:sz w:val="20"/>
                <w:szCs w:val="20"/>
              </w:rPr>
              <w:t>90</w:t>
            </w:r>
          </w:p>
        </w:tc>
      </w:tr>
      <w:tr w:rsidR="00A8052B" w:rsidTr="00A47D02">
        <w:trPr>
          <w:trHeight w:val="327"/>
        </w:trPr>
        <w:tc>
          <w:tcPr>
            <w:tcW w:w="3060" w:type="dxa"/>
          </w:tcPr>
          <w:p w:rsidR="00A44CAC" w:rsidRDefault="00A44CAC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Multiple Intelligences           :</w:t>
            </w:r>
          </w:p>
          <w:p w:rsidR="00A8052B" w:rsidRDefault="00B871A5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Diploma in Primary Teacher</w:t>
            </w:r>
            <w:r w:rsidR="00A8052B">
              <w:rPr>
                <w:rFonts w:ascii="Trebuchet MS" w:hAnsi="Trebuchet MS"/>
                <w:b/>
                <w:sz w:val="20"/>
                <w:szCs w:val="20"/>
              </w:rPr>
              <w:t xml:space="preserve"> :</w:t>
            </w:r>
          </w:p>
          <w:p w:rsidR="00A8052B" w:rsidRDefault="00A8052B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Training</w:t>
            </w:r>
            <w:r w:rsidR="00A7497A">
              <w:rPr>
                <w:rFonts w:ascii="Trebuchet MS" w:hAnsi="Trebuchet MS"/>
                <w:b/>
                <w:sz w:val="20"/>
                <w:szCs w:val="20"/>
              </w:rPr>
              <w:t xml:space="preserve"> (International)</w:t>
            </w:r>
          </w:p>
        </w:tc>
        <w:tc>
          <w:tcPr>
            <w:tcW w:w="5490" w:type="dxa"/>
            <w:gridSpan w:val="3"/>
          </w:tcPr>
          <w:p w:rsidR="00C966B5" w:rsidRDefault="001F3343" w:rsidP="001F334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 Imran</w:t>
            </w:r>
            <w:r w:rsidR="00C966B5">
              <w:rPr>
                <w:rFonts w:ascii="Trebuchet MS" w:hAnsi="Trebuchet MS"/>
                <w:sz w:val="20"/>
                <w:szCs w:val="20"/>
              </w:rPr>
              <w:t xml:space="preserve"> International School/</w:t>
            </w:r>
            <w:r>
              <w:rPr>
                <w:rFonts w:ascii="Trebuchet MS" w:hAnsi="Trebuchet MS"/>
                <w:sz w:val="20"/>
                <w:szCs w:val="20"/>
              </w:rPr>
              <w:t xml:space="preserve">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  <w:p w:rsidR="001F3343" w:rsidRDefault="001F3343" w:rsidP="001F334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American College of Higher </w:t>
            </w:r>
            <w:r w:rsidR="00C966B5">
              <w:rPr>
                <w:rFonts w:ascii="Trebuchet MS" w:hAnsi="Trebuchet MS"/>
                <w:sz w:val="20"/>
                <w:szCs w:val="20"/>
              </w:rPr>
              <w:t>Education/</w:t>
            </w:r>
            <w:r>
              <w:rPr>
                <w:rFonts w:ascii="Trebuchet MS" w:hAnsi="Trebuchet MS"/>
                <w:sz w:val="20"/>
                <w:szCs w:val="20"/>
              </w:rPr>
              <w:t xml:space="preserve">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  <w:p w:rsidR="00A44CAC" w:rsidRPr="00C80D04" w:rsidRDefault="00A44CAC" w:rsidP="003656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" w:type="dxa"/>
          </w:tcPr>
          <w:p w:rsidR="00A8052B" w:rsidRDefault="00A8052B" w:rsidP="007C18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A8052B" w:rsidRDefault="00A8052B" w:rsidP="007C184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2016</w:t>
            </w:r>
          </w:p>
          <w:p w:rsidR="000C68F7" w:rsidRDefault="001A5615" w:rsidP="007C184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2016</w:t>
            </w:r>
          </w:p>
        </w:tc>
      </w:tr>
      <w:tr w:rsidR="000C68F7" w:rsidTr="00A47D02">
        <w:trPr>
          <w:trHeight w:val="327"/>
        </w:trPr>
        <w:tc>
          <w:tcPr>
            <w:tcW w:w="3060" w:type="dxa"/>
          </w:tcPr>
          <w:p w:rsidR="000C68F7" w:rsidRDefault="000C68F7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IELTS</w:t>
            </w:r>
            <w:r w:rsidR="00303430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:</w:t>
            </w:r>
          </w:p>
          <w:p w:rsidR="00A47D02" w:rsidRDefault="00D46D52" w:rsidP="00A44CAC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Early Childhood Education    :      </w:t>
            </w:r>
          </w:p>
        </w:tc>
        <w:tc>
          <w:tcPr>
            <w:tcW w:w="5490" w:type="dxa"/>
            <w:gridSpan w:val="3"/>
          </w:tcPr>
          <w:p w:rsidR="00D46D52" w:rsidRDefault="000C68F7" w:rsidP="003656B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British Council</w:t>
            </w:r>
            <w:r w:rsidR="00FC7921">
              <w:rPr>
                <w:rFonts w:ascii="Trebuchet MS" w:hAnsi="Trebuchet MS"/>
                <w:sz w:val="20"/>
                <w:szCs w:val="20"/>
              </w:rPr>
              <w:t xml:space="preserve">, Kandy/Sri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  <w:p w:rsidR="00D46D52" w:rsidRDefault="00D46D52" w:rsidP="00D46D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American College of Higher Education/Sri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  <w:p w:rsidR="00A47D02" w:rsidRDefault="00A47D02" w:rsidP="00D46D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CB17B6" w:rsidRDefault="00CB17B6" w:rsidP="00D46D52">
            <w:pPr>
              <w:rPr>
                <w:rFonts w:ascii="Trebuchet MS" w:hAnsi="Trebuchet MS"/>
                <w:sz w:val="20"/>
                <w:szCs w:val="20"/>
              </w:rPr>
            </w:pPr>
          </w:p>
          <w:p w:rsidR="00CB17B6" w:rsidRPr="00D46D52" w:rsidRDefault="00CB17B6" w:rsidP="00D46D5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8F7" w:rsidRDefault="000C68F7" w:rsidP="007C18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0C68F7" w:rsidRDefault="00A44CAC" w:rsidP="007C184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2017</w:t>
            </w:r>
          </w:p>
          <w:p w:rsidR="00D46D52" w:rsidRDefault="00D46D52" w:rsidP="007C184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2017</w:t>
            </w:r>
          </w:p>
          <w:p w:rsidR="00A47D02" w:rsidRDefault="00A47D02" w:rsidP="007C184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26945" w:rsidRPr="00340674" w:rsidRDefault="00A750AE" w:rsidP="003E1B29">
      <w:pPr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7472C2">
        <w:rPr>
          <w:rFonts w:ascii="Trebuchet MS" w:hAnsi="Trebuchet MS" w:cs="Arial"/>
          <w:b/>
          <w:smallCaps/>
          <w:sz w:val="20"/>
          <w:szCs w:val="20"/>
          <w:highlight w:val="cyan"/>
        </w:rPr>
        <w:t>work experience</w:t>
      </w:r>
    </w:p>
    <w:p w:rsidR="00826945" w:rsidRDefault="00826945" w:rsidP="00826945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520"/>
        <w:gridCol w:w="360"/>
        <w:gridCol w:w="5310"/>
        <w:gridCol w:w="1523"/>
      </w:tblGrid>
      <w:tr w:rsidR="006202D6" w:rsidTr="003B4378">
        <w:trPr>
          <w:trHeight w:val="197"/>
        </w:trPr>
        <w:tc>
          <w:tcPr>
            <w:tcW w:w="2520" w:type="dxa"/>
          </w:tcPr>
          <w:p w:rsidR="006202D6" w:rsidRDefault="006202D6" w:rsidP="009D04AD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Front Office Assistant</w:t>
            </w:r>
          </w:p>
        </w:tc>
        <w:tc>
          <w:tcPr>
            <w:tcW w:w="360" w:type="dxa"/>
          </w:tcPr>
          <w:p w:rsidR="006202D6" w:rsidRDefault="006202D6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6202D6" w:rsidRDefault="00413F3E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Hunas Falls Hotel, </w:t>
            </w:r>
            <w:r w:rsidR="006202D6">
              <w:rPr>
                <w:rFonts w:ascii="Trebuchet MS" w:hAnsi="Trebuchet MS"/>
                <w:sz w:val="20"/>
                <w:szCs w:val="20"/>
              </w:rPr>
              <w:t>Kandy</w:t>
            </w:r>
            <w:r>
              <w:rPr>
                <w:rFonts w:ascii="Trebuchet MS" w:hAnsi="Trebuchet MS"/>
                <w:sz w:val="20"/>
                <w:szCs w:val="20"/>
              </w:rPr>
              <w:t xml:space="preserve">/Sri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</w:tc>
        <w:tc>
          <w:tcPr>
            <w:tcW w:w="1523" w:type="dxa"/>
          </w:tcPr>
          <w:p w:rsidR="006202D6" w:rsidRDefault="006202D6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1992</w:t>
            </w:r>
          </w:p>
        </w:tc>
      </w:tr>
      <w:tr w:rsidR="006202D6" w:rsidTr="003B4378">
        <w:trPr>
          <w:trHeight w:val="197"/>
        </w:trPr>
        <w:tc>
          <w:tcPr>
            <w:tcW w:w="2520" w:type="dxa"/>
          </w:tcPr>
          <w:p w:rsidR="006202D6" w:rsidRDefault="006202D6" w:rsidP="007C1846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Receptionist</w:t>
            </w:r>
          </w:p>
        </w:tc>
        <w:tc>
          <w:tcPr>
            <w:tcW w:w="360" w:type="dxa"/>
          </w:tcPr>
          <w:p w:rsidR="006202D6" w:rsidRDefault="006202D6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6202D6" w:rsidRDefault="00413F3E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Hilltop Hotel, </w:t>
            </w:r>
            <w:r w:rsidR="006202D6">
              <w:rPr>
                <w:rFonts w:ascii="Trebuchet MS" w:hAnsi="Trebuchet MS"/>
                <w:sz w:val="20"/>
                <w:szCs w:val="20"/>
              </w:rPr>
              <w:t>Kandy</w:t>
            </w:r>
            <w:r>
              <w:rPr>
                <w:rFonts w:ascii="Trebuchet MS" w:hAnsi="Trebuchet MS"/>
                <w:sz w:val="20"/>
                <w:szCs w:val="20"/>
              </w:rPr>
              <w:t xml:space="preserve">/Sri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</w:tc>
        <w:tc>
          <w:tcPr>
            <w:tcW w:w="1523" w:type="dxa"/>
          </w:tcPr>
          <w:p w:rsidR="006202D6" w:rsidRDefault="006202D6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1993</w:t>
            </w:r>
          </w:p>
        </w:tc>
      </w:tr>
      <w:tr w:rsidR="006202D6" w:rsidTr="003B4378">
        <w:trPr>
          <w:trHeight w:val="197"/>
        </w:trPr>
        <w:tc>
          <w:tcPr>
            <w:tcW w:w="2520" w:type="dxa"/>
          </w:tcPr>
          <w:p w:rsidR="006202D6" w:rsidRDefault="006202D6" w:rsidP="007C1846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Secretary </w:t>
            </w:r>
          </w:p>
        </w:tc>
        <w:tc>
          <w:tcPr>
            <w:tcW w:w="360" w:type="dxa"/>
          </w:tcPr>
          <w:p w:rsidR="006202D6" w:rsidRDefault="006202D6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6202D6" w:rsidRDefault="006202D6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Cyprea Hotels &amp; Travels Pvt Ltd/Maldives</w:t>
            </w:r>
          </w:p>
        </w:tc>
        <w:tc>
          <w:tcPr>
            <w:tcW w:w="1523" w:type="dxa"/>
          </w:tcPr>
          <w:p w:rsidR="006202D6" w:rsidRDefault="006202D6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1994-1997</w:t>
            </w:r>
          </w:p>
        </w:tc>
      </w:tr>
      <w:tr w:rsidR="006202D6" w:rsidTr="003B4378">
        <w:trPr>
          <w:trHeight w:val="197"/>
        </w:trPr>
        <w:tc>
          <w:tcPr>
            <w:tcW w:w="2520" w:type="dxa"/>
          </w:tcPr>
          <w:p w:rsidR="006202D6" w:rsidRDefault="00176700" w:rsidP="007C1846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P.A to Managing </w:t>
            </w:r>
            <w:r w:rsidR="006202D6">
              <w:rPr>
                <w:rFonts w:ascii="Trebuchet MS" w:hAnsi="Trebuchet MS"/>
                <w:b/>
                <w:sz w:val="20"/>
                <w:szCs w:val="20"/>
              </w:rPr>
              <w:t>D</w:t>
            </w:r>
            <w:r>
              <w:rPr>
                <w:rFonts w:ascii="Trebuchet MS" w:hAnsi="Trebuchet MS"/>
                <w:b/>
                <w:sz w:val="20"/>
                <w:szCs w:val="20"/>
              </w:rPr>
              <w:t>irector</w:t>
            </w:r>
          </w:p>
        </w:tc>
        <w:tc>
          <w:tcPr>
            <w:tcW w:w="360" w:type="dxa"/>
          </w:tcPr>
          <w:p w:rsidR="006202D6" w:rsidRDefault="006202D6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6202D6" w:rsidRDefault="006202D6" w:rsidP="002570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Cyprea Pvt Ltd/Maldives</w:t>
            </w:r>
          </w:p>
        </w:tc>
        <w:tc>
          <w:tcPr>
            <w:tcW w:w="1523" w:type="dxa"/>
          </w:tcPr>
          <w:p w:rsidR="006202D6" w:rsidRDefault="006202D6" w:rsidP="007C184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1994-1997</w:t>
            </w:r>
          </w:p>
        </w:tc>
      </w:tr>
      <w:tr w:rsidR="006202D6" w:rsidTr="003B4378">
        <w:trPr>
          <w:trHeight w:val="64"/>
        </w:trPr>
        <w:tc>
          <w:tcPr>
            <w:tcW w:w="2520" w:type="dxa"/>
          </w:tcPr>
          <w:p w:rsidR="006202D6" w:rsidRDefault="006202D6" w:rsidP="007C1846">
            <w:pPr>
              <w:ind w:lef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Reservations Officer</w:t>
            </w:r>
          </w:p>
        </w:tc>
        <w:tc>
          <w:tcPr>
            <w:tcW w:w="360" w:type="dxa"/>
          </w:tcPr>
          <w:p w:rsidR="006202D6" w:rsidRDefault="006202D6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6202D6" w:rsidRDefault="007F0FA6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Kanifinolhu Resort, 150 room resort, Cyprea/</w:t>
            </w:r>
            <w:r w:rsidR="006202D6">
              <w:rPr>
                <w:rFonts w:ascii="Trebuchet MS" w:hAnsi="Trebuchet MS"/>
                <w:sz w:val="20"/>
                <w:szCs w:val="20"/>
              </w:rPr>
              <w:t>Maldives</w:t>
            </w:r>
          </w:p>
        </w:tc>
        <w:tc>
          <w:tcPr>
            <w:tcW w:w="1523" w:type="dxa"/>
          </w:tcPr>
          <w:p w:rsidR="006202D6" w:rsidRDefault="006202D6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1998</w:t>
            </w:r>
          </w:p>
        </w:tc>
      </w:tr>
      <w:tr w:rsidR="006202D6" w:rsidRPr="001F3A2F" w:rsidTr="003B4378">
        <w:trPr>
          <w:trHeight w:val="197"/>
        </w:trPr>
        <w:tc>
          <w:tcPr>
            <w:tcW w:w="2520" w:type="dxa"/>
          </w:tcPr>
          <w:p w:rsidR="006202D6" w:rsidRPr="001F3A2F" w:rsidRDefault="006202D6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 w:rsidRPr="001F3A2F">
              <w:rPr>
                <w:rFonts w:ascii="Trebuchet MS" w:hAnsi="Trebuchet MS"/>
                <w:b/>
                <w:sz w:val="20"/>
                <w:szCs w:val="20"/>
              </w:rPr>
              <w:t>Secretary</w:t>
            </w:r>
          </w:p>
        </w:tc>
        <w:tc>
          <w:tcPr>
            <w:tcW w:w="360" w:type="dxa"/>
          </w:tcPr>
          <w:p w:rsidR="006202D6" w:rsidRPr="001F3A2F" w:rsidRDefault="006202D6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F3A2F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6202D6" w:rsidRPr="001F3A2F" w:rsidRDefault="006202D6" w:rsidP="007C1846">
            <w:pPr>
              <w:rPr>
                <w:rFonts w:ascii="Trebuchet MS" w:hAnsi="Trebuchet MS"/>
                <w:sz w:val="20"/>
                <w:szCs w:val="20"/>
              </w:rPr>
            </w:pPr>
            <w:r w:rsidRPr="001F3A2F">
              <w:rPr>
                <w:rFonts w:ascii="Trebuchet MS" w:hAnsi="Trebuchet MS"/>
                <w:sz w:val="20"/>
                <w:szCs w:val="20"/>
              </w:rPr>
              <w:t>Consulate of Sweden</w:t>
            </w:r>
            <w:r w:rsidR="00C461C3">
              <w:rPr>
                <w:rFonts w:ascii="Trebuchet MS" w:hAnsi="Trebuchet MS"/>
                <w:sz w:val="20"/>
                <w:szCs w:val="20"/>
              </w:rPr>
              <w:t>/Maldives</w:t>
            </w:r>
          </w:p>
        </w:tc>
        <w:tc>
          <w:tcPr>
            <w:tcW w:w="1523" w:type="dxa"/>
          </w:tcPr>
          <w:p w:rsidR="006202D6" w:rsidRPr="001F3A2F" w:rsidRDefault="001F3A2F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1F3A2F">
              <w:rPr>
                <w:rFonts w:ascii="Trebuchet MS" w:hAnsi="Trebuchet MS"/>
                <w:sz w:val="20"/>
                <w:szCs w:val="20"/>
              </w:rPr>
              <w:t>1994-1998</w:t>
            </w:r>
          </w:p>
        </w:tc>
      </w:tr>
      <w:tr w:rsidR="001F3A2F" w:rsidRPr="001F3A2F" w:rsidTr="003B4378">
        <w:trPr>
          <w:trHeight w:val="197"/>
        </w:trPr>
        <w:tc>
          <w:tcPr>
            <w:tcW w:w="2520" w:type="dxa"/>
          </w:tcPr>
          <w:p w:rsidR="001F3A2F" w:rsidRPr="001F3A2F" w:rsidRDefault="001F3A2F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 w:rsidRPr="001F3A2F">
              <w:rPr>
                <w:rFonts w:ascii="Trebuchet MS" w:hAnsi="Trebuchet MS"/>
                <w:b/>
                <w:sz w:val="20"/>
                <w:szCs w:val="20"/>
              </w:rPr>
              <w:t>Secretary</w:t>
            </w:r>
          </w:p>
        </w:tc>
        <w:tc>
          <w:tcPr>
            <w:tcW w:w="360" w:type="dxa"/>
          </w:tcPr>
          <w:p w:rsidR="001F3A2F" w:rsidRPr="001F3A2F" w:rsidRDefault="001F3A2F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F3A2F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1F3A2F" w:rsidRPr="001F3A2F" w:rsidRDefault="001F3A2F" w:rsidP="001F3A2F">
            <w:pPr>
              <w:rPr>
                <w:rFonts w:ascii="Trebuchet MS" w:hAnsi="Trebuchet MS"/>
                <w:sz w:val="20"/>
                <w:szCs w:val="20"/>
              </w:rPr>
            </w:pPr>
            <w:r w:rsidRPr="001F3A2F">
              <w:rPr>
                <w:rFonts w:ascii="Trebuchet MS" w:hAnsi="Trebuchet MS"/>
                <w:sz w:val="20"/>
                <w:szCs w:val="20"/>
              </w:rPr>
              <w:t>Consulate of Denmark</w:t>
            </w:r>
            <w:r w:rsidR="00C461C3">
              <w:rPr>
                <w:rFonts w:ascii="Trebuchet MS" w:hAnsi="Trebuchet MS"/>
                <w:sz w:val="20"/>
                <w:szCs w:val="20"/>
              </w:rPr>
              <w:t>/Maldives</w:t>
            </w:r>
          </w:p>
        </w:tc>
        <w:tc>
          <w:tcPr>
            <w:tcW w:w="1523" w:type="dxa"/>
          </w:tcPr>
          <w:p w:rsidR="001F3A2F" w:rsidRPr="001F3A2F" w:rsidRDefault="001F3A2F" w:rsidP="007C184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1F3A2F">
              <w:rPr>
                <w:rFonts w:ascii="Trebuchet MS" w:hAnsi="Trebuchet MS"/>
                <w:sz w:val="20"/>
                <w:szCs w:val="20"/>
              </w:rPr>
              <w:t>1994-1998</w:t>
            </w:r>
          </w:p>
        </w:tc>
      </w:tr>
      <w:tr w:rsidR="001F3A2F" w:rsidRPr="001F3A2F" w:rsidTr="003B4378">
        <w:trPr>
          <w:trHeight w:val="197"/>
        </w:trPr>
        <w:tc>
          <w:tcPr>
            <w:tcW w:w="2520" w:type="dxa"/>
          </w:tcPr>
          <w:p w:rsidR="001F3A2F" w:rsidRPr="001F3A2F" w:rsidRDefault="001F3A2F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 w:rsidRPr="001F3A2F">
              <w:rPr>
                <w:rFonts w:ascii="Trebuchet MS" w:hAnsi="Trebuchet MS"/>
                <w:b/>
                <w:sz w:val="20"/>
                <w:szCs w:val="20"/>
              </w:rPr>
              <w:t>Secretary</w:t>
            </w:r>
          </w:p>
        </w:tc>
        <w:tc>
          <w:tcPr>
            <w:tcW w:w="360" w:type="dxa"/>
          </w:tcPr>
          <w:p w:rsidR="001F3A2F" w:rsidRPr="001F3A2F" w:rsidRDefault="001F3A2F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F3A2F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1F3A2F" w:rsidRPr="001F3A2F" w:rsidRDefault="001F3A2F" w:rsidP="007C1846">
            <w:pPr>
              <w:rPr>
                <w:rFonts w:ascii="Trebuchet MS" w:hAnsi="Trebuchet MS"/>
                <w:sz w:val="20"/>
                <w:szCs w:val="20"/>
              </w:rPr>
            </w:pPr>
            <w:r w:rsidRPr="001F3A2F">
              <w:rPr>
                <w:rFonts w:ascii="Trebuchet MS" w:hAnsi="Trebuchet MS"/>
                <w:sz w:val="20"/>
                <w:szCs w:val="20"/>
              </w:rPr>
              <w:t>Consulate of Norway</w:t>
            </w:r>
            <w:r w:rsidR="00C461C3">
              <w:rPr>
                <w:rFonts w:ascii="Trebuchet MS" w:hAnsi="Trebuchet MS"/>
                <w:sz w:val="20"/>
                <w:szCs w:val="20"/>
              </w:rPr>
              <w:t>/Maldives</w:t>
            </w:r>
          </w:p>
        </w:tc>
        <w:tc>
          <w:tcPr>
            <w:tcW w:w="1523" w:type="dxa"/>
          </w:tcPr>
          <w:p w:rsidR="001F3A2F" w:rsidRPr="001F3A2F" w:rsidRDefault="001F3A2F" w:rsidP="007C184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1F3A2F">
              <w:rPr>
                <w:rFonts w:ascii="Trebuchet MS" w:hAnsi="Trebuchet MS"/>
                <w:sz w:val="20"/>
                <w:szCs w:val="20"/>
              </w:rPr>
              <w:t>1994-1998</w:t>
            </w:r>
          </w:p>
        </w:tc>
      </w:tr>
      <w:tr w:rsidR="00A05600" w:rsidRPr="001F3A2F" w:rsidTr="003B4378">
        <w:trPr>
          <w:trHeight w:val="197"/>
        </w:trPr>
        <w:tc>
          <w:tcPr>
            <w:tcW w:w="2520" w:type="dxa"/>
          </w:tcPr>
          <w:p w:rsidR="00A05600" w:rsidRPr="001F3A2F" w:rsidRDefault="00A05600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Assistant </w:t>
            </w:r>
            <w:r w:rsidR="00A02646">
              <w:rPr>
                <w:rFonts w:ascii="Trebuchet MS" w:hAnsi="Trebuchet MS"/>
                <w:b/>
                <w:sz w:val="20"/>
                <w:szCs w:val="20"/>
              </w:rPr>
              <w:t xml:space="preserve">Export </w:t>
            </w:r>
            <w:r>
              <w:rPr>
                <w:rFonts w:ascii="Trebuchet MS" w:hAnsi="Trebuchet MS"/>
                <w:b/>
                <w:sz w:val="20"/>
                <w:szCs w:val="20"/>
              </w:rPr>
              <w:t>Manager</w:t>
            </w:r>
          </w:p>
        </w:tc>
        <w:tc>
          <w:tcPr>
            <w:tcW w:w="360" w:type="dxa"/>
          </w:tcPr>
          <w:p w:rsidR="00A05600" w:rsidRPr="001F3A2F" w:rsidRDefault="00A05600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A05600" w:rsidRPr="00AF5AA2" w:rsidRDefault="00011D36" w:rsidP="007C1846">
            <w:pPr>
              <w:rPr>
                <w:rFonts w:ascii="Trebuchet MS" w:hAnsi="Trebuchet MS"/>
                <w:sz w:val="20"/>
                <w:szCs w:val="20"/>
              </w:rPr>
            </w:pPr>
            <w:r w:rsidRPr="00AF5AA2">
              <w:rPr>
                <w:rFonts w:ascii="Trebuchet MS" w:hAnsi="Trebuchet MS"/>
                <w:sz w:val="20"/>
                <w:szCs w:val="20"/>
              </w:rPr>
              <w:t>H.M.F Maldives Pvt Ltd/Maldives</w:t>
            </w:r>
          </w:p>
        </w:tc>
        <w:tc>
          <w:tcPr>
            <w:tcW w:w="1523" w:type="dxa"/>
          </w:tcPr>
          <w:p w:rsidR="00011D36" w:rsidRPr="001F3A2F" w:rsidRDefault="00011D36" w:rsidP="0045652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199</w:t>
            </w:r>
            <w:r w:rsidR="0045652B">
              <w:rPr>
                <w:rFonts w:ascii="Trebuchet MS" w:hAnsi="Trebuchet MS"/>
                <w:sz w:val="20"/>
                <w:szCs w:val="20"/>
              </w:rPr>
              <w:t>9</w:t>
            </w:r>
            <w:r>
              <w:rPr>
                <w:rFonts w:ascii="Trebuchet MS" w:hAnsi="Trebuchet MS"/>
                <w:sz w:val="20"/>
                <w:szCs w:val="20"/>
              </w:rPr>
              <w:t>-2008</w:t>
            </w:r>
          </w:p>
        </w:tc>
      </w:tr>
      <w:tr w:rsidR="00A02646" w:rsidRPr="007F350B" w:rsidTr="00A47D02">
        <w:trPr>
          <w:trHeight w:val="80"/>
        </w:trPr>
        <w:tc>
          <w:tcPr>
            <w:tcW w:w="2520" w:type="dxa"/>
            <w:tcBorders>
              <w:bottom w:val="nil"/>
            </w:tcBorders>
          </w:tcPr>
          <w:p w:rsidR="00A02646" w:rsidRPr="007F350B" w:rsidRDefault="00A02646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Accounts Executive</w:t>
            </w:r>
          </w:p>
        </w:tc>
        <w:tc>
          <w:tcPr>
            <w:tcW w:w="360" w:type="dxa"/>
            <w:tcBorders>
              <w:bottom w:val="nil"/>
            </w:tcBorders>
          </w:tcPr>
          <w:p w:rsidR="00A02646" w:rsidRPr="007F350B" w:rsidRDefault="00A02646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310" w:type="dxa"/>
            <w:tcBorders>
              <w:bottom w:val="nil"/>
            </w:tcBorders>
          </w:tcPr>
          <w:p w:rsidR="00A02646" w:rsidRPr="00AF5AA2" w:rsidRDefault="003B4378" w:rsidP="007C1846">
            <w:pPr>
              <w:rPr>
                <w:rFonts w:ascii="Trebuchet MS" w:hAnsi="Trebuchet MS"/>
                <w:sz w:val="20"/>
                <w:szCs w:val="20"/>
              </w:rPr>
            </w:pPr>
            <w:r w:rsidRPr="00AF5AA2">
              <w:rPr>
                <w:rFonts w:ascii="Trebuchet MS" w:hAnsi="Trebuchet MS"/>
                <w:sz w:val="20"/>
                <w:szCs w:val="20"/>
              </w:rPr>
              <w:t>H.M.F Maldives Pvt Ltd/Maldives</w:t>
            </w:r>
          </w:p>
        </w:tc>
        <w:tc>
          <w:tcPr>
            <w:tcW w:w="1523" w:type="dxa"/>
            <w:tcBorders>
              <w:bottom w:val="nil"/>
            </w:tcBorders>
          </w:tcPr>
          <w:p w:rsidR="00A02646" w:rsidRPr="007F350B" w:rsidRDefault="0045652B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1999-2008</w:t>
            </w:r>
          </w:p>
        </w:tc>
      </w:tr>
      <w:tr w:rsidR="00A02646" w:rsidTr="00A47D02">
        <w:trPr>
          <w:trHeight w:val="1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02646" w:rsidRDefault="00A02646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 w:rsidRPr="007F350B">
              <w:rPr>
                <w:rFonts w:ascii="Trebuchet MS" w:hAnsi="Trebuchet MS"/>
                <w:b/>
                <w:sz w:val="20"/>
                <w:szCs w:val="20"/>
              </w:rPr>
              <w:t>Marketing Manager</w:t>
            </w:r>
          </w:p>
          <w:p w:rsidR="007C1846" w:rsidRDefault="007C1846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Su</w:t>
            </w:r>
            <w:r w:rsidR="00627F55">
              <w:rPr>
                <w:rFonts w:ascii="Trebuchet MS" w:hAnsi="Trebuchet MS"/>
                <w:b/>
                <w:sz w:val="20"/>
                <w:szCs w:val="20"/>
              </w:rPr>
              <w:t>pervisor</w:t>
            </w:r>
          </w:p>
          <w:p w:rsidR="007F0FA6" w:rsidRDefault="00D25950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Co-ordinator</w:t>
            </w:r>
          </w:p>
          <w:p w:rsidR="00310D0C" w:rsidRDefault="00310D0C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Teacher- Gr. 1-9   </w:t>
            </w:r>
          </w:p>
          <w:p w:rsidR="00310D0C" w:rsidRPr="007F350B" w:rsidRDefault="00310D0C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English/Science/Maths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7F55" w:rsidRDefault="00A02646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350B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7F0FA6" w:rsidRDefault="00627F55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A02646" w:rsidRDefault="007F0FA6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310D0C" w:rsidRDefault="00310D0C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310D0C" w:rsidRPr="007F350B" w:rsidRDefault="00310D0C" w:rsidP="007C184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A02646" w:rsidRPr="00AF5AA2" w:rsidRDefault="00AF5AA2" w:rsidP="00C461C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Pet Channel Aquarium/ India</w:t>
            </w:r>
          </w:p>
          <w:p w:rsidR="00627F55" w:rsidRPr="00AF5AA2" w:rsidRDefault="00413F3E" w:rsidP="00C461C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Big Cat Clothing Shopping Mall, </w:t>
            </w:r>
            <w:r w:rsidR="00627F55" w:rsidRPr="00AF5AA2">
              <w:rPr>
                <w:rFonts w:ascii="Trebuchet MS" w:hAnsi="Trebuchet MS"/>
                <w:sz w:val="20"/>
                <w:szCs w:val="20"/>
              </w:rPr>
              <w:t>Peradeniya</w:t>
            </w:r>
            <w:r>
              <w:rPr>
                <w:rFonts w:ascii="Trebuchet MS" w:hAnsi="Trebuchet MS"/>
                <w:sz w:val="20"/>
                <w:szCs w:val="20"/>
              </w:rPr>
              <w:t xml:space="preserve">/Sri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  <w:p w:rsidR="007F0FA6" w:rsidRDefault="00413F3E" w:rsidP="00C461C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Derana Holdings Pvt Ltd,</w:t>
            </w:r>
            <w:r w:rsidR="007F0FA6" w:rsidRPr="00AF5AA2">
              <w:rPr>
                <w:rFonts w:ascii="Trebuchet MS" w:hAnsi="Trebuchet MS"/>
                <w:sz w:val="20"/>
                <w:szCs w:val="20"/>
              </w:rPr>
              <w:t>Mahaiyyawa</w:t>
            </w:r>
            <w:r w:rsidR="00176700" w:rsidRPr="00AF5AA2">
              <w:rPr>
                <w:rFonts w:ascii="Trebuchet MS" w:hAnsi="Trebuchet MS"/>
                <w:sz w:val="20"/>
                <w:szCs w:val="20"/>
              </w:rPr>
              <w:t>, Kandy</w:t>
            </w:r>
            <w:r>
              <w:rPr>
                <w:rFonts w:ascii="Trebuchet MS" w:hAnsi="Trebuchet MS"/>
                <w:sz w:val="20"/>
                <w:szCs w:val="20"/>
              </w:rPr>
              <w:t xml:space="preserve">/Sri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  <w:p w:rsidR="00310D0C" w:rsidRPr="00AF5AA2" w:rsidRDefault="00413F3E" w:rsidP="00C461C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Life Academy, </w:t>
            </w:r>
            <w:r w:rsidR="00310D0C">
              <w:rPr>
                <w:rFonts w:ascii="Trebuchet MS" w:hAnsi="Trebuchet MS"/>
                <w:sz w:val="20"/>
                <w:szCs w:val="20"/>
              </w:rPr>
              <w:t>Kandy</w:t>
            </w:r>
            <w:r>
              <w:rPr>
                <w:rFonts w:ascii="Trebuchet MS" w:hAnsi="Trebuchet MS"/>
                <w:sz w:val="20"/>
                <w:szCs w:val="20"/>
              </w:rPr>
              <w:t xml:space="preserve">/Sri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02646" w:rsidRDefault="00A02646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7F350B">
              <w:rPr>
                <w:rFonts w:ascii="Trebuchet MS" w:hAnsi="Trebuchet MS"/>
                <w:sz w:val="20"/>
                <w:szCs w:val="20"/>
              </w:rPr>
              <w:t>2009-2011</w:t>
            </w:r>
          </w:p>
          <w:p w:rsidR="00627F55" w:rsidRDefault="00627F55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2014</w:t>
            </w:r>
          </w:p>
          <w:p w:rsidR="007F0FA6" w:rsidRDefault="007F0FA6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2014</w:t>
            </w:r>
          </w:p>
          <w:p w:rsidR="00310D0C" w:rsidRPr="007F350B" w:rsidRDefault="00310D0C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2014 </w:t>
            </w:r>
            <w:r w:rsidR="00F628A5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2016</w:t>
            </w:r>
          </w:p>
        </w:tc>
      </w:tr>
      <w:tr w:rsidR="00A02646" w:rsidTr="00A47D02">
        <w:trPr>
          <w:trHeight w:val="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02646" w:rsidRDefault="007C1846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Teacher</w:t>
            </w:r>
            <w:r w:rsidR="00627F55">
              <w:rPr>
                <w:rFonts w:ascii="Trebuchet MS" w:hAnsi="Trebuchet MS"/>
                <w:b/>
                <w:sz w:val="20"/>
                <w:szCs w:val="20"/>
              </w:rPr>
              <w:t>–English</w:t>
            </w:r>
            <w:r w:rsidR="00313828">
              <w:rPr>
                <w:rFonts w:ascii="Trebuchet MS" w:hAnsi="Trebuchet MS"/>
                <w:b/>
                <w:sz w:val="20"/>
                <w:szCs w:val="20"/>
              </w:rPr>
              <w:t xml:space="preserve"> Gr.5678</w:t>
            </w:r>
          </w:p>
          <w:p w:rsidR="002E1AF2" w:rsidRPr="00A02646" w:rsidRDefault="00A750AE" w:rsidP="007C1846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Teacher–</w:t>
            </w:r>
            <w:r w:rsidRPr="00A750AE">
              <w:rPr>
                <w:rFonts w:ascii="Trebuchet MS" w:hAnsi="Trebuchet MS"/>
                <w:b/>
                <w:sz w:val="18"/>
                <w:szCs w:val="18"/>
              </w:rPr>
              <w:t>Citizenship</w:t>
            </w:r>
            <w:r w:rsidR="002E1AF2" w:rsidRPr="00A750AE">
              <w:rPr>
                <w:rFonts w:ascii="Trebuchet MS" w:hAnsi="Trebuchet MS"/>
                <w:b/>
                <w:sz w:val="20"/>
                <w:szCs w:val="20"/>
              </w:rPr>
              <w:t>Gr</w:t>
            </w:r>
            <w:r w:rsidR="001925F6" w:rsidRPr="00A750AE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2E1AF2" w:rsidRPr="00A750AE">
              <w:rPr>
                <w:rFonts w:ascii="Trebuchet MS" w:hAnsi="Trebuchet MS"/>
                <w:b/>
                <w:sz w:val="20"/>
                <w:szCs w:val="20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2646" w:rsidRDefault="00A02646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:rsidR="002E1AF2" w:rsidRDefault="002E1AF2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A02646" w:rsidRDefault="007C1846" w:rsidP="007C18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Kandy International School</w:t>
            </w:r>
            <w:r w:rsidR="00413F3E">
              <w:rPr>
                <w:rFonts w:ascii="Trebuchet MS" w:hAnsi="Trebuchet MS"/>
                <w:sz w:val="20"/>
                <w:szCs w:val="20"/>
              </w:rPr>
              <w:t xml:space="preserve">, Peradeniya/Sri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  <w:p w:rsidR="002E1AF2" w:rsidRDefault="00413F3E" w:rsidP="002E1AF2">
            <w:pPr>
              <w:tabs>
                <w:tab w:val="left" w:pos="1572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Kandy International School, </w:t>
            </w:r>
            <w:r w:rsidR="002E1AF2">
              <w:rPr>
                <w:rFonts w:ascii="Trebuchet MS" w:hAnsi="Trebuchet MS"/>
                <w:sz w:val="20"/>
                <w:szCs w:val="20"/>
              </w:rPr>
              <w:t>Peradeniya</w:t>
            </w:r>
            <w:r>
              <w:rPr>
                <w:rFonts w:ascii="Trebuchet MS" w:hAnsi="Trebuchet MS"/>
                <w:sz w:val="20"/>
                <w:szCs w:val="20"/>
              </w:rPr>
              <w:t xml:space="preserve">/Sri </w:t>
            </w:r>
            <w:r w:rsidR="003E74F4">
              <w:rPr>
                <w:rFonts w:ascii="Trebuchet MS" w:hAnsi="Trebuchet MS"/>
                <w:sz w:val="20"/>
                <w:szCs w:val="20"/>
              </w:rPr>
              <w:t>Lanka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02646" w:rsidRDefault="00A44CAC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2014 -2016</w:t>
            </w:r>
          </w:p>
          <w:p w:rsidR="002E1AF2" w:rsidRDefault="00A44CAC" w:rsidP="006202D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2014 -2016</w:t>
            </w:r>
          </w:p>
        </w:tc>
      </w:tr>
    </w:tbl>
    <w:p w:rsidR="004B50FB" w:rsidRDefault="004B50FB" w:rsidP="001F07B2">
      <w:pPr>
        <w:ind w:right="65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060"/>
        <w:gridCol w:w="5490"/>
        <w:gridCol w:w="270"/>
        <w:gridCol w:w="810"/>
      </w:tblGrid>
      <w:tr w:rsidR="00FA5994" w:rsidTr="00BC7750">
        <w:trPr>
          <w:trHeight w:val="32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A5994" w:rsidRPr="006D025F" w:rsidRDefault="00FA5994" w:rsidP="00BC7750">
            <w:pPr>
              <w:ind w:left="-108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A5994" w:rsidRDefault="00FA5994" w:rsidP="00BC77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6D52" w:rsidRDefault="00D46D52" w:rsidP="00BC77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6D52" w:rsidRDefault="00D46D52" w:rsidP="00BC77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6D52" w:rsidRDefault="00D46D52" w:rsidP="00BC77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6D52" w:rsidRDefault="00D46D52" w:rsidP="00BC77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6D52" w:rsidRDefault="00D46D52" w:rsidP="00BC77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6D52" w:rsidRPr="00C80D04" w:rsidRDefault="00D46D52" w:rsidP="00BC77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5994" w:rsidRDefault="00FA5994" w:rsidP="00BC77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5994" w:rsidRDefault="00FA5994" w:rsidP="00BC775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97F3E" w:rsidRPr="004B50FB" w:rsidRDefault="00FA5994" w:rsidP="00B97F3E">
      <w:pPr>
        <w:jc w:val="center"/>
        <w:rPr>
          <w:rFonts w:ascii="Trebuchet MS" w:hAnsi="Trebuchet MS"/>
          <w:b/>
          <w:smallCaps/>
          <w:sz w:val="20"/>
          <w:szCs w:val="20"/>
        </w:rPr>
      </w:pPr>
      <w:r w:rsidRPr="007472C2">
        <w:rPr>
          <w:rFonts w:ascii="Trebuchet MS" w:hAnsi="Trebuchet MS"/>
          <w:b/>
          <w:smallCaps/>
          <w:sz w:val="20"/>
          <w:szCs w:val="20"/>
          <w:highlight w:val="cyan"/>
        </w:rPr>
        <w:t>key skills</w:t>
      </w:r>
    </w:p>
    <w:p w:rsidR="00B97F3E" w:rsidRDefault="00B97F3E" w:rsidP="0067394F">
      <w:pPr>
        <w:pBdr>
          <w:top w:val="thinThickSmallGap" w:sz="12" w:space="0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p w:rsidR="00E214E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Managing diaries and making appointments</w:t>
      </w:r>
    </w:p>
    <w:p w:rsidR="00E214E8" w:rsidRPr="00120AB8" w:rsidRDefault="00120AB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lastRenderedPageBreak/>
        <w:t xml:space="preserve">Booking </w:t>
      </w:r>
      <w:r w:rsidR="00E214E8" w:rsidRPr="00120AB8">
        <w:rPr>
          <w:rFonts w:ascii="Trebuchet MS" w:hAnsi="Trebuchet MS" w:cs="Arial"/>
          <w:sz w:val="20"/>
          <w:szCs w:val="20"/>
        </w:rPr>
        <w:t>travel arrangements</w:t>
      </w:r>
    </w:p>
    <w:p w:rsidR="00E214E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Preparing and distributing papers and documents for meetings</w:t>
      </w:r>
    </w:p>
    <w:p w:rsidR="00E214E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Taking minutes</w:t>
      </w:r>
    </w:p>
    <w:p w:rsidR="00E214E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Dealing with post</w:t>
      </w:r>
    </w:p>
    <w:p w:rsidR="00E214E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Drafting letters and other documents, such as PowerPoint presentations</w:t>
      </w:r>
    </w:p>
    <w:p w:rsidR="00E214E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Maintaining filing systems</w:t>
      </w:r>
    </w:p>
    <w:p w:rsidR="00E214E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Answering the phone and answering queries</w:t>
      </w:r>
    </w:p>
    <w:p w:rsidR="00E214E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Photocopying and printing</w:t>
      </w:r>
    </w:p>
    <w:p w:rsidR="00E214E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ind w:right="411"/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Using various computer packages - Word, Excel, PowerPoint</w:t>
      </w:r>
    </w:p>
    <w:p w:rsidR="00120AB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Good organisation skills.</w:t>
      </w:r>
    </w:p>
    <w:p w:rsidR="00120AB8" w:rsidRPr="00120AB8" w:rsidRDefault="00120AB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Go</w:t>
      </w:r>
      <w:r w:rsidR="00E214E8" w:rsidRPr="00120AB8">
        <w:rPr>
          <w:rFonts w:ascii="Trebuchet MS" w:hAnsi="Trebuchet MS" w:cs="Arial"/>
          <w:sz w:val="20"/>
          <w:szCs w:val="20"/>
        </w:rPr>
        <w:t>od time management.</w:t>
      </w:r>
    </w:p>
    <w:p w:rsidR="00120AB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Good communications skills, written and verbal.</w:t>
      </w:r>
    </w:p>
    <w:p w:rsidR="00120AB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Discretion.</w:t>
      </w:r>
    </w:p>
    <w:p w:rsidR="00120AB8" w:rsidRPr="00120AB8" w:rsidRDefault="00120AB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A</w:t>
      </w:r>
      <w:r w:rsidR="00E214E8" w:rsidRPr="00120AB8">
        <w:rPr>
          <w:rFonts w:ascii="Trebuchet MS" w:hAnsi="Trebuchet MS" w:cs="Arial"/>
          <w:sz w:val="20"/>
          <w:szCs w:val="20"/>
        </w:rPr>
        <w:t>ccuracy and good attention to detail.</w:t>
      </w:r>
    </w:p>
    <w:p w:rsidR="00120AB8" w:rsidRPr="00120AB8" w:rsidRDefault="00E214E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An ability to stay calm and tactful under pressure.</w:t>
      </w:r>
    </w:p>
    <w:p w:rsidR="00E214E8" w:rsidRPr="00120AB8" w:rsidRDefault="00120AB8" w:rsidP="00120AB8">
      <w:pPr>
        <w:pStyle w:val="ListParagraph"/>
        <w:numPr>
          <w:ilvl w:val="0"/>
          <w:numId w:val="5"/>
        </w:numPr>
        <w:shd w:val="clear" w:color="auto" w:fill="FFFFFF"/>
        <w:tabs>
          <w:tab w:val="left" w:pos="90"/>
        </w:tabs>
        <w:rPr>
          <w:rFonts w:ascii="Trebuchet MS" w:hAnsi="Trebuchet MS" w:cs="Arial"/>
          <w:sz w:val="20"/>
          <w:szCs w:val="20"/>
        </w:rPr>
      </w:pPr>
      <w:r w:rsidRPr="00120AB8">
        <w:rPr>
          <w:rFonts w:ascii="Trebuchet MS" w:hAnsi="Trebuchet MS" w:cs="Arial"/>
          <w:sz w:val="20"/>
          <w:szCs w:val="20"/>
        </w:rPr>
        <w:t>S</w:t>
      </w:r>
      <w:r w:rsidR="00F210C9">
        <w:rPr>
          <w:rFonts w:ascii="Trebuchet MS" w:hAnsi="Trebuchet MS" w:cs="Arial"/>
          <w:sz w:val="20"/>
          <w:szCs w:val="20"/>
        </w:rPr>
        <w:t>elf-</w:t>
      </w:r>
      <w:r w:rsidR="00E214E8" w:rsidRPr="00120AB8">
        <w:rPr>
          <w:rFonts w:ascii="Trebuchet MS" w:hAnsi="Trebuchet MS" w:cs="Arial"/>
          <w:sz w:val="20"/>
          <w:szCs w:val="20"/>
        </w:rPr>
        <w:t>motivation.</w:t>
      </w:r>
    </w:p>
    <w:p w:rsidR="00A750AE" w:rsidRDefault="00A750AE" w:rsidP="00E214E8">
      <w:pPr>
        <w:ind w:right="65"/>
        <w:jc w:val="both"/>
        <w:rPr>
          <w:rFonts w:ascii="Trebuchet MS" w:hAnsi="Trebuchet MS"/>
          <w:sz w:val="20"/>
          <w:szCs w:val="20"/>
        </w:rPr>
      </w:pPr>
    </w:p>
    <w:p w:rsidR="004B04A4" w:rsidRDefault="004B04A4" w:rsidP="001F07B2">
      <w:pPr>
        <w:ind w:right="65"/>
        <w:jc w:val="both"/>
        <w:rPr>
          <w:rFonts w:ascii="Trebuchet MS" w:hAnsi="Trebuchet MS"/>
          <w:sz w:val="20"/>
          <w:szCs w:val="20"/>
        </w:rPr>
      </w:pPr>
    </w:p>
    <w:p w:rsidR="000B5825" w:rsidRDefault="00F16BD9" w:rsidP="001F07B2">
      <w:pPr>
        <w:ind w:right="6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have</w:t>
      </w:r>
      <w:r w:rsidR="000B5825">
        <w:rPr>
          <w:rFonts w:ascii="Trebuchet MS" w:hAnsi="Trebuchet MS"/>
          <w:sz w:val="20"/>
          <w:szCs w:val="20"/>
        </w:rPr>
        <w:t xml:space="preserve"> been living </w:t>
      </w:r>
      <w:r w:rsidR="00D00EDF">
        <w:rPr>
          <w:rFonts w:ascii="Trebuchet MS" w:hAnsi="Trebuchet MS"/>
          <w:sz w:val="20"/>
          <w:szCs w:val="20"/>
        </w:rPr>
        <w:t>in Maldives for</w:t>
      </w:r>
      <w:r w:rsidR="00A059B7">
        <w:rPr>
          <w:rFonts w:ascii="Trebuchet MS" w:hAnsi="Trebuchet MS"/>
          <w:sz w:val="20"/>
          <w:szCs w:val="20"/>
        </w:rPr>
        <w:t xml:space="preserve"> 24 years andcompleted</w:t>
      </w:r>
      <w:r w:rsidR="00120AB8">
        <w:rPr>
          <w:rFonts w:ascii="Trebuchet MS" w:hAnsi="Trebuchet MS"/>
          <w:sz w:val="20"/>
          <w:szCs w:val="20"/>
        </w:rPr>
        <w:t xml:space="preserve"> my education</w:t>
      </w:r>
      <w:r w:rsidR="00A44CAC">
        <w:rPr>
          <w:rFonts w:ascii="Trebuchet MS" w:hAnsi="Trebuchet MS"/>
          <w:sz w:val="20"/>
          <w:szCs w:val="20"/>
        </w:rPr>
        <w:t xml:space="preserve"> in Maldives, </w:t>
      </w:r>
      <w:r w:rsidR="00D00EDF">
        <w:rPr>
          <w:rFonts w:ascii="Trebuchet MS" w:hAnsi="Trebuchet MS"/>
          <w:sz w:val="20"/>
          <w:szCs w:val="20"/>
        </w:rPr>
        <w:t>followed by</w:t>
      </w:r>
      <w:r w:rsidR="00A44CAC">
        <w:rPr>
          <w:rFonts w:ascii="Trebuchet MS" w:hAnsi="Trebuchet MS"/>
          <w:sz w:val="20"/>
          <w:szCs w:val="20"/>
        </w:rPr>
        <w:t xml:space="preserve">four years </w:t>
      </w:r>
      <w:r w:rsidR="00A51FB0">
        <w:rPr>
          <w:rFonts w:ascii="Trebuchet MS" w:hAnsi="Trebuchet MS"/>
          <w:sz w:val="20"/>
          <w:szCs w:val="20"/>
        </w:rPr>
        <w:t xml:space="preserve">in </w:t>
      </w:r>
      <w:r w:rsidR="007F597D">
        <w:rPr>
          <w:rFonts w:ascii="Trebuchet MS" w:hAnsi="Trebuchet MS"/>
          <w:sz w:val="20"/>
          <w:szCs w:val="20"/>
        </w:rPr>
        <w:t>India</w:t>
      </w:r>
      <w:r w:rsidR="00A51FB0">
        <w:rPr>
          <w:rFonts w:ascii="Trebuchet MS" w:hAnsi="Trebuchet MS"/>
          <w:sz w:val="20"/>
          <w:szCs w:val="20"/>
        </w:rPr>
        <w:t xml:space="preserve"> and</w:t>
      </w:r>
      <w:r w:rsidR="00A44CAC">
        <w:rPr>
          <w:rFonts w:ascii="Trebuchet MS" w:hAnsi="Trebuchet MS"/>
          <w:sz w:val="20"/>
          <w:szCs w:val="20"/>
        </w:rPr>
        <w:t xml:space="preserve"> last four years in Srila</w:t>
      </w:r>
      <w:r w:rsidR="00A51FB0">
        <w:rPr>
          <w:rFonts w:ascii="Trebuchet MS" w:hAnsi="Trebuchet MS"/>
          <w:sz w:val="20"/>
          <w:szCs w:val="20"/>
        </w:rPr>
        <w:t>nka. L</w:t>
      </w:r>
      <w:r w:rsidR="00A44CAC">
        <w:rPr>
          <w:rFonts w:ascii="Trebuchet MS" w:hAnsi="Trebuchet MS"/>
          <w:sz w:val="20"/>
          <w:szCs w:val="20"/>
        </w:rPr>
        <w:t xml:space="preserve">anguages </w:t>
      </w:r>
      <w:r w:rsidR="00C830B3">
        <w:rPr>
          <w:rFonts w:ascii="Trebuchet MS" w:hAnsi="Trebuchet MS"/>
          <w:sz w:val="20"/>
          <w:szCs w:val="20"/>
        </w:rPr>
        <w:t xml:space="preserve">I am fluent in </w:t>
      </w:r>
      <w:r w:rsidR="00A44CAC">
        <w:rPr>
          <w:rFonts w:ascii="Trebuchet MS" w:hAnsi="Trebuchet MS"/>
          <w:sz w:val="20"/>
          <w:szCs w:val="20"/>
        </w:rPr>
        <w:t xml:space="preserve">are </w:t>
      </w:r>
      <w:r w:rsidR="00C830B3">
        <w:rPr>
          <w:rFonts w:ascii="Trebuchet MS" w:hAnsi="Trebuchet MS"/>
          <w:sz w:val="20"/>
          <w:szCs w:val="20"/>
        </w:rPr>
        <w:t>English, Sinhala and Dhivehi.</w:t>
      </w:r>
      <w:r w:rsidR="00232F9F">
        <w:rPr>
          <w:rFonts w:ascii="Trebuchet MS" w:hAnsi="Trebuchet MS"/>
          <w:sz w:val="20"/>
          <w:szCs w:val="20"/>
        </w:rPr>
        <w:t xml:space="preserve"> I have also travelled toa number of countries such as Germany, Hong Kong, UAE, Thailand, Malaysia, Singapore, India and Maldives.</w:t>
      </w:r>
    </w:p>
    <w:p w:rsidR="000B5825" w:rsidRDefault="000B5825" w:rsidP="001F07B2">
      <w:pPr>
        <w:ind w:right="65"/>
        <w:jc w:val="both"/>
        <w:rPr>
          <w:rFonts w:ascii="Trebuchet MS" w:hAnsi="Trebuchet MS"/>
          <w:sz w:val="20"/>
          <w:szCs w:val="20"/>
        </w:rPr>
      </w:pPr>
    </w:p>
    <w:p w:rsidR="00D00EDF" w:rsidRDefault="00D00EDF" w:rsidP="00D00EDF">
      <w:pPr>
        <w:tabs>
          <w:tab w:val="left" w:pos="720"/>
          <w:tab w:val="left" w:pos="1440"/>
          <w:tab w:val="left" w:pos="2160"/>
          <w:tab w:val="left" w:pos="3319"/>
        </w:tabs>
        <w:ind w:right="6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would like to apply for the above post or any suitable vacancy as per my qualifications that may be a</w:t>
      </w:r>
      <w:r w:rsidR="00120AB8">
        <w:rPr>
          <w:rFonts w:ascii="Trebuchet MS" w:hAnsi="Trebuchet MS"/>
          <w:sz w:val="20"/>
          <w:szCs w:val="20"/>
        </w:rPr>
        <w:t>vailable at your esteemed company</w:t>
      </w:r>
      <w:r>
        <w:rPr>
          <w:rFonts w:ascii="Trebuchet MS" w:hAnsi="Trebuchet MS"/>
          <w:sz w:val="20"/>
          <w:szCs w:val="20"/>
        </w:rPr>
        <w:t>.</w:t>
      </w:r>
    </w:p>
    <w:p w:rsidR="00D00EDF" w:rsidRDefault="00D00EDF" w:rsidP="00D00EDF">
      <w:pPr>
        <w:tabs>
          <w:tab w:val="left" w:pos="720"/>
          <w:tab w:val="left" w:pos="1440"/>
          <w:tab w:val="left" w:pos="2160"/>
          <w:tab w:val="left" w:pos="3319"/>
        </w:tabs>
        <w:ind w:right="65"/>
        <w:jc w:val="both"/>
        <w:rPr>
          <w:rFonts w:ascii="Trebuchet MS" w:hAnsi="Trebuchet MS"/>
          <w:sz w:val="20"/>
          <w:szCs w:val="20"/>
        </w:rPr>
      </w:pPr>
    </w:p>
    <w:p w:rsidR="00504E81" w:rsidRDefault="004B50FB" w:rsidP="001F07B2">
      <w:pPr>
        <w:ind w:right="6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shall be </w:t>
      </w:r>
      <w:r w:rsidR="00504E81">
        <w:rPr>
          <w:rFonts w:ascii="Trebuchet MS" w:hAnsi="Trebuchet MS"/>
          <w:sz w:val="20"/>
          <w:szCs w:val="20"/>
        </w:rPr>
        <w:t>glad to disclose further details of my career, and produce originals of my certificates when called for interviewing.</w:t>
      </w:r>
      <w:r w:rsidR="00D46D52">
        <w:rPr>
          <w:rFonts w:ascii="Trebuchet MS" w:hAnsi="Trebuchet MS"/>
          <w:sz w:val="20"/>
          <w:szCs w:val="20"/>
        </w:rPr>
        <w:t xml:space="preserve"> Currently I am in Dubai</w:t>
      </w:r>
      <w:r w:rsidR="00120AB8">
        <w:rPr>
          <w:rFonts w:ascii="Trebuchet MS" w:hAnsi="Trebuchet MS"/>
          <w:sz w:val="20"/>
          <w:szCs w:val="20"/>
        </w:rPr>
        <w:t xml:space="preserve"> on visit visa</w:t>
      </w:r>
      <w:r w:rsidR="00D46D52">
        <w:rPr>
          <w:rFonts w:ascii="Trebuchet MS" w:hAnsi="Trebuchet MS"/>
          <w:sz w:val="20"/>
          <w:szCs w:val="20"/>
        </w:rPr>
        <w:t xml:space="preserve"> and reachable</w:t>
      </w:r>
      <w:r w:rsidR="00D00EDF">
        <w:rPr>
          <w:rFonts w:ascii="Trebuchet MS" w:hAnsi="Trebuchet MS"/>
          <w:sz w:val="20"/>
          <w:szCs w:val="20"/>
        </w:rPr>
        <w:t xml:space="preserve"> on mobile and PO Box, and</w:t>
      </w:r>
      <w:r w:rsidR="00D46D52">
        <w:rPr>
          <w:rFonts w:ascii="Trebuchet MS" w:hAnsi="Trebuchet MS"/>
          <w:sz w:val="20"/>
          <w:szCs w:val="20"/>
        </w:rPr>
        <w:t xml:space="preserve"> I will be staying here till 29</w:t>
      </w:r>
      <w:r w:rsidR="00D46D52" w:rsidRPr="00D46D52">
        <w:rPr>
          <w:rFonts w:ascii="Trebuchet MS" w:hAnsi="Trebuchet MS"/>
          <w:sz w:val="20"/>
          <w:szCs w:val="20"/>
          <w:vertAlign w:val="superscript"/>
        </w:rPr>
        <w:t>th</w:t>
      </w:r>
      <w:r w:rsidR="00D46D52">
        <w:rPr>
          <w:rFonts w:ascii="Trebuchet MS" w:hAnsi="Trebuchet MS"/>
          <w:sz w:val="20"/>
          <w:szCs w:val="20"/>
        </w:rPr>
        <w:t xml:space="preserve"> April.</w:t>
      </w:r>
    </w:p>
    <w:p w:rsidR="00504E81" w:rsidRDefault="00504E81" w:rsidP="001F07B2">
      <w:pPr>
        <w:ind w:right="65"/>
        <w:jc w:val="both"/>
        <w:rPr>
          <w:rFonts w:ascii="Trebuchet MS" w:hAnsi="Trebuchet MS"/>
          <w:sz w:val="20"/>
          <w:szCs w:val="20"/>
        </w:rPr>
      </w:pPr>
    </w:p>
    <w:p w:rsidR="004B50FB" w:rsidRDefault="00504E81" w:rsidP="001F07B2">
      <w:pPr>
        <w:ind w:right="6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am confident that I will be able to carry out any jobs/challenges assigned to me as per your expectation, or better than your </w:t>
      </w:r>
      <w:r w:rsidR="00D00EDF">
        <w:rPr>
          <w:rFonts w:ascii="Trebuchet MS" w:hAnsi="Trebuchet MS"/>
          <w:sz w:val="20"/>
          <w:szCs w:val="20"/>
        </w:rPr>
        <w:t>expectation.I would be very grateful if you could kindly consider my application favourably and give me an opp</w:t>
      </w:r>
      <w:r w:rsidR="00120AB8">
        <w:rPr>
          <w:rFonts w:ascii="Trebuchet MS" w:hAnsi="Trebuchet MS"/>
          <w:sz w:val="20"/>
          <w:szCs w:val="20"/>
        </w:rPr>
        <w:t>ortunity to teach at your company</w:t>
      </w:r>
      <w:r w:rsidR="00D00EDF">
        <w:rPr>
          <w:rFonts w:ascii="Trebuchet MS" w:hAnsi="Trebuchet MS"/>
          <w:sz w:val="20"/>
          <w:szCs w:val="20"/>
        </w:rPr>
        <w:t xml:space="preserve"> in the near future.</w:t>
      </w:r>
    </w:p>
    <w:p w:rsidR="00213F1D" w:rsidRDefault="00213F1D" w:rsidP="001F07B2">
      <w:pPr>
        <w:ind w:right="65"/>
        <w:jc w:val="both"/>
        <w:rPr>
          <w:rFonts w:ascii="Trebuchet MS" w:hAnsi="Trebuchet MS"/>
          <w:sz w:val="20"/>
          <w:szCs w:val="20"/>
        </w:rPr>
      </w:pPr>
    </w:p>
    <w:p w:rsidR="00213F1D" w:rsidRDefault="00F06D5C" w:rsidP="001F07B2">
      <w:pPr>
        <w:ind w:right="6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Thanking you</w:t>
      </w:r>
    </w:p>
    <w:p w:rsidR="00F06D5C" w:rsidRDefault="00F06D5C" w:rsidP="001F07B2">
      <w:pPr>
        <w:ind w:right="65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F06D5C" w:rsidSect="00C81052">
      <w:pgSz w:w="11909" w:h="16834" w:code="9"/>
      <w:pgMar w:top="630" w:right="1152" w:bottom="450" w:left="1152" w:header="720" w:footer="144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55B"/>
    <w:multiLevelType w:val="hybridMultilevel"/>
    <w:tmpl w:val="CDB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2439"/>
    <w:multiLevelType w:val="hybridMultilevel"/>
    <w:tmpl w:val="C980BFAA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D0301"/>
    <w:multiLevelType w:val="multilevel"/>
    <w:tmpl w:val="BDD0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426B6"/>
    <w:multiLevelType w:val="multilevel"/>
    <w:tmpl w:val="BDD0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50E5F"/>
    <w:multiLevelType w:val="multilevel"/>
    <w:tmpl w:val="FA8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defaultTabStop w:val="720"/>
  <w:characterSpacingControl w:val="doNotCompress"/>
  <w:compat/>
  <w:rsids>
    <w:rsidRoot w:val="00615D7A"/>
    <w:rsid w:val="00011D36"/>
    <w:rsid w:val="000412C3"/>
    <w:rsid w:val="00047E13"/>
    <w:rsid w:val="000B5825"/>
    <w:rsid w:val="000B5DA8"/>
    <w:rsid w:val="000C11C1"/>
    <w:rsid w:val="000C68F7"/>
    <w:rsid w:val="000D5AE3"/>
    <w:rsid w:val="000E3DB6"/>
    <w:rsid w:val="00120AB8"/>
    <w:rsid w:val="0012603F"/>
    <w:rsid w:val="00133AE5"/>
    <w:rsid w:val="00141523"/>
    <w:rsid w:val="00163357"/>
    <w:rsid w:val="001757C0"/>
    <w:rsid w:val="00176700"/>
    <w:rsid w:val="00177F34"/>
    <w:rsid w:val="00180712"/>
    <w:rsid w:val="001856DF"/>
    <w:rsid w:val="001925F6"/>
    <w:rsid w:val="001A0B59"/>
    <w:rsid w:val="001A5615"/>
    <w:rsid w:val="001C1170"/>
    <w:rsid w:val="001D6437"/>
    <w:rsid w:val="001E60CC"/>
    <w:rsid w:val="001F05A8"/>
    <w:rsid w:val="001F07B2"/>
    <w:rsid w:val="001F3343"/>
    <w:rsid w:val="001F3A2F"/>
    <w:rsid w:val="00211356"/>
    <w:rsid w:val="00213F1D"/>
    <w:rsid w:val="00214422"/>
    <w:rsid w:val="00214E68"/>
    <w:rsid w:val="00217A9B"/>
    <w:rsid w:val="00232F9F"/>
    <w:rsid w:val="002570E4"/>
    <w:rsid w:val="002570FA"/>
    <w:rsid w:val="0027444E"/>
    <w:rsid w:val="00275BB2"/>
    <w:rsid w:val="002B52C2"/>
    <w:rsid w:val="002C75C5"/>
    <w:rsid w:val="002D2D44"/>
    <w:rsid w:val="002E1AF2"/>
    <w:rsid w:val="00303430"/>
    <w:rsid w:val="00310D0C"/>
    <w:rsid w:val="00313828"/>
    <w:rsid w:val="00317101"/>
    <w:rsid w:val="00340674"/>
    <w:rsid w:val="00345048"/>
    <w:rsid w:val="003609FD"/>
    <w:rsid w:val="003656B2"/>
    <w:rsid w:val="00366B82"/>
    <w:rsid w:val="00393659"/>
    <w:rsid w:val="003B4378"/>
    <w:rsid w:val="003B5050"/>
    <w:rsid w:val="003C1121"/>
    <w:rsid w:val="003E1B29"/>
    <w:rsid w:val="003E6360"/>
    <w:rsid w:val="003E74F4"/>
    <w:rsid w:val="003F3842"/>
    <w:rsid w:val="003F487E"/>
    <w:rsid w:val="00413D15"/>
    <w:rsid w:val="00413F3E"/>
    <w:rsid w:val="004315C8"/>
    <w:rsid w:val="00433ADE"/>
    <w:rsid w:val="00454141"/>
    <w:rsid w:val="0045652B"/>
    <w:rsid w:val="0047504F"/>
    <w:rsid w:val="00475B1C"/>
    <w:rsid w:val="00483004"/>
    <w:rsid w:val="00494149"/>
    <w:rsid w:val="004A7F16"/>
    <w:rsid w:val="004B04A4"/>
    <w:rsid w:val="004B50FB"/>
    <w:rsid w:val="004C4409"/>
    <w:rsid w:val="004C54EE"/>
    <w:rsid w:val="004C6C80"/>
    <w:rsid w:val="00504E81"/>
    <w:rsid w:val="00527E2B"/>
    <w:rsid w:val="00564FD0"/>
    <w:rsid w:val="005655D1"/>
    <w:rsid w:val="005A3E0F"/>
    <w:rsid w:val="005D416F"/>
    <w:rsid w:val="005D62EF"/>
    <w:rsid w:val="0060265C"/>
    <w:rsid w:val="00615D7A"/>
    <w:rsid w:val="00617E6D"/>
    <w:rsid w:val="006202D6"/>
    <w:rsid w:val="00621ADA"/>
    <w:rsid w:val="00627F55"/>
    <w:rsid w:val="00634866"/>
    <w:rsid w:val="00643058"/>
    <w:rsid w:val="006504B8"/>
    <w:rsid w:val="006615B8"/>
    <w:rsid w:val="00666A2E"/>
    <w:rsid w:val="0067394F"/>
    <w:rsid w:val="006761A7"/>
    <w:rsid w:val="006A785C"/>
    <w:rsid w:val="006C6182"/>
    <w:rsid w:val="006D025F"/>
    <w:rsid w:val="006E1765"/>
    <w:rsid w:val="006F293D"/>
    <w:rsid w:val="00700C1C"/>
    <w:rsid w:val="00704A92"/>
    <w:rsid w:val="00724EB9"/>
    <w:rsid w:val="00726F99"/>
    <w:rsid w:val="00741D62"/>
    <w:rsid w:val="007472C2"/>
    <w:rsid w:val="00756CA9"/>
    <w:rsid w:val="00790D99"/>
    <w:rsid w:val="007B3B8F"/>
    <w:rsid w:val="007C1846"/>
    <w:rsid w:val="007E59DE"/>
    <w:rsid w:val="007E6669"/>
    <w:rsid w:val="007F0FA6"/>
    <w:rsid w:val="007F350B"/>
    <w:rsid w:val="007F597D"/>
    <w:rsid w:val="008173BD"/>
    <w:rsid w:val="0081741D"/>
    <w:rsid w:val="00826945"/>
    <w:rsid w:val="0086016B"/>
    <w:rsid w:val="0088269A"/>
    <w:rsid w:val="008854DC"/>
    <w:rsid w:val="008C40DE"/>
    <w:rsid w:val="008E11E6"/>
    <w:rsid w:val="008F4585"/>
    <w:rsid w:val="00913EBD"/>
    <w:rsid w:val="00932F33"/>
    <w:rsid w:val="00957F02"/>
    <w:rsid w:val="00960712"/>
    <w:rsid w:val="00966C4C"/>
    <w:rsid w:val="00996851"/>
    <w:rsid w:val="009B0B8F"/>
    <w:rsid w:val="009B1877"/>
    <w:rsid w:val="009D04AD"/>
    <w:rsid w:val="009D6CED"/>
    <w:rsid w:val="009F6926"/>
    <w:rsid w:val="00A02646"/>
    <w:rsid w:val="00A05600"/>
    <w:rsid w:val="00A059B7"/>
    <w:rsid w:val="00A1354C"/>
    <w:rsid w:val="00A20E70"/>
    <w:rsid w:val="00A2191E"/>
    <w:rsid w:val="00A44CAC"/>
    <w:rsid w:val="00A47D02"/>
    <w:rsid w:val="00A51FB0"/>
    <w:rsid w:val="00A56465"/>
    <w:rsid w:val="00A60102"/>
    <w:rsid w:val="00A60C4B"/>
    <w:rsid w:val="00A7497A"/>
    <w:rsid w:val="00A750AE"/>
    <w:rsid w:val="00A8052B"/>
    <w:rsid w:val="00AC27E7"/>
    <w:rsid w:val="00AE7E99"/>
    <w:rsid w:val="00AF5AA2"/>
    <w:rsid w:val="00B015B1"/>
    <w:rsid w:val="00B16D96"/>
    <w:rsid w:val="00B53962"/>
    <w:rsid w:val="00B56911"/>
    <w:rsid w:val="00B627B7"/>
    <w:rsid w:val="00B871A5"/>
    <w:rsid w:val="00B97F3E"/>
    <w:rsid w:val="00BA4A8B"/>
    <w:rsid w:val="00BB0A6F"/>
    <w:rsid w:val="00BB71DD"/>
    <w:rsid w:val="00BE312F"/>
    <w:rsid w:val="00C114B3"/>
    <w:rsid w:val="00C21186"/>
    <w:rsid w:val="00C461C3"/>
    <w:rsid w:val="00C67127"/>
    <w:rsid w:val="00C8026E"/>
    <w:rsid w:val="00C80D04"/>
    <w:rsid w:val="00C81052"/>
    <w:rsid w:val="00C830B3"/>
    <w:rsid w:val="00C87F5E"/>
    <w:rsid w:val="00C966B5"/>
    <w:rsid w:val="00CA41D7"/>
    <w:rsid w:val="00CA5CD3"/>
    <w:rsid w:val="00CB0F71"/>
    <w:rsid w:val="00CB17B6"/>
    <w:rsid w:val="00CC13C8"/>
    <w:rsid w:val="00CD0AA5"/>
    <w:rsid w:val="00CE4365"/>
    <w:rsid w:val="00CF12A1"/>
    <w:rsid w:val="00D00EDF"/>
    <w:rsid w:val="00D0114A"/>
    <w:rsid w:val="00D25950"/>
    <w:rsid w:val="00D40C99"/>
    <w:rsid w:val="00D46D52"/>
    <w:rsid w:val="00D70252"/>
    <w:rsid w:val="00D74408"/>
    <w:rsid w:val="00D85ED5"/>
    <w:rsid w:val="00DB72C4"/>
    <w:rsid w:val="00DD60D8"/>
    <w:rsid w:val="00DD7CA6"/>
    <w:rsid w:val="00E01158"/>
    <w:rsid w:val="00E104F5"/>
    <w:rsid w:val="00E119A0"/>
    <w:rsid w:val="00E12424"/>
    <w:rsid w:val="00E214E8"/>
    <w:rsid w:val="00E42D50"/>
    <w:rsid w:val="00E66C5C"/>
    <w:rsid w:val="00E85F02"/>
    <w:rsid w:val="00EC0550"/>
    <w:rsid w:val="00EE0494"/>
    <w:rsid w:val="00F023E7"/>
    <w:rsid w:val="00F06D5C"/>
    <w:rsid w:val="00F12D52"/>
    <w:rsid w:val="00F16BD9"/>
    <w:rsid w:val="00F210C9"/>
    <w:rsid w:val="00F4736F"/>
    <w:rsid w:val="00F61D5E"/>
    <w:rsid w:val="00F628A5"/>
    <w:rsid w:val="00F664EF"/>
    <w:rsid w:val="00FA5994"/>
    <w:rsid w:val="00FC2FBF"/>
    <w:rsid w:val="00FC59B7"/>
    <w:rsid w:val="00FC7921"/>
    <w:rsid w:val="00FD3FF9"/>
    <w:rsid w:val="00FD7F3A"/>
    <w:rsid w:val="00FF0D83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5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uiPriority w:val="99"/>
    <w:qFormat/>
    <w:rsid w:val="005D62EF"/>
    <w:rPr>
      <w:rFonts w:ascii="Trebuchet MS" w:eastAsiaTheme="majorEastAsia" w:hAnsi="Trebuchet MS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text2" w:themeFillTint="33"/>
    </w:tcPr>
    <w:tblStylePr w:type="firstRow">
      <w:rPr>
        <w:b/>
        <w:bCs/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D6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12D52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2D5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26945"/>
    <w:rPr>
      <w:lang w:val="en-US"/>
    </w:rPr>
  </w:style>
  <w:style w:type="character" w:customStyle="1" w:styleId="HeaderChar">
    <w:name w:val="Header Char"/>
    <w:basedOn w:val="DefaultParagraphFont"/>
    <w:link w:val="Header"/>
    <w:rsid w:val="0082694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9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11356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ED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F0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5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uiPriority w:val="99"/>
    <w:qFormat/>
    <w:rsid w:val="005D62EF"/>
    <w:rPr>
      <w:rFonts w:ascii="Trebuchet MS" w:eastAsiaTheme="majorEastAsia" w:hAnsi="Trebuchet MS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text2" w:themeFillTint="33"/>
    </w:tcPr>
    <w:tblStylePr w:type="firstRow">
      <w:rPr>
        <w:b/>
        <w:bCs/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D6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12D52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2D5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26945"/>
    <w:rPr>
      <w:lang w:val="en-US"/>
    </w:rPr>
  </w:style>
  <w:style w:type="character" w:customStyle="1" w:styleId="HeaderChar">
    <w:name w:val="Header Char"/>
    <w:basedOn w:val="DefaultParagraphFont"/>
    <w:link w:val="Header"/>
    <w:rsid w:val="0082694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9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11356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E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tha.360973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30009090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00035D2-C78C-4C58-A9A2-1E6E77F9F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26FEB-42E8-4412-A725-46B9AB32D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TS030009090</Template>
  <TotalTime>24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15</cp:revision>
  <dcterms:created xsi:type="dcterms:W3CDTF">2017-03-15T04:45:00Z</dcterms:created>
  <dcterms:modified xsi:type="dcterms:W3CDTF">2017-05-28T09:56:00Z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TC300090909990</vt:lpwstr>
  </property>
</Properties>
</file>