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6B" w:rsidRPr="007949A5" w:rsidRDefault="00772A5C" w:rsidP="00772A5C">
      <w:pPr>
        <w:pBdr>
          <w:bottom w:val="single" w:sz="12" w:space="9" w:color="auto"/>
        </w:pBdr>
        <w:tabs>
          <w:tab w:val="left" w:pos="655"/>
          <w:tab w:val="right" w:pos="9360"/>
        </w:tabs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ab/>
      </w:r>
      <w:hyperlink r:id="rId7" w:history="1">
        <w:r w:rsidRPr="004D335C">
          <w:rPr>
            <w:rStyle w:val="Hyperlink"/>
            <w:b/>
            <w:sz w:val="32"/>
            <w:szCs w:val="32"/>
            <w:lang w:val="es-ES"/>
          </w:rPr>
          <w:t>Juthika.360987@2freemail.com</w:t>
        </w:r>
      </w:hyperlink>
      <w:r>
        <w:rPr>
          <w:b/>
          <w:sz w:val="32"/>
          <w:szCs w:val="32"/>
          <w:lang w:val="es-ES"/>
        </w:rPr>
        <w:t xml:space="preserve"> </w:t>
      </w:r>
      <w:r>
        <w:rPr>
          <w:b/>
          <w:sz w:val="32"/>
          <w:szCs w:val="32"/>
          <w:lang w:val="es-ES"/>
        </w:rPr>
        <w:tab/>
      </w:r>
      <w:r w:rsidR="00047761" w:rsidRPr="00047761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B6CD" wp14:editId="7C7B91AA">
                <wp:simplePos x="0" y="0"/>
                <wp:positionH relativeFrom="column">
                  <wp:posOffset>-28575</wp:posOffset>
                </wp:positionH>
                <wp:positionV relativeFrom="paragraph">
                  <wp:posOffset>751840</wp:posOffset>
                </wp:positionV>
                <wp:extent cx="2457450" cy="6953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761" w:rsidRPr="00336E8A" w:rsidRDefault="00336E8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59.2pt;width:193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" stroked="f">
                <v:textbox>
                  <w:txbxContent>
                    <w:p w:rsidR="00047761" w:rsidRPr="00336E8A" w:rsidRDefault="00336E8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C7C12" w:rsidRPr="00931F15" w:rsidRDefault="003C7C12" w:rsidP="00931F15">
      <w:pPr>
        <w:spacing w:after="200" w:line="276" w:lineRule="auto"/>
        <w:jc w:val="both"/>
        <w:rPr>
          <w:sz w:val="22"/>
        </w:rPr>
      </w:pPr>
      <w:proofErr w:type="gramStart"/>
      <w:r w:rsidRPr="00931F15">
        <w:rPr>
          <w:sz w:val="22"/>
        </w:rPr>
        <w:t>Proactive, senior administrative professional with a history of supporting C-level leaders in fast-paced corporate environments.</w:t>
      </w:r>
      <w:proofErr w:type="gramEnd"/>
      <w:r w:rsidRPr="00931F15">
        <w:rPr>
          <w:sz w:val="22"/>
        </w:rPr>
        <w:t xml:space="preserve"> Recognized and valued as a discreet with the ability to juggle and prioritize needs while ensuring speedy responses to logistics and business concerns and serving as a liaison to clients, internal staff, and external contacts. S</w:t>
      </w:r>
      <w:r w:rsidR="00426370" w:rsidRPr="00931F15">
        <w:rPr>
          <w:sz w:val="22"/>
        </w:rPr>
        <w:t>uccessfully deal</w:t>
      </w:r>
      <w:r w:rsidRPr="00931F15">
        <w:rPr>
          <w:sz w:val="22"/>
        </w:rPr>
        <w:t>t</w:t>
      </w:r>
      <w:r w:rsidR="00AB0DA3" w:rsidRPr="00931F15">
        <w:rPr>
          <w:sz w:val="22"/>
        </w:rPr>
        <w:t xml:space="preserve"> with competing demands and</w:t>
      </w:r>
      <w:r w:rsidR="00426370" w:rsidRPr="00931F15">
        <w:rPr>
          <w:sz w:val="22"/>
        </w:rPr>
        <w:t xml:space="preserve"> maintaining complete confidentiality. </w:t>
      </w:r>
    </w:p>
    <w:p w:rsidR="00931F15" w:rsidRPr="003C7C12" w:rsidRDefault="003C7C12" w:rsidP="00931F15">
      <w:pPr>
        <w:jc w:val="center"/>
        <w:rPr>
          <w:rFonts w:ascii="Century Schoolbook" w:hAnsi="Century Schoolbook"/>
          <w:b/>
          <w:u w:val="single"/>
        </w:rPr>
      </w:pPr>
      <w:r w:rsidRPr="003C7C12">
        <w:rPr>
          <w:rFonts w:ascii="Century Schoolbook" w:hAnsi="Century Schoolbook"/>
          <w:b/>
          <w:u w:val="single"/>
        </w:rPr>
        <w:t>AREAS OF EXPERTISE</w:t>
      </w:r>
    </w:p>
    <w:p w:rsidR="00AB0DA3" w:rsidRDefault="00AB0DA3" w:rsidP="00AB0DA3">
      <w:pPr>
        <w:ind w:right="-90"/>
      </w:pPr>
    </w:p>
    <w:p w:rsidR="00AB0DA3" w:rsidRDefault="00AB0DA3" w:rsidP="00AB0DA3">
      <w:pPr>
        <w:ind w:right="-90"/>
        <w:sectPr w:rsidR="00AB0DA3" w:rsidSect="00047761">
          <w:pgSz w:w="12240" w:h="15840"/>
          <w:pgMar w:top="630" w:right="1440" w:bottom="1440" w:left="1440" w:header="720" w:footer="720" w:gutter="0"/>
          <w:cols w:space="720"/>
          <w:docGrid w:linePitch="360"/>
        </w:sectPr>
      </w:pPr>
    </w:p>
    <w:p w:rsidR="00AB0DA3" w:rsidRPr="00AB0DA3" w:rsidRDefault="00047761" w:rsidP="0077249D">
      <w:pPr>
        <w:pStyle w:val="ListParagraph"/>
        <w:numPr>
          <w:ilvl w:val="0"/>
          <w:numId w:val="8"/>
        </w:numPr>
        <w:ind w:right="-90"/>
        <w:rPr>
          <w:rFonts w:ascii="Century Schoolbook" w:hAnsi="Century Schoolbook"/>
          <w:b/>
          <w:sz w:val="22"/>
        </w:rPr>
      </w:pPr>
      <w:r>
        <w:lastRenderedPageBreak/>
        <w:t xml:space="preserve"> </w:t>
      </w:r>
      <w:r w:rsidR="00AB0DA3">
        <w:t xml:space="preserve">Calendar Management </w:t>
      </w:r>
    </w:p>
    <w:p w:rsidR="00AB0DA3" w:rsidRPr="00AB0DA3" w:rsidRDefault="00047761" w:rsidP="0077249D">
      <w:pPr>
        <w:pStyle w:val="ListParagraph"/>
        <w:numPr>
          <w:ilvl w:val="0"/>
          <w:numId w:val="8"/>
        </w:numPr>
        <w:ind w:right="-90"/>
        <w:rPr>
          <w:rFonts w:ascii="Century Schoolbook" w:hAnsi="Century Schoolbook"/>
          <w:b/>
          <w:sz w:val="22"/>
        </w:rPr>
      </w:pPr>
      <w:r>
        <w:t xml:space="preserve"> </w:t>
      </w:r>
      <w:r w:rsidR="003C7C12">
        <w:t xml:space="preserve">Travel Planning </w:t>
      </w:r>
    </w:p>
    <w:p w:rsidR="00AB0DA3" w:rsidRPr="00AB0DA3" w:rsidRDefault="003C7C12" w:rsidP="0077249D">
      <w:pPr>
        <w:pStyle w:val="ListParagraph"/>
        <w:numPr>
          <w:ilvl w:val="0"/>
          <w:numId w:val="8"/>
        </w:numPr>
        <w:ind w:right="-90"/>
        <w:rPr>
          <w:rFonts w:ascii="Century Schoolbook" w:hAnsi="Century Schoolbook"/>
          <w:b/>
          <w:sz w:val="22"/>
        </w:rPr>
      </w:pPr>
      <w:r>
        <w:t xml:space="preserve"> Meeting Coordination </w:t>
      </w:r>
    </w:p>
    <w:p w:rsidR="00AB0DA3" w:rsidRPr="00AB0DA3" w:rsidRDefault="003C7C12" w:rsidP="0077249D">
      <w:pPr>
        <w:pStyle w:val="ListParagraph"/>
        <w:numPr>
          <w:ilvl w:val="0"/>
          <w:numId w:val="8"/>
        </w:numPr>
        <w:ind w:right="-90"/>
        <w:rPr>
          <w:rFonts w:ascii="Century Schoolbook" w:hAnsi="Century Schoolbook"/>
          <w:b/>
          <w:sz w:val="22"/>
        </w:rPr>
      </w:pPr>
      <w:r>
        <w:t xml:space="preserve"> Document Control</w:t>
      </w:r>
      <w:r w:rsidR="00AB0DA3">
        <w:t xml:space="preserve"> </w:t>
      </w:r>
      <w:bookmarkStart w:id="0" w:name="_GoBack"/>
      <w:bookmarkEnd w:id="0"/>
    </w:p>
    <w:p w:rsidR="00AB0DA3" w:rsidRPr="00AB0DA3" w:rsidRDefault="003C7C12" w:rsidP="0077249D">
      <w:pPr>
        <w:pStyle w:val="ListParagraph"/>
        <w:numPr>
          <w:ilvl w:val="0"/>
          <w:numId w:val="8"/>
        </w:numPr>
        <w:ind w:right="-90"/>
        <w:rPr>
          <w:rFonts w:ascii="Century Schoolbook" w:hAnsi="Century Schoolbook"/>
          <w:b/>
          <w:sz w:val="22"/>
        </w:rPr>
      </w:pPr>
      <w:r>
        <w:t xml:space="preserve"> Office Administration </w:t>
      </w:r>
    </w:p>
    <w:p w:rsidR="00AB0DA3" w:rsidRPr="00AB0DA3" w:rsidRDefault="00047761" w:rsidP="0077249D">
      <w:pPr>
        <w:pStyle w:val="ListParagraph"/>
        <w:numPr>
          <w:ilvl w:val="0"/>
          <w:numId w:val="8"/>
        </w:numPr>
        <w:ind w:right="-90"/>
        <w:rPr>
          <w:rFonts w:ascii="Century Schoolbook" w:hAnsi="Century Schoolbook"/>
          <w:b/>
          <w:sz w:val="22"/>
        </w:rPr>
      </w:pPr>
      <w:r>
        <w:t xml:space="preserve"> </w:t>
      </w:r>
      <w:r w:rsidR="00AB0DA3">
        <w:t xml:space="preserve">Client Relations </w:t>
      </w:r>
    </w:p>
    <w:p w:rsidR="00AB0DA3" w:rsidRPr="00AB0DA3" w:rsidRDefault="00AB0DA3" w:rsidP="0077249D">
      <w:pPr>
        <w:pStyle w:val="ListParagraph"/>
        <w:numPr>
          <w:ilvl w:val="0"/>
          <w:numId w:val="8"/>
        </w:numPr>
        <w:ind w:right="-90"/>
        <w:rPr>
          <w:rFonts w:ascii="Century Schoolbook" w:hAnsi="Century Schoolbook"/>
          <w:b/>
          <w:sz w:val="22"/>
        </w:rPr>
      </w:pPr>
      <w:r>
        <w:lastRenderedPageBreak/>
        <w:t xml:space="preserve">Expense Reporting </w:t>
      </w:r>
    </w:p>
    <w:p w:rsidR="00AB0DA3" w:rsidRPr="00AB0DA3" w:rsidRDefault="00AB0DA3" w:rsidP="0077249D">
      <w:pPr>
        <w:pStyle w:val="ListParagraph"/>
        <w:numPr>
          <w:ilvl w:val="0"/>
          <w:numId w:val="8"/>
        </w:numPr>
        <w:ind w:right="-90"/>
        <w:rPr>
          <w:rFonts w:ascii="Century Schoolbook" w:hAnsi="Century Schoolbook"/>
          <w:b/>
          <w:sz w:val="22"/>
        </w:rPr>
      </w:pPr>
      <w:r>
        <w:t xml:space="preserve">Vendor &amp; Supply Management </w:t>
      </w:r>
    </w:p>
    <w:p w:rsidR="00AB0DA3" w:rsidRPr="00AB0DA3" w:rsidRDefault="00AB0DA3" w:rsidP="0077249D">
      <w:pPr>
        <w:pStyle w:val="ListParagraph"/>
        <w:numPr>
          <w:ilvl w:val="0"/>
          <w:numId w:val="8"/>
        </w:numPr>
        <w:ind w:right="-90"/>
        <w:rPr>
          <w:rFonts w:ascii="Century Schoolbook" w:hAnsi="Century Schoolbook"/>
          <w:b/>
          <w:sz w:val="22"/>
        </w:rPr>
      </w:pPr>
      <w:r>
        <w:t xml:space="preserve">Issue Resolution </w:t>
      </w:r>
    </w:p>
    <w:p w:rsidR="00AB0DA3" w:rsidRPr="00AB0DA3" w:rsidRDefault="003C7C12" w:rsidP="0077249D">
      <w:pPr>
        <w:pStyle w:val="ListParagraph"/>
        <w:numPr>
          <w:ilvl w:val="0"/>
          <w:numId w:val="8"/>
        </w:numPr>
        <w:ind w:right="-90"/>
        <w:rPr>
          <w:rFonts w:ascii="Century Schoolbook" w:hAnsi="Century Schoolbook"/>
          <w:b/>
          <w:sz w:val="22"/>
        </w:rPr>
      </w:pPr>
      <w:r>
        <w:t>Business Correspondence</w:t>
      </w:r>
      <w:r w:rsidR="00AB0DA3">
        <w:t xml:space="preserve"> </w:t>
      </w:r>
    </w:p>
    <w:p w:rsidR="00AB0DA3" w:rsidRPr="00AB0DA3" w:rsidRDefault="003C7C12" w:rsidP="0077249D">
      <w:pPr>
        <w:pStyle w:val="ListParagraph"/>
        <w:numPr>
          <w:ilvl w:val="0"/>
          <w:numId w:val="8"/>
        </w:numPr>
        <w:ind w:right="-90"/>
        <w:rPr>
          <w:rFonts w:ascii="Century Schoolbook" w:hAnsi="Century Schoolbook"/>
          <w:b/>
          <w:sz w:val="22"/>
        </w:rPr>
      </w:pPr>
      <w:r>
        <w:t xml:space="preserve">Staff </w:t>
      </w:r>
      <w:r w:rsidR="00AB0DA3">
        <w:t xml:space="preserve">Hiring &amp; Training </w:t>
      </w:r>
    </w:p>
    <w:p w:rsidR="003C7C12" w:rsidRPr="00AB0DA3" w:rsidRDefault="003C7C12" w:rsidP="0077249D">
      <w:pPr>
        <w:pStyle w:val="ListParagraph"/>
        <w:numPr>
          <w:ilvl w:val="0"/>
          <w:numId w:val="8"/>
        </w:numPr>
        <w:ind w:right="-90"/>
        <w:rPr>
          <w:rFonts w:ascii="Century Schoolbook" w:hAnsi="Century Schoolbook"/>
          <w:b/>
          <w:sz w:val="22"/>
        </w:rPr>
      </w:pPr>
      <w:r>
        <w:t xml:space="preserve">MS Office </w:t>
      </w:r>
    </w:p>
    <w:p w:rsidR="00AB0DA3" w:rsidRDefault="00AB0DA3" w:rsidP="003168E5">
      <w:pPr>
        <w:rPr>
          <w:rFonts w:ascii="Century Schoolbook" w:hAnsi="Century Schoolbook"/>
          <w:bCs/>
        </w:rPr>
        <w:sectPr w:rsidR="00AB0DA3" w:rsidSect="00AB0DA3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:rsidR="00931F15" w:rsidRPr="0037479B" w:rsidRDefault="00931F15" w:rsidP="003168E5">
      <w:pPr>
        <w:rPr>
          <w:rFonts w:ascii="Century Schoolbook" w:hAnsi="Century Schoolbook"/>
          <w:bCs/>
        </w:rPr>
      </w:pPr>
    </w:p>
    <w:p w:rsidR="000A40CC" w:rsidRPr="00047761" w:rsidRDefault="000A40CC" w:rsidP="00047761">
      <w:pPr>
        <w:rPr>
          <w:b/>
          <w:sz w:val="32"/>
        </w:rPr>
      </w:pPr>
    </w:p>
    <w:p w:rsidR="00B67EA7" w:rsidRPr="00931F15" w:rsidRDefault="00273857" w:rsidP="00047761">
      <w:pPr>
        <w:jc w:val="center"/>
        <w:rPr>
          <w:rFonts w:ascii="Century Schoolbook" w:hAnsi="Century Schoolbook"/>
          <w:b/>
          <w:sz w:val="28"/>
          <w:u w:val="single"/>
        </w:rPr>
      </w:pPr>
      <w:r w:rsidRPr="00931F15">
        <w:rPr>
          <w:rFonts w:ascii="Century Schoolbook" w:hAnsi="Century Schoolbook"/>
          <w:b/>
          <w:sz w:val="28"/>
          <w:u w:val="single"/>
        </w:rPr>
        <w:t xml:space="preserve">WORK </w:t>
      </w:r>
      <w:r w:rsidR="003168E5" w:rsidRPr="00931F15">
        <w:rPr>
          <w:rFonts w:ascii="Century Schoolbook" w:hAnsi="Century Schoolbook"/>
          <w:b/>
          <w:sz w:val="28"/>
          <w:u w:val="single"/>
        </w:rPr>
        <w:t>EXPERIENCE</w:t>
      </w:r>
    </w:p>
    <w:p w:rsidR="00931F15" w:rsidRDefault="00931F15" w:rsidP="00B67EA7">
      <w:pPr>
        <w:rPr>
          <w:rFonts w:ascii="Century Schoolbook" w:hAnsi="Century Schoolbook"/>
          <w:b/>
          <w:u w:val="single"/>
        </w:rPr>
      </w:pPr>
    </w:p>
    <w:p w:rsidR="00AB0DA3" w:rsidRDefault="00AB0DA3" w:rsidP="00B67EA7">
      <w:pPr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</w:rPr>
        <w:t>Administrative</w:t>
      </w:r>
      <w:r w:rsidRPr="00481E0E">
        <w:rPr>
          <w:rFonts w:ascii="Century Schoolbook" w:hAnsi="Century Schoolbook"/>
        </w:rPr>
        <w:t xml:space="preserve"> Sec</w:t>
      </w:r>
      <w:r>
        <w:rPr>
          <w:rFonts w:ascii="Century Schoolbook" w:hAnsi="Century Schoolbook"/>
        </w:rPr>
        <w:t>retary</w:t>
      </w:r>
    </w:p>
    <w:p w:rsidR="00AB0DA3" w:rsidRDefault="00B67EA7" w:rsidP="00B67EA7">
      <w:pPr>
        <w:rPr>
          <w:rFonts w:ascii="Century Schoolbook" w:hAnsi="Century Schoolbook"/>
        </w:rPr>
      </w:pPr>
      <w:r w:rsidRPr="00AB0DA3">
        <w:rPr>
          <w:rFonts w:ascii="Century Schoolbook" w:hAnsi="Century Schoolbook"/>
          <w:b/>
        </w:rPr>
        <w:t>Gulf Drug LLC</w:t>
      </w:r>
      <w:r w:rsidR="00481E0E" w:rsidRPr="00AB0DA3">
        <w:rPr>
          <w:rFonts w:ascii="Century Schoolbook" w:hAnsi="Century Schoolbook"/>
          <w:b/>
        </w:rPr>
        <w:t>, Dubai</w:t>
      </w:r>
      <w:r w:rsidR="00AB0DA3">
        <w:rPr>
          <w:rFonts w:ascii="Century Schoolbook" w:hAnsi="Century Schoolbook"/>
        </w:rPr>
        <w:t xml:space="preserve"> – UAE </w:t>
      </w:r>
    </w:p>
    <w:p w:rsidR="00B67EA7" w:rsidRDefault="00AB0DA3" w:rsidP="00B67EA7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March 2014 </w:t>
      </w:r>
      <w:r w:rsidR="00931F15">
        <w:rPr>
          <w:rFonts w:ascii="Century Schoolbook" w:hAnsi="Century Schoolbook"/>
        </w:rPr>
        <w:t>–</w:t>
      </w:r>
      <w:r>
        <w:rPr>
          <w:rFonts w:ascii="Century Schoolbook" w:hAnsi="Century Schoolbook"/>
        </w:rPr>
        <w:t xml:space="preserve"> Present</w:t>
      </w:r>
    </w:p>
    <w:p w:rsidR="00B67EA7" w:rsidRDefault="00B67EA7" w:rsidP="003168E5">
      <w:pPr>
        <w:rPr>
          <w:rFonts w:ascii="Century Schoolbook" w:hAnsi="Century Schoolbook"/>
          <w:b/>
          <w:u w:val="single"/>
        </w:rPr>
      </w:pPr>
    </w:p>
    <w:p w:rsidR="0037479B" w:rsidRDefault="00B67EA7" w:rsidP="0077249D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sz w:val="22"/>
        </w:rPr>
      </w:pPr>
      <w:r w:rsidRPr="004049D6">
        <w:rPr>
          <w:sz w:val="22"/>
        </w:rPr>
        <w:t xml:space="preserve">Filing &amp; Updating Trade License for company &amp; sister companies </w:t>
      </w:r>
    </w:p>
    <w:p w:rsidR="00D53491" w:rsidRPr="004049D6" w:rsidRDefault="00D53491" w:rsidP="0077249D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sz w:val="22"/>
        </w:rPr>
      </w:pPr>
      <w:r>
        <w:rPr>
          <w:sz w:val="22"/>
        </w:rPr>
        <w:t>File</w:t>
      </w:r>
      <w:r w:rsidRPr="00D53491">
        <w:rPr>
          <w:sz w:val="22"/>
        </w:rPr>
        <w:t xml:space="preserve"> and retrieves documents, records, and reports as per the document control processes</w:t>
      </w:r>
    </w:p>
    <w:p w:rsidR="00E576BF" w:rsidRPr="004049D6" w:rsidRDefault="00D53491" w:rsidP="0077249D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sz w:val="22"/>
        </w:rPr>
      </w:pPr>
      <w:r>
        <w:rPr>
          <w:sz w:val="22"/>
        </w:rPr>
        <w:t>Compiling</w:t>
      </w:r>
      <w:r w:rsidR="0037479B" w:rsidRPr="004049D6">
        <w:rPr>
          <w:sz w:val="22"/>
        </w:rPr>
        <w:t xml:space="preserve"> PowerPoint presentations</w:t>
      </w:r>
    </w:p>
    <w:p w:rsidR="00E576BF" w:rsidRPr="004049D6" w:rsidRDefault="00D53491" w:rsidP="0077249D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sz w:val="22"/>
        </w:rPr>
      </w:pPr>
      <w:r>
        <w:rPr>
          <w:sz w:val="22"/>
        </w:rPr>
        <w:t>Research</w:t>
      </w:r>
      <w:r w:rsidR="00E576BF" w:rsidRPr="004049D6">
        <w:rPr>
          <w:sz w:val="22"/>
        </w:rPr>
        <w:t xml:space="preserve"> and assembled data for reports and presentations</w:t>
      </w:r>
    </w:p>
    <w:p w:rsidR="00E576BF" w:rsidRPr="004049D6" w:rsidRDefault="00D53491" w:rsidP="0077249D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sz w:val="22"/>
        </w:rPr>
      </w:pPr>
      <w:r>
        <w:rPr>
          <w:sz w:val="22"/>
        </w:rPr>
        <w:t>Provide</w:t>
      </w:r>
      <w:r w:rsidR="00E576BF" w:rsidRPr="004049D6">
        <w:rPr>
          <w:sz w:val="22"/>
        </w:rPr>
        <w:t xml:space="preserve"> full secretarial and clerical support to Administration management team</w:t>
      </w:r>
    </w:p>
    <w:p w:rsidR="00E576BF" w:rsidRPr="004049D6" w:rsidRDefault="00E576BF" w:rsidP="0077249D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sz w:val="22"/>
        </w:rPr>
      </w:pPr>
      <w:r w:rsidRPr="004049D6">
        <w:rPr>
          <w:sz w:val="22"/>
        </w:rPr>
        <w:t>Prepared correspondence and documents</w:t>
      </w:r>
    </w:p>
    <w:p w:rsidR="00E576BF" w:rsidRPr="004049D6" w:rsidRDefault="00D53491" w:rsidP="0077249D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sz w:val="22"/>
        </w:rPr>
      </w:pPr>
      <w:r>
        <w:rPr>
          <w:sz w:val="22"/>
        </w:rPr>
        <w:t>Schedule</w:t>
      </w:r>
      <w:r w:rsidR="00E576BF" w:rsidRPr="004049D6">
        <w:rPr>
          <w:sz w:val="22"/>
        </w:rPr>
        <w:t xml:space="preserve"> and set up meetings, appointments, conference calls</w:t>
      </w:r>
    </w:p>
    <w:p w:rsidR="00E576BF" w:rsidRPr="004049D6" w:rsidRDefault="00D53491" w:rsidP="0077249D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sz w:val="22"/>
        </w:rPr>
      </w:pPr>
      <w:r>
        <w:rPr>
          <w:sz w:val="22"/>
        </w:rPr>
        <w:t>Handling</w:t>
      </w:r>
      <w:r w:rsidR="00E576BF" w:rsidRPr="004049D6">
        <w:rPr>
          <w:sz w:val="22"/>
        </w:rPr>
        <w:t xml:space="preserve"> internal and external calls</w:t>
      </w:r>
    </w:p>
    <w:p w:rsidR="00565E8B" w:rsidRPr="004049D6" w:rsidRDefault="00565E8B" w:rsidP="0077249D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sz w:val="22"/>
        </w:rPr>
      </w:pPr>
      <w:r w:rsidRPr="004049D6">
        <w:rPr>
          <w:sz w:val="22"/>
        </w:rPr>
        <w:t>Greeting visitors and determining access to appropriate parties.</w:t>
      </w:r>
    </w:p>
    <w:p w:rsidR="00565E8B" w:rsidRPr="004049D6" w:rsidRDefault="00565E8B" w:rsidP="0077249D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sz w:val="22"/>
        </w:rPr>
      </w:pPr>
      <w:r w:rsidRPr="004049D6">
        <w:rPr>
          <w:sz w:val="22"/>
        </w:rPr>
        <w:t>Overseeing administrative policies within an organization and within the office; recommending changes as appropriate.</w:t>
      </w:r>
    </w:p>
    <w:p w:rsidR="00565E8B" w:rsidRPr="004049D6" w:rsidRDefault="00565E8B" w:rsidP="0077249D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sz w:val="22"/>
        </w:rPr>
      </w:pPr>
      <w:r w:rsidRPr="004049D6">
        <w:rPr>
          <w:sz w:val="22"/>
        </w:rPr>
        <w:t>Opening, sorting, and distributing correspondence, including email, faxes, and snail mail.</w:t>
      </w:r>
    </w:p>
    <w:p w:rsidR="00CB280B" w:rsidRPr="007949A5" w:rsidRDefault="00565E8B" w:rsidP="00CB280B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sz w:val="22"/>
        </w:rPr>
      </w:pPr>
      <w:r w:rsidRPr="004049D6">
        <w:rPr>
          <w:sz w:val="22"/>
        </w:rPr>
        <w:t>Reading and analyzing submissions, letters, agendas, memos and determining significance; routing to appropriate personnel in a timely and efficient manner.</w:t>
      </w:r>
    </w:p>
    <w:p w:rsidR="00565E8B" w:rsidRPr="004049D6" w:rsidRDefault="00565E8B" w:rsidP="0077249D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sz w:val="22"/>
        </w:rPr>
      </w:pPr>
      <w:r w:rsidRPr="004049D6">
        <w:rPr>
          <w:sz w:val="22"/>
        </w:rPr>
        <w:t>Maintain inventory and office supplies. Anticipate office needs; evaluate new office products; place and often expedite orders when necessary.</w:t>
      </w:r>
    </w:p>
    <w:p w:rsidR="007949A5" w:rsidRDefault="007949A5" w:rsidP="007949A5">
      <w:pPr>
        <w:pStyle w:val="ListParagraph"/>
        <w:spacing w:after="200" w:line="276" w:lineRule="auto"/>
        <w:jc w:val="both"/>
        <w:rPr>
          <w:sz w:val="22"/>
        </w:rPr>
      </w:pPr>
    </w:p>
    <w:p w:rsidR="00565E8B" w:rsidRPr="004049D6" w:rsidRDefault="00565E8B" w:rsidP="0077249D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sz w:val="22"/>
        </w:rPr>
      </w:pPr>
      <w:r w:rsidRPr="004049D6">
        <w:rPr>
          <w:sz w:val="22"/>
        </w:rPr>
        <w:t>Ensure operation of office equipment, order maintenance when necessary. Troubleshoot malfunction of office equipment.</w:t>
      </w:r>
    </w:p>
    <w:p w:rsidR="00565E8B" w:rsidRPr="004049D6" w:rsidRDefault="00565E8B" w:rsidP="0077249D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sz w:val="22"/>
        </w:rPr>
      </w:pPr>
      <w:r w:rsidRPr="004049D6">
        <w:rPr>
          <w:sz w:val="22"/>
        </w:rPr>
        <w:t>Train clerical staff on office equipment, policies and procedures, arrange for setup on new computers and logging of new employees in database.</w:t>
      </w:r>
    </w:p>
    <w:p w:rsidR="00565E8B" w:rsidRPr="004049D6" w:rsidRDefault="00565E8B" w:rsidP="0077249D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sz w:val="22"/>
        </w:rPr>
      </w:pPr>
      <w:r w:rsidRPr="004049D6">
        <w:rPr>
          <w:sz w:val="22"/>
        </w:rPr>
        <w:lastRenderedPageBreak/>
        <w:t>Provide clerical and general office support to other offices. Delegate tasks and responsibilities to other staff members when appropriate.</w:t>
      </w:r>
    </w:p>
    <w:p w:rsidR="00565E8B" w:rsidRPr="004049D6" w:rsidRDefault="00565E8B" w:rsidP="0077249D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sz w:val="22"/>
        </w:rPr>
      </w:pPr>
      <w:r w:rsidRPr="004049D6">
        <w:rPr>
          <w:sz w:val="22"/>
        </w:rPr>
        <w:t>Prepare and develop a records management system; maintain and recommend changes to records system when appropriate.</w:t>
      </w:r>
    </w:p>
    <w:p w:rsidR="00B67EA7" w:rsidRPr="004049D6" w:rsidRDefault="00B67EA7" w:rsidP="0077249D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sz w:val="22"/>
        </w:rPr>
      </w:pPr>
      <w:r w:rsidRPr="004049D6">
        <w:rPr>
          <w:sz w:val="22"/>
        </w:rPr>
        <w:t>Online Registration and Renewal of Membership Certificates from various Government Agencies ( DHA/Dubai Municipality/ Ministry of Public Works/ Sharjah University/ Sharjah Municipality/ MOH / SKMC Hospitals/ Dubai Police/ Dubai Ambulance/ Ministry of Finance/ Ministry of interior) and Private Sectors ( Supplier Registration &amp; Credit Facility Application)</w:t>
      </w:r>
    </w:p>
    <w:p w:rsidR="00B67EA7" w:rsidRPr="004049D6" w:rsidRDefault="00B67EA7" w:rsidP="0077249D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sz w:val="22"/>
        </w:rPr>
      </w:pPr>
      <w:r w:rsidRPr="00895DD0">
        <w:rPr>
          <w:sz w:val="22"/>
        </w:rPr>
        <w:t>Procurement f</w:t>
      </w:r>
      <w:r w:rsidR="00426370" w:rsidRPr="00895DD0">
        <w:rPr>
          <w:sz w:val="22"/>
        </w:rPr>
        <w:t>or Gift/Promotional Items from v</w:t>
      </w:r>
      <w:r w:rsidRPr="00895DD0">
        <w:rPr>
          <w:sz w:val="22"/>
        </w:rPr>
        <w:t xml:space="preserve">arious </w:t>
      </w:r>
      <w:r w:rsidR="00426370" w:rsidRPr="00895DD0">
        <w:rPr>
          <w:sz w:val="22"/>
        </w:rPr>
        <w:t>d</w:t>
      </w:r>
      <w:r w:rsidRPr="00895DD0">
        <w:rPr>
          <w:sz w:val="22"/>
        </w:rPr>
        <w:t>epartment</w:t>
      </w:r>
    </w:p>
    <w:p w:rsidR="00B67EA7" w:rsidRPr="004049D6" w:rsidRDefault="00B67EA7" w:rsidP="0077249D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sz w:val="22"/>
        </w:rPr>
      </w:pPr>
      <w:r w:rsidRPr="004049D6">
        <w:rPr>
          <w:sz w:val="22"/>
        </w:rPr>
        <w:t>ISO procedures – maintaining files for  ISO Audit for both internal &amp; external</w:t>
      </w:r>
    </w:p>
    <w:p w:rsidR="00B67EA7" w:rsidRPr="004049D6" w:rsidRDefault="00B67EA7" w:rsidP="0077249D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sz w:val="22"/>
        </w:rPr>
      </w:pPr>
      <w:r w:rsidRPr="004049D6">
        <w:rPr>
          <w:sz w:val="22"/>
        </w:rPr>
        <w:t>Hotel Booking for management, staff, principal companies and guests</w:t>
      </w:r>
    </w:p>
    <w:p w:rsidR="00B67EA7" w:rsidRPr="004049D6" w:rsidRDefault="00426370" w:rsidP="0077249D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sz w:val="22"/>
        </w:rPr>
      </w:pPr>
      <w:r w:rsidRPr="004049D6">
        <w:rPr>
          <w:sz w:val="22"/>
        </w:rPr>
        <w:t>Travel Arrangements</w:t>
      </w:r>
      <w:r w:rsidR="00B67EA7" w:rsidRPr="004049D6">
        <w:rPr>
          <w:sz w:val="22"/>
        </w:rPr>
        <w:t xml:space="preserve"> for management, staff, principal companies and guests</w:t>
      </w:r>
    </w:p>
    <w:p w:rsidR="00B67EA7" w:rsidRPr="004049D6" w:rsidRDefault="00B67EA7" w:rsidP="0077249D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sz w:val="22"/>
        </w:rPr>
      </w:pPr>
      <w:r w:rsidRPr="004049D6">
        <w:rPr>
          <w:sz w:val="22"/>
        </w:rPr>
        <w:t>Visa/Travel Insurance Applications for staff, principal companies and guests</w:t>
      </w:r>
    </w:p>
    <w:p w:rsidR="00B67EA7" w:rsidRPr="004049D6" w:rsidRDefault="00426370" w:rsidP="0077249D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sz w:val="22"/>
        </w:rPr>
      </w:pPr>
      <w:r w:rsidRPr="004049D6">
        <w:rPr>
          <w:sz w:val="22"/>
        </w:rPr>
        <w:t xml:space="preserve">Arab Health Preparation(Stand Catering/Hall/Telecom </w:t>
      </w:r>
      <w:r w:rsidR="00B67EA7" w:rsidRPr="004049D6">
        <w:rPr>
          <w:sz w:val="22"/>
        </w:rPr>
        <w:t>Services/Online Encoding of Badges/ Hotel/Ticket/Visa/Travel Insurance/Transportation services)</w:t>
      </w:r>
    </w:p>
    <w:p w:rsidR="00B67EA7" w:rsidRPr="004049D6" w:rsidRDefault="00B67EA7" w:rsidP="0077249D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sz w:val="22"/>
        </w:rPr>
      </w:pPr>
      <w:r w:rsidRPr="00895DD0">
        <w:rPr>
          <w:sz w:val="22"/>
        </w:rPr>
        <w:t xml:space="preserve">Printing &amp; Issuance of </w:t>
      </w:r>
      <w:r w:rsidR="00426370" w:rsidRPr="00895DD0">
        <w:rPr>
          <w:sz w:val="22"/>
        </w:rPr>
        <w:t xml:space="preserve">Employees, Guests &amp; </w:t>
      </w:r>
      <w:r w:rsidRPr="00895DD0">
        <w:rPr>
          <w:sz w:val="22"/>
        </w:rPr>
        <w:t xml:space="preserve">Visitors </w:t>
      </w:r>
      <w:r w:rsidR="00426370" w:rsidRPr="00895DD0">
        <w:rPr>
          <w:sz w:val="22"/>
        </w:rPr>
        <w:t>ID.</w:t>
      </w:r>
    </w:p>
    <w:p w:rsidR="00895DD0" w:rsidRDefault="00B67EA7" w:rsidP="0077249D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sz w:val="22"/>
        </w:rPr>
      </w:pPr>
      <w:r w:rsidRPr="004049D6">
        <w:rPr>
          <w:sz w:val="22"/>
        </w:rPr>
        <w:t xml:space="preserve">Placement of </w:t>
      </w:r>
      <w:r w:rsidR="00426370" w:rsidRPr="004049D6">
        <w:rPr>
          <w:sz w:val="22"/>
        </w:rPr>
        <w:t xml:space="preserve">Advertisements </w:t>
      </w:r>
      <w:r w:rsidRPr="004049D6">
        <w:rPr>
          <w:sz w:val="22"/>
        </w:rPr>
        <w:t xml:space="preserve"> in newspapers &amp; Recruitment Agencies for new staff </w:t>
      </w:r>
    </w:p>
    <w:p w:rsidR="00565E8B" w:rsidRPr="00895DD0" w:rsidRDefault="00426370" w:rsidP="0077249D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sz w:val="22"/>
        </w:rPr>
      </w:pPr>
      <w:r w:rsidRPr="00895DD0">
        <w:rPr>
          <w:sz w:val="22"/>
        </w:rPr>
        <w:t>Screening CV’s from the Resume</w:t>
      </w:r>
      <w:r w:rsidR="00B67EA7" w:rsidRPr="00895DD0">
        <w:rPr>
          <w:sz w:val="22"/>
        </w:rPr>
        <w:t xml:space="preserve"> Bank </w:t>
      </w:r>
    </w:p>
    <w:p w:rsidR="00B67EA7" w:rsidRPr="00895DD0" w:rsidRDefault="00B67EA7" w:rsidP="0077249D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sz w:val="22"/>
        </w:rPr>
      </w:pPr>
      <w:r w:rsidRPr="004049D6">
        <w:rPr>
          <w:sz w:val="22"/>
        </w:rPr>
        <w:t>Issuing  Invitation Letters &amp; Sponsorship/Consulat</w:t>
      </w:r>
      <w:r w:rsidR="0037479B" w:rsidRPr="004049D6">
        <w:rPr>
          <w:sz w:val="22"/>
        </w:rPr>
        <w:t>e letters to Guests and Sponsors</w:t>
      </w:r>
    </w:p>
    <w:p w:rsidR="003168E5" w:rsidRDefault="003168E5" w:rsidP="003168E5"/>
    <w:p w:rsidR="00931F15" w:rsidRPr="00B67EA7" w:rsidRDefault="00931F15" w:rsidP="003168E5"/>
    <w:p w:rsidR="00AB0DA3" w:rsidRDefault="00AB0DA3" w:rsidP="00AB0DA3">
      <w:pPr>
        <w:rPr>
          <w:rFonts w:ascii="Century Schoolbook" w:hAnsi="Century Schoolbook"/>
        </w:rPr>
      </w:pPr>
      <w:r w:rsidRPr="00895DD0">
        <w:rPr>
          <w:rFonts w:ascii="Century Schoolbook" w:hAnsi="Century Schoolbook"/>
        </w:rPr>
        <w:t xml:space="preserve">Executive Assistant </w:t>
      </w:r>
    </w:p>
    <w:p w:rsidR="00AB0DA3" w:rsidRPr="00AB0DA3" w:rsidRDefault="00AB0DA3" w:rsidP="00AB0DA3">
      <w:pPr>
        <w:rPr>
          <w:rFonts w:ascii="Century Schoolbook" w:hAnsi="Century Schoolbook"/>
          <w:b/>
        </w:rPr>
      </w:pPr>
      <w:r w:rsidRPr="00AB0DA3">
        <w:rPr>
          <w:rFonts w:ascii="Century Schoolbook" w:hAnsi="Century Schoolbook"/>
          <w:b/>
        </w:rPr>
        <w:t>Accenture Service Private Ltd, Mumbai - India</w:t>
      </w:r>
    </w:p>
    <w:p w:rsidR="00931F15" w:rsidRPr="00895DD0" w:rsidRDefault="00AB0DA3" w:rsidP="003168E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April</w:t>
      </w:r>
      <w:r w:rsidRPr="00AB0DA3">
        <w:rPr>
          <w:rFonts w:ascii="Century Schoolbook" w:hAnsi="Century Schoolbook"/>
        </w:rPr>
        <w:t xml:space="preserve"> 201</w:t>
      </w:r>
      <w:r>
        <w:rPr>
          <w:rFonts w:ascii="Century Schoolbook" w:hAnsi="Century Schoolbook"/>
        </w:rPr>
        <w:t>2 – May 2013</w:t>
      </w:r>
    </w:p>
    <w:p w:rsidR="003168E5" w:rsidRPr="004049D6" w:rsidRDefault="006637AF" w:rsidP="0077249D">
      <w:pPr>
        <w:numPr>
          <w:ilvl w:val="0"/>
          <w:numId w:val="3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Executive Assistant to the Managing Director &amp; 5 </w:t>
      </w:r>
      <w:r w:rsidR="003168E5" w:rsidRPr="004049D6">
        <w:rPr>
          <w:sz w:val="22"/>
        </w:rPr>
        <w:t>Senior Manager(s) </w:t>
      </w:r>
    </w:p>
    <w:p w:rsidR="00B8099D" w:rsidRPr="00B8099D" w:rsidRDefault="00B8099D" w:rsidP="0077249D">
      <w:pPr>
        <w:numPr>
          <w:ilvl w:val="0"/>
          <w:numId w:val="3"/>
        </w:numPr>
        <w:spacing w:before="100" w:beforeAutospacing="1" w:after="100" w:afterAutospacing="1"/>
        <w:rPr>
          <w:sz w:val="22"/>
        </w:rPr>
      </w:pPr>
      <w:r w:rsidRPr="00B8099D">
        <w:rPr>
          <w:sz w:val="22"/>
        </w:rPr>
        <w:t>Maintained multiple management calendars</w:t>
      </w:r>
      <w:r>
        <w:rPr>
          <w:sz w:val="22"/>
        </w:rPr>
        <w:t>.</w:t>
      </w:r>
    </w:p>
    <w:p w:rsidR="00B8099D" w:rsidRPr="00B8099D" w:rsidRDefault="00B8099D" w:rsidP="0077249D">
      <w:pPr>
        <w:numPr>
          <w:ilvl w:val="0"/>
          <w:numId w:val="3"/>
        </w:numPr>
        <w:spacing w:before="100" w:beforeAutospacing="1" w:after="100" w:afterAutospacing="1"/>
        <w:rPr>
          <w:sz w:val="22"/>
        </w:rPr>
      </w:pPr>
      <w:r w:rsidRPr="00B8099D">
        <w:rPr>
          <w:sz w:val="22"/>
        </w:rPr>
        <w:t>Extensive inter</w:t>
      </w:r>
      <w:r w:rsidR="00273857">
        <w:rPr>
          <w:sz w:val="22"/>
        </w:rPr>
        <w:t>national/domestic travel for MD</w:t>
      </w:r>
      <w:r w:rsidRPr="00B8099D">
        <w:rPr>
          <w:sz w:val="22"/>
        </w:rPr>
        <w:t xml:space="preserve"> and his direct reports</w:t>
      </w:r>
      <w:r w:rsidR="00273857">
        <w:rPr>
          <w:sz w:val="22"/>
        </w:rPr>
        <w:t>.</w:t>
      </w:r>
    </w:p>
    <w:p w:rsidR="00B8099D" w:rsidRPr="00B8099D" w:rsidRDefault="00B8099D" w:rsidP="0077249D">
      <w:pPr>
        <w:numPr>
          <w:ilvl w:val="0"/>
          <w:numId w:val="3"/>
        </w:numPr>
        <w:spacing w:before="100" w:beforeAutospacing="1" w:after="100" w:afterAutospacing="1"/>
        <w:rPr>
          <w:sz w:val="22"/>
        </w:rPr>
      </w:pPr>
      <w:r w:rsidRPr="00B8099D">
        <w:rPr>
          <w:sz w:val="22"/>
        </w:rPr>
        <w:t>Made airline, hotel, and ground transportation arrangements, both domestic and international. Also experienced in dealing wit</w:t>
      </w:r>
      <w:r>
        <w:rPr>
          <w:sz w:val="22"/>
        </w:rPr>
        <w:t>h</w:t>
      </w:r>
      <w:r w:rsidRPr="00B8099D">
        <w:rPr>
          <w:sz w:val="22"/>
        </w:rPr>
        <w:t xml:space="preserve"> and visa/passport requirements.</w:t>
      </w:r>
    </w:p>
    <w:p w:rsidR="00B8099D" w:rsidRPr="004049D6" w:rsidRDefault="00B8099D" w:rsidP="0077249D">
      <w:pPr>
        <w:numPr>
          <w:ilvl w:val="0"/>
          <w:numId w:val="3"/>
        </w:numPr>
        <w:spacing w:before="100" w:beforeAutospacing="1" w:after="100" w:afterAutospacing="1"/>
        <w:rPr>
          <w:sz w:val="22"/>
        </w:rPr>
      </w:pPr>
      <w:r w:rsidRPr="00B8099D">
        <w:rPr>
          <w:sz w:val="22"/>
        </w:rPr>
        <w:t>Booked conference rooms, arranged out of town conferences, travel and hotel accommodations</w:t>
      </w:r>
    </w:p>
    <w:p w:rsidR="003168E5" w:rsidRPr="004049D6" w:rsidRDefault="003168E5" w:rsidP="0077249D">
      <w:pPr>
        <w:numPr>
          <w:ilvl w:val="0"/>
          <w:numId w:val="3"/>
        </w:numPr>
        <w:spacing w:before="100" w:beforeAutospacing="1" w:after="100" w:afterAutospacing="1"/>
        <w:rPr>
          <w:sz w:val="22"/>
        </w:rPr>
      </w:pPr>
      <w:r w:rsidRPr="004049D6">
        <w:rPr>
          <w:sz w:val="22"/>
        </w:rPr>
        <w:t xml:space="preserve">Coordinate with various staff for operational support activities of the unit; serve as a liaison between departments and operating units in the resolution of day-to-day administrative and operational problems. </w:t>
      </w:r>
    </w:p>
    <w:p w:rsidR="003168E5" w:rsidRDefault="003168E5" w:rsidP="0077249D">
      <w:pPr>
        <w:numPr>
          <w:ilvl w:val="0"/>
          <w:numId w:val="3"/>
        </w:numPr>
        <w:spacing w:before="100" w:beforeAutospacing="1" w:after="100" w:afterAutospacing="1"/>
        <w:rPr>
          <w:sz w:val="22"/>
        </w:rPr>
      </w:pPr>
      <w:r w:rsidRPr="004049D6">
        <w:rPr>
          <w:sz w:val="22"/>
        </w:rPr>
        <w:t>Assist in presentations for business reviews.</w:t>
      </w:r>
    </w:p>
    <w:p w:rsidR="007949A5" w:rsidRPr="007949A5" w:rsidRDefault="00273857" w:rsidP="007949A5">
      <w:pPr>
        <w:numPr>
          <w:ilvl w:val="0"/>
          <w:numId w:val="3"/>
        </w:numPr>
        <w:spacing w:before="100" w:beforeAutospacing="1" w:after="100" w:afterAutospacing="1"/>
        <w:rPr>
          <w:sz w:val="22"/>
        </w:rPr>
      </w:pPr>
      <w:r w:rsidRPr="00273857">
        <w:rPr>
          <w:sz w:val="22"/>
        </w:rPr>
        <w:t>Participated in weekly Leadership Team meeting: generated agenda, recorded minutes, followed up on action items</w:t>
      </w:r>
      <w:r>
        <w:rPr>
          <w:sz w:val="22"/>
        </w:rPr>
        <w:t>.</w:t>
      </w:r>
    </w:p>
    <w:p w:rsidR="00273857" w:rsidRPr="00CB280B" w:rsidRDefault="00273857" w:rsidP="00CB280B">
      <w:pPr>
        <w:numPr>
          <w:ilvl w:val="0"/>
          <w:numId w:val="3"/>
        </w:numPr>
        <w:spacing w:before="100" w:beforeAutospacing="1" w:after="100" w:afterAutospacing="1"/>
        <w:rPr>
          <w:sz w:val="22"/>
        </w:rPr>
      </w:pPr>
      <w:r w:rsidRPr="00CB280B">
        <w:rPr>
          <w:sz w:val="22"/>
        </w:rPr>
        <w:t>Coordinated all aspects of internal and external visitor meetings, seminars, interviews.</w:t>
      </w:r>
    </w:p>
    <w:p w:rsidR="003168E5" w:rsidRPr="004049D6" w:rsidRDefault="003168E5" w:rsidP="0077249D">
      <w:pPr>
        <w:numPr>
          <w:ilvl w:val="0"/>
          <w:numId w:val="3"/>
        </w:numPr>
        <w:spacing w:before="100" w:beforeAutospacing="1" w:after="100" w:afterAutospacing="1"/>
        <w:rPr>
          <w:sz w:val="22"/>
        </w:rPr>
      </w:pPr>
      <w:r w:rsidRPr="004049D6">
        <w:rPr>
          <w:sz w:val="22"/>
        </w:rPr>
        <w:t>Track Mandatory training completion</w:t>
      </w:r>
    </w:p>
    <w:p w:rsidR="007949A5" w:rsidRDefault="003168E5" w:rsidP="007949A5">
      <w:pPr>
        <w:numPr>
          <w:ilvl w:val="0"/>
          <w:numId w:val="3"/>
        </w:numPr>
        <w:spacing w:before="100" w:beforeAutospacing="1" w:after="100" w:afterAutospacing="1"/>
        <w:rPr>
          <w:sz w:val="22"/>
        </w:rPr>
      </w:pPr>
      <w:r w:rsidRPr="004049D6">
        <w:rPr>
          <w:sz w:val="22"/>
        </w:rPr>
        <w:t>Co-ordination for Reward &amp; Recognition</w:t>
      </w:r>
      <w:r w:rsidR="007949A5">
        <w:rPr>
          <w:sz w:val="22"/>
        </w:rPr>
        <w:t>.</w:t>
      </w:r>
    </w:p>
    <w:p w:rsidR="007949A5" w:rsidRDefault="007949A5" w:rsidP="007949A5">
      <w:pPr>
        <w:spacing w:before="100" w:beforeAutospacing="1" w:after="100" w:afterAutospacing="1"/>
        <w:rPr>
          <w:sz w:val="22"/>
        </w:rPr>
      </w:pPr>
    </w:p>
    <w:p w:rsidR="007949A5" w:rsidRPr="007949A5" w:rsidRDefault="007949A5" w:rsidP="007949A5">
      <w:pPr>
        <w:spacing w:before="100" w:beforeAutospacing="1" w:after="100" w:afterAutospacing="1"/>
        <w:rPr>
          <w:sz w:val="22"/>
        </w:rPr>
      </w:pPr>
    </w:p>
    <w:p w:rsidR="003168E5" w:rsidRPr="004049D6" w:rsidRDefault="003168E5" w:rsidP="0077249D">
      <w:pPr>
        <w:numPr>
          <w:ilvl w:val="0"/>
          <w:numId w:val="3"/>
        </w:numPr>
        <w:spacing w:before="100" w:beforeAutospacing="1" w:after="100" w:afterAutospacing="1"/>
        <w:rPr>
          <w:sz w:val="22"/>
        </w:rPr>
      </w:pPr>
      <w:r w:rsidRPr="004049D6">
        <w:rPr>
          <w:sz w:val="22"/>
        </w:rPr>
        <w:t>Transport roster and meal co-ordination for the department</w:t>
      </w:r>
    </w:p>
    <w:p w:rsidR="003168E5" w:rsidRPr="004049D6" w:rsidRDefault="003168E5" w:rsidP="0077249D">
      <w:pPr>
        <w:numPr>
          <w:ilvl w:val="0"/>
          <w:numId w:val="3"/>
        </w:numPr>
        <w:spacing w:before="100" w:beforeAutospacing="1" w:after="100" w:afterAutospacing="1"/>
        <w:rPr>
          <w:sz w:val="22"/>
        </w:rPr>
      </w:pPr>
      <w:r w:rsidRPr="004049D6">
        <w:rPr>
          <w:sz w:val="22"/>
        </w:rPr>
        <w:t>Provide support for visiting executives / senior managers.</w:t>
      </w:r>
    </w:p>
    <w:p w:rsidR="00B8099D" w:rsidRPr="00B8099D" w:rsidRDefault="00B8099D" w:rsidP="007724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sz w:val="22"/>
        </w:rPr>
      </w:pPr>
      <w:r w:rsidRPr="00B8099D">
        <w:rPr>
          <w:sz w:val="22"/>
        </w:rPr>
        <w:lastRenderedPageBreak/>
        <w:t>Managed oversight of facility and contracted services</w:t>
      </w:r>
    </w:p>
    <w:p w:rsidR="007949A5" w:rsidRDefault="003168E5" w:rsidP="007949A5">
      <w:pPr>
        <w:numPr>
          <w:ilvl w:val="0"/>
          <w:numId w:val="3"/>
        </w:numPr>
        <w:spacing w:before="100" w:beforeAutospacing="1" w:after="100" w:afterAutospacing="1"/>
        <w:rPr>
          <w:sz w:val="22"/>
        </w:rPr>
      </w:pPr>
      <w:r w:rsidRPr="004049D6">
        <w:rPr>
          <w:sz w:val="22"/>
        </w:rPr>
        <w:t>Provide accruals for expenses to Finance</w:t>
      </w:r>
    </w:p>
    <w:p w:rsidR="007949A5" w:rsidRPr="007949A5" w:rsidRDefault="003168E5" w:rsidP="007949A5">
      <w:pPr>
        <w:numPr>
          <w:ilvl w:val="0"/>
          <w:numId w:val="3"/>
        </w:numPr>
        <w:spacing w:before="100" w:beforeAutospacing="1" w:after="100" w:afterAutospacing="1"/>
        <w:rPr>
          <w:sz w:val="22"/>
        </w:rPr>
      </w:pPr>
      <w:r w:rsidRPr="007949A5">
        <w:rPr>
          <w:sz w:val="22"/>
        </w:rPr>
        <w:t>Track consultants and process their payments</w:t>
      </w:r>
    </w:p>
    <w:p w:rsidR="007949A5" w:rsidRDefault="007949A5" w:rsidP="00AB0DA3">
      <w:pPr>
        <w:rPr>
          <w:rFonts w:ascii="Century Schoolbook" w:hAnsi="Century Schoolbook"/>
          <w:u w:val="single"/>
        </w:rPr>
      </w:pPr>
    </w:p>
    <w:p w:rsidR="00AB0DA3" w:rsidRDefault="00AB0DA3" w:rsidP="00AB0DA3">
      <w:pPr>
        <w:rPr>
          <w:rFonts w:ascii="Century Schoolbook" w:hAnsi="Century Schoolbook"/>
        </w:rPr>
      </w:pPr>
      <w:r w:rsidRPr="00895DD0">
        <w:rPr>
          <w:rFonts w:ascii="Century Schoolbook" w:hAnsi="Century Schoolbook"/>
        </w:rPr>
        <w:t xml:space="preserve">Executive Assistant </w:t>
      </w:r>
    </w:p>
    <w:p w:rsidR="00AB0DA3" w:rsidRPr="00AB0DA3" w:rsidRDefault="00AB0DA3" w:rsidP="00AB0DA3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JP Morgan Chase &amp; Co</w:t>
      </w:r>
      <w:r w:rsidRPr="00AB0DA3">
        <w:rPr>
          <w:rFonts w:ascii="Century Schoolbook" w:hAnsi="Century Schoolbook"/>
          <w:b/>
        </w:rPr>
        <w:t>, Mumbai - India</w:t>
      </w:r>
    </w:p>
    <w:p w:rsidR="00931F15" w:rsidRPr="00AB0DA3" w:rsidRDefault="00AB0DA3" w:rsidP="00AB0DA3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April</w:t>
      </w:r>
      <w:r w:rsidRPr="00AB0DA3">
        <w:rPr>
          <w:rFonts w:ascii="Century Schoolbook" w:hAnsi="Century Schoolbook"/>
        </w:rPr>
        <w:t xml:space="preserve"> 201</w:t>
      </w:r>
      <w:r w:rsidR="006A3B2D">
        <w:rPr>
          <w:rFonts w:ascii="Century Schoolbook" w:hAnsi="Century Schoolbook"/>
        </w:rPr>
        <w:t>0</w:t>
      </w:r>
      <w:r>
        <w:rPr>
          <w:rFonts w:ascii="Century Schoolbook" w:hAnsi="Century Schoolbook"/>
        </w:rPr>
        <w:t xml:space="preserve"> – May 2012</w:t>
      </w:r>
    </w:p>
    <w:p w:rsidR="00565E8B" w:rsidRDefault="00565E8B" w:rsidP="00565E8B">
      <w:pPr>
        <w:rPr>
          <w:rFonts w:ascii="Century Schoolbook" w:hAnsi="Century Schoolbook"/>
          <w:b/>
          <w:u w:val="single"/>
        </w:rPr>
      </w:pPr>
    </w:p>
    <w:p w:rsidR="006637AF" w:rsidRPr="006637AF" w:rsidRDefault="006637AF" w:rsidP="0077249D">
      <w:pPr>
        <w:pStyle w:val="ListParagraph"/>
        <w:numPr>
          <w:ilvl w:val="0"/>
          <w:numId w:val="5"/>
        </w:numPr>
        <w:rPr>
          <w:rFonts w:ascii="Century Schoolbook" w:hAnsi="Century Schoolbook"/>
          <w:b/>
          <w:sz w:val="22"/>
          <w:u w:val="single"/>
        </w:rPr>
      </w:pPr>
      <w:r>
        <w:rPr>
          <w:sz w:val="22"/>
        </w:rPr>
        <w:t xml:space="preserve">Primary support to the </w:t>
      </w:r>
      <w:r w:rsidRPr="004049D6">
        <w:rPr>
          <w:sz w:val="22"/>
        </w:rPr>
        <w:t>Managing Director</w:t>
      </w:r>
      <w:r>
        <w:rPr>
          <w:sz w:val="22"/>
        </w:rPr>
        <w:t xml:space="preserve"> &amp; </w:t>
      </w:r>
      <w:r w:rsidRPr="006637AF">
        <w:rPr>
          <w:sz w:val="22"/>
        </w:rPr>
        <w:t xml:space="preserve">7 </w:t>
      </w:r>
      <w:r w:rsidR="003168E5" w:rsidRPr="006637AF">
        <w:rPr>
          <w:sz w:val="22"/>
        </w:rPr>
        <w:t>Vice President(s</w:t>
      </w:r>
      <w:r w:rsidR="00426370" w:rsidRPr="006637AF">
        <w:rPr>
          <w:sz w:val="22"/>
        </w:rPr>
        <w:t xml:space="preserve">) </w:t>
      </w:r>
    </w:p>
    <w:p w:rsidR="006637AF" w:rsidRPr="006637AF" w:rsidRDefault="006637AF" w:rsidP="0077249D">
      <w:pPr>
        <w:pStyle w:val="ListParagraph"/>
        <w:numPr>
          <w:ilvl w:val="0"/>
          <w:numId w:val="5"/>
        </w:numPr>
        <w:rPr>
          <w:sz w:val="22"/>
        </w:rPr>
      </w:pPr>
      <w:r w:rsidRPr="006637AF">
        <w:rPr>
          <w:sz w:val="22"/>
        </w:rPr>
        <w:t xml:space="preserve">Managing a complex extensive diary management in multiple global time zones, organizing meetings and ensuring </w:t>
      </w:r>
      <w:r>
        <w:rPr>
          <w:sz w:val="22"/>
        </w:rPr>
        <w:t>MD</w:t>
      </w:r>
      <w:r w:rsidRPr="006637AF">
        <w:rPr>
          <w:sz w:val="22"/>
        </w:rPr>
        <w:t xml:space="preserve"> has all relevant information to arrive prepared</w:t>
      </w:r>
    </w:p>
    <w:p w:rsidR="00DE46B6" w:rsidRPr="006637AF" w:rsidRDefault="00DE46B6" w:rsidP="0077249D">
      <w:pPr>
        <w:pStyle w:val="ListParagraph"/>
        <w:numPr>
          <w:ilvl w:val="0"/>
          <w:numId w:val="5"/>
        </w:numPr>
        <w:rPr>
          <w:rFonts w:ascii="Century Schoolbook" w:hAnsi="Century Schoolbook"/>
          <w:b/>
          <w:sz w:val="22"/>
          <w:u w:val="single"/>
        </w:rPr>
      </w:pPr>
      <w:r w:rsidRPr="006637AF">
        <w:rPr>
          <w:sz w:val="22"/>
        </w:rPr>
        <w:t>Review operating practices and implement improvements where necessary</w:t>
      </w:r>
    </w:p>
    <w:p w:rsidR="00DE46B6" w:rsidRPr="004049D6" w:rsidRDefault="00DE46B6" w:rsidP="0077249D">
      <w:pPr>
        <w:pStyle w:val="ListParagraph"/>
        <w:numPr>
          <w:ilvl w:val="0"/>
          <w:numId w:val="5"/>
        </w:numPr>
        <w:rPr>
          <w:sz w:val="22"/>
        </w:rPr>
      </w:pPr>
      <w:r w:rsidRPr="004049D6">
        <w:rPr>
          <w:sz w:val="22"/>
        </w:rPr>
        <w:t>Prepare and edit correspondence, communications, presentations and other documents</w:t>
      </w:r>
    </w:p>
    <w:p w:rsidR="00DE46B6" w:rsidRPr="004049D6" w:rsidRDefault="00DE46B6" w:rsidP="0077249D">
      <w:pPr>
        <w:pStyle w:val="ListParagraph"/>
        <w:numPr>
          <w:ilvl w:val="0"/>
          <w:numId w:val="5"/>
        </w:numPr>
        <w:rPr>
          <w:sz w:val="22"/>
        </w:rPr>
      </w:pPr>
      <w:r w:rsidRPr="004049D6">
        <w:rPr>
          <w:sz w:val="22"/>
        </w:rPr>
        <w:t>Manage and maintain executives' schedules, appointments and travel arrangements</w:t>
      </w:r>
    </w:p>
    <w:p w:rsidR="003168E5" w:rsidRPr="004049D6" w:rsidRDefault="003168E5" w:rsidP="0077249D">
      <w:pPr>
        <w:pStyle w:val="ListParagraph"/>
        <w:numPr>
          <w:ilvl w:val="0"/>
          <w:numId w:val="5"/>
        </w:numPr>
        <w:rPr>
          <w:sz w:val="22"/>
        </w:rPr>
      </w:pPr>
      <w:r w:rsidRPr="004049D6">
        <w:rPr>
          <w:sz w:val="22"/>
        </w:rPr>
        <w:t>Raise system access and requests through various request based tools</w:t>
      </w:r>
    </w:p>
    <w:p w:rsidR="003168E5" w:rsidRPr="004049D6" w:rsidRDefault="003168E5" w:rsidP="0077249D">
      <w:pPr>
        <w:pStyle w:val="ListParagraph"/>
        <w:numPr>
          <w:ilvl w:val="0"/>
          <w:numId w:val="5"/>
        </w:numPr>
        <w:rPr>
          <w:sz w:val="22"/>
        </w:rPr>
      </w:pPr>
      <w:r w:rsidRPr="004049D6">
        <w:rPr>
          <w:sz w:val="22"/>
        </w:rPr>
        <w:t>Mail group maintenance</w:t>
      </w:r>
    </w:p>
    <w:p w:rsidR="00895DD0" w:rsidRDefault="003168E5" w:rsidP="0077249D">
      <w:pPr>
        <w:pStyle w:val="ListParagraph"/>
        <w:numPr>
          <w:ilvl w:val="0"/>
          <w:numId w:val="5"/>
        </w:numPr>
        <w:rPr>
          <w:sz w:val="22"/>
        </w:rPr>
      </w:pPr>
      <w:r w:rsidRPr="004049D6">
        <w:rPr>
          <w:sz w:val="22"/>
        </w:rPr>
        <w:t>Call Tree results co-ordination</w:t>
      </w:r>
    </w:p>
    <w:p w:rsidR="00895DD0" w:rsidRDefault="003168E5" w:rsidP="0077249D">
      <w:pPr>
        <w:pStyle w:val="ListParagraph"/>
        <w:numPr>
          <w:ilvl w:val="0"/>
          <w:numId w:val="5"/>
        </w:numPr>
        <w:rPr>
          <w:sz w:val="22"/>
        </w:rPr>
      </w:pPr>
      <w:r w:rsidRPr="00895DD0">
        <w:rPr>
          <w:sz w:val="22"/>
        </w:rPr>
        <w:t xml:space="preserve">Coordinate with various staff for operational support activities of the unit; serve as a liaison between departments and operating units in the resolution of day-to-day administrative and operational problems. </w:t>
      </w:r>
    </w:p>
    <w:p w:rsidR="00895DD0" w:rsidRDefault="003168E5" w:rsidP="0077249D">
      <w:pPr>
        <w:pStyle w:val="ListParagraph"/>
        <w:numPr>
          <w:ilvl w:val="0"/>
          <w:numId w:val="5"/>
        </w:numPr>
        <w:rPr>
          <w:sz w:val="22"/>
        </w:rPr>
      </w:pPr>
      <w:r w:rsidRPr="00895DD0">
        <w:rPr>
          <w:sz w:val="22"/>
        </w:rPr>
        <w:t xml:space="preserve">Provide administrative/secretarial support for various departments/divisions such as answering telephones, assisting visitors and resolving a range of administrative problems and inquiries. </w:t>
      </w:r>
    </w:p>
    <w:p w:rsidR="00895DD0" w:rsidRDefault="003168E5" w:rsidP="0077249D">
      <w:pPr>
        <w:pStyle w:val="ListParagraph"/>
        <w:numPr>
          <w:ilvl w:val="0"/>
          <w:numId w:val="5"/>
        </w:numPr>
        <w:rPr>
          <w:sz w:val="22"/>
        </w:rPr>
      </w:pPr>
      <w:r w:rsidRPr="00895DD0">
        <w:rPr>
          <w:sz w:val="22"/>
        </w:rPr>
        <w:t>Responsible for scheduling meetings for all employees; escorts visitors to staff members' offices</w:t>
      </w:r>
      <w:r w:rsidR="00DE46B6" w:rsidRPr="00895DD0">
        <w:rPr>
          <w:sz w:val="22"/>
        </w:rPr>
        <w:t>.</w:t>
      </w:r>
    </w:p>
    <w:p w:rsidR="00895DD0" w:rsidRDefault="003168E5" w:rsidP="0077249D">
      <w:pPr>
        <w:pStyle w:val="ListParagraph"/>
        <w:numPr>
          <w:ilvl w:val="0"/>
          <w:numId w:val="5"/>
        </w:numPr>
        <w:rPr>
          <w:sz w:val="22"/>
        </w:rPr>
      </w:pPr>
      <w:r w:rsidRPr="00895DD0">
        <w:rPr>
          <w:sz w:val="22"/>
        </w:rPr>
        <w:t>Establish and maintain electronic records management system for all incoming and outgoing correspondence.</w:t>
      </w:r>
    </w:p>
    <w:p w:rsidR="00B8099D" w:rsidRDefault="00B8099D" w:rsidP="007724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sz w:val="22"/>
        </w:rPr>
      </w:pPr>
      <w:r w:rsidRPr="00B8099D">
        <w:rPr>
          <w:sz w:val="22"/>
        </w:rPr>
        <w:t>Involved in vendor selection, negotiation, onsite management and program implementation and reviewing of event bills for accuracy and approve the payments</w:t>
      </w:r>
      <w:r>
        <w:rPr>
          <w:sz w:val="22"/>
        </w:rPr>
        <w:t>.</w:t>
      </w:r>
    </w:p>
    <w:p w:rsidR="00B8099D" w:rsidRPr="00B8099D" w:rsidRDefault="00B8099D" w:rsidP="007724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sz w:val="22"/>
        </w:rPr>
      </w:pPr>
      <w:r w:rsidRPr="00B8099D">
        <w:rPr>
          <w:sz w:val="22"/>
        </w:rPr>
        <w:t>Handled the responsibilities of working with graphic artists and print shops to create and produce collateral materials such as invites,</w:t>
      </w:r>
      <w:r>
        <w:rPr>
          <w:sz w:val="22"/>
        </w:rPr>
        <w:t xml:space="preserve"> pamphlets, brochures, banners</w:t>
      </w:r>
      <w:r w:rsidRPr="00B8099D">
        <w:rPr>
          <w:sz w:val="22"/>
        </w:rPr>
        <w:t>, tradeshow booths and signage</w:t>
      </w:r>
    </w:p>
    <w:p w:rsidR="00895DD0" w:rsidRPr="00895DD0" w:rsidRDefault="003168E5" w:rsidP="0077249D">
      <w:pPr>
        <w:pStyle w:val="ListParagraph"/>
        <w:numPr>
          <w:ilvl w:val="0"/>
          <w:numId w:val="5"/>
        </w:numPr>
        <w:rPr>
          <w:sz w:val="22"/>
        </w:rPr>
      </w:pPr>
      <w:r w:rsidRPr="00895DD0">
        <w:rPr>
          <w:color w:val="000000"/>
          <w:sz w:val="22"/>
        </w:rPr>
        <w:t>Prepare invoices, reports, memos, letters, financial statements and other documents, using word processing, spreadsheet, database, and/or presentation software.</w:t>
      </w:r>
    </w:p>
    <w:p w:rsidR="00895DD0" w:rsidRDefault="003168E5" w:rsidP="0077249D">
      <w:pPr>
        <w:pStyle w:val="ListParagraph"/>
        <w:numPr>
          <w:ilvl w:val="0"/>
          <w:numId w:val="5"/>
        </w:numPr>
        <w:rPr>
          <w:sz w:val="22"/>
        </w:rPr>
      </w:pPr>
      <w:r w:rsidRPr="00895DD0">
        <w:rPr>
          <w:sz w:val="22"/>
        </w:rPr>
        <w:t>Track Leavers / Movers / Joiners and provide regular data to management and HR.</w:t>
      </w:r>
    </w:p>
    <w:p w:rsidR="00895DD0" w:rsidRDefault="003168E5" w:rsidP="0077249D">
      <w:pPr>
        <w:pStyle w:val="ListParagraph"/>
        <w:numPr>
          <w:ilvl w:val="0"/>
          <w:numId w:val="5"/>
        </w:numPr>
        <w:rPr>
          <w:sz w:val="22"/>
        </w:rPr>
      </w:pPr>
      <w:r w:rsidRPr="00895DD0">
        <w:rPr>
          <w:sz w:val="22"/>
        </w:rPr>
        <w:t>Preparation /Maintenance of weekly and monthly Metrics / Error tracking</w:t>
      </w:r>
    </w:p>
    <w:p w:rsidR="00273857" w:rsidRPr="00273857" w:rsidRDefault="00273857" w:rsidP="007724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sz w:val="22"/>
        </w:rPr>
      </w:pPr>
      <w:r w:rsidRPr="00273857">
        <w:rPr>
          <w:sz w:val="22"/>
        </w:rPr>
        <w:t>Responsible for attendance reports of all office employees and streamlined to HR</w:t>
      </w:r>
    </w:p>
    <w:p w:rsidR="00895DD0" w:rsidRDefault="003168E5" w:rsidP="0077249D">
      <w:pPr>
        <w:pStyle w:val="ListParagraph"/>
        <w:numPr>
          <w:ilvl w:val="0"/>
          <w:numId w:val="5"/>
        </w:numPr>
        <w:rPr>
          <w:sz w:val="22"/>
        </w:rPr>
      </w:pPr>
      <w:r w:rsidRPr="00895DD0">
        <w:rPr>
          <w:sz w:val="22"/>
        </w:rPr>
        <w:t>Prepare Organization Chart / Headcount reports</w:t>
      </w:r>
    </w:p>
    <w:p w:rsidR="00895DD0" w:rsidRDefault="003168E5" w:rsidP="0077249D">
      <w:pPr>
        <w:pStyle w:val="ListParagraph"/>
        <w:numPr>
          <w:ilvl w:val="0"/>
          <w:numId w:val="5"/>
        </w:numPr>
        <w:rPr>
          <w:sz w:val="22"/>
        </w:rPr>
      </w:pPr>
      <w:r w:rsidRPr="00895DD0">
        <w:rPr>
          <w:sz w:val="22"/>
        </w:rPr>
        <w:t>Headcount updates</w:t>
      </w:r>
    </w:p>
    <w:p w:rsidR="00895DD0" w:rsidRDefault="003168E5" w:rsidP="0077249D">
      <w:pPr>
        <w:pStyle w:val="ListParagraph"/>
        <w:numPr>
          <w:ilvl w:val="0"/>
          <w:numId w:val="5"/>
        </w:numPr>
        <w:rPr>
          <w:sz w:val="22"/>
        </w:rPr>
      </w:pPr>
      <w:r w:rsidRPr="00895DD0">
        <w:rPr>
          <w:sz w:val="22"/>
        </w:rPr>
        <w:t>Prepare /Maintain Operations Heat map/scorecard with respect to mandatory leave, overtime.</w:t>
      </w:r>
    </w:p>
    <w:p w:rsidR="00CF646B" w:rsidRPr="007949A5" w:rsidRDefault="00B8099D" w:rsidP="003168E5">
      <w:pPr>
        <w:pStyle w:val="ListParagraph"/>
        <w:numPr>
          <w:ilvl w:val="0"/>
          <w:numId w:val="5"/>
        </w:numPr>
        <w:rPr>
          <w:sz w:val="22"/>
        </w:rPr>
      </w:pPr>
      <w:r w:rsidRPr="00B8099D">
        <w:rPr>
          <w:sz w:val="22"/>
        </w:rPr>
        <w:t xml:space="preserve">Coordinated Executive off-sites and corporate events - approximately 120 </w:t>
      </w:r>
      <w:r w:rsidR="00687A75">
        <w:rPr>
          <w:sz w:val="22"/>
        </w:rPr>
        <w:t>employees</w:t>
      </w:r>
      <w:r w:rsidR="00F55BDD">
        <w:rPr>
          <w:sz w:val="22"/>
        </w:rPr>
        <w:t>.</w:t>
      </w:r>
    </w:p>
    <w:p w:rsidR="00F55BDD" w:rsidRDefault="00F55BDD" w:rsidP="003168E5">
      <w:pPr>
        <w:rPr>
          <w:rFonts w:ascii="Century Schoolbook" w:hAnsi="Century Schoolbook"/>
        </w:rPr>
      </w:pPr>
    </w:p>
    <w:p w:rsidR="007949A5" w:rsidRDefault="007949A5" w:rsidP="00AB0DA3">
      <w:pPr>
        <w:rPr>
          <w:rFonts w:ascii="Century Schoolbook" w:hAnsi="Century Schoolbook"/>
        </w:rPr>
      </w:pPr>
    </w:p>
    <w:p w:rsidR="007949A5" w:rsidRDefault="007949A5" w:rsidP="00AB0DA3">
      <w:pPr>
        <w:rPr>
          <w:rFonts w:ascii="Century Schoolbook" w:hAnsi="Century Schoolbook"/>
        </w:rPr>
      </w:pPr>
    </w:p>
    <w:p w:rsidR="007949A5" w:rsidRDefault="007949A5" w:rsidP="00AB0DA3">
      <w:pPr>
        <w:rPr>
          <w:rFonts w:ascii="Century Schoolbook" w:hAnsi="Century Schoolbook"/>
        </w:rPr>
      </w:pPr>
    </w:p>
    <w:p w:rsidR="007949A5" w:rsidRDefault="007949A5" w:rsidP="00AB0DA3">
      <w:pPr>
        <w:rPr>
          <w:rFonts w:ascii="Century Schoolbook" w:hAnsi="Century Schoolbook"/>
        </w:rPr>
      </w:pPr>
    </w:p>
    <w:p w:rsidR="007949A5" w:rsidRDefault="007949A5" w:rsidP="00AB0DA3">
      <w:pPr>
        <w:rPr>
          <w:rFonts w:ascii="Century Schoolbook" w:hAnsi="Century Schoolbook"/>
        </w:rPr>
      </w:pPr>
    </w:p>
    <w:p w:rsidR="00AB0DA3" w:rsidRDefault="00931F15" w:rsidP="00AB0DA3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  <w:r w:rsidR="006A3B2D">
        <w:rPr>
          <w:rFonts w:ascii="Century Schoolbook" w:hAnsi="Century Schoolbook"/>
        </w:rPr>
        <w:t xml:space="preserve">Administration </w:t>
      </w:r>
      <w:r w:rsidR="006A3B2D" w:rsidRPr="00895DD0">
        <w:rPr>
          <w:rFonts w:ascii="Century Schoolbook" w:hAnsi="Century Schoolbook"/>
        </w:rPr>
        <w:t xml:space="preserve">Executive </w:t>
      </w:r>
    </w:p>
    <w:p w:rsidR="006A3B2D" w:rsidRPr="00AB0DA3" w:rsidRDefault="006A3B2D" w:rsidP="006A3B2D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Arctern Consulting</w:t>
      </w:r>
      <w:r w:rsidRPr="00AB0DA3">
        <w:rPr>
          <w:rFonts w:ascii="Century Schoolbook" w:hAnsi="Century Schoolbook"/>
          <w:b/>
        </w:rPr>
        <w:t xml:space="preserve"> Private Ltd, Mumbai - India</w:t>
      </w:r>
    </w:p>
    <w:p w:rsidR="006A3B2D" w:rsidRPr="00AB0DA3" w:rsidRDefault="006A3B2D" w:rsidP="006A3B2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February 2006 – February 2010</w:t>
      </w:r>
    </w:p>
    <w:p w:rsidR="006A3B2D" w:rsidRDefault="006A3B2D" w:rsidP="00AB0DA3">
      <w:pPr>
        <w:rPr>
          <w:rFonts w:ascii="Century Schoolbook" w:hAnsi="Century Schoolbook"/>
        </w:rPr>
      </w:pPr>
    </w:p>
    <w:p w:rsidR="006A3B2D" w:rsidRPr="004049D6" w:rsidRDefault="006A3B2D" w:rsidP="006A3B2D">
      <w:pPr>
        <w:pStyle w:val="ListParagraph"/>
        <w:numPr>
          <w:ilvl w:val="0"/>
          <w:numId w:val="2"/>
        </w:numPr>
        <w:rPr>
          <w:sz w:val="22"/>
        </w:rPr>
      </w:pPr>
      <w:r w:rsidRPr="004049D6">
        <w:rPr>
          <w:sz w:val="22"/>
        </w:rPr>
        <w:t>Handling Calls(EPBX) &amp; Transferring Calls</w:t>
      </w:r>
    </w:p>
    <w:p w:rsidR="006A3B2D" w:rsidRPr="004049D6" w:rsidRDefault="006A3B2D" w:rsidP="006A3B2D">
      <w:pPr>
        <w:pStyle w:val="ListParagraph"/>
        <w:numPr>
          <w:ilvl w:val="0"/>
          <w:numId w:val="2"/>
        </w:numPr>
        <w:rPr>
          <w:sz w:val="22"/>
        </w:rPr>
      </w:pPr>
      <w:r w:rsidRPr="004049D6">
        <w:rPr>
          <w:sz w:val="22"/>
        </w:rPr>
        <w:t>Vendor/Contractor identification, follow-up, quotations, negotiations, material procurement, execution, and ongoing management</w:t>
      </w:r>
    </w:p>
    <w:p w:rsidR="006A3B2D" w:rsidRPr="004049D6" w:rsidRDefault="006A3B2D" w:rsidP="006A3B2D">
      <w:pPr>
        <w:pStyle w:val="ListParagraph"/>
        <w:numPr>
          <w:ilvl w:val="0"/>
          <w:numId w:val="2"/>
        </w:numPr>
        <w:rPr>
          <w:sz w:val="22"/>
        </w:rPr>
      </w:pPr>
      <w:r w:rsidRPr="004049D6">
        <w:rPr>
          <w:sz w:val="22"/>
        </w:rPr>
        <w:t>Administrative assistance</w:t>
      </w:r>
    </w:p>
    <w:p w:rsidR="006A3B2D" w:rsidRPr="004049D6" w:rsidRDefault="006A3B2D" w:rsidP="006A3B2D">
      <w:pPr>
        <w:pStyle w:val="ListParagraph"/>
        <w:numPr>
          <w:ilvl w:val="0"/>
          <w:numId w:val="2"/>
        </w:numPr>
        <w:rPr>
          <w:sz w:val="22"/>
        </w:rPr>
      </w:pPr>
      <w:r w:rsidRPr="004049D6">
        <w:rPr>
          <w:sz w:val="22"/>
        </w:rPr>
        <w:t>Coffee/Snack/Meal management</w:t>
      </w:r>
    </w:p>
    <w:p w:rsidR="006A3B2D" w:rsidRPr="004049D6" w:rsidRDefault="006A3B2D" w:rsidP="006A3B2D">
      <w:pPr>
        <w:pStyle w:val="ListParagraph"/>
        <w:numPr>
          <w:ilvl w:val="0"/>
          <w:numId w:val="2"/>
        </w:numPr>
        <w:rPr>
          <w:sz w:val="22"/>
        </w:rPr>
      </w:pPr>
      <w:r w:rsidRPr="004049D6">
        <w:rPr>
          <w:sz w:val="22"/>
        </w:rPr>
        <w:t>Company transportation and security management</w:t>
      </w:r>
    </w:p>
    <w:p w:rsidR="006A3B2D" w:rsidRPr="004049D6" w:rsidRDefault="006A3B2D" w:rsidP="006A3B2D">
      <w:pPr>
        <w:pStyle w:val="ListParagraph"/>
        <w:numPr>
          <w:ilvl w:val="0"/>
          <w:numId w:val="2"/>
        </w:numPr>
        <w:rPr>
          <w:sz w:val="22"/>
        </w:rPr>
      </w:pPr>
      <w:r w:rsidRPr="004049D6">
        <w:rPr>
          <w:sz w:val="22"/>
        </w:rPr>
        <w:t xml:space="preserve">Clerical &amp; Facilities management </w:t>
      </w:r>
    </w:p>
    <w:p w:rsidR="006A3B2D" w:rsidRPr="004049D6" w:rsidRDefault="006A3B2D" w:rsidP="006A3B2D">
      <w:pPr>
        <w:pStyle w:val="ListParagraph"/>
        <w:numPr>
          <w:ilvl w:val="0"/>
          <w:numId w:val="2"/>
        </w:numPr>
        <w:rPr>
          <w:sz w:val="22"/>
        </w:rPr>
      </w:pPr>
      <w:r w:rsidRPr="004049D6">
        <w:rPr>
          <w:sz w:val="22"/>
        </w:rPr>
        <w:t>Domestic staff management (including drivers, maids, peons, etc.)</w:t>
      </w:r>
    </w:p>
    <w:p w:rsidR="007949A5" w:rsidRDefault="007949A5" w:rsidP="007949A5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Mange company guest q</w:t>
      </w:r>
      <w:r w:rsidR="006A3B2D" w:rsidRPr="004049D6">
        <w:rPr>
          <w:sz w:val="22"/>
        </w:rPr>
        <w:t>uarters</w:t>
      </w:r>
    </w:p>
    <w:p w:rsidR="006A3B2D" w:rsidRPr="007949A5" w:rsidRDefault="006A3B2D" w:rsidP="007949A5">
      <w:pPr>
        <w:pStyle w:val="ListParagraph"/>
        <w:numPr>
          <w:ilvl w:val="0"/>
          <w:numId w:val="2"/>
        </w:numPr>
        <w:rPr>
          <w:sz w:val="22"/>
        </w:rPr>
      </w:pPr>
      <w:r w:rsidRPr="007949A5">
        <w:rPr>
          <w:sz w:val="22"/>
        </w:rPr>
        <w:t>Planning Travel, Company Events &amp; Management Schedules</w:t>
      </w:r>
    </w:p>
    <w:p w:rsidR="006A3B2D" w:rsidRPr="004049D6" w:rsidRDefault="006A3B2D" w:rsidP="006A3B2D">
      <w:pPr>
        <w:pStyle w:val="ListParagraph"/>
        <w:numPr>
          <w:ilvl w:val="0"/>
          <w:numId w:val="2"/>
        </w:numPr>
        <w:rPr>
          <w:sz w:val="22"/>
        </w:rPr>
      </w:pPr>
      <w:r w:rsidRPr="004049D6">
        <w:rPr>
          <w:sz w:val="22"/>
        </w:rPr>
        <w:t>Employee time log</w:t>
      </w:r>
    </w:p>
    <w:p w:rsidR="006A3B2D" w:rsidRPr="004049D6" w:rsidRDefault="006A3B2D" w:rsidP="006A3B2D">
      <w:pPr>
        <w:pStyle w:val="ListParagraph"/>
        <w:numPr>
          <w:ilvl w:val="0"/>
          <w:numId w:val="2"/>
        </w:numPr>
        <w:rPr>
          <w:sz w:val="22"/>
        </w:rPr>
      </w:pPr>
      <w:r w:rsidRPr="004049D6">
        <w:rPr>
          <w:sz w:val="22"/>
        </w:rPr>
        <w:t>Relationships Management (greeting cards, gifts, invitations, etc.)</w:t>
      </w:r>
    </w:p>
    <w:p w:rsidR="006A3B2D" w:rsidRPr="004049D6" w:rsidRDefault="006A3B2D" w:rsidP="006A3B2D">
      <w:pPr>
        <w:pStyle w:val="ListParagraph"/>
        <w:numPr>
          <w:ilvl w:val="0"/>
          <w:numId w:val="2"/>
        </w:numPr>
        <w:rPr>
          <w:sz w:val="22"/>
        </w:rPr>
      </w:pPr>
      <w:r w:rsidRPr="004049D6">
        <w:rPr>
          <w:sz w:val="22"/>
        </w:rPr>
        <w:t>Office maintenance &amp; cleanliness</w:t>
      </w:r>
    </w:p>
    <w:p w:rsidR="006A3B2D" w:rsidRPr="004049D6" w:rsidRDefault="006A3B2D" w:rsidP="006A3B2D">
      <w:pPr>
        <w:pStyle w:val="ListParagraph"/>
        <w:numPr>
          <w:ilvl w:val="0"/>
          <w:numId w:val="2"/>
        </w:numPr>
        <w:rPr>
          <w:sz w:val="22"/>
        </w:rPr>
      </w:pPr>
      <w:r w:rsidRPr="004049D6">
        <w:rPr>
          <w:sz w:val="22"/>
        </w:rPr>
        <w:t>Office supplies, stationery, business cards, and inventory management</w:t>
      </w:r>
    </w:p>
    <w:p w:rsidR="006A3B2D" w:rsidRPr="004049D6" w:rsidRDefault="006A3B2D" w:rsidP="006A3B2D">
      <w:pPr>
        <w:pStyle w:val="ListParagraph"/>
        <w:numPr>
          <w:ilvl w:val="0"/>
          <w:numId w:val="2"/>
        </w:numPr>
        <w:rPr>
          <w:sz w:val="22"/>
        </w:rPr>
      </w:pPr>
      <w:r w:rsidRPr="004049D6">
        <w:rPr>
          <w:sz w:val="22"/>
        </w:rPr>
        <w:t>Fax, Copying, Scanning, Data-entry &amp; E-mail communications</w:t>
      </w:r>
    </w:p>
    <w:p w:rsidR="006A3B2D" w:rsidRPr="004049D6" w:rsidRDefault="006A3B2D" w:rsidP="006A3B2D">
      <w:pPr>
        <w:pStyle w:val="ListParagraph"/>
        <w:numPr>
          <w:ilvl w:val="0"/>
          <w:numId w:val="2"/>
        </w:numPr>
        <w:rPr>
          <w:sz w:val="22"/>
        </w:rPr>
      </w:pPr>
      <w:r w:rsidRPr="004049D6">
        <w:rPr>
          <w:sz w:val="22"/>
        </w:rPr>
        <w:t>Banking, Insurance Upkeep (deposits, maintaining fixed assets list, etc.)</w:t>
      </w:r>
    </w:p>
    <w:p w:rsidR="006A3B2D" w:rsidRPr="004049D6" w:rsidRDefault="006A3B2D" w:rsidP="006A3B2D">
      <w:pPr>
        <w:pStyle w:val="ListParagraph"/>
        <w:numPr>
          <w:ilvl w:val="0"/>
          <w:numId w:val="2"/>
        </w:numPr>
        <w:rPr>
          <w:sz w:val="22"/>
        </w:rPr>
      </w:pPr>
      <w:r w:rsidRPr="004049D6">
        <w:rPr>
          <w:sz w:val="22"/>
        </w:rPr>
        <w:t>Shipping, Customs, &amp; Imports</w:t>
      </w:r>
      <w:r w:rsidR="007949A5">
        <w:rPr>
          <w:sz w:val="22"/>
        </w:rPr>
        <w:t xml:space="preserve"> documentation.</w:t>
      </w:r>
    </w:p>
    <w:p w:rsidR="006A3B2D" w:rsidRPr="006A3B2D" w:rsidRDefault="003168E5" w:rsidP="006A3B2D">
      <w:pPr>
        <w:pStyle w:val="ListParagraph"/>
        <w:numPr>
          <w:ilvl w:val="0"/>
          <w:numId w:val="2"/>
        </w:numPr>
        <w:rPr>
          <w:sz w:val="22"/>
        </w:rPr>
      </w:pPr>
      <w:r w:rsidRPr="006A3B2D">
        <w:rPr>
          <w:sz w:val="22"/>
        </w:rPr>
        <w:t>Regularly</w:t>
      </w:r>
      <w:r w:rsidR="00D43C61" w:rsidRPr="006A3B2D">
        <w:rPr>
          <w:sz w:val="22"/>
        </w:rPr>
        <w:t xml:space="preserve"> </w:t>
      </w:r>
      <w:r w:rsidRPr="006A3B2D">
        <w:rPr>
          <w:rFonts w:ascii="Century Schoolbook" w:hAnsi="Century Schoolbook"/>
          <w:sz w:val="22"/>
        </w:rPr>
        <w:t>file reports and Follow Up with Colleagues.</w:t>
      </w:r>
    </w:p>
    <w:p w:rsidR="003168E5" w:rsidRPr="007949A5" w:rsidRDefault="003168E5" w:rsidP="007949A5">
      <w:pPr>
        <w:pStyle w:val="ListParagraph"/>
        <w:numPr>
          <w:ilvl w:val="0"/>
          <w:numId w:val="2"/>
        </w:numPr>
        <w:rPr>
          <w:sz w:val="22"/>
        </w:rPr>
      </w:pPr>
      <w:r w:rsidRPr="006A3B2D">
        <w:rPr>
          <w:rFonts w:ascii="Century Schoolbook" w:hAnsi="Century Schoolbook"/>
          <w:sz w:val="22"/>
        </w:rPr>
        <w:t>Domestic staff management (including drivers, office boys etc.)</w:t>
      </w:r>
    </w:p>
    <w:p w:rsidR="003168E5" w:rsidRPr="004049D6" w:rsidRDefault="003168E5" w:rsidP="006A3B2D">
      <w:pPr>
        <w:pStyle w:val="ListParagraph"/>
        <w:numPr>
          <w:ilvl w:val="0"/>
          <w:numId w:val="2"/>
        </w:numPr>
        <w:rPr>
          <w:rFonts w:ascii="Century Schoolbook" w:hAnsi="Century Schoolbook"/>
          <w:sz w:val="22"/>
        </w:rPr>
      </w:pPr>
      <w:r w:rsidRPr="004049D6">
        <w:rPr>
          <w:rFonts w:ascii="Century Schoolbook" w:hAnsi="Century Schoolbook"/>
          <w:sz w:val="22"/>
        </w:rPr>
        <w:t>Sending couriers, maintaining courier records, petty cash records</w:t>
      </w:r>
    </w:p>
    <w:p w:rsidR="003168E5" w:rsidRPr="004049D6" w:rsidRDefault="003168E5" w:rsidP="006A3B2D">
      <w:pPr>
        <w:pStyle w:val="ListParagraph"/>
        <w:numPr>
          <w:ilvl w:val="0"/>
          <w:numId w:val="2"/>
        </w:numPr>
        <w:rPr>
          <w:rFonts w:ascii="Century Schoolbook" w:hAnsi="Century Schoolbook"/>
          <w:sz w:val="22"/>
        </w:rPr>
      </w:pPr>
      <w:r w:rsidRPr="006A3B2D">
        <w:rPr>
          <w:rFonts w:ascii="Century Schoolbook" w:hAnsi="Century Schoolbook"/>
          <w:sz w:val="22"/>
        </w:rPr>
        <w:t>Keeping records of stationery items, pantry items</w:t>
      </w:r>
    </w:p>
    <w:p w:rsidR="003168E5" w:rsidRPr="004049D6" w:rsidRDefault="003168E5" w:rsidP="006A3B2D">
      <w:pPr>
        <w:pStyle w:val="ListParagraph"/>
        <w:numPr>
          <w:ilvl w:val="0"/>
          <w:numId w:val="2"/>
        </w:numPr>
        <w:rPr>
          <w:rFonts w:ascii="Century Schoolbook" w:hAnsi="Century Schoolbook"/>
          <w:sz w:val="22"/>
        </w:rPr>
      </w:pPr>
      <w:r w:rsidRPr="006A3B2D">
        <w:rPr>
          <w:rFonts w:ascii="Century Schoolbook" w:hAnsi="Century Schoolbook"/>
          <w:sz w:val="22"/>
        </w:rPr>
        <w:t>Interacting and handling meetings with the Vendors&amp; follow-up.</w:t>
      </w:r>
    </w:p>
    <w:p w:rsidR="003168E5" w:rsidRPr="004049D6" w:rsidRDefault="003168E5" w:rsidP="006A3B2D">
      <w:pPr>
        <w:pStyle w:val="ListParagraph"/>
        <w:numPr>
          <w:ilvl w:val="0"/>
          <w:numId w:val="2"/>
        </w:numPr>
        <w:rPr>
          <w:rFonts w:ascii="Century Schoolbook" w:hAnsi="Century Schoolbook"/>
          <w:sz w:val="22"/>
        </w:rPr>
      </w:pPr>
      <w:r w:rsidRPr="004049D6">
        <w:rPr>
          <w:rFonts w:ascii="Century Schoolbook" w:hAnsi="Century Schoolbook"/>
          <w:sz w:val="22"/>
        </w:rPr>
        <w:t>Getting quotations from the vendors as and when required.</w:t>
      </w:r>
    </w:p>
    <w:p w:rsidR="003168E5" w:rsidRPr="004049D6" w:rsidRDefault="003168E5" w:rsidP="006A3B2D">
      <w:pPr>
        <w:pStyle w:val="ListParagraph"/>
        <w:numPr>
          <w:ilvl w:val="0"/>
          <w:numId w:val="2"/>
        </w:numPr>
        <w:rPr>
          <w:rFonts w:ascii="Century Schoolbook" w:hAnsi="Century Schoolbook"/>
          <w:sz w:val="22"/>
        </w:rPr>
      </w:pPr>
      <w:r w:rsidRPr="004049D6">
        <w:rPr>
          <w:rFonts w:ascii="Century Schoolbook" w:hAnsi="Century Schoolbook"/>
          <w:sz w:val="22"/>
        </w:rPr>
        <w:t>Keeping track of AMC renewals on annual basis.</w:t>
      </w:r>
    </w:p>
    <w:p w:rsidR="003168E5" w:rsidRPr="004049D6" w:rsidRDefault="003168E5" w:rsidP="006A3B2D">
      <w:pPr>
        <w:pStyle w:val="ListParagraph"/>
        <w:numPr>
          <w:ilvl w:val="0"/>
          <w:numId w:val="2"/>
        </w:numPr>
        <w:rPr>
          <w:rFonts w:ascii="Century Schoolbook" w:hAnsi="Century Schoolbook"/>
          <w:sz w:val="22"/>
        </w:rPr>
      </w:pPr>
      <w:r w:rsidRPr="004049D6">
        <w:rPr>
          <w:rFonts w:ascii="Century Schoolbook" w:hAnsi="Century Schoolbook"/>
          <w:sz w:val="22"/>
        </w:rPr>
        <w:t xml:space="preserve">Managing employee transportation facilities </w:t>
      </w:r>
    </w:p>
    <w:p w:rsidR="003168E5" w:rsidRPr="006A3B2D" w:rsidRDefault="006A3B2D" w:rsidP="006A3B2D">
      <w:pPr>
        <w:pStyle w:val="ListParagraph"/>
        <w:numPr>
          <w:ilvl w:val="0"/>
          <w:numId w:val="2"/>
        </w:numPr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M</w:t>
      </w:r>
      <w:r w:rsidR="003168E5" w:rsidRPr="006A3B2D">
        <w:rPr>
          <w:rFonts w:ascii="Century Schoolbook" w:hAnsi="Century Schoolbook"/>
          <w:sz w:val="22"/>
        </w:rPr>
        <w:t>anage all required resources for Office facilities.</w:t>
      </w:r>
    </w:p>
    <w:p w:rsidR="00CF646B" w:rsidRPr="007949A5" w:rsidRDefault="003168E5" w:rsidP="003168E5">
      <w:pPr>
        <w:pStyle w:val="ListParagraph"/>
        <w:numPr>
          <w:ilvl w:val="0"/>
          <w:numId w:val="2"/>
        </w:numPr>
        <w:rPr>
          <w:rFonts w:ascii="Century Schoolbook" w:hAnsi="Century Schoolbook"/>
          <w:sz w:val="22"/>
        </w:rPr>
      </w:pPr>
      <w:r w:rsidRPr="006A3B2D">
        <w:rPr>
          <w:rFonts w:ascii="Century Schoolbook" w:hAnsi="Century Schoolbook"/>
          <w:sz w:val="22"/>
        </w:rPr>
        <w:t>Assist in setting up appointments for the Director</w:t>
      </w:r>
      <w:r w:rsidR="007949A5">
        <w:rPr>
          <w:rFonts w:ascii="Century Schoolbook" w:hAnsi="Century Schoolbook"/>
          <w:sz w:val="22"/>
        </w:rPr>
        <w:t>s</w:t>
      </w:r>
    </w:p>
    <w:p w:rsidR="00CF646B" w:rsidRDefault="00CF646B" w:rsidP="003168E5">
      <w:pPr>
        <w:rPr>
          <w:rFonts w:ascii="Century Schoolbook" w:hAnsi="Century Schoolbook"/>
          <w:b/>
          <w:u w:val="single"/>
        </w:rPr>
      </w:pPr>
    </w:p>
    <w:p w:rsidR="003168E5" w:rsidRPr="00931F15" w:rsidRDefault="00565E8B" w:rsidP="00931F15">
      <w:pPr>
        <w:jc w:val="center"/>
        <w:rPr>
          <w:rFonts w:ascii="Century Schoolbook" w:hAnsi="Century Schoolbook"/>
          <w:b/>
          <w:sz w:val="28"/>
          <w:u w:val="single"/>
        </w:rPr>
      </w:pPr>
      <w:r w:rsidRPr="00931F15">
        <w:rPr>
          <w:rFonts w:ascii="Century Schoolbook" w:hAnsi="Century Schoolbook"/>
          <w:b/>
          <w:sz w:val="28"/>
          <w:u w:val="single"/>
        </w:rPr>
        <w:t>Education</w:t>
      </w:r>
      <w:r w:rsidR="003168E5" w:rsidRPr="00931F15">
        <w:rPr>
          <w:rFonts w:ascii="Century Schoolbook" w:hAnsi="Century Schoolbook"/>
          <w:b/>
          <w:sz w:val="28"/>
          <w:u w:val="single"/>
        </w:rPr>
        <w:t>:</w:t>
      </w:r>
    </w:p>
    <w:p w:rsidR="003168E5" w:rsidRPr="00B00160" w:rsidRDefault="003168E5" w:rsidP="003168E5">
      <w:pPr>
        <w:rPr>
          <w:rFonts w:ascii="Century Schoolbook" w:hAnsi="Century Schoolbook"/>
          <w:u w:val="single"/>
        </w:rPr>
      </w:pPr>
    </w:p>
    <w:p w:rsidR="00B63236" w:rsidRDefault="003168E5" w:rsidP="0077249D">
      <w:pPr>
        <w:pStyle w:val="ListParagraph"/>
        <w:numPr>
          <w:ilvl w:val="0"/>
          <w:numId w:val="7"/>
        </w:numPr>
      </w:pPr>
      <w:r w:rsidRPr="004049D6">
        <w:t>S.S.C from R</w:t>
      </w:r>
      <w:r w:rsidR="00474E64" w:rsidRPr="004049D6">
        <w:t>.A.U.B.S High School, Mumbai</w:t>
      </w:r>
      <w:r w:rsidRPr="004049D6">
        <w:tab/>
      </w:r>
    </w:p>
    <w:p w:rsidR="00B63236" w:rsidRDefault="003168E5" w:rsidP="0077249D">
      <w:pPr>
        <w:pStyle w:val="ListParagraph"/>
        <w:numPr>
          <w:ilvl w:val="0"/>
          <w:numId w:val="7"/>
        </w:numPr>
      </w:pPr>
      <w:r w:rsidRPr="004049D6">
        <w:t>H.S.C from BRIGHT</w:t>
      </w:r>
      <w:r w:rsidR="00474E64" w:rsidRPr="004049D6">
        <w:t xml:space="preserve"> </w:t>
      </w:r>
      <w:r w:rsidRPr="004049D6">
        <w:t>High School&amp; Junior College, Mumbai</w:t>
      </w:r>
    </w:p>
    <w:p w:rsidR="00B63236" w:rsidRDefault="00895DD0" w:rsidP="0077249D">
      <w:pPr>
        <w:pStyle w:val="ListParagraph"/>
        <w:numPr>
          <w:ilvl w:val="0"/>
          <w:numId w:val="7"/>
        </w:numPr>
      </w:pPr>
      <w:r>
        <w:t xml:space="preserve">Diploma in Human Resource Management from </w:t>
      </w:r>
      <w:r w:rsidR="003168E5" w:rsidRPr="004049D6">
        <w:t>Welingkar’</w:t>
      </w:r>
      <w:r w:rsidR="00474E64" w:rsidRPr="004049D6">
        <w:t xml:space="preserve">s </w:t>
      </w:r>
      <w:r w:rsidR="003168E5" w:rsidRPr="004049D6">
        <w:t>Institute</w:t>
      </w:r>
      <w:r w:rsidR="00E576BF" w:rsidRPr="004049D6">
        <w:t xml:space="preserve"> of Management Studies, Mumbai.</w:t>
      </w:r>
    </w:p>
    <w:p w:rsidR="00C94E6E" w:rsidRDefault="00E576BF" w:rsidP="0077249D">
      <w:pPr>
        <w:pStyle w:val="ListParagraph"/>
        <w:numPr>
          <w:ilvl w:val="0"/>
          <w:numId w:val="7"/>
        </w:numPr>
      </w:pPr>
      <w:r w:rsidRPr="004049D6">
        <w:t>Perusing</w:t>
      </w:r>
      <w:r w:rsidR="004049D6" w:rsidRPr="004049D6">
        <w:t xml:space="preserve"> </w:t>
      </w:r>
      <w:r w:rsidR="00931F15">
        <w:t xml:space="preserve">B.L.S </w:t>
      </w:r>
      <w:r w:rsidRPr="004049D6">
        <w:t>L</w:t>
      </w:r>
      <w:r w:rsidR="004049D6" w:rsidRPr="004049D6">
        <w:t>.</w:t>
      </w:r>
      <w:r w:rsidRPr="004049D6">
        <w:t>L</w:t>
      </w:r>
      <w:r w:rsidR="004049D6" w:rsidRPr="004049D6">
        <w:t>.</w:t>
      </w:r>
      <w:r w:rsidR="00CD5F01">
        <w:t xml:space="preserve">B from </w:t>
      </w:r>
      <w:r w:rsidR="00B67EA7" w:rsidRPr="004049D6">
        <w:t>Mumbai University</w:t>
      </w:r>
      <w:r w:rsidR="00C94E6E">
        <w:t>.</w:t>
      </w:r>
    </w:p>
    <w:p w:rsidR="00C94E6E" w:rsidRDefault="00C94E6E" w:rsidP="00C94E6E"/>
    <w:p w:rsidR="00DD476F" w:rsidRDefault="00DD476F" w:rsidP="00C94E6E"/>
    <w:p w:rsidR="00DD476F" w:rsidRDefault="00DD476F" w:rsidP="00DD476F">
      <w:pPr>
        <w:jc w:val="center"/>
        <w:rPr>
          <w:rFonts w:ascii="Century Schoolbook" w:hAnsi="Century Schoolbook"/>
          <w:b/>
          <w:sz w:val="28"/>
          <w:u w:val="single"/>
        </w:rPr>
      </w:pPr>
      <w:r>
        <w:rPr>
          <w:rFonts w:ascii="Century Schoolbook" w:hAnsi="Century Schoolbook"/>
          <w:b/>
          <w:sz w:val="28"/>
          <w:u w:val="single"/>
        </w:rPr>
        <w:t>Certifications</w:t>
      </w:r>
      <w:r w:rsidRPr="00931F15">
        <w:rPr>
          <w:rFonts w:ascii="Century Schoolbook" w:hAnsi="Century Schoolbook"/>
          <w:b/>
          <w:sz w:val="28"/>
          <w:u w:val="single"/>
        </w:rPr>
        <w:t>:</w:t>
      </w:r>
    </w:p>
    <w:p w:rsidR="00DD476F" w:rsidRPr="00931F15" w:rsidRDefault="00DD476F" w:rsidP="00DD476F">
      <w:pPr>
        <w:jc w:val="center"/>
        <w:rPr>
          <w:rFonts w:ascii="Century Schoolbook" w:hAnsi="Century Schoolbook"/>
          <w:b/>
          <w:sz w:val="28"/>
          <w:u w:val="single"/>
        </w:rPr>
      </w:pPr>
    </w:p>
    <w:p w:rsidR="00DD476F" w:rsidRPr="00DD476F" w:rsidRDefault="00DD476F" w:rsidP="00DD476F">
      <w:pPr>
        <w:pStyle w:val="ListParagraph"/>
        <w:numPr>
          <w:ilvl w:val="0"/>
          <w:numId w:val="10"/>
        </w:numPr>
        <w:rPr>
          <w:rFonts w:ascii="Century Schoolbook" w:hAnsi="Century Schoolbook"/>
          <w:b/>
          <w:sz w:val="28"/>
          <w:u w:val="single"/>
        </w:rPr>
      </w:pPr>
      <w:r>
        <w:t>Certified Human Resource Management – Zabeel Institute of Management Studies</w:t>
      </w:r>
    </w:p>
    <w:p w:rsidR="00DD476F" w:rsidRPr="00DD476F" w:rsidRDefault="00B339C2" w:rsidP="00DD476F">
      <w:pPr>
        <w:pStyle w:val="ListParagraph"/>
        <w:numPr>
          <w:ilvl w:val="0"/>
          <w:numId w:val="10"/>
        </w:numPr>
        <w:rPr>
          <w:rFonts w:ascii="Century Schoolbook" w:hAnsi="Century Schoolbook"/>
          <w:b/>
          <w:sz w:val="28"/>
          <w:u w:val="single"/>
        </w:rPr>
      </w:pPr>
      <w:r>
        <w:t>UAE L</w:t>
      </w:r>
      <w:r w:rsidR="00DD476F">
        <w:t xml:space="preserve">abor Law Certification – Zabeel  </w:t>
      </w:r>
      <w:r>
        <w:t>Ins</w:t>
      </w:r>
      <w:r w:rsidR="00DD476F">
        <w:t>titute of Management Studies</w:t>
      </w:r>
    </w:p>
    <w:sectPr w:rsidR="00DD476F" w:rsidRPr="00DD476F" w:rsidSect="003E2CE7">
      <w:type w:val="continuous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211E"/>
    <w:multiLevelType w:val="hybridMultilevel"/>
    <w:tmpl w:val="6B507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31119"/>
    <w:multiLevelType w:val="hybridMultilevel"/>
    <w:tmpl w:val="6310C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4001D"/>
    <w:multiLevelType w:val="multilevel"/>
    <w:tmpl w:val="6038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4873A7"/>
    <w:multiLevelType w:val="multilevel"/>
    <w:tmpl w:val="6038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144175"/>
    <w:multiLevelType w:val="multilevel"/>
    <w:tmpl w:val="6038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497466"/>
    <w:multiLevelType w:val="hybridMultilevel"/>
    <w:tmpl w:val="FC02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5BA043CB"/>
    <w:multiLevelType w:val="hybridMultilevel"/>
    <w:tmpl w:val="D5C8F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527042"/>
    <w:multiLevelType w:val="hybridMultilevel"/>
    <w:tmpl w:val="2E6A2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0F4587"/>
    <w:multiLevelType w:val="hybridMultilevel"/>
    <w:tmpl w:val="3B4A1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1A38FE"/>
    <w:multiLevelType w:val="multilevel"/>
    <w:tmpl w:val="6038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A2"/>
    <w:rsid w:val="00047761"/>
    <w:rsid w:val="00075238"/>
    <w:rsid w:val="000861A7"/>
    <w:rsid w:val="0009737A"/>
    <w:rsid w:val="000A40CC"/>
    <w:rsid w:val="000B0DD2"/>
    <w:rsid w:val="000B3D7F"/>
    <w:rsid w:val="000F390D"/>
    <w:rsid w:val="000F3E1B"/>
    <w:rsid w:val="0010242A"/>
    <w:rsid w:val="001347FE"/>
    <w:rsid w:val="001625D1"/>
    <w:rsid w:val="00186D7D"/>
    <w:rsid w:val="00190FF2"/>
    <w:rsid w:val="001C6843"/>
    <w:rsid w:val="001C792A"/>
    <w:rsid w:val="00207233"/>
    <w:rsid w:val="00214163"/>
    <w:rsid w:val="0021757F"/>
    <w:rsid w:val="00273857"/>
    <w:rsid w:val="002829E5"/>
    <w:rsid w:val="002900D7"/>
    <w:rsid w:val="00292959"/>
    <w:rsid w:val="00295282"/>
    <w:rsid w:val="002A0367"/>
    <w:rsid w:val="002C19EE"/>
    <w:rsid w:val="003168E5"/>
    <w:rsid w:val="00326FD0"/>
    <w:rsid w:val="0033595B"/>
    <w:rsid w:val="00336E8A"/>
    <w:rsid w:val="00372AB5"/>
    <w:rsid w:val="0037479B"/>
    <w:rsid w:val="00391179"/>
    <w:rsid w:val="003A250F"/>
    <w:rsid w:val="003C7C12"/>
    <w:rsid w:val="003E2CE7"/>
    <w:rsid w:val="004049D6"/>
    <w:rsid w:val="00412BBF"/>
    <w:rsid w:val="00426370"/>
    <w:rsid w:val="004369DE"/>
    <w:rsid w:val="00441525"/>
    <w:rsid w:val="004564EC"/>
    <w:rsid w:val="00474E64"/>
    <w:rsid w:val="00481E0E"/>
    <w:rsid w:val="00516456"/>
    <w:rsid w:val="00532728"/>
    <w:rsid w:val="00561F6B"/>
    <w:rsid w:val="00562D21"/>
    <w:rsid w:val="00565E8B"/>
    <w:rsid w:val="005F3027"/>
    <w:rsid w:val="006020E1"/>
    <w:rsid w:val="00603B6F"/>
    <w:rsid w:val="0065511D"/>
    <w:rsid w:val="00661D1D"/>
    <w:rsid w:val="006637AF"/>
    <w:rsid w:val="00674C86"/>
    <w:rsid w:val="00687A75"/>
    <w:rsid w:val="00695341"/>
    <w:rsid w:val="006A3B2D"/>
    <w:rsid w:val="006B125A"/>
    <w:rsid w:val="006B1BA2"/>
    <w:rsid w:val="006C5A9E"/>
    <w:rsid w:val="006E13B7"/>
    <w:rsid w:val="00720F4C"/>
    <w:rsid w:val="0072658E"/>
    <w:rsid w:val="00734F5B"/>
    <w:rsid w:val="007513C8"/>
    <w:rsid w:val="00765748"/>
    <w:rsid w:val="0077249D"/>
    <w:rsid w:val="00772577"/>
    <w:rsid w:val="00772A5C"/>
    <w:rsid w:val="007949A5"/>
    <w:rsid w:val="007B4528"/>
    <w:rsid w:val="007C350B"/>
    <w:rsid w:val="007E028B"/>
    <w:rsid w:val="007F1F8B"/>
    <w:rsid w:val="00802132"/>
    <w:rsid w:val="00812507"/>
    <w:rsid w:val="00824A3D"/>
    <w:rsid w:val="00843533"/>
    <w:rsid w:val="00884511"/>
    <w:rsid w:val="008866D4"/>
    <w:rsid w:val="0088675F"/>
    <w:rsid w:val="00895DD0"/>
    <w:rsid w:val="008B40FA"/>
    <w:rsid w:val="008D364A"/>
    <w:rsid w:val="00906573"/>
    <w:rsid w:val="009069F7"/>
    <w:rsid w:val="00926441"/>
    <w:rsid w:val="00931F15"/>
    <w:rsid w:val="00940166"/>
    <w:rsid w:val="00955C55"/>
    <w:rsid w:val="00966A72"/>
    <w:rsid w:val="00986AA2"/>
    <w:rsid w:val="00987AC6"/>
    <w:rsid w:val="0099461C"/>
    <w:rsid w:val="009A47A1"/>
    <w:rsid w:val="009B0220"/>
    <w:rsid w:val="009D50E3"/>
    <w:rsid w:val="00A021A7"/>
    <w:rsid w:val="00A46A69"/>
    <w:rsid w:val="00A739F1"/>
    <w:rsid w:val="00AA1E84"/>
    <w:rsid w:val="00AB0DA3"/>
    <w:rsid w:val="00AC71CD"/>
    <w:rsid w:val="00B201EC"/>
    <w:rsid w:val="00B339C2"/>
    <w:rsid w:val="00B63236"/>
    <w:rsid w:val="00B67EA7"/>
    <w:rsid w:val="00B8099D"/>
    <w:rsid w:val="00B949D5"/>
    <w:rsid w:val="00BA597B"/>
    <w:rsid w:val="00BE1642"/>
    <w:rsid w:val="00BE5C64"/>
    <w:rsid w:val="00BF30F1"/>
    <w:rsid w:val="00C94E6E"/>
    <w:rsid w:val="00CB280B"/>
    <w:rsid w:val="00CD5F01"/>
    <w:rsid w:val="00CE5B8A"/>
    <w:rsid w:val="00CF646B"/>
    <w:rsid w:val="00D10F4D"/>
    <w:rsid w:val="00D16AA3"/>
    <w:rsid w:val="00D30D2D"/>
    <w:rsid w:val="00D43C61"/>
    <w:rsid w:val="00D53491"/>
    <w:rsid w:val="00D5475F"/>
    <w:rsid w:val="00D63290"/>
    <w:rsid w:val="00D74141"/>
    <w:rsid w:val="00D9388D"/>
    <w:rsid w:val="00DD476F"/>
    <w:rsid w:val="00DE46B6"/>
    <w:rsid w:val="00DF66B2"/>
    <w:rsid w:val="00E26D10"/>
    <w:rsid w:val="00E576BF"/>
    <w:rsid w:val="00EA710D"/>
    <w:rsid w:val="00EC4F25"/>
    <w:rsid w:val="00EF6C1C"/>
    <w:rsid w:val="00F10859"/>
    <w:rsid w:val="00F12EBD"/>
    <w:rsid w:val="00F24206"/>
    <w:rsid w:val="00F32057"/>
    <w:rsid w:val="00F34BF3"/>
    <w:rsid w:val="00F46FC6"/>
    <w:rsid w:val="00F55BDD"/>
    <w:rsid w:val="00F65B69"/>
    <w:rsid w:val="00F83A04"/>
    <w:rsid w:val="00FC029C"/>
    <w:rsid w:val="00FF5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F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AA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16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68E5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3168E5"/>
  </w:style>
  <w:style w:type="character" w:customStyle="1" w:styleId="apple-converted-space">
    <w:name w:val="apple-converted-space"/>
    <w:basedOn w:val="DefaultParagraphFont"/>
    <w:rsid w:val="003168E5"/>
  </w:style>
  <w:style w:type="paragraph" w:styleId="NoSpacing">
    <w:name w:val="No Spacing"/>
    <w:uiPriority w:val="1"/>
    <w:qFormat/>
    <w:rsid w:val="003168E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2637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E02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F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AA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16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68E5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3168E5"/>
  </w:style>
  <w:style w:type="character" w:customStyle="1" w:styleId="apple-converted-space">
    <w:name w:val="apple-converted-space"/>
    <w:basedOn w:val="DefaultParagraphFont"/>
    <w:rsid w:val="003168E5"/>
  </w:style>
  <w:style w:type="paragraph" w:styleId="NoSpacing">
    <w:name w:val="No Spacing"/>
    <w:uiPriority w:val="1"/>
    <w:qFormat/>
    <w:rsid w:val="003168E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2637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E02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uthika.36098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shwarya\2legcall\Desktop\Renu%20Pantvaidya%20Resume-Upda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E8BBD-4868-45AE-8D38-7ECF11026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Renu Pantvaidya Resume-Updated</Template>
  <TotalTime>344</TotalTime>
  <Pages>1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Suraj Vaswani</vt:lpstr>
    </vt:vector>
  </TitlesOfParts>
  <Company>Microsoft Corporation</Company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Suraj Vaswani</dc:title>
  <dc:creator>aishwarya</dc:creator>
  <cp:lastModifiedBy>348382427</cp:lastModifiedBy>
  <cp:revision>36</cp:revision>
  <dcterms:created xsi:type="dcterms:W3CDTF">2016-11-24T07:01:00Z</dcterms:created>
  <dcterms:modified xsi:type="dcterms:W3CDTF">2017-08-13T12:22:00Z</dcterms:modified>
</cp:coreProperties>
</file>