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6" w:rsidRPr="000471AF" w:rsidRDefault="008019C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2610" w:type="dxa"/>
        <w:tblInd w:w="1635" w:type="dxa"/>
        <w:tblLook w:val="04A0" w:firstRow="1" w:lastRow="0" w:firstColumn="1" w:lastColumn="0" w:noHBand="0" w:noVBand="1"/>
      </w:tblPr>
      <w:tblGrid>
        <w:gridCol w:w="2610"/>
      </w:tblGrid>
      <w:tr w:rsidR="004B792F" w:rsidRPr="000471AF" w:rsidTr="004B792F">
        <w:tc>
          <w:tcPr>
            <w:tcW w:w="2610" w:type="dxa"/>
          </w:tcPr>
          <w:p w:rsidR="004B792F" w:rsidRPr="000471AF" w:rsidRDefault="004B7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16CD7" w:rsidRPr="00016CD7" w:rsidRDefault="00016CD7" w:rsidP="004B792F">
      <w:pPr>
        <w:pStyle w:val="Name"/>
        <w:pBdr>
          <w:bottom w:val="single" w:sz="4" w:space="0" w:color="auto"/>
        </w:pBdr>
        <w:rPr>
          <w:rFonts w:asciiTheme="minorHAnsi" w:hAnsiTheme="minorHAnsi" w:cstheme="minorHAnsi"/>
          <w:b/>
          <w:sz w:val="32"/>
          <w:szCs w:val="32"/>
        </w:rPr>
      </w:pPr>
      <w:hyperlink r:id="rId9" w:history="1">
        <w:r w:rsidRPr="00943EF1">
          <w:rPr>
            <w:rStyle w:val="Hyperlink"/>
            <w:rFonts w:asciiTheme="minorHAnsi" w:hAnsiTheme="minorHAnsi" w:cstheme="minorHAnsi"/>
            <w:b/>
            <w:sz w:val="32"/>
            <w:szCs w:val="32"/>
          </w:rPr>
          <w:t>Waqas.361330@2freemail.com</w:t>
        </w:r>
      </w:hyperlink>
    </w:p>
    <w:tbl>
      <w:tblPr>
        <w:tblW w:w="10501" w:type="dxa"/>
        <w:tblInd w:w="-642" w:type="dxa"/>
        <w:tblLook w:val="04A0" w:firstRow="1" w:lastRow="0" w:firstColumn="1" w:lastColumn="0" w:noHBand="0" w:noVBand="1"/>
      </w:tblPr>
      <w:tblGrid>
        <w:gridCol w:w="3099"/>
        <w:gridCol w:w="6951"/>
        <w:gridCol w:w="330"/>
        <w:gridCol w:w="121"/>
      </w:tblGrid>
      <w:tr w:rsidR="008019C6" w:rsidRPr="000471AF" w:rsidTr="00C80DB5">
        <w:trPr>
          <w:gridAfter w:val="1"/>
          <w:wAfter w:w="121" w:type="dxa"/>
          <w:trHeight w:val="216"/>
        </w:trPr>
        <w:tc>
          <w:tcPr>
            <w:tcW w:w="3099" w:type="dxa"/>
          </w:tcPr>
          <w:p w:rsidR="008019C6" w:rsidRPr="000471AF" w:rsidRDefault="000E49E1">
            <w:pPr>
              <w:pStyle w:val="SectionTitle"/>
              <w:rPr>
                <w:rFonts w:asciiTheme="minorHAnsi" w:hAnsiTheme="minorHAnsi" w:cstheme="minorHAnsi"/>
                <w:b/>
              </w:rPr>
            </w:pPr>
            <w:r w:rsidRPr="000471AF">
              <w:rPr>
                <w:rFonts w:asciiTheme="minorHAnsi" w:hAnsiTheme="minorHAnsi" w:cstheme="minorHAnsi"/>
                <w:b/>
              </w:rPr>
              <w:t>Objective</w:t>
            </w:r>
          </w:p>
        </w:tc>
        <w:tc>
          <w:tcPr>
            <w:tcW w:w="7281" w:type="dxa"/>
            <w:gridSpan w:val="2"/>
          </w:tcPr>
          <w:p w:rsidR="008019C6" w:rsidRPr="000471AF" w:rsidRDefault="00BB7C65" w:rsidP="00BB7C65">
            <w:pPr>
              <w:pStyle w:val="Objective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I have been here From last eight years in U.A.E</w:t>
            </w: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0E49E1"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Being a </w:t>
            </w:r>
            <w:r w:rsidR="000E49E1"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>Professional,</w:t>
            </w: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414E4" w:rsidRPr="000471A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0E49E1"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 am seeking a growth oriented position in my relative field to utilize my skills and experience on the right designation with reasonable rewards.</w:t>
            </w: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019C6" w:rsidRPr="000471AF" w:rsidTr="00C80DB5">
        <w:trPr>
          <w:gridAfter w:val="1"/>
          <w:wAfter w:w="121" w:type="dxa"/>
          <w:trHeight w:val="168"/>
        </w:trPr>
        <w:tc>
          <w:tcPr>
            <w:tcW w:w="3099" w:type="dxa"/>
          </w:tcPr>
          <w:p w:rsidR="008019C6" w:rsidRPr="000471AF" w:rsidRDefault="000E49E1">
            <w:pPr>
              <w:pStyle w:val="SectionTitle"/>
              <w:spacing w:before="0"/>
              <w:rPr>
                <w:rFonts w:asciiTheme="minorHAnsi" w:hAnsiTheme="minorHAnsi" w:cstheme="minorHAnsi"/>
                <w:b/>
              </w:rPr>
            </w:pPr>
            <w:r w:rsidRPr="000471AF">
              <w:rPr>
                <w:rFonts w:asciiTheme="minorHAnsi" w:hAnsiTheme="minorHAnsi" w:cstheme="minorHAnsi"/>
                <w:b/>
              </w:rPr>
              <w:t>Professional experience</w:t>
            </w:r>
            <w:r w:rsidR="00D0438A" w:rsidRPr="000471A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8019C6" w:rsidRPr="000471AF" w:rsidRDefault="008019C6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019C6" w:rsidRPr="000471AF" w:rsidRDefault="00BD66B2">
            <w:pPr>
              <w:pStyle w:val="Achievement"/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EMIRATES  GROUP  DNATA (DUBAI</w:t>
            </w:r>
            <w:r w:rsidR="000E49E1" w:rsidRPr="000471AF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 AIRPORT )</w:t>
            </w:r>
          </w:p>
          <w:p w:rsidR="008019C6" w:rsidRDefault="00D0438A" w:rsidP="00D0438A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="009E418D"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>GROUND OPERATION STAFF</w:t>
            </w:r>
            <w:r w:rsidR="000E49E1"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8F6C59" w:rsidRDefault="008F6C59" w:rsidP="008F6C59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Jan 2016 to Present.</w:t>
            </w:r>
          </w:p>
          <w:p w:rsidR="008F6C59" w:rsidRPr="000471AF" w:rsidRDefault="008F6C59" w:rsidP="00D0438A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019C6" w:rsidRPr="008F6C59" w:rsidRDefault="00D0438A" w:rsidP="008F6C59">
            <w:pPr>
              <w:pStyle w:val="Achievement"/>
              <w:numPr>
                <w:ilvl w:val="0"/>
                <w:numId w:val="0"/>
              </w:numPr>
              <w:spacing w:line="240" w:lineRule="auto"/>
              <w:ind w:hanging="1287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J</w:t>
            </w:r>
            <w:r w:rsidR="000E49E1"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 2016 RESPONSIBILITIES:  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Loading and unloading the aircraft with safety and responsibility.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To take ownership of all vehicle control. 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Foreign Object Debris and Damage Prevention.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Gas-up vehicle as necessary.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 Follow laid-down schedule vehicle cleaning procedures.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 Maintain and check vehicle overall condition.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 To lead a team of loaders to perform the galley exchange.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 To hold final responsibility of correct loading.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Responsible for any obstacles from runway, taxiways, aprons and runway pre-threshold areas. 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Responsible for small part installation and lubrication of heavy equipment along with daily level checks on equipment.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 A valid driver’s license for car and MCB in the UAE</w:t>
            </w:r>
          </w:p>
          <w:p w:rsidR="008019C6" w:rsidRPr="000471AF" w:rsidRDefault="000E49E1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>CONSULTANT ADMINISTRATOR:</w:t>
            </w:r>
          </w:p>
          <w:p w:rsidR="008019C6" w:rsidRPr="000471AF" w:rsidRDefault="000E49E1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>Aug- 2013 to Dec - 2015</w:t>
            </w:r>
          </w:p>
          <w:p w:rsidR="008019C6" w:rsidRPr="000471AF" w:rsidRDefault="000E49E1" w:rsidP="001750AC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SAM BUILDING CONTRACTING L.L.C.</w:t>
            </w:r>
            <w:r w:rsidRPr="000471A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ab/>
            </w:r>
          </w:p>
          <w:p w:rsidR="008019C6" w:rsidRPr="000471AF" w:rsidRDefault="000E49E1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>RESPONSIBILITIES: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Preparing of shop drawing submittal, material submittal, technical submittal and Inspection request for CIVIL and MEP.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Information and filing for record.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Responsible for controlling all documentation related activities in a project.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Support and coordinates with discipline with administration and control.</w:t>
            </w:r>
          </w:p>
          <w:p w:rsidR="008019C6" w:rsidRPr="000471AF" w:rsidRDefault="000E49E1" w:rsidP="001750AC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Data Entry of In carry/dispatch/Updating Contracts/ Bill details.</w:t>
            </w:r>
          </w:p>
          <w:p w:rsidR="008019C6" w:rsidRPr="000471AF" w:rsidRDefault="000E49E1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>SALES EXECUTIVE:</w:t>
            </w:r>
          </w:p>
          <w:p w:rsidR="008019C6" w:rsidRPr="000471AF" w:rsidRDefault="000E49E1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Feb- 2012 To Aug - 2013 </w:t>
            </w:r>
          </w:p>
          <w:p w:rsidR="008019C6" w:rsidRPr="000471AF" w:rsidRDefault="000E49E1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SUMMER HILLS TRADING COMPANY L.LC.</w:t>
            </w:r>
          </w:p>
          <w:p w:rsidR="008019C6" w:rsidRPr="000471AF" w:rsidRDefault="008019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019C6" w:rsidRPr="000471AF" w:rsidRDefault="000E49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>RESPONSIBILITIES:</w:t>
            </w:r>
          </w:p>
          <w:p w:rsidR="001750AC" w:rsidRPr="000471AF" w:rsidRDefault="001750AC" w:rsidP="001750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• Call on retail accounts as assigned, both existing and new customers. </w:t>
            </w:r>
          </w:p>
          <w:p w:rsidR="001750AC" w:rsidRPr="000471AF" w:rsidRDefault="001750AC" w:rsidP="001750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• Present new product introductions.</w:t>
            </w:r>
          </w:p>
          <w:p w:rsidR="001750AC" w:rsidRPr="000471AF" w:rsidRDefault="001750AC" w:rsidP="001750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• Create and present promotional opportunities through the </w:t>
            </w:r>
            <w:proofErr w:type="gramStart"/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retailers </w:t>
            </w:r>
            <w:r w:rsidR="009B02FA"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advertising</w:t>
            </w:r>
            <w:proofErr w:type="gramEnd"/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750AC" w:rsidRPr="000471AF" w:rsidRDefault="001750AC" w:rsidP="001750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• Process and follow up on orders as necessary. </w:t>
            </w:r>
          </w:p>
          <w:p w:rsidR="001750AC" w:rsidRPr="000471AF" w:rsidRDefault="001750AC" w:rsidP="001750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• Coordinate demonstrations in retail accounts.</w:t>
            </w:r>
          </w:p>
          <w:p w:rsidR="001750AC" w:rsidRPr="000471AF" w:rsidRDefault="001750AC" w:rsidP="001750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• Merchandising new stores and existing stores. </w:t>
            </w:r>
          </w:p>
          <w:p w:rsidR="001750AC" w:rsidRPr="000471AF" w:rsidRDefault="001750AC" w:rsidP="001750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• Ability to comprehend and use sales data in presentations.</w:t>
            </w:r>
          </w:p>
          <w:p w:rsidR="001750AC" w:rsidRPr="000471AF" w:rsidRDefault="001750AC" w:rsidP="001750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• Participate in trade shows/table top shows as directed by management.</w:t>
            </w:r>
          </w:p>
          <w:p w:rsidR="001750AC" w:rsidRPr="000471AF" w:rsidRDefault="001750AC" w:rsidP="001750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50AC" w:rsidRPr="000471AF" w:rsidRDefault="001750AC" w:rsidP="001750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• Help coordinate educational seminars/trainings. </w:t>
            </w:r>
          </w:p>
          <w:p w:rsidR="001750AC" w:rsidRPr="000471AF" w:rsidRDefault="001750AC" w:rsidP="001750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• Sell overstocks/distressed merchandise.</w:t>
            </w:r>
          </w:p>
          <w:p w:rsidR="001750AC" w:rsidRPr="000471AF" w:rsidRDefault="001750AC" w:rsidP="001750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• Traveling with Principals as needed.</w:t>
            </w:r>
          </w:p>
          <w:p w:rsidR="001750AC" w:rsidRPr="000471AF" w:rsidRDefault="001750AC" w:rsidP="001750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• Keep sales books updated. </w:t>
            </w:r>
          </w:p>
          <w:p w:rsidR="001750AC" w:rsidRPr="000471AF" w:rsidRDefault="001750AC" w:rsidP="001750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• Communicate with Sales Manager regarding sales issues and </w:t>
            </w:r>
            <w:r w:rsidR="009B02FA"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objectives.</w:t>
            </w:r>
          </w:p>
          <w:p w:rsidR="001750AC" w:rsidRPr="000471AF" w:rsidRDefault="001750AC" w:rsidP="001750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 • Respond timely to all correspondence. </w:t>
            </w:r>
          </w:p>
          <w:p w:rsidR="008019C6" w:rsidRPr="000471AF" w:rsidRDefault="008019C6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  <w:p w:rsidR="008019C6" w:rsidRPr="000471AF" w:rsidRDefault="000E49E1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>SALES EXECUTIVE:</w:t>
            </w:r>
          </w:p>
          <w:p w:rsidR="008019C6" w:rsidRPr="000471AF" w:rsidRDefault="000E49E1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>Jan - 2009 To Feb - 2012</w:t>
            </w: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:rsidR="008019C6" w:rsidRPr="000471AF" w:rsidRDefault="000E49E1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AL BAHRI HARDWARE AND SAFETY EQUIPMENTS LLC.</w:t>
            </w:r>
          </w:p>
          <w:p w:rsidR="008019C6" w:rsidRPr="000471AF" w:rsidRDefault="008019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019C6" w:rsidRPr="000471AF" w:rsidRDefault="000E49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>RESPONSIBILITIES:</w:t>
            </w:r>
          </w:p>
          <w:p w:rsidR="008019C6" w:rsidRPr="000471AF" w:rsidRDefault="008019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19C6" w:rsidRPr="000471AF" w:rsidRDefault="009B02FA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0E49E1" w:rsidRPr="000471AF">
              <w:rPr>
                <w:rFonts w:asciiTheme="minorHAnsi" w:hAnsiTheme="minorHAnsi" w:cstheme="minorHAnsi"/>
                <w:sz w:val="24"/>
                <w:szCs w:val="24"/>
              </w:rPr>
              <w:t>ppearance is always in line with the set Company standards.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Work collaboratively with the team to ensure company image and brand values are illustrated at all the time.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Be flexible to provide support across the shop if required.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Handle customer’s complaints professionally and escalate any serious issues to the Manager for suitable resolution.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Welcome customers into the store, initiate the sales process, offer them qualified advise on the available products, recommend/demonstrate appropriate products, and promote cross selling with a view to meet the customers' needs.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Provide professional till point service to close the sale and offer the customers an overall enjoyable shopping experience.</w:t>
            </w: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Communicate to the customers the information on special offers/ sales promotion events.</w:t>
            </w:r>
          </w:p>
          <w:p w:rsidR="00A925AB" w:rsidRPr="000471AF" w:rsidRDefault="000E49E1" w:rsidP="00A925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Merchandise goods prominently on the shop shelves &amp; display units, replenishing stocks as often as required in conjunction with the manager and merchandising team.</w:t>
            </w:r>
          </w:p>
          <w:p w:rsidR="00A925AB" w:rsidRPr="000471AF" w:rsidRDefault="008860C4" w:rsidP="00A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 </w:t>
            </w:r>
          </w:p>
          <w:p w:rsidR="008860C4" w:rsidRPr="000471AF" w:rsidRDefault="008860C4" w:rsidP="00A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>EXPERIENCE.</w:t>
            </w:r>
          </w:p>
          <w:p w:rsidR="00A925AB" w:rsidRPr="000471AF" w:rsidRDefault="00A925AB" w:rsidP="00A9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860C4" w:rsidRPr="000471AF" w:rsidRDefault="008860C4" w:rsidP="008860C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Bank </w:t>
            </w:r>
            <w:proofErr w:type="spellStart"/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>Alfalah</w:t>
            </w:r>
            <w:proofErr w:type="spellEnd"/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Pvt. Ltd. As recovery officer from 2006 to 2008.</w:t>
            </w:r>
          </w:p>
          <w:p w:rsidR="00A925AB" w:rsidRPr="000471AF" w:rsidRDefault="00A925AB" w:rsidP="008860C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860C4" w:rsidRPr="000471AF" w:rsidRDefault="008860C4" w:rsidP="008860C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>RESPONSIBILITIES.</w:t>
            </w:r>
          </w:p>
          <w:p w:rsidR="00A925AB" w:rsidRPr="000471AF" w:rsidRDefault="00A925AB" w:rsidP="00D043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860C4" w:rsidRPr="000471AF" w:rsidRDefault="008860C4" w:rsidP="00F453DB">
            <w:pPr>
              <w:pStyle w:val="ListParagraph"/>
              <w:numPr>
                <w:ilvl w:val="0"/>
                <w:numId w:val="22"/>
              </w:numPr>
              <w:ind w:hanging="2007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Coordinating with supervisor for progress reports.</w:t>
            </w:r>
          </w:p>
          <w:p w:rsidR="008860C4" w:rsidRPr="000471AF" w:rsidRDefault="008860C4" w:rsidP="00D0438A">
            <w:pPr>
              <w:pStyle w:val="ListParagraph"/>
              <w:numPr>
                <w:ilvl w:val="0"/>
                <w:numId w:val="22"/>
              </w:numPr>
              <w:ind w:hanging="837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Preparation of weekly and monthly progress reports.</w:t>
            </w:r>
          </w:p>
          <w:p w:rsidR="008860C4" w:rsidRPr="000471AF" w:rsidRDefault="008860C4" w:rsidP="00D0438A">
            <w:pPr>
              <w:pStyle w:val="ListParagraph"/>
              <w:numPr>
                <w:ilvl w:val="0"/>
                <w:numId w:val="22"/>
              </w:numPr>
              <w:ind w:hanging="837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Maintaining timesheets (weekly based) of office staff and project staff.</w:t>
            </w:r>
          </w:p>
          <w:p w:rsidR="008860C4" w:rsidRPr="000471AF" w:rsidRDefault="008860C4" w:rsidP="00D0438A">
            <w:pPr>
              <w:pStyle w:val="ListParagraph"/>
              <w:numPr>
                <w:ilvl w:val="0"/>
                <w:numId w:val="22"/>
              </w:numPr>
              <w:ind w:hanging="837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Perform general administrative tasks (e.g. customer dealing file management.</w:t>
            </w:r>
          </w:p>
          <w:p w:rsidR="008860C4" w:rsidRPr="000471AF" w:rsidRDefault="008860C4" w:rsidP="00D0438A">
            <w:pPr>
              <w:pStyle w:val="ListParagraph"/>
              <w:numPr>
                <w:ilvl w:val="0"/>
                <w:numId w:val="22"/>
              </w:numPr>
              <w:ind w:hanging="837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Documents control.</w:t>
            </w:r>
          </w:p>
          <w:p w:rsidR="008860C4" w:rsidRPr="000471AF" w:rsidRDefault="008860C4" w:rsidP="00D0438A">
            <w:pPr>
              <w:pStyle w:val="ListParagraph"/>
              <w:numPr>
                <w:ilvl w:val="0"/>
                <w:numId w:val="22"/>
              </w:numPr>
              <w:ind w:hanging="837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Coordinate with staff.</w:t>
            </w:r>
          </w:p>
          <w:p w:rsidR="008860C4" w:rsidRPr="000471AF" w:rsidRDefault="008860C4" w:rsidP="00D0438A">
            <w:pPr>
              <w:pStyle w:val="ListParagraph"/>
              <w:numPr>
                <w:ilvl w:val="0"/>
                <w:numId w:val="22"/>
              </w:numPr>
              <w:ind w:hanging="837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Achieving target assigned on monthly basis.</w:t>
            </w:r>
          </w:p>
          <w:p w:rsidR="008860C4" w:rsidRPr="000471AF" w:rsidRDefault="008860C4" w:rsidP="00D0438A">
            <w:pPr>
              <w:pStyle w:val="ListParagraph"/>
              <w:numPr>
                <w:ilvl w:val="0"/>
                <w:numId w:val="22"/>
              </w:numPr>
              <w:ind w:hanging="837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Coordinating with other departments for activation of numbers.</w:t>
            </w:r>
          </w:p>
          <w:p w:rsidR="008019C6" w:rsidRPr="000471AF" w:rsidRDefault="008019C6" w:rsidP="008860C4">
            <w:pPr>
              <w:pStyle w:val="ListParagraph"/>
              <w:spacing w:line="240" w:lineRule="auto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19C6" w:rsidRPr="000471AF" w:rsidRDefault="008019C6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19C6" w:rsidRPr="000471AF">
        <w:trPr>
          <w:trHeight w:val="735"/>
        </w:trPr>
        <w:tc>
          <w:tcPr>
            <w:tcW w:w="3099" w:type="dxa"/>
          </w:tcPr>
          <w:p w:rsidR="008019C6" w:rsidRPr="000471AF" w:rsidRDefault="008019C6">
            <w:pPr>
              <w:pStyle w:val="SectionTitle"/>
              <w:spacing w:before="0"/>
              <w:rPr>
                <w:rFonts w:asciiTheme="minorHAnsi" w:hAnsiTheme="minorHAnsi" w:cstheme="minorHAnsi"/>
                <w:b/>
              </w:rPr>
            </w:pPr>
          </w:p>
          <w:p w:rsidR="008019C6" w:rsidRPr="000471AF" w:rsidRDefault="000E49E1">
            <w:pPr>
              <w:pStyle w:val="SectionTitle"/>
              <w:spacing w:before="0"/>
              <w:rPr>
                <w:rFonts w:asciiTheme="minorHAnsi" w:hAnsiTheme="minorHAnsi" w:cstheme="minorHAnsi"/>
                <w:b/>
              </w:rPr>
            </w:pPr>
            <w:r w:rsidRPr="000471AF">
              <w:rPr>
                <w:rFonts w:asciiTheme="minorHAnsi" w:hAnsiTheme="minorHAnsi" w:cstheme="minorHAnsi"/>
                <w:b/>
              </w:rPr>
              <w:t>Education / Qualification</w:t>
            </w:r>
          </w:p>
          <w:p w:rsidR="008019C6" w:rsidRPr="000471AF" w:rsidRDefault="008019C6">
            <w:pPr>
              <w:pStyle w:val="SectionTitle"/>
              <w:spacing w:before="0"/>
              <w:rPr>
                <w:rFonts w:asciiTheme="minorHAnsi" w:hAnsiTheme="minorHAnsi" w:cstheme="minorHAnsi"/>
                <w:b/>
              </w:rPr>
            </w:pPr>
          </w:p>
          <w:p w:rsidR="008019C6" w:rsidRPr="000471AF" w:rsidRDefault="008019C6">
            <w:pPr>
              <w:pStyle w:val="SectionTitle"/>
              <w:spacing w:before="0"/>
              <w:rPr>
                <w:rFonts w:asciiTheme="minorHAnsi" w:hAnsiTheme="minorHAnsi" w:cstheme="minorHAnsi"/>
                <w:b/>
              </w:rPr>
            </w:pPr>
          </w:p>
          <w:p w:rsidR="008019C6" w:rsidRPr="000471AF" w:rsidRDefault="000E49E1">
            <w:pPr>
              <w:pStyle w:val="SectionTitle"/>
              <w:spacing w:before="0"/>
              <w:rPr>
                <w:rFonts w:asciiTheme="minorHAnsi" w:hAnsiTheme="minorHAnsi" w:cstheme="minorHAnsi"/>
                <w:b/>
              </w:rPr>
            </w:pPr>
            <w:r w:rsidRPr="000471AF">
              <w:rPr>
                <w:rFonts w:asciiTheme="minorHAnsi" w:hAnsiTheme="minorHAnsi" w:cstheme="minorHAnsi"/>
                <w:b/>
              </w:rPr>
              <w:t>Computer Skills</w:t>
            </w:r>
          </w:p>
        </w:tc>
        <w:tc>
          <w:tcPr>
            <w:tcW w:w="7402" w:type="dxa"/>
            <w:gridSpan w:val="3"/>
          </w:tcPr>
          <w:p w:rsidR="008019C6" w:rsidRPr="000471AF" w:rsidRDefault="008019C6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42" w:hanging="45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B.A  </w:t>
            </w:r>
            <w:r w:rsidR="004B792F" w:rsidRPr="000471AF"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  <w:r w:rsidR="000C7B69"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(Punjab University)  &amp;  I.Com (Lahore Board of Education – Pakistan) </w:t>
            </w:r>
          </w:p>
          <w:p w:rsidR="008019C6" w:rsidRPr="000471AF" w:rsidRDefault="008019C6">
            <w:pPr>
              <w:pStyle w:val="ListParagraph"/>
              <w:spacing w:line="240" w:lineRule="auto"/>
              <w:ind w:left="34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8019C6" w:rsidRPr="000471AF" w:rsidRDefault="000E49E1">
            <w:pPr>
              <w:pStyle w:val="ListParagraph"/>
              <w:numPr>
                <w:ilvl w:val="0"/>
                <w:numId w:val="19"/>
              </w:num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Diploma in Auto cad. Computer Operations. Thorough Knowledge of Window’s 95, 98, Win XP, Microsoft Word, Microsoft Excel, &amp; fully versed with Internet, Emailing, Hardware. </w:t>
            </w:r>
          </w:p>
        </w:tc>
      </w:tr>
      <w:tr w:rsidR="008019C6" w:rsidRPr="000471AF">
        <w:trPr>
          <w:gridAfter w:val="2"/>
          <w:wAfter w:w="451" w:type="dxa"/>
          <w:trHeight w:val="794"/>
        </w:trPr>
        <w:tc>
          <w:tcPr>
            <w:tcW w:w="3099" w:type="dxa"/>
          </w:tcPr>
          <w:p w:rsidR="008019C6" w:rsidRPr="000471AF" w:rsidRDefault="008019C6">
            <w:pPr>
              <w:pStyle w:val="SectionTitle"/>
              <w:spacing w:before="0"/>
              <w:rPr>
                <w:rFonts w:asciiTheme="minorHAnsi" w:hAnsiTheme="minorHAnsi" w:cstheme="minorHAnsi"/>
                <w:b/>
              </w:rPr>
            </w:pPr>
          </w:p>
          <w:p w:rsidR="008019C6" w:rsidRPr="000471AF" w:rsidRDefault="000E49E1">
            <w:pPr>
              <w:pStyle w:val="SectionTitle"/>
              <w:rPr>
                <w:rFonts w:asciiTheme="minorHAnsi" w:hAnsiTheme="minorHAnsi" w:cstheme="minorHAnsi"/>
                <w:b/>
              </w:rPr>
            </w:pPr>
            <w:r w:rsidRPr="000471AF">
              <w:rPr>
                <w:rFonts w:asciiTheme="minorHAnsi" w:hAnsiTheme="minorHAnsi" w:cstheme="minorHAnsi"/>
                <w:b/>
              </w:rPr>
              <w:t>Certification / Trainings</w:t>
            </w:r>
          </w:p>
        </w:tc>
        <w:tc>
          <w:tcPr>
            <w:tcW w:w="6951" w:type="dxa"/>
            <w:shd w:val="clear" w:color="auto" w:fill="auto"/>
          </w:tcPr>
          <w:p w:rsidR="008019C6" w:rsidRPr="000471AF" w:rsidRDefault="008019C6">
            <w:pPr>
              <w:pStyle w:val="BodyText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19C6" w:rsidRPr="000471AF" w:rsidRDefault="008019C6">
            <w:pPr>
              <w:pStyle w:val="BodyText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19C6" w:rsidRPr="000471AF" w:rsidRDefault="000E49E1">
            <w:pPr>
              <w:pStyle w:val="BodyText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Mobile Conveyor Belt</w:t>
            </w:r>
          </w:p>
          <w:p w:rsidR="008019C6" w:rsidRPr="000471AF" w:rsidRDefault="000E49E1">
            <w:pPr>
              <w:pStyle w:val="BodyText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Safety Cons-placement (Aircraft)</w:t>
            </w:r>
          </w:p>
          <w:p w:rsidR="008019C6" w:rsidRPr="000471AF" w:rsidRDefault="000E49E1">
            <w:pPr>
              <w:pStyle w:val="BodyText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Ground Support Equipment Marshalling</w:t>
            </w:r>
          </w:p>
          <w:p w:rsidR="008019C6" w:rsidRPr="000471AF" w:rsidRDefault="000E49E1">
            <w:pPr>
              <w:pStyle w:val="BodyText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Fundamentals of Offloading / Loading – Dead Load</w:t>
            </w:r>
          </w:p>
          <w:p w:rsidR="008019C6" w:rsidRPr="000471AF" w:rsidRDefault="000E49E1">
            <w:pPr>
              <w:pStyle w:val="BodyText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Tow Tractor</w:t>
            </w:r>
          </w:p>
          <w:p w:rsidR="008019C6" w:rsidRPr="000471AF" w:rsidRDefault="000E49E1">
            <w:pPr>
              <w:pStyle w:val="BodyText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Airside Driving Permit</w:t>
            </w:r>
          </w:p>
          <w:p w:rsidR="008019C6" w:rsidRPr="000471AF" w:rsidRDefault="000E49E1">
            <w:pPr>
              <w:pStyle w:val="BodyText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Fundamentals of Dangerous Goods Handling ( CAT 8)</w:t>
            </w:r>
          </w:p>
          <w:p w:rsidR="008019C6" w:rsidRPr="000471AF" w:rsidRDefault="000E49E1">
            <w:pPr>
              <w:pStyle w:val="BodyText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Fundamentals of Human factors in Ground Handling</w:t>
            </w:r>
          </w:p>
          <w:p w:rsidR="008019C6" w:rsidRPr="000471AF" w:rsidRDefault="000E49E1">
            <w:pPr>
              <w:pStyle w:val="BodyText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Ramp Safety Induction</w:t>
            </w:r>
          </w:p>
          <w:p w:rsidR="008019C6" w:rsidRPr="000471AF" w:rsidRDefault="000E49E1">
            <w:pPr>
              <w:pStyle w:val="BodyText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Aviation Security Awareness</w:t>
            </w:r>
          </w:p>
        </w:tc>
      </w:tr>
      <w:tr w:rsidR="008019C6" w:rsidRPr="000471AF">
        <w:trPr>
          <w:gridAfter w:val="2"/>
          <w:wAfter w:w="451" w:type="dxa"/>
          <w:trHeight w:val="313"/>
        </w:trPr>
        <w:tc>
          <w:tcPr>
            <w:tcW w:w="3099" w:type="dxa"/>
          </w:tcPr>
          <w:p w:rsidR="008019C6" w:rsidRPr="000471AF" w:rsidRDefault="000E49E1">
            <w:pPr>
              <w:pStyle w:val="SectionTitle"/>
              <w:rPr>
                <w:rFonts w:asciiTheme="minorHAnsi" w:hAnsiTheme="minorHAnsi" w:cstheme="minorHAnsi"/>
                <w:b/>
              </w:rPr>
            </w:pPr>
            <w:r w:rsidRPr="000471AF">
              <w:rPr>
                <w:rFonts w:asciiTheme="minorHAnsi" w:hAnsiTheme="minorHAnsi" w:cstheme="minorHAnsi"/>
                <w:b/>
              </w:rPr>
              <w:t>Interests and activities</w:t>
            </w:r>
          </w:p>
        </w:tc>
        <w:tc>
          <w:tcPr>
            <w:tcW w:w="6951" w:type="dxa"/>
          </w:tcPr>
          <w:p w:rsidR="008019C6" w:rsidRPr="000471AF" w:rsidRDefault="000E49E1">
            <w:pPr>
              <w:pStyle w:val="Objective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In business development related activities, articles/ news, market reports etc.</w:t>
            </w:r>
          </w:p>
        </w:tc>
      </w:tr>
      <w:tr w:rsidR="008019C6" w:rsidRPr="000471AF">
        <w:trPr>
          <w:gridAfter w:val="2"/>
          <w:wAfter w:w="451" w:type="dxa"/>
          <w:trHeight w:val="650"/>
        </w:trPr>
        <w:tc>
          <w:tcPr>
            <w:tcW w:w="3099" w:type="dxa"/>
          </w:tcPr>
          <w:p w:rsidR="008019C6" w:rsidRPr="000471AF" w:rsidRDefault="008019C6">
            <w:pPr>
              <w:pStyle w:val="SectionTitle"/>
              <w:spacing w:before="0"/>
              <w:rPr>
                <w:rFonts w:asciiTheme="minorHAnsi" w:hAnsiTheme="minorHAnsi" w:cstheme="minorHAnsi"/>
                <w:b/>
              </w:rPr>
            </w:pPr>
          </w:p>
          <w:p w:rsidR="008019C6" w:rsidRPr="000471AF" w:rsidRDefault="000E49E1">
            <w:pPr>
              <w:pStyle w:val="SectionTitle"/>
              <w:spacing w:before="0"/>
              <w:rPr>
                <w:rFonts w:asciiTheme="minorHAnsi" w:hAnsiTheme="minorHAnsi" w:cstheme="minorHAnsi"/>
                <w:b/>
              </w:rPr>
            </w:pPr>
            <w:r w:rsidRPr="000471AF">
              <w:rPr>
                <w:rFonts w:asciiTheme="minorHAnsi" w:hAnsiTheme="minorHAnsi" w:cstheme="minorHAnsi"/>
                <w:b/>
              </w:rPr>
              <w:t xml:space="preserve">Personal Summary </w:t>
            </w:r>
          </w:p>
          <w:p w:rsidR="008019C6" w:rsidRPr="000471AF" w:rsidRDefault="008019C6">
            <w:pPr>
              <w:pStyle w:val="SectionTitle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6951" w:type="dxa"/>
          </w:tcPr>
          <w:p w:rsidR="008019C6" w:rsidRPr="000471AF" w:rsidRDefault="000E49E1">
            <w:pPr>
              <w:pStyle w:val="Objective"/>
              <w:numPr>
                <w:ilvl w:val="0"/>
                <w:numId w:val="12"/>
              </w:numPr>
              <w:spacing w:after="0" w:line="240" w:lineRule="auto"/>
              <w:ind w:left="243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D.O.B.                  17</w:t>
            </w:r>
            <w:r w:rsidRPr="000471A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 May, 1988</w:t>
            </w:r>
          </w:p>
          <w:p w:rsidR="008019C6" w:rsidRPr="000471AF" w:rsidRDefault="000E49E1">
            <w:pPr>
              <w:pStyle w:val="Objective"/>
              <w:numPr>
                <w:ilvl w:val="0"/>
                <w:numId w:val="12"/>
              </w:numPr>
              <w:spacing w:before="0" w:after="0" w:line="240" w:lineRule="auto"/>
              <w:ind w:left="243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>Nationality          Pakistan</w:t>
            </w:r>
          </w:p>
          <w:p w:rsidR="008019C6" w:rsidRPr="000471AF" w:rsidRDefault="000E49E1">
            <w:pPr>
              <w:pStyle w:val="Objective"/>
              <w:numPr>
                <w:ilvl w:val="0"/>
                <w:numId w:val="12"/>
              </w:numPr>
              <w:spacing w:before="0" w:after="0" w:line="240" w:lineRule="auto"/>
              <w:ind w:left="243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Marital Status     Married </w:t>
            </w:r>
          </w:p>
          <w:p w:rsidR="008019C6" w:rsidRPr="000471AF" w:rsidRDefault="000E49E1">
            <w:pPr>
              <w:pStyle w:val="Objective"/>
              <w:numPr>
                <w:ilvl w:val="0"/>
                <w:numId w:val="12"/>
              </w:numPr>
              <w:spacing w:before="0" w:after="0" w:line="240" w:lineRule="auto"/>
              <w:ind w:left="243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Visa Status          Employment </w:t>
            </w:r>
          </w:p>
          <w:p w:rsidR="008019C6" w:rsidRPr="000471AF" w:rsidRDefault="000E49E1">
            <w:pPr>
              <w:pStyle w:val="Objective"/>
              <w:numPr>
                <w:ilvl w:val="0"/>
                <w:numId w:val="12"/>
              </w:numPr>
              <w:spacing w:before="0" w:after="0" w:line="240" w:lineRule="auto"/>
              <w:ind w:left="243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Languages           English, Urdu, Punjabi. </w:t>
            </w:r>
          </w:p>
          <w:p w:rsidR="008019C6" w:rsidRPr="000471AF" w:rsidRDefault="000E49E1">
            <w:pPr>
              <w:pStyle w:val="Objective"/>
              <w:numPr>
                <w:ilvl w:val="0"/>
                <w:numId w:val="12"/>
              </w:numPr>
              <w:spacing w:before="0" w:after="0" w:line="240" w:lineRule="auto"/>
              <w:ind w:left="243"/>
              <w:rPr>
                <w:rFonts w:asciiTheme="minorHAnsi" w:hAnsiTheme="minorHAnsi" w:cstheme="minorHAnsi"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sz w:val="24"/>
                <w:szCs w:val="24"/>
              </w:rPr>
              <w:t xml:space="preserve">Driving license    U.A.E Driving license manual </w:t>
            </w:r>
          </w:p>
          <w:p w:rsidR="005B7EB9" w:rsidRPr="000471AF" w:rsidRDefault="005B7EB9">
            <w:pPr>
              <w:pStyle w:val="Objective"/>
              <w:numPr>
                <w:ilvl w:val="0"/>
                <w:numId w:val="12"/>
              </w:numPr>
              <w:spacing w:before="0" w:after="0" w:line="240" w:lineRule="auto"/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71AF">
              <w:rPr>
                <w:rFonts w:asciiTheme="minorHAnsi" w:hAnsiTheme="minorHAnsi" w:cstheme="minorHAnsi"/>
                <w:b/>
                <w:sz w:val="24"/>
                <w:szCs w:val="24"/>
              </w:rPr>
              <w:t>Have own car.</w:t>
            </w:r>
          </w:p>
          <w:p w:rsidR="008019C6" w:rsidRPr="000471AF" w:rsidRDefault="008019C6">
            <w:pPr>
              <w:pStyle w:val="Objective"/>
              <w:spacing w:before="0" w:after="0" w:line="240" w:lineRule="auto"/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51622" w:rsidRPr="000471AF" w:rsidRDefault="00851622">
            <w:pPr>
              <w:pStyle w:val="Objective"/>
              <w:spacing w:before="0" w:after="0" w:line="240" w:lineRule="auto"/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019C6" w:rsidRPr="000471AF" w:rsidRDefault="008019C6">
            <w:pPr>
              <w:pStyle w:val="BodyText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019C6" w:rsidRPr="000471AF" w:rsidRDefault="008019C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8019C6" w:rsidRPr="000471AF" w:rsidSect="008019C6">
      <w:footerReference w:type="even" r:id="rId10"/>
      <w:footerReference w:type="default" r:id="rId11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0C" w:rsidRDefault="003C500C">
      <w:r>
        <w:separator/>
      </w:r>
    </w:p>
  </w:endnote>
  <w:endnote w:type="continuationSeparator" w:id="0">
    <w:p w:rsidR="003C500C" w:rsidRDefault="003C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C6" w:rsidRDefault="008B4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49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9C6" w:rsidRDefault="008019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C6" w:rsidRDefault="008B4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49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CD7">
      <w:rPr>
        <w:rStyle w:val="PageNumber"/>
        <w:noProof/>
      </w:rPr>
      <w:t>1</w:t>
    </w:r>
    <w:r>
      <w:rPr>
        <w:rStyle w:val="PageNumber"/>
      </w:rPr>
      <w:fldChar w:fldCharType="end"/>
    </w:r>
  </w:p>
  <w:p w:rsidR="008019C6" w:rsidRDefault="00801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0C" w:rsidRDefault="003C500C">
      <w:r>
        <w:separator/>
      </w:r>
    </w:p>
  </w:footnote>
  <w:footnote w:type="continuationSeparator" w:id="0">
    <w:p w:rsidR="003C500C" w:rsidRDefault="003C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FCE"/>
    <w:multiLevelType w:val="hybridMultilevel"/>
    <w:tmpl w:val="8276655E"/>
    <w:lvl w:ilvl="0" w:tplc="28BE6C1C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C542F1B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6C19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107A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CE086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9FCF7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549F1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D29BF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3E1D3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C2EB5"/>
    <w:multiLevelType w:val="singleLevel"/>
    <w:tmpl w:val="48CADC10"/>
    <w:lvl w:ilvl="0">
      <w:start w:val="1"/>
      <w:numFmt w:val="bullet"/>
      <w:lvlText w:val=""/>
      <w:lvlJc w:val="left"/>
      <w:pPr>
        <w:tabs>
          <w:tab w:val="left" w:pos="0"/>
        </w:tabs>
        <w:ind w:left="245" w:right="245" w:hanging="245"/>
      </w:pPr>
      <w:rPr>
        <w:rFonts w:ascii="Wingdings" w:hAnsi="Wingdings" w:hint="default"/>
      </w:rPr>
    </w:lvl>
  </w:abstractNum>
  <w:abstractNum w:abstractNumId="2">
    <w:nsid w:val="0F834BA7"/>
    <w:multiLevelType w:val="hybridMultilevel"/>
    <w:tmpl w:val="F072C3DA"/>
    <w:lvl w:ilvl="0" w:tplc="F56A8C7E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  <w:rPr>
        <w:rFonts w:hint="default"/>
      </w:rPr>
    </w:lvl>
    <w:lvl w:ilvl="1" w:tplc="58EA884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754089AE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6A362CB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5C721E5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493CDF5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F1F2567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D568BAA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9A04FCD6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>
    <w:nsid w:val="10E12D2D"/>
    <w:multiLevelType w:val="hybridMultilevel"/>
    <w:tmpl w:val="A6A4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00E09"/>
    <w:multiLevelType w:val="hybridMultilevel"/>
    <w:tmpl w:val="58C4E784"/>
    <w:lvl w:ilvl="0" w:tplc="67F6D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2C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D4F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E1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C07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CF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21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C8F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66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D41C9"/>
    <w:multiLevelType w:val="hybridMultilevel"/>
    <w:tmpl w:val="19E610E0"/>
    <w:lvl w:ilvl="0" w:tplc="9D38E23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Batang" w:hAnsi="Symbol" w:cs="Times New Roman" w:hint="default"/>
        <w:b/>
      </w:rPr>
    </w:lvl>
    <w:lvl w:ilvl="1" w:tplc="AB64BF88">
      <w:numFmt w:val="decimal"/>
      <w:lvlText w:val=""/>
      <w:lvlJc w:val="left"/>
    </w:lvl>
    <w:lvl w:ilvl="2" w:tplc="6F80068C">
      <w:numFmt w:val="decimal"/>
      <w:lvlText w:val=""/>
      <w:lvlJc w:val="left"/>
    </w:lvl>
    <w:lvl w:ilvl="3" w:tplc="6CEC38A2">
      <w:numFmt w:val="decimal"/>
      <w:lvlText w:val=""/>
      <w:lvlJc w:val="left"/>
    </w:lvl>
    <w:lvl w:ilvl="4" w:tplc="108AF64A">
      <w:numFmt w:val="decimal"/>
      <w:lvlText w:val=""/>
      <w:lvlJc w:val="left"/>
    </w:lvl>
    <w:lvl w:ilvl="5" w:tplc="07DCC152">
      <w:numFmt w:val="decimal"/>
      <w:lvlText w:val=""/>
      <w:lvlJc w:val="left"/>
    </w:lvl>
    <w:lvl w:ilvl="6" w:tplc="D9CE6F12">
      <w:numFmt w:val="decimal"/>
      <w:lvlText w:val=""/>
      <w:lvlJc w:val="left"/>
    </w:lvl>
    <w:lvl w:ilvl="7" w:tplc="946ED08C">
      <w:numFmt w:val="decimal"/>
      <w:lvlText w:val=""/>
      <w:lvlJc w:val="left"/>
    </w:lvl>
    <w:lvl w:ilvl="8" w:tplc="2BA27124">
      <w:numFmt w:val="decimal"/>
      <w:lvlText w:val=""/>
      <w:lvlJc w:val="left"/>
    </w:lvl>
  </w:abstractNum>
  <w:abstractNum w:abstractNumId="6">
    <w:nsid w:val="15B44950"/>
    <w:multiLevelType w:val="hybridMultilevel"/>
    <w:tmpl w:val="8402ABC0"/>
    <w:lvl w:ilvl="0" w:tplc="70F62F84">
      <w:start w:val="1"/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  <w:b/>
      </w:rPr>
    </w:lvl>
    <w:lvl w:ilvl="1" w:tplc="5EAEA7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D1AB0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CCC5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80C68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A647E3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545E4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60B5B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4E40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80B19"/>
    <w:multiLevelType w:val="hybridMultilevel"/>
    <w:tmpl w:val="0066B25C"/>
    <w:lvl w:ilvl="0" w:tplc="1F0A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0E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A6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28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28C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6B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23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0D7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05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027C1"/>
    <w:multiLevelType w:val="hybridMultilevel"/>
    <w:tmpl w:val="9CF6F1BC"/>
    <w:lvl w:ilvl="0" w:tplc="4EAEC8C6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  <w:rPr>
        <w:rFonts w:hint="default"/>
      </w:rPr>
    </w:lvl>
    <w:lvl w:ilvl="1" w:tplc="0BCCF43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008E8138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C3AEA66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7C4306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F878DCC6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4AF27FB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EDA3B2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60C016C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>
    <w:nsid w:val="1A3F2441"/>
    <w:multiLevelType w:val="hybridMultilevel"/>
    <w:tmpl w:val="EF423674"/>
    <w:lvl w:ilvl="0" w:tplc="5096D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EC6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00E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27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4E6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07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6B8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EAF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02CBA"/>
    <w:multiLevelType w:val="hybridMultilevel"/>
    <w:tmpl w:val="0B307596"/>
    <w:lvl w:ilvl="0" w:tplc="9DB47E98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  <w:rPr>
        <w:rFonts w:hint="default"/>
      </w:rPr>
    </w:lvl>
    <w:lvl w:ilvl="1" w:tplc="29F047D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85BCF09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03DE976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2BEA34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45621ECA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9066FD3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16681A6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51C6AFD6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24836D62"/>
    <w:multiLevelType w:val="hybridMultilevel"/>
    <w:tmpl w:val="09C2B380"/>
    <w:lvl w:ilvl="0" w:tplc="D0C0F3E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Batang" w:hAnsi="Symbol" w:cs="Times New Roman" w:hint="default"/>
        <w:b/>
      </w:rPr>
    </w:lvl>
    <w:lvl w:ilvl="1" w:tplc="C960136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1B3C1C3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0C41AB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5D2E05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78CE138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6925AB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97ABB6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D71E1FD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BE016D"/>
    <w:multiLevelType w:val="hybridMultilevel"/>
    <w:tmpl w:val="B23E6436"/>
    <w:lvl w:ilvl="0" w:tplc="C3CAA55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  <w:rPr>
        <w:rFonts w:hint="default"/>
      </w:rPr>
    </w:lvl>
    <w:lvl w:ilvl="1" w:tplc="58A2C5E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78C211EE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490EEA3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5C2CFB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36D0560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C73E2C3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E6CA4C2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585C1EDC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3">
    <w:nsid w:val="3A8824FC"/>
    <w:multiLevelType w:val="hybridMultilevel"/>
    <w:tmpl w:val="25742194"/>
    <w:lvl w:ilvl="0" w:tplc="7DEEA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FC48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5CC7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88F6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F6892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38C7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268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107B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6A52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06A5E"/>
    <w:multiLevelType w:val="hybridMultilevel"/>
    <w:tmpl w:val="D4A4251A"/>
    <w:lvl w:ilvl="0" w:tplc="CFC44222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8E26CA8A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BBF6797C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061E244C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F13408CA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8EF604D0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0714C35A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067C07EC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3E583C62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6945A3"/>
    <w:multiLevelType w:val="hybridMultilevel"/>
    <w:tmpl w:val="A5706A8C"/>
    <w:lvl w:ilvl="0" w:tplc="0C1E5768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B1545E2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4C2E0F80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E7A2F80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5DE460A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5B682544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F6440FB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1126FE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61A43EA4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6">
    <w:nsid w:val="55126A14"/>
    <w:multiLevelType w:val="hybridMultilevel"/>
    <w:tmpl w:val="9564C414"/>
    <w:lvl w:ilvl="0" w:tplc="E30E42C4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C590BEE0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0DC23318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69BA6EF8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843EDF34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4CCA3032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5C7C85C6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8F9CCC00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C19ACE04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985460"/>
    <w:multiLevelType w:val="hybridMultilevel"/>
    <w:tmpl w:val="3D48786C"/>
    <w:lvl w:ilvl="0" w:tplc="4D26286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061E03D6">
      <w:numFmt w:val="decimal"/>
      <w:lvlText w:val=""/>
      <w:lvlJc w:val="left"/>
    </w:lvl>
    <w:lvl w:ilvl="2" w:tplc="A64E6FA8">
      <w:numFmt w:val="decimal"/>
      <w:lvlText w:val=""/>
      <w:lvlJc w:val="left"/>
    </w:lvl>
    <w:lvl w:ilvl="3" w:tplc="FE580D0C">
      <w:numFmt w:val="decimal"/>
      <w:lvlText w:val=""/>
      <w:lvlJc w:val="left"/>
    </w:lvl>
    <w:lvl w:ilvl="4" w:tplc="02EEABDC">
      <w:numFmt w:val="decimal"/>
      <w:lvlText w:val=""/>
      <w:lvlJc w:val="left"/>
    </w:lvl>
    <w:lvl w:ilvl="5" w:tplc="B22CCD24">
      <w:numFmt w:val="decimal"/>
      <w:lvlText w:val=""/>
      <w:lvlJc w:val="left"/>
    </w:lvl>
    <w:lvl w:ilvl="6" w:tplc="89C6E4E6">
      <w:numFmt w:val="decimal"/>
      <w:lvlText w:val=""/>
      <w:lvlJc w:val="left"/>
    </w:lvl>
    <w:lvl w:ilvl="7" w:tplc="C7D0165A">
      <w:numFmt w:val="decimal"/>
      <w:lvlText w:val=""/>
      <w:lvlJc w:val="left"/>
    </w:lvl>
    <w:lvl w:ilvl="8" w:tplc="F7983EFE">
      <w:numFmt w:val="decimal"/>
      <w:lvlText w:val=""/>
      <w:lvlJc w:val="left"/>
    </w:lvl>
  </w:abstractNum>
  <w:abstractNum w:abstractNumId="18">
    <w:nsid w:val="66FF0CD7"/>
    <w:multiLevelType w:val="hybridMultilevel"/>
    <w:tmpl w:val="90707B50"/>
    <w:lvl w:ilvl="0" w:tplc="12220F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23D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D298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F844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6190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9E8F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4E05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80410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7006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2B1516"/>
    <w:multiLevelType w:val="hybridMultilevel"/>
    <w:tmpl w:val="5F8E440E"/>
    <w:lvl w:ilvl="0" w:tplc="18222D80">
      <w:start w:val="16"/>
      <w:numFmt w:val="bullet"/>
      <w:lvlText w:val=""/>
      <w:lvlJc w:val="left"/>
      <w:pPr>
        <w:tabs>
          <w:tab w:val="left" w:pos="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114CF33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EFC29B0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8F4D53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8883B9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F334CD1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E5CEC4A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589CB53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B9767A8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C25BB5"/>
    <w:multiLevelType w:val="hybridMultilevel"/>
    <w:tmpl w:val="F0464FA2"/>
    <w:lvl w:ilvl="0" w:tplc="61DCB928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C576E87E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CE286236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33E8A714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522CDB3C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08366594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454CFD40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4AE0ED12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7A1AC146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F7C0247"/>
    <w:multiLevelType w:val="singleLevel"/>
    <w:tmpl w:val="F8EE49A4"/>
    <w:lvl w:ilvl="0">
      <w:start w:val="1"/>
      <w:numFmt w:val="bullet"/>
      <w:pStyle w:val="Achievement"/>
      <w:lvlText w:val=""/>
      <w:lvlJc w:val="left"/>
      <w:pPr>
        <w:tabs>
          <w:tab w:val="left" w:pos="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2"/>
  </w:num>
  <w:num w:numId="5">
    <w:abstractNumId w:val="10"/>
  </w:num>
  <w:num w:numId="6">
    <w:abstractNumId w:val="8"/>
  </w:num>
  <w:num w:numId="7">
    <w:abstractNumId w:val="2"/>
  </w:num>
  <w:num w:numId="8">
    <w:abstractNumId w:val="11"/>
  </w:num>
  <w:num w:numId="9">
    <w:abstractNumId w:val="15"/>
  </w:num>
  <w:num w:numId="10">
    <w:abstractNumId w:val="14"/>
  </w:num>
  <w:num w:numId="11">
    <w:abstractNumId w:val="19"/>
  </w:num>
  <w:num w:numId="12">
    <w:abstractNumId w:val="9"/>
  </w:num>
  <w:num w:numId="13">
    <w:abstractNumId w:val="0"/>
  </w:num>
  <w:num w:numId="14">
    <w:abstractNumId w:val="4"/>
  </w:num>
  <w:num w:numId="15">
    <w:abstractNumId w:val="5"/>
  </w:num>
  <w:num w:numId="16">
    <w:abstractNumId w:val="17"/>
  </w:num>
  <w:num w:numId="17">
    <w:abstractNumId w:val="6"/>
  </w:num>
  <w:num w:numId="18">
    <w:abstractNumId w:val="18"/>
  </w:num>
  <w:num w:numId="19">
    <w:abstractNumId w:val="13"/>
  </w:num>
  <w:num w:numId="20">
    <w:abstractNumId w:val="7"/>
  </w:num>
  <w:num w:numId="21">
    <w:abstractNumId w:val="21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0"/>
  </w:docVars>
  <w:rsids>
    <w:rsidRoot w:val="002769A5"/>
    <w:rsid w:val="00004C19"/>
    <w:rsid w:val="000102A7"/>
    <w:rsid w:val="00016CD7"/>
    <w:rsid w:val="00031FFA"/>
    <w:rsid w:val="00036F9D"/>
    <w:rsid w:val="000471AF"/>
    <w:rsid w:val="00050EBF"/>
    <w:rsid w:val="00051794"/>
    <w:rsid w:val="0006133E"/>
    <w:rsid w:val="00067CA8"/>
    <w:rsid w:val="00072F30"/>
    <w:rsid w:val="000829FB"/>
    <w:rsid w:val="00084950"/>
    <w:rsid w:val="00095676"/>
    <w:rsid w:val="000B7B60"/>
    <w:rsid w:val="000C6D3E"/>
    <w:rsid w:val="000C7B69"/>
    <w:rsid w:val="000D0EE3"/>
    <w:rsid w:val="000D3461"/>
    <w:rsid w:val="000E49E1"/>
    <w:rsid w:val="00114C2C"/>
    <w:rsid w:val="00120688"/>
    <w:rsid w:val="001209CB"/>
    <w:rsid w:val="00137F6E"/>
    <w:rsid w:val="0014324E"/>
    <w:rsid w:val="00153AF8"/>
    <w:rsid w:val="00160F34"/>
    <w:rsid w:val="00170B38"/>
    <w:rsid w:val="001750AC"/>
    <w:rsid w:val="00177A60"/>
    <w:rsid w:val="00193A0C"/>
    <w:rsid w:val="001C0F13"/>
    <w:rsid w:val="001D21C5"/>
    <w:rsid w:val="001F49A2"/>
    <w:rsid w:val="001F60A6"/>
    <w:rsid w:val="00211E0D"/>
    <w:rsid w:val="002135F7"/>
    <w:rsid w:val="00214B09"/>
    <w:rsid w:val="00260622"/>
    <w:rsid w:val="00267089"/>
    <w:rsid w:val="002769A5"/>
    <w:rsid w:val="002907B4"/>
    <w:rsid w:val="002A11E6"/>
    <w:rsid w:val="002A3F35"/>
    <w:rsid w:val="002C4DE4"/>
    <w:rsid w:val="002D1621"/>
    <w:rsid w:val="002F5A25"/>
    <w:rsid w:val="00303969"/>
    <w:rsid w:val="003156B1"/>
    <w:rsid w:val="003668A6"/>
    <w:rsid w:val="00372A03"/>
    <w:rsid w:val="00384847"/>
    <w:rsid w:val="00393281"/>
    <w:rsid w:val="003C500C"/>
    <w:rsid w:val="00400579"/>
    <w:rsid w:val="00426A13"/>
    <w:rsid w:val="00437687"/>
    <w:rsid w:val="004414E4"/>
    <w:rsid w:val="004431F5"/>
    <w:rsid w:val="00466A7A"/>
    <w:rsid w:val="0047581E"/>
    <w:rsid w:val="00475E89"/>
    <w:rsid w:val="0047787D"/>
    <w:rsid w:val="004A3D33"/>
    <w:rsid w:val="004A5075"/>
    <w:rsid w:val="004B792F"/>
    <w:rsid w:val="004F0F76"/>
    <w:rsid w:val="004F7CC6"/>
    <w:rsid w:val="00512B78"/>
    <w:rsid w:val="00527A64"/>
    <w:rsid w:val="005321AC"/>
    <w:rsid w:val="00546135"/>
    <w:rsid w:val="00561991"/>
    <w:rsid w:val="00577875"/>
    <w:rsid w:val="00587724"/>
    <w:rsid w:val="00593C61"/>
    <w:rsid w:val="00596A2C"/>
    <w:rsid w:val="005B4C9D"/>
    <w:rsid w:val="005B5481"/>
    <w:rsid w:val="005B7EB9"/>
    <w:rsid w:val="005F3829"/>
    <w:rsid w:val="00617EF1"/>
    <w:rsid w:val="006450AC"/>
    <w:rsid w:val="00675824"/>
    <w:rsid w:val="00676081"/>
    <w:rsid w:val="006763E7"/>
    <w:rsid w:val="0069119D"/>
    <w:rsid w:val="006A3E9E"/>
    <w:rsid w:val="006B4448"/>
    <w:rsid w:val="006B54E8"/>
    <w:rsid w:val="006C10CA"/>
    <w:rsid w:val="006C2E9E"/>
    <w:rsid w:val="006C6E7E"/>
    <w:rsid w:val="006E27BF"/>
    <w:rsid w:val="006E5F9B"/>
    <w:rsid w:val="006F70AE"/>
    <w:rsid w:val="00707CCB"/>
    <w:rsid w:val="00725A38"/>
    <w:rsid w:val="007714E5"/>
    <w:rsid w:val="007736A9"/>
    <w:rsid w:val="00777F45"/>
    <w:rsid w:val="007932D8"/>
    <w:rsid w:val="007C2654"/>
    <w:rsid w:val="007C7E2B"/>
    <w:rsid w:val="007C7EEB"/>
    <w:rsid w:val="007F0F78"/>
    <w:rsid w:val="008019C6"/>
    <w:rsid w:val="00802B8A"/>
    <w:rsid w:val="00802CE4"/>
    <w:rsid w:val="00836CAF"/>
    <w:rsid w:val="00851622"/>
    <w:rsid w:val="00857164"/>
    <w:rsid w:val="008860C4"/>
    <w:rsid w:val="008B4C73"/>
    <w:rsid w:val="008E1DE7"/>
    <w:rsid w:val="008E4BE1"/>
    <w:rsid w:val="008E5CFD"/>
    <w:rsid w:val="008F6C59"/>
    <w:rsid w:val="00907BF1"/>
    <w:rsid w:val="00912DF5"/>
    <w:rsid w:val="00916979"/>
    <w:rsid w:val="00942E28"/>
    <w:rsid w:val="009B02FA"/>
    <w:rsid w:val="009C1B09"/>
    <w:rsid w:val="009E418D"/>
    <w:rsid w:val="00A03980"/>
    <w:rsid w:val="00A15AA7"/>
    <w:rsid w:val="00A20034"/>
    <w:rsid w:val="00A4553B"/>
    <w:rsid w:val="00A6083F"/>
    <w:rsid w:val="00A8707C"/>
    <w:rsid w:val="00A925AB"/>
    <w:rsid w:val="00AB430C"/>
    <w:rsid w:val="00AB4BE9"/>
    <w:rsid w:val="00AB4D08"/>
    <w:rsid w:val="00AD2228"/>
    <w:rsid w:val="00AE140C"/>
    <w:rsid w:val="00AE1B04"/>
    <w:rsid w:val="00AE6B7B"/>
    <w:rsid w:val="00AF03BD"/>
    <w:rsid w:val="00AF5306"/>
    <w:rsid w:val="00AF7051"/>
    <w:rsid w:val="00B34A4A"/>
    <w:rsid w:val="00B3679F"/>
    <w:rsid w:val="00B42032"/>
    <w:rsid w:val="00B4749D"/>
    <w:rsid w:val="00B54306"/>
    <w:rsid w:val="00B734CF"/>
    <w:rsid w:val="00B87B54"/>
    <w:rsid w:val="00BB164E"/>
    <w:rsid w:val="00BB473F"/>
    <w:rsid w:val="00BB7C65"/>
    <w:rsid w:val="00BD66B2"/>
    <w:rsid w:val="00C0571B"/>
    <w:rsid w:val="00C320B5"/>
    <w:rsid w:val="00C32491"/>
    <w:rsid w:val="00C37EB4"/>
    <w:rsid w:val="00C43921"/>
    <w:rsid w:val="00C45258"/>
    <w:rsid w:val="00C47D0A"/>
    <w:rsid w:val="00C631E7"/>
    <w:rsid w:val="00C80DB5"/>
    <w:rsid w:val="00C949F8"/>
    <w:rsid w:val="00C95034"/>
    <w:rsid w:val="00C97576"/>
    <w:rsid w:val="00CA25B2"/>
    <w:rsid w:val="00CB4A3E"/>
    <w:rsid w:val="00CF7E62"/>
    <w:rsid w:val="00D0438A"/>
    <w:rsid w:val="00D32111"/>
    <w:rsid w:val="00D531E8"/>
    <w:rsid w:val="00D566A9"/>
    <w:rsid w:val="00D656A9"/>
    <w:rsid w:val="00D7161E"/>
    <w:rsid w:val="00D74042"/>
    <w:rsid w:val="00D77004"/>
    <w:rsid w:val="00D934AF"/>
    <w:rsid w:val="00DB10D9"/>
    <w:rsid w:val="00DE1D0F"/>
    <w:rsid w:val="00DE2179"/>
    <w:rsid w:val="00DE25CB"/>
    <w:rsid w:val="00DF3DE8"/>
    <w:rsid w:val="00E23B63"/>
    <w:rsid w:val="00E61698"/>
    <w:rsid w:val="00E669E6"/>
    <w:rsid w:val="00E82AD1"/>
    <w:rsid w:val="00E87507"/>
    <w:rsid w:val="00E9553B"/>
    <w:rsid w:val="00E95CA5"/>
    <w:rsid w:val="00EA4D58"/>
    <w:rsid w:val="00EE1C22"/>
    <w:rsid w:val="00EE7320"/>
    <w:rsid w:val="00EF556A"/>
    <w:rsid w:val="00EF5E1A"/>
    <w:rsid w:val="00F03D51"/>
    <w:rsid w:val="00F453DB"/>
    <w:rsid w:val="00F50F53"/>
    <w:rsid w:val="00F7007E"/>
    <w:rsid w:val="00F71993"/>
    <w:rsid w:val="00F74618"/>
    <w:rsid w:val="00F82552"/>
    <w:rsid w:val="00F87462"/>
    <w:rsid w:val="00FA5BDE"/>
    <w:rsid w:val="00FC23B7"/>
    <w:rsid w:val="00FC2F95"/>
    <w:rsid w:val="00FC6D84"/>
    <w:rsid w:val="00FD3C04"/>
    <w:rsid w:val="00FD7156"/>
    <w:rsid w:val="00FE025A"/>
    <w:rsid w:val="00FE5B03"/>
    <w:rsid w:val="00FF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C6"/>
    <w:rPr>
      <w:rFonts w:ascii="Arial" w:eastAsia="Batang" w:hAnsi="Arial"/>
    </w:rPr>
  </w:style>
  <w:style w:type="paragraph" w:styleId="Heading1">
    <w:name w:val="heading 1"/>
    <w:basedOn w:val="HeadingBase"/>
    <w:qFormat/>
    <w:rsid w:val="008019C6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qFormat/>
    <w:rsid w:val="008019C6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qFormat/>
    <w:rsid w:val="008019C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qFormat/>
    <w:rsid w:val="008019C6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qFormat/>
    <w:rsid w:val="008019C6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qFormat/>
    <w:rsid w:val="008019C6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019C6"/>
    <w:pPr>
      <w:numPr>
        <w:numId w:val="1"/>
      </w:numPr>
      <w:spacing w:after="60"/>
    </w:pPr>
  </w:style>
  <w:style w:type="paragraph" w:styleId="BodyText">
    <w:name w:val="Body Text"/>
    <w:basedOn w:val="Normal"/>
    <w:rsid w:val="008019C6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8019C6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8019C6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rsid w:val="008019C6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rsid w:val="008019C6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rsid w:val="008019C6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rsid w:val="008019C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rsid w:val="008019C6"/>
    <w:pPr>
      <w:spacing w:before="240" w:after="220" w:line="220" w:lineRule="atLeast"/>
    </w:pPr>
  </w:style>
  <w:style w:type="paragraph" w:customStyle="1" w:styleId="SectionTitle">
    <w:name w:val="Section Title"/>
    <w:basedOn w:val="Normal"/>
    <w:rsid w:val="008019C6"/>
    <w:pPr>
      <w:spacing w:before="220" w:line="220" w:lineRule="atLeast"/>
    </w:pPr>
    <w:rPr>
      <w:rFonts w:ascii="Arial Black" w:hAnsi="Arial Black"/>
      <w:spacing w:val="-10"/>
      <w:sz w:val="24"/>
      <w:szCs w:val="24"/>
    </w:rPr>
  </w:style>
  <w:style w:type="paragraph" w:customStyle="1" w:styleId="PersonalInfo">
    <w:name w:val="Personal Info"/>
    <w:basedOn w:val="Achievement"/>
    <w:rsid w:val="008019C6"/>
    <w:pPr>
      <w:numPr>
        <w:numId w:val="0"/>
      </w:numPr>
      <w:spacing w:before="240"/>
      <w:ind w:left="245" w:hanging="245"/>
    </w:pPr>
  </w:style>
  <w:style w:type="paragraph" w:styleId="BalloonText">
    <w:name w:val="Balloon Text"/>
    <w:basedOn w:val="Normal"/>
    <w:rsid w:val="008019C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8019C6"/>
    <w:pPr>
      <w:ind w:left="720"/>
    </w:pPr>
  </w:style>
  <w:style w:type="paragraph" w:customStyle="1" w:styleId="CityState">
    <w:name w:val="City/State"/>
    <w:basedOn w:val="BodyText"/>
    <w:rsid w:val="008019C6"/>
    <w:pPr>
      <w:keepNext/>
    </w:pPr>
  </w:style>
  <w:style w:type="paragraph" w:customStyle="1" w:styleId="CompanyNameOne">
    <w:name w:val="Company Name One"/>
    <w:basedOn w:val="CompanyName"/>
    <w:rsid w:val="008019C6"/>
  </w:style>
  <w:style w:type="paragraph" w:styleId="Date">
    <w:name w:val="Date"/>
    <w:basedOn w:val="BodyText"/>
    <w:rsid w:val="008019C6"/>
    <w:pPr>
      <w:keepNext/>
    </w:pPr>
  </w:style>
  <w:style w:type="paragraph" w:customStyle="1" w:styleId="DocumentLabel">
    <w:name w:val="Document Label"/>
    <w:basedOn w:val="Normal"/>
    <w:rsid w:val="008019C6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8019C6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8019C6"/>
    <w:pPr>
      <w:jc w:val="both"/>
    </w:pPr>
  </w:style>
  <w:style w:type="paragraph" w:styleId="Footer">
    <w:name w:val="footer"/>
    <w:basedOn w:val="HeaderBase"/>
    <w:rsid w:val="008019C6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8019C6"/>
    <w:pPr>
      <w:spacing w:line="220" w:lineRule="atLeast"/>
      <w:ind w:left="-2160"/>
    </w:pPr>
  </w:style>
  <w:style w:type="paragraph" w:customStyle="1" w:styleId="HeadingBase">
    <w:name w:val="Heading Base"/>
    <w:basedOn w:val="BodyText"/>
    <w:rsid w:val="008019C6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8019C6"/>
  </w:style>
  <w:style w:type="character" w:customStyle="1" w:styleId="Lead-inEmphasis">
    <w:name w:val="Lead-in Emphasis"/>
    <w:rsid w:val="008019C6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8019C6"/>
  </w:style>
  <w:style w:type="character" w:styleId="PageNumber">
    <w:name w:val="page number"/>
    <w:rsid w:val="008019C6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8019C6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rsid w:val="008019C6"/>
    <w:rPr>
      <w:b/>
      <w:spacing w:val="0"/>
    </w:rPr>
  </w:style>
  <w:style w:type="character" w:styleId="Hyperlink">
    <w:name w:val="Hyperlink"/>
    <w:basedOn w:val="DefaultParagraphFont"/>
    <w:rsid w:val="008019C6"/>
    <w:rPr>
      <w:color w:val="0000FF"/>
      <w:u w:val="single"/>
    </w:rPr>
  </w:style>
  <w:style w:type="character" w:styleId="FollowedHyperlink">
    <w:name w:val="FollowedHyperlink"/>
    <w:basedOn w:val="DefaultParagraphFont"/>
    <w:rsid w:val="008019C6"/>
    <w:rPr>
      <w:color w:val="800080"/>
      <w:u w:val="single"/>
    </w:rPr>
  </w:style>
  <w:style w:type="paragraph" w:styleId="NormalWeb">
    <w:name w:val="Normal (Web)"/>
    <w:basedOn w:val="Normal"/>
    <w:uiPriority w:val="99"/>
    <w:rsid w:val="008019C6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019C6"/>
  </w:style>
  <w:style w:type="character" w:customStyle="1" w:styleId="inlinetext5new">
    <w:name w:val="inlinetext5new"/>
    <w:rsid w:val="008019C6"/>
  </w:style>
  <w:style w:type="paragraph" w:styleId="ListParagraph">
    <w:name w:val="List Paragraph"/>
    <w:basedOn w:val="Normal"/>
    <w:uiPriority w:val="34"/>
    <w:qFormat/>
    <w:rsid w:val="008019C6"/>
    <w:pPr>
      <w:spacing w:after="200" w:line="276" w:lineRule="auto"/>
      <w:ind w:left="720"/>
      <w:contextualSpacing/>
    </w:pPr>
    <w:rPr>
      <w:rFonts w:ascii="Calibri"/>
      <w:sz w:val="22"/>
      <w:szCs w:val="22"/>
    </w:rPr>
  </w:style>
  <w:style w:type="paragraph" w:styleId="NoSpacing">
    <w:name w:val="No Spacing"/>
    <w:uiPriority w:val="1"/>
    <w:qFormat/>
    <w:rsid w:val="008019C6"/>
    <w:rPr>
      <w:rFonts w:asci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C6"/>
    <w:rPr>
      <w:rFonts w:ascii="Arial" w:eastAsia="Batang" w:hAnsi="Arial"/>
    </w:rPr>
  </w:style>
  <w:style w:type="paragraph" w:styleId="Heading1">
    <w:name w:val="heading 1"/>
    <w:basedOn w:val="HeadingBase"/>
    <w:qFormat/>
    <w:rsid w:val="008019C6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qFormat/>
    <w:rsid w:val="008019C6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qFormat/>
    <w:rsid w:val="008019C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qFormat/>
    <w:rsid w:val="008019C6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qFormat/>
    <w:rsid w:val="008019C6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qFormat/>
    <w:rsid w:val="008019C6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019C6"/>
    <w:pPr>
      <w:numPr>
        <w:numId w:val="1"/>
      </w:numPr>
      <w:spacing w:after="60"/>
    </w:pPr>
  </w:style>
  <w:style w:type="paragraph" w:styleId="BodyText">
    <w:name w:val="Body Text"/>
    <w:basedOn w:val="Normal"/>
    <w:rsid w:val="008019C6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8019C6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8019C6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rsid w:val="008019C6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rsid w:val="008019C6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rsid w:val="008019C6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rsid w:val="008019C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rsid w:val="008019C6"/>
    <w:pPr>
      <w:spacing w:before="240" w:after="220" w:line="220" w:lineRule="atLeast"/>
    </w:pPr>
  </w:style>
  <w:style w:type="paragraph" w:customStyle="1" w:styleId="SectionTitle">
    <w:name w:val="Section Title"/>
    <w:basedOn w:val="Normal"/>
    <w:rsid w:val="008019C6"/>
    <w:pPr>
      <w:spacing w:before="220" w:line="220" w:lineRule="atLeast"/>
    </w:pPr>
    <w:rPr>
      <w:rFonts w:ascii="Arial Black" w:hAnsi="Arial Black"/>
      <w:spacing w:val="-10"/>
      <w:sz w:val="24"/>
      <w:szCs w:val="24"/>
    </w:rPr>
  </w:style>
  <w:style w:type="paragraph" w:customStyle="1" w:styleId="PersonalInfo">
    <w:name w:val="Personal Info"/>
    <w:basedOn w:val="Achievement"/>
    <w:rsid w:val="008019C6"/>
    <w:pPr>
      <w:numPr>
        <w:numId w:val="0"/>
      </w:numPr>
      <w:spacing w:before="240"/>
      <w:ind w:left="245" w:hanging="245"/>
    </w:pPr>
  </w:style>
  <w:style w:type="paragraph" w:styleId="BalloonText">
    <w:name w:val="Balloon Text"/>
    <w:basedOn w:val="Normal"/>
    <w:rsid w:val="008019C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8019C6"/>
    <w:pPr>
      <w:ind w:left="720"/>
    </w:pPr>
  </w:style>
  <w:style w:type="paragraph" w:customStyle="1" w:styleId="CityState">
    <w:name w:val="City/State"/>
    <w:basedOn w:val="BodyText"/>
    <w:rsid w:val="008019C6"/>
    <w:pPr>
      <w:keepNext/>
    </w:pPr>
  </w:style>
  <w:style w:type="paragraph" w:customStyle="1" w:styleId="CompanyNameOne">
    <w:name w:val="Company Name One"/>
    <w:basedOn w:val="CompanyName"/>
    <w:rsid w:val="008019C6"/>
  </w:style>
  <w:style w:type="paragraph" w:styleId="Date">
    <w:name w:val="Date"/>
    <w:basedOn w:val="BodyText"/>
    <w:rsid w:val="008019C6"/>
    <w:pPr>
      <w:keepNext/>
    </w:pPr>
  </w:style>
  <w:style w:type="paragraph" w:customStyle="1" w:styleId="DocumentLabel">
    <w:name w:val="Document Label"/>
    <w:basedOn w:val="Normal"/>
    <w:rsid w:val="008019C6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8019C6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8019C6"/>
    <w:pPr>
      <w:jc w:val="both"/>
    </w:pPr>
  </w:style>
  <w:style w:type="paragraph" w:styleId="Footer">
    <w:name w:val="footer"/>
    <w:basedOn w:val="HeaderBase"/>
    <w:rsid w:val="008019C6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8019C6"/>
    <w:pPr>
      <w:spacing w:line="220" w:lineRule="atLeast"/>
      <w:ind w:left="-2160"/>
    </w:pPr>
  </w:style>
  <w:style w:type="paragraph" w:customStyle="1" w:styleId="HeadingBase">
    <w:name w:val="Heading Base"/>
    <w:basedOn w:val="BodyText"/>
    <w:rsid w:val="008019C6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8019C6"/>
  </w:style>
  <w:style w:type="character" w:customStyle="1" w:styleId="Lead-inEmphasis">
    <w:name w:val="Lead-in Emphasis"/>
    <w:rsid w:val="008019C6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8019C6"/>
  </w:style>
  <w:style w:type="character" w:styleId="PageNumber">
    <w:name w:val="page number"/>
    <w:rsid w:val="008019C6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8019C6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rsid w:val="008019C6"/>
    <w:rPr>
      <w:b/>
      <w:spacing w:val="0"/>
    </w:rPr>
  </w:style>
  <w:style w:type="character" w:styleId="Hyperlink">
    <w:name w:val="Hyperlink"/>
    <w:basedOn w:val="DefaultParagraphFont"/>
    <w:rsid w:val="008019C6"/>
    <w:rPr>
      <w:color w:val="0000FF"/>
      <w:u w:val="single"/>
    </w:rPr>
  </w:style>
  <w:style w:type="character" w:styleId="FollowedHyperlink">
    <w:name w:val="FollowedHyperlink"/>
    <w:basedOn w:val="DefaultParagraphFont"/>
    <w:rsid w:val="008019C6"/>
    <w:rPr>
      <w:color w:val="800080"/>
      <w:u w:val="single"/>
    </w:rPr>
  </w:style>
  <w:style w:type="paragraph" w:styleId="NormalWeb">
    <w:name w:val="Normal (Web)"/>
    <w:basedOn w:val="Normal"/>
    <w:uiPriority w:val="99"/>
    <w:rsid w:val="008019C6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019C6"/>
  </w:style>
  <w:style w:type="character" w:customStyle="1" w:styleId="inlinetext5new">
    <w:name w:val="inlinetext5new"/>
    <w:rsid w:val="008019C6"/>
  </w:style>
  <w:style w:type="paragraph" w:styleId="ListParagraph">
    <w:name w:val="List Paragraph"/>
    <w:basedOn w:val="Normal"/>
    <w:uiPriority w:val="34"/>
    <w:qFormat/>
    <w:rsid w:val="008019C6"/>
    <w:pPr>
      <w:spacing w:after="200" w:line="276" w:lineRule="auto"/>
      <w:ind w:left="720"/>
      <w:contextualSpacing/>
    </w:pPr>
    <w:rPr>
      <w:rFonts w:ascii="Calibri"/>
      <w:sz w:val="22"/>
      <w:szCs w:val="22"/>
    </w:rPr>
  </w:style>
  <w:style w:type="paragraph" w:styleId="NoSpacing">
    <w:name w:val="No Spacing"/>
    <w:uiPriority w:val="1"/>
    <w:qFormat/>
    <w:rsid w:val="008019C6"/>
    <w:rPr>
      <w:rFonts w:asci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aqas.361330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67FCA-C043-4A25-A31A-9C450D9B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1</Pages>
  <Words>751</Words>
  <Characters>4286</Characters>
  <Application>Microsoft Office Word</Application>
  <DocSecurity>0</DocSecurity>
  <Lines>35</Lines>
  <Paragraphs>10</Paragraphs>
  <ScaleCrop>false</ScaleCrop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dcterms:created xsi:type="dcterms:W3CDTF">2017-04-10T12:32:00Z</dcterms:created>
  <dcterms:modified xsi:type="dcterms:W3CDTF">2017-08-16T07:08:00Z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