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26" w:rsidRDefault="002533C4" w:rsidP="006B195B">
      <w:pPr>
        <w:pStyle w:val="Name"/>
      </w:pPr>
      <w:r w:rsidRPr="002533C4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5287780</wp:posOffset>
            </wp:positionH>
            <wp:positionV relativeFrom="page">
              <wp:posOffset>528286</wp:posOffset>
            </wp:positionV>
            <wp:extent cx="1244184" cy="1498698"/>
            <wp:effectExtent l="19050" t="0" r="0" b="0"/>
            <wp:wrapNone/>
            <wp:docPr id="6" name="Picture 6" descr="G:\MAY AUGESTERO CERTIFICATE\6-21-2016 2-23-42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AY AUGESTERO CERTIFICATE\6-21-2016 2-23-42 P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030" cy="150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  <w:r w:rsidR="008D7A7D"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-38.1pt" to="6.75pt,6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" strokecolor="#4bacc6 [3208]" strokeweight="2pt">
            <v:shadow on="t" color="black" opacity="24903f" origin=",.5" offset="0,.55556mm"/>
          </v:line>
        </w:pict>
      </w:r>
      <w:r w:rsidR="006E2A0A">
        <w:t>MAY</w:t>
      </w:r>
    </w:p>
    <w:p w:rsidR="00055E11" w:rsidRDefault="00A17B26" w:rsidP="006B195B">
      <w:pPr>
        <w:pStyle w:val="Name"/>
      </w:pPr>
      <w:hyperlink r:id="rId12" w:history="1">
        <w:r w:rsidRPr="0015671D">
          <w:rPr>
            <w:rStyle w:val="Hyperlink"/>
          </w:rPr>
          <w:t>MAY.361650@2freemail.com</w:t>
        </w:r>
      </w:hyperlink>
      <w:r>
        <w:t xml:space="preserve"> </w:t>
      </w:r>
      <w:r w:rsidR="006E2A0A">
        <w:t xml:space="preserve"> </w:t>
      </w:r>
    </w:p>
    <w:p w:rsidR="00055E11" w:rsidRDefault="00055E11" w:rsidP="00055E11">
      <w:pPr>
        <w:pStyle w:val="Address"/>
        <w:jc w:val="both"/>
      </w:pPr>
    </w:p>
    <w:p w:rsidR="00055E11" w:rsidRDefault="008D7A7D" w:rsidP="00055E11">
      <w:pPr>
        <w:pStyle w:val="ResumeHeadings"/>
        <w:jc w:val="both"/>
        <w:rPr>
          <w:szCs w:val="18"/>
        </w:rPr>
      </w:pPr>
      <w:r>
        <w:rPr>
          <w:noProof/>
        </w:rPr>
        <w:pict>
          <v:line id="Line 3" o:spid="_x0000_s1030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2pt,8.15pt" to="513.9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" strokecolor="#4bacc6 [3208]" strokeweight="2pt">
            <v:shadow on="t" color="black" opacity="24903f" origin=",.5" offset="0,.55556mm"/>
          </v:line>
        </w:pict>
      </w:r>
      <w:r w:rsidR="006E2A0A">
        <w:rPr>
          <w:szCs w:val="18"/>
        </w:rPr>
        <w:t>Job</w:t>
      </w:r>
      <w:r w:rsidR="00055E11">
        <w:rPr>
          <w:szCs w:val="18"/>
        </w:rPr>
        <w:t xml:space="preserve"> Objective</w:t>
      </w:r>
    </w:p>
    <w:p w:rsidR="00055E11" w:rsidRPr="00BF3D3D" w:rsidRDefault="006B195B" w:rsidP="006E2A0A">
      <w:pPr>
        <w:pStyle w:val="BulletPoints"/>
        <w:numPr>
          <w:ilvl w:val="0"/>
          <w:numId w:val="0"/>
        </w:numPr>
        <w:ind w:left="360" w:firstLine="360"/>
        <w:jc w:val="both"/>
        <w:rPr>
          <w:rFonts w:asciiTheme="minorHAnsi" w:hAnsiTheme="minorHAnsi" w:cstheme="minorHAnsi"/>
          <w:shd w:val="clear" w:color="auto" w:fill="FFFFFF"/>
        </w:rPr>
      </w:pPr>
      <w:r w:rsidRPr="006B195B">
        <w:rPr>
          <w:rFonts w:asciiTheme="minorHAnsi" w:eastAsia="MS Mincho" w:hAnsiTheme="minorHAnsi" w:cstheme="minorHAnsi"/>
        </w:rPr>
        <w:t xml:space="preserve">To </w:t>
      </w:r>
      <w:r w:rsidR="006E2A0A">
        <w:rPr>
          <w:rFonts w:asciiTheme="minorHAnsi" w:eastAsia="MS Mincho" w:hAnsiTheme="minorHAnsi" w:cstheme="minorHAnsi"/>
        </w:rPr>
        <w:t>look for a better opportunity that will offer new challenge to my capabilities, excellent benefits along with outstanding prospect for promotion and advancement</w:t>
      </w:r>
      <w:r w:rsidR="00055E11" w:rsidRPr="00BF3D3D">
        <w:rPr>
          <w:rFonts w:asciiTheme="minorHAnsi" w:hAnsiTheme="minorHAnsi" w:cstheme="minorHAnsi"/>
          <w:shd w:val="clear" w:color="auto" w:fill="FFFFFF"/>
        </w:rPr>
        <w:t>.</w:t>
      </w:r>
    </w:p>
    <w:p w:rsidR="00055E11" w:rsidRDefault="006E2A0A" w:rsidP="00055E11">
      <w:pPr>
        <w:pStyle w:val="ResumeHeadings"/>
        <w:jc w:val="both"/>
      </w:pPr>
      <w:r>
        <w:t>Professional</w:t>
      </w:r>
      <w:r w:rsidR="006B195B">
        <w:t xml:space="preserve"> Experience</w:t>
      </w:r>
      <w:r>
        <w:t>s</w:t>
      </w:r>
      <w:r w:rsidR="00055E11">
        <w:t xml:space="preserve"> </w:t>
      </w:r>
    </w:p>
    <w:p w:rsidR="006E2A0A" w:rsidRPr="006E2A0A" w:rsidRDefault="006E2A0A" w:rsidP="006E2A0A">
      <w:pPr>
        <w:pStyle w:val="OrganizationName"/>
        <w:numPr>
          <w:ilvl w:val="0"/>
          <w:numId w:val="42"/>
        </w:numPr>
        <w:spacing w:before="0"/>
        <w:jc w:val="both"/>
        <w:rPr>
          <w:b/>
          <w:bCs/>
        </w:rPr>
      </w:pPr>
      <w:r w:rsidRPr="006E2A0A">
        <w:rPr>
          <w:b/>
          <w:bCs/>
        </w:rPr>
        <w:t xml:space="preserve">AL FALAH OPTICS </w:t>
      </w:r>
    </w:p>
    <w:p w:rsidR="006B195B" w:rsidRPr="00331129" w:rsidRDefault="006E2A0A" w:rsidP="006E2A0A">
      <w:pPr>
        <w:pStyle w:val="OrganizationName"/>
        <w:spacing w:before="0"/>
        <w:ind w:left="1080"/>
        <w:jc w:val="both"/>
        <w:rPr>
          <w:b/>
          <w:bCs/>
        </w:rPr>
      </w:pPr>
      <w:r w:rsidRPr="00331129">
        <w:rPr>
          <w:b/>
          <w:bCs/>
        </w:rPr>
        <w:t>Optometrist</w:t>
      </w:r>
    </w:p>
    <w:p w:rsidR="00055E11" w:rsidRDefault="006C5A56" w:rsidP="006E2A0A">
      <w:pPr>
        <w:pStyle w:val="OrganizationName"/>
        <w:spacing w:before="0"/>
        <w:ind w:left="1080"/>
        <w:jc w:val="both"/>
      </w:pPr>
      <w:r>
        <w:t>December 17, 2010</w:t>
      </w:r>
      <w:r w:rsidR="006B195B">
        <w:t xml:space="preserve"> – </w:t>
      </w:r>
      <w:r w:rsidR="006E2A0A">
        <w:t>present</w:t>
      </w:r>
    </w:p>
    <w:p w:rsidR="006E2A0A" w:rsidRDefault="006E2A0A" w:rsidP="006E2A0A">
      <w:pPr>
        <w:pStyle w:val="OrganizationName"/>
        <w:spacing w:before="0"/>
        <w:ind w:left="1080"/>
        <w:jc w:val="both"/>
      </w:pPr>
    </w:p>
    <w:p w:rsidR="006E2A0A" w:rsidRPr="006E2A0A" w:rsidRDefault="006E2A0A" w:rsidP="00207CAB">
      <w:pPr>
        <w:pStyle w:val="OrganizationName"/>
        <w:numPr>
          <w:ilvl w:val="0"/>
          <w:numId w:val="42"/>
        </w:numPr>
        <w:spacing w:before="0"/>
        <w:jc w:val="both"/>
      </w:pPr>
      <w:r>
        <w:rPr>
          <w:b/>
          <w:bCs/>
        </w:rPr>
        <w:t>G</w:t>
      </w:r>
      <w:r w:rsidR="00207CAB">
        <w:rPr>
          <w:b/>
          <w:bCs/>
        </w:rPr>
        <w:t>ulf</w:t>
      </w:r>
      <w:r>
        <w:rPr>
          <w:b/>
          <w:bCs/>
        </w:rPr>
        <w:t xml:space="preserve"> O</w:t>
      </w:r>
      <w:r w:rsidR="00207CAB">
        <w:rPr>
          <w:b/>
          <w:bCs/>
        </w:rPr>
        <w:t>ptic</w:t>
      </w:r>
      <w:r>
        <w:rPr>
          <w:b/>
          <w:bCs/>
        </w:rPr>
        <w:t xml:space="preserve"> E</w:t>
      </w:r>
      <w:r w:rsidR="00207CAB">
        <w:rPr>
          <w:b/>
          <w:bCs/>
        </w:rPr>
        <w:t>st</w:t>
      </w:r>
      <w:r w:rsidR="008E4D95">
        <w:rPr>
          <w:b/>
          <w:bCs/>
        </w:rPr>
        <w:t>.</w:t>
      </w:r>
      <w:r w:rsidR="006D5976">
        <w:rPr>
          <w:b/>
          <w:bCs/>
        </w:rPr>
        <w:t xml:space="preserve"> / Optic Center</w:t>
      </w:r>
      <w:r w:rsidR="008E4D95">
        <w:rPr>
          <w:b/>
          <w:bCs/>
        </w:rPr>
        <w:t xml:space="preserve"> </w:t>
      </w:r>
    </w:p>
    <w:p w:rsidR="006E2A0A" w:rsidRPr="00331129" w:rsidRDefault="006E2A0A" w:rsidP="006E2A0A">
      <w:pPr>
        <w:pStyle w:val="OrganizationName"/>
        <w:spacing w:before="0"/>
        <w:ind w:left="1080"/>
        <w:jc w:val="both"/>
        <w:rPr>
          <w:b/>
          <w:bCs/>
        </w:rPr>
      </w:pPr>
      <w:r w:rsidRPr="00331129">
        <w:rPr>
          <w:b/>
          <w:bCs/>
        </w:rPr>
        <w:t>Optometrist</w:t>
      </w:r>
    </w:p>
    <w:p w:rsidR="006E2A0A" w:rsidRDefault="006E2A0A" w:rsidP="006E2A0A">
      <w:pPr>
        <w:pStyle w:val="OrganizationName"/>
        <w:spacing w:before="0"/>
        <w:ind w:left="1080"/>
        <w:jc w:val="both"/>
      </w:pPr>
      <w:r>
        <w:t>December 3, 2007 – December 3, 2010</w:t>
      </w:r>
    </w:p>
    <w:p w:rsidR="006E2A0A" w:rsidRDefault="006E2A0A" w:rsidP="006E2A0A">
      <w:pPr>
        <w:pStyle w:val="OrganizationName"/>
        <w:spacing w:before="0"/>
        <w:ind w:left="1080"/>
        <w:jc w:val="both"/>
      </w:pPr>
    </w:p>
    <w:p w:rsidR="006E2A0A" w:rsidRPr="00331129" w:rsidRDefault="00207CAB" w:rsidP="006E2A0A">
      <w:pPr>
        <w:pStyle w:val="OrganizationName"/>
        <w:numPr>
          <w:ilvl w:val="0"/>
          <w:numId w:val="42"/>
        </w:numPr>
        <w:spacing w:before="0"/>
        <w:jc w:val="both"/>
      </w:pPr>
      <w:proofErr w:type="spellStart"/>
      <w:r>
        <w:rPr>
          <w:b/>
          <w:bCs/>
        </w:rPr>
        <w:t>Doroja</w:t>
      </w:r>
      <w:proofErr w:type="spellEnd"/>
      <w:r>
        <w:rPr>
          <w:b/>
          <w:bCs/>
        </w:rPr>
        <w:t xml:space="preserve"> – Gonzales Optical Philippines</w:t>
      </w:r>
    </w:p>
    <w:p w:rsidR="00331129" w:rsidRDefault="00331129" w:rsidP="00331129">
      <w:pPr>
        <w:pStyle w:val="OrganizationName"/>
        <w:spacing w:before="0"/>
        <w:ind w:left="1080"/>
        <w:jc w:val="both"/>
        <w:rPr>
          <w:b/>
          <w:bCs/>
        </w:rPr>
      </w:pPr>
      <w:r>
        <w:rPr>
          <w:b/>
          <w:bCs/>
        </w:rPr>
        <w:t>Optometrist</w:t>
      </w:r>
    </w:p>
    <w:p w:rsidR="00331129" w:rsidRDefault="00331129" w:rsidP="00331129">
      <w:pPr>
        <w:pStyle w:val="OrganizationName"/>
        <w:spacing w:before="0"/>
        <w:ind w:left="1080"/>
        <w:jc w:val="both"/>
      </w:pPr>
      <w:r>
        <w:t>November 2002 – April 2005</w:t>
      </w:r>
    </w:p>
    <w:p w:rsidR="00331129" w:rsidRDefault="00331129" w:rsidP="00331129">
      <w:pPr>
        <w:pStyle w:val="OrganizationName"/>
        <w:spacing w:before="0"/>
        <w:ind w:left="1080"/>
        <w:jc w:val="both"/>
      </w:pPr>
    </w:p>
    <w:p w:rsidR="00331129" w:rsidRPr="00331129" w:rsidRDefault="00331129" w:rsidP="00331129">
      <w:pPr>
        <w:pStyle w:val="OrganizationName"/>
        <w:numPr>
          <w:ilvl w:val="0"/>
          <w:numId w:val="42"/>
        </w:numPr>
        <w:spacing w:before="0"/>
      </w:pPr>
      <w:r>
        <w:rPr>
          <w:b/>
          <w:bCs/>
        </w:rPr>
        <w:t>Country Vision Optical</w:t>
      </w:r>
    </w:p>
    <w:p w:rsidR="00331129" w:rsidRDefault="00331129" w:rsidP="00331129">
      <w:pPr>
        <w:pStyle w:val="OrganizationName"/>
        <w:spacing w:before="0"/>
        <w:ind w:left="1080"/>
        <w:rPr>
          <w:b/>
          <w:bCs/>
        </w:rPr>
      </w:pPr>
      <w:r>
        <w:rPr>
          <w:b/>
          <w:bCs/>
        </w:rPr>
        <w:t>Optometrist</w:t>
      </w:r>
    </w:p>
    <w:p w:rsidR="00331129" w:rsidRDefault="00331129" w:rsidP="00331129">
      <w:pPr>
        <w:pStyle w:val="OrganizationName"/>
        <w:spacing w:before="0"/>
        <w:ind w:left="1080"/>
      </w:pPr>
      <w:r>
        <w:t>July 1999 – July 2002</w:t>
      </w:r>
    </w:p>
    <w:p w:rsidR="00331129" w:rsidRDefault="00331129" w:rsidP="00331129">
      <w:pPr>
        <w:pStyle w:val="OrganizationName"/>
        <w:spacing w:before="0"/>
        <w:ind w:left="1080"/>
      </w:pPr>
    </w:p>
    <w:p w:rsidR="00331129" w:rsidRPr="00331129" w:rsidRDefault="00331129" w:rsidP="00331129">
      <w:pPr>
        <w:pStyle w:val="OrganizationName"/>
        <w:numPr>
          <w:ilvl w:val="0"/>
          <w:numId w:val="42"/>
        </w:numPr>
        <w:spacing w:before="0"/>
      </w:pPr>
      <w:r>
        <w:rPr>
          <w:b/>
          <w:bCs/>
        </w:rPr>
        <w:t>Our Lady of Lourdes Hospital</w:t>
      </w:r>
    </w:p>
    <w:p w:rsidR="00331129" w:rsidRDefault="00331129" w:rsidP="00331129">
      <w:pPr>
        <w:pStyle w:val="OrganizationName"/>
        <w:spacing w:before="0"/>
        <w:ind w:left="1080"/>
        <w:rPr>
          <w:b/>
          <w:bCs/>
        </w:rPr>
      </w:pPr>
      <w:r>
        <w:rPr>
          <w:b/>
          <w:bCs/>
        </w:rPr>
        <w:t>Assistant Optometrist</w:t>
      </w:r>
    </w:p>
    <w:p w:rsidR="00331129" w:rsidRPr="00331129" w:rsidRDefault="00331129" w:rsidP="00331129">
      <w:pPr>
        <w:pStyle w:val="OrganizationName"/>
        <w:spacing w:before="0"/>
        <w:ind w:left="1080"/>
      </w:pPr>
      <w:r>
        <w:t>August 1997 – November 1998</w:t>
      </w:r>
    </w:p>
    <w:p w:rsidR="00055E11" w:rsidRDefault="00331129" w:rsidP="00055E11">
      <w:pPr>
        <w:pStyle w:val="ResumeHeadings"/>
        <w:jc w:val="both"/>
      </w:pPr>
      <w:r>
        <w:t>Duties and Responsibilities</w:t>
      </w:r>
    </w:p>
    <w:p w:rsidR="002A56A3" w:rsidRDefault="002A56A3" w:rsidP="002A56A3">
      <w:pPr>
        <w:pStyle w:val="OrganizationName"/>
        <w:numPr>
          <w:ilvl w:val="0"/>
          <w:numId w:val="42"/>
        </w:numPr>
        <w:spacing w:before="0"/>
        <w:jc w:val="both"/>
        <w:rPr>
          <w:bCs/>
        </w:rPr>
      </w:pPr>
      <w:r w:rsidRPr="002A56A3">
        <w:rPr>
          <w:bCs/>
        </w:rPr>
        <w:t>Examine</w:t>
      </w:r>
      <w:r>
        <w:rPr>
          <w:bCs/>
        </w:rPr>
        <w:t>, diagnose and treat patients.</w:t>
      </w:r>
    </w:p>
    <w:p w:rsidR="002A56A3" w:rsidRDefault="002A56A3" w:rsidP="002A56A3">
      <w:pPr>
        <w:pStyle w:val="OrganizationName"/>
        <w:numPr>
          <w:ilvl w:val="0"/>
          <w:numId w:val="42"/>
        </w:numPr>
        <w:spacing w:before="0"/>
        <w:jc w:val="both"/>
        <w:rPr>
          <w:bCs/>
        </w:rPr>
      </w:pPr>
      <w:r>
        <w:rPr>
          <w:bCs/>
        </w:rPr>
        <w:t>Conduct tests to identify and evaluate eye defects and disease.</w:t>
      </w:r>
    </w:p>
    <w:p w:rsidR="002A56A3" w:rsidRDefault="002A56A3" w:rsidP="002A56A3">
      <w:pPr>
        <w:pStyle w:val="OrganizationName"/>
        <w:numPr>
          <w:ilvl w:val="0"/>
          <w:numId w:val="42"/>
        </w:numPr>
        <w:spacing w:before="0"/>
        <w:jc w:val="both"/>
        <w:rPr>
          <w:bCs/>
        </w:rPr>
      </w:pPr>
      <w:r>
        <w:rPr>
          <w:bCs/>
        </w:rPr>
        <w:t>Treat disorders relating to the human visual system.</w:t>
      </w:r>
    </w:p>
    <w:p w:rsidR="002A56A3" w:rsidRDefault="002A56A3" w:rsidP="002A56A3">
      <w:pPr>
        <w:pStyle w:val="OrganizationName"/>
        <w:numPr>
          <w:ilvl w:val="0"/>
          <w:numId w:val="42"/>
        </w:numPr>
        <w:spacing w:before="0"/>
        <w:jc w:val="both"/>
        <w:rPr>
          <w:bCs/>
        </w:rPr>
      </w:pPr>
      <w:r>
        <w:rPr>
          <w:bCs/>
        </w:rPr>
        <w:t>Prescribe eye glasses, contact lenses, vision therapy and low vision aids for the correction of visual disorders.</w:t>
      </w:r>
      <w:r w:rsidRPr="002A56A3">
        <w:rPr>
          <w:bCs/>
        </w:rPr>
        <w:t xml:space="preserve"> </w:t>
      </w:r>
    </w:p>
    <w:p w:rsidR="002A56A3" w:rsidRDefault="002A56A3" w:rsidP="002A56A3">
      <w:pPr>
        <w:pStyle w:val="OrganizationName"/>
        <w:numPr>
          <w:ilvl w:val="0"/>
          <w:numId w:val="42"/>
        </w:numPr>
        <w:spacing w:before="0"/>
        <w:jc w:val="both"/>
        <w:rPr>
          <w:bCs/>
        </w:rPr>
      </w:pPr>
      <w:r>
        <w:rPr>
          <w:bCs/>
        </w:rPr>
        <w:t>Schedule moves and prepare all necessary paper work.</w:t>
      </w:r>
    </w:p>
    <w:p w:rsidR="002A56A3" w:rsidRPr="002A56A3" w:rsidRDefault="002A56A3" w:rsidP="002A56A3">
      <w:pPr>
        <w:pStyle w:val="OrganizationName"/>
        <w:numPr>
          <w:ilvl w:val="0"/>
          <w:numId w:val="42"/>
        </w:numPr>
        <w:spacing w:before="0"/>
        <w:jc w:val="both"/>
        <w:rPr>
          <w:bCs/>
        </w:rPr>
      </w:pPr>
      <w:r>
        <w:rPr>
          <w:bCs/>
        </w:rPr>
        <w:t>Performs other related jobs that may assigned from time to time.</w:t>
      </w:r>
    </w:p>
    <w:p w:rsidR="007C7BB6" w:rsidRDefault="007C7BB6" w:rsidP="002A56A3">
      <w:pPr>
        <w:pStyle w:val="JobTitlebold"/>
        <w:ind w:left="720"/>
        <w:jc w:val="both"/>
        <w:rPr>
          <w:rFonts w:eastAsia="MS Mincho"/>
          <w:b w:val="0"/>
        </w:rPr>
      </w:pPr>
    </w:p>
    <w:p w:rsidR="002A56A3" w:rsidRDefault="002A56A3" w:rsidP="002A56A3">
      <w:pPr>
        <w:pStyle w:val="JobTitlebold"/>
        <w:ind w:left="720"/>
        <w:jc w:val="both"/>
        <w:rPr>
          <w:rFonts w:eastAsia="MS Mincho"/>
          <w:b w:val="0"/>
        </w:rPr>
      </w:pPr>
    </w:p>
    <w:p w:rsidR="00BA102D" w:rsidRPr="007C7BB6" w:rsidRDefault="00BA102D" w:rsidP="002A56A3">
      <w:pPr>
        <w:pStyle w:val="JobTitlebold"/>
        <w:ind w:left="720"/>
        <w:jc w:val="both"/>
        <w:rPr>
          <w:rFonts w:eastAsia="MS Mincho"/>
          <w:b w:val="0"/>
        </w:rPr>
      </w:pPr>
    </w:p>
    <w:p w:rsidR="00055E11" w:rsidRDefault="008D7A7D" w:rsidP="00055E11">
      <w:pPr>
        <w:pStyle w:val="ResumeHeadings"/>
        <w:jc w:val="both"/>
        <w:rPr>
          <w:rFonts w:eastAsia="MS Mincho"/>
        </w:rPr>
      </w:pPr>
      <w:r>
        <w:rPr>
          <w:noProof/>
        </w:rPr>
        <w:lastRenderedPageBreak/>
        <w:pict>
          <v:line id="_x0000_s1029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-18.7pt" to="8.5pt,7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" strokecolor="#4bacc6 [3208]" strokeweight="3pt">
            <v:shadow on="t" color="black" opacity="22937f" origin=",.5" offset="0,.63889mm"/>
          </v:line>
        </w:pict>
      </w:r>
      <w:r w:rsidR="002A56A3">
        <w:rPr>
          <w:rFonts w:eastAsia="MS Mincho"/>
        </w:rPr>
        <w:t xml:space="preserve">Trainings and </w:t>
      </w:r>
      <w:r w:rsidR="00055E11">
        <w:rPr>
          <w:rFonts w:eastAsia="MS Mincho"/>
        </w:rPr>
        <w:t xml:space="preserve">Seminars Attended </w:t>
      </w:r>
    </w:p>
    <w:p w:rsidR="002A56A3" w:rsidRDefault="002A56A3" w:rsidP="00BA102D">
      <w:pPr>
        <w:pStyle w:val="BulletPoints"/>
        <w:numPr>
          <w:ilvl w:val="0"/>
          <w:numId w:val="41"/>
        </w:numPr>
        <w:spacing w:before="0"/>
        <w:ind w:left="1080"/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t>Contact Lens Technology Training</w:t>
      </w:r>
    </w:p>
    <w:p w:rsidR="002A56A3" w:rsidRDefault="002A56A3" w:rsidP="00BA102D">
      <w:pPr>
        <w:pStyle w:val="BulletPoints"/>
        <w:numPr>
          <w:ilvl w:val="0"/>
          <w:numId w:val="0"/>
        </w:numPr>
        <w:spacing w:before="0"/>
        <w:ind w:left="1080"/>
        <w:jc w:val="both"/>
        <w:rPr>
          <w:rFonts w:eastAsia="MS Mincho"/>
        </w:rPr>
      </w:pPr>
      <w:r w:rsidRPr="002A56A3">
        <w:rPr>
          <w:rFonts w:eastAsia="MS Mincho"/>
        </w:rPr>
        <w:t>ALCON</w:t>
      </w:r>
    </w:p>
    <w:p w:rsidR="002A56A3" w:rsidRDefault="006D5976" w:rsidP="00BA102D">
      <w:pPr>
        <w:pStyle w:val="BulletPoints"/>
        <w:numPr>
          <w:ilvl w:val="0"/>
          <w:numId w:val="0"/>
        </w:numPr>
        <w:spacing w:before="0"/>
        <w:ind w:left="1080"/>
        <w:jc w:val="both"/>
        <w:rPr>
          <w:rFonts w:eastAsia="MS Mincho"/>
        </w:rPr>
      </w:pPr>
      <w:r>
        <w:rPr>
          <w:rFonts w:eastAsia="MS Mincho"/>
        </w:rPr>
        <w:t>2016</w:t>
      </w:r>
    </w:p>
    <w:p w:rsidR="002A56A3" w:rsidRDefault="002A56A3" w:rsidP="00BA102D">
      <w:pPr>
        <w:pStyle w:val="BulletPoints"/>
        <w:numPr>
          <w:ilvl w:val="0"/>
          <w:numId w:val="0"/>
        </w:numPr>
        <w:spacing w:before="0"/>
        <w:ind w:left="1080" w:hanging="360"/>
        <w:jc w:val="both"/>
        <w:rPr>
          <w:rFonts w:eastAsia="MS Mincho"/>
        </w:rPr>
      </w:pPr>
    </w:p>
    <w:p w:rsidR="002A56A3" w:rsidRPr="002A56A3" w:rsidRDefault="002A56A3" w:rsidP="00BA102D">
      <w:pPr>
        <w:pStyle w:val="BulletPoints"/>
        <w:numPr>
          <w:ilvl w:val="0"/>
          <w:numId w:val="41"/>
        </w:numPr>
        <w:spacing w:before="0"/>
        <w:ind w:left="1080"/>
        <w:jc w:val="both"/>
        <w:rPr>
          <w:rFonts w:eastAsia="MS Mincho"/>
        </w:rPr>
      </w:pPr>
      <w:r>
        <w:rPr>
          <w:rFonts w:eastAsia="MS Mincho"/>
          <w:b/>
          <w:bCs/>
        </w:rPr>
        <w:t>Contact Lens Skills</w:t>
      </w:r>
    </w:p>
    <w:p w:rsidR="002A56A3" w:rsidRDefault="002A56A3" w:rsidP="00BA102D">
      <w:pPr>
        <w:pStyle w:val="BulletPoints"/>
        <w:numPr>
          <w:ilvl w:val="0"/>
          <w:numId w:val="0"/>
        </w:numPr>
        <w:spacing w:before="0"/>
        <w:ind w:left="1080"/>
        <w:jc w:val="both"/>
        <w:rPr>
          <w:rFonts w:eastAsia="MS Mincho"/>
        </w:rPr>
      </w:pPr>
      <w:r>
        <w:rPr>
          <w:rFonts w:eastAsia="MS Mincho"/>
        </w:rPr>
        <w:t>Medical International, Dubai, UAE</w:t>
      </w:r>
    </w:p>
    <w:p w:rsidR="002A56A3" w:rsidRDefault="006D5976" w:rsidP="00BA102D">
      <w:pPr>
        <w:pStyle w:val="BulletPoints"/>
        <w:numPr>
          <w:ilvl w:val="0"/>
          <w:numId w:val="0"/>
        </w:numPr>
        <w:spacing w:before="0"/>
        <w:ind w:left="1080"/>
        <w:jc w:val="both"/>
        <w:rPr>
          <w:rFonts w:eastAsia="MS Mincho"/>
        </w:rPr>
      </w:pPr>
      <w:r>
        <w:rPr>
          <w:rFonts w:eastAsia="MS Mincho"/>
        </w:rPr>
        <w:t>November 1, 2015</w:t>
      </w:r>
    </w:p>
    <w:p w:rsidR="002A56A3" w:rsidRDefault="002A56A3" w:rsidP="00BA102D">
      <w:pPr>
        <w:pStyle w:val="BulletPoints"/>
        <w:numPr>
          <w:ilvl w:val="0"/>
          <w:numId w:val="0"/>
        </w:numPr>
        <w:spacing w:before="0"/>
        <w:ind w:left="1080" w:hanging="360"/>
        <w:jc w:val="both"/>
        <w:rPr>
          <w:rFonts w:eastAsia="MS Mincho"/>
        </w:rPr>
      </w:pPr>
    </w:p>
    <w:p w:rsidR="002A56A3" w:rsidRPr="002A56A3" w:rsidRDefault="002A56A3" w:rsidP="00BA102D">
      <w:pPr>
        <w:pStyle w:val="BulletPoints"/>
        <w:numPr>
          <w:ilvl w:val="0"/>
          <w:numId w:val="41"/>
        </w:numPr>
        <w:spacing w:before="0"/>
        <w:ind w:left="1080"/>
        <w:jc w:val="both"/>
        <w:rPr>
          <w:rFonts w:eastAsia="MS Mincho"/>
        </w:rPr>
      </w:pPr>
      <w:r>
        <w:rPr>
          <w:rFonts w:eastAsia="MS Mincho"/>
          <w:b/>
          <w:bCs/>
        </w:rPr>
        <w:t>Astigmatism and Refraction</w:t>
      </w:r>
    </w:p>
    <w:p w:rsidR="002A56A3" w:rsidRDefault="002A56A3" w:rsidP="00BA102D">
      <w:pPr>
        <w:pStyle w:val="BulletPoints"/>
        <w:numPr>
          <w:ilvl w:val="0"/>
          <w:numId w:val="0"/>
        </w:numPr>
        <w:spacing w:before="0"/>
        <w:ind w:left="1080"/>
        <w:jc w:val="both"/>
        <w:rPr>
          <w:rFonts w:eastAsia="MS Mincho"/>
        </w:rPr>
      </w:pPr>
      <w:r>
        <w:rPr>
          <w:rFonts w:eastAsia="MS Mincho"/>
        </w:rPr>
        <w:t>The Vision Care Institute, Dubai, UAE</w:t>
      </w:r>
    </w:p>
    <w:p w:rsidR="002A56A3" w:rsidRDefault="002A56A3" w:rsidP="00BA102D">
      <w:pPr>
        <w:pStyle w:val="BulletPoints"/>
        <w:numPr>
          <w:ilvl w:val="0"/>
          <w:numId w:val="0"/>
        </w:numPr>
        <w:spacing w:before="0"/>
        <w:ind w:left="1080"/>
        <w:jc w:val="both"/>
        <w:rPr>
          <w:rFonts w:eastAsia="MS Mincho"/>
        </w:rPr>
      </w:pPr>
      <w:r>
        <w:rPr>
          <w:rFonts w:eastAsia="MS Mincho"/>
        </w:rPr>
        <w:t xml:space="preserve">October 17 – </w:t>
      </w:r>
      <w:r w:rsidR="006D5976">
        <w:rPr>
          <w:rFonts w:eastAsia="MS Mincho"/>
        </w:rPr>
        <w:t>18, 2014</w:t>
      </w:r>
    </w:p>
    <w:p w:rsidR="002A56A3" w:rsidRDefault="002A56A3" w:rsidP="00BA102D">
      <w:pPr>
        <w:pStyle w:val="BulletPoints"/>
        <w:numPr>
          <w:ilvl w:val="0"/>
          <w:numId w:val="0"/>
        </w:numPr>
        <w:spacing w:before="0"/>
        <w:ind w:left="1080" w:hanging="360"/>
        <w:jc w:val="both"/>
        <w:rPr>
          <w:rFonts w:eastAsia="MS Mincho"/>
        </w:rPr>
      </w:pPr>
    </w:p>
    <w:p w:rsidR="002A56A3" w:rsidRPr="002A56A3" w:rsidRDefault="002A56A3" w:rsidP="00BA102D">
      <w:pPr>
        <w:pStyle w:val="BulletPoints"/>
        <w:numPr>
          <w:ilvl w:val="0"/>
          <w:numId w:val="41"/>
        </w:numPr>
        <w:spacing w:before="0"/>
        <w:ind w:left="1080"/>
        <w:jc w:val="both"/>
        <w:rPr>
          <w:rFonts w:eastAsia="MS Mincho"/>
        </w:rPr>
      </w:pPr>
      <w:r>
        <w:rPr>
          <w:rFonts w:eastAsia="MS Mincho"/>
          <w:b/>
          <w:bCs/>
        </w:rPr>
        <w:t>Contact Lens Health &amp; Hygiene</w:t>
      </w:r>
    </w:p>
    <w:p w:rsidR="002A56A3" w:rsidRDefault="002A56A3" w:rsidP="00BA102D">
      <w:pPr>
        <w:pStyle w:val="BulletPoints"/>
        <w:numPr>
          <w:ilvl w:val="0"/>
          <w:numId w:val="0"/>
        </w:numPr>
        <w:spacing w:before="0"/>
        <w:ind w:left="1080"/>
        <w:jc w:val="both"/>
        <w:rPr>
          <w:rFonts w:eastAsia="MS Mincho"/>
        </w:rPr>
      </w:pPr>
      <w:r>
        <w:rPr>
          <w:rFonts w:eastAsia="MS Mincho"/>
        </w:rPr>
        <w:t>The Vision Care Institute, Dubai, UAE</w:t>
      </w:r>
    </w:p>
    <w:p w:rsidR="002A56A3" w:rsidRDefault="006D5976" w:rsidP="00BA102D">
      <w:pPr>
        <w:pStyle w:val="BulletPoints"/>
        <w:numPr>
          <w:ilvl w:val="0"/>
          <w:numId w:val="0"/>
        </w:numPr>
        <w:spacing w:before="0"/>
        <w:ind w:left="1080"/>
        <w:jc w:val="both"/>
        <w:rPr>
          <w:rFonts w:eastAsia="MS Mincho"/>
        </w:rPr>
      </w:pPr>
      <w:r>
        <w:rPr>
          <w:rFonts w:eastAsia="MS Mincho"/>
        </w:rPr>
        <w:t>October 12 – 13, 2013</w:t>
      </w:r>
    </w:p>
    <w:p w:rsidR="002A56A3" w:rsidRDefault="002A56A3" w:rsidP="00BA102D">
      <w:pPr>
        <w:pStyle w:val="BulletPoints"/>
        <w:numPr>
          <w:ilvl w:val="0"/>
          <w:numId w:val="0"/>
        </w:numPr>
        <w:spacing w:before="0"/>
        <w:ind w:left="1080" w:hanging="360"/>
        <w:jc w:val="both"/>
        <w:rPr>
          <w:rFonts w:eastAsia="MS Mincho"/>
        </w:rPr>
      </w:pPr>
    </w:p>
    <w:p w:rsidR="002A56A3" w:rsidRPr="002A56A3" w:rsidRDefault="002A56A3" w:rsidP="00BA102D">
      <w:pPr>
        <w:pStyle w:val="BulletPoints"/>
        <w:numPr>
          <w:ilvl w:val="0"/>
          <w:numId w:val="41"/>
        </w:numPr>
        <w:spacing w:before="0"/>
        <w:ind w:left="1080"/>
        <w:jc w:val="both"/>
        <w:rPr>
          <w:rFonts w:eastAsia="MS Mincho"/>
        </w:rPr>
      </w:pPr>
      <w:r>
        <w:rPr>
          <w:rFonts w:eastAsia="MS Mincho"/>
          <w:b/>
          <w:bCs/>
        </w:rPr>
        <w:t>Refraction and Astigmatism</w:t>
      </w:r>
    </w:p>
    <w:p w:rsidR="002A56A3" w:rsidRDefault="002A56A3" w:rsidP="00BA102D">
      <w:pPr>
        <w:pStyle w:val="BulletPoints"/>
        <w:numPr>
          <w:ilvl w:val="0"/>
          <w:numId w:val="0"/>
        </w:numPr>
        <w:spacing w:before="0"/>
        <w:ind w:left="1080"/>
        <w:jc w:val="both"/>
        <w:rPr>
          <w:rFonts w:eastAsia="MS Mincho"/>
        </w:rPr>
      </w:pPr>
      <w:r>
        <w:rPr>
          <w:rFonts w:eastAsia="MS Mincho"/>
        </w:rPr>
        <w:t>The Vision Care Institute, Dubai, UAE</w:t>
      </w:r>
    </w:p>
    <w:p w:rsidR="002A56A3" w:rsidRDefault="006D5976" w:rsidP="00BA102D">
      <w:pPr>
        <w:pStyle w:val="BulletPoints"/>
        <w:numPr>
          <w:ilvl w:val="0"/>
          <w:numId w:val="0"/>
        </w:numPr>
        <w:spacing w:before="0"/>
        <w:ind w:left="1080"/>
        <w:jc w:val="both"/>
        <w:rPr>
          <w:rFonts w:eastAsia="MS Mincho"/>
        </w:rPr>
      </w:pPr>
      <w:r>
        <w:rPr>
          <w:rFonts w:eastAsia="MS Mincho"/>
        </w:rPr>
        <w:t>April 18 – 19, 2012</w:t>
      </w:r>
    </w:p>
    <w:p w:rsidR="002A56A3" w:rsidRDefault="002A56A3" w:rsidP="00BA102D">
      <w:pPr>
        <w:pStyle w:val="BulletPoints"/>
        <w:numPr>
          <w:ilvl w:val="0"/>
          <w:numId w:val="0"/>
        </w:numPr>
        <w:spacing w:before="0"/>
        <w:ind w:left="1080" w:hanging="360"/>
        <w:jc w:val="both"/>
        <w:rPr>
          <w:rFonts w:eastAsia="MS Mincho"/>
        </w:rPr>
      </w:pPr>
    </w:p>
    <w:p w:rsidR="002A56A3" w:rsidRPr="002A56A3" w:rsidRDefault="002A56A3" w:rsidP="00BA102D">
      <w:pPr>
        <w:pStyle w:val="BulletPoints"/>
        <w:numPr>
          <w:ilvl w:val="0"/>
          <w:numId w:val="41"/>
        </w:numPr>
        <w:spacing w:before="0"/>
        <w:ind w:left="1080"/>
        <w:jc w:val="both"/>
        <w:rPr>
          <w:rFonts w:eastAsia="MS Mincho"/>
        </w:rPr>
      </w:pPr>
      <w:r>
        <w:rPr>
          <w:rFonts w:eastAsia="MS Mincho"/>
          <w:b/>
          <w:bCs/>
        </w:rPr>
        <w:t>Communications and Contact Lens Fitting</w:t>
      </w:r>
    </w:p>
    <w:p w:rsidR="002A56A3" w:rsidRDefault="002A56A3" w:rsidP="00BA102D">
      <w:pPr>
        <w:pStyle w:val="BulletPoints"/>
        <w:numPr>
          <w:ilvl w:val="0"/>
          <w:numId w:val="0"/>
        </w:numPr>
        <w:spacing w:before="0"/>
        <w:ind w:left="1080"/>
        <w:jc w:val="both"/>
        <w:rPr>
          <w:rFonts w:eastAsia="MS Mincho"/>
        </w:rPr>
      </w:pPr>
      <w:r>
        <w:rPr>
          <w:rFonts w:eastAsia="MS Mincho"/>
        </w:rPr>
        <w:t>The Vision Care Institute, Dubai, UAE</w:t>
      </w:r>
    </w:p>
    <w:p w:rsidR="002A56A3" w:rsidRDefault="006D5976" w:rsidP="00BA102D">
      <w:pPr>
        <w:pStyle w:val="BulletPoints"/>
        <w:numPr>
          <w:ilvl w:val="0"/>
          <w:numId w:val="0"/>
        </w:numPr>
        <w:spacing w:before="0"/>
        <w:ind w:left="1080"/>
        <w:jc w:val="both"/>
        <w:rPr>
          <w:rFonts w:eastAsia="MS Mincho"/>
        </w:rPr>
      </w:pPr>
      <w:r>
        <w:rPr>
          <w:rFonts w:eastAsia="MS Mincho"/>
        </w:rPr>
        <w:t>April 5 – 6, 2011</w:t>
      </w:r>
    </w:p>
    <w:p w:rsidR="002A56A3" w:rsidRDefault="002A56A3" w:rsidP="00BA102D">
      <w:pPr>
        <w:pStyle w:val="BulletPoints"/>
        <w:numPr>
          <w:ilvl w:val="0"/>
          <w:numId w:val="0"/>
        </w:numPr>
        <w:spacing w:before="0"/>
        <w:ind w:left="1080" w:hanging="360"/>
        <w:jc w:val="both"/>
        <w:rPr>
          <w:rFonts w:eastAsia="MS Mincho"/>
        </w:rPr>
      </w:pPr>
    </w:p>
    <w:p w:rsidR="002A56A3" w:rsidRPr="002A56A3" w:rsidRDefault="002A56A3" w:rsidP="00BA102D">
      <w:pPr>
        <w:pStyle w:val="BulletPoints"/>
        <w:numPr>
          <w:ilvl w:val="0"/>
          <w:numId w:val="41"/>
        </w:numPr>
        <w:spacing w:before="0"/>
        <w:ind w:left="1080"/>
        <w:jc w:val="both"/>
        <w:rPr>
          <w:rFonts w:eastAsia="MS Mincho"/>
        </w:rPr>
      </w:pPr>
      <w:proofErr w:type="spellStart"/>
      <w:r>
        <w:rPr>
          <w:rFonts w:eastAsia="MS Mincho"/>
          <w:b/>
          <w:bCs/>
        </w:rPr>
        <w:t>Toric</w:t>
      </w:r>
      <w:proofErr w:type="spellEnd"/>
      <w:r>
        <w:rPr>
          <w:rFonts w:eastAsia="MS Mincho"/>
          <w:b/>
          <w:bCs/>
        </w:rPr>
        <w:t xml:space="preserve"> Contact Lens Training and Related Selling Skills</w:t>
      </w:r>
    </w:p>
    <w:p w:rsidR="002A56A3" w:rsidRDefault="002A56A3" w:rsidP="00BA102D">
      <w:pPr>
        <w:pStyle w:val="BulletPoints"/>
        <w:numPr>
          <w:ilvl w:val="0"/>
          <w:numId w:val="0"/>
        </w:numPr>
        <w:spacing w:before="0"/>
        <w:ind w:left="1080"/>
        <w:jc w:val="both"/>
        <w:rPr>
          <w:rFonts w:eastAsia="MS Mincho"/>
        </w:rPr>
      </w:pPr>
      <w:r>
        <w:rPr>
          <w:rFonts w:eastAsia="MS Mincho"/>
        </w:rPr>
        <w:t>The Vision Care Institute, Dubai, UAE</w:t>
      </w:r>
    </w:p>
    <w:p w:rsidR="002A56A3" w:rsidRPr="002A56A3" w:rsidRDefault="002A56A3" w:rsidP="00BA102D">
      <w:pPr>
        <w:pStyle w:val="BulletPoints"/>
        <w:numPr>
          <w:ilvl w:val="0"/>
          <w:numId w:val="0"/>
        </w:numPr>
        <w:spacing w:before="0"/>
        <w:ind w:left="1080"/>
        <w:jc w:val="both"/>
        <w:rPr>
          <w:rFonts w:eastAsia="MS Mincho"/>
        </w:rPr>
      </w:pPr>
      <w:r>
        <w:rPr>
          <w:rFonts w:eastAsia="MS Mincho"/>
        </w:rPr>
        <w:t>March 2, 2010</w:t>
      </w:r>
    </w:p>
    <w:p w:rsidR="002A56A3" w:rsidRDefault="002A56A3" w:rsidP="00BA102D">
      <w:pPr>
        <w:pStyle w:val="BulletPoints"/>
        <w:numPr>
          <w:ilvl w:val="0"/>
          <w:numId w:val="0"/>
        </w:numPr>
        <w:spacing w:before="0"/>
        <w:ind w:left="1080" w:hanging="360"/>
        <w:jc w:val="both"/>
        <w:rPr>
          <w:rFonts w:eastAsia="MS Mincho"/>
          <w:b/>
          <w:bCs/>
        </w:rPr>
      </w:pPr>
    </w:p>
    <w:p w:rsidR="002A56A3" w:rsidRDefault="002A56A3" w:rsidP="00BA102D">
      <w:pPr>
        <w:pStyle w:val="BulletPoints"/>
        <w:numPr>
          <w:ilvl w:val="0"/>
          <w:numId w:val="41"/>
        </w:numPr>
        <w:spacing w:before="0"/>
        <w:ind w:left="1080"/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t>Basic Training Program</w:t>
      </w:r>
    </w:p>
    <w:p w:rsidR="002A56A3" w:rsidRDefault="002A56A3" w:rsidP="00BA102D">
      <w:pPr>
        <w:pStyle w:val="BulletPoints"/>
        <w:numPr>
          <w:ilvl w:val="0"/>
          <w:numId w:val="0"/>
        </w:numPr>
        <w:spacing w:before="0"/>
        <w:ind w:left="1080"/>
        <w:jc w:val="both"/>
        <w:rPr>
          <w:rFonts w:eastAsia="MS Mincho"/>
        </w:rPr>
      </w:pPr>
      <w:r>
        <w:rPr>
          <w:rFonts w:eastAsia="MS Mincho"/>
        </w:rPr>
        <w:t>Ciba Vision, Dubai, UAE</w:t>
      </w:r>
    </w:p>
    <w:p w:rsidR="002A56A3" w:rsidRPr="002A56A3" w:rsidRDefault="002A56A3" w:rsidP="00BA102D">
      <w:pPr>
        <w:pStyle w:val="BulletPoints"/>
        <w:numPr>
          <w:ilvl w:val="0"/>
          <w:numId w:val="0"/>
        </w:numPr>
        <w:spacing w:before="0"/>
        <w:ind w:left="1080"/>
        <w:jc w:val="both"/>
        <w:rPr>
          <w:rFonts w:eastAsia="MS Mincho"/>
        </w:rPr>
      </w:pPr>
      <w:r>
        <w:rPr>
          <w:rFonts w:eastAsia="MS Mincho"/>
        </w:rPr>
        <w:t>December 31, 2009</w:t>
      </w:r>
    </w:p>
    <w:p w:rsidR="002A56A3" w:rsidRDefault="002A56A3" w:rsidP="00BA102D">
      <w:pPr>
        <w:pStyle w:val="BulletPoints"/>
        <w:numPr>
          <w:ilvl w:val="0"/>
          <w:numId w:val="0"/>
        </w:numPr>
        <w:spacing w:before="0"/>
        <w:ind w:left="1080" w:hanging="360"/>
        <w:jc w:val="both"/>
        <w:rPr>
          <w:rFonts w:eastAsia="MS Mincho"/>
        </w:rPr>
      </w:pPr>
    </w:p>
    <w:p w:rsidR="002A56A3" w:rsidRPr="002A56A3" w:rsidRDefault="002A56A3" w:rsidP="00BA102D">
      <w:pPr>
        <w:pStyle w:val="BulletPoints"/>
        <w:numPr>
          <w:ilvl w:val="0"/>
          <w:numId w:val="41"/>
        </w:numPr>
        <w:spacing w:before="0"/>
        <w:ind w:left="1080"/>
        <w:jc w:val="both"/>
        <w:rPr>
          <w:rFonts w:eastAsia="MS Mincho"/>
        </w:rPr>
      </w:pPr>
      <w:r>
        <w:rPr>
          <w:rFonts w:eastAsia="MS Mincho"/>
          <w:b/>
          <w:bCs/>
        </w:rPr>
        <w:t>Communications and Contact Lens Fitting</w:t>
      </w:r>
    </w:p>
    <w:p w:rsidR="002A56A3" w:rsidRDefault="002A56A3" w:rsidP="00BA102D">
      <w:pPr>
        <w:pStyle w:val="BulletPoints"/>
        <w:numPr>
          <w:ilvl w:val="0"/>
          <w:numId w:val="0"/>
        </w:numPr>
        <w:spacing w:before="0"/>
        <w:ind w:left="1080"/>
        <w:jc w:val="both"/>
        <w:rPr>
          <w:rFonts w:eastAsia="MS Mincho"/>
        </w:rPr>
      </w:pPr>
      <w:r>
        <w:rPr>
          <w:rFonts w:eastAsia="MS Mincho"/>
        </w:rPr>
        <w:t>The Vision Care Institute, Dubai, UAE</w:t>
      </w:r>
    </w:p>
    <w:p w:rsidR="002A56A3" w:rsidRDefault="002A56A3" w:rsidP="00BA102D">
      <w:pPr>
        <w:pStyle w:val="BulletPoints"/>
        <w:numPr>
          <w:ilvl w:val="0"/>
          <w:numId w:val="0"/>
        </w:numPr>
        <w:spacing w:before="0"/>
        <w:ind w:left="1080"/>
        <w:jc w:val="both"/>
        <w:rPr>
          <w:rFonts w:eastAsia="MS Mincho"/>
        </w:rPr>
      </w:pPr>
      <w:r>
        <w:rPr>
          <w:rFonts w:eastAsia="MS Mincho"/>
        </w:rPr>
        <w:t>October 27 – 28, 2009</w:t>
      </w:r>
    </w:p>
    <w:p w:rsidR="002A56A3" w:rsidRDefault="002A56A3" w:rsidP="00BA102D">
      <w:pPr>
        <w:pStyle w:val="BulletPoints"/>
        <w:numPr>
          <w:ilvl w:val="0"/>
          <w:numId w:val="0"/>
        </w:numPr>
        <w:spacing w:before="0"/>
        <w:ind w:left="1080" w:hanging="360"/>
        <w:jc w:val="both"/>
        <w:rPr>
          <w:rFonts w:eastAsia="MS Mincho"/>
        </w:rPr>
      </w:pPr>
    </w:p>
    <w:p w:rsidR="002A56A3" w:rsidRPr="002A56A3" w:rsidRDefault="002A56A3" w:rsidP="00BA102D">
      <w:pPr>
        <w:pStyle w:val="BulletPoints"/>
        <w:numPr>
          <w:ilvl w:val="0"/>
          <w:numId w:val="41"/>
        </w:numPr>
        <w:spacing w:before="0"/>
        <w:ind w:left="1080"/>
        <w:jc w:val="both"/>
        <w:rPr>
          <w:rFonts w:eastAsia="MS Mincho"/>
        </w:rPr>
      </w:pPr>
      <w:r>
        <w:rPr>
          <w:rFonts w:eastAsia="MS Mincho"/>
          <w:b/>
          <w:bCs/>
        </w:rPr>
        <w:t>Communications and Contact Lens Fitting</w:t>
      </w:r>
    </w:p>
    <w:p w:rsidR="002A56A3" w:rsidRDefault="002A56A3" w:rsidP="00BA102D">
      <w:pPr>
        <w:pStyle w:val="BulletPoints"/>
        <w:numPr>
          <w:ilvl w:val="0"/>
          <w:numId w:val="0"/>
        </w:numPr>
        <w:spacing w:before="0"/>
        <w:ind w:left="1080"/>
        <w:jc w:val="both"/>
        <w:rPr>
          <w:rFonts w:eastAsia="MS Mincho"/>
        </w:rPr>
      </w:pPr>
      <w:r>
        <w:rPr>
          <w:rFonts w:eastAsia="MS Mincho"/>
        </w:rPr>
        <w:t>The Vision Care Institute, Dubai, UAE</w:t>
      </w:r>
    </w:p>
    <w:p w:rsidR="002A56A3" w:rsidRDefault="002A56A3" w:rsidP="00BA102D">
      <w:pPr>
        <w:pStyle w:val="BulletPoints"/>
        <w:numPr>
          <w:ilvl w:val="0"/>
          <w:numId w:val="0"/>
        </w:numPr>
        <w:spacing w:before="0"/>
        <w:ind w:left="1080"/>
        <w:jc w:val="both"/>
        <w:rPr>
          <w:rFonts w:eastAsia="MS Mincho"/>
        </w:rPr>
      </w:pPr>
      <w:r>
        <w:rPr>
          <w:rFonts w:eastAsia="MS Mincho"/>
        </w:rPr>
        <w:t>April 17 – 18, 2008</w:t>
      </w:r>
    </w:p>
    <w:p w:rsidR="002A56A3" w:rsidRDefault="002A56A3" w:rsidP="00BA102D">
      <w:pPr>
        <w:pStyle w:val="BulletPoints"/>
        <w:numPr>
          <w:ilvl w:val="0"/>
          <w:numId w:val="0"/>
        </w:numPr>
        <w:spacing w:before="0"/>
        <w:ind w:left="1080" w:hanging="360"/>
        <w:jc w:val="both"/>
        <w:rPr>
          <w:rFonts w:eastAsia="MS Mincho"/>
          <w:b/>
          <w:bCs/>
        </w:rPr>
      </w:pPr>
    </w:p>
    <w:p w:rsidR="00055E11" w:rsidRPr="002A56A3" w:rsidRDefault="002A56A3" w:rsidP="00BA102D">
      <w:pPr>
        <w:pStyle w:val="BulletPoints"/>
        <w:numPr>
          <w:ilvl w:val="0"/>
          <w:numId w:val="41"/>
        </w:numPr>
        <w:spacing w:before="0"/>
        <w:ind w:left="1080"/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t>Astigmatism</w:t>
      </w:r>
    </w:p>
    <w:p w:rsidR="00055E11" w:rsidRDefault="002A56A3" w:rsidP="00BA102D">
      <w:pPr>
        <w:pStyle w:val="BulletPoints"/>
        <w:numPr>
          <w:ilvl w:val="0"/>
          <w:numId w:val="0"/>
        </w:numPr>
        <w:spacing w:before="0"/>
        <w:ind w:left="1080"/>
        <w:jc w:val="both"/>
        <w:rPr>
          <w:rFonts w:eastAsia="MS Mincho"/>
        </w:rPr>
      </w:pPr>
      <w:r>
        <w:rPr>
          <w:rFonts w:eastAsia="MS Mincho"/>
        </w:rPr>
        <w:t>Ciba Vision, Dubai, UAE</w:t>
      </w:r>
    </w:p>
    <w:p w:rsidR="00055E11" w:rsidRDefault="002A56A3" w:rsidP="00BA102D">
      <w:pPr>
        <w:pStyle w:val="BulletPoints"/>
        <w:numPr>
          <w:ilvl w:val="0"/>
          <w:numId w:val="0"/>
        </w:numPr>
        <w:spacing w:before="0"/>
        <w:ind w:left="1080"/>
        <w:jc w:val="both"/>
        <w:rPr>
          <w:rFonts w:eastAsia="MS Mincho"/>
        </w:rPr>
      </w:pPr>
      <w:r>
        <w:rPr>
          <w:rFonts w:eastAsia="MS Mincho"/>
        </w:rPr>
        <w:t>November 14, 2007</w:t>
      </w:r>
      <w:r w:rsidR="00055E11">
        <w:rPr>
          <w:rFonts w:eastAsia="MS Mincho"/>
        </w:rPr>
        <w:t xml:space="preserve"> </w:t>
      </w:r>
    </w:p>
    <w:p w:rsidR="00055E11" w:rsidRDefault="00055E11" w:rsidP="00055E11">
      <w:pPr>
        <w:pStyle w:val="BulletPoints"/>
        <w:numPr>
          <w:ilvl w:val="0"/>
          <w:numId w:val="0"/>
        </w:numPr>
        <w:spacing w:before="0"/>
        <w:ind w:left="1440"/>
        <w:jc w:val="both"/>
        <w:rPr>
          <w:rFonts w:eastAsia="MS Mincho"/>
        </w:rPr>
      </w:pPr>
    </w:p>
    <w:p w:rsidR="00055E11" w:rsidRDefault="00055E11" w:rsidP="00055E11">
      <w:pPr>
        <w:pStyle w:val="BulletPoints"/>
        <w:numPr>
          <w:ilvl w:val="0"/>
          <w:numId w:val="0"/>
        </w:numPr>
        <w:spacing w:before="0"/>
        <w:ind w:left="1440"/>
        <w:jc w:val="both"/>
        <w:rPr>
          <w:rFonts w:eastAsia="MS Mincho"/>
        </w:rPr>
      </w:pPr>
    </w:p>
    <w:p w:rsidR="00055E11" w:rsidRDefault="00055E11" w:rsidP="00055E11">
      <w:pPr>
        <w:pStyle w:val="BulletPoints"/>
        <w:numPr>
          <w:ilvl w:val="0"/>
          <w:numId w:val="0"/>
        </w:numPr>
        <w:spacing w:before="0"/>
        <w:ind w:left="1440"/>
        <w:jc w:val="both"/>
        <w:rPr>
          <w:rFonts w:eastAsia="MS Mincho"/>
        </w:rPr>
      </w:pPr>
    </w:p>
    <w:p w:rsidR="00055E11" w:rsidRDefault="00055E11" w:rsidP="00055E11">
      <w:pPr>
        <w:pStyle w:val="BulletPoints"/>
        <w:numPr>
          <w:ilvl w:val="0"/>
          <w:numId w:val="0"/>
        </w:numPr>
        <w:spacing w:before="0"/>
        <w:ind w:left="1440"/>
        <w:jc w:val="both"/>
        <w:rPr>
          <w:rFonts w:eastAsia="MS Mincho"/>
        </w:rPr>
      </w:pPr>
    </w:p>
    <w:p w:rsidR="00055E11" w:rsidRDefault="00055E11" w:rsidP="007C7BB6">
      <w:pPr>
        <w:pStyle w:val="ResumeHeadings"/>
        <w:shd w:val="clear" w:color="auto" w:fill="auto"/>
        <w:ind w:left="0"/>
        <w:jc w:val="both"/>
        <w:rPr>
          <w:rFonts w:eastAsia="MS Mincho"/>
        </w:rPr>
      </w:pPr>
    </w:p>
    <w:p w:rsidR="00055E11" w:rsidRDefault="008D7A7D" w:rsidP="00055E11">
      <w:pPr>
        <w:pStyle w:val="ResumeHeadings"/>
        <w:jc w:val="both"/>
      </w:pPr>
      <w:r>
        <w:rPr>
          <w:noProof/>
        </w:rPr>
        <w:lastRenderedPageBreak/>
        <w:pict>
          <v:line id="_x0000_s1028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16.9pt" to="0,7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" strokecolor="#4bacc6 [3208]" strokeweight="3pt">
            <v:shadow on="t" color="black" opacity="22937f" origin=",.5" offset="0,.63889mm"/>
            <w10:wrap anchorx="margin"/>
          </v:line>
        </w:pict>
      </w:r>
      <w:r w:rsidR="00055E11">
        <w:t>Educational Background</w:t>
      </w:r>
    </w:p>
    <w:p w:rsidR="00760A37" w:rsidRPr="006963A7" w:rsidRDefault="00760A37" w:rsidP="00017DD6">
      <w:pPr>
        <w:pStyle w:val="BulletPoints"/>
        <w:numPr>
          <w:ilvl w:val="0"/>
          <w:numId w:val="0"/>
        </w:numPr>
        <w:spacing w:before="0"/>
        <w:ind w:firstLine="360"/>
        <w:jc w:val="both"/>
        <w:rPr>
          <w:rFonts w:eastAsia="MS Mincho"/>
          <w:b/>
          <w:bCs/>
        </w:rPr>
      </w:pPr>
      <w:r w:rsidRPr="006963A7">
        <w:rPr>
          <w:rFonts w:eastAsia="MS Mincho"/>
          <w:b/>
          <w:bCs/>
        </w:rPr>
        <w:t>DEGREE OBTAINED:</w:t>
      </w:r>
      <w:r w:rsidRPr="006963A7">
        <w:rPr>
          <w:rFonts w:eastAsia="MS Mincho"/>
          <w:b/>
          <w:bCs/>
        </w:rPr>
        <w:tab/>
      </w:r>
      <w:r w:rsidRPr="006963A7">
        <w:rPr>
          <w:rFonts w:eastAsia="MS Mincho"/>
          <w:b/>
          <w:bCs/>
        </w:rPr>
        <w:tab/>
        <w:t>DOCTOR OF OPTOMETRY</w:t>
      </w:r>
    </w:p>
    <w:p w:rsidR="00760A37" w:rsidRDefault="00760A37" w:rsidP="00017DD6">
      <w:pPr>
        <w:pStyle w:val="BulletPoints"/>
        <w:numPr>
          <w:ilvl w:val="0"/>
          <w:numId w:val="0"/>
        </w:numPr>
        <w:spacing w:before="0"/>
        <w:ind w:firstLine="360"/>
        <w:jc w:val="both"/>
        <w:rPr>
          <w:rFonts w:eastAsia="MS Mincho"/>
        </w:rPr>
      </w:pPr>
    </w:p>
    <w:p w:rsidR="00055E11" w:rsidRDefault="00055E11" w:rsidP="00017DD6">
      <w:pPr>
        <w:pStyle w:val="BulletPoints"/>
        <w:numPr>
          <w:ilvl w:val="0"/>
          <w:numId w:val="0"/>
        </w:numPr>
        <w:spacing w:before="0"/>
        <w:ind w:firstLine="360"/>
        <w:jc w:val="both"/>
        <w:rPr>
          <w:rFonts w:eastAsia="MS Mincho"/>
        </w:rPr>
      </w:pPr>
      <w:r>
        <w:rPr>
          <w:rFonts w:eastAsia="MS Mincho"/>
        </w:rPr>
        <w:t>Tertiary Education:</w:t>
      </w:r>
      <w:r>
        <w:rPr>
          <w:rFonts w:eastAsia="MS Mincho"/>
        </w:rPr>
        <w:tab/>
      </w:r>
      <w:r>
        <w:rPr>
          <w:rFonts w:eastAsia="MS Mincho"/>
        </w:rPr>
        <w:tab/>
      </w:r>
      <w:r w:rsidR="00017DD6">
        <w:rPr>
          <w:rFonts w:eastAsia="MS Mincho"/>
        </w:rPr>
        <w:t xml:space="preserve">De </w:t>
      </w:r>
      <w:proofErr w:type="spellStart"/>
      <w:r w:rsidR="00017DD6">
        <w:rPr>
          <w:rFonts w:eastAsia="MS Mincho"/>
        </w:rPr>
        <w:t>Ocampo</w:t>
      </w:r>
      <w:proofErr w:type="spellEnd"/>
      <w:r w:rsidR="00017DD6">
        <w:rPr>
          <w:rFonts w:eastAsia="MS Mincho"/>
        </w:rPr>
        <w:t xml:space="preserve"> Memorial College</w:t>
      </w:r>
    </w:p>
    <w:p w:rsidR="00055E11" w:rsidRDefault="00055E11" w:rsidP="00017DD6">
      <w:pPr>
        <w:pStyle w:val="BulletPoints"/>
        <w:numPr>
          <w:ilvl w:val="0"/>
          <w:numId w:val="0"/>
        </w:numPr>
        <w:spacing w:before="0"/>
        <w:ind w:firstLine="360"/>
        <w:jc w:val="both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proofErr w:type="spellStart"/>
      <w:r w:rsidR="00017DD6">
        <w:rPr>
          <w:rFonts w:eastAsia="MS Mincho"/>
        </w:rPr>
        <w:t>Nagtahan</w:t>
      </w:r>
      <w:proofErr w:type="spellEnd"/>
      <w:r w:rsidR="00017DD6">
        <w:rPr>
          <w:rFonts w:eastAsia="MS Mincho"/>
        </w:rPr>
        <w:t xml:space="preserve"> Sta. Mesa, Manila, Philippines</w:t>
      </w:r>
    </w:p>
    <w:p w:rsidR="00055E11" w:rsidRDefault="00055E11" w:rsidP="00017DD6">
      <w:pPr>
        <w:pStyle w:val="BulletPoints"/>
        <w:numPr>
          <w:ilvl w:val="0"/>
          <w:numId w:val="0"/>
        </w:numPr>
        <w:spacing w:before="0"/>
        <w:ind w:firstLine="360"/>
        <w:jc w:val="both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 w:rsidR="00017DD6">
        <w:rPr>
          <w:rFonts w:eastAsia="MS Mincho"/>
        </w:rPr>
        <w:t xml:space="preserve">1992 – 1997 </w:t>
      </w:r>
    </w:p>
    <w:p w:rsidR="00224F9D" w:rsidRDefault="00224F9D" w:rsidP="00224F9D">
      <w:pPr>
        <w:pStyle w:val="BulletPoints"/>
        <w:numPr>
          <w:ilvl w:val="0"/>
          <w:numId w:val="0"/>
        </w:numPr>
        <w:spacing w:before="0"/>
        <w:ind w:left="2160" w:firstLine="720"/>
        <w:jc w:val="both"/>
        <w:rPr>
          <w:rFonts w:eastAsia="MS Mincho"/>
        </w:rPr>
      </w:pPr>
    </w:p>
    <w:p w:rsidR="00055E11" w:rsidRDefault="00055E11" w:rsidP="00760A37">
      <w:pPr>
        <w:pStyle w:val="BulletPoints"/>
        <w:numPr>
          <w:ilvl w:val="0"/>
          <w:numId w:val="0"/>
        </w:numPr>
        <w:spacing w:before="0"/>
        <w:ind w:firstLine="360"/>
        <w:jc w:val="both"/>
        <w:rPr>
          <w:rFonts w:eastAsia="MS Mincho"/>
        </w:rPr>
      </w:pPr>
      <w:r>
        <w:rPr>
          <w:rFonts w:eastAsia="MS Mincho"/>
        </w:rPr>
        <w:t>Secondary Education:</w:t>
      </w:r>
      <w:r>
        <w:rPr>
          <w:rFonts w:eastAsia="MS Mincho"/>
        </w:rPr>
        <w:tab/>
      </w:r>
      <w:proofErr w:type="spellStart"/>
      <w:r w:rsidR="00760A37">
        <w:rPr>
          <w:rFonts w:eastAsia="MS Mincho"/>
        </w:rPr>
        <w:t>Elpidio</w:t>
      </w:r>
      <w:proofErr w:type="spellEnd"/>
      <w:r w:rsidR="00760A37">
        <w:rPr>
          <w:rFonts w:eastAsia="MS Mincho"/>
        </w:rPr>
        <w:t xml:space="preserve"> </w:t>
      </w:r>
      <w:proofErr w:type="spellStart"/>
      <w:r w:rsidR="00760A37">
        <w:rPr>
          <w:rFonts w:eastAsia="MS Mincho"/>
        </w:rPr>
        <w:t>Quirino</w:t>
      </w:r>
      <w:proofErr w:type="spellEnd"/>
      <w:r w:rsidR="00224F9D">
        <w:rPr>
          <w:rFonts w:eastAsia="MS Mincho"/>
        </w:rPr>
        <w:t xml:space="preserve"> </w:t>
      </w:r>
      <w:r>
        <w:rPr>
          <w:rFonts w:eastAsia="MS Mincho"/>
        </w:rPr>
        <w:t>High School</w:t>
      </w:r>
    </w:p>
    <w:p w:rsidR="00055E11" w:rsidRDefault="00055E11" w:rsidP="00760A37">
      <w:pPr>
        <w:pStyle w:val="BulletPoints"/>
        <w:numPr>
          <w:ilvl w:val="0"/>
          <w:numId w:val="0"/>
        </w:numPr>
        <w:spacing w:before="0"/>
        <w:ind w:firstLine="360"/>
        <w:jc w:val="both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proofErr w:type="spellStart"/>
      <w:r w:rsidR="00760A37">
        <w:rPr>
          <w:rFonts w:eastAsia="MS Mincho"/>
        </w:rPr>
        <w:t>Bacood</w:t>
      </w:r>
      <w:proofErr w:type="spellEnd"/>
      <w:r w:rsidR="00760A37">
        <w:rPr>
          <w:rFonts w:eastAsia="MS Mincho"/>
        </w:rPr>
        <w:t xml:space="preserve"> Sta. Mesa, Manila, Philippines</w:t>
      </w:r>
    </w:p>
    <w:p w:rsidR="00055E11" w:rsidRDefault="00055E11" w:rsidP="00760A37">
      <w:pPr>
        <w:pStyle w:val="BulletPoints"/>
        <w:numPr>
          <w:ilvl w:val="0"/>
          <w:numId w:val="0"/>
        </w:numPr>
        <w:spacing w:before="0"/>
        <w:ind w:firstLine="360"/>
        <w:jc w:val="both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 w:rsidR="00760A37">
        <w:rPr>
          <w:rFonts w:eastAsia="MS Mincho"/>
        </w:rPr>
        <w:t>1988 – 1</w:t>
      </w:r>
      <w:r>
        <w:rPr>
          <w:rFonts w:eastAsia="MS Mincho"/>
        </w:rPr>
        <w:t>9</w:t>
      </w:r>
      <w:r w:rsidR="00760A37">
        <w:rPr>
          <w:rFonts w:eastAsia="MS Mincho"/>
        </w:rPr>
        <w:t xml:space="preserve">92 </w:t>
      </w:r>
    </w:p>
    <w:p w:rsidR="00055E11" w:rsidRDefault="00055E11" w:rsidP="00224F9D">
      <w:pPr>
        <w:pStyle w:val="BulletPoints"/>
        <w:numPr>
          <w:ilvl w:val="0"/>
          <w:numId w:val="0"/>
        </w:numPr>
        <w:spacing w:before="0"/>
        <w:ind w:firstLine="360"/>
        <w:jc w:val="both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 xml:space="preserve"> </w:t>
      </w:r>
    </w:p>
    <w:p w:rsidR="00055E11" w:rsidRDefault="00055E11" w:rsidP="00760A37">
      <w:pPr>
        <w:pStyle w:val="BulletPoints"/>
        <w:numPr>
          <w:ilvl w:val="0"/>
          <w:numId w:val="0"/>
        </w:numPr>
        <w:spacing w:before="0"/>
        <w:ind w:firstLine="360"/>
        <w:jc w:val="both"/>
        <w:rPr>
          <w:rFonts w:eastAsia="MS Mincho"/>
        </w:rPr>
      </w:pPr>
      <w:r>
        <w:rPr>
          <w:rFonts w:eastAsia="MS Mincho"/>
        </w:rPr>
        <w:t>Primary Education:</w:t>
      </w:r>
      <w:r>
        <w:rPr>
          <w:rFonts w:eastAsia="MS Mincho"/>
        </w:rPr>
        <w:tab/>
      </w:r>
      <w:r>
        <w:rPr>
          <w:rFonts w:eastAsia="MS Mincho"/>
        </w:rPr>
        <w:tab/>
      </w:r>
      <w:proofErr w:type="spellStart"/>
      <w:r w:rsidR="00760A37">
        <w:rPr>
          <w:rFonts w:eastAsia="MS Mincho"/>
        </w:rPr>
        <w:t>Bacood</w:t>
      </w:r>
      <w:proofErr w:type="spellEnd"/>
      <w:r>
        <w:rPr>
          <w:rFonts w:eastAsia="MS Mincho"/>
        </w:rPr>
        <w:t xml:space="preserve"> Elementary School</w:t>
      </w:r>
    </w:p>
    <w:p w:rsidR="00055E11" w:rsidRDefault="00055E11" w:rsidP="00760A37">
      <w:pPr>
        <w:pStyle w:val="BulletPoints"/>
        <w:numPr>
          <w:ilvl w:val="0"/>
          <w:numId w:val="0"/>
        </w:numPr>
        <w:spacing w:before="0"/>
        <w:ind w:firstLine="360"/>
        <w:jc w:val="both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proofErr w:type="spellStart"/>
      <w:r w:rsidR="00760A37">
        <w:rPr>
          <w:rFonts w:eastAsia="MS Mincho"/>
        </w:rPr>
        <w:t>Bacood</w:t>
      </w:r>
      <w:proofErr w:type="spellEnd"/>
      <w:r w:rsidR="00760A37">
        <w:rPr>
          <w:rFonts w:eastAsia="MS Mincho"/>
        </w:rPr>
        <w:t xml:space="preserve"> Sta. Mesa, Manila, Philippines</w:t>
      </w:r>
    </w:p>
    <w:p w:rsidR="00055E11" w:rsidRDefault="00055E11" w:rsidP="00760A37">
      <w:pPr>
        <w:pStyle w:val="BulletPoints"/>
        <w:numPr>
          <w:ilvl w:val="0"/>
          <w:numId w:val="0"/>
        </w:numPr>
        <w:spacing w:before="0"/>
        <w:ind w:firstLine="360"/>
        <w:jc w:val="both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 w:rsidR="00760A37">
        <w:rPr>
          <w:rFonts w:eastAsia="MS Mincho"/>
        </w:rPr>
        <w:t>1982 – 1988</w:t>
      </w:r>
    </w:p>
    <w:p w:rsidR="00055E11" w:rsidRDefault="00055E11" w:rsidP="00055E11">
      <w:pPr>
        <w:pStyle w:val="ResumeHeadings"/>
        <w:jc w:val="both"/>
      </w:pPr>
      <w:r>
        <w:rPr>
          <w:rFonts w:eastAsia="MS Mincho"/>
        </w:rPr>
        <w:t>Personal Information</w:t>
      </w:r>
    </w:p>
    <w:p w:rsidR="00055E11" w:rsidRDefault="008155A7" w:rsidP="008155A7">
      <w:pPr>
        <w:pStyle w:val="BulletPoints"/>
        <w:numPr>
          <w:ilvl w:val="0"/>
          <w:numId w:val="0"/>
        </w:numPr>
        <w:spacing w:before="0"/>
        <w:ind w:firstLine="360"/>
        <w:jc w:val="both"/>
        <w:rPr>
          <w:rFonts w:eastAsia="MS Mincho"/>
        </w:rPr>
      </w:pPr>
      <w:r>
        <w:rPr>
          <w:rFonts w:eastAsia="MS Mincho"/>
        </w:rPr>
        <w:t>Date of Birth</w:t>
      </w:r>
      <w:r>
        <w:rPr>
          <w:rFonts w:eastAsia="MS Mincho"/>
        </w:rPr>
        <w:tab/>
      </w:r>
      <w:r w:rsidR="00055E11">
        <w:rPr>
          <w:rFonts w:eastAsia="MS Mincho"/>
        </w:rPr>
        <w:t>:</w:t>
      </w:r>
      <w:r>
        <w:rPr>
          <w:rFonts w:eastAsia="MS Mincho"/>
        </w:rPr>
        <w:t xml:space="preserve"> May 25, 1975</w:t>
      </w:r>
      <w:r w:rsidR="00055E11">
        <w:rPr>
          <w:rFonts w:eastAsia="MS Mincho"/>
        </w:rPr>
        <w:tab/>
      </w:r>
    </w:p>
    <w:p w:rsidR="008155A7" w:rsidRDefault="008155A7" w:rsidP="008155A7">
      <w:pPr>
        <w:pStyle w:val="BulletPoints"/>
        <w:numPr>
          <w:ilvl w:val="0"/>
          <w:numId w:val="0"/>
        </w:numPr>
        <w:spacing w:before="0"/>
        <w:ind w:firstLine="360"/>
        <w:jc w:val="both"/>
        <w:rPr>
          <w:rFonts w:eastAsia="MS Mincho"/>
        </w:rPr>
      </w:pPr>
      <w:r>
        <w:rPr>
          <w:rFonts w:eastAsia="MS Mincho"/>
        </w:rPr>
        <w:t>Place of Birth</w:t>
      </w:r>
      <w:r>
        <w:rPr>
          <w:rFonts w:eastAsia="MS Mincho"/>
        </w:rPr>
        <w:tab/>
      </w:r>
      <w:r w:rsidR="00055E11">
        <w:rPr>
          <w:rFonts w:eastAsia="MS Mincho"/>
        </w:rPr>
        <w:t>:</w:t>
      </w:r>
      <w:r>
        <w:rPr>
          <w:rFonts w:eastAsia="MS Mincho"/>
        </w:rPr>
        <w:t xml:space="preserve"> General </w:t>
      </w:r>
      <w:proofErr w:type="spellStart"/>
      <w:r>
        <w:rPr>
          <w:rFonts w:eastAsia="MS Mincho"/>
        </w:rPr>
        <w:t>Nakar</w:t>
      </w:r>
      <w:proofErr w:type="spellEnd"/>
      <w:r>
        <w:rPr>
          <w:rFonts w:eastAsia="MS Mincho"/>
        </w:rPr>
        <w:t xml:space="preserve"> Quezon, Philippines</w:t>
      </w:r>
      <w:r w:rsidR="00055E11">
        <w:rPr>
          <w:rFonts w:eastAsia="MS Mincho"/>
        </w:rPr>
        <w:tab/>
      </w:r>
    </w:p>
    <w:p w:rsidR="008155A7" w:rsidRDefault="008155A7" w:rsidP="008155A7">
      <w:pPr>
        <w:pStyle w:val="BulletPoints"/>
        <w:numPr>
          <w:ilvl w:val="0"/>
          <w:numId w:val="0"/>
        </w:numPr>
        <w:spacing w:before="0"/>
        <w:ind w:firstLine="360"/>
        <w:jc w:val="both"/>
        <w:rPr>
          <w:rFonts w:eastAsia="MS Mincho"/>
        </w:rPr>
      </w:pPr>
      <w:r>
        <w:rPr>
          <w:rFonts w:eastAsia="MS Mincho"/>
        </w:rPr>
        <w:t>Height</w:t>
      </w:r>
      <w:r>
        <w:rPr>
          <w:rFonts w:eastAsia="MS Mincho"/>
        </w:rPr>
        <w:tab/>
      </w:r>
      <w:r>
        <w:rPr>
          <w:rFonts w:eastAsia="MS Mincho"/>
        </w:rPr>
        <w:tab/>
        <w:t>: 5’5</w:t>
      </w:r>
      <w:r w:rsidR="00055E11">
        <w:rPr>
          <w:rFonts w:eastAsia="MS Mincho"/>
        </w:rPr>
        <w:tab/>
      </w:r>
    </w:p>
    <w:p w:rsidR="008155A7" w:rsidRDefault="008155A7" w:rsidP="008155A7">
      <w:pPr>
        <w:pStyle w:val="BulletPoints"/>
        <w:numPr>
          <w:ilvl w:val="0"/>
          <w:numId w:val="0"/>
        </w:numPr>
        <w:spacing w:before="0"/>
        <w:ind w:firstLine="360"/>
        <w:jc w:val="both"/>
        <w:rPr>
          <w:rFonts w:eastAsia="MS Mincho"/>
        </w:rPr>
      </w:pPr>
      <w:r>
        <w:rPr>
          <w:rFonts w:eastAsia="MS Mincho"/>
        </w:rPr>
        <w:t>Civil Status</w:t>
      </w:r>
      <w:r>
        <w:rPr>
          <w:rFonts w:eastAsia="MS Mincho"/>
        </w:rPr>
        <w:tab/>
      </w:r>
      <w:r>
        <w:rPr>
          <w:rFonts w:eastAsia="MS Mincho"/>
        </w:rPr>
        <w:tab/>
        <w:t>: Single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8155A7" w:rsidRDefault="008155A7" w:rsidP="008155A7">
      <w:pPr>
        <w:pStyle w:val="BulletPoints"/>
        <w:numPr>
          <w:ilvl w:val="0"/>
          <w:numId w:val="0"/>
        </w:numPr>
        <w:spacing w:before="0"/>
        <w:ind w:firstLine="360"/>
        <w:jc w:val="both"/>
        <w:rPr>
          <w:rFonts w:eastAsia="MS Mincho"/>
        </w:rPr>
      </w:pPr>
      <w:r>
        <w:rPr>
          <w:rFonts w:eastAsia="MS Mincho"/>
        </w:rPr>
        <w:t>Citizenship</w:t>
      </w:r>
      <w:r>
        <w:rPr>
          <w:rFonts w:eastAsia="MS Mincho"/>
        </w:rPr>
        <w:tab/>
      </w:r>
      <w:r>
        <w:rPr>
          <w:rFonts w:eastAsia="MS Mincho"/>
        </w:rPr>
        <w:tab/>
        <w:t>: Filipino</w:t>
      </w:r>
    </w:p>
    <w:p w:rsidR="008155A7" w:rsidRDefault="008155A7" w:rsidP="008155A7">
      <w:pPr>
        <w:pStyle w:val="BulletPoints"/>
        <w:numPr>
          <w:ilvl w:val="0"/>
          <w:numId w:val="0"/>
        </w:numPr>
        <w:spacing w:before="0"/>
        <w:ind w:firstLine="360"/>
        <w:jc w:val="both"/>
        <w:rPr>
          <w:rFonts w:eastAsia="MS Mincho"/>
        </w:rPr>
      </w:pPr>
      <w:r>
        <w:rPr>
          <w:rFonts w:eastAsia="MS Mincho"/>
        </w:rPr>
        <w:t>Religion</w:t>
      </w:r>
      <w:r>
        <w:rPr>
          <w:rFonts w:eastAsia="MS Mincho"/>
        </w:rPr>
        <w:tab/>
      </w:r>
      <w:r>
        <w:rPr>
          <w:rFonts w:eastAsia="MS Mincho"/>
        </w:rPr>
        <w:tab/>
        <w:t>: Roman Catholic</w:t>
      </w:r>
    </w:p>
    <w:p w:rsidR="00055E11" w:rsidRDefault="00055E11" w:rsidP="00055E11">
      <w:pPr>
        <w:pStyle w:val="BulletPoints"/>
        <w:numPr>
          <w:ilvl w:val="0"/>
          <w:numId w:val="0"/>
        </w:numPr>
        <w:spacing w:before="0"/>
        <w:jc w:val="both"/>
        <w:rPr>
          <w:rFonts w:eastAsia="MS Mincho"/>
        </w:rPr>
      </w:pPr>
    </w:p>
    <w:p w:rsidR="00055E11" w:rsidRDefault="00055E11" w:rsidP="00055E11">
      <w:pPr>
        <w:pStyle w:val="BulletPoints"/>
        <w:numPr>
          <w:ilvl w:val="0"/>
          <w:numId w:val="0"/>
        </w:numPr>
        <w:spacing w:before="0"/>
        <w:jc w:val="both"/>
        <w:rPr>
          <w:rFonts w:eastAsia="MS Mincho"/>
        </w:rPr>
      </w:pPr>
    </w:p>
    <w:p w:rsidR="00055E11" w:rsidRDefault="00055E11" w:rsidP="00055E11">
      <w:pPr>
        <w:pStyle w:val="BulletPoints"/>
        <w:numPr>
          <w:ilvl w:val="0"/>
          <w:numId w:val="0"/>
        </w:numPr>
        <w:spacing w:before="0"/>
        <w:jc w:val="both"/>
        <w:rPr>
          <w:rFonts w:eastAsia="MS Mincho"/>
        </w:rPr>
      </w:pPr>
    </w:p>
    <w:p w:rsidR="00055E11" w:rsidRDefault="00055E11" w:rsidP="00055E11">
      <w:pPr>
        <w:pStyle w:val="BulletPoints"/>
        <w:numPr>
          <w:ilvl w:val="0"/>
          <w:numId w:val="0"/>
        </w:numPr>
        <w:spacing w:before="0"/>
        <w:jc w:val="both"/>
        <w:rPr>
          <w:rFonts w:eastAsia="MS Mincho"/>
        </w:rPr>
      </w:pPr>
    </w:p>
    <w:p w:rsidR="00055E11" w:rsidRDefault="00055E11" w:rsidP="00055E11">
      <w:pPr>
        <w:pStyle w:val="BulletPoints"/>
        <w:numPr>
          <w:ilvl w:val="0"/>
          <w:numId w:val="0"/>
        </w:numPr>
        <w:spacing w:before="0"/>
        <w:jc w:val="both"/>
        <w:rPr>
          <w:rFonts w:eastAsia="MS Mincho"/>
        </w:rPr>
      </w:pPr>
    </w:p>
    <w:p w:rsidR="00055E11" w:rsidRDefault="00055E11" w:rsidP="00055E11">
      <w:pPr>
        <w:pStyle w:val="BulletPoints"/>
        <w:numPr>
          <w:ilvl w:val="0"/>
          <w:numId w:val="0"/>
        </w:numPr>
        <w:spacing w:before="0"/>
        <w:ind w:left="1080"/>
        <w:jc w:val="both"/>
        <w:rPr>
          <w:rFonts w:eastAsia="MS Mincho"/>
        </w:rPr>
      </w:pPr>
      <w:r>
        <w:rPr>
          <w:rFonts w:eastAsia="MS Mincho"/>
        </w:rPr>
        <w:t>I hereby affirm that the information above is true and correct to the best of my knowledge and belief.</w:t>
      </w:r>
    </w:p>
    <w:p w:rsidR="00055E11" w:rsidRDefault="00055E11" w:rsidP="00055E11">
      <w:pPr>
        <w:pStyle w:val="BulletPoints"/>
        <w:numPr>
          <w:ilvl w:val="0"/>
          <w:numId w:val="0"/>
        </w:numPr>
        <w:spacing w:before="0"/>
        <w:ind w:left="1440"/>
        <w:jc w:val="both"/>
        <w:rPr>
          <w:rFonts w:eastAsia="MS Mincho"/>
        </w:rPr>
      </w:pPr>
    </w:p>
    <w:p w:rsidR="00760A37" w:rsidRDefault="00760A37" w:rsidP="00055E11">
      <w:pPr>
        <w:pStyle w:val="BulletPoints"/>
        <w:numPr>
          <w:ilvl w:val="0"/>
          <w:numId w:val="0"/>
        </w:numPr>
        <w:spacing w:before="0"/>
        <w:ind w:left="1440"/>
        <w:jc w:val="both"/>
        <w:rPr>
          <w:rFonts w:eastAsia="MS Mincho"/>
        </w:rPr>
      </w:pPr>
    </w:p>
    <w:p w:rsidR="00055E11" w:rsidRDefault="008D7A7D" w:rsidP="00A17B26">
      <w:pPr>
        <w:pStyle w:val="BulletPoints"/>
        <w:numPr>
          <w:ilvl w:val="0"/>
          <w:numId w:val="0"/>
        </w:numPr>
        <w:spacing w:before="0"/>
        <w:ind w:left="1440"/>
        <w:jc w:val="both"/>
        <w:rPr>
          <w:rFonts w:eastAsia="MS Mincho"/>
        </w:rPr>
      </w:pPr>
      <w:r>
        <w:rPr>
          <w:rFonts w:eastAsia="MS Mincho"/>
          <w:noProof/>
        </w:rPr>
        <w:pict>
          <v:line id="Straight Connector 8" o:spid="_x0000_s102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65pt,13.45pt" to="510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" strokecolor="#4579b8 [3044]"/>
        </w:pict>
      </w:r>
      <w:r w:rsidR="00055E11">
        <w:rPr>
          <w:rFonts w:eastAsia="MS Mincho"/>
        </w:rPr>
        <w:tab/>
      </w:r>
      <w:r w:rsidR="00055E11">
        <w:rPr>
          <w:rFonts w:eastAsia="MS Mincho"/>
        </w:rPr>
        <w:tab/>
      </w:r>
      <w:r w:rsidR="00055E11">
        <w:rPr>
          <w:rFonts w:eastAsia="MS Mincho"/>
        </w:rPr>
        <w:tab/>
      </w:r>
      <w:r w:rsidR="00055E11">
        <w:rPr>
          <w:rFonts w:eastAsia="MS Mincho"/>
        </w:rPr>
        <w:tab/>
      </w:r>
      <w:r w:rsidR="00055E11">
        <w:rPr>
          <w:rFonts w:eastAsia="MS Mincho"/>
        </w:rPr>
        <w:tab/>
      </w:r>
      <w:r w:rsidR="00055E11">
        <w:rPr>
          <w:rFonts w:eastAsia="MS Mincho"/>
        </w:rPr>
        <w:tab/>
      </w:r>
      <w:r w:rsidR="00055E11">
        <w:rPr>
          <w:rFonts w:eastAsia="MS Mincho"/>
        </w:rPr>
        <w:tab/>
      </w:r>
      <w:r w:rsidR="00055E11">
        <w:rPr>
          <w:rFonts w:eastAsia="MS Mincho"/>
        </w:rPr>
        <w:tab/>
      </w:r>
      <w:bookmarkStart w:id="0" w:name="_GoBack"/>
      <w:bookmarkEnd w:id="0"/>
    </w:p>
    <w:p w:rsidR="00055E11" w:rsidRPr="00A63D74" w:rsidRDefault="00055E11" w:rsidP="00055E11">
      <w:pPr>
        <w:pStyle w:val="BulletPoints"/>
        <w:numPr>
          <w:ilvl w:val="0"/>
          <w:numId w:val="0"/>
        </w:numPr>
        <w:spacing w:before="0"/>
        <w:jc w:val="both"/>
        <w:rPr>
          <w:rFonts w:eastAsia="MS Mincho"/>
        </w:rPr>
      </w:pPr>
    </w:p>
    <w:p w:rsidR="00055E11" w:rsidRDefault="00055E11" w:rsidP="00055E11"/>
    <w:p w:rsidR="00A63D74" w:rsidRPr="00055E11" w:rsidRDefault="00A63D74" w:rsidP="00055E11">
      <w:pPr>
        <w:rPr>
          <w:rFonts w:eastAsia="MS Mincho"/>
        </w:rPr>
      </w:pPr>
    </w:p>
    <w:sectPr w:rsidR="00A63D74" w:rsidRPr="00055E11" w:rsidSect="00C635E5">
      <w:pgSz w:w="12240" w:h="15840"/>
      <w:pgMar w:top="1077" w:right="900" w:bottom="72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A7D" w:rsidRDefault="008D7A7D">
      <w:r>
        <w:separator/>
      </w:r>
    </w:p>
  </w:endnote>
  <w:endnote w:type="continuationSeparator" w:id="0">
    <w:p w:rsidR="008D7A7D" w:rsidRDefault="008D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A7D" w:rsidRDefault="008D7A7D">
      <w:r>
        <w:separator/>
      </w:r>
    </w:p>
  </w:footnote>
  <w:footnote w:type="continuationSeparator" w:id="0">
    <w:p w:rsidR="008D7A7D" w:rsidRDefault="008D7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155"/>
      </v:shape>
    </w:pict>
  </w:numPicBullet>
  <w:abstractNum w:abstractNumId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A96950"/>
    <w:multiLevelType w:val="hybridMultilevel"/>
    <w:tmpl w:val="C12E9A32"/>
    <w:lvl w:ilvl="0" w:tplc="7466E750">
      <w:start w:val="1"/>
      <w:numFmt w:val="bullet"/>
      <w:pStyle w:val="BulletPoints"/>
      <w:lvlText w:val=""/>
      <w:lvlJc w:val="left"/>
      <w:pPr>
        <w:ind w:left="1080" w:hanging="360"/>
      </w:pPr>
      <w:rPr>
        <w:rFonts w:ascii="Symbol" w:hAnsi="Symbol" w:hint="default"/>
        <w:spacing w:val="-40"/>
        <w:w w:val="100"/>
        <w:position w:val="0"/>
        <w:sz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712DFB"/>
    <w:multiLevelType w:val="hybridMultilevel"/>
    <w:tmpl w:val="A75AB5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7C3BEC"/>
    <w:multiLevelType w:val="hybridMultilevel"/>
    <w:tmpl w:val="2A36CDE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7457E0"/>
    <w:multiLevelType w:val="hybridMultilevel"/>
    <w:tmpl w:val="096E06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253703"/>
    <w:multiLevelType w:val="hybridMultilevel"/>
    <w:tmpl w:val="526C8CB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DEF071A"/>
    <w:multiLevelType w:val="hybridMultilevel"/>
    <w:tmpl w:val="E474C68C"/>
    <w:lvl w:ilvl="0" w:tplc="15944F34">
      <w:start w:val="1"/>
      <w:numFmt w:val="bullet"/>
      <w:pStyle w:val="Overviewbullets"/>
      <w:lvlText w:val=""/>
      <w:lvlJc w:val="left"/>
      <w:pPr>
        <w:ind w:left="450" w:hanging="360"/>
      </w:pPr>
      <w:rPr>
        <w:rFonts w:ascii="Symbol" w:hAnsi="Symbol" w:hint="default"/>
        <w:spacing w:val="-20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8">
    <w:nsid w:val="4F1C2D05"/>
    <w:multiLevelType w:val="hybridMultilevel"/>
    <w:tmpl w:val="B2087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306B8C"/>
    <w:multiLevelType w:val="hybridMultilevel"/>
    <w:tmpl w:val="5E24F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DC2A96"/>
    <w:multiLevelType w:val="hybridMultilevel"/>
    <w:tmpl w:val="A8868A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932112"/>
    <w:multiLevelType w:val="hybridMultilevel"/>
    <w:tmpl w:val="BAC0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2F6986"/>
    <w:multiLevelType w:val="hybridMultilevel"/>
    <w:tmpl w:val="1354F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E739CB"/>
    <w:multiLevelType w:val="hybridMultilevel"/>
    <w:tmpl w:val="D8C23F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036B5E"/>
    <w:multiLevelType w:val="hybridMultilevel"/>
    <w:tmpl w:val="7A6A9B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E4191C"/>
    <w:multiLevelType w:val="hybridMultilevel"/>
    <w:tmpl w:val="E8C6BB8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8"/>
  </w:num>
  <w:num w:numId="3">
    <w:abstractNumId w:val="16"/>
  </w:num>
  <w:num w:numId="4">
    <w:abstractNumId w:val="19"/>
  </w:num>
  <w:num w:numId="5">
    <w:abstractNumId w:val="36"/>
  </w:num>
  <w:num w:numId="6">
    <w:abstractNumId w:val="12"/>
  </w:num>
  <w:num w:numId="7">
    <w:abstractNumId w:val="17"/>
  </w:num>
  <w:num w:numId="8">
    <w:abstractNumId w:val="14"/>
  </w:num>
  <w:num w:numId="9">
    <w:abstractNumId w:val="15"/>
  </w:num>
  <w:num w:numId="10">
    <w:abstractNumId w:val="32"/>
  </w:num>
  <w:num w:numId="11">
    <w:abstractNumId w:val="27"/>
  </w:num>
  <w:num w:numId="12">
    <w:abstractNumId w:val="29"/>
  </w:num>
  <w:num w:numId="13">
    <w:abstractNumId w:val="23"/>
  </w:num>
  <w:num w:numId="14">
    <w:abstractNumId w:val="0"/>
  </w:num>
  <w:num w:numId="15">
    <w:abstractNumId w:val="40"/>
  </w:num>
  <w:num w:numId="16">
    <w:abstractNumId w:val="21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31"/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9"/>
  </w:num>
  <w:num w:numId="32">
    <w:abstractNumId w:val="33"/>
  </w:num>
  <w:num w:numId="33">
    <w:abstractNumId w:val="41"/>
  </w:num>
  <w:num w:numId="34">
    <w:abstractNumId w:val="34"/>
  </w:num>
  <w:num w:numId="35">
    <w:abstractNumId w:val="25"/>
  </w:num>
  <w:num w:numId="36">
    <w:abstractNumId w:val="20"/>
  </w:num>
  <w:num w:numId="37">
    <w:abstractNumId w:val="37"/>
  </w:num>
  <w:num w:numId="38">
    <w:abstractNumId w:val="35"/>
  </w:num>
  <w:num w:numId="39">
    <w:abstractNumId w:val="30"/>
  </w:num>
  <w:num w:numId="40">
    <w:abstractNumId w:val="28"/>
  </w:num>
  <w:num w:numId="41">
    <w:abstractNumId w:val="22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removePersonalInformation/>
  <w:removeDateAndTim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108"/>
    <w:rsid w:val="00017DD6"/>
    <w:rsid w:val="00046E00"/>
    <w:rsid w:val="00055E11"/>
    <w:rsid w:val="000D0CA0"/>
    <w:rsid w:val="001B357C"/>
    <w:rsid w:val="001E4056"/>
    <w:rsid w:val="00207CAB"/>
    <w:rsid w:val="002229AC"/>
    <w:rsid w:val="00224F9D"/>
    <w:rsid w:val="00231713"/>
    <w:rsid w:val="00237A83"/>
    <w:rsid w:val="00250F75"/>
    <w:rsid w:val="002533C4"/>
    <w:rsid w:val="002A56A3"/>
    <w:rsid w:val="002C12E6"/>
    <w:rsid w:val="002E1263"/>
    <w:rsid w:val="002F34DE"/>
    <w:rsid w:val="003172F9"/>
    <w:rsid w:val="00331129"/>
    <w:rsid w:val="0037063B"/>
    <w:rsid w:val="003B4E80"/>
    <w:rsid w:val="003E3E3F"/>
    <w:rsid w:val="004407EF"/>
    <w:rsid w:val="00466F2E"/>
    <w:rsid w:val="004A6A88"/>
    <w:rsid w:val="004B340A"/>
    <w:rsid w:val="004D593E"/>
    <w:rsid w:val="004F48BD"/>
    <w:rsid w:val="004F7EC7"/>
    <w:rsid w:val="0066568E"/>
    <w:rsid w:val="00674915"/>
    <w:rsid w:val="006963A7"/>
    <w:rsid w:val="006B1141"/>
    <w:rsid w:val="006B195B"/>
    <w:rsid w:val="006C5A56"/>
    <w:rsid w:val="006D5976"/>
    <w:rsid w:val="006E2A0A"/>
    <w:rsid w:val="00735DF3"/>
    <w:rsid w:val="00741108"/>
    <w:rsid w:val="00760A37"/>
    <w:rsid w:val="007731C0"/>
    <w:rsid w:val="00777026"/>
    <w:rsid w:val="00790D40"/>
    <w:rsid w:val="007C7BB6"/>
    <w:rsid w:val="008155A7"/>
    <w:rsid w:val="0084187E"/>
    <w:rsid w:val="008D7A7D"/>
    <w:rsid w:val="008E4D95"/>
    <w:rsid w:val="008F1D20"/>
    <w:rsid w:val="00962120"/>
    <w:rsid w:val="009664A2"/>
    <w:rsid w:val="00A17B26"/>
    <w:rsid w:val="00A63D74"/>
    <w:rsid w:val="00AA3F7C"/>
    <w:rsid w:val="00B500C2"/>
    <w:rsid w:val="00B66650"/>
    <w:rsid w:val="00B859AB"/>
    <w:rsid w:val="00BA102D"/>
    <w:rsid w:val="00BF3D3D"/>
    <w:rsid w:val="00C6358A"/>
    <w:rsid w:val="00C635E5"/>
    <w:rsid w:val="00C71E79"/>
    <w:rsid w:val="00CB6098"/>
    <w:rsid w:val="00CE1FAD"/>
    <w:rsid w:val="00D05D7B"/>
    <w:rsid w:val="00D43239"/>
    <w:rsid w:val="00D443A6"/>
    <w:rsid w:val="00D501D2"/>
    <w:rsid w:val="00D63194"/>
    <w:rsid w:val="00DD00C6"/>
    <w:rsid w:val="00E24153"/>
    <w:rsid w:val="00E77844"/>
    <w:rsid w:val="00EF05BB"/>
    <w:rsid w:val="00EF6267"/>
    <w:rsid w:val="00F5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5E5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C635E5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C635E5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C635E5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C635E5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C635E5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C635E5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635E5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C635E5"/>
    <w:rPr>
      <w:rFonts w:ascii="Courier New" w:hAnsi="Courier New" w:cs="Courier New"/>
    </w:rPr>
  </w:style>
  <w:style w:type="paragraph" w:styleId="Title">
    <w:name w:val="Title"/>
    <w:basedOn w:val="Normal"/>
    <w:qFormat/>
    <w:rsid w:val="00C635E5"/>
    <w:pPr>
      <w:jc w:val="center"/>
    </w:pPr>
    <w:rPr>
      <w:b/>
      <w:szCs w:val="20"/>
    </w:rPr>
  </w:style>
  <w:style w:type="character" w:styleId="Hyperlink">
    <w:name w:val="Hyperlink"/>
    <w:basedOn w:val="DefaultParagraphFont"/>
    <w:rsid w:val="00C635E5"/>
    <w:rPr>
      <w:color w:val="0000FF"/>
      <w:u w:val="single"/>
    </w:rPr>
  </w:style>
  <w:style w:type="paragraph" w:styleId="BodyText">
    <w:name w:val="Body Text"/>
    <w:basedOn w:val="Normal"/>
    <w:semiHidden/>
    <w:rsid w:val="00C635E5"/>
    <w:rPr>
      <w:sz w:val="22"/>
      <w:szCs w:val="20"/>
    </w:rPr>
  </w:style>
  <w:style w:type="character" w:styleId="FollowedHyperlink">
    <w:name w:val="FollowedHyperlink"/>
    <w:basedOn w:val="DefaultParagraphFont"/>
    <w:semiHidden/>
    <w:rsid w:val="00C635E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63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5E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63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5E5"/>
    <w:rPr>
      <w:sz w:val="24"/>
      <w:szCs w:val="24"/>
    </w:rPr>
  </w:style>
  <w:style w:type="paragraph" w:customStyle="1" w:styleId="Name">
    <w:name w:val="Name"/>
    <w:basedOn w:val="PlainText"/>
    <w:autoRedefine/>
    <w:rsid w:val="006B195B"/>
    <w:pPr>
      <w:shd w:val="clear" w:color="auto" w:fill="DBE5F1" w:themeFill="accent1" w:themeFillTint="33"/>
      <w:tabs>
        <w:tab w:val="left" w:pos="1980"/>
      </w:tabs>
      <w:spacing w:before="360" w:after="80"/>
      <w:ind w:left="360"/>
      <w:jc w:val="both"/>
    </w:pPr>
    <w:rPr>
      <w:rFonts w:ascii="Calibri" w:hAnsi="Calibri" w:cs="Times New Roman"/>
      <w:b/>
      <w:bCs/>
      <w:spacing w:val="20"/>
      <w:sz w:val="38"/>
    </w:rPr>
  </w:style>
  <w:style w:type="character" w:customStyle="1" w:styleId="JobTextChar">
    <w:name w:val="Job Text Char"/>
    <w:basedOn w:val="PlainTextChar"/>
    <w:link w:val="JobText"/>
    <w:rsid w:val="00C635E5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C635E5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Location"/>
    <w:rsid w:val="00C635E5"/>
    <w:pPr>
      <w:numPr>
        <w:numId w:val="11"/>
      </w:numPr>
      <w:spacing w:before="180" w:after="180"/>
      <w:jc w:val="both"/>
    </w:pPr>
    <w:rPr>
      <w:bCs/>
      <w:szCs w:val="19"/>
    </w:rPr>
  </w:style>
  <w:style w:type="paragraph" w:customStyle="1" w:styleId="Address">
    <w:name w:val="Address"/>
    <w:basedOn w:val="Overviewbullets"/>
    <w:rsid w:val="00C635E5"/>
    <w:pPr>
      <w:numPr>
        <w:numId w:val="0"/>
      </w:numPr>
      <w:spacing w:before="0" w:after="0"/>
      <w:ind w:left="360"/>
      <w:jc w:val="left"/>
    </w:pPr>
  </w:style>
  <w:style w:type="paragraph" w:customStyle="1" w:styleId="SectionHeader">
    <w:name w:val="Section Header"/>
    <w:basedOn w:val="PlainText"/>
    <w:rsid w:val="00C635E5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C635E5"/>
    <w:pPr>
      <w:ind w:left="360"/>
    </w:pPr>
    <w:rPr>
      <w:rFonts w:ascii="Calibri" w:hAnsi="Calibri"/>
      <w:sz w:val="22"/>
    </w:rPr>
  </w:style>
  <w:style w:type="paragraph" w:customStyle="1" w:styleId="SkillsInfo">
    <w:name w:val="Skills Info"/>
    <w:basedOn w:val="PlainText"/>
    <w:next w:val="PlainText"/>
    <w:rsid w:val="00C635E5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C635E5"/>
    <w:pPr>
      <w:shd w:val="clear" w:color="auto" w:fill="DBE5F1" w:themeFill="accent1" w:themeFillTint="33"/>
      <w:spacing w:before="480" w:after="120"/>
      <w:ind w:left="360"/>
    </w:pPr>
    <w:rPr>
      <w:rFonts w:ascii="Calibri" w:hAnsi="Calibri"/>
      <w:b/>
      <w:iCs/>
      <w:sz w:val="28"/>
    </w:rPr>
  </w:style>
  <w:style w:type="paragraph" w:customStyle="1" w:styleId="JobTitlebold">
    <w:name w:val="Job Title bold"/>
    <w:basedOn w:val="JobText"/>
    <w:link w:val="JobTitleboldCharChar"/>
    <w:rsid w:val="00C635E5"/>
    <w:pPr>
      <w:spacing w:before="120" w:after="0"/>
      <w:ind w:left="360"/>
      <w:jc w:val="left"/>
    </w:pPr>
    <w:rPr>
      <w:rFonts w:ascii="Calibri" w:hAnsi="Calibri"/>
      <w:b/>
      <w:bCs/>
      <w:sz w:val="22"/>
    </w:rPr>
  </w:style>
  <w:style w:type="character" w:customStyle="1" w:styleId="JobTitleboldCharChar">
    <w:name w:val="Job Title bold Char Char"/>
    <w:basedOn w:val="JobTextChar"/>
    <w:link w:val="JobTitlebold"/>
    <w:rsid w:val="00C635E5"/>
    <w:rPr>
      <w:rFonts w:ascii="Calibri" w:hAnsi="Calibri" w:cs="Courier New"/>
      <w:b/>
      <w:bCs/>
      <w:sz w:val="22"/>
      <w:lang w:val="en-US" w:eastAsia="en-US" w:bidi="ar-SA"/>
    </w:rPr>
  </w:style>
  <w:style w:type="paragraph" w:customStyle="1" w:styleId="Dates">
    <w:name w:val="Dates"/>
    <w:basedOn w:val="Location"/>
    <w:rsid w:val="00C635E5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C635E5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5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5E5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OrganizationName">
    <w:name w:val="Organization Name"/>
    <w:basedOn w:val="Location"/>
    <w:qFormat/>
    <w:rsid w:val="00C635E5"/>
    <w:pPr>
      <w:spacing w:before="120"/>
    </w:pPr>
  </w:style>
  <w:style w:type="paragraph" w:customStyle="1" w:styleId="BulletPoints">
    <w:name w:val="Bullet Points"/>
    <w:basedOn w:val="Normal"/>
    <w:rsid w:val="00C635E5"/>
    <w:pPr>
      <w:numPr>
        <w:numId w:val="36"/>
      </w:numPr>
      <w:spacing w:before="120"/>
    </w:pPr>
    <w:rPr>
      <w:rFonts w:ascii="Calibri" w:hAnsi="Calibri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 w:cs="Courier New"/>
    </w:rPr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semiHidden/>
    <w:rPr>
      <w:sz w:val="22"/>
      <w:szCs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customStyle="1" w:styleId="Name">
    <w:name w:val="Name"/>
    <w:basedOn w:val="PlainText"/>
    <w:autoRedefine/>
    <w:rsid w:val="006B195B"/>
    <w:pPr>
      <w:shd w:val="clear" w:color="auto" w:fill="DBE5F1" w:themeFill="accent1" w:themeFillTint="33"/>
      <w:tabs>
        <w:tab w:val="left" w:pos="1980"/>
      </w:tabs>
      <w:spacing w:before="360" w:after="80"/>
      <w:ind w:left="360"/>
      <w:jc w:val="both"/>
    </w:pPr>
    <w:rPr>
      <w:rFonts w:ascii="Calibri" w:hAnsi="Calibri" w:cs="Times New Roman"/>
      <w:b/>
      <w:bCs/>
      <w:spacing w:val="20"/>
      <w:sz w:val="38"/>
    </w:rPr>
  </w:style>
  <w:style w:type="character" w:customStyle="1" w:styleId="JobTextChar">
    <w:name w:val="Job Text Char"/>
    <w:basedOn w:val="PlainTextChar"/>
    <w:link w:val="JobText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Location"/>
    <w:pPr>
      <w:numPr>
        <w:numId w:val="11"/>
      </w:numPr>
      <w:spacing w:before="180" w:after="180"/>
      <w:jc w:val="both"/>
    </w:pPr>
    <w:rPr>
      <w:bCs/>
      <w:szCs w:val="19"/>
    </w:rPr>
  </w:style>
  <w:style w:type="paragraph" w:customStyle="1" w:styleId="Address">
    <w:name w:val="Address"/>
    <w:basedOn w:val="Overviewbullets"/>
    <w:pPr>
      <w:numPr>
        <w:numId w:val="0"/>
      </w:numPr>
      <w:spacing w:before="0" w:after="0"/>
      <w:ind w:left="360"/>
      <w:jc w:val="left"/>
    </w:pPr>
  </w:style>
  <w:style w:type="paragraph" w:customStyle="1" w:styleId="SectionHeader">
    <w:name w:val="Section Header"/>
    <w:basedOn w:val="PlainText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pPr>
      <w:ind w:left="360"/>
    </w:pPr>
    <w:rPr>
      <w:rFonts w:ascii="Calibri" w:hAnsi="Calibri"/>
      <w:sz w:val="22"/>
    </w:rPr>
  </w:style>
  <w:style w:type="paragraph" w:customStyle="1" w:styleId="SkillsInfo">
    <w:name w:val="Skills Info"/>
    <w:basedOn w:val="PlainText"/>
    <w:next w:val="PlainText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pPr>
      <w:shd w:val="clear" w:color="auto" w:fill="DBE5F1" w:themeFill="accent1" w:themeFillTint="33"/>
      <w:spacing w:before="480" w:after="120"/>
      <w:ind w:left="360"/>
    </w:pPr>
    <w:rPr>
      <w:rFonts w:ascii="Calibri" w:hAnsi="Calibri"/>
      <w:b/>
      <w:iCs/>
      <w:sz w:val="28"/>
    </w:rPr>
  </w:style>
  <w:style w:type="paragraph" w:customStyle="1" w:styleId="JobTitlebold">
    <w:name w:val="Job Title bold"/>
    <w:basedOn w:val="JobText"/>
    <w:link w:val="JobTitleboldCharChar"/>
    <w:pPr>
      <w:spacing w:before="120" w:after="0"/>
      <w:ind w:left="360"/>
      <w:jc w:val="left"/>
    </w:pPr>
    <w:rPr>
      <w:rFonts w:ascii="Calibri" w:hAnsi="Calibri"/>
      <w:b/>
      <w:bCs/>
      <w:sz w:val="22"/>
    </w:rPr>
  </w:style>
  <w:style w:type="character" w:customStyle="1" w:styleId="JobTitleboldCharChar">
    <w:name w:val="Job Title bold Char Char"/>
    <w:basedOn w:val="JobTextChar"/>
    <w:link w:val="JobTitlebold"/>
    <w:rPr>
      <w:rFonts w:ascii="Calibri" w:hAnsi="Calibri" w:cs="Courier New"/>
      <w:b/>
      <w:bCs/>
      <w:sz w:val="22"/>
      <w:lang w:val="en-US" w:eastAsia="en-US" w:bidi="ar-SA"/>
    </w:rPr>
  </w:style>
  <w:style w:type="paragraph" w:customStyle="1" w:styleId="Dates">
    <w:name w:val="Dates"/>
    <w:basedOn w:val="Location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OrganizationName">
    <w:name w:val="Organization Name"/>
    <w:basedOn w:val="Location"/>
    <w:qFormat/>
    <w:pPr>
      <w:spacing w:before="120"/>
    </w:pPr>
  </w:style>
  <w:style w:type="paragraph" w:customStyle="1" w:styleId="BulletPoints">
    <w:name w:val="Bullet Points"/>
    <w:basedOn w:val="Normal"/>
    <w:pPr>
      <w:numPr>
        <w:numId w:val="36"/>
      </w:numPr>
      <w:spacing w:before="120"/>
    </w:pPr>
    <w:rPr>
      <w:rFonts w:ascii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Y.361650@2free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ron\AppData\Roaming\Microsoft\Templates\MN_CollegeGradShaded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E165D6E7-990E-4C73-AAF0-4903A8008DDF</TemplateGUID>
    <TemplateBuildVersion>8</TemplateBuildVersion>
    <TemplateBuildDate>2010-06-15T11:59:50.8324128+02:00</TemplateBuildDate>
  </TemplateProperties>
</Monster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6487-3BB8-4831-A84A-EA72C011E7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13E27A-9F10-4D79-BB65-07392FAEAA39}">
  <ds:schemaRefs>
    <ds:schemaRef ds:uri="http://www.w3.org/2001/XMLSchema"/>
    <ds:schemaRef ds:uri="http://schemas.monster.com/Monster/Seeker/WordResumeTemplates"/>
  </ds:schemaRefs>
</ds:datastoreItem>
</file>

<file path=customXml/itemProps3.xml><?xml version="1.0" encoding="utf-8"?>
<ds:datastoreItem xmlns:ds="http://schemas.openxmlformats.org/officeDocument/2006/customXml" ds:itemID="{CF749717-044D-446B-A9F8-33DCD8B6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MN_CollegeGradShadedResume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Recent College Graduate</vt:lpstr>
    </vt:vector>
  </TitlesOfParts>
  <LinksUpToDate>false</LinksUpToDate>
  <CharactersWithSpaces>2713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Recent College Graduate</dc:title>
  <dc:creator/>
  <dc:description>Monster.com Resume Sample</dc:description>
  <cp:lastModifiedBy/>
  <cp:revision>1</cp:revision>
  <cp:lastPrinted>2009-06-18T17:50:00Z</cp:lastPrinted>
  <dcterms:created xsi:type="dcterms:W3CDTF">2016-06-21T20:22:00Z</dcterms:created>
  <dcterms:modified xsi:type="dcterms:W3CDTF">2017-11-20T14:02:00Z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TC019533809991</vt:lpwstr>
  </property>
</Properties>
</file>