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E5" w:rsidRPr="0083435F" w:rsidRDefault="00AD7CF5" w:rsidP="00C5179F">
      <w:pPr>
        <w:tabs>
          <w:tab w:val="left" w:pos="8490"/>
        </w:tabs>
        <w:rPr>
          <w:rFonts w:eastAsia="NSimSun"/>
          <w:b/>
          <w:sz w:val="24"/>
          <w:szCs w:val="24"/>
        </w:rPr>
      </w:pPr>
      <w:proofErr w:type="spellStart"/>
      <w:r>
        <w:rPr>
          <w:rFonts w:eastAsia="NSimSun"/>
          <w:b/>
          <w:sz w:val="24"/>
          <w:szCs w:val="24"/>
        </w:rPr>
        <w:t>Nisar</w:t>
      </w:r>
      <w:proofErr w:type="spellEnd"/>
      <w:r>
        <w:rPr>
          <w:rFonts w:eastAsia="NSimSun"/>
          <w:b/>
          <w:sz w:val="24"/>
          <w:szCs w:val="24"/>
        </w:rPr>
        <w:t xml:space="preserve"> </w:t>
      </w:r>
      <w:r w:rsidR="00C5179F" w:rsidRPr="0083435F">
        <w:rPr>
          <w:rFonts w:eastAsia="NSimSun"/>
          <w:b/>
          <w:sz w:val="24"/>
          <w:szCs w:val="24"/>
        </w:rPr>
        <w:tab/>
      </w:r>
      <w:r w:rsidR="00C5179F" w:rsidRPr="0083435F">
        <w:rPr>
          <w:rFonts w:eastAsia="NSimSun"/>
          <w:b/>
          <w:noProof/>
          <w:sz w:val="24"/>
          <w:szCs w:val="24"/>
          <w:lang w:eastAsia="en-US"/>
        </w:rPr>
        <w:drawing>
          <wp:inline distT="0" distB="0" distL="0" distR="0">
            <wp:extent cx="514350" cy="803910"/>
            <wp:effectExtent l="0" t="0" r="0" b="0"/>
            <wp:docPr id="1" name="Picture 1" descr="C:\Users\HKM.AYLABAWADI\Desktop\From HKM USB\IMG_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M.AYLABAWADI\Desktop\From HKM USB\IMG_0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5347" cy="8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F1" w:rsidRPr="0083435F" w:rsidRDefault="003C59F1" w:rsidP="003C59F1">
      <w:pPr>
        <w:rPr>
          <w:rFonts w:eastAsia="NSimSun"/>
          <w:b/>
          <w:sz w:val="24"/>
          <w:szCs w:val="24"/>
        </w:rPr>
      </w:pPr>
      <w:r w:rsidRPr="0083435F">
        <w:rPr>
          <w:rFonts w:eastAsia="NSimSun"/>
          <w:b/>
          <w:sz w:val="24"/>
          <w:szCs w:val="24"/>
        </w:rPr>
        <w:t>Email-</w:t>
      </w:r>
      <w:r w:rsidR="00AD7CF5" w:rsidRPr="00AD7CF5">
        <w:rPr>
          <w:rFonts w:eastAsia="NSimSun"/>
          <w:b/>
          <w:sz w:val="24"/>
          <w:szCs w:val="24"/>
        </w:rPr>
        <w:t xml:space="preserve"> </w:t>
      </w:r>
      <w:hyperlink r:id="rId10" w:history="1">
        <w:r w:rsidR="00AD7CF5" w:rsidRPr="00694130">
          <w:rPr>
            <w:rStyle w:val="Hyperlink"/>
            <w:rFonts w:eastAsia="NSimSun"/>
            <w:b/>
            <w:sz w:val="24"/>
            <w:szCs w:val="24"/>
          </w:rPr>
          <w:t>Nisar.362099@2freemail.com</w:t>
        </w:r>
      </w:hyperlink>
      <w:r w:rsidR="00AD7CF5">
        <w:rPr>
          <w:rFonts w:eastAsia="NSimSun"/>
          <w:b/>
          <w:sz w:val="24"/>
          <w:szCs w:val="24"/>
        </w:rPr>
        <w:t xml:space="preserve"> </w:t>
      </w:r>
    </w:p>
    <w:p w:rsidR="003C59F1" w:rsidRPr="0083435F" w:rsidRDefault="003C59F1" w:rsidP="000856A8">
      <w:pPr>
        <w:pBdr>
          <w:top w:val="single" w:sz="4" w:space="1" w:color="auto"/>
        </w:pBdr>
        <w:shd w:val="clear" w:color="auto" w:fill="EC5654" w:themeFill="accent1" w:themeFillTint="99"/>
        <w:rPr>
          <w:rFonts w:eastAsia="NSimSun"/>
          <w:sz w:val="24"/>
          <w:szCs w:val="24"/>
        </w:rPr>
      </w:pPr>
    </w:p>
    <w:p w:rsidR="003C59F1" w:rsidRPr="0083435F" w:rsidRDefault="00335FD4" w:rsidP="003C59F1">
      <w:pPr>
        <w:autoSpaceDE w:val="0"/>
        <w:autoSpaceDN w:val="0"/>
        <w:adjustRightInd w:val="0"/>
        <w:rPr>
          <w:rFonts w:eastAsia="NSimSun" w:cs="Vijaya"/>
          <w:b/>
          <w:color w:val="C00000"/>
          <w:sz w:val="24"/>
          <w:szCs w:val="24"/>
          <w:u w:val="single"/>
        </w:rPr>
      </w:pPr>
      <w:r w:rsidRPr="0083435F">
        <w:rPr>
          <w:rFonts w:eastAsia="NSimSun" w:cs="Vijaya"/>
          <w:b/>
          <w:color w:val="C00000"/>
          <w:sz w:val="24"/>
          <w:szCs w:val="24"/>
          <w:u w:val="single"/>
        </w:rPr>
        <w:t>Summary</w:t>
      </w:r>
    </w:p>
    <w:p w:rsidR="00335FD4" w:rsidRPr="0083435F" w:rsidRDefault="003C59F1" w:rsidP="00335FD4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NSimSun" w:cs="Vijaya"/>
          <w:color w:val="404040"/>
          <w:sz w:val="24"/>
          <w:szCs w:val="24"/>
          <w:lang w:bidi="ar-YE"/>
        </w:rPr>
      </w:pPr>
      <w:r w:rsidRPr="0083435F">
        <w:rPr>
          <w:rFonts w:eastAsia="NSimSun" w:cs="Vijaya"/>
          <w:color w:val="404040"/>
          <w:sz w:val="24"/>
          <w:szCs w:val="24"/>
          <w:lang w:bidi="ar-YE"/>
        </w:rPr>
        <w:t>A dynamic hospitality professional with an outstanding career in hotel, leisure and travel industry within the housek</w:t>
      </w:r>
      <w:r w:rsidR="00335FD4" w:rsidRPr="0083435F">
        <w:rPr>
          <w:rFonts w:eastAsia="NSimSun" w:cs="Vijaya"/>
          <w:color w:val="404040"/>
          <w:sz w:val="24"/>
          <w:szCs w:val="24"/>
          <w:lang w:bidi="ar-YE"/>
        </w:rPr>
        <w:t>eeping segment,</w:t>
      </w:r>
      <w:r w:rsidRPr="0083435F">
        <w:rPr>
          <w:rFonts w:eastAsia="NSimSun" w:cs="Vijaya"/>
          <w:color w:val="404040"/>
          <w:sz w:val="24"/>
          <w:szCs w:val="24"/>
          <w:lang w:bidi="ar-YE"/>
        </w:rPr>
        <w:t xml:space="preserve"> Another point to consider is my excellent background in people &amp; operations management which I have </w:t>
      </w:r>
      <w:proofErr w:type="gramStart"/>
      <w:r w:rsidRPr="0083435F">
        <w:rPr>
          <w:rFonts w:eastAsia="NSimSun" w:cs="Vijaya"/>
          <w:color w:val="404040"/>
          <w:sz w:val="24"/>
          <w:szCs w:val="24"/>
          <w:lang w:bidi="ar-YE"/>
        </w:rPr>
        <w:t>experience</w:t>
      </w:r>
      <w:proofErr w:type="gramEnd"/>
      <w:r w:rsidRPr="0083435F">
        <w:rPr>
          <w:rFonts w:eastAsia="NSimSun" w:cs="Vijaya"/>
          <w:color w:val="404040"/>
          <w:sz w:val="24"/>
          <w:szCs w:val="24"/>
          <w:lang w:bidi="ar-YE"/>
        </w:rPr>
        <w:t xml:space="preserve"> through </w:t>
      </w:r>
      <w:r w:rsidR="00335FD4" w:rsidRPr="0083435F">
        <w:rPr>
          <w:rFonts w:eastAsia="NSimSun" w:cs="Vijaya"/>
          <w:b/>
          <w:color w:val="FF0000"/>
          <w:sz w:val="24"/>
          <w:szCs w:val="24"/>
          <w:lang w:bidi="ar-YE"/>
        </w:rPr>
        <w:t>22</w:t>
      </w:r>
      <w:r w:rsidR="00335FD4" w:rsidRPr="0083435F">
        <w:rPr>
          <w:rFonts w:eastAsia="NSimSun" w:cs="Vijaya"/>
          <w:color w:val="404040"/>
          <w:sz w:val="24"/>
          <w:szCs w:val="24"/>
          <w:lang w:bidi="ar-YE"/>
        </w:rPr>
        <w:t xml:space="preserve"> </w:t>
      </w:r>
      <w:r w:rsidRPr="0083435F">
        <w:rPr>
          <w:rFonts w:eastAsia="NSimSun" w:cs="Vijaya"/>
          <w:color w:val="404040"/>
          <w:sz w:val="24"/>
          <w:szCs w:val="24"/>
          <w:lang w:bidi="ar-YE"/>
        </w:rPr>
        <w:t>years of service excellence.</w:t>
      </w:r>
    </w:p>
    <w:p w:rsidR="00335FD4" w:rsidRPr="0083435F" w:rsidRDefault="00335FD4" w:rsidP="00DA18C1">
      <w:pPr>
        <w:autoSpaceDE w:val="0"/>
        <w:autoSpaceDN w:val="0"/>
        <w:adjustRightInd w:val="0"/>
        <w:rPr>
          <w:rFonts w:eastAsia="NSimSun" w:cs="Vijaya"/>
          <w:b/>
          <w:color w:val="FF0000"/>
          <w:sz w:val="24"/>
          <w:szCs w:val="24"/>
        </w:rPr>
      </w:pPr>
      <w:r w:rsidRPr="0083435F">
        <w:rPr>
          <w:rFonts w:eastAsia="NSimSun" w:cs="Vijaya"/>
          <w:b/>
          <w:color w:val="FF0000"/>
          <w:sz w:val="24"/>
          <w:szCs w:val="24"/>
          <w:u w:val="single"/>
        </w:rPr>
        <w:t>Highlights</w:t>
      </w:r>
    </w:p>
    <w:p w:rsidR="00335FD4" w:rsidRPr="0083435F" w:rsidRDefault="00335FD4" w:rsidP="00335FD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>Responsible for housekeeping and laundry</w:t>
      </w:r>
      <w:r w:rsidR="00884C0B" w:rsidRPr="0083435F">
        <w:rPr>
          <w:rFonts w:eastAsia="NSimSun" w:cs="Vijaya"/>
          <w:color w:val="000000" w:themeColor="text1"/>
          <w:sz w:val="24"/>
          <w:szCs w:val="24"/>
        </w:rPr>
        <w:t>.</w:t>
      </w:r>
    </w:p>
    <w:p w:rsidR="00335FD4" w:rsidRPr="0083435F" w:rsidRDefault="00335FD4" w:rsidP="00335FD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>Achieved 9</w:t>
      </w:r>
      <w:r w:rsidR="00405169" w:rsidRPr="0083435F">
        <w:rPr>
          <w:rFonts w:eastAsia="NSimSun" w:cs="Vijaya"/>
          <w:color w:val="000000" w:themeColor="text1"/>
          <w:sz w:val="24"/>
          <w:szCs w:val="24"/>
        </w:rPr>
        <w:t>8% customer satisfaction for the c</w:t>
      </w:r>
      <w:r w:rsidR="00884C0B" w:rsidRPr="0083435F">
        <w:rPr>
          <w:rFonts w:eastAsia="NSimSun" w:cs="Vijaya"/>
          <w:color w:val="000000" w:themeColor="text1"/>
          <w:sz w:val="24"/>
          <w:szCs w:val="24"/>
        </w:rPr>
        <w:t>leanliness through customer satisfaction survey.</w:t>
      </w:r>
    </w:p>
    <w:p w:rsidR="00405169" w:rsidRPr="0083435F" w:rsidRDefault="00405169" w:rsidP="00335FD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>Achieved 100% for the cleanliness through mystery shopper audit.</w:t>
      </w:r>
    </w:p>
    <w:p w:rsidR="00405169" w:rsidRPr="0083435F" w:rsidRDefault="00405169" w:rsidP="00335FD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>Achieved ISO 9001,14001,18001,22000.</w:t>
      </w:r>
    </w:p>
    <w:p w:rsidR="00405169" w:rsidRPr="0083435F" w:rsidRDefault="00405169" w:rsidP="0010342C">
      <w:pPr>
        <w:pStyle w:val="ListParagraph"/>
        <w:numPr>
          <w:ilvl w:val="0"/>
          <w:numId w:val="4"/>
        </w:numPr>
        <w:pBdr>
          <w:bottom w:val="single" w:sz="4" w:space="1" w:color="auto"/>
        </w:pBdr>
        <w:autoSpaceDE w:val="0"/>
        <w:autoSpaceDN w:val="0"/>
        <w:adjustRightInd w:val="0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>Achieved award IIP(Investors in people)</w:t>
      </w:r>
    </w:p>
    <w:p w:rsidR="00405169" w:rsidRPr="0083435F" w:rsidRDefault="00405169" w:rsidP="00405169">
      <w:pPr>
        <w:pStyle w:val="ListParagraph"/>
        <w:autoSpaceDE w:val="0"/>
        <w:autoSpaceDN w:val="0"/>
        <w:adjustRightInd w:val="0"/>
        <w:rPr>
          <w:rFonts w:eastAsia="NSimSun" w:cs="Vijaya"/>
          <w:b/>
          <w:color w:val="C00000"/>
          <w:sz w:val="24"/>
          <w:szCs w:val="24"/>
        </w:rPr>
      </w:pPr>
    </w:p>
    <w:p w:rsidR="00DA18C1" w:rsidRPr="0083435F" w:rsidRDefault="00DA18C1" w:rsidP="00DA18C1">
      <w:pPr>
        <w:autoSpaceDE w:val="0"/>
        <w:autoSpaceDN w:val="0"/>
        <w:adjustRightInd w:val="0"/>
        <w:rPr>
          <w:rFonts w:eastAsia="NSimSun" w:cs="Vijaya"/>
          <w:b/>
          <w:color w:val="C00000"/>
          <w:sz w:val="24"/>
          <w:szCs w:val="24"/>
          <w:u w:val="single"/>
        </w:rPr>
      </w:pPr>
      <w:r w:rsidRPr="0083435F">
        <w:rPr>
          <w:rFonts w:eastAsia="NSimSun" w:cs="Vijaya"/>
          <w:b/>
          <w:color w:val="C00000"/>
          <w:sz w:val="24"/>
          <w:szCs w:val="24"/>
          <w:u w:val="single"/>
        </w:rPr>
        <w:t>Current Profile</w:t>
      </w:r>
    </w:p>
    <w:p w:rsidR="00DA18C1" w:rsidRPr="0083435F" w:rsidRDefault="005669EE" w:rsidP="0085593F">
      <w:pPr>
        <w:autoSpaceDE w:val="0"/>
        <w:autoSpaceDN w:val="0"/>
        <w:adjustRightInd w:val="0"/>
        <w:jc w:val="both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b/>
          <w:color w:val="FF0000"/>
          <w:sz w:val="24"/>
          <w:szCs w:val="24"/>
        </w:rPr>
        <w:t xml:space="preserve">Executive Housekeeper                      </w:t>
      </w:r>
      <w:r w:rsidR="00773E5B" w:rsidRPr="0083435F">
        <w:rPr>
          <w:rFonts w:eastAsia="NSimSun" w:cs="Vijaya"/>
          <w:b/>
          <w:color w:val="FF0000"/>
          <w:sz w:val="24"/>
          <w:szCs w:val="24"/>
        </w:rPr>
        <w:t xml:space="preserve">  </w:t>
      </w:r>
      <w:r w:rsidRPr="0083435F">
        <w:rPr>
          <w:rFonts w:eastAsia="NSimSun" w:cs="Vijaya"/>
          <w:b/>
          <w:color w:val="FF0000"/>
          <w:sz w:val="24"/>
          <w:szCs w:val="24"/>
        </w:rPr>
        <w:t xml:space="preserve"> </w:t>
      </w:r>
      <w:r w:rsidR="00C5179F" w:rsidRPr="0083435F">
        <w:rPr>
          <w:rFonts w:eastAsia="NSimSun" w:cs="Vijaya"/>
          <w:b/>
          <w:color w:val="FF0000"/>
          <w:sz w:val="24"/>
          <w:szCs w:val="24"/>
        </w:rPr>
        <w:t xml:space="preserve">                                          </w:t>
      </w:r>
      <w:r w:rsidRPr="0083435F">
        <w:rPr>
          <w:rFonts w:eastAsia="NSimSun" w:cs="Vijaya"/>
          <w:b/>
          <w:color w:val="FF0000"/>
          <w:sz w:val="24"/>
          <w:szCs w:val="24"/>
        </w:rPr>
        <w:t xml:space="preserve">  </w:t>
      </w:r>
      <w:r w:rsidRPr="0083435F">
        <w:rPr>
          <w:rFonts w:eastAsia="NSimSun" w:cs="Vijaya"/>
          <w:b/>
          <w:color w:val="FF0000"/>
          <w:sz w:val="24"/>
          <w:szCs w:val="24"/>
          <w:u w:val="single"/>
        </w:rPr>
        <w:t>Mar 2016 till date</w:t>
      </w:r>
      <w:r w:rsidRPr="0083435F">
        <w:rPr>
          <w:rFonts w:eastAsia="NSimSun" w:cs="Vijaya"/>
          <w:b/>
          <w:color w:val="000000" w:themeColor="text1"/>
          <w:sz w:val="24"/>
          <w:szCs w:val="24"/>
          <w:u w:val="single"/>
        </w:rPr>
        <w:t>.</w:t>
      </w:r>
    </w:p>
    <w:p w:rsidR="00C5179F" w:rsidRPr="0083435F" w:rsidRDefault="0010342C" w:rsidP="00D3743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NSimSun" w:cs="Vijaya"/>
          <w:b/>
          <w:color w:val="000000" w:themeColor="text1"/>
          <w:sz w:val="24"/>
          <w:szCs w:val="24"/>
        </w:rPr>
      </w:pPr>
      <w:proofErr w:type="spellStart"/>
      <w:r w:rsidRPr="0083435F">
        <w:rPr>
          <w:rFonts w:eastAsia="NSimSun" w:cs="Vijaya"/>
          <w:b/>
          <w:color w:val="000000" w:themeColor="text1"/>
          <w:sz w:val="24"/>
          <w:szCs w:val="24"/>
        </w:rPr>
        <w:t>Ayla</w:t>
      </w:r>
      <w:proofErr w:type="spellEnd"/>
      <w:r w:rsidRPr="0083435F">
        <w:rPr>
          <w:rFonts w:eastAsia="NSimSun" w:cs="Vijaya"/>
          <w:b/>
          <w:color w:val="000000" w:themeColor="text1"/>
          <w:sz w:val="24"/>
          <w:szCs w:val="24"/>
        </w:rPr>
        <w:t xml:space="preserve"> G</w:t>
      </w:r>
      <w:r w:rsidR="005669EE" w:rsidRPr="0083435F">
        <w:rPr>
          <w:rFonts w:eastAsia="NSimSun" w:cs="Vijaya"/>
          <w:b/>
          <w:color w:val="000000" w:themeColor="text1"/>
          <w:sz w:val="24"/>
          <w:szCs w:val="24"/>
        </w:rPr>
        <w:t>rand Hotel</w:t>
      </w:r>
      <w:r w:rsidR="0085593F" w:rsidRPr="0083435F">
        <w:rPr>
          <w:rFonts w:eastAsia="NSimSun" w:cs="Vijaya"/>
          <w:b/>
          <w:color w:val="000000" w:themeColor="text1"/>
          <w:sz w:val="24"/>
          <w:szCs w:val="24"/>
        </w:rPr>
        <w:t xml:space="preserve"> Al </w:t>
      </w:r>
      <w:proofErr w:type="spellStart"/>
      <w:r w:rsidR="0085593F" w:rsidRPr="0083435F">
        <w:rPr>
          <w:rFonts w:eastAsia="NSimSun" w:cs="Vijaya"/>
          <w:b/>
          <w:color w:val="000000" w:themeColor="text1"/>
          <w:sz w:val="24"/>
          <w:szCs w:val="24"/>
        </w:rPr>
        <w:t>Ain</w:t>
      </w:r>
      <w:proofErr w:type="spellEnd"/>
      <w:r w:rsidR="005669EE" w:rsidRPr="0083435F">
        <w:rPr>
          <w:rFonts w:eastAsia="NSimSun" w:cs="Vijaya"/>
          <w:b/>
          <w:color w:val="000000" w:themeColor="text1"/>
          <w:sz w:val="24"/>
          <w:szCs w:val="24"/>
        </w:rPr>
        <w:t xml:space="preserve"> (Pre-Opening)</w:t>
      </w:r>
    </w:p>
    <w:p w:rsidR="009F6FD9" w:rsidRPr="0083435F" w:rsidRDefault="009F6FD9" w:rsidP="009F6FD9">
      <w:pPr>
        <w:pStyle w:val="ListParagraph"/>
        <w:numPr>
          <w:ilvl w:val="0"/>
          <w:numId w:val="7"/>
        </w:num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>Making proposal for pre-opening items</w:t>
      </w:r>
    </w:p>
    <w:p w:rsidR="009F6FD9" w:rsidRPr="0083435F" w:rsidRDefault="009F6FD9" w:rsidP="009F6FD9">
      <w:pPr>
        <w:pStyle w:val="ListParagraph"/>
        <w:numPr>
          <w:ilvl w:val="0"/>
          <w:numId w:val="7"/>
        </w:num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>Taking snagging list</w:t>
      </w:r>
    </w:p>
    <w:p w:rsidR="009F6FD9" w:rsidRPr="0083435F" w:rsidRDefault="00BD5335" w:rsidP="009F6FD9">
      <w:pPr>
        <w:pStyle w:val="ListParagraph"/>
        <w:numPr>
          <w:ilvl w:val="0"/>
          <w:numId w:val="7"/>
        </w:num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NSimSun" w:cs="Vijaya"/>
          <w:color w:val="000000" w:themeColor="text1"/>
          <w:sz w:val="24"/>
          <w:szCs w:val="24"/>
        </w:rPr>
      </w:pPr>
      <w:r>
        <w:rPr>
          <w:rFonts w:eastAsia="NSimSun" w:cs="Vijaya"/>
          <w:color w:val="000000" w:themeColor="text1"/>
          <w:sz w:val="24"/>
          <w:szCs w:val="24"/>
        </w:rPr>
        <w:t>C</w:t>
      </w:r>
      <w:r w:rsidRPr="0083435F">
        <w:rPr>
          <w:rFonts w:eastAsia="NSimSun" w:cs="Vijaya"/>
          <w:color w:val="000000" w:themeColor="text1"/>
          <w:sz w:val="24"/>
          <w:szCs w:val="24"/>
        </w:rPr>
        <w:t>oordinating</w:t>
      </w:r>
      <w:r w:rsidR="009F6FD9" w:rsidRPr="0083435F">
        <w:rPr>
          <w:rFonts w:eastAsia="NSimSun" w:cs="Vijaya"/>
          <w:color w:val="000000" w:themeColor="text1"/>
          <w:sz w:val="24"/>
          <w:szCs w:val="24"/>
        </w:rPr>
        <w:t xml:space="preserve"> with contractors to get the work done fast</w:t>
      </w:r>
    </w:p>
    <w:p w:rsidR="009F6FD9" w:rsidRPr="0083435F" w:rsidRDefault="00CE67F7" w:rsidP="009F6FD9">
      <w:pPr>
        <w:pStyle w:val="ListParagraph"/>
        <w:numPr>
          <w:ilvl w:val="0"/>
          <w:numId w:val="7"/>
        </w:num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 xml:space="preserve">Taking care of </w:t>
      </w:r>
      <w:r w:rsidR="009F6FD9" w:rsidRPr="0083435F">
        <w:rPr>
          <w:rFonts w:eastAsia="NSimSun" w:cs="Vijaya"/>
          <w:color w:val="000000" w:themeColor="text1"/>
          <w:sz w:val="24"/>
          <w:szCs w:val="24"/>
        </w:rPr>
        <w:t>cleaning</w:t>
      </w:r>
      <w:r w:rsidRPr="0083435F">
        <w:rPr>
          <w:rFonts w:eastAsia="NSimSun" w:cs="Vijaya"/>
          <w:color w:val="000000" w:themeColor="text1"/>
          <w:sz w:val="24"/>
          <w:szCs w:val="24"/>
        </w:rPr>
        <w:t xml:space="preserve"> rooms and facilities</w:t>
      </w:r>
    </w:p>
    <w:p w:rsidR="009F6FD9" w:rsidRPr="0083435F" w:rsidRDefault="009F6FD9" w:rsidP="009F6FD9">
      <w:pPr>
        <w:pStyle w:val="ListParagraph"/>
        <w:numPr>
          <w:ilvl w:val="0"/>
          <w:numId w:val="7"/>
        </w:num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>Preparing SOP</w:t>
      </w:r>
    </w:p>
    <w:p w:rsidR="00CE67F7" w:rsidRPr="0083435F" w:rsidRDefault="00CE67F7" w:rsidP="009F6FD9">
      <w:pPr>
        <w:pStyle w:val="ListParagraph"/>
        <w:numPr>
          <w:ilvl w:val="0"/>
          <w:numId w:val="7"/>
        </w:num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>Setting up pantries and offices</w:t>
      </w:r>
    </w:p>
    <w:p w:rsidR="00CE67F7" w:rsidRPr="0083435F" w:rsidRDefault="00CE67F7" w:rsidP="00CE67F7">
      <w:pPr>
        <w:pStyle w:val="ListParagraph"/>
        <w:numPr>
          <w:ilvl w:val="0"/>
          <w:numId w:val="7"/>
        </w:num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>Hiring and training the staff</w:t>
      </w:r>
    </w:p>
    <w:p w:rsidR="009F6FD9" w:rsidRPr="0083435F" w:rsidRDefault="009F6FD9" w:rsidP="009F6FD9">
      <w:pPr>
        <w:pBdr>
          <w:bottom w:val="single" w:sz="4" w:space="1" w:color="auto"/>
        </w:pBdr>
        <w:autoSpaceDE w:val="0"/>
        <w:autoSpaceDN w:val="0"/>
        <w:adjustRightInd w:val="0"/>
        <w:ind w:left="360"/>
        <w:jc w:val="both"/>
        <w:rPr>
          <w:rFonts w:eastAsia="NSimSun" w:cs="Vijaya"/>
          <w:color w:val="000000" w:themeColor="text1"/>
          <w:sz w:val="24"/>
          <w:szCs w:val="24"/>
        </w:rPr>
      </w:pPr>
    </w:p>
    <w:p w:rsidR="00C5179F" w:rsidRPr="0083435F" w:rsidRDefault="00C5179F" w:rsidP="00A06F03">
      <w:pPr>
        <w:jc w:val="both"/>
        <w:rPr>
          <w:rFonts w:eastAsia="NSimSun" w:cs="Vijaya"/>
          <w:b/>
          <w:color w:val="FF0000"/>
          <w:sz w:val="24"/>
          <w:szCs w:val="24"/>
        </w:rPr>
      </w:pPr>
      <w:r w:rsidRPr="0083435F">
        <w:rPr>
          <w:rFonts w:eastAsia="NSimSun" w:cs="Vijaya"/>
          <w:b/>
          <w:color w:val="FF0000"/>
          <w:sz w:val="24"/>
          <w:szCs w:val="24"/>
        </w:rPr>
        <w:t xml:space="preserve">Executive Housekeeper                                                                      </w:t>
      </w:r>
      <w:r w:rsidRPr="0083435F">
        <w:rPr>
          <w:rFonts w:eastAsia="NSimSun" w:cs="Vijaya"/>
          <w:b/>
          <w:color w:val="FF0000"/>
          <w:sz w:val="24"/>
          <w:szCs w:val="24"/>
          <w:u w:val="single"/>
        </w:rPr>
        <w:t>Feb 2010-2015</w:t>
      </w:r>
    </w:p>
    <w:p w:rsidR="00AC345B" w:rsidRPr="0083435F" w:rsidRDefault="0085593F" w:rsidP="00C5179F">
      <w:pPr>
        <w:jc w:val="both"/>
        <w:rPr>
          <w:rFonts w:eastAsia="NSimSun" w:cs="Vijaya"/>
          <w:b/>
          <w:color w:val="000000" w:themeColor="text1"/>
          <w:sz w:val="24"/>
          <w:szCs w:val="24"/>
          <w:u w:val="single"/>
        </w:rPr>
      </w:pPr>
      <w:r w:rsidRPr="0083435F">
        <w:rPr>
          <w:rFonts w:eastAsia="NSimSun" w:cs="Vijaya"/>
          <w:b/>
          <w:color w:val="000000" w:themeColor="text1"/>
          <w:sz w:val="24"/>
          <w:szCs w:val="24"/>
        </w:rPr>
        <w:t xml:space="preserve"> </w:t>
      </w:r>
      <w:r w:rsidRPr="0083435F">
        <w:rPr>
          <w:rFonts w:eastAsia="NSimSun" w:cs="Vijaya"/>
          <w:b/>
          <w:color w:val="000000" w:themeColor="text1"/>
          <w:sz w:val="24"/>
          <w:szCs w:val="24"/>
          <w:u w:val="single"/>
        </w:rPr>
        <w:t xml:space="preserve">Millennium </w:t>
      </w:r>
      <w:r w:rsidR="00CE67F7" w:rsidRPr="0083435F">
        <w:rPr>
          <w:rFonts w:eastAsia="NSimSun" w:cs="Vijaya"/>
          <w:b/>
          <w:color w:val="000000" w:themeColor="text1"/>
          <w:sz w:val="24"/>
          <w:szCs w:val="24"/>
          <w:u w:val="single"/>
        </w:rPr>
        <w:t>Hotel -</w:t>
      </w:r>
      <w:r w:rsidR="00E06A0C" w:rsidRPr="0083435F">
        <w:rPr>
          <w:rFonts w:eastAsia="NSimSun" w:cs="Vijaya"/>
          <w:b/>
          <w:color w:val="000000" w:themeColor="text1"/>
          <w:sz w:val="24"/>
          <w:szCs w:val="24"/>
          <w:u w:val="single"/>
        </w:rPr>
        <w:t xml:space="preserve"> </w:t>
      </w:r>
      <w:r w:rsidRPr="0083435F">
        <w:rPr>
          <w:rFonts w:eastAsia="NSimSun" w:cs="Vijaya"/>
          <w:b/>
          <w:color w:val="000000" w:themeColor="text1"/>
          <w:sz w:val="24"/>
          <w:szCs w:val="24"/>
          <w:u w:val="single"/>
        </w:rPr>
        <w:t>Abu Dhabi</w:t>
      </w:r>
      <w:r w:rsidR="00E06A0C" w:rsidRPr="0083435F">
        <w:rPr>
          <w:rFonts w:eastAsia="NSimSun" w:cs="Vijaya"/>
          <w:b/>
          <w:color w:val="000000" w:themeColor="text1"/>
          <w:sz w:val="24"/>
          <w:szCs w:val="24"/>
          <w:u w:val="single"/>
        </w:rPr>
        <w:t xml:space="preserve">    </w:t>
      </w:r>
    </w:p>
    <w:p w:rsidR="009F6FD9" w:rsidRPr="0083435F" w:rsidRDefault="00103270" w:rsidP="009F6FD9">
      <w:pPr>
        <w:pBdr>
          <w:bottom w:val="single" w:sz="4" w:space="1" w:color="auto"/>
        </w:pBdr>
        <w:spacing w:after="0" w:line="240" w:lineRule="auto"/>
        <w:ind w:left="360" w:right="360"/>
        <w:rPr>
          <w:rFonts w:cs="Vijaya"/>
          <w:sz w:val="24"/>
          <w:szCs w:val="24"/>
          <w:lang w:eastAsia="en-US"/>
        </w:rPr>
      </w:pPr>
      <w:r w:rsidRPr="0083435F">
        <w:rPr>
          <w:sz w:val="24"/>
          <w:szCs w:val="24"/>
        </w:rPr>
        <w:t>Manage the daily activities of the Housekeeping department to include appropriate cleaning of all offices, concourses, seating areas, washrooms, restaurants, concession stands, suites, and all public spaces. • Planning, organizing and directing team members to ensure the highest degree of guest satisfaction. • Daily supervision of the housekeeping staff, including the day, event and post-event crews. • Daily supervision of the grounds keeping staff, including the day, event and post-event crews. • Purchase, re-order and maintain housekeeping supplies and inventory. • Conduct pre-event inspections of all rooms, concourses, clubs, seating areas and public areas prior gate opening for every event held at the Arena. • Recruit, schedule and train all new housekeeping staff members. • Maintain the housekeeping budget, providing billing summaries and expenses for all pre and post events. • Uphold the highest standards of cleanliness, safety, and conduct. • Knowledge of OSHA and safety standards within Housekeeping department. • Determines and maintains the department work schedule used to notify staff of upcoming events and ensure proper preparation and staffing for each event. • Ensures the proper maintenance of all equipment; makes arrangements for repair and/or replacement of used and damaged equipment</w:t>
      </w:r>
    </w:p>
    <w:p w:rsidR="00AC345B" w:rsidRPr="0083435F" w:rsidRDefault="00AC345B" w:rsidP="00AC345B">
      <w:pPr>
        <w:spacing w:after="0" w:line="240" w:lineRule="auto"/>
        <w:ind w:left="360" w:right="360"/>
        <w:rPr>
          <w:rFonts w:cs="Vijaya"/>
          <w:sz w:val="22"/>
          <w:szCs w:val="22"/>
          <w:lang w:eastAsia="en-US"/>
        </w:rPr>
      </w:pPr>
    </w:p>
    <w:p w:rsidR="009F6FD9" w:rsidRPr="0083435F" w:rsidRDefault="009F6FD9" w:rsidP="00C5179F">
      <w:pPr>
        <w:jc w:val="both"/>
        <w:rPr>
          <w:rFonts w:eastAsia="NSimSun" w:cs="Vijaya"/>
          <w:b/>
          <w:color w:val="000000" w:themeColor="text1"/>
          <w:sz w:val="24"/>
          <w:szCs w:val="24"/>
        </w:rPr>
      </w:pPr>
    </w:p>
    <w:p w:rsidR="00CE67F7" w:rsidRPr="0083435F" w:rsidRDefault="00262BC9" w:rsidP="00CE67F7">
      <w:pPr>
        <w:pBdr>
          <w:bottom w:val="single" w:sz="4" w:space="1" w:color="auto"/>
        </w:pBdr>
        <w:jc w:val="both"/>
        <w:rPr>
          <w:rFonts w:eastAsia="NSimSun" w:cs="Vijaya"/>
          <w:b/>
          <w:color w:val="FF0000"/>
          <w:sz w:val="24"/>
          <w:szCs w:val="24"/>
        </w:rPr>
      </w:pPr>
      <w:r w:rsidRPr="0083435F">
        <w:rPr>
          <w:rFonts w:eastAsia="NSimSun" w:cs="Vijaya"/>
          <w:b/>
          <w:color w:val="FF0000"/>
          <w:sz w:val="24"/>
          <w:szCs w:val="24"/>
        </w:rPr>
        <w:t>Executive</w:t>
      </w:r>
      <w:r w:rsidR="00773E5B" w:rsidRPr="0083435F">
        <w:rPr>
          <w:rFonts w:eastAsia="NSimSun" w:cs="Vijaya"/>
          <w:b/>
          <w:color w:val="FF0000"/>
          <w:sz w:val="24"/>
          <w:szCs w:val="24"/>
        </w:rPr>
        <w:t xml:space="preserve"> housekeeper            </w:t>
      </w:r>
      <w:r w:rsidR="00CE67F7" w:rsidRPr="0083435F">
        <w:rPr>
          <w:rFonts w:eastAsia="NSimSun" w:cs="Vijaya"/>
          <w:b/>
          <w:color w:val="FF0000"/>
          <w:sz w:val="24"/>
          <w:szCs w:val="24"/>
        </w:rPr>
        <w:t xml:space="preserve">                                                 </w:t>
      </w:r>
      <w:r w:rsidR="00773E5B" w:rsidRPr="0083435F">
        <w:rPr>
          <w:rFonts w:eastAsia="NSimSun" w:cs="Vijaya"/>
          <w:b/>
          <w:color w:val="FF0000"/>
          <w:sz w:val="24"/>
          <w:szCs w:val="24"/>
        </w:rPr>
        <w:t xml:space="preserve">    </w:t>
      </w:r>
      <w:r w:rsidR="0085593F" w:rsidRPr="0083435F">
        <w:rPr>
          <w:rFonts w:eastAsia="NSimSun" w:cs="Vijaya"/>
          <w:b/>
          <w:color w:val="FF0000"/>
          <w:sz w:val="24"/>
          <w:szCs w:val="24"/>
        </w:rPr>
        <w:t>Nov 2006-2009</w:t>
      </w:r>
      <w:r w:rsidR="00FF2074" w:rsidRPr="0083435F">
        <w:rPr>
          <w:rFonts w:eastAsia="NSimSun" w:cs="Vijaya"/>
          <w:b/>
          <w:color w:val="FF0000"/>
          <w:sz w:val="24"/>
          <w:szCs w:val="24"/>
        </w:rPr>
        <w:t xml:space="preserve">     </w:t>
      </w:r>
    </w:p>
    <w:p w:rsidR="00DF1073" w:rsidRPr="0083435F" w:rsidRDefault="00CE67F7" w:rsidP="00CE67F7">
      <w:pPr>
        <w:pBdr>
          <w:bottom w:val="single" w:sz="4" w:space="1" w:color="auto"/>
        </w:pBdr>
        <w:jc w:val="both"/>
        <w:rPr>
          <w:rFonts w:eastAsia="NSimSun" w:cs="Vijaya"/>
          <w:b/>
          <w:color w:val="000000" w:themeColor="text1"/>
          <w:sz w:val="24"/>
          <w:szCs w:val="24"/>
        </w:rPr>
      </w:pPr>
      <w:r w:rsidRPr="0083435F">
        <w:rPr>
          <w:rFonts w:eastAsia="NSimSun" w:cs="Vijaya"/>
          <w:b/>
          <w:color w:val="000000" w:themeColor="text1"/>
          <w:sz w:val="24"/>
          <w:szCs w:val="24"/>
        </w:rPr>
        <w:t xml:space="preserve">Millennium hotel </w:t>
      </w:r>
      <w:proofErr w:type="spellStart"/>
      <w:r w:rsidRPr="0083435F">
        <w:rPr>
          <w:rFonts w:eastAsia="NSimSun" w:cs="Vijaya"/>
          <w:b/>
          <w:color w:val="000000" w:themeColor="text1"/>
          <w:sz w:val="24"/>
          <w:szCs w:val="24"/>
        </w:rPr>
        <w:t>Sharjah</w:t>
      </w:r>
      <w:proofErr w:type="spellEnd"/>
      <w:r w:rsidRPr="0083435F">
        <w:rPr>
          <w:rFonts w:eastAsia="NSimSun" w:cs="Vijaya"/>
          <w:b/>
          <w:color w:val="000000" w:themeColor="text1"/>
          <w:sz w:val="24"/>
          <w:szCs w:val="24"/>
        </w:rPr>
        <w:t xml:space="preserve"> (Now Hilton)</w:t>
      </w:r>
      <w:r w:rsidR="00FF2074" w:rsidRPr="0083435F">
        <w:rPr>
          <w:rFonts w:eastAsia="NSimSun" w:cs="Vijaya"/>
          <w:b/>
          <w:color w:val="000000" w:themeColor="text1"/>
          <w:sz w:val="24"/>
          <w:szCs w:val="24"/>
        </w:rPr>
        <w:t xml:space="preserve">              </w:t>
      </w:r>
    </w:p>
    <w:p w:rsidR="00DF1073" w:rsidRPr="0083435F" w:rsidRDefault="00DF1073" w:rsidP="00DF10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83435F">
        <w:rPr>
          <w:rFonts w:asciiTheme="minorHAnsi" w:hAnsiTheme="minorHAnsi" w:cs="Arial"/>
          <w:color w:val="333333"/>
        </w:rPr>
        <w:t>Responsible for cleanliness, orderliness and appearance of the entire Hotel.</w:t>
      </w:r>
    </w:p>
    <w:p w:rsidR="00DF1073" w:rsidRPr="0083435F" w:rsidRDefault="00DF1073" w:rsidP="00DF10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83435F">
        <w:rPr>
          <w:rFonts w:asciiTheme="minorHAnsi" w:hAnsiTheme="minorHAnsi" w:cs="Arial"/>
          <w:color w:val="333333"/>
        </w:rPr>
        <w:t>Ensure that rooms are made as per company standard.</w:t>
      </w:r>
    </w:p>
    <w:p w:rsidR="00DF1073" w:rsidRPr="0083435F" w:rsidRDefault="00DF1073" w:rsidP="00DF10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83435F">
        <w:rPr>
          <w:rFonts w:asciiTheme="minorHAnsi" w:hAnsiTheme="minorHAnsi" w:cs="Arial"/>
          <w:color w:val="333333"/>
        </w:rPr>
        <w:t>Prepare Annual Housekeeping Budget.</w:t>
      </w:r>
    </w:p>
    <w:p w:rsidR="00DF1073" w:rsidRPr="0083435F" w:rsidRDefault="00DF1073" w:rsidP="00DF10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83435F">
        <w:rPr>
          <w:rFonts w:asciiTheme="minorHAnsi" w:hAnsiTheme="minorHAnsi" w:cs="Arial"/>
          <w:color w:val="333333"/>
        </w:rPr>
        <w:t>Maintain par stock of guest supplies, cleaning supplies, linen and uniform.</w:t>
      </w:r>
    </w:p>
    <w:p w:rsidR="00DF1073" w:rsidRPr="0083435F" w:rsidRDefault="00DF1073" w:rsidP="00DF10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83435F">
        <w:rPr>
          <w:rFonts w:asciiTheme="minorHAnsi" w:hAnsiTheme="minorHAnsi" w:cs="Arial"/>
          <w:color w:val="333333"/>
        </w:rPr>
        <w:t>Organize inventories with Accounts and General Store for linen, uniform and fixed assets.</w:t>
      </w:r>
    </w:p>
    <w:p w:rsidR="00DF1073" w:rsidRPr="0083435F" w:rsidRDefault="00DF1073" w:rsidP="00DF10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83435F">
        <w:rPr>
          <w:rFonts w:asciiTheme="minorHAnsi" w:hAnsiTheme="minorHAnsi" w:cs="Arial"/>
          <w:color w:val="333333"/>
        </w:rPr>
        <w:t>Develop and implement Housekeeping systems and procedures</w:t>
      </w:r>
    </w:p>
    <w:p w:rsidR="00DF1073" w:rsidRPr="0083435F" w:rsidRDefault="00DF1073" w:rsidP="00DF10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83435F">
        <w:rPr>
          <w:rFonts w:asciiTheme="minorHAnsi" w:hAnsiTheme="minorHAnsi" w:cs="Arial"/>
          <w:color w:val="333333"/>
        </w:rPr>
        <w:lastRenderedPageBreak/>
        <w:t>Assist Purchase department in selecting suppliers for items related to Housekeeping.</w:t>
      </w:r>
    </w:p>
    <w:p w:rsidR="00DF1073" w:rsidRPr="0083435F" w:rsidRDefault="00DF1073" w:rsidP="00DF10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83435F">
        <w:rPr>
          <w:rFonts w:asciiTheme="minorHAnsi" w:hAnsiTheme="minorHAnsi" w:cs="Arial"/>
          <w:color w:val="333333"/>
        </w:rPr>
        <w:t>Attending and resolving guest complaints.</w:t>
      </w:r>
    </w:p>
    <w:p w:rsidR="00DF1073" w:rsidRPr="0083435F" w:rsidRDefault="00DF1073" w:rsidP="00DF10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83435F">
        <w:rPr>
          <w:rFonts w:asciiTheme="minorHAnsi" w:hAnsiTheme="minorHAnsi" w:cs="Arial"/>
          <w:color w:val="333333"/>
        </w:rPr>
        <w:t>Verification of supplies consignments.</w:t>
      </w:r>
    </w:p>
    <w:p w:rsidR="00DF1073" w:rsidRPr="0083435F" w:rsidRDefault="00DF1073" w:rsidP="00DF10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83435F">
        <w:rPr>
          <w:rFonts w:asciiTheme="minorHAnsi" w:hAnsiTheme="minorHAnsi" w:cs="Arial"/>
          <w:color w:val="333333"/>
        </w:rPr>
        <w:t>Organize on-the job training and evaluate its effectiveness.</w:t>
      </w:r>
    </w:p>
    <w:p w:rsidR="00DF1073" w:rsidRPr="0083435F" w:rsidRDefault="00DF1073" w:rsidP="00DF10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83435F">
        <w:rPr>
          <w:rFonts w:asciiTheme="minorHAnsi" w:hAnsiTheme="minorHAnsi" w:cs="Arial"/>
          <w:color w:val="333333"/>
        </w:rPr>
        <w:t>Approval of the Functional Manual of the department.</w:t>
      </w:r>
    </w:p>
    <w:p w:rsidR="00DF1073" w:rsidRPr="0083435F" w:rsidRDefault="00DF1073" w:rsidP="00DF10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6"/>
          <w:szCs w:val="26"/>
        </w:rPr>
      </w:pPr>
      <w:r w:rsidRPr="0083435F">
        <w:rPr>
          <w:rFonts w:asciiTheme="minorHAnsi" w:hAnsiTheme="minorHAnsi" w:cs="Arial"/>
          <w:color w:val="333333"/>
        </w:rPr>
        <w:t>Recommend recruitment of new personnel</w:t>
      </w:r>
      <w:r w:rsidRPr="0083435F">
        <w:rPr>
          <w:rFonts w:asciiTheme="minorHAnsi" w:hAnsiTheme="minorHAnsi" w:cs="Arial"/>
          <w:color w:val="333333"/>
          <w:sz w:val="26"/>
          <w:szCs w:val="26"/>
        </w:rPr>
        <w:t>.</w:t>
      </w:r>
    </w:p>
    <w:p w:rsidR="00FF2074" w:rsidRPr="0083435F" w:rsidRDefault="00FF2074" w:rsidP="00CE67F7">
      <w:pPr>
        <w:pBdr>
          <w:bottom w:val="single" w:sz="4" w:space="1" w:color="auto"/>
        </w:pBdr>
        <w:jc w:val="both"/>
        <w:rPr>
          <w:rFonts w:eastAsia="NSimSun" w:cs="Vijaya"/>
          <w:b/>
          <w:color w:val="000000" w:themeColor="text1"/>
          <w:sz w:val="24"/>
          <w:szCs w:val="24"/>
        </w:rPr>
      </w:pPr>
      <w:r w:rsidRPr="0083435F">
        <w:rPr>
          <w:rFonts w:eastAsia="NSimSun" w:cs="Vijaya"/>
          <w:b/>
          <w:color w:val="000000" w:themeColor="text1"/>
          <w:sz w:val="24"/>
          <w:szCs w:val="24"/>
        </w:rPr>
        <w:t xml:space="preserve">      </w:t>
      </w:r>
      <w:r w:rsidR="0085593F" w:rsidRPr="0083435F">
        <w:rPr>
          <w:rFonts w:eastAsia="NSimSun" w:cs="Vijaya"/>
          <w:b/>
          <w:color w:val="000000" w:themeColor="text1"/>
          <w:sz w:val="24"/>
          <w:szCs w:val="24"/>
        </w:rPr>
        <w:t xml:space="preserve">                   </w:t>
      </w:r>
    </w:p>
    <w:p w:rsidR="00DA18C1" w:rsidRPr="0083435F" w:rsidRDefault="00E06A0C" w:rsidP="0085593F">
      <w:pPr>
        <w:jc w:val="both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 xml:space="preserve">                               </w:t>
      </w:r>
      <w:r w:rsidR="00FF2074" w:rsidRPr="0083435F">
        <w:rPr>
          <w:rFonts w:eastAsia="NSimSun" w:cs="Vijaya"/>
          <w:color w:val="000000" w:themeColor="text1"/>
          <w:sz w:val="24"/>
          <w:szCs w:val="24"/>
        </w:rPr>
        <w:t xml:space="preserve">                   </w:t>
      </w:r>
    </w:p>
    <w:p w:rsidR="00FF2074" w:rsidRPr="0083435F" w:rsidRDefault="00FF2074" w:rsidP="0010342C">
      <w:pPr>
        <w:pBdr>
          <w:bottom w:val="single" w:sz="4" w:space="1" w:color="auto"/>
        </w:pBdr>
        <w:jc w:val="both"/>
        <w:rPr>
          <w:rFonts w:eastAsia="NSimSun" w:cs="Vijaya"/>
          <w:b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FF0000"/>
          <w:sz w:val="24"/>
          <w:szCs w:val="24"/>
        </w:rPr>
        <w:t xml:space="preserve">  </w:t>
      </w:r>
      <w:proofErr w:type="spellStart"/>
      <w:r w:rsidR="0085593F" w:rsidRPr="0083435F">
        <w:rPr>
          <w:rFonts w:eastAsia="NSimSun" w:cs="Vijaya"/>
          <w:b/>
          <w:color w:val="FF0000"/>
          <w:sz w:val="24"/>
          <w:szCs w:val="24"/>
        </w:rPr>
        <w:t>Asst</w:t>
      </w:r>
      <w:proofErr w:type="spellEnd"/>
      <w:r w:rsidR="00103270" w:rsidRPr="0083435F">
        <w:rPr>
          <w:rFonts w:eastAsia="NSimSun" w:cs="Vijaya"/>
          <w:b/>
          <w:color w:val="FF0000"/>
          <w:sz w:val="24"/>
          <w:szCs w:val="24"/>
        </w:rPr>
        <w:t>-</w:t>
      </w:r>
      <w:r w:rsidR="0085593F" w:rsidRPr="0083435F">
        <w:rPr>
          <w:rFonts w:eastAsia="NSimSun" w:cs="Vijaya"/>
          <w:b/>
          <w:color w:val="FF0000"/>
          <w:sz w:val="24"/>
          <w:szCs w:val="24"/>
        </w:rPr>
        <w:t xml:space="preserve"> executive housekeeper              </w:t>
      </w:r>
      <w:r w:rsidR="00C5179F" w:rsidRPr="0083435F">
        <w:rPr>
          <w:rFonts w:eastAsia="NSimSun" w:cs="Vijaya"/>
          <w:b/>
          <w:color w:val="FF0000"/>
          <w:sz w:val="24"/>
          <w:szCs w:val="24"/>
        </w:rPr>
        <w:t xml:space="preserve">                                     </w:t>
      </w:r>
      <w:r w:rsidR="0085593F" w:rsidRPr="0083435F">
        <w:rPr>
          <w:rFonts w:eastAsia="NSimSun" w:cs="Vijaya"/>
          <w:b/>
          <w:color w:val="FF0000"/>
          <w:sz w:val="24"/>
          <w:szCs w:val="24"/>
        </w:rPr>
        <w:t xml:space="preserve">    Feb 2002-2006</w:t>
      </w:r>
      <w:r w:rsidRPr="0083435F">
        <w:rPr>
          <w:rFonts w:eastAsia="NSimSun" w:cs="Vijaya"/>
          <w:b/>
          <w:color w:val="FF0000"/>
          <w:sz w:val="24"/>
          <w:szCs w:val="24"/>
        </w:rPr>
        <w:t xml:space="preserve">                  </w:t>
      </w:r>
      <w:r w:rsidR="0085593F" w:rsidRPr="0083435F">
        <w:rPr>
          <w:rFonts w:eastAsia="NSimSun" w:cs="Vijaya"/>
          <w:b/>
          <w:color w:val="FF0000"/>
          <w:sz w:val="24"/>
          <w:szCs w:val="24"/>
        </w:rPr>
        <w:t xml:space="preserve">                             </w:t>
      </w:r>
      <w:r w:rsidRPr="0083435F">
        <w:rPr>
          <w:rFonts w:eastAsia="NSimSun" w:cs="Vijaya"/>
          <w:b/>
          <w:color w:val="FF0000"/>
          <w:sz w:val="24"/>
          <w:szCs w:val="24"/>
        </w:rPr>
        <w:t xml:space="preserve"> </w:t>
      </w:r>
      <w:r w:rsidR="00103270" w:rsidRPr="0083435F">
        <w:rPr>
          <w:rFonts w:eastAsia="NSimSun" w:cs="Vijaya"/>
          <w:b/>
          <w:color w:val="000000" w:themeColor="text1"/>
          <w:sz w:val="24"/>
          <w:szCs w:val="24"/>
        </w:rPr>
        <w:t>Grosvenor house West Marina (Pre-opening)</w:t>
      </w:r>
    </w:p>
    <w:p w:rsidR="000E6FF2" w:rsidRPr="000E6FF2" w:rsidRDefault="000E6FF2" w:rsidP="000E6FF2">
      <w:pPr>
        <w:numPr>
          <w:ilvl w:val="0"/>
          <w:numId w:val="9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0E6FF2">
        <w:rPr>
          <w:rFonts w:eastAsia="Times New Roman" w:cs="Arial"/>
          <w:color w:val="333333"/>
          <w:sz w:val="24"/>
          <w:szCs w:val="24"/>
          <w:lang w:eastAsia="en-US"/>
        </w:rPr>
        <w:t>Supervised daily housekeeping duties for entry-level cleaning staff.</w:t>
      </w:r>
    </w:p>
    <w:p w:rsidR="000E6FF2" w:rsidRPr="000E6FF2" w:rsidRDefault="000E6FF2" w:rsidP="000E6FF2">
      <w:pPr>
        <w:numPr>
          <w:ilvl w:val="0"/>
          <w:numId w:val="9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0E6FF2">
        <w:rPr>
          <w:rFonts w:eastAsia="Times New Roman" w:cs="Arial"/>
          <w:color w:val="333333"/>
          <w:sz w:val="24"/>
          <w:szCs w:val="24"/>
          <w:lang w:eastAsia="en-US"/>
        </w:rPr>
        <w:t>Provided coverage when needed.</w:t>
      </w:r>
    </w:p>
    <w:p w:rsidR="000E6FF2" w:rsidRPr="000E6FF2" w:rsidRDefault="000E6FF2" w:rsidP="000E6FF2">
      <w:pPr>
        <w:numPr>
          <w:ilvl w:val="0"/>
          <w:numId w:val="9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0E6FF2">
        <w:rPr>
          <w:rFonts w:eastAsia="Times New Roman" w:cs="Arial"/>
          <w:color w:val="333333"/>
          <w:sz w:val="24"/>
          <w:szCs w:val="24"/>
          <w:lang w:eastAsia="en-US"/>
        </w:rPr>
        <w:t>Performed monthly evaluations of staff and suggested corrections when needed.</w:t>
      </w:r>
    </w:p>
    <w:p w:rsidR="000E6FF2" w:rsidRPr="000E6FF2" w:rsidRDefault="000E6FF2" w:rsidP="000E6FF2">
      <w:pPr>
        <w:numPr>
          <w:ilvl w:val="0"/>
          <w:numId w:val="9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0E6FF2">
        <w:rPr>
          <w:rFonts w:eastAsia="Times New Roman" w:cs="Arial"/>
          <w:color w:val="333333"/>
          <w:sz w:val="24"/>
          <w:szCs w:val="24"/>
          <w:lang w:eastAsia="en-US"/>
        </w:rPr>
        <w:t>Recommended disciplinary action to Housekeeper Manager when required.</w:t>
      </w:r>
    </w:p>
    <w:p w:rsidR="000E6FF2" w:rsidRPr="000E6FF2" w:rsidRDefault="000E6FF2" w:rsidP="000E6FF2">
      <w:pPr>
        <w:numPr>
          <w:ilvl w:val="0"/>
          <w:numId w:val="9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0E6FF2">
        <w:rPr>
          <w:rFonts w:eastAsia="Times New Roman" w:cs="Arial"/>
          <w:color w:val="333333"/>
          <w:sz w:val="24"/>
          <w:szCs w:val="24"/>
          <w:lang w:eastAsia="en-US"/>
        </w:rPr>
        <w:t>Provided training and direction to new staff.</w:t>
      </w:r>
    </w:p>
    <w:p w:rsidR="000E6FF2" w:rsidRPr="000E6FF2" w:rsidRDefault="000E6FF2" w:rsidP="000E6FF2">
      <w:pPr>
        <w:numPr>
          <w:ilvl w:val="0"/>
          <w:numId w:val="9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0E6FF2">
        <w:rPr>
          <w:rFonts w:eastAsia="Times New Roman" w:cs="Arial"/>
          <w:color w:val="333333"/>
          <w:sz w:val="24"/>
          <w:szCs w:val="24"/>
          <w:lang w:eastAsia="en-US"/>
        </w:rPr>
        <w:t>Worked well as a team player.</w:t>
      </w:r>
    </w:p>
    <w:p w:rsidR="000E6FF2" w:rsidRPr="000E6FF2" w:rsidRDefault="000E6FF2" w:rsidP="000E6FF2">
      <w:pPr>
        <w:numPr>
          <w:ilvl w:val="0"/>
          <w:numId w:val="9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0E6FF2">
        <w:rPr>
          <w:rFonts w:eastAsia="Times New Roman" w:cs="Arial"/>
          <w:color w:val="333333"/>
          <w:sz w:val="24"/>
          <w:szCs w:val="24"/>
          <w:lang w:eastAsia="en-US"/>
        </w:rPr>
        <w:t>Worked with staff and upper-level management toward attaining resort goals.</w:t>
      </w:r>
    </w:p>
    <w:p w:rsidR="000E6FF2" w:rsidRPr="000E6FF2" w:rsidRDefault="000E6FF2" w:rsidP="000E6FF2">
      <w:pPr>
        <w:numPr>
          <w:ilvl w:val="0"/>
          <w:numId w:val="9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0E6FF2">
        <w:rPr>
          <w:rFonts w:eastAsia="Times New Roman" w:cs="Arial"/>
          <w:color w:val="333333"/>
          <w:sz w:val="24"/>
          <w:szCs w:val="24"/>
          <w:lang w:eastAsia="en-US"/>
        </w:rPr>
        <w:t>Conducted monthly staff meetings.</w:t>
      </w:r>
    </w:p>
    <w:p w:rsidR="000E6FF2" w:rsidRPr="000E6FF2" w:rsidRDefault="000E6FF2" w:rsidP="000E6FF2">
      <w:pPr>
        <w:numPr>
          <w:ilvl w:val="0"/>
          <w:numId w:val="9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0E6FF2">
        <w:rPr>
          <w:rFonts w:eastAsia="Times New Roman" w:cs="Arial"/>
          <w:color w:val="333333"/>
          <w:sz w:val="24"/>
          <w:szCs w:val="24"/>
          <w:lang w:eastAsia="en-US"/>
        </w:rPr>
        <w:t>Planned weekly staff schedules and planned individual cleaning assignments.</w:t>
      </w:r>
    </w:p>
    <w:p w:rsidR="00884C0B" w:rsidRPr="0083435F" w:rsidRDefault="00884C0B" w:rsidP="0010342C">
      <w:pPr>
        <w:pBdr>
          <w:bottom w:val="single" w:sz="4" w:space="1" w:color="auto"/>
        </w:pBdr>
        <w:jc w:val="both"/>
        <w:rPr>
          <w:rFonts w:eastAsia="NSimSun" w:cs="Vijaya"/>
          <w:b/>
          <w:color w:val="000000" w:themeColor="text1"/>
          <w:sz w:val="24"/>
          <w:szCs w:val="24"/>
        </w:rPr>
      </w:pPr>
    </w:p>
    <w:p w:rsidR="00FF2074" w:rsidRPr="0083435F" w:rsidRDefault="00CE67F7" w:rsidP="0085593F">
      <w:pPr>
        <w:jc w:val="both"/>
        <w:rPr>
          <w:rFonts w:eastAsia="NSimSun" w:cs="Vijaya"/>
          <w:b/>
          <w:color w:val="FF0000"/>
          <w:sz w:val="24"/>
          <w:szCs w:val="24"/>
        </w:rPr>
      </w:pPr>
      <w:r w:rsidRPr="0083435F">
        <w:rPr>
          <w:rFonts w:eastAsia="NSimSun" w:cs="Vijaya"/>
          <w:b/>
          <w:color w:val="FF0000"/>
          <w:sz w:val="24"/>
          <w:szCs w:val="24"/>
        </w:rPr>
        <w:t>Head Housekeeper</w:t>
      </w:r>
      <w:r w:rsidR="0085593F" w:rsidRPr="0083435F">
        <w:rPr>
          <w:rFonts w:eastAsia="NSimSun" w:cs="Vijaya"/>
          <w:b/>
          <w:color w:val="FF0000"/>
          <w:sz w:val="24"/>
          <w:szCs w:val="24"/>
        </w:rPr>
        <w:t xml:space="preserve">                                         </w:t>
      </w:r>
      <w:r w:rsidR="00C5179F" w:rsidRPr="0083435F">
        <w:rPr>
          <w:rFonts w:eastAsia="NSimSun" w:cs="Vijaya"/>
          <w:b/>
          <w:color w:val="FF0000"/>
          <w:sz w:val="24"/>
          <w:szCs w:val="24"/>
        </w:rPr>
        <w:t xml:space="preserve">                </w:t>
      </w:r>
      <w:r w:rsidRPr="0083435F">
        <w:rPr>
          <w:rFonts w:eastAsia="NSimSun" w:cs="Vijaya"/>
          <w:b/>
          <w:color w:val="FF0000"/>
          <w:sz w:val="24"/>
          <w:szCs w:val="24"/>
        </w:rPr>
        <w:t xml:space="preserve">                       </w:t>
      </w:r>
      <w:r w:rsidR="0085593F" w:rsidRPr="0083435F">
        <w:rPr>
          <w:rFonts w:eastAsia="NSimSun" w:cs="Vijaya"/>
          <w:b/>
          <w:color w:val="FF0000"/>
          <w:sz w:val="24"/>
          <w:szCs w:val="24"/>
        </w:rPr>
        <w:t xml:space="preserve">  Jan 1998-2001</w:t>
      </w:r>
    </w:p>
    <w:p w:rsidR="0085593F" w:rsidRPr="0083435F" w:rsidRDefault="0085593F" w:rsidP="0010342C">
      <w:pPr>
        <w:pBdr>
          <w:bottom w:val="single" w:sz="4" w:space="1" w:color="auto"/>
        </w:pBdr>
        <w:jc w:val="both"/>
        <w:rPr>
          <w:rFonts w:eastAsia="NSimSun" w:cs="Vijaya"/>
          <w:b/>
          <w:color w:val="000000" w:themeColor="text1"/>
          <w:sz w:val="24"/>
          <w:szCs w:val="24"/>
        </w:rPr>
      </w:pPr>
      <w:proofErr w:type="gramStart"/>
      <w:r w:rsidRPr="0083435F">
        <w:rPr>
          <w:rFonts w:eastAsia="NSimSun" w:cs="Vijaya"/>
          <w:b/>
          <w:color w:val="000000" w:themeColor="text1"/>
          <w:sz w:val="24"/>
          <w:szCs w:val="24"/>
        </w:rPr>
        <w:t xml:space="preserve">Le royal Meridian Beach resort and </w:t>
      </w:r>
      <w:r w:rsidR="00CE67F7" w:rsidRPr="0083435F">
        <w:rPr>
          <w:rFonts w:eastAsia="NSimSun" w:cs="Vijaya"/>
          <w:b/>
          <w:color w:val="000000" w:themeColor="text1"/>
          <w:sz w:val="24"/>
          <w:szCs w:val="24"/>
        </w:rPr>
        <w:t>spa.</w:t>
      </w:r>
      <w:proofErr w:type="gramEnd"/>
      <w:r w:rsidR="00CE67F7" w:rsidRPr="0083435F">
        <w:rPr>
          <w:rFonts w:eastAsia="NSimSun" w:cs="Vijaya"/>
          <w:b/>
          <w:color w:val="000000" w:themeColor="text1"/>
          <w:sz w:val="24"/>
          <w:szCs w:val="24"/>
        </w:rPr>
        <w:t xml:space="preserve"> Dubai</w:t>
      </w:r>
    </w:p>
    <w:p w:rsidR="0083435F" w:rsidRPr="0083435F" w:rsidRDefault="0083435F" w:rsidP="0010342C">
      <w:pPr>
        <w:pBdr>
          <w:bottom w:val="single" w:sz="4" w:space="1" w:color="auto"/>
        </w:pBdr>
        <w:jc w:val="both"/>
        <w:rPr>
          <w:rFonts w:eastAsia="NSimSun" w:cs="Vijaya"/>
          <w:b/>
          <w:color w:val="000000" w:themeColor="text1"/>
          <w:sz w:val="24"/>
          <w:szCs w:val="24"/>
        </w:rPr>
      </w:pPr>
    </w:p>
    <w:p w:rsidR="0083435F" w:rsidRPr="0083435F" w:rsidRDefault="0083435F" w:rsidP="0083435F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83435F">
        <w:rPr>
          <w:rFonts w:eastAsia="Times New Roman" w:cs="Arial"/>
          <w:color w:val="333333"/>
          <w:sz w:val="24"/>
          <w:szCs w:val="24"/>
          <w:lang w:eastAsia="en-US"/>
        </w:rPr>
        <w:t xml:space="preserve">Performed inspections of rooms and common areas to ensure </w:t>
      </w:r>
      <w:proofErr w:type="gramStart"/>
      <w:r w:rsidRPr="0083435F">
        <w:rPr>
          <w:rFonts w:eastAsia="Times New Roman" w:cs="Arial"/>
          <w:color w:val="333333"/>
          <w:sz w:val="24"/>
          <w:szCs w:val="24"/>
          <w:lang w:eastAsia="en-US"/>
        </w:rPr>
        <w:t>staff work</w:t>
      </w:r>
      <w:proofErr w:type="gramEnd"/>
      <w:r w:rsidRPr="0083435F">
        <w:rPr>
          <w:rFonts w:eastAsia="Times New Roman" w:cs="Arial"/>
          <w:color w:val="333333"/>
          <w:sz w:val="24"/>
          <w:szCs w:val="24"/>
          <w:lang w:eastAsia="en-US"/>
        </w:rPr>
        <w:t xml:space="preserve"> quality.</w:t>
      </w:r>
    </w:p>
    <w:p w:rsidR="0083435F" w:rsidRPr="0083435F" w:rsidRDefault="0083435F" w:rsidP="0083435F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83435F">
        <w:rPr>
          <w:rFonts w:eastAsia="Times New Roman" w:cs="Arial"/>
          <w:color w:val="333333"/>
          <w:sz w:val="24"/>
          <w:szCs w:val="24"/>
          <w:lang w:eastAsia="en-US"/>
        </w:rPr>
        <w:t>Supervised daily housekeeping staff duties.</w:t>
      </w:r>
    </w:p>
    <w:p w:rsidR="0083435F" w:rsidRPr="0083435F" w:rsidRDefault="0083435F" w:rsidP="0083435F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83435F">
        <w:rPr>
          <w:rFonts w:eastAsia="Times New Roman" w:cs="Arial"/>
          <w:color w:val="333333"/>
          <w:sz w:val="24"/>
          <w:szCs w:val="24"/>
          <w:lang w:eastAsia="en-US"/>
        </w:rPr>
        <w:t>Assisted with hiring and selection process for new housekeeping staff members.</w:t>
      </w:r>
    </w:p>
    <w:p w:rsidR="0083435F" w:rsidRPr="0083435F" w:rsidRDefault="0083435F" w:rsidP="0083435F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83435F">
        <w:rPr>
          <w:rFonts w:eastAsia="Times New Roman" w:cs="Arial"/>
          <w:color w:val="333333"/>
          <w:sz w:val="24"/>
          <w:szCs w:val="24"/>
          <w:lang w:eastAsia="en-US"/>
        </w:rPr>
        <w:t>Worked closely with Housekeeper Manager to ensure hotel goals met.</w:t>
      </w:r>
    </w:p>
    <w:p w:rsidR="0083435F" w:rsidRPr="0083435F" w:rsidRDefault="0083435F" w:rsidP="0083435F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83435F">
        <w:rPr>
          <w:rFonts w:eastAsia="Times New Roman" w:cs="Arial"/>
          <w:color w:val="333333"/>
          <w:sz w:val="24"/>
          <w:szCs w:val="24"/>
          <w:lang w:eastAsia="en-US"/>
        </w:rPr>
        <w:t>Kept inventory supply list.</w:t>
      </w:r>
    </w:p>
    <w:p w:rsidR="0083435F" w:rsidRPr="0083435F" w:rsidRDefault="0083435F" w:rsidP="0083435F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83435F">
        <w:rPr>
          <w:rFonts w:eastAsia="Times New Roman" w:cs="Arial"/>
          <w:color w:val="333333"/>
          <w:sz w:val="24"/>
          <w:szCs w:val="24"/>
          <w:lang w:eastAsia="en-US"/>
        </w:rPr>
        <w:t>Completed monthly inventory audits.</w:t>
      </w:r>
    </w:p>
    <w:p w:rsidR="0083435F" w:rsidRPr="0083435F" w:rsidRDefault="0083435F" w:rsidP="0083435F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eastAsia="Times New Roman" w:cs="Arial"/>
          <w:color w:val="333333"/>
          <w:sz w:val="24"/>
          <w:szCs w:val="24"/>
          <w:lang w:eastAsia="en-US"/>
        </w:rPr>
      </w:pPr>
      <w:r w:rsidRPr="0083435F">
        <w:rPr>
          <w:rFonts w:eastAsia="Times New Roman" w:cs="Arial"/>
          <w:color w:val="333333"/>
          <w:sz w:val="24"/>
          <w:szCs w:val="24"/>
          <w:lang w:eastAsia="en-US"/>
        </w:rPr>
        <w:lastRenderedPageBreak/>
        <w:t>Inspected staff grooming and uniform compliance and made corrections as needed.</w:t>
      </w:r>
    </w:p>
    <w:p w:rsidR="009F6FD9" w:rsidRPr="0083435F" w:rsidRDefault="00C5179F" w:rsidP="0010342C">
      <w:pPr>
        <w:jc w:val="both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 xml:space="preserve">      </w:t>
      </w:r>
    </w:p>
    <w:p w:rsidR="009F6FD9" w:rsidRPr="0083435F" w:rsidRDefault="009F6FD9" w:rsidP="0010342C">
      <w:pPr>
        <w:jc w:val="both"/>
        <w:rPr>
          <w:rFonts w:eastAsia="NSimSun" w:cs="Vijaya"/>
          <w:color w:val="000000" w:themeColor="text1"/>
          <w:sz w:val="24"/>
          <w:szCs w:val="24"/>
        </w:rPr>
      </w:pPr>
    </w:p>
    <w:p w:rsidR="009F6FD9" w:rsidRPr="0083435F" w:rsidRDefault="009F6FD9" w:rsidP="0010342C">
      <w:pPr>
        <w:jc w:val="both"/>
        <w:rPr>
          <w:rFonts w:eastAsia="NSimSun" w:cs="Vijaya"/>
          <w:color w:val="000000" w:themeColor="text1"/>
          <w:sz w:val="24"/>
          <w:szCs w:val="24"/>
        </w:rPr>
      </w:pPr>
    </w:p>
    <w:p w:rsidR="009F6FD9" w:rsidRPr="0083435F" w:rsidRDefault="009F6FD9" w:rsidP="0010342C">
      <w:pPr>
        <w:jc w:val="both"/>
        <w:rPr>
          <w:rFonts w:eastAsia="NSimSun" w:cs="Vijaya"/>
          <w:color w:val="000000" w:themeColor="text1"/>
          <w:sz w:val="24"/>
          <w:szCs w:val="24"/>
        </w:rPr>
      </w:pPr>
    </w:p>
    <w:p w:rsidR="00DA18C1" w:rsidRPr="0083435F" w:rsidRDefault="00C5179F" w:rsidP="0010342C">
      <w:pPr>
        <w:jc w:val="both"/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 xml:space="preserve">   </w:t>
      </w:r>
      <w:r w:rsidR="00FF2074" w:rsidRPr="0083435F">
        <w:rPr>
          <w:rFonts w:eastAsia="NSimSun" w:cs="Vijaya"/>
          <w:color w:val="000000" w:themeColor="text1"/>
          <w:sz w:val="24"/>
          <w:szCs w:val="24"/>
        </w:rPr>
        <w:t xml:space="preserve">                    </w:t>
      </w:r>
      <w:r w:rsidR="0085593F" w:rsidRPr="0083435F">
        <w:rPr>
          <w:rFonts w:eastAsia="NSimSun" w:cs="Vijaya"/>
          <w:color w:val="000000" w:themeColor="text1"/>
          <w:sz w:val="24"/>
          <w:szCs w:val="24"/>
        </w:rPr>
        <w:t xml:space="preserve">               </w:t>
      </w:r>
      <w:r w:rsidR="00DA18C1" w:rsidRPr="0083435F">
        <w:rPr>
          <w:rFonts w:eastAsia="NSimSun" w:cs="Vijaya"/>
          <w:color w:val="000000" w:themeColor="text1"/>
          <w:sz w:val="24"/>
          <w:szCs w:val="24"/>
        </w:rPr>
        <w:tab/>
        <w:t xml:space="preserve">       </w:t>
      </w:r>
      <w:r w:rsidR="00651FA5" w:rsidRPr="0083435F">
        <w:rPr>
          <w:rFonts w:eastAsia="NSimSun" w:cs="Vijaya"/>
          <w:color w:val="000000" w:themeColor="text1"/>
          <w:sz w:val="24"/>
          <w:szCs w:val="24"/>
        </w:rPr>
        <w:t xml:space="preserve">                 </w:t>
      </w:r>
    </w:p>
    <w:p w:rsidR="00DA18C1" w:rsidRPr="0083435F" w:rsidRDefault="00AF2690" w:rsidP="00DA18C1">
      <w:pPr>
        <w:rPr>
          <w:rFonts w:eastAsia="NSimSun" w:cs="Vijaya"/>
          <w:b/>
          <w:bCs/>
          <w:color w:val="C00000"/>
          <w:sz w:val="24"/>
          <w:szCs w:val="24"/>
          <w:u w:val="single"/>
        </w:rPr>
      </w:pPr>
      <w:r w:rsidRPr="0083435F">
        <w:rPr>
          <w:rFonts w:eastAsia="NSimSun" w:cs="Vijaya"/>
          <w:b/>
          <w:bCs/>
          <w:color w:val="C00000"/>
          <w:sz w:val="24"/>
          <w:szCs w:val="24"/>
          <w:u w:val="single"/>
        </w:rPr>
        <w:t>Education</w:t>
      </w:r>
    </w:p>
    <w:p w:rsidR="00DA18C1" w:rsidRPr="0083435F" w:rsidRDefault="0010342C" w:rsidP="00DA18C1">
      <w:pPr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>Bachelor of commerce 1992</w:t>
      </w:r>
    </w:p>
    <w:p w:rsidR="00DA18C1" w:rsidRPr="0083435F" w:rsidRDefault="00DA18C1" w:rsidP="00DA18C1">
      <w:pPr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 xml:space="preserve">Calicut University, </w:t>
      </w:r>
      <w:proofErr w:type="spellStart"/>
      <w:r w:rsidRPr="0083435F">
        <w:rPr>
          <w:rFonts w:eastAsia="NSimSun" w:cs="Vijaya"/>
          <w:color w:val="000000" w:themeColor="text1"/>
          <w:sz w:val="24"/>
          <w:szCs w:val="24"/>
        </w:rPr>
        <w:t>Govt</w:t>
      </w:r>
      <w:proofErr w:type="spellEnd"/>
      <w:r w:rsidRPr="0083435F">
        <w:rPr>
          <w:rFonts w:eastAsia="NSimSun" w:cs="Vijaya"/>
          <w:color w:val="000000" w:themeColor="text1"/>
          <w:sz w:val="24"/>
          <w:szCs w:val="24"/>
        </w:rPr>
        <w:t xml:space="preserve">: of India   </w:t>
      </w:r>
    </w:p>
    <w:p w:rsidR="00DA18C1" w:rsidRPr="0083435F" w:rsidRDefault="00DA18C1" w:rsidP="00DA18C1">
      <w:pPr>
        <w:rPr>
          <w:rFonts w:eastAsia="NSimSun" w:cs="Vijaya"/>
          <w:color w:val="000000" w:themeColor="text1"/>
          <w:sz w:val="24"/>
          <w:szCs w:val="24"/>
        </w:rPr>
      </w:pPr>
      <w:r w:rsidRPr="0083435F">
        <w:rPr>
          <w:rFonts w:eastAsia="NSimSun" w:cs="Vijaya"/>
          <w:color w:val="000000" w:themeColor="text1"/>
          <w:sz w:val="24"/>
          <w:szCs w:val="24"/>
        </w:rPr>
        <w:t xml:space="preserve">Higher Secondary School </w:t>
      </w:r>
      <w:r w:rsidR="0010342C" w:rsidRPr="0083435F">
        <w:rPr>
          <w:rFonts w:eastAsia="NSimSun" w:cs="Vijaya"/>
          <w:color w:val="000000" w:themeColor="text1"/>
          <w:sz w:val="24"/>
          <w:szCs w:val="24"/>
        </w:rPr>
        <w:t>Certificate 1987</w:t>
      </w:r>
    </w:p>
    <w:p w:rsidR="00195BA2" w:rsidRPr="0083435F" w:rsidRDefault="0010342C" w:rsidP="00D3743F">
      <w:pPr>
        <w:pBdr>
          <w:bottom w:val="single" w:sz="4" w:space="1" w:color="auto"/>
        </w:pBdr>
        <w:rPr>
          <w:rFonts w:eastAsia="NSimSun" w:cs="Vijaya"/>
          <w:color w:val="000000" w:themeColor="text1"/>
          <w:sz w:val="24"/>
          <w:szCs w:val="24"/>
        </w:rPr>
      </w:pPr>
      <w:proofErr w:type="spellStart"/>
      <w:r w:rsidRPr="0083435F">
        <w:rPr>
          <w:rFonts w:eastAsia="NSimSun" w:cs="Vijaya"/>
          <w:color w:val="000000" w:themeColor="text1"/>
          <w:sz w:val="24"/>
          <w:szCs w:val="24"/>
        </w:rPr>
        <w:t>Govt</w:t>
      </w:r>
      <w:proofErr w:type="spellEnd"/>
      <w:r w:rsidRPr="0083435F">
        <w:rPr>
          <w:rFonts w:eastAsia="NSimSun" w:cs="Vijaya"/>
          <w:color w:val="000000" w:themeColor="text1"/>
          <w:sz w:val="24"/>
          <w:szCs w:val="24"/>
        </w:rPr>
        <w:t>: Boys high school Pallor</w:t>
      </w:r>
    </w:p>
    <w:p w:rsidR="009F6FD9" w:rsidRPr="0083435F" w:rsidRDefault="009F6FD9" w:rsidP="00D3743F">
      <w:pPr>
        <w:pBdr>
          <w:bottom w:val="single" w:sz="4" w:space="1" w:color="auto"/>
        </w:pBdr>
        <w:rPr>
          <w:rFonts w:eastAsia="NSimSun" w:cs="Vijaya"/>
          <w:color w:val="000000" w:themeColor="text1"/>
          <w:sz w:val="24"/>
          <w:szCs w:val="24"/>
        </w:rPr>
      </w:pPr>
    </w:p>
    <w:p w:rsidR="009F6FD9" w:rsidRPr="0083435F" w:rsidRDefault="009F6FD9" w:rsidP="00D3743F">
      <w:pPr>
        <w:pBdr>
          <w:bottom w:val="single" w:sz="4" w:space="1" w:color="auto"/>
        </w:pBdr>
        <w:rPr>
          <w:rFonts w:eastAsia="NSimSun" w:cs="Vijaya"/>
          <w:color w:val="000000" w:themeColor="text1"/>
          <w:sz w:val="24"/>
          <w:szCs w:val="24"/>
        </w:rPr>
      </w:pPr>
    </w:p>
    <w:p w:rsidR="009F6FD9" w:rsidRPr="0083435F" w:rsidRDefault="00AF2690" w:rsidP="00DA18C1">
      <w:pPr>
        <w:autoSpaceDE w:val="0"/>
        <w:autoSpaceDN w:val="0"/>
        <w:adjustRightInd w:val="0"/>
        <w:spacing w:afterLines="50" w:after="120"/>
        <w:rPr>
          <w:rFonts w:eastAsia="NSimSun" w:cs="Vijaya"/>
          <w:b/>
          <w:color w:val="C00000"/>
          <w:sz w:val="24"/>
          <w:szCs w:val="24"/>
          <w:u w:val="single"/>
        </w:rPr>
      </w:pPr>
      <w:r w:rsidRPr="0083435F">
        <w:rPr>
          <w:rFonts w:eastAsia="NSimSun" w:cs="Vijaya"/>
          <w:b/>
          <w:color w:val="C00000"/>
          <w:sz w:val="24"/>
          <w:szCs w:val="24"/>
          <w:u w:val="single"/>
        </w:rPr>
        <w:t>Certification</w:t>
      </w:r>
    </w:p>
    <w:p w:rsidR="00DA18C1" w:rsidRPr="0083435F" w:rsidRDefault="00DA18C1" w:rsidP="00DA18C1">
      <w:pPr>
        <w:rPr>
          <w:rFonts w:eastAsia="NSimSun" w:cs="Vijaya"/>
          <w:sz w:val="24"/>
          <w:szCs w:val="24"/>
        </w:rPr>
      </w:pPr>
      <w:r w:rsidRPr="0083435F">
        <w:rPr>
          <w:rFonts w:eastAsia="NSimSun" w:cs="Vijaya"/>
          <w:sz w:val="24"/>
          <w:szCs w:val="24"/>
        </w:rPr>
        <w:t>Leadership skill Training (Emirates Training Academy)</w:t>
      </w:r>
    </w:p>
    <w:p w:rsidR="00DA18C1" w:rsidRPr="0083435F" w:rsidRDefault="00DA18C1" w:rsidP="00DA18C1">
      <w:pPr>
        <w:rPr>
          <w:rFonts w:eastAsia="NSimSun" w:cs="Vijaya"/>
          <w:sz w:val="24"/>
          <w:szCs w:val="24"/>
        </w:rPr>
      </w:pPr>
      <w:r w:rsidRPr="0083435F">
        <w:rPr>
          <w:rFonts w:eastAsia="NSimSun" w:cs="Vijaya"/>
          <w:sz w:val="24"/>
          <w:szCs w:val="24"/>
        </w:rPr>
        <w:t>Supervisory Skill Training</w:t>
      </w:r>
    </w:p>
    <w:p w:rsidR="00262BC9" w:rsidRPr="0083435F" w:rsidRDefault="0010342C" w:rsidP="00DA18C1">
      <w:pPr>
        <w:rPr>
          <w:rFonts w:eastAsia="NSimSun" w:cs="Vijaya"/>
          <w:sz w:val="24"/>
          <w:szCs w:val="24"/>
        </w:rPr>
      </w:pPr>
      <w:r w:rsidRPr="0083435F">
        <w:rPr>
          <w:rFonts w:eastAsia="NSimSun" w:cs="Vijaya"/>
          <w:sz w:val="24"/>
          <w:szCs w:val="24"/>
        </w:rPr>
        <w:t>Train the Trainer</w:t>
      </w:r>
    </w:p>
    <w:p w:rsidR="00DA18C1" w:rsidRPr="0083435F" w:rsidRDefault="0010342C" w:rsidP="00DA18C1">
      <w:pPr>
        <w:rPr>
          <w:rFonts w:eastAsia="NSimSun" w:cs="Vijaya"/>
          <w:sz w:val="24"/>
          <w:szCs w:val="24"/>
        </w:rPr>
      </w:pPr>
      <w:r w:rsidRPr="0083435F">
        <w:rPr>
          <w:rFonts w:eastAsia="NSimSun" w:cs="Vijaya"/>
          <w:sz w:val="24"/>
          <w:szCs w:val="24"/>
        </w:rPr>
        <w:t>Life Saver</w:t>
      </w:r>
    </w:p>
    <w:p w:rsidR="00DA18C1" w:rsidRPr="0083435F" w:rsidRDefault="00DA18C1" w:rsidP="00DA18C1">
      <w:pPr>
        <w:rPr>
          <w:rFonts w:eastAsia="NSimSun" w:cs="Vijaya"/>
          <w:sz w:val="24"/>
          <w:szCs w:val="24"/>
        </w:rPr>
      </w:pPr>
      <w:proofErr w:type="gramStart"/>
      <w:r w:rsidRPr="0083435F">
        <w:rPr>
          <w:rFonts w:eastAsia="NSimSun" w:cs="Vijaya"/>
          <w:sz w:val="24"/>
          <w:szCs w:val="24"/>
        </w:rPr>
        <w:t>Foundation of Management.</w:t>
      </w:r>
      <w:proofErr w:type="gramEnd"/>
    </w:p>
    <w:p w:rsidR="00DA18C1" w:rsidRPr="0083435F" w:rsidRDefault="00DA18C1" w:rsidP="00DA18C1">
      <w:pPr>
        <w:rPr>
          <w:rFonts w:eastAsia="NSimSun" w:cs="Vijaya"/>
          <w:sz w:val="24"/>
          <w:szCs w:val="24"/>
        </w:rPr>
      </w:pPr>
      <w:r w:rsidRPr="0083435F">
        <w:rPr>
          <w:rFonts w:eastAsia="NSimSun" w:cs="Vijaya"/>
          <w:sz w:val="24"/>
          <w:szCs w:val="24"/>
        </w:rPr>
        <w:t>I S O Internal Auditor</w:t>
      </w:r>
    </w:p>
    <w:p w:rsidR="00DA18C1" w:rsidRPr="0083435F" w:rsidRDefault="00DA18C1" w:rsidP="00DA18C1">
      <w:pPr>
        <w:rPr>
          <w:rFonts w:eastAsia="NSimSun" w:cs="Vijaya"/>
          <w:sz w:val="24"/>
          <w:szCs w:val="24"/>
        </w:rPr>
      </w:pPr>
      <w:r w:rsidRPr="0083435F">
        <w:rPr>
          <w:rFonts w:eastAsia="NSimSun" w:cs="Vijaya"/>
          <w:sz w:val="24"/>
          <w:szCs w:val="24"/>
        </w:rPr>
        <w:t>First Aid</w:t>
      </w:r>
    </w:p>
    <w:p w:rsidR="00DA18C1" w:rsidRPr="0083435F" w:rsidRDefault="00DA18C1" w:rsidP="00A06F03">
      <w:pPr>
        <w:pBdr>
          <w:bottom w:val="double" w:sz="4" w:space="1" w:color="auto"/>
        </w:pBdr>
        <w:rPr>
          <w:rFonts w:eastAsia="NSimSun" w:cs="Vijaya"/>
          <w:sz w:val="24"/>
          <w:szCs w:val="24"/>
        </w:rPr>
      </w:pPr>
      <w:proofErr w:type="gramStart"/>
      <w:r w:rsidRPr="0083435F">
        <w:rPr>
          <w:rFonts w:eastAsia="NSimSun" w:cs="Vijaya"/>
          <w:sz w:val="24"/>
          <w:szCs w:val="24"/>
        </w:rPr>
        <w:t>Trained in 2 workshops 0n the 3 principles by Stephen Banks.</w:t>
      </w:r>
      <w:proofErr w:type="gramEnd"/>
    </w:p>
    <w:p w:rsidR="00607F3E" w:rsidRPr="0083435F" w:rsidRDefault="00A06F03" w:rsidP="00DA18C1">
      <w:pPr>
        <w:rPr>
          <w:rFonts w:eastAsia="NSimSun" w:cs="Vijaya"/>
          <w:b/>
          <w:sz w:val="24"/>
          <w:szCs w:val="24"/>
        </w:rPr>
      </w:pPr>
      <w:r w:rsidRPr="0083435F">
        <w:rPr>
          <w:rFonts w:eastAsia="NSimSun" w:cs="Vijaya"/>
          <w:b/>
          <w:sz w:val="24"/>
          <w:szCs w:val="24"/>
        </w:rPr>
        <w:t>Thanks</w:t>
      </w:r>
    </w:p>
    <w:p w:rsidR="00607F3E" w:rsidRPr="0083435F" w:rsidRDefault="00607F3E" w:rsidP="00DA18C1">
      <w:pPr>
        <w:rPr>
          <w:rFonts w:eastAsia="NSimSun" w:cs="Vijaya"/>
          <w:sz w:val="24"/>
          <w:szCs w:val="24"/>
        </w:rPr>
      </w:pPr>
      <w:bookmarkStart w:id="0" w:name="_GoBack"/>
      <w:bookmarkEnd w:id="0"/>
    </w:p>
    <w:sectPr w:rsidR="00607F3E" w:rsidRPr="0083435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55" w:rsidRDefault="00FD3155" w:rsidP="003C59F1">
      <w:pPr>
        <w:spacing w:after="0" w:line="240" w:lineRule="auto"/>
      </w:pPr>
      <w:r>
        <w:separator/>
      </w:r>
    </w:p>
  </w:endnote>
  <w:endnote w:type="continuationSeparator" w:id="0">
    <w:p w:rsidR="00FD3155" w:rsidRDefault="00FD3155" w:rsidP="003C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55" w:rsidRDefault="00FD3155" w:rsidP="003C59F1">
      <w:pPr>
        <w:spacing w:after="0" w:line="240" w:lineRule="auto"/>
      </w:pPr>
      <w:r>
        <w:separator/>
      </w:r>
    </w:p>
  </w:footnote>
  <w:footnote w:type="continuationSeparator" w:id="0">
    <w:p w:rsidR="00FD3155" w:rsidRDefault="00FD3155" w:rsidP="003C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266ACE"/>
    <w:multiLevelType w:val="multilevel"/>
    <w:tmpl w:val="507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983B03"/>
    <w:multiLevelType w:val="hybridMultilevel"/>
    <w:tmpl w:val="F884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7D10"/>
    <w:multiLevelType w:val="multilevel"/>
    <w:tmpl w:val="2C9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700B0"/>
    <w:multiLevelType w:val="multilevel"/>
    <w:tmpl w:val="1CEE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96DE8"/>
    <w:multiLevelType w:val="hybridMultilevel"/>
    <w:tmpl w:val="77544E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F6ED3"/>
    <w:multiLevelType w:val="hybridMultilevel"/>
    <w:tmpl w:val="C51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righ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right="36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F1"/>
    <w:rsid w:val="000856A8"/>
    <w:rsid w:val="000E6FF2"/>
    <w:rsid w:val="00103270"/>
    <w:rsid w:val="0010342C"/>
    <w:rsid w:val="0010545D"/>
    <w:rsid w:val="00195BA2"/>
    <w:rsid w:val="00231869"/>
    <w:rsid w:val="00251DD2"/>
    <w:rsid w:val="00262BC9"/>
    <w:rsid w:val="00275BD9"/>
    <w:rsid w:val="00335FD4"/>
    <w:rsid w:val="003460C1"/>
    <w:rsid w:val="003C59F1"/>
    <w:rsid w:val="00405169"/>
    <w:rsid w:val="00474917"/>
    <w:rsid w:val="004E79B6"/>
    <w:rsid w:val="005669EE"/>
    <w:rsid w:val="00607F3E"/>
    <w:rsid w:val="006301A2"/>
    <w:rsid w:val="0063318C"/>
    <w:rsid w:val="00651FA5"/>
    <w:rsid w:val="006F4134"/>
    <w:rsid w:val="00773E5B"/>
    <w:rsid w:val="008074BE"/>
    <w:rsid w:val="0083435F"/>
    <w:rsid w:val="0085593F"/>
    <w:rsid w:val="00866DEF"/>
    <w:rsid w:val="00883EF9"/>
    <w:rsid w:val="00884C0B"/>
    <w:rsid w:val="009558CA"/>
    <w:rsid w:val="009F6FD9"/>
    <w:rsid w:val="00A047F0"/>
    <w:rsid w:val="00A06F03"/>
    <w:rsid w:val="00A94E14"/>
    <w:rsid w:val="00AC345B"/>
    <w:rsid w:val="00AD7CF5"/>
    <w:rsid w:val="00AE32C9"/>
    <w:rsid w:val="00AE5FF0"/>
    <w:rsid w:val="00AF2690"/>
    <w:rsid w:val="00B32F92"/>
    <w:rsid w:val="00B82DB6"/>
    <w:rsid w:val="00B93AA8"/>
    <w:rsid w:val="00BD5335"/>
    <w:rsid w:val="00C145DC"/>
    <w:rsid w:val="00C16D3C"/>
    <w:rsid w:val="00C504A3"/>
    <w:rsid w:val="00C5179F"/>
    <w:rsid w:val="00CA02E4"/>
    <w:rsid w:val="00CE67F7"/>
    <w:rsid w:val="00D3743F"/>
    <w:rsid w:val="00DA18C1"/>
    <w:rsid w:val="00DF1073"/>
    <w:rsid w:val="00E06A0C"/>
    <w:rsid w:val="00E7152D"/>
    <w:rsid w:val="00E77169"/>
    <w:rsid w:val="00EB61AD"/>
    <w:rsid w:val="00F14D07"/>
    <w:rsid w:val="00F5698F"/>
    <w:rsid w:val="00F76CE5"/>
    <w:rsid w:val="00FD105A"/>
    <w:rsid w:val="00FD3155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F1"/>
  </w:style>
  <w:style w:type="paragraph" w:styleId="Footer">
    <w:name w:val="footer"/>
    <w:basedOn w:val="Normal"/>
    <w:link w:val="FooterChar"/>
    <w:uiPriority w:val="99"/>
    <w:unhideWhenUsed/>
    <w:rsid w:val="003C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F1"/>
  </w:style>
  <w:style w:type="paragraph" w:styleId="NormalWeb">
    <w:name w:val="Normal (Web)"/>
    <w:basedOn w:val="Normal"/>
    <w:uiPriority w:val="99"/>
    <w:unhideWhenUsed/>
    <w:rsid w:val="00DF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F1"/>
  </w:style>
  <w:style w:type="paragraph" w:styleId="Footer">
    <w:name w:val="footer"/>
    <w:basedOn w:val="Normal"/>
    <w:link w:val="FooterChar"/>
    <w:uiPriority w:val="99"/>
    <w:unhideWhenUsed/>
    <w:rsid w:val="003C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F1"/>
  </w:style>
  <w:style w:type="paragraph" w:styleId="NormalWeb">
    <w:name w:val="Normal (Web)"/>
    <w:basedOn w:val="Normal"/>
    <w:uiPriority w:val="99"/>
    <w:unhideWhenUsed/>
    <w:rsid w:val="00DF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sar.36209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M.AYLABAWADI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244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HKS</dc:creator>
  <cp:keywords/>
  <cp:lastModifiedBy>784812338</cp:lastModifiedBy>
  <cp:revision>31</cp:revision>
  <dcterms:created xsi:type="dcterms:W3CDTF">2016-07-18T09:18:00Z</dcterms:created>
  <dcterms:modified xsi:type="dcterms:W3CDTF">2017-11-20T09:58:00Z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