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png" ContentType="image/png"/>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0F" w:rsidRPr="00DD130F" w:rsidRDefault="00842AA9" w:rsidP="008C4B73">
      <w:pPr>
        <w:pStyle w:val="ContactInfo"/>
        <w:tabs>
          <w:tab w:val="left" w:pos="3355"/>
          <w:tab w:val="right" w:pos="10080"/>
        </w:tabs>
        <w:jc w:val="both"/>
        <w:rPr>
          <w:rStyle w:val="Emphasis"/>
        </w:rPr>
      </w:pPr>
      <w:r>
        <w:rPr>
          <w:noProof/>
          <w:lang w:eastAsia="en-US"/>
        </w:rPr>
        <w:drawing>
          <wp:anchor distT="0" distB="0" distL="114300" distR="114300" simplePos="0" relativeHeight="251666432" behindDoc="0" locked="0" layoutInCell="1" allowOverlap="1">
            <wp:simplePos x="0" y="0"/>
            <wp:positionH relativeFrom="column">
              <wp:posOffset>-3175</wp:posOffset>
            </wp:positionH>
            <wp:positionV relativeFrom="paragraph">
              <wp:posOffset>40970</wp:posOffset>
            </wp:positionV>
            <wp:extent cx="687628" cy="705406"/>
            <wp:effectExtent l="19050" t="0" r="17780" b="247650"/>
            <wp:wrapNone/>
            <wp:docPr id="13" name="Picture 13" descr="C:\Users\FH255005\AppData\Local\Microsoft\Windows\Temporary Internet Files\Content.Word\Kamra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255005\AppData\Local\Microsoft\Windows\Temporary Internet Files\Content.Word\Kamran-Pic.jp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628" cy="7054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050CF" w:rsidRPr="00F02D10" w:rsidRDefault="00DD130F" w:rsidP="004A7216">
      <w:pPr>
        <w:pStyle w:val="ContactInfo"/>
        <w:ind w:left="7920" w:hanging="407"/>
        <w:jc w:val="both"/>
        <w:rPr>
          <w:rStyle w:val="Emphasis"/>
          <w:sz w:val="16"/>
          <w:szCs w:val="18"/>
        </w:rPr>
      </w:pPr>
      <w:r w:rsidRPr="00F02D10">
        <w:rPr>
          <w:rStyle w:val="Emphasis"/>
          <w:sz w:val="16"/>
          <w:szCs w:val="18"/>
        </w:rPr>
        <w:t>Email:</w:t>
      </w:r>
      <w:r w:rsidR="004A7216">
        <w:rPr>
          <w:rStyle w:val="Emphasis"/>
          <w:sz w:val="16"/>
          <w:szCs w:val="18"/>
        </w:rPr>
        <w:t xml:space="preserve"> </w:t>
      </w:r>
      <w:hyperlink r:id="rId42" w:history="1">
        <w:r w:rsidR="004A7216" w:rsidRPr="00775093">
          <w:rPr>
            <w:rStyle w:val="Hyperlink"/>
            <w:sz w:val="16"/>
            <w:szCs w:val="18"/>
          </w:rPr>
          <w:t>kamran.362228@2freemail.com</w:t>
        </w:r>
      </w:hyperlink>
      <w:r w:rsidR="004A7216">
        <w:rPr>
          <w:rStyle w:val="Emphasis"/>
          <w:sz w:val="16"/>
          <w:szCs w:val="18"/>
        </w:rPr>
        <w:t xml:space="preserve">  </w:t>
      </w:r>
    </w:p>
    <w:p w:rsidR="00DD130F" w:rsidRPr="00F02D10" w:rsidRDefault="004A7216" w:rsidP="00F02D10">
      <w:pPr>
        <w:pStyle w:val="ContactInfo"/>
        <w:ind w:left="7920"/>
        <w:jc w:val="both"/>
        <w:rPr>
          <w:rStyle w:val="Emphasis"/>
          <w:sz w:val="16"/>
          <w:szCs w:val="18"/>
        </w:rPr>
      </w:pPr>
      <w:r>
        <w:rPr>
          <w:rStyle w:val="Emphasis"/>
          <w:sz w:val="16"/>
          <w:szCs w:val="18"/>
        </w:rPr>
        <w:t>C/o-</w:t>
      </w:r>
      <w:r w:rsidR="00DD130F" w:rsidRPr="00F02D10">
        <w:rPr>
          <w:rStyle w:val="Emphasis"/>
          <w:sz w:val="16"/>
          <w:szCs w:val="18"/>
        </w:rPr>
        <w:t xml:space="preserve">Mobile: </w:t>
      </w:r>
      <w:r>
        <w:rPr>
          <w:rStyle w:val="Emphasis"/>
          <w:sz w:val="16"/>
          <w:szCs w:val="18"/>
        </w:rPr>
        <w:t>+971505891826</w:t>
      </w:r>
    </w:p>
    <w:p w:rsidR="00EA3507" w:rsidRPr="00F02D10" w:rsidRDefault="00F02D10" w:rsidP="0035394A">
      <w:pPr>
        <w:pStyle w:val="ContactInfo"/>
        <w:ind w:left="7920"/>
        <w:jc w:val="both"/>
        <w:rPr>
          <w:rStyle w:val="Emphasis"/>
          <w:sz w:val="16"/>
          <w:szCs w:val="18"/>
        </w:rPr>
      </w:pPr>
      <w:r w:rsidRPr="00F02D10">
        <w:rPr>
          <w:rStyle w:val="Emphasis"/>
          <w:sz w:val="16"/>
          <w:szCs w:val="18"/>
        </w:rPr>
        <w:t>Rawalpindi</w:t>
      </w:r>
      <w:r w:rsidR="0035394A" w:rsidRPr="00F02D10">
        <w:rPr>
          <w:rStyle w:val="Emphasis"/>
          <w:sz w:val="16"/>
          <w:szCs w:val="18"/>
        </w:rPr>
        <w:t>, Pakistan.</w:t>
      </w:r>
    </w:p>
    <w:p w:rsidR="005050CF" w:rsidRDefault="006A0A2B" w:rsidP="002913A0">
      <w:pPr>
        <w:pStyle w:val="Name"/>
        <w:pBdr>
          <w:top w:val="single" w:sz="4" w:space="1" w:color="7E97AD" w:themeColor="accent1"/>
          <w:right w:val="single" w:sz="4" w:space="24" w:color="7E97AD" w:themeColor="accent1"/>
        </w:pBdr>
      </w:pPr>
      <w:sdt>
        <w:sdtPr>
          <w:alias w:val="Your Name"/>
          <w:tag w:val=""/>
          <w:id w:val="1197042864"/>
          <w:placeholder>
            <w:docPart w:val="A3AA6B09C81845BFB0FB61E60F4413BB"/>
          </w:placeholder>
          <w:dataBinding w:prefixMappings="xmlns:ns0='http://purl.org/dc/elements/1.1/' xmlns:ns1='http://schemas.openxmlformats.org/package/2006/metadata/core-properties' " w:xpath="/ns1:coreProperties[1]/ns0:creator[1]" w:storeItemID="{6C3C8BC8-F283-45AE-878A-BAB7291924A1}"/>
          <w:text/>
        </w:sdtPr>
        <w:sdtContent>
          <w:r w:rsidR="00F02D10">
            <w:t xml:space="preserve">Kamran </w:t>
          </w:r>
        </w:sdtContent>
      </w:sdt>
    </w:p>
    <w:tbl>
      <w:tblPr>
        <w:tblStyle w:val="ResumeTable"/>
        <w:tblW w:w="5256" w:type="pct"/>
        <w:tblInd w:w="-180" w:type="dxa"/>
        <w:tblLook w:val="04A0"/>
      </w:tblPr>
      <w:tblGrid>
        <w:gridCol w:w="2171"/>
        <w:gridCol w:w="86"/>
        <w:gridCol w:w="8746"/>
      </w:tblGrid>
      <w:tr w:rsidR="005050CF" w:rsidTr="00D26E6D">
        <w:trPr>
          <w:trHeight w:val="706"/>
        </w:trPr>
        <w:tc>
          <w:tcPr>
            <w:tcW w:w="1314" w:type="dxa"/>
          </w:tcPr>
          <w:p w:rsidR="005050CF" w:rsidRDefault="006B36E2" w:rsidP="00835A90">
            <w:pPr>
              <w:pStyle w:val="Heading1"/>
              <w:jc w:val="left"/>
            </w:pPr>
            <w:r>
              <w:t>Objective</w:t>
            </w:r>
          </w:p>
        </w:tc>
        <w:tc>
          <w:tcPr>
            <w:tcW w:w="99" w:type="dxa"/>
          </w:tcPr>
          <w:p w:rsidR="005050CF" w:rsidRPr="00C33091" w:rsidRDefault="005050CF">
            <w:pPr>
              <w:rPr>
                <w:sz w:val="16"/>
              </w:rPr>
            </w:pPr>
          </w:p>
        </w:tc>
        <w:tc>
          <w:tcPr>
            <w:tcW w:w="9590" w:type="dxa"/>
          </w:tcPr>
          <w:p w:rsidR="002913A0" w:rsidRPr="00370208" w:rsidRDefault="00CA3ECA" w:rsidP="00370208">
            <w:pPr>
              <w:pStyle w:val="ResumeText"/>
              <w:tabs>
                <w:tab w:val="left" w:pos="8646"/>
              </w:tabs>
              <w:ind w:right="280"/>
              <w:jc w:val="both"/>
              <w:rPr>
                <w:sz w:val="16"/>
              </w:rPr>
            </w:pPr>
            <w:r w:rsidRPr="00057EC8">
              <w:rPr>
                <w:sz w:val="16"/>
              </w:rPr>
              <w:t xml:space="preserve">Seeking a </w:t>
            </w:r>
            <w:r w:rsidR="0078677D">
              <w:rPr>
                <w:sz w:val="16"/>
              </w:rPr>
              <w:t>p</w:t>
            </w:r>
            <w:r w:rsidRPr="00057EC8">
              <w:rPr>
                <w:sz w:val="16"/>
              </w:rPr>
              <w:t xml:space="preserve">osition </w:t>
            </w:r>
            <w:r w:rsidRPr="00C658CC">
              <w:rPr>
                <w:sz w:val="16"/>
              </w:rPr>
              <w:t xml:space="preserve">in </w:t>
            </w:r>
            <w:r w:rsidR="00EA3507">
              <w:rPr>
                <w:sz w:val="16"/>
              </w:rPr>
              <w:t>any</w:t>
            </w:r>
            <w:r w:rsidR="00C658CC">
              <w:rPr>
                <w:sz w:val="16"/>
              </w:rPr>
              <w:t xml:space="preserve"> Sector for </w:t>
            </w:r>
            <w:r w:rsidR="00A64F80">
              <w:rPr>
                <w:sz w:val="16"/>
              </w:rPr>
              <w:t>Administrator</w:t>
            </w:r>
            <w:r w:rsidRPr="00C658CC">
              <w:rPr>
                <w:sz w:val="16"/>
              </w:rPr>
              <w:t>,</w:t>
            </w:r>
            <w:r w:rsidR="00A64F80">
              <w:rPr>
                <w:sz w:val="16"/>
              </w:rPr>
              <w:t>Travel consultant, Supplu</w:t>
            </w:r>
            <w:r w:rsidR="008B4F2D">
              <w:rPr>
                <w:sz w:val="16"/>
              </w:rPr>
              <w:t>y</w:t>
            </w:r>
            <w:r w:rsidR="00A64F80">
              <w:rPr>
                <w:sz w:val="16"/>
              </w:rPr>
              <w:t xml:space="preserve"> Chain Management, Logistics &amp; Transport Management Consultant. W</w:t>
            </w:r>
            <w:r w:rsidRPr="00057EC8">
              <w:rPr>
                <w:sz w:val="16"/>
              </w:rPr>
              <w:t xml:space="preserve">here I can use my </w:t>
            </w:r>
            <w:r w:rsidR="00802B01">
              <w:rPr>
                <w:sz w:val="16"/>
              </w:rPr>
              <w:t xml:space="preserve">experience, </w:t>
            </w:r>
            <w:r w:rsidRPr="00057EC8">
              <w:rPr>
                <w:sz w:val="16"/>
              </w:rPr>
              <w:t xml:space="preserve">technical and analytical skills to </w:t>
            </w:r>
            <w:r w:rsidR="00065D90" w:rsidRPr="00057EC8">
              <w:rPr>
                <w:sz w:val="16"/>
              </w:rPr>
              <w:t>achieve targets,</w:t>
            </w:r>
            <w:r w:rsidRPr="00057EC8">
              <w:rPr>
                <w:sz w:val="16"/>
              </w:rPr>
              <w:t xml:space="preserve">improve service quality </w:t>
            </w:r>
            <w:r w:rsidR="00096C88" w:rsidRPr="00057EC8">
              <w:rPr>
                <w:sz w:val="16"/>
              </w:rPr>
              <w:t>andreduce</w:t>
            </w:r>
            <w:r w:rsidRPr="00057EC8">
              <w:rPr>
                <w:sz w:val="16"/>
              </w:rPr>
              <w:t xml:space="preserve"> operating expenditures.</w:t>
            </w:r>
          </w:p>
        </w:tc>
      </w:tr>
      <w:tr w:rsidR="005050CF" w:rsidRPr="00F53048" w:rsidTr="00D26E6D">
        <w:trPr>
          <w:trHeight w:val="3826"/>
        </w:trPr>
        <w:tc>
          <w:tcPr>
            <w:tcW w:w="1314" w:type="dxa"/>
          </w:tcPr>
          <w:p w:rsidR="00096C88" w:rsidRDefault="00096C88" w:rsidP="008F0DAD">
            <w:pPr>
              <w:pStyle w:val="Heading1"/>
              <w:spacing w:after="0"/>
              <w:jc w:val="left"/>
            </w:pPr>
            <w:r w:rsidRPr="008E5441">
              <w:t>Skills &amp; Abilities</w:t>
            </w:r>
          </w:p>
          <w:p w:rsidR="0033441A" w:rsidRDefault="0033441A" w:rsidP="0033441A"/>
          <w:p w:rsidR="0033441A" w:rsidRDefault="006A0A2B" w:rsidP="0033441A">
            <w:r>
              <w:rPr>
                <w:noProof/>
                <w:lang w:eastAsia="en-US"/>
              </w:rPr>
              <w:pict>
                <v:line id="Straight Connector 31" o:spid="_x0000_s1026" style="position:absolute;z-index:251678720;visibility:visible" from="5.7pt,17.85pt" to="54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J2uAEAAMUDAAAOAAAAZHJzL2Uyb0RvYy54bWysU8GOEzEMvSPxD1HudKYFVq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" strokecolor="#748fa7 [3044]"/>
              </w:pict>
            </w:r>
          </w:p>
          <w:p w:rsidR="0033441A" w:rsidRPr="0033441A" w:rsidRDefault="0033441A" w:rsidP="0033441A">
            <w:pPr>
              <w:rPr>
                <w:rFonts w:asciiTheme="majorHAnsi" w:eastAsiaTheme="majorEastAsia" w:hAnsiTheme="majorHAnsi" w:cstheme="majorBidi"/>
                <w:caps/>
                <w:color w:val="7E97AD" w:themeColor="accent1"/>
                <w:sz w:val="21"/>
              </w:rPr>
            </w:pPr>
            <w:r w:rsidRPr="0033441A">
              <w:rPr>
                <w:rFonts w:asciiTheme="majorHAnsi" w:eastAsiaTheme="majorEastAsia" w:hAnsiTheme="majorHAnsi" w:cstheme="majorBidi"/>
                <w:caps/>
                <w:color w:val="7E97AD" w:themeColor="accent1"/>
                <w:sz w:val="21"/>
              </w:rPr>
              <w:t>Experience</w:t>
            </w:r>
          </w:p>
          <w:p w:rsidR="00096C88" w:rsidRDefault="00096C88" w:rsidP="008F0DAD">
            <w:pPr>
              <w:pStyle w:val="Heading1"/>
              <w:spacing w:after="0"/>
            </w:pPr>
          </w:p>
          <w:p w:rsidR="00096C88" w:rsidRDefault="00096C88" w:rsidP="008F0DAD">
            <w:pPr>
              <w:pStyle w:val="Heading1"/>
              <w:spacing w:after="0"/>
            </w:pPr>
          </w:p>
          <w:p w:rsidR="00096C88" w:rsidRDefault="00096C88" w:rsidP="008F0DAD">
            <w:pPr>
              <w:pStyle w:val="Heading1"/>
              <w:spacing w:after="0"/>
            </w:pPr>
          </w:p>
          <w:p w:rsidR="00096C88" w:rsidRDefault="00096C88" w:rsidP="008F0DAD">
            <w:pPr>
              <w:pStyle w:val="Heading1"/>
              <w:spacing w:after="0"/>
            </w:pPr>
          </w:p>
          <w:p w:rsidR="00D43806" w:rsidRDefault="00D43806" w:rsidP="008F0DAD">
            <w:pPr>
              <w:pStyle w:val="Heading1"/>
              <w:spacing w:after="0"/>
              <w:jc w:val="left"/>
            </w:pPr>
          </w:p>
          <w:p w:rsidR="00D43806" w:rsidRDefault="00D43806" w:rsidP="008F0DAD">
            <w:pPr>
              <w:pStyle w:val="Heading1"/>
              <w:spacing w:after="0"/>
              <w:jc w:val="left"/>
            </w:pPr>
          </w:p>
          <w:p w:rsidR="00CC1B8C" w:rsidRDefault="00CC1B8C" w:rsidP="008F0DAD">
            <w:pPr>
              <w:pStyle w:val="Heading1"/>
              <w:spacing w:after="0"/>
              <w:jc w:val="left"/>
            </w:pPr>
          </w:p>
          <w:p w:rsidR="00CC1B8C" w:rsidRDefault="00CC1B8C" w:rsidP="008F0DAD">
            <w:pPr>
              <w:pStyle w:val="Heading1"/>
              <w:spacing w:after="0"/>
              <w:jc w:val="left"/>
            </w:pPr>
          </w:p>
          <w:p w:rsidR="001D50D7" w:rsidRPr="001D50D7" w:rsidRDefault="001D50D7" w:rsidP="008F0DAD">
            <w:pPr>
              <w:pStyle w:val="Heading1"/>
              <w:spacing w:after="0"/>
              <w:jc w:val="left"/>
            </w:pPr>
          </w:p>
        </w:tc>
        <w:tc>
          <w:tcPr>
            <w:tcW w:w="99" w:type="dxa"/>
          </w:tcPr>
          <w:p w:rsidR="00096C88" w:rsidRPr="00C33091" w:rsidRDefault="00096C88" w:rsidP="008F0DAD">
            <w:pPr>
              <w:spacing w:after="0"/>
              <w:rPr>
                <w:sz w:val="16"/>
              </w:rPr>
            </w:pPr>
          </w:p>
          <w:p w:rsidR="00096C88" w:rsidRPr="00C33091" w:rsidRDefault="00096C88" w:rsidP="008F0DAD">
            <w:pPr>
              <w:spacing w:after="0"/>
              <w:rPr>
                <w:sz w:val="16"/>
              </w:rPr>
            </w:pPr>
          </w:p>
          <w:p w:rsidR="00096C88" w:rsidRPr="00C33091" w:rsidRDefault="00096C88" w:rsidP="008F0DAD">
            <w:pPr>
              <w:spacing w:after="0"/>
              <w:rPr>
                <w:sz w:val="16"/>
              </w:rPr>
            </w:pPr>
          </w:p>
          <w:p w:rsidR="00096C88" w:rsidRPr="00C33091" w:rsidRDefault="00096C88" w:rsidP="008F0DAD">
            <w:pPr>
              <w:spacing w:after="0"/>
              <w:rPr>
                <w:sz w:val="16"/>
              </w:rPr>
            </w:pPr>
          </w:p>
          <w:p w:rsidR="00096C88" w:rsidRPr="00C33091" w:rsidRDefault="00096C88" w:rsidP="008F0DAD">
            <w:pPr>
              <w:spacing w:after="0"/>
              <w:rPr>
                <w:sz w:val="16"/>
              </w:rPr>
            </w:pPr>
          </w:p>
          <w:p w:rsidR="00096C88" w:rsidRPr="00C33091" w:rsidRDefault="00096C88" w:rsidP="008F0DAD">
            <w:pPr>
              <w:spacing w:after="0"/>
              <w:rPr>
                <w:sz w:val="16"/>
              </w:rPr>
            </w:pPr>
          </w:p>
          <w:p w:rsidR="00096C88" w:rsidRPr="00C33091" w:rsidRDefault="00096C88" w:rsidP="008F0DAD">
            <w:pPr>
              <w:spacing w:after="0"/>
              <w:rPr>
                <w:sz w:val="16"/>
              </w:rPr>
            </w:pPr>
          </w:p>
          <w:p w:rsidR="00096C88" w:rsidRPr="00C33091" w:rsidRDefault="00096C88" w:rsidP="008F0DAD">
            <w:pPr>
              <w:spacing w:after="0"/>
              <w:rPr>
                <w:sz w:val="16"/>
              </w:rPr>
            </w:pPr>
          </w:p>
          <w:p w:rsidR="00096C88" w:rsidRPr="00C33091" w:rsidRDefault="00096C88" w:rsidP="008F0DAD">
            <w:pPr>
              <w:spacing w:after="0"/>
              <w:rPr>
                <w:sz w:val="16"/>
              </w:rPr>
            </w:pPr>
          </w:p>
          <w:p w:rsidR="00096C88" w:rsidRPr="00C33091" w:rsidRDefault="00096C88" w:rsidP="008F0DAD">
            <w:pPr>
              <w:spacing w:after="0"/>
              <w:rPr>
                <w:sz w:val="16"/>
              </w:rPr>
            </w:pPr>
          </w:p>
          <w:p w:rsidR="00096C88" w:rsidRPr="00C33091" w:rsidRDefault="00096C88" w:rsidP="008F0DAD">
            <w:pPr>
              <w:spacing w:after="0"/>
              <w:rPr>
                <w:sz w:val="16"/>
              </w:rPr>
            </w:pPr>
          </w:p>
          <w:p w:rsidR="00096C88" w:rsidRPr="00C33091" w:rsidRDefault="00096C88" w:rsidP="008F0DAD">
            <w:pPr>
              <w:spacing w:after="0"/>
              <w:rPr>
                <w:sz w:val="16"/>
              </w:rPr>
            </w:pPr>
          </w:p>
        </w:tc>
        <w:tc>
          <w:tcPr>
            <w:tcW w:w="9590" w:type="dxa"/>
          </w:tcPr>
          <w:p w:rsidR="008B4F2D" w:rsidRDefault="00FA3A69" w:rsidP="008B3BF8">
            <w:pPr>
              <w:pStyle w:val="ResumeText"/>
              <w:spacing w:before="0" w:after="0"/>
              <w:ind w:right="280"/>
              <w:jc w:val="both"/>
              <w:rPr>
                <w:sz w:val="16"/>
              </w:rPr>
            </w:pPr>
            <w:r w:rsidRPr="00C658CC">
              <w:rPr>
                <w:sz w:val="16"/>
              </w:rPr>
              <w:t>20</w:t>
            </w:r>
            <w:r w:rsidR="00CA3ECA" w:rsidRPr="00C658CC">
              <w:rPr>
                <w:sz w:val="16"/>
              </w:rPr>
              <w:t xml:space="preserve"> years of extensive experience in the field of </w:t>
            </w:r>
            <w:r w:rsidR="008B4F2D">
              <w:rPr>
                <w:sz w:val="16"/>
              </w:rPr>
              <w:t>administration, Travel, Hotels, Suppluy Chain Management, Logistics &amp; Transport Management.  Member of The Chartered Institute of Logistics and Transport with multiple diplomas in Service Quality, Supply Chain Management, Logistics and Transport. Posses multiple trainings from PIA, Amadeus, SAI, GALILEO. Workshops from Qatar Airways, AIG, United Air Lines, Lufthansa and Shaheen Air International.</w:t>
            </w:r>
            <w:r w:rsidR="00806B66" w:rsidRPr="00C658CC">
              <w:rPr>
                <w:sz w:val="16"/>
              </w:rPr>
              <w:t xml:space="preserve">Good knowledge of </w:t>
            </w:r>
            <w:r w:rsidR="008B4F2D">
              <w:rPr>
                <w:sz w:val="16"/>
              </w:rPr>
              <w:t xml:space="preserve">Hotel reservations, tickting and travel bookings, Visas, customer handling techniques, Adminitrations, Coorporate affairs, Govement Relations, Banking. </w:t>
            </w:r>
          </w:p>
          <w:p w:rsidR="0033441A" w:rsidRDefault="0033441A" w:rsidP="008B3BF8">
            <w:pPr>
              <w:pStyle w:val="ResumeText"/>
              <w:spacing w:before="0" w:after="0"/>
              <w:ind w:right="280"/>
              <w:jc w:val="both"/>
              <w:rPr>
                <w:sz w:val="16"/>
              </w:rPr>
            </w:pPr>
          </w:p>
          <w:p w:rsidR="006E0FE7" w:rsidRDefault="006E0FE7" w:rsidP="008B3BF8">
            <w:pPr>
              <w:pStyle w:val="ResumeText"/>
              <w:spacing w:before="0" w:after="0"/>
              <w:ind w:right="280"/>
              <w:jc w:val="both"/>
              <w:rPr>
                <w:sz w:val="16"/>
              </w:rPr>
            </w:pPr>
          </w:p>
          <w:p w:rsidR="0033441A" w:rsidRPr="00C05B19" w:rsidRDefault="0033441A" w:rsidP="0033441A">
            <w:pPr>
              <w:pStyle w:val="ResumeText"/>
              <w:spacing w:after="0" w:line="240" w:lineRule="auto"/>
              <w:ind w:right="426"/>
              <w:jc w:val="both"/>
              <w:rPr>
                <w:rFonts w:asciiTheme="majorHAnsi" w:eastAsiaTheme="majorEastAsia" w:hAnsiTheme="majorHAnsi" w:cstheme="majorBidi"/>
                <w:b/>
                <w:bCs/>
                <w:caps/>
                <w:color w:val="404040" w:themeColor="text1" w:themeTint="BF"/>
              </w:rPr>
            </w:pPr>
            <w:r w:rsidRPr="00C05B19">
              <w:rPr>
                <w:rFonts w:asciiTheme="majorHAnsi" w:eastAsiaTheme="majorEastAsia" w:hAnsiTheme="majorHAnsi" w:cstheme="majorBidi"/>
                <w:b/>
                <w:bCs/>
                <w:caps/>
                <w:noProof/>
                <w:color w:val="404040" w:themeColor="text1" w:themeTint="BF"/>
                <w:lang w:eastAsia="en-US"/>
              </w:rPr>
              <w:drawing>
                <wp:anchor distT="0" distB="0" distL="114300" distR="114300" simplePos="0" relativeHeight="251677696" behindDoc="0" locked="0" layoutInCell="1" allowOverlap="1">
                  <wp:simplePos x="0" y="0"/>
                  <wp:positionH relativeFrom="column">
                    <wp:posOffset>4397935</wp:posOffset>
                  </wp:positionH>
                  <wp:positionV relativeFrom="paragraph">
                    <wp:posOffset>50114</wp:posOffset>
                  </wp:positionV>
                  <wp:extent cx="841248" cy="117043"/>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aadata-Logo.pn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1248" cy="117043"/>
                          </a:xfrm>
                          <a:prstGeom prst="rect">
                            <a:avLst/>
                          </a:prstGeom>
                        </pic:spPr>
                      </pic:pic>
                    </a:graphicData>
                  </a:graphic>
                </wp:anchor>
              </w:drawing>
            </w:r>
            <w:r w:rsidRPr="00C05B19">
              <w:rPr>
                <w:rFonts w:asciiTheme="majorHAnsi" w:eastAsiaTheme="majorEastAsia" w:hAnsiTheme="majorHAnsi" w:cstheme="majorBidi"/>
                <w:b/>
                <w:bCs/>
                <w:caps/>
                <w:color w:val="404040" w:themeColor="text1" w:themeTint="BF"/>
              </w:rPr>
              <w:t xml:space="preserve">Administration Manager – Teradata GCC. </w:t>
            </w:r>
          </w:p>
          <w:p w:rsidR="0033441A" w:rsidRDefault="0033441A" w:rsidP="0033441A">
            <w:pPr>
              <w:pStyle w:val="ResumeText"/>
              <w:spacing w:after="0" w:line="240" w:lineRule="auto"/>
              <w:jc w:val="both"/>
              <w:rPr>
                <w:sz w:val="16"/>
                <w:szCs w:val="16"/>
              </w:rPr>
            </w:pPr>
            <w:r>
              <w:rPr>
                <w:sz w:val="16"/>
                <w:szCs w:val="16"/>
              </w:rPr>
              <w:t>May</w:t>
            </w:r>
            <w:r w:rsidRPr="007D43C6">
              <w:rPr>
                <w:sz w:val="16"/>
                <w:szCs w:val="16"/>
              </w:rPr>
              <w:t xml:space="preserve"> 2014 – t</w:t>
            </w:r>
            <w:r>
              <w:rPr>
                <w:sz w:val="16"/>
                <w:szCs w:val="16"/>
              </w:rPr>
              <w:t>o</w:t>
            </w:r>
            <w:r w:rsidRPr="007D43C6">
              <w:rPr>
                <w:sz w:val="16"/>
                <w:szCs w:val="16"/>
              </w:rPr>
              <w:t xml:space="preserve"> date.</w:t>
            </w:r>
          </w:p>
          <w:p w:rsidR="009636FB" w:rsidRPr="007D43C6" w:rsidRDefault="009636FB" w:rsidP="0033441A">
            <w:pPr>
              <w:pStyle w:val="ResumeText"/>
              <w:spacing w:after="0" w:line="240" w:lineRule="auto"/>
              <w:jc w:val="both"/>
              <w:rPr>
                <w:sz w:val="16"/>
                <w:szCs w:val="16"/>
              </w:rPr>
            </w:pPr>
          </w:p>
          <w:p w:rsidR="0033441A" w:rsidRDefault="0033441A" w:rsidP="0033441A">
            <w:pPr>
              <w:pStyle w:val="ResumeText"/>
              <w:spacing w:after="0" w:line="240" w:lineRule="auto"/>
              <w:ind w:right="333"/>
              <w:jc w:val="both"/>
              <w:rPr>
                <w:sz w:val="16"/>
                <w:szCs w:val="16"/>
              </w:rPr>
            </w:pPr>
            <w:r w:rsidRPr="007D43C6">
              <w:rPr>
                <w:sz w:val="16"/>
                <w:szCs w:val="16"/>
              </w:rPr>
              <w:t xml:space="preserve">I joined Teradata Global Consultancy Center as </w:t>
            </w:r>
            <w:r>
              <w:rPr>
                <w:sz w:val="16"/>
                <w:szCs w:val="16"/>
              </w:rPr>
              <w:t>Travel Coordinator and Admin Exective</w:t>
            </w:r>
            <w:r w:rsidRPr="007D43C6">
              <w:rPr>
                <w:sz w:val="16"/>
                <w:szCs w:val="16"/>
              </w:rPr>
              <w:t xml:space="preserve"> and based at </w:t>
            </w:r>
            <w:r>
              <w:rPr>
                <w:sz w:val="16"/>
                <w:szCs w:val="16"/>
              </w:rPr>
              <w:t xml:space="preserve">Islamabad, Pakistan.We have around 500 people working in Pakistn and they required extensive travel from Pakistan to around the world. As employee of Teradata GCC I am responsible to make sure the travel bookings with hotel arrangements, including visa assistance to all employees. Managing the Bank realted issues and Administration. </w:t>
            </w:r>
            <w:r w:rsidRPr="007D43C6">
              <w:rPr>
                <w:sz w:val="16"/>
                <w:szCs w:val="16"/>
              </w:rPr>
              <w:t xml:space="preserve">My </w:t>
            </w:r>
            <w:r>
              <w:rPr>
                <w:sz w:val="16"/>
                <w:szCs w:val="16"/>
              </w:rPr>
              <w:t xml:space="preserve">other </w:t>
            </w:r>
            <w:r w:rsidRPr="007D43C6">
              <w:rPr>
                <w:sz w:val="16"/>
                <w:szCs w:val="16"/>
              </w:rPr>
              <w:t>responsibilities as follows:</w:t>
            </w:r>
          </w:p>
          <w:p w:rsidR="0033441A" w:rsidRPr="007D43C6" w:rsidRDefault="0033441A" w:rsidP="0033441A">
            <w:pPr>
              <w:pStyle w:val="ResumeText"/>
              <w:spacing w:after="0" w:line="240" w:lineRule="auto"/>
              <w:ind w:left="720"/>
              <w:jc w:val="both"/>
              <w:rPr>
                <w:sz w:val="16"/>
                <w:szCs w:val="16"/>
              </w:rPr>
            </w:pPr>
          </w:p>
          <w:p w:rsidR="0033441A" w:rsidRPr="007D43C6" w:rsidRDefault="0033441A" w:rsidP="0033441A">
            <w:pPr>
              <w:pStyle w:val="ResumeText"/>
              <w:numPr>
                <w:ilvl w:val="0"/>
                <w:numId w:val="9"/>
              </w:numPr>
              <w:spacing w:after="0" w:line="240" w:lineRule="auto"/>
              <w:jc w:val="both"/>
              <w:rPr>
                <w:sz w:val="16"/>
                <w:szCs w:val="16"/>
              </w:rPr>
            </w:pPr>
            <w:r>
              <w:rPr>
                <w:sz w:val="16"/>
                <w:szCs w:val="16"/>
              </w:rPr>
              <w:t xml:space="preserve">Issuence of Letters/invitations required for Visa. </w:t>
            </w:r>
          </w:p>
          <w:p w:rsidR="0033441A" w:rsidRPr="007D43C6" w:rsidRDefault="0033441A" w:rsidP="0033441A">
            <w:pPr>
              <w:pStyle w:val="ResumeText"/>
              <w:numPr>
                <w:ilvl w:val="0"/>
                <w:numId w:val="9"/>
              </w:numPr>
              <w:spacing w:after="0" w:line="240" w:lineRule="auto"/>
              <w:jc w:val="both"/>
              <w:rPr>
                <w:sz w:val="16"/>
                <w:szCs w:val="16"/>
              </w:rPr>
            </w:pPr>
            <w:r>
              <w:rPr>
                <w:sz w:val="16"/>
                <w:szCs w:val="16"/>
              </w:rPr>
              <w:t>Making sure the members ships of  SECP, PSEB, ABC, ICCI, OICCI, PASHA are valid.</w:t>
            </w:r>
          </w:p>
          <w:p w:rsidR="0033441A" w:rsidRPr="007D43C6" w:rsidRDefault="0033441A" w:rsidP="0033441A">
            <w:pPr>
              <w:pStyle w:val="ResumeText"/>
              <w:numPr>
                <w:ilvl w:val="0"/>
                <w:numId w:val="9"/>
              </w:numPr>
              <w:spacing w:after="0" w:line="240" w:lineRule="auto"/>
              <w:jc w:val="both"/>
              <w:rPr>
                <w:sz w:val="16"/>
                <w:szCs w:val="16"/>
              </w:rPr>
            </w:pPr>
            <w:r w:rsidRPr="007D43C6">
              <w:rPr>
                <w:sz w:val="16"/>
                <w:szCs w:val="16"/>
              </w:rPr>
              <w:t xml:space="preserve">Close follow up for </w:t>
            </w:r>
            <w:r>
              <w:rPr>
                <w:sz w:val="16"/>
                <w:szCs w:val="16"/>
              </w:rPr>
              <w:t>all visa cases .</w:t>
            </w:r>
          </w:p>
          <w:p w:rsidR="0033441A" w:rsidRPr="007D43C6" w:rsidRDefault="0033441A" w:rsidP="0033441A">
            <w:pPr>
              <w:pStyle w:val="ResumeText"/>
              <w:numPr>
                <w:ilvl w:val="0"/>
                <w:numId w:val="9"/>
              </w:numPr>
              <w:spacing w:after="0" w:line="240" w:lineRule="auto"/>
              <w:jc w:val="both"/>
              <w:rPr>
                <w:sz w:val="16"/>
                <w:szCs w:val="16"/>
              </w:rPr>
            </w:pPr>
            <w:r w:rsidRPr="007D43C6">
              <w:rPr>
                <w:sz w:val="16"/>
                <w:szCs w:val="16"/>
              </w:rPr>
              <w:t xml:space="preserve">Coordinate with </w:t>
            </w:r>
            <w:r>
              <w:rPr>
                <w:sz w:val="16"/>
                <w:szCs w:val="16"/>
              </w:rPr>
              <w:t>Center Head and update weekly on all issues.</w:t>
            </w:r>
          </w:p>
          <w:p w:rsidR="0033441A" w:rsidRPr="007D43C6" w:rsidRDefault="0033441A" w:rsidP="0033441A">
            <w:pPr>
              <w:pStyle w:val="ResumeText"/>
              <w:numPr>
                <w:ilvl w:val="0"/>
                <w:numId w:val="9"/>
              </w:numPr>
              <w:spacing w:after="0" w:line="240" w:lineRule="auto"/>
              <w:jc w:val="both"/>
              <w:rPr>
                <w:sz w:val="16"/>
                <w:szCs w:val="16"/>
              </w:rPr>
            </w:pPr>
            <w:r>
              <w:rPr>
                <w:sz w:val="16"/>
                <w:szCs w:val="16"/>
              </w:rPr>
              <w:t xml:space="preserve">Managing the travel Insurance for all travelers. </w:t>
            </w:r>
          </w:p>
          <w:p w:rsidR="0033441A" w:rsidRPr="007D43C6" w:rsidRDefault="0033441A" w:rsidP="0033441A">
            <w:pPr>
              <w:pStyle w:val="ResumeText"/>
              <w:numPr>
                <w:ilvl w:val="0"/>
                <w:numId w:val="9"/>
              </w:numPr>
              <w:spacing w:after="0" w:line="240" w:lineRule="auto"/>
              <w:jc w:val="both"/>
              <w:rPr>
                <w:sz w:val="16"/>
                <w:szCs w:val="16"/>
              </w:rPr>
            </w:pPr>
            <w:r>
              <w:rPr>
                <w:sz w:val="16"/>
                <w:szCs w:val="16"/>
              </w:rPr>
              <w:t xml:space="preserve">Managing the hotel booking for all travelers. </w:t>
            </w:r>
          </w:p>
          <w:p w:rsidR="0033441A" w:rsidRPr="007D43C6" w:rsidRDefault="0033441A" w:rsidP="0033441A">
            <w:pPr>
              <w:pStyle w:val="ResumeText"/>
              <w:numPr>
                <w:ilvl w:val="0"/>
                <w:numId w:val="9"/>
              </w:numPr>
              <w:spacing w:after="0" w:line="240" w:lineRule="auto"/>
              <w:jc w:val="both"/>
              <w:rPr>
                <w:sz w:val="16"/>
                <w:szCs w:val="16"/>
              </w:rPr>
            </w:pPr>
            <w:r>
              <w:rPr>
                <w:sz w:val="16"/>
                <w:szCs w:val="16"/>
              </w:rPr>
              <w:t>Arrangement of visa for forigners who travel to Pakistan on Business trips.</w:t>
            </w:r>
          </w:p>
          <w:p w:rsidR="0033441A" w:rsidRPr="007D43C6" w:rsidRDefault="0033441A" w:rsidP="0033441A">
            <w:pPr>
              <w:pStyle w:val="ResumeText"/>
              <w:numPr>
                <w:ilvl w:val="0"/>
                <w:numId w:val="9"/>
              </w:numPr>
              <w:spacing w:after="0" w:line="240" w:lineRule="auto"/>
              <w:jc w:val="both"/>
              <w:rPr>
                <w:sz w:val="16"/>
                <w:szCs w:val="16"/>
              </w:rPr>
            </w:pPr>
            <w:r w:rsidRPr="007D43C6">
              <w:rPr>
                <w:sz w:val="16"/>
                <w:szCs w:val="16"/>
              </w:rPr>
              <w:t>Making sure to maintain quality standards while meeting aggressive Targets</w:t>
            </w:r>
            <w:r>
              <w:rPr>
                <w:sz w:val="16"/>
                <w:szCs w:val="16"/>
              </w:rPr>
              <w:t>.</w:t>
            </w:r>
          </w:p>
          <w:p w:rsidR="0033441A" w:rsidRPr="00370208" w:rsidRDefault="0033441A" w:rsidP="008B3BF8">
            <w:pPr>
              <w:pStyle w:val="ResumeText"/>
              <w:spacing w:before="0" w:after="0"/>
              <w:ind w:right="280"/>
              <w:jc w:val="both"/>
            </w:pPr>
          </w:p>
        </w:tc>
      </w:tr>
      <w:tr w:rsidR="005050CF" w:rsidTr="00D26E6D">
        <w:trPr>
          <w:trHeight w:val="3827"/>
        </w:trPr>
        <w:tc>
          <w:tcPr>
            <w:tcW w:w="1314" w:type="dxa"/>
          </w:tcPr>
          <w:p w:rsidR="005050CF" w:rsidRDefault="005050CF" w:rsidP="008F0DAD">
            <w:pPr>
              <w:pStyle w:val="Heading1"/>
              <w:spacing w:after="0"/>
              <w:jc w:val="left"/>
            </w:pPr>
          </w:p>
        </w:tc>
        <w:tc>
          <w:tcPr>
            <w:tcW w:w="99" w:type="dxa"/>
          </w:tcPr>
          <w:p w:rsidR="005050CF" w:rsidRDefault="005050CF" w:rsidP="008F0DAD">
            <w:pPr>
              <w:spacing w:after="0"/>
            </w:pPr>
          </w:p>
        </w:tc>
        <w:tc>
          <w:tcPr>
            <w:tcW w:w="9590" w:type="dxa"/>
          </w:tcPr>
          <w:sdt>
            <w:sdtPr>
              <w:rPr>
                <w:rFonts w:eastAsiaTheme="minorEastAsia"/>
                <w:b/>
                <w:bCs/>
                <w:caps/>
                <w:kern w:val="0"/>
                <w:szCs w:val="22"/>
                <w:lang w:eastAsia="en-US"/>
              </w:rPr>
              <w:id w:val="1436861535"/>
            </w:sdtPr>
            <w:sdtEndPr>
              <w:rPr>
                <w:rFonts w:eastAsiaTheme="minorHAnsi"/>
                <w:b w:val="0"/>
                <w:bCs w:val="0"/>
                <w:caps w:val="0"/>
                <w:kern w:val="20"/>
                <w:sz w:val="18"/>
                <w:szCs w:val="20"/>
                <w:lang w:eastAsia="ja-JP"/>
              </w:rPr>
            </w:sdtEndPr>
            <w:sdtContent>
              <w:sdt>
                <w:sdtPr>
                  <w:rPr>
                    <w:sz w:val="16"/>
                    <w:szCs w:val="16"/>
                  </w:rPr>
                  <w:id w:val="221802691"/>
                </w:sdtPr>
                <w:sdtContent>
                  <w:p w:rsidR="00C05B19" w:rsidRPr="00C05B19" w:rsidRDefault="00C05B19" w:rsidP="0033441A">
                    <w:pPr>
                      <w:pStyle w:val="ResumeText"/>
                      <w:spacing w:after="0" w:line="240" w:lineRule="auto"/>
                      <w:ind w:right="426"/>
                      <w:jc w:val="both"/>
                      <w:rPr>
                        <w:rFonts w:asciiTheme="majorHAnsi" w:eastAsiaTheme="majorEastAsia" w:hAnsiTheme="majorHAnsi" w:cstheme="majorBidi"/>
                        <w:b/>
                        <w:bCs/>
                        <w:caps/>
                        <w:color w:val="404040" w:themeColor="text1" w:themeTint="BF"/>
                      </w:rPr>
                    </w:pPr>
                    <w:r>
                      <w:rPr>
                        <w:noProof/>
                        <w:sz w:val="16"/>
                        <w:szCs w:val="16"/>
                        <w:lang w:eastAsia="en-US"/>
                      </w:rPr>
                      <w:drawing>
                        <wp:anchor distT="0" distB="0" distL="114300" distR="114300" simplePos="0" relativeHeight="251668480" behindDoc="0" locked="0" layoutInCell="1" allowOverlap="1">
                          <wp:simplePos x="0" y="0"/>
                          <wp:positionH relativeFrom="column">
                            <wp:posOffset>4668596</wp:posOffset>
                          </wp:positionH>
                          <wp:positionV relativeFrom="paragraph">
                            <wp:posOffset>51448</wp:posOffset>
                          </wp:positionV>
                          <wp:extent cx="921715" cy="17556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1715" cy="175565"/>
                                  </a:xfrm>
                                  <a:prstGeom prst="rect">
                                    <a:avLst/>
                                  </a:prstGeom>
                                </pic:spPr>
                              </pic:pic>
                            </a:graphicData>
                          </a:graphic>
                        </wp:anchor>
                      </w:drawing>
                    </w:r>
                    <w:r w:rsidRPr="00C05B19">
                      <w:rPr>
                        <w:rFonts w:asciiTheme="majorHAnsi" w:eastAsiaTheme="majorEastAsia" w:hAnsiTheme="majorHAnsi" w:cstheme="majorBidi"/>
                        <w:b/>
                        <w:bCs/>
                        <w:caps/>
                        <w:color w:val="404040" w:themeColor="text1" w:themeTint="BF"/>
                      </w:rPr>
                      <w:t xml:space="preserve">Branch Manager – Coorporate Oprations - Quality Aviation Islamabad.   </w:t>
                    </w:r>
                  </w:p>
                  <w:p w:rsidR="00C05B19" w:rsidRDefault="009636FB" w:rsidP="0033441A">
                    <w:pPr>
                      <w:pStyle w:val="ResumeText"/>
                      <w:tabs>
                        <w:tab w:val="left" w:pos="9257"/>
                      </w:tabs>
                      <w:spacing w:after="0" w:line="240" w:lineRule="auto"/>
                      <w:ind w:right="333"/>
                      <w:jc w:val="both"/>
                      <w:rPr>
                        <w:sz w:val="16"/>
                        <w:szCs w:val="16"/>
                      </w:rPr>
                    </w:pPr>
                    <w:r w:rsidRPr="00C05B19">
                      <w:rPr>
                        <w:rFonts w:asciiTheme="majorHAnsi" w:eastAsiaTheme="majorEastAsia" w:hAnsiTheme="majorHAnsi" w:cstheme="majorBidi"/>
                        <w:b/>
                        <w:bCs/>
                        <w:caps/>
                        <w:noProof/>
                        <w:color w:val="404040" w:themeColor="text1" w:themeTint="BF"/>
                        <w:lang w:eastAsia="en-US"/>
                      </w:rPr>
                      <w:drawing>
                        <wp:anchor distT="0" distB="0" distL="114300" distR="114300" simplePos="0" relativeHeight="251667456" behindDoc="0" locked="0" layoutInCell="1" allowOverlap="1">
                          <wp:simplePos x="0" y="0"/>
                          <wp:positionH relativeFrom="column">
                            <wp:posOffset>4595770</wp:posOffset>
                          </wp:positionH>
                          <wp:positionV relativeFrom="paragraph">
                            <wp:posOffset>83007</wp:posOffset>
                          </wp:positionV>
                          <wp:extent cx="994867" cy="197511"/>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4867" cy="197511"/>
                                  </a:xfrm>
                                  <a:prstGeom prst="rect">
                                    <a:avLst/>
                                  </a:prstGeom>
                                </pic:spPr>
                              </pic:pic>
                            </a:graphicData>
                          </a:graphic>
                        </wp:anchor>
                      </w:drawing>
                    </w:r>
                    <w:r w:rsidR="00C05B19" w:rsidRPr="00C05B19">
                      <w:rPr>
                        <w:sz w:val="16"/>
                        <w:szCs w:val="16"/>
                      </w:rPr>
                      <w:t>Nov 2008 - t</w:t>
                    </w:r>
                    <w:r w:rsidR="00AA0090">
                      <w:rPr>
                        <w:sz w:val="16"/>
                        <w:szCs w:val="16"/>
                      </w:rPr>
                      <w:t>o</w:t>
                    </w:r>
                    <w:r w:rsidR="00C05B19" w:rsidRPr="00C05B19">
                      <w:rPr>
                        <w:sz w:val="16"/>
                        <w:szCs w:val="16"/>
                      </w:rPr>
                      <w:t xml:space="preserve"> Apr 2014</w:t>
                    </w:r>
                  </w:p>
                  <w:p w:rsidR="009636FB" w:rsidRPr="00C05B19" w:rsidRDefault="009636FB" w:rsidP="0033441A">
                    <w:pPr>
                      <w:pStyle w:val="ResumeText"/>
                      <w:tabs>
                        <w:tab w:val="left" w:pos="9257"/>
                      </w:tabs>
                      <w:spacing w:after="0" w:line="240" w:lineRule="auto"/>
                      <w:ind w:right="333"/>
                      <w:jc w:val="both"/>
                      <w:rPr>
                        <w:sz w:val="16"/>
                        <w:szCs w:val="16"/>
                      </w:rPr>
                    </w:pPr>
                  </w:p>
                  <w:p w:rsidR="00EC6FF8" w:rsidRPr="007D43C6" w:rsidRDefault="00EC6FF8" w:rsidP="0033441A">
                    <w:pPr>
                      <w:pStyle w:val="ResumeText"/>
                      <w:spacing w:after="0" w:line="240" w:lineRule="auto"/>
                      <w:ind w:right="333"/>
                      <w:jc w:val="both"/>
                      <w:rPr>
                        <w:sz w:val="16"/>
                        <w:szCs w:val="16"/>
                      </w:rPr>
                    </w:pPr>
                    <w:r w:rsidRPr="007D43C6">
                      <w:rPr>
                        <w:sz w:val="16"/>
                        <w:szCs w:val="16"/>
                      </w:rPr>
                      <w:t xml:space="preserve">I am reporting </w:t>
                    </w:r>
                    <w:r w:rsidR="00F017A5">
                      <w:rPr>
                        <w:sz w:val="16"/>
                        <w:szCs w:val="16"/>
                      </w:rPr>
                      <w:t>CEO,</w:t>
                    </w:r>
                    <w:r w:rsidR="00627187" w:rsidRPr="007D43C6">
                      <w:rPr>
                        <w:sz w:val="16"/>
                        <w:szCs w:val="16"/>
                      </w:rPr>
                      <w:t xml:space="preserve">I was </w:t>
                    </w:r>
                    <w:r w:rsidRPr="007D43C6">
                      <w:rPr>
                        <w:sz w:val="16"/>
                        <w:szCs w:val="16"/>
                      </w:rPr>
                      <w:t>involved in budgeting,</w:t>
                    </w:r>
                    <w:r w:rsidR="00F537E3" w:rsidRPr="00F537E3">
                      <w:rPr>
                        <w:sz w:val="16"/>
                        <w:szCs w:val="16"/>
                      </w:rPr>
                      <w:t xml:space="preserve">setting up goals for </w:t>
                    </w:r>
                    <w:r w:rsidR="00F017A5">
                      <w:rPr>
                        <w:sz w:val="16"/>
                        <w:szCs w:val="16"/>
                      </w:rPr>
                      <w:t>my</w:t>
                    </w:r>
                    <w:r w:rsidR="00F537E3" w:rsidRPr="00F537E3">
                      <w:rPr>
                        <w:sz w:val="16"/>
                        <w:szCs w:val="16"/>
                      </w:rPr>
                      <w:t xml:space="preserve"> teams that I have been managing</w:t>
                    </w:r>
                    <w:r w:rsidR="0033441A">
                      <w:rPr>
                        <w:sz w:val="16"/>
                        <w:szCs w:val="16"/>
                      </w:rPr>
                      <w:t>, Targe</w:t>
                    </w:r>
                    <w:r w:rsidR="00F017A5">
                      <w:rPr>
                        <w:sz w:val="16"/>
                        <w:szCs w:val="16"/>
                      </w:rPr>
                      <w:t>business market specially corporate customers.</w:t>
                    </w:r>
                    <w:r w:rsidR="00A122A5">
                      <w:rPr>
                        <w:sz w:val="16"/>
                        <w:szCs w:val="16"/>
                      </w:rPr>
                      <w:t xml:space="preserve">Brach issues, Air inerealreted issues. </w:t>
                    </w:r>
                    <w:r w:rsidR="00627187" w:rsidRPr="007D43C6">
                      <w:rPr>
                        <w:sz w:val="16"/>
                        <w:szCs w:val="16"/>
                      </w:rPr>
                      <w:t xml:space="preserve">Ensure the implementation of </w:t>
                    </w:r>
                    <w:r w:rsidR="002E507E" w:rsidRPr="007D43C6">
                      <w:rPr>
                        <w:sz w:val="16"/>
                        <w:szCs w:val="16"/>
                      </w:rPr>
                      <w:t xml:space="preserve">corporate </w:t>
                    </w:r>
                    <w:r w:rsidR="00627187" w:rsidRPr="007D43C6">
                      <w:rPr>
                        <w:sz w:val="16"/>
                        <w:szCs w:val="16"/>
                      </w:rPr>
                      <w:t xml:space="preserve">policies, standards. </w:t>
                    </w:r>
                    <w:r w:rsidR="00F017A5">
                      <w:rPr>
                        <w:sz w:val="16"/>
                        <w:szCs w:val="16"/>
                      </w:rPr>
                      <w:t xml:space="preserve">Other </w:t>
                    </w:r>
                    <w:r w:rsidRPr="007D43C6">
                      <w:rPr>
                        <w:sz w:val="16"/>
                        <w:szCs w:val="16"/>
                      </w:rPr>
                      <w:t xml:space="preserve">responsibilities as Follows: </w:t>
                    </w:r>
                  </w:p>
                  <w:p w:rsidR="00C05B19" w:rsidRDefault="00C05B19" w:rsidP="008F0DAD">
                    <w:pPr>
                      <w:pStyle w:val="ResumeText"/>
                      <w:spacing w:after="0" w:line="240" w:lineRule="auto"/>
                      <w:ind w:left="720"/>
                      <w:jc w:val="both"/>
                      <w:rPr>
                        <w:sz w:val="16"/>
                        <w:szCs w:val="16"/>
                      </w:rPr>
                    </w:pPr>
                  </w:p>
                  <w:p w:rsidR="00C05B19" w:rsidRPr="00C05B19" w:rsidRDefault="00C05B19" w:rsidP="008F0DAD">
                    <w:pPr>
                      <w:pStyle w:val="ResumeText"/>
                      <w:numPr>
                        <w:ilvl w:val="0"/>
                        <w:numId w:val="9"/>
                      </w:numPr>
                      <w:spacing w:after="0" w:line="240" w:lineRule="auto"/>
                      <w:jc w:val="both"/>
                      <w:rPr>
                        <w:sz w:val="16"/>
                        <w:szCs w:val="16"/>
                      </w:rPr>
                    </w:pPr>
                    <w:r w:rsidRPr="00C05B19">
                      <w:rPr>
                        <w:sz w:val="16"/>
                        <w:szCs w:val="16"/>
                      </w:rPr>
                      <w:t>Follow up all branches sales recoveries corporate and local client’s issues.</w:t>
                    </w:r>
                  </w:p>
                  <w:p w:rsidR="00C05B19" w:rsidRPr="00C05B19" w:rsidRDefault="00C05B19" w:rsidP="009636FB">
                    <w:pPr>
                      <w:pStyle w:val="ResumeText"/>
                      <w:numPr>
                        <w:ilvl w:val="0"/>
                        <w:numId w:val="9"/>
                      </w:numPr>
                      <w:spacing w:after="0" w:line="240" w:lineRule="auto"/>
                      <w:ind w:right="191"/>
                      <w:jc w:val="both"/>
                      <w:rPr>
                        <w:sz w:val="16"/>
                        <w:szCs w:val="16"/>
                      </w:rPr>
                    </w:pPr>
                    <w:r w:rsidRPr="00C05B19">
                      <w:rPr>
                        <w:sz w:val="16"/>
                        <w:szCs w:val="16"/>
                      </w:rPr>
                      <w:t>Provide consultancy / help to executive corporate clients for the Extension of Visas through Airline &amp; Embassies.</w:t>
                    </w:r>
                  </w:p>
                  <w:p w:rsidR="00C05B19" w:rsidRPr="00C05B19" w:rsidRDefault="00C05B19" w:rsidP="008F0DAD">
                    <w:pPr>
                      <w:pStyle w:val="ResumeText"/>
                      <w:numPr>
                        <w:ilvl w:val="0"/>
                        <w:numId w:val="9"/>
                      </w:numPr>
                      <w:spacing w:after="0" w:line="240" w:lineRule="auto"/>
                      <w:jc w:val="both"/>
                      <w:rPr>
                        <w:sz w:val="16"/>
                        <w:szCs w:val="16"/>
                      </w:rPr>
                    </w:pPr>
                    <w:r w:rsidRPr="00C05B19">
                      <w:rPr>
                        <w:sz w:val="16"/>
                        <w:szCs w:val="16"/>
                      </w:rPr>
                      <w:t>Develop and maintain good relationship with all the concerned authorities.</w:t>
                    </w:r>
                  </w:p>
                  <w:p w:rsidR="00C05B19" w:rsidRPr="00C05B19" w:rsidRDefault="00C05B19" w:rsidP="008F0DAD">
                    <w:pPr>
                      <w:pStyle w:val="ResumeText"/>
                      <w:numPr>
                        <w:ilvl w:val="0"/>
                        <w:numId w:val="9"/>
                      </w:numPr>
                      <w:spacing w:after="0" w:line="240" w:lineRule="auto"/>
                      <w:jc w:val="both"/>
                      <w:rPr>
                        <w:sz w:val="16"/>
                        <w:szCs w:val="16"/>
                      </w:rPr>
                    </w:pPr>
                    <w:r w:rsidRPr="00C05B19">
                      <w:rPr>
                        <w:sz w:val="16"/>
                        <w:szCs w:val="16"/>
                      </w:rPr>
                      <w:t xml:space="preserve">To obtain umrah visas, work visas. Family visas, business visas + Extension of the same or if any change or correction is required through Ministry of Interior &amp; Regional Passport Office, </w:t>
                    </w:r>
                    <w:r w:rsidR="009636FB">
                      <w:rPr>
                        <w:sz w:val="16"/>
                        <w:szCs w:val="16"/>
                      </w:rPr>
                      <w:t xml:space="preserve">with through the concern </w:t>
                    </w:r>
                    <w:r w:rsidRPr="00C05B19">
                      <w:rPr>
                        <w:sz w:val="16"/>
                        <w:szCs w:val="16"/>
                      </w:rPr>
                      <w:t>airline.</w:t>
                    </w:r>
                  </w:p>
                  <w:p w:rsidR="00C05B19" w:rsidRPr="00C05B19" w:rsidRDefault="00C05B19" w:rsidP="008F0DAD">
                    <w:pPr>
                      <w:pStyle w:val="ResumeText"/>
                      <w:numPr>
                        <w:ilvl w:val="0"/>
                        <w:numId w:val="9"/>
                      </w:numPr>
                      <w:spacing w:after="0" w:line="240" w:lineRule="auto"/>
                      <w:jc w:val="both"/>
                      <w:rPr>
                        <w:sz w:val="16"/>
                        <w:szCs w:val="16"/>
                      </w:rPr>
                    </w:pPr>
                    <w:r w:rsidRPr="00C05B19">
                      <w:rPr>
                        <w:sz w:val="16"/>
                        <w:szCs w:val="16"/>
                      </w:rPr>
                      <w:t>To obtain all deal with many Multinational/National Embassies IMF, Ministry foreign office &amp; Extension of Visas through Airline &amp; also deal in holiday packages throughout the world.</w:t>
                    </w:r>
                  </w:p>
                  <w:p w:rsidR="00C05B19" w:rsidRPr="00C05B19" w:rsidRDefault="00C05B19" w:rsidP="008F0DAD">
                    <w:pPr>
                      <w:pStyle w:val="ResumeText"/>
                      <w:numPr>
                        <w:ilvl w:val="0"/>
                        <w:numId w:val="9"/>
                      </w:numPr>
                      <w:spacing w:after="0" w:line="240" w:lineRule="auto"/>
                      <w:jc w:val="both"/>
                      <w:rPr>
                        <w:sz w:val="16"/>
                        <w:szCs w:val="16"/>
                      </w:rPr>
                    </w:pPr>
                    <w:r w:rsidRPr="00C05B19">
                      <w:rPr>
                        <w:sz w:val="16"/>
                        <w:szCs w:val="16"/>
                      </w:rPr>
                      <w:t>Surety of timely delivery to clients.</w:t>
                    </w:r>
                  </w:p>
                  <w:p w:rsidR="00C05B19" w:rsidRPr="00C05B19" w:rsidRDefault="00C05B19" w:rsidP="008F0DAD">
                    <w:pPr>
                      <w:pStyle w:val="ResumeText"/>
                      <w:numPr>
                        <w:ilvl w:val="0"/>
                        <w:numId w:val="9"/>
                      </w:numPr>
                      <w:spacing w:after="0" w:line="240" w:lineRule="auto"/>
                      <w:jc w:val="both"/>
                      <w:rPr>
                        <w:sz w:val="16"/>
                        <w:szCs w:val="16"/>
                      </w:rPr>
                    </w:pPr>
                    <w:r w:rsidRPr="00C05B19">
                      <w:rPr>
                        <w:sz w:val="16"/>
                        <w:szCs w:val="16"/>
                      </w:rPr>
                      <w:t>Responsible for implant office ticketing and Reservations.</w:t>
                    </w:r>
                  </w:p>
                  <w:p w:rsidR="00C05B19" w:rsidRPr="00C05B19" w:rsidRDefault="00C05B19" w:rsidP="008F0DAD">
                    <w:pPr>
                      <w:pStyle w:val="ResumeText"/>
                      <w:numPr>
                        <w:ilvl w:val="0"/>
                        <w:numId w:val="9"/>
                      </w:numPr>
                      <w:spacing w:after="0" w:line="240" w:lineRule="auto"/>
                      <w:jc w:val="both"/>
                      <w:rPr>
                        <w:sz w:val="16"/>
                        <w:szCs w:val="16"/>
                      </w:rPr>
                    </w:pPr>
                    <w:r w:rsidRPr="00C05B19">
                      <w:rPr>
                        <w:sz w:val="16"/>
                        <w:szCs w:val="16"/>
                      </w:rPr>
                      <w:t>Delivery of   Invoices and follow up of recoveries from corporate and local clients with the help of accounts team.</w:t>
                    </w:r>
                  </w:p>
                  <w:p w:rsidR="00C05B19" w:rsidRPr="00C05B19" w:rsidRDefault="00C05B19" w:rsidP="008F0DAD">
                    <w:pPr>
                      <w:pStyle w:val="ResumeText"/>
                      <w:numPr>
                        <w:ilvl w:val="0"/>
                        <w:numId w:val="9"/>
                      </w:numPr>
                      <w:spacing w:after="0" w:line="240" w:lineRule="auto"/>
                      <w:jc w:val="both"/>
                      <w:rPr>
                        <w:sz w:val="16"/>
                        <w:szCs w:val="16"/>
                      </w:rPr>
                    </w:pPr>
                    <w:r w:rsidRPr="00C05B19">
                      <w:rPr>
                        <w:sz w:val="16"/>
                        <w:szCs w:val="16"/>
                      </w:rPr>
                      <w:t>Fare Calculation and teaching of staff.</w:t>
                    </w:r>
                  </w:p>
                  <w:p w:rsidR="00C05B19" w:rsidRPr="00C05B19" w:rsidRDefault="00C05B19" w:rsidP="008F0DAD">
                    <w:pPr>
                      <w:pStyle w:val="ResumeText"/>
                      <w:numPr>
                        <w:ilvl w:val="0"/>
                        <w:numId w:val="9"/>
                      </w:numPr>
                      <w:spacing w:after="0" w:line="240" w:lineRule="auto"/>
                      <w:jc w:val="both"/>
                      <w:rPr>
                        <w:sz w:val="16"/>
                        <w:szCs w:val="16"/>
                      </w:rPr>
                    </w:pPr>
                    <w:r w:rsidRPr="00C05B19">
                      <w:rPr>
                        <w:sz w:val="16"/>
                        <w:szCs w:val="16"/>
                      </w:rPr>
                      <w:t>Client Handling &amp; Protocol services.</w:t>
                    </w:r>
                  </w:p>
                  <w:p w:rsidR="00C05B19" w:rsidRPr="00C05B19" w:rsidRDefault="00C05B19" w:rsidP="008F0DAD">
                    <w:pPr>
                      <w:pStyle w:val="ResumeText"/>
                      <w:numPr>
                        <w:ilvl w:val="0"/>
                        <w:numId w:val="9"/>
                      </w:numPr>
                      <w:spacing w:after="0" w:line="240" w:lineRule="auto"/>
                      <w:jc w:val="both"/>
                      <w:rPr>
                        <w:sz w:val="16"/>
                        <w:szCs w:val="16"/>
                      </w:rPr>
                    </w:pPr>
                    <w:r w:rsidRPr="00C05B19">
                      <w:rPr>
                        <w:sz w:val="16"/>
                        <w:szCs w:val="16"/>
                      </w:rPr>
                      <w:t>Arrangement to send personal belongings of all clients Local /  expatriates to there request country .</w:t>
                    </w:r>
                  </w:p>
                  <w:p w:rsidR="005050CF" w:rsidRPr="00C05B19" w:rsidRDefault="00EC6FF8" w:rsidP="008F0DAD">
                    <w:pPr>
                      <w:pStyle w:val="ResumeText"/>
                      <w:numPr>
                        <w:ilvl w:val="0"/>
                        <w:numId w:val="9"/>
                      </w:numPr>
                      <w:spacing w:after="0" w:line="240" w:lineRule="auto"/>
                      <w:jc w:val="both"/>
                      <w:rPr>
                        <w:sz w:val="16"/>
                        <w:szCs w:val="16"/>
                      </w:rPr>
                    </w:pPr>
                    <w:r w:rsidRPr="007D43C6">
                      <w:rPr>
                        <w:sz w:val="16"/>
                        <w:szCs w:val="16"/>
                      </w:rPr>
                      <w:t xml:space="preserve">Ensures that the team meets KPIs by utilizing appropriate reports  </w:t>
                    </w:r>
                  </w:p>
                </w:sdtContent>
              </w:sdt>
              <w:p w:rsidR="0011582E" w:rsidRDefault="0011582E" w:rsidP="008F0DAD">
                <w:pPr>
                  <w:pStyle w:val="ResumeText"/>
                  <w:spacing w:after="0" w:line="240" w:lineRule="auto"/>
                  <w:ind w:left="720"/>
                  <w:jc w:val="both"/>
                  <w:rPr>
                    <w:sz w:val="16"/>
                    <w:szCs w:val="16"/>
                  </w:rPr>
                </w:pPr>
              </w:p>
              <w:sdt>
                <w:sdtPr>
                  <w:rPr>
                    <w:sz w:val="16"/>
                    <w:szCs w:val="16"/>
                  </w:rPr>
                  <w:id w:val="564382152"/>
                </w:sdtPr>
                <w:sdtContent>
                  <w:p w:rsidR="0011582E" w:rsidRPr="00C05B19" w:rsidRDefault="009636FB" w:rsidP="00D40730">
                    <w:pPr>
                      <w:pStyle w:val="ResumeText"/>
                      <w:spacing w:after="0" w:line="240" w:lineRule="auto"/>
                      <w:jc w:val="both"/>
                      <w:rPr>
                        <w:rFonts w:asciiTheme="majorHAnsi" w:eastAsiaTheme="majorEastAsia" w:hAnsiTheme="majorHAnsi" w:cstheme="majorBidi"/>
                        <w:b/>
                        <w:bCs/>
                        <w:caps/>
                        <w:color w:val="404040" w:themeColor="text1" w:themeTint="BF"/>
                      </w:rPr>
                    </w:pPr>
                    <w:r>
                      <w:rPr>
                        <w:noProof/>
                        <w:sz w:val="16"/>
                        <w:szCs w:val="16"/>
                        <w:lang w:eastAsia="en-US"/>
                      </w:rPr>
                      <w:drawing>
                        <wp:anchor distT="0" distB="0" distL="114300" distR="114300" simplePos="0" relativeHeight="251672576" behindDoc="0" locked="0" layoutInCell="1" allowOverlap="1">
                          <wp:simplePos x="0" y="0"/>
                          <wp:positionH relativeFrom="column">
                            <wp:posOffset>4989195</wp:posOffset>
                          </wp:positionH>
                          <wp:positionV relativeFrom="paragraph">
                            <wp:posOffset>46990</wp:posOffset>
                          </wp:positionV>
                          <wp:extent cx="921385" cy="1752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1385" cy="175260"/>
                                  </a:xfrm>
                                  <a:prstGeom prst="rect">
                                    <a:avLst/>
                                  </a:prstGeom>
                                </pic:spPr>
                              </pic:pic>
                            </a:graphicData>
                          </a:graphic>
                        </wp:anchor>
                      </w:drawing>
                    </w:r>
                    <w:r w:rsidR="0011582E">
                      <w:rPr>
                        <w:rFonts w:asciiTheme="majorHAnsi" w:eastAsiaTheme="majorEastAsia" w:hAnsiTheme="majorHAnsi" w:cstheme="majorBidi"/>
                        <w:b/>
                        <w:bCs/>
                        <w:caps/>
                        <w:color w:val="404040" w:themeColor="text1" w:themeTint="BF"/>
                      </w:rPr>
                      <w:t>Operations</w:t>
                    </w:r>
                    <w:r w:rsidR="0011582E" w:rsidRPr="00C05B19">
                      <w:rPr>
                        <w:rFonts w:asciiTheme="majorHAnsi" w:eastAsiaTheme="majorEastAsia" w:hAnsiTheme="majorHAnsi" w:cstheme="majorBidi"/>
                        <w:b/>
                        <w:bCs/>
                        <w:caps/>
                        <w:color w:val="404040" w:themeColor="text1" w:themeTint="BF"/>
                      </w:rPr>
                      <w:t xml:space="preserve"> Manager – Coorporate Oprations - Quality Aviation </w:t>
                    </w:r>
                    <w:r w:rsidR="0011582E">
                      <w:rPr>
                        <w:rFonts w:asciiTheme="majorHAnsi" w:eastAsiaTheme="majorEastAsia" w:hAnsiTheme="majorHAnsi" w:cstheme="majorBidi"/>
                        <w:b/>
                        <w:bCs/>
                        <w:caps/>
                        <w:color w:val="404040" w:themeColor="text1" w:themeTint="BF"/>
                      </w:rPr>
                      <w:t>Lahore</w:t>
                    </w:r>
                    <w:r w:rsidR="0011582E" w:rsidRPr="00C05B19">
                      <w:rPr>
                        <w:rFonts w:asciiTheme="majorHAnsi" w:eastAsiaTheme="majorEastAsia" w:hAnsiTheme="majorHAnsi" w:cstheme="majorBidi"/>
                        <w:b/>
                        <w:bCs/>
                        <w:caps/>
                        <w:color w:val="404040" w:themeColor="text1" w:themeTint="BF"/>
                      </w:rPr>
                      <w:t xml:space="preserve">.   </w:t>
                    </w:r>
                  </w:p>
                  <w:p w:rsidR="0011582E" w:rsidRDefault="009636FB" w:rsidP="008C0959">
                    <w:pPr>
                      <w:pStyle w:val="ResumeText"/>
                      <w:spacing w:after="0" w:line="240" w:lineRule="auto"/>
                      <w:jc w:val="both"/>
                      <w:rPr>
                        <w:sz w:val="16"/>
                        <w:szCs w:val="16"/>
                      </w:rPr>
                    </w:pPr>
                    <w:r w:rsidRPr="00C05B19">
                      <w:rPr>
                        <w:rFonts w:asciiTheme="majorHAnsi" w:eastAsiaTheme="majorEastAsia" w:hAnsiTheme="majorHAnsi" w:cstheme="majorBidi"/>
                        <w:b/>
                        <w:bCs/>
                        <w:caps/>
                        <w:noProof/>
                        <w:color w:val="404040" w:themeColor="text1" w:themeTint="BF"/>
                        <w:lang w:eastAsia="en-US"/>
                      </w:rPr>
                      <w:drawing>
                        <wp:anchor distT="0" distB="0" distL="114300" distR="114300" simplePos="0" relativeHeight="251671552" behindDoc="0" locked="0" layoutInCell="1" allowOverlap="1">
                          <wp:simplePos x="0" y="0"/>
                          <wp:positionH relativeFrom="column">
                            <wp:posOffset>5025390</wp:posOffset>
                          </wp:positionH>
                          <wp:positionV relativeFrom="paragraph">
                            <wp:posOffset>41910</wp:posOffset>
                          </wp:positionV>
                          <wp:extent cx="994410" cy="1974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4410" cy="197485"/>
                                  </a:xfrm>
                                  <a:prstGeom prst="rect">
                                    <a:avLst/>
                                  </a:prstGeom>
                                </pic:spPr>
                              </pic:pic>
                            </a:graphicData>
                          </a:graphic>
                        </wp:anchor>
                      </w:drawing>
                    </w:r>
                    <w:r w:rsidR="007013F0">
                      <w:rPr>
                        <w:sz w:val="16"/>
                        <w:szCs w:val="16"/>
                      </w:rPr>
                      <w:t>Apr</w:t>
                    </w:r>
                    <w:r w:rsidR="0011582E" w:rsidRPr="00C05B19">
                      <w:rPr>
                        <w:sz w:val="16"/>
                        <w:szCs w:val="16"/>
                      </w:rPr>
                      <w:t xml:space="preserve"> 200</w:t>
                    </w:r>
                    <w:r w:rsidR="007013F0">
                      <w:rPr>
                        <w:sz w:val="16"/>
                        <w:szCs w:val="16"/>
                      </w:rPr>
                      <w:t>7</w:t>
                    </w:r>
                    <w:r w:rsidR="0011582E" w:rsidRPr="00C05B19">
                      <w:rPr>
                        <w:sz w:val="16"/>
                        <w:szCs w:val="16"/>
                      </w:rPr>
                      <w:t xml:space="preserve"> - t</w:t>
                    </w:r>
                    <w:r w:rsidR="00AA0090">
                      <w:rPr>
                        <w:sz w:val="16"/>
                        <w:szCs w:val="16"/>
                      </w:rPr>
                      <w:t>o</w:t>
                    </w:r>
                    <w:r w:rsidR="007013F0">
                      <w:rPr>
                        <w:sz w:val="16"/>
                        <w:szCs w:val="16"/>
                      </w:rPr>
                      <w:t>Oct</w:t>
                    </w:r>
                    <w:r w:rsidR="0011582E" w:rsidRPr="00C05B19">
                      <w:rPr>
                        <w:sz w:val="16"/>
                        <w:szCs w:val="16"/>
                      </w:rPr>
                      <w:t xml:space="preserve"> 20</w:t>
                    </w:r>
                    <w:r w:rsidR="007013F0">
                      <w:rPr>
                        <w:sz w:val="16"/>
                        <w:szCs w:val="16"/>
                      </w:rPr>
                      <w:t>08</w:t>
                    </w:r>
                  </w:p>
                  <w:p w:rsidR="009636FB" w:rsidRDefault="009636FB" w:rsidP="008C0959">
                    <w:pPr>
                      <w:pStyle w:val="ResumeText"/>
                      <w:spacing w:after="0" w:line="240" w:lineRule="auto"/>
                      <w:jc w:val="both"/>
                      <w:rPr>
                        <w:sz w:val="16"/>
                        <w:szCs w:val="16"/>
                      </w:rPr>
                    </w:pPr>
                  </w:p>
                  <w:p w:rsidR="00D40730" w:rsidRDefault="0011582E" w:rsidP="00D40730">
                    <w:pPr>
                      <w:pStyle w:val="ResumeText"/>
                      <w:spacing w:after="0" w:line="240" w:lineRule="auto"/>
                      <w:ind w:right="191"/>
                      <w:jc w:val="both"/>
                      <w:rPr>
                        <w:sz w:val="16"/>
                        <w:szCs w:val="16"/>
                      </w:rPr>
                    </w:pPr>
                    <w:r w:rsidRPr="007D43C6">
                      <w:rPr>
                        <w:sz w:val="16"/>
                        <w:szCs w:val="16"/>
                      </w:rPr>
                      <w:lastRenderedPageBreak/>
                      <w:t xml:space="preserve">I am reporting </w:t>
                    </w:r>
                    <w:r>
                      <w:rPr>
                        <w:sz w:val="16"/>
                        <w:szCs w:val="16"/>
                      </w:rPr>
                      <w:t>CEO,</w:t>
                    </w:r>
                    <w:r w:rsidRPr="007D43C6">
                      <w:rPr>
                        <w:sz w:val="16"/>
                        <w:szCs w:val="16"/>
                      </w:rPr>
                      <w:t xml:space="preserve"> I was involved in budgeting,</w:t>
                    </w:r>
                    <w:r w:rsidRPr="00F537E3">
                      <w:rPr>
                        <w:sz w:val="16"/>
                        <w:szCs w:val="16"/>
                      </w:rPr>
                      <w:t xml:space="preserve">setting up goals for </w:t>
                    </w:r>
                    <w:r>
                      <w:rPr>
                        <w:sz w:val="16"/>
                        <w:szCs w:val="16"/>
                      </w:rPr>
                      <w:t>my</w:t>
                    </w:r>
                    <w:r w:rsidRPr="00F537E3">
                      <w:rPr>
                        <w:sz w:val="16"/>
                        <w:szCs w:val="16"/>
                      </w:rPr>
                      <w:t xml:space="preserve"> teams that I have been managing</w:t>
                    </w:r>
                    <w:r>
                      <w:rPr>
                        <w:sz w:val="16"/>
                        <w:szCs w:val="16"/>
                      </w:rPr>
                      <w:t xml:space="preserve">, Target business market specially corporate customers. Brach issues, Air inerealreted issues. </w:t>
                    </w:r>
                    <w:r w:rsidRPr="007D43C6">
                      <w:rPr>
                        <w:sz w:val="16"/>
                        <w:szCs w:val="16"/>
                      </w:rPr>
                      <w:t xml:space="preserve">Ensure the implementation of corporate policies, standards.  </w:t>
                    </w:r>
                  </w:p>
                  <w:p w:rsidR="0011582E" w:rsidRPr="007D43C6" w:rsidRDefault="0011582E" w:rsidP="00D40730">
                    <w:pPr>
                      <w:pStyle w:val="ResumeText"/>
                      <w:spacing w:after="0" w:line="240" w:lineRule="auto"/>
                      <w:ind w:right="191"/>
                      <w:jc w:val="both"/>
                      <w:rPr>
                        <w:sz w:val="16"/>
                        <w:szCs w:val="16"/>
                      </w:rPr>
                    </w:pPr>
                    <w:r>
                      <w:rPr>
                        <w:sz w:val="16"/>
                        <w:szCs w:val="16"/>
                      </w:rPr>
                      <w:t xml:space="preserve">Other </w:t>
                    </w:r>
                    <w:r w:rsidRPr="007D43C6">
                      <w:rPr>
                        <w:sz w:val="16"/>
                        <w:szCs w:val="16"/>
                      </w:rPr>
                      <w:t xml:space="preserve">responsibilities as Follows: </w:t>
                    </w:r>
                  </w:p>
                  <w:p w:rsidR="00D25E61" w:rsidRPr="00D25E61" w:rsidRDefault="00D25E61" w:rsidP="008C0959">
                    <w:pPr>
                      <w:pStyle w:val="ResumeText"/>
                      <w:numPr>
                        <w:ilvl w:val="0"/>
                        <w:numId w:val="22"/>
                      </w:numPr>
                      <w:spacing w:after="0" w:line="240" w:lineRule="auto"/>
                      <w:jc w:val="both"/>
                      <w:rPr>
                        <w:sz w:val="16"/>
                        <w:szCs w:val="16"/>
                      </w:rPr>
                    </w:pPr>
                    <w:r>
                      <w:rPr>
                        <w:sz w:val="16"/>
                        <w:szCs w:val="16"/>
                      </w:rPr>
                      <w:t xml:space="preserve">Surety for service </w:t>
                    </w:r>
                    <w:r w:rsidRPr="00D25E61">
                      <w:rPr>
                        <w:sz w:val="16"/>
                        <w:szCs w:val="16"/>
                      </w:rPr>
                      <w:t>timely deliver to clients.</w:t>
                    </w:r>
                  </w:p>
                  <w:p w:rsidR="00D25E61" w:rsidRPr="00D25E61" w:rsidRDefault="00D25E61" w:rsidP="008F0DAD">
                    <w:pPr>
                      <w:numPr>
                        <w:ilvl w:val="0"/>
                        <w:numId w:val="9"/>
                      </w:numPr>
                      <w:spacing w:before="0" w:after="0" w:line="240" w:lineRule="auto"/>
                      <w:jc w:val="both"/>
                      <w:rPr>
                        <w:sz w:val="16"/>
                        <w:szCs w:val="16"/>
                      </w:rPr>
                    </w:pPr>
                    <w:r w:rsidRPr="00D25E61">
                      <w:rPr>
                        <w:sz w:val="16"/>
                        <w:szCs w:val="16"/>
                      </w:rPr>
                      <w:t>Responsible for implant office ticketing and Reservations.</w:t>
                    </w:r>
                  </w:p>
                  <w:p w:rsidR="00D25E61" w:rsidRPr="00D25E61" w:rsidRDefault="00D25E61" w:rsidP="008F0DAD">
                    <w:pPr>
                      <w:numPr>
                        <w:ilvl w:val="0"/>
                        <w:numId w:val="9"/>
                      </w:numPr>
                      <w:spacing w:before="0" w:after="0" w:line="240" w:lineRule="auto"/>
                      <w:jc w:val="both"/>
                      <w:rPr>
                        <w:sz w:val="16"/>
                        <w:szCs w:val="16"/>
                      </w:rPr>
                    </w:pPr>
                    <w:r w:rsidRPr="00D25E61">
                      <w:rPr>
                        <w:sz w:val="16"/>
                        <w:szCs w:val="16"/>
                      </w:rPr>
                      <w:t>Delivery  of   Invoices and follow up of recoveries from corporate and local clients with the help of accounts team.</w:t>
                    </w:r>
                  </w:p>
                  <w:p w:rsidR="00D25E61" w:rsidRPr="00D25E61" w:rsidRDefault="00D25E61" w:rsidP="008F0DAD">
                    <w:pPr>
                      <w:numPr>
                        <w:ilvl w:val="0"/>
                        <w:numId w:val="9"/>
                      </w:numPr>
                      <w:spacing w:before="0" w:after="0" w:line="240" w:lineRule="auto"/>
                      <w:jc w:val="both"/>
                      <w:rPr>
                        <w:sz w:val="16"/>
                        <w:szCs w:val="16"/>
                      </w:rPr>
                    </w:pPr>
                    <w:r w:rsidRPr="00D25E61">
                      <w:rPr>
                        <w:sz w:val="16"/>
                        <w:szCs w:val="16"/>
                      </w:rPr>
                      <w:t xml:space="preserve">Fare Calculation and teaching </w:t>
                    </w:r>
                    <w:r>
                      <w:rPr>
                        <w:sz w:val="16"/>
                        <w:szCs w:val="16"/>
                      </w:rPr>
                      <w:t>to</w:t>
                    </w:r>
                    <w:r w:rsidRPr="00D25E61">
                      <w:rPr>
                        <w:sz w:val="16"/>
                        <w:szCs w:val="16"/>
                      </w:rPr>
                      <w:t xml:space="preserve"> staff.</w:t>
                    </w:r>
                  </w:p>
                  <w:p w:rsidR="00D25E61" w:rsidRPr="00D25E61" w:rsidRDefault="00D25E61" w:rsidP="008F0DAD">
                    <w:pPr>
                      <w:numPr>
                        <w:ilvl w:val="0"/>
                        <w:numId w:val="9"/>
                      </w:numPr>
                      <w:spacing w:before="0" w:after="0" w:line="240" w:lineRule="auto"/>
                      <w:jc w:val="both"/>
                      <w:rPr>
                        <w:sz w:val="16"/>
                        <w:szCs w:val="16"/>
                      </w:rPr>
                    </w:pPr>
                    <w:r w:rsidRPr="00D25E61">
                      <w:rPr>
                        <w:sz w:val="16"/>
                        <w:szCs w:val="16"/>
                      </w:rPr>
                      <w:t>Client Handling &amp; Protocol services.</w:t>
                    </w:r>
                  </w:p>
                  <w:p w:rsidR="00D25E61" w:rsidRPr="00D25E61" w:rsidRDefault="00D25E61" w:rsidP="008F0DAD">
                    <w:pPr>
                      <w:numPr>
                        <w:ilvl w:val="0"/>
                        <w:numId w:val="9"/>
                      </w:numPr>
                      <w:spacing w:before="0" w:after="0" w:line="240" w:lineRule="auto"/>
                      <w:jc w:val="both"/>
                      <w:rPr>
                        <w:sz w:val="16"/>
                        <w:szCs w:val="16"/>
                      </w:rPr>
                    </w:pPr>
                    <w:r w:rsidRPr="00D25E61">
                      <w:rPr>
                        <w:sz w:val="16"/>
                        <w:szCs w:val="16"/>
                      </w:rPr>
                      <w:t>Arrangement to send personal belongings of all clients Local /  expatriates to there request country .</w:t>
                    </w:r>
                  </w:p>
                  <w:p w:rsidR="0011582E" w:rsidRPr="00C05B19" w:rsidRDefault="0011582E" w:rsidP="008F0DAD">
                    <w:pPr>
                      <w:pStyle w:val="ResumeText"/>
                      <w:numPr>
                        <w:ilvl w:val="0"/>
                        <w:numId w:val="9"/>
                      </w:numPr>
                      <w:spacing w:after="0" w:line="240" w:lineRule="auto"/>
                      <w:jc w:val="both"/>
                      <w:rPr>
                        <w:sz w:val="16"/>
                        <w:szCs w:val="16"/>
                      </w:rPr>
                    </w:pPr>
                    <w:r w:rsidRPr="00C05B19">
                      <w:rPr>
                        <w:sz w:val="16"/>
                        <w:szCs w:val="16"/>
                      </w:rPr>
                      <w:t>Responsible for implant office ticketing and Reservations.</w:t>
                    </w:r>
                  </w:p>
                  <w:p w:rsidR="0011582E" w:rsidRPr="00C05B19" w:rsidRDefault="0011582E" w:rsidP="008F0DAD">
                    <w:pPr>
                      <w:pStyle w:val="ResumeText"/>
                      <w:numPr>
                        <w:ilvl w:val="0"/>
                        <w:numId w:val="9"/>
                      </w:numPr>
                      <w:spacing w:after="0" w:line="240" w:lineRule="auto"/>
                      <w:jc w:val="both"/>
                      <w:rPr>
                        <w:sz w:val="16"/>
                        <w:szCs w:val="16"/>
                      </w:rPr>
                    </w:pPr>
                    <w:r w:rsidRPr="00C05B19">
                      <w:rPr>
                        <w:sz w:val="16"/>
                        <w:szCs w:val="16"/>
                      </w:rPr>
                      <w:t>Delivery ofInvoices and follow up of recoveries from corporate and local clients</w:t>
                    </w:r>
                    <w:r w:rsidR="00D25E61">
                      <w:rPr>
                        <w:sz w:val="16"/>
                        <w:szCs w:val="16"/>
                      </w:rPr>
                      <w:t>.</w:t>
                    </w:r>
                  </w:p>
                  <w:p w:rsidR="0011582E" w:rsidRPr="00C05B19" w:rsidRDefault="0011582E" w:rsidP="008F0DAD">
                    <w:pPr>
                      <w:pStyle w:val="ResumeText"/>
                      <w:numPr>
                        <w:ilvl w:val="0"/>
                        <w:numId w:val="9"/>
                      </w:numPr>
                      <w:spacing w:after="0" w:line="240" w:lineRule="auto"/>
                      <w:jc w:val="both"/>
                      <w:rPr>
                        <w:sz w:val="16"/>
                        <w:szCs w:val="16"/>
                      </w:rPr>
                    </w:pPr>
                    <w:r w:rsidRPr="00C05B19">
                      <w:rPr>
                        <w:sz w:val="16"/>
                        <w:szCs w:val="16"/>
                      </w:rPr>
                      <w:t xml:space="preserve">Fare Calculation and </w:t>
                    </w:r>
                    <w:r w:rsidR="00D25E61">
                      <w:rPr>
                        <w:sz w:val="16"/>
                        <w:szCs w:val="16"/>
                      </w:rPr>
                      <w:t>coaching to</w:t>
                    </w:r>
                    <w:r w:rsidRPr="00C05B19">
                      <w:rPr>
                        <w:sz w:val="16"/>
                        <w:szCs w:val="16"/>
                      </w:rPr>
                      <w:t xml:space="preserve"> staff.</w:t>
                    </w:r>
                  </w:p>
                  <w:p w:rsidR="0011582E" w:rsidRPr="00C05B19" w:rsidRDefault="0011582E" w:rsidP="008F0DAD">
                    <w:pPr>
                      <w:pStyle w:val="ResumeText"/>
                      <w:numPr>
                        <w:ilvl w:val="0"/>
                        <w:numId w:val="9"/>
                      </w:numPr>
                      <w:spacing w:after="0" w:line="240" w:lineRule="auto"/>
                      <w:jc w:val="both"/>
                      <w:rPr>
                        <w:sz w:val="16"/>
                        <w:szCs w:val="16"/>
                      </w:rPr>
                    </w:pPr>
                    <w:r w:rsidRPr="00C05B19">
                      <w:rPr>
                        <w:sz w:val="16"/>
                        <w:szCs w:val="16"/>
                      </w:rPr>
                      <w:t>Client Handling &amp; Protocol services.</w:t>
                    </w:r>
                  </w:p>
                  <w:p w:rsidR="0011582E" w:rsidRPr="00C05B19" w:rsidRDefault="0011582E" w:rsidP="008F0DAD">
                    <w:pPr>
                      <w:pStyle w:val="ResumeText"/>
                      <w:numPr>
                        <w:ilvl w:val="0"/>
                        <w:numId w:val="9"/>
                      </w:numPr>
                      <w:spacing w:after="0" w:line="240" w:lineRule="auto"/>
                      <w:jc w:val="both"/>
                      <w:rPr>
                        <w:sz w:val="16"/>
                        <w:szCs w:val="16"/>
                      </w:rPr>
                    </w:pPr>
                    <w:r w:rsidRPr="00C05B19">
                      <w:rPr>
                        <w:sz w:val="16"/>
                        <w:szCs w:val="16"/>
                      </w:rPr>
                      <w:t>Arrangement to send personal belongings of all clients Local /  expatriates to there request country .</w:t>
                    </w:r>
                  </w:p>
                  <w:p w:rsidR="0011582E" w:rsidRPr="00C05B19" w:rsidRDefault="0011582E" w:rsidP="008F0DAD">
                    <w:pPr>
                      <w:pStyle w:val="ResumeText"/>
                      <w:numPr>
                        <w:ilvl w:val="0"/>
                        <w:numId w:val="9"/>
                      </w:numPr>
                      <w:spacing w:after="0" w:line="240" w:lineRule="auto"/>
                      <w:jc w:val="both"/>
                      <w:rPr>
                        <w:sz w:val="16"/>
                        <w:szCs w:val="16"/>
                      </w:rPr>
                    </w:pPr>
                    <w:r w:rsidRPr="007D43C6">
                      <w:rPr>
                        <w:sz w:val="16"/>
                        <w:szCs w:val="16"/>
                      </w:rPr>
                      <w:t xml:space="preserve">Ensures that the team meets KPIs by utilizing appropriate reports  </w:t>
                    </w:r>
                  </w:p>
                </w:sdtContent>
              </w:sdt>
              <w:p w:rsidR="0011582E" w:rsidRDefault="0011582E" w:rsidP="008F0DAD">
                <w:pPr>
                  <w:pStyle w:val="Heading2"/>
                  <w:spacing w:after="0"/>
                  <w:rPr>
                    <w:rFonts w:asciiTheme="minorHAnsi" w:eastAsiaTheme="minorEastAsia" w:hAnsiTheme="minorHAnsi" w:cstheme="minorBidi"/>
                    <w:b w:val="0"/>
                    <w:bCs w:val="0"/>
                    <w:caps w:val="0"/>
                    <w:color w:val="595959" w:themeColor="text1" w:themeTint="A6"/>
                  </w:rPr>
                </w:pPr>
              </w:p>
              <w:sdt>
                <w:sdtPr>
                  <w:rPr>
                    <w:sz w:val="16"/>
                    <w:szCs w:val="16"/>
                  </w:rPr>
                  <w:id w:val="-422342627"/>
                </w:sdtPr>
                <w:sdtContent>
                  <w:p w:rsidR="00CA3EB1" w:rsidRDefault="009636FB" w:rsidP="00D40730">
                    <w:pPr>
                      <w:pStyle w:val="ResumeText"/>
                      <w:spacing w:after="0" w:line="240" w:lineRule="auto"/>
                      <w:jc w:val="both"/>
                      <w:rPr>
                        <w:rFonts w:asciiTheme="majorHAnsi" w:eastAsiaTheme="majorEastAsia" w:hAnsiTheme="majorHAnsi" w:cstheme="majorBidi"/>
                        <w:b/>
                        <w:bCs/>
                        <w:caps/>
                        <w:color w:val="404040" w:themeColor="text1" w:themeTint="BF"/>
                      </w:rPr>
                    </w:pPr>
                    <w:r>
                      <w:rPr>
                        <w:noProof/>
                        <w:sz w:val="16"/>
                        <w:szCs w:val="16"/>
                        <w:lang w:eastAsia="en-US"/>
                      </w:rPr>
                      <w:drawing>
                        <wp:anchor distT="0" distB="0" distL="114300" distR="114300" simplePos="0" relativeHeight="251675648" behindDoc="0" locked="0" layoutInCell="1" allowOverlap="1">
                          <wp:simplePos x="0" y="0"/>
                          <wp:positionH relativeFrom="column">
                            <wp:posOffset>5154930</wp:posOffset>
                          </wp:positionH>
                          <wp:positionV relativeFrom="paragraph">
                            <wp:posOffset>62865</wp:posOffset>
                          </wp:positionV>
                          <wp:extent cx="921385" cy="1752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1385" cy="175260"/>
                                  </a:xfrm>
                                  <a:prstGeom prst="rect">
                                    <a:avLst/>
                                  </a:prstGeom>
                                </pic:spPr>
                              </pic:pic>
                            </a:graphicData>
                          </a:graphic>
                        </wp:anchor>
                      </w:drawing>
                    </w:r>
                    <w:r w:rsidR="00CA3EB1">
                      <w:rPr>
                        <w:rFonts w:asciiTheme="majorHAnsi" w:eastAsiaTheme="majorEastAsia" w:hAnsiTheme="majorHAnsi" w:cstheme="majorBidi"/>
                        <w:b/>
                        <w:bCs/>
                        <w:caps/>
                        <w:color w:val="404040" w:themeColor="text1" w:themeTint="BF"/>
                      </w:rPr>
                      <w:t>International counter supervisor</w:t>
                    </w:r>
                    <w:r w:rsidR="00CA3EB1" w:rsidRPr="00C05B19">
                      <w:rPr>
                        <w:rFonts w:asciiTheme="majorHAnsi" w:eastAsiaTheme="majorEastAsia" w:hAnsiTheme="majorHAnsi" w:cstheme="majorBidi"/>
                        <w:b/>
                        <w:bCs/>
                        <w:caps/>
                        <w:color w:val="404040" w:themeColor="text1" w:themeTint="BF"/>
                      </w:rPr>
                      <w:t xml:space="preserve"> – Coorporate Oprations </w:t>
                    </w:r>
                    <w:r w:rsidR="00CA3EB1">
                      <w:rPr>
                        <w:rFonts w:asciiTheme="majorHAnsi" w:eastAsiaTheme="majorEastAsia" w:hAnsiTheme="majorHAnsi" w:cstheme="majorBidi"/>
                        <w:b/>
                        <w:bCs/>
                        <w:caps/>
                        <w:color w:val="404040" w:themeColor="text1" w:themeTint="BF"/>
                      </w:rPr>
                      <w:t>–</w:t>
                    </w:r>
                  </w:p>
                  <w:p w:rsidR="00CA3EB1" w:rsidRDefault="009636FB" w:rsidP="009636FB">
                    <w:pPr>
                      <w:pStyle w:val="ResumeText"/>
                      <w:spacing w:after="0" w:line="240" w:lineRule="auto"/>
                      <w:ind w:right="333"/>
                      <w:jc w:val="both"/>
                      <w:rPr>
                        <w:rFonts w:asciiTheme="majorHAnsi" w:eastAsiaTheme="majorEastAsia" w:hAnsiTheme="majorHAnsi" w:cstheme="majorBidi"/>
                        <w:b/>
                        <w:bCs/>
                        <w:caps/>
                        <w:color w:val="404040" w:themeColor="text1" w:themeTint="BF"/>
                      </w:rPr>
                    </w:pPr>
                    <w:r w:rsidRPr="00C05B19">
                      <w:rPr>
                        <w:rFonts w:asciiTheme="majorHAnsi" w:eastAsiaTheme="majorEastAsia" w:hAnsiTheme="majorHAnsi" w:cstheme="majorBidi"/>
                        <w:b/>
                        <w:bCs/>
                        <w:caps/>
                        <w:noProof/>
                        <w:color w:val="404040" w:themeColor="text1" w:themeTint="BF"/>
                        <w:lang w:eastAsia="en-US"/>
                      </w:rPr>
                      <w:drawing>
                        <wp:anchor distT="0" distB="0" distL="114300" distR="114300" simplePos="0" relativeHeight="251674624" behindDoc="0" locked="0" layoutInCell="1" allowOverlap="1">
                          <wp:simplePos x="0" y="0"/>
                          <wp:positionH relativeFrom="column">
                            <wp:posOffset>5083709</wp:posOffset>
                          </wp:positionH>
                          <wp:positionV relativeFrom="paragraph">
                            <wp:posOffset>86360</wp:posOffset>
                          </wp:positionV>
                          <wp:extent cx="994410" cy="1974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4410" cy="197485"/>
                                  </a:xfrm>
                                  <a:prstGeom prst="rect">
                                    <a:avLst/>
                                  </a:prstGeom>
                                </pic:spPr>
                              </pic:pic>
                            </a:graphicData>
                          </a:graphic>
                        </wp:anchor>
                      </w:drawing>
                    </w:r>
                    <w:r w:rsidR="00CA3EB1" w:rsidRPr="00C05B19">
                      <w:rPr>
                        <w:rFonts w:asciiTheme="majorHAnsi" w:eastAsiaTheme="majorEastAsia" w:hAnsiTheme="majorHAnsi" w:cstheme="majorBidi"/>
                        <w:b/>
                        <w:bCs/>
                        <w:caps/>
                        <w:color w:val="404040" w:themeColor="text1" w:themeTint="BF"/>
                      </w:rPr>
                      <w:t xml:space="preserve">Quality Aviation </w:t>
                    </w:r>
                    <w:r w:rsidR="00CA3EB1">
                      <w:rPr>
                        <w:rFonts w:asciiTheme="majorHAnsi" w:eastAsiaTheme="majorEastAsia" w:hAnsiTheme="majorHAnsi" w:cstheme="majorBidi"/>
                        <w:b/>
                        <w:bCs/>
                        <w:caps/>
                        <w:color w:val="404040" w:themeColor="text1" w:themeTint="BF"/>
                      </w:rPr>
                      <w:t>Karachi</w:t>
                    </w:r>
                    <w:r w:rsidR="00CA3EB1" w:rsidRPr="00C05B19">
                      <w:rPr>
                        <w:rFonts w:asciiTheme="majorHAnsi" w:eastAsiaTheme="majorEastAsia" w:hAnsiTheme="majorHAnsi" w:cstheme="majorBidi"/>
                        <w:b/>
                        <w:bCs/>
                        <w:caps/>
                        <w:color w:val="404040" w:themeColor="text1" w:themeTint="BF"/>
                      </w:rPr>
                      <w:t xml:space="preserve">.   </w:t>
                    </w:r>
                  </w:p>
                  <w:p w:rsidR="009636FB" w:rsidRPr="00C05B19" w:rsidRDefault="009636FB" w:rsidP="00D40730">
                    <w:pPr>
                      <w:pStyle w:val="ResumeText"/>
                      <w:spacing w:after="0" w:line="240" w:lineRule="auto"/>
                      <w:jc w:val="both"/>
                      <w:rPr>
                        <w:rFonts w:asciiTheme="majorHAnsi" w:eastAsiaTheme="majorEastAsia" w:hAnsiTheme="majorHAnsi" w:cstheme="majorBidi"/>
                        <w:b/>
                        <w:bCs/>
                        <w:caps/>
                        <w:color w:val="404040" w:themeColor="text1" w:themeTint="BF"/>
                      </w:rPr>
                    </w:pPr>
                  </w:p>
                  <w:p w:rsidR="00FC059D" w:rsidRDefault="00CA3EB1" w:rsidP="008C0959">
                    <w:pPr>
                      <w:pStyle w:val="ResumeText"/>
                      <w:spacing w:after="0" w:line="240" w:lineRule="auto"/>
                      <w:jc w:val="both"/>
                      <w:rPr>
                        <w:sz w:val="16"/>
                        <w:szCs w:val="16"/>
                      </w:rPr>
                    </w:pPr>
                    <w:r>
                      <w:rPr>
                        <w:sz w:val="16"/>
                        <w:szCs w:val="16"/>
                      </w:rPr>
                      <w:t>Nov</w:t>
                    </w:r>
                    <w:r w:rsidRPr="00C05B19">
                      <w:rPr>
                        <w:sz w:val="16"/>
                        <w:szCs w:val="16"/>
                      </w:rPr>
                      <w:t xml:space="preserve"> 200</w:t>
                    </w:r>
                    <w:r>
                      <w:rPr>
                        <w:sz w:val="16"/>
                        <w:szCs w:val="16"/>
                      </w:rPr>
                      <w:t>4</w:t>
                    </w:r>
                    <w:r w:rsidRPr="00C05B19">
                      <w:rPr>
                        <w:sz w:val="16"/>
                        <w:szCs w:val="16"/>
                      </w:rPr>
                      <w:t xml:space="preserve"> - t</w:t>
                    </w:r>
                    <w:r w:rsidR="00AA0090">
                      <w:rPr>
                        <w:sz w:val="16"/>
                        <w:szCs w:val="16"/>
                      </w:rPr>
                      <w:t>o</w:t>
                    </w:r>
                    <w:r>
                      <w:rPr>
                        <w:sz w:val="16"/>
                        <w:szCs w:val="16"/>
                      </w:rPr>
                      <w:t>Apr</w:t>
                    </w:r>
                    <w:r w:rsidRPr="00C05B19">
                      <w:rPr>
                        <w:sz w:val="16"/>
                        <w:szCs w:val="16"/>
                      </w:rPr>
                      <w:t xml:space="preserve"> 20</w:t>
                    </w:r>
                    <w:r>
                      <w:rPr>
                        <w:sz w:val="16"/>
                        <w:szCs w:val="16"/>
                      </w:rPr>
                      <w:t>07</w:t>
                    </w:r>
                  </w:p>
                  <w:p w:rsidR="00CA3EB1" w:rsidRPr="007D43C6" w:rsidRDefault="00CA3EB1" w:rsidP="0012079D">
                    <w:pPr>
                      <w:pStyle w:val="ResumeText"/>
                      <w:spacing w:after="0" w:line="240" w:lineRule="auto"/>
                      <w:ind w:right="191"/>
                      <w:jc w:val="both"/>
                      <w:rPr>
                        <w:sz w:val="16"/>
                        <w:szCs w:val="16"/>
                      </w:rPr>
                    </w:pPr>
                    <w:r w:rsidRPr="007D43C6">
                      <w:rPr>
                        <w:sz w:val="16"/>
                        <w:szCs w:val="16"/>
                      </w:rPr>
                      <w:t xml:space="preserve">I am reporting </w:t>
                    </w:r>
                    <w:r w:rsidR="00ED702F">
                      <w:rPr>
                        <w:sz w:val="16"/>
                        <w:szCs w:val="16"/>
                      </w:rPr>
                      <w:t>Coorporate sales Manager</w:t>
                    </w:r>
                    <w:r>
                      <w:rPr>
                        <w:sz w:val="16"/>
                        <w:szCs w:val="16"/>
                      </w:rPr>
                      <w:t>,</w:t>
                    </w:r>
                    <w:r w:rsidRPr="007D43C6">
                      <w:rPr>
                        <w:sz w:val="16"/>
                        <w:szCs w:val="16"/>
                      </w:rPr>
                      <w:t xml:space="preserve"> I was involved in </w:t>
                    </w:r>
                    <w:r w:rsidR="00ED702F">
                      <w:rPr>
                        <w:sz w:val="16"/>
                        <w:szCs w:val="16"/>
                      </w:rPr>
                      <w:t>Client handling from MNC’s.</w:t>
                    </w:r>
                    <w:r>
                      <w:rPr>
                        <w:sz w:val="16"/>
                        <w:szCs w:val="16"/>
                      </w:rPr>
                      <w:t xml:space="preserve">Other </w:t>
                    </w:r>
                    <w:r w:rsidRPr="007D43C6">
                      <w:rPr>
                        <w:sz w:val="16"/>
                        <w:szCs w:val="16"/>
                      </w:rPr>
                      <w:t xml:space="preserve">responsibilities as Follows: </w:t>
                    </w:r>
                  </w:p>
                  <w:p w:rsidR="00CA3EB1" w:rsidRDefault="00CA3EB1" w:rsidP="008F0DAD">
                    <w:pPr>
                      <w:pStyle w:val="ResumeText"/>
                      <w:spacing w:after="0" w:line="240" w:lineRule="auto"/>
                      <w:ind w:left="720"/>
                      <w:jc w:val="both"/>
                      <w:rPr>
                        <w:sz w:val="16"/>
                        <w:szCs w:val="16"/>
                      </w:rPr>
                    </w:pPr>
                  </w:p>
                  <w:p w:rsidR="00CA3EB1" w:rsidRPr="00D25E61" w:rsidRDefault="00ED702F" w:rsidP="008F0DAD">
                    <w:pPr>
                      <w:numPr>
                        <w:ilvl w:val="0"/>
                        <w:numId w:val="9"/>
                      </w:numPr>
                      <w:spacing w:before="0" w:after="0" w:line="240" w:lineRule="auto"/>
                      <w:jc w:val="both"/>
                      <w:rPr>
                        <w:sz w:val="16"/>
                        <w:szCs w:val="16"/>
                      </w:rPr>
                    </w:pPr>
                    <w:r>
                      <w:rPr>
                        <w:sz w:val="16"/>
                        <w:szCs w:val="16"/>
                      </w:rPr>
                      <w:t>Reservations for Coorporate clients as required.</w:t>
                    </w:r>
                  </w:p>
                  <w:p w:rsidR="00CA3EB1" w:rsidRPr="00D25E61" w:rsidRDefault="00ED702F" w:rsidP="008F0DAD">
                    <w:pPr>
                      <w:numPr>
                        <w:ilvl w:val="0"/>
                        <w:numId w:val="9"/>
                      </w:numPr>
                      <w:spacing w:before="0" w:after="0" w:line="240" w:lineRule="auto"/>
                      <w:jc w:val="both"/>
                      <w:rPr>
                        <w:sz w:val="16"/>
                        <w:szCs w:val="16"/>
                      </w:rPr>
                    </w:pPr>
                    <w:r>
                      <w:rPr>
                        <w:sz w:val="16"/>
                        <w:szCs w:val="16"/>
                      </w:rPr>
                      <w:t>Group bookings for MNC’s with hotel and Visa arrangemtns.</w:t>
                    </w:r>
                  </w:p>
                  <w:p w:rsidR="00CA3EB1" w:rsidRPr="00D25E61" w:rsidRDefault="00ED702F" w:rsidP="008F0DAD">
                    <w:pPr>
                      <w:numPr>
                        <w:ilvl w:val="0"/>
                        <w:numId w:val="9"/>
                      </w:numPr>
                      <w:spacing w:before="0" w:after="0" w:line="240" w:lineRule="auto"/>
                      <w:jc w:val="both"/>
                      <w:rPr>
                        <w:sz w:val="16"/>
                        <w:szCs w:val="16"/>
                      </w:rPr>
                    </w:pPr>
                    <w:r>
                      <w:rPr>
                        <w:sz w:val="16"/>
                        <w:szCs w:val="16"/>
                      </w:rPr>
                      <w:t>Tour and business arragments.</w:t>
                    </w:r>
                  </w:p>
                  <w:p w:rsidR="00CA3EB1" w:rsidRPr="00D25E61" w:rsidRDefault="00CA3EB1" w:rsidP="008F0DAD">
                    <w:pPr>
                      <w:numPr>
                        <w:ilvl w:val="0"/>
                        <w:numId w:val="9"/>
                      </w:numPr>
                      <w:spacing w:before="0" w:after="0" w:line="240" w:lineRule="auto"/>
                      <w:jc w:val="both"/>
                      <w:rPr>
                        <w:sz w:val="16"/>
                        <w:szCs w:val="16"/>
                      </w:rPr>
                    </w:pPr>
                    <w:r w:rsidRPr="00D25E61">
                      <w:rPr>
                        <w:sz w:val="16"/>
                        <w:szCs w:val="16"/>
                      </w:rPr>
                      <w:t xml:space="preserve">Fare Calculation and teaching </w:t>
                    </w:r>
                    <w:r>
                      <w:rPr>
                        <w:sz w:val="16"/>
                        <w:szCs w:val="16"/>
                      </w:rPr>
                      <w:t>to</w:t>
                    </w:r>
                    <w:r w:rsidRPr="00D25E61">
                      <w:rPr>
                        <w:sz w:val="16"/>
                        <w:szCs w:val="16"/>
                      </w:rPr>
                      <w:t xml:space="preserve"> staff.</w:t>
                    </w:r>
                  </w:p>
                  <w:p w:rsidR="00CA3EB1" w:rsidRPr="00D25E61" w:rsidRDefault="00ED702F" w:rsidP="008F0DAD">
                    <w:pPr>
                      <w:numPr>
                        <w:ilvl w:val="0"/>
                        <w:numId w:val="9"/>
                      </w:numPr>
                      <w:spacing w:before="0" w:after="0" w:line="240" w:lineRule="auto"/>
                      <w:jc w:val="both"/>
                      <w:rPr>
                        <w:sz w:val="16"/>
                        <w:szCs w:val="16"/>
                      </w:rPr>
                    </w:pPr>
                    <w:r>
                      <w:rPr>
                        <w:sz w:val="16"/>
                        <w:szCs w:val="16"/>
                      </w:rPr>
                      <w:t>Umrah&amp; Hajj arrangements for customers.</w:t>
                    </w:r>
                  </w:p>
                  <w:p w:rsidR="00CA3EB1" w:rsidRPr="00D25E61" w:rsidRDefault="00ED702F" w:rsidP="008F0DAD">
                    <w:pPr>
                      <w:numPr>
                        <w:ilvl w:val="0"/>
                        <w:numId w:val="9"/>
                      </w:numPr>
                      <w:spacing w:before="0" w:after="0" w:line="240" w:lineRule="auto"/>
                      <w:jc w:val="both"/>
                      <w:rPr>
                        <w:sz w:val="16"/>
                        <w:szCs w:val="16"/>
                      </w:rPr>
                    </w:pPr>
                    <w:r>
                      <w:rPr>
                        <w:sz w:val="16"/>
                        <w:szCs w:val="16"/>
                      </w:rPr>
                      <w:t>Handling Personal effect for MNC’s customers.</w:t>
                    </w:r>
                  </w:p>
                  <w:p w:rsidR="00CA3EB1" w:rsidRPr="00C05B19" w:rsidRDefault="00CA3EB1" w:rsidP="008F0DAD">
                    <w:pPr>
                      <w:pStyle w:val="ResumeText"/>
                      <w:numPr>
                        <w:ilvl w:val="0"/>
                        <w:numId w:val="9"/>
                      </w:numPr>
                      <w:spacing w:after="0" w:line="240" w:lineRule="auto"/>
                      <w:jc w:val="both"/>
                      <w:rPr>
                        <w:sz w:val="16"/>
                        <w:szCs w:val="16"/>
                      </w:rPr>
                    </w:pPr>
                    <w:r w:rsidRPr="00C05B19">
                      <w:rPr>
                        <w:sz w:val="16"/>
                        <w:szCs w:val="16"/>
                      </w:rPr>
                      <w:t>Delivery ofInvoices and follow up o</w:t>
                    </w:r>
                    <w:r w:rsidR="00ED702F">
                      <w:rPr>
                        <w:sz w:val="16"/>
                        <w:szCs w:val="16"/>
                      </w:rPr>
                      <w:t xml:space="preserve">f recoveries from corporate </w:t>
                    </w:r>
                    <w:r w:rsidRPr="00C05B19">
                      <w:rPr>
                        <w:sz w:val="16"/>
                        <w:szCs w:val="16"/>
                      </w:rPr>
                      <w:t>clients</w:t>
                    </w:r>
                    <w:r>
                      <w:rPr>
                        <w:sz w:val="16"/>
                        <w:szCs w:val="16"/>
                      </w:rPr>
                      <w:t>.</w:t>
                    </w:r>
                  </w:p>
                  <w:p w:rsidR="00CA3EB1" w:rsidRPr="00C05B19" w:rsidRDefault="00ED702F" w:rsidP="008F0DAD">
                    <w:pPr>
                      <w:pStyle w:val="ResumeText"/>
                      <w:numPr>
                        <w:ilvl w:val="0"/>
                        <w:numId w:val="9"/>
                      </w:numPr>
                      <w:spacing w:after="0" w:line="240" w:lineRule="auto"/>
                      <w:jc w:val="both"/>
                      <w:rPr>
                        <w:sz w:val="16"/>
                        <w:szCs w:val="16"/>
                      </w:rPr>
                    </w:pPr>
                    <w:r>
                      <w:rPr>
                        <w:sz w:val="16"/>
                        <w:szCs w:val="16"/>
                      </w:rPr>
                      <w:t>Fare Calculation</w:t>
                    </w:r>
                    <w:r w:rsidR="00CA3EB1" w:rsidRPr="00C05B19">
                      <w:rPr>
                        <w:sz w:val="16"/>
                        <w:szCs w:val="16"/>
                      </w:rPr>
                      <w:t>.</w:t>
                    </w:r>
                  </w:p>
                  <w:p w:rsidR="00CA3EB1" w:rsidRPr="00C05B19" w:rsidRDefault="00CA3EB1" w:rsidP="008F0DAD">
                    <w:pPr>
                      <w:pStyle w:val="ResumeText"/>
                      <w:numPr>
                        <w:ilvl w:val="0"/>
                        <w:numId w:val="9"/>
                      </w:numPr>
                      <w:spacing w:after="0" w:line="240" w:lineRule="auto"/>
                      <w:jc w:val="both"/>
                      <w:rPr>
                        <w:sz w:val="16"/>
                        <w:szCs w:val="16"/>
                      </w:rPr>
                    </w:pPr>
                    <w:r w:rsidRPr="00C05B19">
                      <w:rPr>
                        <w:sz w:val="16"/>
                        <w:szCs w:val="16"/>
                      </w:rPr>
                      <w:t>Client Handling &amp; Protocol services.</w:t>
                    </w:r>
                  </w:p>
                  <w:p w:rsidR="00CA3EB1" w:rsidRPr="00C05B19" w:rsidRDefault="006A0A2B" w:rsidP="008F0DAD">
                    <w:pPr>
                      <w:pStyle w:val="ResumeText"/>
                      <w:spacing w:after="0" w:line="240" w:lineRule="auto"/>
                      <w:ind w:left="720"/>
                      <w:jc w:val="both"/>
                      <w:rPr>
                        <w:sz w:val="16"/>
                        <w:szCs w:val="16"/>
                      </w:rPr>
                    </w:pPr>
                  </w:p>
                </w:sdtContent>
              </w:sdt>
              <w:p w:rsidR="00CA3EB1" w:rsidRDefault="00CA3EB1" w:rsidP="008F0DAD">
                <w:pPr>
                  <w:pStyle w:val="Heading2"/>
                  <w:spacing w:after="0"/>
                  <w:jc w:val="both"/>
                  <w:rPr>
                    <w:rFonts w:asciiTheme="minorHAnsi" w:eastAsiaTheme="minorEastAsia" w:hAnsiTheme="minorHAnsi" w:cstheme="minorBidi"/>
                    <w:b w:val="0"/>
                    <w:bCs w:val="0"/>
                    <w:caps w:val="0"/>
                    <w:color w:val="595959" w:themeColor="text1" w:themeTint="A6"/>
                    <w:kern w:val="0"/>
                    <w:szCs w:val="22"/>
                    <w:lang w:eastAsia="en-US"/>
                  </w:rPr>
                </w:pPr>
              </w:p>
              <w:sdt>
                <w:sdtPr>
                  <w:rPr>
                    <w:rFonts w:eastAsiaTheme="minorEastAsia"/>
                    <w:b/>
                    <w:bCs/>
                    <w:caps/>
                    <w:kern w:val="0"/>
                    <w:szCs w:val="22"/>
                    <w:lang w:eastAsia="en-US"/>
                  </w:rPr>
                  <w:id w:val="1733966855"/>
                </w:sdtPr>
                <w:sdtEndPr>
                  <w:rPr>
                    <w:rFonts w:eastAsiaTheme="minorHAnsi"/>
                    <w:b w:val="0"/>
                    <w:bCs w:val="0"/>
                    <w:caps w:val="0"/>
                    <w:kern w:val="20"/>
                    <w:szCs w:val="20"/>
                    <w:lang w:eastAsia="ja-JP"/>
                  </w:rPr>
                </w:sdtEndPr>
                <w:sdtContent>
                  <w:p w:rsidR="00D40730" w:rsidRDefault="00AA0090" w:rsidP="00D40730">
                    <w:pPr>
                      <w:pStyle w:val="ResumeText"/>
                      <w:spacing w:after="0"/>
                      <w:rPr>
                        <w:rFonts w:asciiTheme="majorHAnsi" w:eastAsiaTheme="majorEastAsia" w:hAnsiTheme="majorHAnsi" w:cstheme="majorBidi"/>
                        <w:b/>
                        <w:bCs/>
                        <w:caps/>
                        <w:color w:val="404040" w:themeColor="text1" w:themeTint="BF"/>
                      </w:rPr>
                    </w:pPr>
                    <w:r w:rsidRPr="001D646E">
                      <w:rPr>
                        <w:rFonts w:asciiTheme="majorHAnsi" w:eastAsiaTheme="majorEastAsia" w:hAnsiTheme="majorHAnsi" w:cstheme="majorBidi"/>
                        <w:b/>
                        <w:bCs/>
                        <w:caps/>
                        <w:color w:val="404040" w:themeColor="text1" w:themeTint="BF"/>
                      </w:rPr>
                      <w:t xml:space="preserve">Shift In-charge - </w:t>
                    </w:r>
                    <w:r w:rsidR="00D40730">
                      <w:rPr>
                        <w:rFonts w:asciiTheme="majorHAnsi" w:eastAsiaTheme="majorEastAsia" w:hAnsiTheme="majorHAnsi" w:cstheme="majorBidi"/>
                        <w:b/>
                        <w:bCs/>
                        <w:caps/>
                        <w:color w:val="404040" w:themeColor="text1" w:themeTint="BF"/>
                      </w:rPr>
                      <w:t xml:space="preserve">Shah Bhittai Travels  </w:t>
                    </w:r>
                  </w:p>
                  <w:p w:rsidR="00825B21" w:rsidRDefault="00AA0090" w:rsidP="00D40730">
                    <w:pPr>
                      <w:pStyle w:val="ResumeText"/>
                      <w:spacing w:after="0"/>
                      <w:rPr>
                        <w:sz w:val="16"/>
                        <w:szCs w:val="16"/>
                      </w:rPr>
                    </w:pPr>
                    <w:r w:rsidRPr="001D646E">
                      <w:rPr>
                        <w:sz w:val="16"/>
                        <w:szCs w:val="16"/>
                      </w:rPr>
                      <w:t>Jan1997  to Oct 2004(Night Shift)</w:t>
                    </w:r>
                    <w:r w:rsidR="001D646E">
                      <w:rPr>
                        <w:sz w:val="16"/>
                        <w:szCs w:val="16"/>
                      </w:rPr>
                      <w:tab/>
                    </w:r>
                  </w:p>
                  <w:p w:rsidR="009636FB" w:rsidRPr="00D40730" w:rsidRDefault="009636FB" w:rsidP="00D40730">
                    <w:pPr>
                      <w:pStyle w:val="ResumeText"/>
                      <w:spacing w:after="0"/>
                      <w:rPr>
                        <w:rFonts w:asciiTheme="majorHAnsi" w:eastAsiaTheme="majorEastAsia" w:hAnsiTheme="majorHAnsi" w:cstheme="majorBidi"/>
                        <w:b/>
                        <w:bCs/>
                        <w:caps/>
                        <w:color w:val="404040" w:themeColor="text1" w:themeTint="BF"/>
                      </w:rPr>
                    </w:pPr>
                  </w:p>
                  <w:p w:rsidR="00825B21" w:rsidRPr="007D43C6" w:rsidRDefault="00825B21" w:rsidP="00D40730">
                    <w:pPr>
                      <w:pStyle w:val="ResumeText"/>
                      <w:spacing w:after="0"/>
                      <w:ind w:right="280"/>
                      <w:jc w:val="both"/>
                      <w:rPr>
                        <w:sz w:val="16"/>
                        <w:szCs w:val="16"/>
                      </w:rPr>
                    </w:pPr>
                    <w:r>
                      <w:rPr>
                        <w:sz w:val="16"/>
                        <w:szCs w:val="16"/>
                      </w:rPr>
                      <w:t xml:space="preserve">Shah Bhittai Travels was established newly and provide 24/7/365 service to cstomers. I found the opportunity to work with </w:t>
                    </w:r>
                    <w:r>
                      <w:rPr>
                        <w:sz w:val="16"/>
                        <w:szCs w:val="16"/>
                      </w:rPr>
                      <w:tab/>
                      <w:t xml:space="preserve">them as Shift Incharge  for Night shift. That was the best opportunity to learn. I was taking care the tickting, reservations for </w:t>
                    </w:r>
                    <w:r>
                      <w:rPr>
                        <w:sz w:val="16"/>
                        <w:szCs w:val="16"/>
                      </w:rPr>
                      <w:tab/>
                      <w:t>cutomers, manage accounts for all activities. Other responsibilities as follows:</w:t>
                    </w:r>
                  </w:p>
                  <w:p w:rsidR="00825B21" w:rsidRPr="00825B21" w:rsidRDefault="00825B21" w:rsidP="008F0DAD">
                    <w:pPr>
                      <w:pStyle w:val="ResumeText"/>
                      <w:numPr>
                        <w:ilvl w:val="0"/>
                        <w:numId w:val="9"/>
                      </w:numPr>
                      <w:spacing w:after="0" w:line="240" w:lineRule="auto"/>
                      <w:jc w:val="both"/>
                      <w:rPr>
                        <w:sz w:val="16"/>
                        <w:szCs w:val="16"/>
                      </w:rPr>
                    </w:pPr>
                    <w:r w:rsidRPr="00825B21">
                      <w:rPr>
                        <w:sz w:val="16"/>
                        <w:szCs w:val="16"/>
                      </w:rPr>
                      <w:t>Reservation</w:t>
                    </w:r>
                  </w:p>
                  <w:p w:rsidR="00825B21" w:rsidRPr="00825B21" w:rsidRDefault="00825B21" w:rsidP="008F0DAD">
                    <w:pPr>
                      <w:pStyle w:val="ResumeText"/>
                      <w:numPr>
                        <w:ilvl w:val="0"/>
                        <w:numId w:val="9"/>
                      </w:numPr>
                      <w:spacing w:after="0" w:line="240" w:lineRule="auto"/>
                      <w:jc w:val="both"/>
                      <w:rPr>
                        <w:sz w:val="16"/>
                        <w:szCs w:val="16"/>
                      </w:rPr>
                    </w:pPr>
                    <w:r w:rsidRPr="00825B21">
                      <w:rPr>
                        <w:sz w:val="16"/>
                        <w:szCs w:val="16"/>
                      </w:rPr>
                      <w:t>Ticketing Domestic, International</w:t>
                    </w:r>
                  </w:p>
                  <w:p w:rsidR="00825B21" w:rsidRPr="00825B21" w:rsidRDefault="00825B21" w:rsidP="008F0DAD">
                    <w:pPr>
                      <w:pStyle w:val="ResumeText"/>
                      <w:numPr>
                        <w:ilvl w:val="0"/>
                        <w:numId w:val="9"/>
                      </w:numPr>
                      <w:spacing w:after="0" w:line="240" w:lineRule="auto"/>
                      <w:jc w:val="both"/>
                      <w:rPr>
                        <w:sz w:val="16"/>
                        <w:szCs w:val="16"/>
                      </w:rPr>
                    </w:pPr>
                    <w:r w:rsidRPr="00825B21">
                      <w:rPr>
                        <w:sz w:val="16"/>
                        <w:szCs w:val="16"/>
                      </w:rPr>
                      <w:t>Fare Calculation</w:t>
                    </w:r>
                  </w:p>
                  <w:p w:rsidR="00825B21" w:rsidRPr="00825B21" w:rsidRDefault="00825B21" w:rsidP="008F0DAD">
                    <w:pPr>
                      <w:pStyle w:val="ResumeText"/>
                      <w:numPr>
                        <w:ilvl w:val="0"/>
                        <w:numId w:val="9"/>
                      </w:numPr>
                      <w:spacing w:after="0" w:line="240" w:lineRule="auto"/>
                      <w:jc w:val="both"/>
                      <w:rPr>
                        <w:sz w:val="16"/>
                        <w:szCs w:val="16"/>
                      </w:rPr>
                    </w:pPr>
                    <w:r w:rsidRPr="00825B21">
                      <w:rPr>
                        <w:sz w:val="16"/>
                        <w:szCs w:val="16"/>
                      </w:rPr>
                      <w:t>Develop and maintain good relationship with all Office Staff .</w:t>
                    </w:r>
                  </w:p>
                  <w:p w:rsidR="00825B21" w:rsidRPr="00825B21" w:rsidRDefault="00825B21" w:rsidP="008F0DAD">
                    <w:pPr>
                      <w:pStyle w:val="ResumeText"/>
                      <w:numPr>
                        <w:ilvl w:val="0"/>
                        <w:numId w:val="9"/>
                      </w:numPr>
                      <w:spacing w:after="0" w:line="240" w:lineRule="auto"/>
                      <w:jc w:val="both"/>
                      <w:rPr>
                        <w:sz w:val="16"/>
                        <w:szCs w:val="16"/>
                      </w:rPr>
                    </w:pPr>
                    <w:r w:rsidRPr="00825B21">
                      <w:rPr>
                        <w:sz w:val="16"/>
                        <w:szCs w:val="16"/>
                      </w:rPr>
                      <w:t>Develop and maintain good relationship with Airlines concerned authorities.</w:t>
                    </w:r>
                  </w:p>
                  <w:p w:rsidR="00AE07F0" w:rsidRPr="00835685" w:rsidRDefault="00797407" w:rsidP="00835685">
                    <w:pPr>
                      <w:pStyle w:val="ResumeText"/>
                      <w:numPr>
                        <w:ilvl w:val="0"/>
                        <w:numId w:val="9"/>
                      </w:numPr>
                      <w:spacing w:after="0" w:line="240" w:lineRule="auto"/>
                      <w:jc w:val="both"/>
                      <w:rPr>
                        <w:sz w:val="16"/>
                      </w:rPr>
                    </w:pPr>
                    <w:r>
                      <w:rPr>
                        <w:sz w:val="16"/>
                        <w:szCs w:val="16"/>
                      </w:rPr>
                      <w:t>Take care all lrefund related issues.</w:t>
                    </w:r>
                  </w:p>
                </w:sdtContent>
                <w:bookmarkStart w:id="0" w:name="_GoBack" w:displacedByCustomXml="next"/>
                <w:bookmarkEnd w:id="0" w:displacedByCustomXml="next"/>
              </w:sdt>
              <w:sdt>
                <w:sdtPr>
                  <w:rPr>
                    <w:rFonts w:eastAsiaTheme="minorEastAsia"/>
                    <w:b/>
                    <w:bCs/>
                    <w:caps/>
                  </w:rPr>
                  <w:id w:val="-264618863"/>
                </w:sdtPr>
                <w:sdtEndPr>
                  <w:rPr>
                    <w:rFonts w:eastAsiaTheme="minorHAnsi"/>
                    <w:b w:val="0"/>
                    <w:bCs w:val="0"/>
                    <w:caps w:val="0"/>
                    <w:sz w:val="16"/>
                    <w:szCs w:val="16"/>
                  </w:rPr>
                </w:sdtEndPr>
                <w:sdtContent>
                  <w:p w:rsidR="006E4BB7" w:rsidRDefault="006E4BB7" w:rsidP="00D40730">
                    <w:pPr>
                      <w:spacing w:before="0" w:after="0" w:line="240" w:lineRule="auto"/>
                      <w:rPr>
                        <w:b/>
                      </w:rPr>
                    </w:pPr>
                    <w:r w:rsidRPr="006E4BB7">
                      <w:rPr>
                        <w:rFonts w:asciiTheme="majorHAnsi" w:eastAsiaTheme="majorEastAsia" w:hAnsiTheme="majorHAnsi" w:cstheme="majorBidi"/>
                        <w:b/>
                        <w:bCs/>
                        <w:caps/>
                        <w:color w:val="404040" w:themeColor="text1" w:themeTint="BF"/>
                      </w:rPr>
                      <w:t>Travel Consultant - Bonds Travel Bureau</w:t>
                    </w:r>
                  </w:p>
                  <w:p w:rsidR="006E4BB7" w:rsidRDefault="006E4BB7" w:rsidP="00D40730">
                    <w:pPr>
                      <w:spacing w:before="0" w:after="0" w:line="240" w:lineRule="auto"/>
                      <w:rPr>
                        <w:sz w:val="16"/>
                        <w:szCs w:val="16"/>
                      </w:rPr>
                    </w:pPr>
                    <w:r>
                      <w:rPr>
                        <w:sz w:val="16"/>
                        <w:szCs w:val="16"/>
                      </w:rPr>
                      <w:t xml:space="preserve">Apr </w:t>
                    </w:r>
                    <w:r w:rsidRPr="006E4BB7">
                      <w:rPr>
                        <w:sz w:val="16"/>
                        <w:szCs w:val="16"/>
                      </w:rPr>
                      <w:t xml:space="preserve">2000 to </w:t>
                    </w:r>
                    <w:r>
                      <w:rPr>
                        <w:sz w:val="16"/>
                        <w:szCs w:val="16"/>
                      </w:rPr>
                      <w:t xml:space="preserve">Oct </w:t>
                    </w:r>
                    <w:r w:rsidRPr="006E4BB7">
                      <w:rPr>
                        <w:sz w:val="16"/>
                        <w:szCs w:val="16"/>
                      </w:rPr>
                      <w:t>2004.</w:t>
                    </w:r>
                  </w:p>
                  <w:p w:rsidR="009636FB" w:rsidRDefault="009636FB" w:rsidP="00D40730">
                    <w:pPr>
                      <w:spacing w:before="0" w:after="0" w:line="240" w:lineRule="auto"/>
                      <w:rPr>
                        <w:sz w:val="16"/>
                        <w:szCs w:val="16"/>
                      </w:rPr>
                    </w:pPr>
                  </w:p>
                  <w:p w:rsidR="00A413B2" w:rsidRPr="00B121DE" w:rsidRDefault="00A413B2" w:rsidP="00D40730">
                    <w:pPr>
                      <w:spacing w:before="0" w:after="0" w:line="240" w:lineRule="auto"/>
                      <w:rPr>
                        <w:b/>
                      </w:rPr>
                    </w:pPr>
                    <w:r>
                      <w:rPr>
                        <w:sz w:val="16"/>
                        <w:szCs w:val="16"/>
                      </w:rPr>
                      <w:t>My Responsibilites as follows:</w:t>
                    </w:r>
                  </w:p>
                  <w:p w:rsidR="00844F38" w:rsidRDefault="007E262A" w:rsidP="008F0DAD">
                    <w:pPr>
                      <w:pStyle w:val="ResumeText"/>
                      <w:numPr>
                        <w:ilvl w:val="0"/>
                        <w:numId w:val="9"/>
                      </w:numPr>
                      <w:spacing w:after="0" w:line="240" w:lineRule="auto"/>
                      <w:jc w:val="both"/>
                      <w:rPr>
                        <w:sz w:val="16"/>
                        <w:szCs w:val="16"/>
                      </w:rPr>
                    </w:pPr>
                    <w:r w:rsidRPr="007E262A">
                      <w:rPr>
                        <w:sz w:val="16"/>
                        <w:szCs w:val="16"/>
                      </w:rPr>
                      <w:t xml:space="preserve">Client Reservation with various Multinational &amp; National Companies like FLS Pakistan ( PVT ) . Ltd. </w:t>
                    </w:r>
                  </w:p>
                  <w:p w:rsidR="007E262A" w:rsidRPr="007E262A" w:rsidRDefault="007E262A" w:rsidP="008F0DAD">
                    <w:pPr>
                      <w:pStyle w:val="ResumeText"/>
                      <w:numPr>
                        <w:ilvl w:val="0"/>
                        <w:numId w:val="9"/>
                      </w:numPr>
                      <w:spacing w:after="0" w:line="240" w:lineRule="auto"/>
                      <w:jc w:val="both"/>
                      <w:rPr>
                        <w:sz w:val="16"/>
                        <w:szCs w:val="16"/>
                      </w:rPr>
                    </w:pPr>
                    <w:r w:rsidRPr="007E262A">
                      <w:rPr>
                        <w:sz w:val="16"/>
                        <w:szCs w:val="16"/>
                      </w:rPr>
                      <w:t>British Gas</w:t>
                    </w:r>
                    <w:r w:rsidR="00B151EC">
                      <w:rPr>
                        <w:sz w:val="16"/>
                        <w:szCs w:val="16"/>
                      </w:rPr>
                      <w:t xml:space="preserve">, Union </w:t>
                    </w:r>
                    <w:r w:rsidRPr="007E262A">
                      <w:rPr>
                        <w:sz w:val="16"/>
                        <w:szCs w:val="16"/>
                      </w:rPr>
                      <w:t>Taxes Petroleum, hunt I</w:t>
                    </w:r>
                    <w:r w:rsidR="00B151EC">
                      <w:rPr>
                        <w:sz w:val="16"/>
                        <w:szCs w:val="16"/>
                      </w:rPr>
                      <w:t>nternational, Unocal, OMV Lasmo</w:t>
                    </w:r>
                    <w:r w:rsidRPr="007E262A">
                      <w:rPr>
                        <w:sz w:val="16"/>
                        <w:szCs w:val="16"/>
                      </w:rPr>
                      <w:t>Oil Pakistan Ltd. Shell exploration, Occidental of Pakistan, Premier Oil   P T C , P P L ,etc.</w:t>
                    </w:r>
                  </w:p>
                  <w:p w:rsidR="007E262A" w:rsidRPr="007E262A" w:rsidRDefault="007E262A" w:rsidP="008F0DAD">
                    <w:pPr>
                      <w:pStyle w:val="ResumeText"/>
                      <w:numPr>
                        <w:ilvl w:val="0"/>
                        <w:numId w:val="9"/>
                      </w:numPr>
                      <w:spacing w:after="0" w:line="240" w:lineRule="auto"/>
                      <w:jc w:val="both"/>
                      <w:rPr>
                        <w:sz w:val="16"/>
                        <w:szCs w:val="16"/>
                      </w:rPr>
                    </w:pPr>
                    <w:r w:rsidRPr="007E262A">
                      <w:rPr>
                        <w:sz w:val="16"/>
                        <w:szCs w:val="16"/>
                      </w:rPr>
                      <w:t>Ticketing Domestic, International</w:t>
                    </w:r>
                  </w:p>
                  <w:p w:rsidR="007E262A" w:rsidRPr="00A538F9" w:rsidRDefault="007E262A" w:rsidP="008F0DAD">
                    <w:pPr>
                      <w:pStyle w:val="ResumeText"/>
                      <w:numPr>
                        <w:ilvl w:val="0"/>
                        <w:numId w:val="9"/>
                      </w:numPr>
                      <w:spacing w:after="0" w:line="240" w:lineRule="auto"/>
                      <w:jc w:val="both"/>
                      <w:rPr>
                        <w:sz w:val="16"/>
                        <w:szCs w:val="16"/>
                      </w:rPr>
                    </w:pPr>
                    <w:r w:rsidRPr="00A538F9">
                      <w:rPr>
                        <w:sz w:val="16"/>
                        <w:szCs w:val="16"/>
                      </w:rPr>
                      <w:t>Fare CalculationTariff</w:t>
                    </w:r>
                  </w:p>
                  <w:p w:rsidR="005050CF" w:rsidRPr="009636FB" w:rsidRDefault="007E262A" w:rsidP="009636FB">
                    <w:pPr>
                      <w:pStyle w:val="ResumeText"/>
                      <w:numPr>
                        <w:ilvl w:val="0"/>
                        <w:numId w:val="9"/>
                      </w:numPr>
                      <w:spacing w:after="0" w:line="240" w:lineRule="auto"/>
                      <w:jc w:val="both"/>
                      <w:rPr>
                        <w:sz w:val="16"/>
                        <w:szCs w:val="16"/>
                      </w:rPr>
                    </w:pPr>
                    <w:r w:rsidRPr="007E262A">
                      <w:rPr>
                        <w:sz w:val="16"/>
                        <w:szCs w:val="16"/>
                      </w:rPr>
                      <w:t xml:space="preserve">To obtain umrah visas, work visas. Family visas, business visas + Extension of the same or </w:t>
                    </w:r>
                  </w:p>
                </w:sdtContent>
              </w:sdt>
            </w:sdtContent>
          </w:sdt>
        </w:tc>
      </w:tr>
      <w:tr w:rsidR="005050CF" w:rsidTr="00A10C2F">
        <w:trPr>
          <w:trHeight w:val="1134"/>
        </w:trPr>
        <w:tc>
          <w:tcPr>
            <w:tcW w:w="1314" w:type="dxa"/>
          </w:tcPr>
          <w:p w:rsidR="005050CF" w:rsidRDefault="006B36E2" w:rsidP="001D50D7">
            <w:pPr>
              <w:pStyle w:val="Heading1"/>
              <w:jc w:val="left"/>
            </w:pPr>
            <w:r>
              <w:lastRenderedPageBreak/>
              <w:t>Education</w:t>
            </w:r>
          </w:p>
        </w:tc>
        <w:tc>
          <w:tcPr>
            <w:tcW w:w="99" w:type="dxa"/>
          </w:tcPr>
          <w:p w:rsidR="005050CF" w:rsidRDefault="005050CF"/>
        </w:tc>
        <w:tc>
          <w:tcPr>
            <w:tcW w:w="9590" w:type="dxa"/>
          </w:tcPr>
          <w:sdt>
            <w:sdtPr>
              <w:rPr>
                <w:rFonts w:asciiTheme="minorHAnsi" w:eastAsiaTheme="minorEastAsia" w:hAnsiTheme="minorHAnsi" w:cstheme="minorBidi"/>
                <w:b w:val="0"/>
                <w:bCs w:val="0"/>
                <w:caps w:val="0"/>
                <w:color w:val="595959" w:themeColor="text1" w:themeTint="A6"/>
              </w:rPr>
              <w:id w:val="-691765356"/>
            </w:sdtPr>
            <w:sdtContent>
              <w:sdt>
                <w:sdtPr>
                  <w:rPr>
                    <w:rFonts w:asciiTheme="minorHAnsi" w:eastAsiaTheme="minorEastAsia" w:hAnsiTheme="minorHAnsi" w:cstheme="minorBidi"/>
                    <w:b w:val="0"/>
                    <w:bCs w:val="0"/>
                    <w:caps w:val="0"/>
                    <w:color w:val="595959" w:themeColor="text1" w:themeTint="A6"/>
                  </w:rPr>
                  <w:id w:val="-1126388115"/>
                </w:sdtPr>
                <w:sdtContent>
                  <w:p w:rsidR="005050CF" w:rsidRDefault="00231F28" w:rsidP="00A10C2F">
                    <w:pPr>
                      <w:pStyle w:val="Heading2"/>
                    </w:pPr>
                    <w:r>
                      <w:t>Details of acadmics:</w:t>
                    </w:r>
                  </w:p>
                  <w:p w:rsidR="00E927B1" w:rsidRPr="00E927B1" w:rsidRDefault="00E927B1" w:rsidP="00E927B1">
                    <w:pPr>
                      <w:numPr>
                        <w:ilvl w:val="0"/>
                        <w:numId w:val="9"/>
                      </w:numPr>
                      <w:spacing w:before="0" w:after="0" w:line="240" w:lineRule="auto"/>
                      <w:rPr>
                        <w:sz w:val="16"/>
                        <w:szCs w:val="16"/>
                      </w:rPr>
                    </w:pPr>
                    <w:r w:rsidRPr="00E927B1">
                      <w:rPr>
                        <w:sz w:val="16"/>
                        <w:szCs w:val="16"/>
                      </w:rPr>
                      <w:t>Bachelor of Arts in 2000 from Karachi University.</w:t>
                    </w:r>
                  </w:p>
                  <w:p w:rsidR="00E927B1" w:rsidRPr="00E927B1" w:rsidRDefault="00E927B1" w:rsidP="00E927B1">
                    <w:pPr>
                      <w:numPr>
                        <w:ilvl w:val="0"/>
                        <w:numId w:val="9"/>
                      </w:numPr>
                      <w:spacing w:before="0" w:after="0" w:line="240" w:lineRule="auto"/>
                      <w:rPr>
                        <w:sz w:val="16"/>
                        <w:szCs w:val="16"/>
                      </w:rPr>
                    </w:pPr>
                    <w:r w:rsidRPr="00E927B1">
                      <w:rPr>
                        <w:sz w:val="16"/>
                        <w:szCs w:val="16"/>
                      </w:rPr>
                      <w:t>Higher Secondary Certificate in 1996 from Board of Intermediate Education Karachi.</w:t>
                    </w:r>
                  </w:p>
                  <w:p w:rsidR="005050CF" w:rsidRPr="00A10C2F" w:rsidRDefault="00E927B1" w:rsidP="00A10C2F">
                    <w:pPr>
                      <w:numPr>
                        <w:ilvl w:val="0"/>
                        <w:numId w:val="9"/>
                      </w:numPr>
                      <w:spacing w:before="0" w:after="0" w:line="240" w:lineRule="auto"/>
                      <w:rPr>
                        <w:sz w:val="16"/>
                        <w:szCs w:val="16"/>
                      </w:rPr>
                    </w:pPr>
                    <w:r w:rsidRPr="00E927B1">
                      <w:rPr>
                        <w:sz w:val="16"/>
                        <w:szCs w:val="16"/>
                      </w:rPr>
                      <w:t>Technical School Certificate in 1994 from Sindh Board of Technical Education Karachi</w:t>
                    </w:r>
                  </w:p>
                </w:sdtContent>
              </w:sdt>
            </w:sdtContent>
          </w:sdt>
        </w:tc>
      </w:tr>
      <w:tr w:rsidR="00FE3746" w:rsidTr="00D26E6D">
        <w:trPr>
          <w:trHeight w:val="287"/>
        </w:trPr>
        <w:tc>
          <w:tcPr>
            <w:tcW w:w="1314" w:type="dxa"/>
          </w:tcPr>
          <w:p w:rsidR="00FE3746" w:rsidRDefault="00D26E6D" w:rsidP="00FE3746">
            <w:pPr>
              <w:pStyle w:val="Heading1"/>
              <w:jc w:val="left"/>
            </w:pPr>
            <w:r>
              <w:t>Trainings</w:t>
            </w:r>
            <w:r w:rsidR="00A10C2F">
              <w:t>, Diplomas</w:t>
            </w:r>
            <w:r>
              <w:t>&amp;workshops</w:t>
            </w:r>
          </w:p>
        </w:tc>
        <w:tc>
          <w:tcPr>
            <w:tcW w:w="99" w:type="dxa"/>
          </w:tcPr>
          <w:p w:rsidR="00FE3746" w:rsidRDefault="00FE3746" w:rsidP="00FE3746"/>
        </w:tc>
        <w:tc>
          <w:tcPr>
            <w:tcW w:w="9590" w:type="dxa"/>
          </w:tcPr>
          <w:p w:rsidR="00A10C2F" w:rsidRDefault="00A10C2F" w:rsidP="00A10C2F">
            <w:pPr>
              <w:numPr>
                <w:ilvl w:val="0"/>
                <w:numId w:val="9"/>
              </w:numPr>
              <w:spacing w:before="0" w:after="0" w:line="240" w:lineRule="auto"/>
              <w:rPr>
                <w:sz w:val="16"/>
                <w:szCs w:val="16"/>
              </w:rPr>
            </w:pPr>
            <w:r w:rsidRPr="00E927B1">
              <w:rPr>
                <w:sz w:val="16"/>
                <w:szCs w:val="16"/>
              </w:rPr>
              <w:t xml:space="preserve">Amadeus travel Assistance AIG Pakistan </w:t>
            </w:r>
          </w:p>
          <w:p w:rsidR="00A10C2F" w:rsidRDefault="00A10C2F" w:rsidP="00A10C2F">
            <w:pPr>
              <w:numPr>
                <w:ilvl w:val="0"/>
                <w:numId w:val="9"/>
              </w:numPr>
              <w:spacing w:before="0" w:after="0" w:line="240" w:lineRule="auto"/>
              <w:rPr>
                <w:sz w:val="16"/>
                <w:szCs w:val="16"/>
              </w:rPr>
            </w:pPr>
            <w:r w:rsidRPr="00E927B1">
              <w:rPr>
                <w:sz w:val="16"/>
                <w:szCs w:val="16"/>
              </w:rPr>
              <w:t>ABACUS Reservation Course P.I.A Training Center Karachi</w:t>
            </w:r>
          </w:p>
          <w:p w:rsidR="00A10C2F" w:rsidRDefault="00A10C2F" w:rsidP="00A10C2F">
            <w:pPr>
              <w:numPr>
                <w:ilvl w:val="0"/>
                <w:numId w:val="9"/>
              </w:numPr>
              <w:spacing w:before="0" w:after="0" w:line="240" w:lineRule="auto"/>
              <w:rPr>
                <w:sz w:val="16"/>
                <w:szCs w:val="16"/>
              </w:rPr>
            </w:pPr>
            <w:r w:rsidRPr="00E927B1">
              <w:rPr>
                <w:sz w:val="16"/>
                <w:szCs w:val="16"/>
              </w:rPr>
              <w:t>GALILEO CASTAWAY” Course Galileo Pakistan, Karachi</w:t>
            </w:r>
          </w:p>
          <w:p w:rsidR="00A10C2F" w:rsidRPr="00E927B1" w:rsidRDefault="00A10C2F" w:rsidP="00A10C2F">
            <w:pPr>
              <w:numPr>
                <w:ilvl w:val="0"/>
                <w:numId w:val="9"/>
              </w:numPr>
              <w:spacing w:before="0" w:after="0" w:line="240" w:lineRule="auto"/>
              <w:rPr>
                <w:sz w:val="16"/>
                <w:szCs w:val="16"/>
              </w:rPr>
            </w:pPr>
            <w:r w:rsidRPr="00E927B1">
              <w:rPr>
                <w:sz w:val="16"/>
                <w:szCs w:val="16"/>
              </w:rPr>
              <w:t>Galileo Core System / Galileo Global Fares Course Galileo Pakistan, Karachi</w:t>
            </w:r>
          </w:p>
          <w:p w:rsidR="00A10C2F" w:rsidRDefault="00A10C2F" w:rsidP="00A10C2F">
            <w:pPr>
              <w:numPr>
                <w:ilvl w:val="0"/>
                <w:numId w:val="9"/>
              </w:numPr>
              <w:spacing w:before="0" w:after="0" w:line="240" w:lineRule="auto"/>
              <w:rPr>
                <w:sz w:val="16"/>
                <w:szCs w:val="16"/>
              </w:rPr>
            </w:pPr>
            <w:r w:rsidRPr="00E927B1">
              <w:rPr>
                <w:sz w:val="16"/>
                <w:szCs w:val="16"/>
              </w:rPr>
              <w:t>Shaheen Online Reservation System Course Shaheen Air International Ltd. Karachi</w:t>
            </w:r>
          </w:p>
          <w:p w:rsidR="00A10C2F" w:rsidRPr="00E927B1" w:rsidRDefault="00A10C2F" w:rsidP="00A10C2F">
            <w:pPr>
              <w:numPr>
                <w:ilvl w:val="0"/>
                <w:numId w:val="9"/>
              </w:numPr>
              <w:spacing w:before="0" w:after="0" w:line="240" w:lineRule="auto"/>
              <w:rPr>
                <w:sz w:val="16"/>
                <w:szCs w:val="16"/>
              </w:rPr>
            </w:pPr>
            <w:r w:rsidRPr="00E927B1">
              <w:rPr>
                <w:sz w:val="16"/>
                <w:szCs w:val="16"/>
              </w:rPr>
              <w:t>SABRE AES/TKTG/ATAC CourseP.I.A Training Center Karachi</w:t>
            </w:r>
          </w:p>
          <w:p w:rsidR="00A10C2F" w:rsidRPr="00E927B1" w:rsidRDefault="00A10C2F" w:rsidP="00A10C2F">
            <w:pPr>
              <w:numPr>
                <w:ilvl w:val="0"/>
                <w:numId w:val="9"/>
              </w:numPr>
              <w:spacing w:before="0" w:after="0" w:line="240" w:lineRule="auto"/>
              <w:rPr>
                <w:sz w:val="16"/>
                <w:szCs w:val="16"/>
              </w:rPr>
            </w:pPr>
            <w:r w:rsidRPr="00E927B1">
              <w:rPr>
                <w:sz w:val="16"/>
                <w:szCs w:val="16"/>
              </w:rPr>
              <w:t xml:space="preserve">Customer Profile Course Amadeus </w:t>
            </w:r>
            <w:smartTag w:uri="urn:schemas-microsoft-com:office:smarttags" w:element="PlaceName">
              <w:r w:rsidRPr="00E927B1">
                <w:rPr>
                  <w:sz w:val="16"/>
                  <w:szCs w:val="16"/>
                </w:rPr>
                <w:t>Training</w:t>
              </w:r>
            </w:smartTag>
            <w:smartTag w:uri="urn:schemas-microsoft-com:office:smarttags" w:element="PlaceType">
              <w:r w:rsidRPr="00E927B1">
                <w:rPr>
                  <w:sz w:val="16"/>
                  <w:szCs w:val="16"/>
                </w:rPr>
                <w:t>Center</w:t>
              </w:r>
            </w:smartTag>
            <w:smartTag w:uri="urn:schemas-microsoft-com:office:smarttags" w:element="City">
              <w:smartTag w:uri="urn:schemas-microsoft-com:office:smarttags" w:element="place">
                <w:r w:rsidRPr="00E927B1">
                  <w:rPr>
                    <w:sz w:val="16"/>
                    <w:szCs w:val="16"/>
                  </w:rPr>
                  <w:t>Karachi</w:t>
                </w:r>
              </w:smartTag>
            </w:smartTag>
          </w:p>
          <w:p w:rsidR="00A10C2F" w:rsidRPr="00D26E6D" w:rsidRDefault="00A10C2F" w:rsidP="00A10C2F">
            <w:pPr>
              <w:numPr>
                <w:ilvl w:val="0"/>
                <w:numId w:val="9"/>
              </w:numPr>
              <w:spacing w:before="0" w:after="0" w:line="240" w:lineRule="auto"/>
              <w:rPr>
                <w:sz w:val="16"/>
                <w:szCs w:val="16"/>
              </w:rPr>
            </w:pPr>
            <w:r w:rsidRPr="00D26E6D">
              <w:rPr>
                <w:sz w:val="16"/>
                <w:szCs w:val="16"/>
              </w:rPr>
              <w:t xml:space="preserve">Advance Functionality Course Amadeus </w:t>
            </w:r>
            <w:smartTag w:uri="urn:schemas-microsoft-com:office:smarttags" w:element="PlaceName">
              <w:r w:rsidRPr="00D26E6D">
                <w:rPr>
                  <w:sz w:val="16"/>
                  <w:szCs w:val="16"/>
                </w:rPr>
                <w:t>Training</w:t>
              </w:r>
            </w:smartTag>
            <w:smartTag w:uri="urn:schemas-microsoft-com:office:smarttags" w:element="PlaceType">
              <w:r w:rsidRPr="00D26E6D">
                <w:rPr>
                  <w:sz w:val="16"/>
                  <w:szCs w:val="16"/>
                </w:rPr>
                <w:t>Center</w:t>
              </w:r>
            </w:smartTag>
            <w:smartTag w:uri="urn:schemas-microsoft-com:office:smarttags" w:element="City">
              <w:smartTag w:uri="urn:schemas-microsoft-com:office:smarttags" w:element="place">
                <w:r w:rsidRPr="00D26E6D">
                  <w:rPr>
                    <w:sz w:val="16"/>
                    <w:szCs w:val="16"/>
                  </w:rPr>
                  <w:t>Karachi</w:t>
                </w:r>
              </w:smartTag>
            </w:smartTag>
          </w:p>
          <w:p w:rsidR="00A10C2F" w:rsidRPr="00D26E6D" w:rsidRDefault="00A10C2F" w:rsidP="00A10C2F">
            <w:pPr>
              <w:numPr>
                <w:ilvl w:val="0"/>
                <w:numId w:val="9"/>
              </w:numPr>
              <w:spacing w:before="0" w:after="0" w:line="240" w:lineRule="auto"/>
              <w:rPr>
                <w:sz w:val="16"/>
                <w:szCs w:val="16"/>
              </w:rPr>
            </w:pPr>
            <w:r w:rsidRPr="00D26E6D">
              <w:rPr>
                <w:sz w:val="16"/>
                <w:szCs w:val="16"/>
              </w:rPr>
              <w:t xml:space="preserve">Auto Ticketing &amp; SAR Course P.I.A </w:t>
            </w:r>
            <w:smartTag w:uri="urn:schemas-microsoft-com:office:smarttags" w:element="PlaceName">
              <w:r w:rsidRPr="00D26E6D">
                <w:rPr>
                  <w:sz w:val="16"/>
                  <w:szCs w:val="16"/>
                </w:rPr>
                <w:t>Training</w:t>
              </w:r>
            </w:smartTag>
            <w:smartTag w:uri="urn:schemas-microsoft-com:office:smarttags" w:element="PlaceType">
              <w:r w:rsidRPr="00D26E6D">
                <w:rPr>
                  <w:sz w:val="16"/>
                  <w:szCs w:val="16"/>
                </w:rPr>
                <w:t>Center</w:t>
              </w:r>
            </w:smartTag>
            <w:smartTag w:uri="urn:schemas-microsoft-com:office:smarttags" w:element="place">
              <w:smartTag w:uri="urn:schemas-microsoft-com:office:smarttags" w:element="City">
                <w:r w:rsidRPr="00D26E6D">
                  <w:rPr>
                    <w:sz w:val="16"/>
                    <w:szCs w:val="16"/>
                  </w:rPr>
                  <w:t>Karachi</w:t>
                </w:r>
              </w:smartTag>
            </w:smartTag>
          </w:p>
          <w:p w:rsidR="00A10C2F" w:rsidRPr="00D26E6D" w:rsidRDefault="00A10C2F" w:rsidP="00A10C2F">
            <w:pPr>
              <w:numPr>
                <w:ilvl w:val="0"/>
                <w:numId w:val="9"/>
              </w:numPr>
              <w:spacing w:before="0" w:after="0" w:line="240" w:lineRule="auto"/>
            </w:pPr>
            <w:r w:rsidRPr="00D26E6D">
              <w:rPr>
                <w:sz w:val="16"/>
                <w:szCs w:val="16"/>
              </w:rPr>
              <w:t xml:space="preserve">Basic Functionality Course Amadeus </w:t>
            </w:r>
            <w:smartTag w:uri="urn:schemas-microsoft-com:office:smarttags" w:element="PlaceName">
              <w:r w:rsidRPr="00D26E6D">
                <w:rPr>
                  <w:sz w:val="16"/>
                  <w:szCs w:val="16"/>
                </w:rPr>
                <w:t>Training</w:t>
              </w:r>
            </w:smartTag>
            <w:smartTag w:uri="urn:schemas-microsoft-com:office:smarttags" w:element="PlaceType">
              <w:r w:rsidRPr="00D26E6D">
                <w:rPr>
                  <w:sz w:val="16"/>
                  <w:szCs w:val="16"/>
                </w:rPr>
                <w:t>Center</w:t>
              </w:r>
            </w:smartTag>
            <w:r w:rsidRPr="00D26E6D">
              <w:rPr>
                <w:sz w:val="16"/>
                <w:szCs w:val="16"/>
              </w:rPr>
              <w:t xml:space="preserve"> Karachi</w:t>
            </w:r>
          </w:p>
          <w:p w:rsidR="00A10C2F" w:rsidRPr="00F037FD" w:rsidRDefault="00A10C2F" w:rsidP="00A10C2F">
            <w:pPr>
              <w:numPr>
                <w:ilvl w:val="0"/>
                <w:numId w:val="9"/>
              </w:numPr>
              <w:spacing w:before="0" w:after="0" w:line="240" w:lineRule="auto"/>
            </w:pPr>
            <w:r w:rsidRPr="00D26E6D">
              <w:rPr>
                <w:sz w:val="16"/>
                <w:szCs w:val="16"/>
              </w:rPr>
              <w:t xml:space="preserve">Tariff &amp; Ticketing Intermediate Course P.I.A </w:t>
            </w:r>
            <w:smartTag w:uri="urn:schemas-microsoft-com:office:smarttags" w:element="PlaceName">
              <w:r w:rsidRPr="00D26E6D">
                <w:rPr>
                  <w:sz w:val="16"/>
                  <w:szCs w:val="16"/>
                </w:rPr>
                <w:t>Training</w:t>
              </w:r>
            </w:smartTag>
            <w:smartTag w:uri="urn:schemas-microsoft-com:office:smarttags" w:element="PlaceType">
              <w:r w:rsidRPr="00D26E6D">
                <w:rPr>
                  <w:sz w:val="16"/>
                  <w:szCs w:val="16"/>
                </w:rPr>
                <w:t>Center</w:t>
              </w:r>
            </w:smartTag>
            <w:smartTag w:uri="urn:schemas-microsoft-com:office:smarttags" w:element="place">
              <w:smartTag w:uri="urn:schemas-microsoft-com:office:smarttags" w:element="City">
                <w:r w:rsidRPr="00D26E6D">
                  <w:rPr>
                    <w:sz w:val="16"/>
                    <w:szCs w:val="16"/>
                  </w:rPr>
                  <w:t>Karachi</w:t>
                </w:r>
              </w:smartTag>
            </w:smartTag>
          </w:p>
          <w:p w:rsidR="00A10C2F" w:rsidRPr="00D26E6D" w:rsidRDefault="00A10C2F" w:rsidP="00A10C2F">
            <w:pPr>
              <w:numPr>
                <w:ilvl w:val="0"/>
                <w:numId w:val="9"/>
              </w:numPr>
              <w:spacing w:before="0" w:after="0" w:line="240" w:lineRule="auto"/>
              <w:rPr>
                <w:sz w:val="16"/>
                <w:szCs w:val="16"/>
              </w:rPr>
            </w:pPr>
            <w:r w:rsidRPr="00D26E6D">
              <w:rPr>
                <w:sz w:val="16"/>
                <w:szCs w:val="16"/>
              </w:rPr>
              <w:t xml:space="preserve">Repak Reservations Course P.I.A </w:t>
            </w:r>
            <w:smartTag w:uri="urn:schemas-microsoft-com:office:smarttags" w:element="PlaceName">
              <w:r w:rsidRPr="00D26E6D">
                <w:rPr>
                  <w:sz w:val="16"/>
                  <w:szCs w:val="16"/>
                </w:rPr>
                <w:t>Training</w:t>
              </w:r>
            </w:smartTag>
            <w:smartTag w:uri="urn:schemas-microsoft-com:office:smarttags" w:element="PlaceType">
              <w:r w:rsidRPr="00D26E6D">
                <w:rPr>
                  <w:sz w:val="16"/>
                  <w:szCs w:val="16"/>
                </w:rPr>
                <w:t>Center</w:t>
              </w:r>
            </w:smartTag>
            <w:smartTag w:uri="urn:schemas-microsoft-com:office:smarttags" w:element="place">
              <w:smartTag w:uri="urn:schemas-microsoft-com:office:smarttags" w:element="City">
                <w:r w:rsidRPr="00D26E6D">
                  <w:rPr>
                    <w:sz w:val="16"/>
                    <w:szCs w:val="16"/>
                  </w:rPr>
                  <w:t>Karachi</w:t>
                </w:r>
              </w:smartTag>
            </w:smartTag>
          </w:p>
          <w:p w:rsidR="00A10C2F" w:rsidRPr="00D26E6D" w:rsidRDefault="00A10C2F" w:rsidP="00A10C2F">
            <w:pPr>
              <w:numPr>
                <w:ilvl w:val="0"/>
                <w:numId w:val="9"/>
              </w:numPr>
              <w:spacing w:before="0" w:after="0" w:line="240" w:lineRule="auto"/>
              <w:rPr>
                <w:sz w:val="16"/>
                <w:szCs w:val="16"/>
              </w:rPr>
            </w:pPr>
            <w:r w:rsidRPr="00D26E6D">
              <w:rPr>
                <w:sz w:val="16"/>
                <w:szCs w:val="16"/>
              </w:rPr>
              <w:t xml:space="preserve">Basic Passenger Sales Course P.I.A.C. </w:t>
            </w:r>
            <w:smartTag w:uri="urn:schemas-microsoft-com:office:smarttags" w:element="PlaceName">
              <w:r w:rsidRPr="00D26E6D">
                <w:rPr>
                  <w:sz w:val="16"/>
                  <w:szCs w:val="16"/>
                </w:rPr>
                <w:t>Training</w:t>
              </w:r>
            </w:smartTag>
            <w:smartTag w:uri="urn:schemas-microsoft-com:office:smarttags" w:element="PlaceType">
              <w:r w:rsidRPr="00D26E6D">
                <w:rPr>
                  <w:sz w:val="16"/>
                  <w:szCs w:val="16"/>
                </w:rPr>
                <w:t>Center</w:t>
              </w:r>
            </w:smartTag>
            <w:smartTag w:uri="urn:schemas-microsoft-com:office:smarttags" w:element="place">
              <w:smartTag w:uri="urn:schemas-microsoft-com:office:smarttags" w:element="City">
                <w:r w:rsidRPr="00D26E6D">
                  <w:rPr>
                    <w:sz w:val="16"/>
                    <w:szCs w:val="16"/>
                  </w:rPr>
                  <w:t>Karachi</w:t>
                </w:r>
              </w:smartTag>
            </w:smartTag>
          </w:p>
          <w:p w:rsidR="00D26E6D" w:rsidRPr="00D26E6D" w:rsidRDefault="00D26E6D" w:rsidP="00D26E6D">
            <w:pPr>
              <w:numPr>
                <w:ilvl w:val="0"/>
                <w:numId w:val="9"/>
              </w:numPr>
              <w:spacing w:before="0" w:after="0" w:line="240" w:lineRule="auto"/>
              <w:rPr>
                <w:sz w:val="16"/>
                <w:szCs w:val="16"/>
              </w:rPr>
            </w:pPr>
            <w:r w:rsidRPr="00D26E6D">
              <w:rPr>
                <w:sz w:val="16"/>
                <w:szCs w:val="16"/>
              </w:rPr>
              <w:t xml:space="preserve">“AMADEUS ” ELECTRONIC TICKETING Amadeus </w:t>
            </w:r>
            <w:smartTag w:uri="urn:schemas-microsoft-com:office:smarttags" w:element="PlaceName">
              <w:r w:rsidRPr="00D26E6D">
                <w:rPr>
                  <w:sz w:val="16"/>
                  <w:szCs w:val="16"/>
                </w:rPr>
                <w:t>Training</w:t>
              </w:r>
            </w:smartTag>
            <w:smartTag w:uri="urn:schemas-microsoft-com:office:smarttags" w:element="PlaceType">
              <w:r w:rsidRPr="00D26E6D">
                <w:rPr>
                  <w:sz w:val="16"/>
                  <w:szCs w:val="16"/>
                </w:rPr>
                <w:t>Center</w:t>
              </w:r>
            </w:smartTag>
            <w:smartTag w:uri="urn:schemas-microsoft-com:office:smarttags" w:element="City">
              <w:smartTag w:uri="urn:schemas-microsoft-com:office:smarttags" w:element="place">
                <w:r w:rsidRPr="00D26E6D">
                  <w:rPr>
                    <w:sz w:val="16"/>
                    <w:szCs w:val="16"/>
                  </w:rPr>
                  <w:t>Karachi</w:t>
                </w:r>
              </w:smartTag>
            </w:smartTag>
          </w:p>
          <w:p w:rsidR="00D26E6D" w:rsidRPr="00D26E6D" w:rsidRDefault="00D26E6D" w:rsidP="00D26E6D">
            <w:pPr>
              <w:numPr>
                <w:ilvl w:val="0"/>
                <w:numId w:val="9"/>
              </w:numPr>
              <w:spacing w:before="0" w:after="0" w:line="240" w:lineRule="auto"/>
              <w:jc w:val="both"/>
              <w:rPr>
                <w:sz w:val="16"/>
                <w:szCs w:val="16"/>
              </w:rPr>
            </w:pPr>
            <w:r w:rsidRPr="00D26E6D">
              <w:rPr>
                <w:sz w:val="16"/>
                <w:szCs w:val="16"/>
              </w:rPr>
              <w:t xml:space="preserve">“AMADEUS ” B  S  P – C T  S Training Amadeus </w:t>
            </w:r>
            <w:smartTag w:uri="urn:schemas-microsoft-com:office:smarttags" w:element="PlaceName">
              <w:r w:rsidRPr="00D26E6D">
                <w:rPr>
                  <w:sz w:val="16"/>
                  <w:szCs w:val="16"/>
                </w:rPr>
                <w:t>Training</w:t>
              </w:r>
            </w:smartTag>
            <w:smartTag w:uri="urn:schemas-microsoft-com:office:smarttags" w:element="PlaceType">
              <w:r w:rsidRPr="00D26E6D">
                <w:rPr>
                  <w:sz w:val="16"/>
                  <w:szCs w:val="16"/>
                </w:rPr>
                <w:t>Center</w:t>
              </w:r>
            </w:smartTag>
            <w:smartTag w:uri="urn:schemas-microsoft-com:office:smarttags" w:element="City">
              <w:smartTag w:uri="urn:schemas-microsoft-com:office:smarttags" w:element="place">
                <w:r w:rsidRPr="00D26E6D">
                  <w:rPr>
                    <w:sz w:val="16"/>
                    <w:szCs w:val="16"/>
                  </w:rPr>
                  <w:t>Karachi</w:t>
                </w:r>
              </w:smartTag>
            </w:smartTag>
          </w:p>
          <w:p w:rsidR="00D26E6D" w:rsidRPr="00D26E6D" w:rsidRDefault="00D26E6D" w:rsidP="00D26E6D">
            <w:pPr>
              <w:numPr>
                <w:ilvl w:val="0"/>
                <w:numId w:val="9"/>
              </w:numPr>
              <w:spacing w:before="0" w:after="0" w:line="240" w:lineRule="auto"/>
              <w:rPr>
                <w:sz w:val="16"/>
                <w:szCs w:val="16"/>
              </w:rPr>
            </w:pPr>
            <w:r w:rsidRPr="00D26E6D">
              <w:rPr>
                <w:sz w:val="16"/>
                <w:szCs w:val="16"/>
              </w:rPr>
              <w:t xml:space="preserve">“AMADEUS ” Workshop on Travel Assistance for AIG PakistanAmadeus </w:t>
            </w:r>
            <w:smartTag w:uri="urn:schemas-microsoft-com:office:smarttags" w:element="PlaceName">
              <w:r w:rsidRPr="00D26E6D">
                <w:rPr>
                  <w:sz w:val="16"/>
                  <w:szCs w:val="16"/>
                </w:rPr>
                <w:t>Training</w:t>
              </w:r>
            </w:smartTag>
            <w:smartTag w:uri="urn:schemas-microsoft-com:office:smarttags" w:element="PlaceType">
              <w:r w:rsidRPr="00D26E6D">
                <w:rPr>
                  <w:sz w:val="16"/>
                  <w:szCs w:val="16"/>
                </w:rPr>
                <w:t>Center</w:t>
              </w:r>
            </w:smartTag>
            <w:r w:rsidRPr="00D26E6D">
              <w:rPr>
                <w:sz w:val="16"/>
                <w:szCs w:val="16"/>
              </w:rPr>
              <w:t xml:space="preserve"> Karachi</w:t>
            </w:r>
          </w:p>
          <w:p w:rsidR="00D26E6D" w:rsidRPr="00D26E6D" w:rsidRDefault="00D26E6D" w:rsidP="00D26E6D">
            <w:pPr>
              <w:numPr>
                <w:ilvl w:val="0"/>
                <w:numId w:val="9"/>
              </w:numPr>
              <w:spacing w:before="0" w:after="0" w:line="240" w:lineRule="auto"/>
              <w:rPr>
                <w:sz w:val="16"/>
                <w:szCs w:val="16"/>
              </w:rPr>
            </w:pPr>
            <w:r w:rsidRPr="00D26E6D">
              <w:rPr>
                <w:sz w:val="16"/>
                <w:szCs w:val="16"/>
              </w:rPr>
              <w:t>Participating Orientation Workshop United Airlines at the Sheraton Hotel Karachi</w:t>
            </w:r>
          </w:p>
          <w:p w:rsidR="00D26E6D" w:rsidRPr="00D26E6D" w:rsidRDefault="00D26E6D" w:rsidP="00D26E6D">
            <w:pPr>
              <w:numPr>
                <w:ilvl w:val="0"/>
                <w:numId w:val="9"/>
              </w:numPr>
              <w:spacing w:before="0" w:after="0" w:line="240" w:lineRule="auto"/>
              <w:rPr>
                <w:sz w:val="16"/>
                <w:szCs w:val="16"/>
              </w:rPr>
            </w:pPr>
            <w:r w:rsidRPr="00D26E6D">
              <w:rPr>
                <w:sz w:val="16"/>
                <w:szCs w:val="16"/>
              </w:rPr>
              <w:t xml:space="preserve">Amadeus Pakistan &amp; LUFTHANSA Workshop Amadeus </w:t>
            </w:r>
            <w:smartTag w:uri="urn:schemas-microsoft-com:office:smarttags" w:element="PlaceName">
              <w:r w:rsidRPr="00D26E6D">
                <w:rPr>
                  <w:sz w:val="16"/>
                  <w:szCs w:val="16"/>
                </w:rPr>
                <w:t>Training</w:t>
              </w:r>
            </w:smartTag>
            <w:smartTag w:uri="urn:schemas-microsoft-com:office:smarttags" w:element="PlaceType">
              <w:r w:rsidRPr="00D26E6D">
                <w:rPr>
                  <w:sz w:val="16"/>
                  <w:szCs w:val="16"/>
                </w:rPr>
                <w:t>Center</w:t>
              </w:r>
            </w:smartTag>
            <w:smartTag w:uri="urn:schemas-microsoft-com:office:smarttags" w:element="place">
              <w:smartTag w:uri="urn:schemas-microsoft-com:office:smarttags" w:element="City">
                <w:r w:rsidRPr="00D26E6D">
                  <w:rPr>
                    <w:sz w:val="16"/>
                    <w:szCs w:val="16"/>
                  </w:rPr>
                  <w:t>Karachi</w:t>
                </w:r>
              </w:smartTag>
            </w:smartTag>
          </w:p>
          <w:p w:rsidR="00D26E6D" w:rsidRPr="00D26E6D" w:rsidRDefault="00D26E6D" w:rsidP="00D26E6D">
            <w:pPr>
              <w:numPr>
                <w:ilvl w:val="0"/>
                <w:numId w:val="9"/>
              </w:numPr>
              <w:spacing w:before="0" w:after="0" w:line="240" w:lineRule="auto"/>
              <w:rPr>
                <w:sz w:val="16"/>
                <w:szCs w:val="16"/>
              </w:rPr>
            </w:pPr>
            <w:r w:rsidRPr="00D26E6D">
              <w:rPr>
                <w:sz w:val="16"/>
                <w:szCs w:val="16"/>
              </w:rPr>
              <w:t>Reservation Training Workshop Shaheen Air International Ltd. Karachi</w:t>
            </w:r>
          </w:p>
          <w:p w:rsidR="00E15495" w:rsidRPr="0027785E" w:rsidRDefault="00D26E6D" w:rsidP="0027785E">
            <w:pPr>
              <w:numPr>
                <w:ilvl w:val="0"/>
                <w:numId w:val="9"/>
              </w:numPr>
              <w:spacing w:before="0" w:after="0" w:line="240" w:lineRule="auto"/>
              <w:rPr>
                <w:sz w:val="16"/>
                <w:szCs w:val="16"/>
              </w:rPr>
            </w:pPr>
            <w:r w:rsidRPr="00D26E6D">
              <w:rPr>
                <w:sz w:val="16"/>
                <w:szCs w:val="16"/>
              </w:rPr>
              <w:t>Hotel Sales Specialist</w:t>
            </w:r>
          </w:p>
        </w:tc>
      </w:tr>
      <w:tr w:rsidR="00FE3746" w:rsidTr="00D26E6D">
        <w:trPr>
          <w:trHeight w:val="854"/>
        </w:trPr>
        <w:tc>
          <w:tcPr>
            <w:tcW w:w="1314" w:type="dxa"/>
          </w:tcPr>
          <w:p w:rsidR="00FE3746" w:rsidRDefault="00FE3746" w:rsidP="00FE3746">
            <w:pPr>
              <w:pStyle w:val="Heading1"/>
              <w:jc w:val="left"/>
            </w:pPr>
            <w:r>
              <w:t>Personal Details</w:t>
            </w:r>
          </w:p>
        </w:tc>
        <w:tc>
          <w:tcPr>
            <w:tcW w:w="99" w:type="dxa"/>
          </w:tcPr>
          <w:p w:rsidR="00FE3746" w:rsidRDefault="00FE3746" w:rsidP="00FE3746"/>
        </w:tc>
        <w:tc>
          <w:tcPr>
            <w:tcW w:w="9590" w:type="dxa"/>
          </w:tcPr>
          <w:p w:rsidR="00D26E6D" w:rsidRPr="00D26E6D" w:rsidRDefault="00D26E6D" w:rsidP="00D26E6D">
            <w:pPr>
              <w:pStyle w:val="ListParagraph"/>
              <w:numPr>
                <w:ilvl w:val="0"/>
                <w:numId w:val="20"/>
              </w:numPr>
              <w:spacing w:after="0"/>
              <w:rPr>
                <w:rFonts w:asciiTheme="minorHAnsi" w:eastAsiaTheme="minorHAnsi" w:hAnsiTheme="minorHAnsi" w:cstheme="minorBidi"/>
                <w:color w:val="595959" w:themeColor="text1" w:themeTint="A6"/>
                <w:kern w:val="20"/>
                <w:sz w:val="16"/>
                <w:szCs w:val="20"/>
                <w:lang w:eastAsia="ja-JP"/>
              </w:rPr>
            </w:pPr>
            <w:r w:rsidRPr="00D26E6D">
              <w:rPr>
                <w:rFonts w:asciiTheme="minorHAnsi" w:eastAsiaTheme="minorHAnsi" w:hAnsiTheme="minorHAnsi" w:cstheme="minorBidi"/>
                <w:color w:val="595959" w:themeColor="text1" w:themeTint="A6"/>
                <w:kern w:val="20"/>
                <w:sz w:val="16"/>
                <w:szCs w:val="20"/>
                <w:lang w:eastAsia="ja-JP"/>
              </w:rPr>
              <w:t>Date of Birth</w:t>
            </w:r>
            <w:r w:rsidRPr="00D26E6D">
              <w:rPr>
                <w:rFonts w:asciiTheme="minorHAnsi" w:eastAsiaTheme="minorHAnsi" w:hAnsiTheme="minorHAnsi" w:cstheme="minorBidi"/>
                <w:color w:val="595959" w:themeColor="text1" w:themeTint="A6"/>
                <w:kern w:val="20"/>
                <w:sz w:val="16"/>
                <w:szCs w:val="20"/>
                <w:lang w:eastAsia="ja-JP"/>
              </w:rPr>
              <w:tab/>
              <w:t>22nd March, 1976.</w:t>
            </w:r>
          </w:p>
          <w:p w:rsidR="00D26E6D" w:rsidRPr="00D26E6D" w:rsidRDefault="00D26E6D" w:rsidP="00D26E6D">
            <w:pPr>
              <w:pStyle w:val="ListParagraph"/>
              <w:numPr>
                <w:ilvl w:val="0"/>
                <w:numId w:val="20"/>
              </w:numPr>
              <w:spacing w:after="0"/>
              <w:rPr>
                <w:rFonts w:asciiTheme="minorHAnsi" w:eastAsiaTheme="minorHAnsi" w:hAnsiTheme="minorHAnsi" w:cstheme="minorBidi"/>
                <w:color w:val="595959" w:themeColor="text1" w:themeTint="A6"/>
                <w:kern w:val="20"/>
                <w:sz w:val="16"/>
                <w:szCs w:val="20"/>
                <w:lang w:eastAsia="ja-JP"/>
              </w:rPr>
            </w:pPr>
            <w:r>
              <w:rPr>
                <w:rFonts w:asciiTheme="minorHAnsi" w:eastAsiaTheme="minorHAnsi" w:hAnsiTheme="minorHAnsi" w:cstheme="minorBidi"/>
                <w:color w:val="595959" w:themeColor="text1" w:themeTint="A6"/>
                <w:kern w:val="20"/>
                <w:sz w:val="16"/>
                <w:szCs w:val="20"/>
                <w:lang w:eastAsia="ja-JP"/>
              </w:rPr>
              <w:t>Marital Status</w:t>
            </w:r>
            <w:r>
              <w:rPr>
                <w:rFonts w:asciiTheme="minorHAnsi" w:eastAsiaTheme="minorHAnsi" w:hAnsiTheme="minorHAnsi" w:cstheme="minorBidi"/>
                <w:color w:val="595959" w:themeColor="text1" w:themeTint="A6"/>
                <w:kern w:val="20"/>
                <w:sz w:val="16"/>
                <w:szCs w:val="20"/>
                <w:lang w:eastAsia="ja-JP"/>
              </w:rPr>
              <w:tab/>
            </w:r>
            <w:r w:rsidRPr="00D26E6D">
              <w:rPr>
                <w:rFonts w:asciiTheme="minorHAnsi" w:eastAsiaTheme="minorHAnsi" w:hAnsiTheme="minorHAnsi" w:cstheme="minorBidi"/>
                <w:color w:val="595959" w:themeColor="text1" w:themeTint="A6"/>
                <w:kern w:val="20"/>
                <w:sz w:val="16"/>
                <w:szCs w:val="20"/>
                <w:lang w:eastAsia="ja-JP"/>
              </w:rPr>
              <w:t>Married. With Four Kids</w:t>
            </w:r>
          </w:p>
          <w:p w:rsidR="00D26E6D" w:rsidRPr="00D26E6D" w:rsidRDefault="00D26E6D" w:rsidP="00D26E6D">
            <w:pPr>
              <w:pStyle w:val="ListParagraph"/>
              <w:numPr>
                <w:ilvl w:val="0"/>
                <w:numId w:val="20"/>
              </w:numPr>
              <w:spacing w:after="0"/>
              <w:rPr>
                <w:rFonts w:asciiTheme="minorHAnsi" w:eastAsiaTheme="minorHAnsi" w:hAnsiTheme="minorHAnsi" w:cstheme="minorBidi"/>
                <w:color w:val="595959" w:themeColor="text1" w:themeTint="A6"/>
                <w:kern w:val="20"/>
                <w:sz w:val="16"/>
                <w:szCs w:val="20"/>
                <w:lang w:eastAsia="ja-JP"/>
              </w:rPr>
            </w:pPr>
            <w:r>
              <w:rPr>
                <w:rFonts w:asciiTheme="minorHAnsi" w:eastAsiaTheme="minorHAnsi" w:hAnsiTheme="minorHAnsi" w:cstheme="minorBidi"/>
                <w:color w:val="595959" w:themeColor="text1" w:themeTint="A6"/>
                <w:kern w:val="20"/>
                <w:sz w:val="16"/>
                <w:szCs w:val="20"/>
                <w:lang w:eastAsia="ja-JP"/>
              </w:rPr>
              <w:t>Nationality</w:t>
            </w:r>
            <w:r>
              <w:rPr>
                <w:rFonts w:asciiTheme="minorHAnsi" w:eastAsiaTheme="minorHAnsi" w:hAnsiTheme="minorHAnsi" w:cstheme="minorBidi"/>
                <w:color w:val="595959" w:themeColor="text1" w:themeTint="A6"/>
                <w:kern w:val="20"/>
                <w:sz w:val="16"/>
                <w:szCs w:val="20"/>
                <w:lang w:eastAsia="ja-JP"/>
              </w:rPr>
              <w:tab/>
            </w:r>
            <w:r w:rsidRPr="00D26E6D">
              <w:rPr>
                <w:rFonts w:asciiTheme="minorHAnsi" w:eastAsiaTheme="minorHAnsi" w:hAnsiTheme="minorHAnsi" w:cstheme="minorBidi"/>
                <w:color w:val="595959" w:themeColor="text1" w:themeTint="A6"/>
                <w:kern w:val="20"/>
                <w:sz w:val="16"/>
                <w:szCs w:val="20"/>
                <w:lang w:eastAsia="ja-JP"/>
              </w:rPr>
              <w:t>Pakistani.</w:t>
            </w:r>
          </w:p>
          <w:p w:rsidR="00D26E6D" w:rsidRPr="00D26E6D" w:rsidRDefault="00D26E6D" w:rsidP="00D26E6D">
            <w:pPr>
              <w:pStyle w:val="ListParagraph"/>
              <w:numPr>
                <w:ilvl w:val="0"/>
                <w:numId w:val="20"/>
              </w:numPr>
              <w:tabs>
                <w:tab w:val="left" w:pos="2160"/>
                <w:tab w:val="left" w:pos="3285"/>
              </w:tabs>
              <w:spacing w:after="0"/>
              <w:rPr>
                <w:rFonts w:asciiTheme="minorHAnsi" w:eastAsiaTheme="minorHAnsi" w:hAnsiTheme="minorHAnsi" w:cstheme="minorBidi"/>
                <w:color w:val="595959" w:themeColor="text1" w:themeTint="A6"/>
                <w:kern w:val="20"/>
                <w:sz w:val="16"/>
                <w:szCs w:val="20"/>
                <w:lang w:eastAsia="ja-JP"/>
              </w:rPr>
            </w:pPr>
            <w:r w:rsidRPr="00D26E6D">
              <w:rPr>
                <w:rFonts w:asciiTheme="minorHAnsi" w:eastAsiaTheme="minorHAnsi" w:hAnsiTheme="minorHAnsi" w:cstheme="minorBidi"/>
                <w:color w:val="595959" w:themeColor="text1" w:themeTint="A6"/>
                <w:kern w:val="20"/>
                <w:sz w:val="16"/>
                <w:szCs w:val="20"/>
                <w:lang w:eastAsia="ja-JP"/>
              </w:rPr>
              <w:t>Religion</w:t>
            </w:r>
            <w:r w:rsidRPr="00D26E6D">
              <w:rPr>
                <w:rFonts w:asciiTheme="minorHAnsi" w:eastAsiaTheme="minorHAnsi" w:hAnsiTheme="minorHAnsi" w:cstheme="minorBidi"/>
                <w:color w:val="595959" w:themeColor="text1" w:themeTint="A6"/>
                <w:kern w:val="20"/>
                <w:sz w:val="16"/>
                <w:szCs w:val="20"/>
                <w:lang w:eastAsia="ja-JP"/>
              </w:rPr>
              <w:tab/>
              <w:t>Islam</w:t>
            </w:r>
          </w:p>
          <w:p w:rsidR="00D26E6D" w:rsidRPr="00D26E6D" w:rsidRDefault="00D26E6D" w:rsidP="00D26E6D">
            <w:pPr>
              <w:pStyle w:val="ListParagraph"/>
              <w:spacing w:after="0"/>
              <w:ind w:firstLine="0"/>
              <w:rPr>
                <w:sz w:val="16"/>
              </w:rPr>
            </w:pPr>
          </w:p>
          <w:p w:rsidR="004E6FF3" w:rsidRPr="0015381A" w:rsidRDefault="004E6FF3" w:rsidP="00D26E6D">
            <w:pPr>
              <w:tabs>
                <w:tab w:val="left" w:pos="2160"/>
                <w:tab w:val="left" w:pos="3285"/>
              </w:tabs>
              <w:spacing w:after="0"/>
              <w:rPr>
                <w:sz w:val="14"/>
                <w:szCs w:val="18"/>
              </w:rPr>
            </w:pPr>
          </w:p>
        </w:tc>
      </w:tr>
      <w:tr w:rsidR="00FE3746" w:rsidTr="00D26E6D">
        <w:trPr>
          <w:trHeight w:val="259"/>
        </w:trPr>
        <w:tc>
          <w:tcPr>
            <w:tcW w:w="1314" w:type="dxa"/>
          </w:tcPr>
          <w:p w:rsidR="00FE3746" w:rsidRDefault="00FE3746" w:rsidP="00FE3746">
            <w:pPr>
              <w:pStyle w:val="Heading1"/>
              <w:jc w:val="left"/>
            </w:pPr>
            <w:r>
              <w:t>References</w:t>
            </w:r>
          </w:p>
        </w:tc>
        <w:tc>
          <w:tcPr>
            <w:tcW w:w="99" w:type="dxa"/>
          </w:tcPr>
          <w:p w:rsidR="00FE3746" w:rsidRPr="00013F13" w:rsidRDefault="00FE3746" w:rsidP="00FE3746">
            <w:pPr>
              <w:pStyle w:val="ResumeText"/>
              <w:jc w:val="both"/>
              <w:rPr>
                <w:sz w:val="18"/>
              </w:rPr>
            </w:pPr>
          </w:p>
        </w:tc>
        <w:tc>
          <w:tcPr>
            <w:tcW w:w="9590" w:type="dxa"/>
          </w:tcPr>
          <w:sdt>
            <w:sdtPr>
              <w:rPr>
                <w:sz w:val="14"/>
                <w:szCs w:val="18"/>
              </w:rPr>
              <w:id w:val="-1883713024"/>
            </w:sdtPr>
            <w:sdtContent>
              <w:sdt>
                <w:sdtPr>
                  <w:rPr>
                    <w:sz w:val="14"/>
                    <w:szCs w:val="18"/>
                  </w:rPr>
                  <w:id w:val="-1368215953"/>
                </w:sdtPr>
                <w:sdtContent>
                  <w:p w:rsidR="00FE3746" w:rsidRPr="0015381A" w:rsidRDefault="00FE3746" w:rsidP="009C12BF">
                    <w:pPr>
                      <w:pStyle w:val="ResumeText"/>
                      <w:numPr>
                        <w:ilvl w:val="0"/>
                        <w:numId w:val="11"/>
                      </w:numPr>
                      <w:jc w:val="both"/>
                      <w:rPr>
                        <w:sz w:val="14"/>
                        <w:szCs w:val="18"/>
                      </w:rPr>
                    </w:pPr>
                    <w:r w:rsidRPr="007B6C4C">
                      <w:rPr>
                        <w:sz w:val="16"/>
                      </w:rPr>
                      <w:t>Available on request</w:t>
                    </w:r>
                  </w:p>
                </w:sdtContent>
              </w:sdt>
            </w:sdtContent>
          </w:sdt>
        </w:tc>
      </w:tr>
    </w:tbl>
    <w:p w:rsidR="00D45AE7" w:rsidRDefault="00D45AE7" w:rsidP="00C01AAB"/>
    <w:sectPr w:rsidR="00D45AE7" w:rsidSect="00520E5D">
      <w:headerReference w:type="default" r:id="rId46"/>
      <w:pgSz w:w="11907" w:h="16839" w:code="9"/>
      <w:pgMar w:top="426" w:right="720" w:bottom="851" w:left="720" w:header="432"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858" w:rsidRDefault="00E33858">
      <w:pPr>
        <w:spacing w:before="0" w:after="0" w:line="240" w:lineRule="auto"/>
      </w:pPr>
      <w:r>
        <w:separator/>
      </w:r>
    </w:p>
  </w:endnote>
  <w:endnote w:type="continuationSeparator" w:id="1">
    <w:p w:rsidR="00E33858" w:rsidRDefault="00E3385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858" w:rsidRDefault="00E33858">
      <w:pPr>
        <w:spacing w:before="0" w:after="0" w:line="240" w:lineRule="auto"/>
      </w:pPr>
      <w:r>
        <w:separator/>
      </w:r>
    </w:p>
  </w:footnote>
  <w:footnote w:type="continuationSeparator" w:id="1">
    <w:p w:rsidR="00E33858" w:rsidRDefault="00E3385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42" w:rsidRDefault="006A0A2B">
    <w:pPr>
      <w:pStyle w:val="Header"/>
    </w:pPr>
    <w:r>
      <w:rPr>
        <w:noProof/>
        <w:lang w:eastAsia="en-US"/>
      </w:rPr>
      <w:pict>
        <v:shapetype id="_x0000_t202" coordsize="21600,21600" o:spt="202" path="m,l,21600r21600,l21600,xe">
          <v:stroke joinstyle="miter"/>
          <v:path gradientshapeok="t" o:connecttype="rect"/>
        </v:shapetype>
        <v:shape id="WordArt 34" o:spid="_x0000_s4101" type="#_x0000_t202" style="position:absolute;margin-left:-24.05pt;margin-top:322.35pt;width:98.95pt;height:39.3pt;rotation:90;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" o:allowincell="f" filled="f" stroked="f">
          <v:stroke joinstyle="round"/>
          <o:lock v:ext="edit" text="t" shapetype="t"/>
          <v:textbox>
            <w:txbxContent>
              <w:p w:rsidR="00437441" w:rsidRDefault="00437441" w:rsidP="00437441">
                <w:pPr>
                  <w:pStyle w:val="NormalWeb"/>
                  <w:spacing w:before="0" w:beforeAutospacing="0" w:after="0" w:afterAutospacing="0"/>
                  <w:jc w:val="center"/>
                </w:pPr>
              </w:p>
            </w:txbxContent>
          </v:textbox>
          <w10:wrap anchorx="margin" anchory="margin"/>
        </v:shape>
      </w:pict>
    </w:r>
    <w:r>
      <w:rPr>
        <w:noProof/>
        <w:lang w:eastAsia="en-US"/>
      </w:rPr>
      <w:pict>
        <v:shape id="WordArt 36" o:spid="_x0000_s4100" type="#_x0000_t202" style="position:absolute;margin-left:0;margin-top:0;width:99pt;height:15pt;rotation:90;z-index:251670528;visibility:visible;mso-position-horizontal:center;mso-position-horizontal-relative:right-margin-area;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" o:allowincell="f" filled="f" stroked="f">
          <v:stroke joinstyle="round"/>
          <o:lock v:ext="edit" text="t" shapetype="t"/>
          <v:textbox style="mso-fit-shape-to-text:t">
            <w:txbxContent>
              <w:p w:rsidR="00437441" w:rsidRDefault="00437441" w:rsidP="001D50D7">
                <w:pPr>
                  <w:pStyle w:val="NormalWeb"/>
                  <w:spacing w:before="0" w:beforeAutospacing="0" w:after="0" w:afterAutospacing="0"/>
                </w:pP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4A6"/>
    <w:multiLevelType w:val="hybridMultilevel"/>
    <w:tmpl w:val="F4120862"/>
    <w:lvl w:ilvl="0" w:tplc="A18E4D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23C9"/>
    <w:multiLevelType w:val="hybridMultilevel"/>
    <w:tmpl w:val="DD14EEC6"/>
    <w:lvl w:ilvl="0" w:tplc="96D27744">
      <w:start w:val="1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81001"/>
    <w:multiLevelType w:val="hybridMultilevel"/>
    <w:tmpl w:val="41BE70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5693498"/>
    <w:multiLevelType w:val="hybridMultilevel"/>
    <w:tmpl w:val="D944B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E6218"/>
    <w:multiLevelType w:val="hybridMultilevel"/>
    <w:tmpl w:val="EBFE3314"/>
    <w:lvl w:ilvl="0" w:tplc="A18E4D92">
      <w:start w:val="1"/>
      <w:numFmt w:val="bullet"/>
      <w:lvlText w:val="­"/>
      <w:lvlJc w:val="left"/>
      <w:pPr>
        <w:ind w:left="1480" w:hanging="360"/>
      </w:pPr>
      <w:rPr>
        <w:rFonts w:ascii="Courier New" w:hAnsi="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nsid w:val="0FC11C80"/>
    <w:multiLevelType w:val="hybridMultilevel"/>
    <w:tmpl w:val="12467F56"/>
    <w:lvl w:ilvl="0" w:tplc="A18E4D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676B0"/>
    <w:multiLevelType w:val="hybridMultilevel"/>
    <w:tmpl w:val="22D242C8"/>
    <w:lvl w:ilvl="0" w:tplc="04090003">
      <w:start w:val="1"/>
      <w:numFmt w:val="bullet"/>
      <w:lvlText w:val="o"/>
      <w:lvlJc w:val="left"/>
      <w:pPr>
        <w:ind w:left="1425" w:hanging="360"/>
      </w:pPr>
      <w:rPr>
        <w:rFonts w:ascii="Courier New" w:hAnsi="Courier New" w:cs="Courier New"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7">
    <w:nsid w:val="189B3160"/>
    <w:multiLevelType w:val="hybridMultilevel"/>
    <w:tmpl w:val="B4AA6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015DFF"/>
    <w:multiLevelType w:val="hybridMultilevel"/>
    <w:tmpl w:val="94760C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E87DD4"/>
    <w:multiLevelType w:val="hybridMultilevel"/>
    <w:tmpl w:val="E1D063EE"/>
    <w:lvl w:ilvl="0" w:tplc="A18E4D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B0B15"/>
    <w:multiLevelType w:val="hybridMultilevel"/>
    <w:tmpl w:val="1D8CD22A"/>
    <w:lvl w:ilvl="0" w:tplc="A18E4D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83202"/>
    <w:multiLevelType w:val="hybridMultilevel"/>
    <w:tmpl w:val="E71A841A"/>
    <w:lvl w:ilvl="0" w:tplc="04090003">
      <w:start w:val="1"/>
      <w:numFmt w:val="bullet"/>
      <w:lvlText w:val="o"/>
      <w:lvlJc w:val="left"/>
      <w:pPr>
        <w:tabs>
          <w:tab w:val="num" w:pos="720"/>
        </w:tabs>
        <w:ind w:left="720" w:hanging="360"/>
      </w:pPr>
      <w:rPr>
        <w:rFonts w:ascii="Courier New" w:hAnsi="Courier New" w:cs="Courier New" w:hint="default"/>
      </w:rPr>
    </w:lvl>
    <w:lvl w:ilvl="1" w:tplc="F540625C">
      <w:numFmt w:val="bullet"/>
      <w:lvlText w:val=""/>
      <w:lvlJc w:val="left"/>
      <w:pPr>
        <w:tabs>
          <w:tab w:val="num" w:pos="1800"/>
        </w:tabs>
        <w:ind w:left="1800" w:hanging="720"/>
      </w:pPr>
      <w:rPr>
        <w:rFonts w:ascii="Wingdings 2" w:eastAsia="Times New Roman" w:hAnsi="Wingdings 2"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E1661"/>
    <w:multiLevelType w:val="hybridMultilevel"/>
    <w:tmpl w:val="74660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24365"/>
    <w:multiLevelType w:val="hybridMultilevel"/>
    <w:tmpl w:val="9DF2B38A"/>
    <w:lvl w:ilvl="0" w:tplc="04090003">
      <w:start w:val="1"/>
      <w:numFmt w:val="bullet"/>
      <w:lvlText w:val="o"/>
      <w:lvlJc w:val="left"/>
      <w:pPr>
        <w:ind w:left="1065" w:hanging="360"/>
      </w:pPr>
      <w:rPr>
        <w:rFonts w:ascii="Courier New" w:hAnsi="Courier New" w:cs="Courier New"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4">
    <w:nsid w:val="48BA3D7B"/>
    <w:multiLevelType w:val="multilevel"/>
    <w:tmpl w:val="B30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E054A3"/>
    <w:multiLevelType w:val="hybridMultilevel"/>
    <w:tmpl w:val="54E402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760FFE"/>
    <w:multiLevelType w:val="hybridMultilevel"/>
    <w:tmpl w:val="A0A8C4F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18F52DF"/>
    <w:multiLevelType w:val="hybridMultilevel"/>
    <w:tmpl w:val="E7007D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CBD4496"/>
    <w:multiLevelType w:val="hybridMultilevel"/>
    <w:tmpl w:val="E1CABC00"/>
    <w:lvl w:ilvl="0" w:tplc="A18E4D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6"/>
  </w:num>
  <w:num w:numId="5">
    <w:abstractNumId w:val="13"/>
  </w:num>
  <w:num w:numId="6">
    <w:abstractNumId w:val="2"/>
  </w:num>
  <w:num w:numId="7">
    <w:abstractNumId w:val="2"/>
  </w:num>
  <w:num w:numId="8">
    <w:abstractNumId w:val="18"/>
  </w:num>
  <w:num w:numId="9">
    <w:abstractNumId w:val="0"/>
  </w:num>
  <w:num w:numId="10">
    <w:abstractNumId w:val="14"/>
  </w:num>
  <w:num w:numId="11">
    <w:abstractNumId w:val="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2"/>
  </w:num>
  <w:num w:numId="16">
    <w:abstractNumId w:val="3"/>
  </w:num>
  <w:num w:numId="17">
    <w:abstractNumId w:val="15"/>
  </w:num>
  <w:num w:numId="18">
    <w:abstractNumId w:val="11"/>
  </w:num>
  <w:num w:numId="19">
    <w:abstractNumId w:val="16"/>
  </w:num>
  <w:num w:numId="20">
    <w:abstractNumId w:val="10"/>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defaultTabStop w:val="720"/>
  <w:drawingGridHorizontalSpacing w:val="187"/>
  <w:drawingGridVerticalSpacing w:val="187"/>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DA4BED"/>
    <w:rsid w:val="000038DE"/>
    <w:rsid w:val="00013F13"/>
    <w:rsid w:val="00017D38"/>
    <w:rsid w:val="0002556D"/>
    <w:rsid w:val="00036359"/>
    <w:rsid w:val="000449D7"/>
    <w:rsid w:val="000518E4"/>
    <w:rsid w:val="00051D81"/>
    <w:rsid w:val="00053117"/>
    <w:rsid w:val="00053A53"/>
    <w:rsid w:val="00055053"/>
    <w:rsid w:val="00057EC8"/>
    <w:rsid w:val="0006135E"/>
    <w:rsid w:val="00063281"/>
    <w:rsid w:val="00065D90"/>
    <w:rsid w:val="00071B82"/>
    <w:rsid w:val="00091242"/>
    <w:rsid w:val="000924FC"/>
    <w:rsid w:val="000950DA"/>
    <w:rsid w:val="00096C88"/>
    <w:rsid w:val="000A1B43"/>
    <w:rsid w:val="000B308B"/>
    <w:rsid w:val="000B4840"/>
    <w:rsid w:val="000C044E"/>
    <w:rsid w:val="000C3189"/>
    <w:rsid w:val="000E64C5"/>
    <w:rsid w:val="000F2C25"/>
    <w:rsid w:val="000F5CD6"/>
    <w:rsid w:val="001012F5"/>
    <w:rsid w:val="001028CC"/>
    <w:rsid w:val="0011368C"/>
    <w:rsid w:val="00114959"/>
    <w:rsid w:val="0011582E"/>
    <w:rsid w:val="0012079D"/>
    <w:rsid w:val="001261FD"/>
    <w:rsid w:val="0015381A"/>
    <w:rsid w:val="001554E6"/>
    <w:rsid w:val="001758E3"/>
    <w:rsid w:val="00187AFB"/>
    <w:rsid w:val="00196640"/>
    <w:rsid w:val="001B2907"/>
    <w:rsid w:val="001B7DB4"/>
    <w:rsid w:val="001D50D7"/>
    <w:rsid w:val="001D646E"/>
    <w:rsid w:val="001E5B38"/>
    <w:rsid w:val="001F5DE9"/>
    <w:rsid w:val="001F7C77"/>
    <w:rsid w:val="0020221A"/>
    <w:rsid w:val="00231F28"/>
    <w:rsid w:val="00240CEC"/>
    <w:rsid w:val="00244FA0"/>
    <w:rsid w:val="00245D24"/>
    <w:rsid w:val="0025465F"/>
    <w:rsid w:val="00255723"/>
    <w:rsid w:val="002567F0"/>
    <w:rsid w:val="0026503A"/>
    <w:rsid w:val="00275F9C"/>
    <w:rsid w:val="0027731E"/>
    <w:rsid w:val="0027785E"/>
    <w:rsid w:val="0028373B"/>
    <w:rsid w:val="002913A0"/>
    <w:rsid w:val="00294E90"/>
    <w:rsid w:val="00296AF3"/>
    <w:rsid w:val="002A0C90"/>
    <w:rsid w:val="002A0DC1"/>
    <w:rsid w:val="002B46C8"/>
    <w:rsid w:val="002C0034"/>
    <w:rsid w:val="002C52A7"/>
    <w:rsid w:val="002C74C0"/>
    <w:rsid w:val="002E3BCD"/>
    <w:rsid w:val="002E507E"/>
    <w:rsid w:val="002F3BE0"/>
    <w:rsid w:val="002F477A"/>
    <w:rsid w:val="002F6875"/>
    <w:rsid w:val="002F6D81"/>
    <w:rsid w:val="003026EC"/>
    <w:rsid w:val="00313CA8"/>
    <w:rsid w:val="00333146"/>
    <w:rsid w:val="0033441A"/>
    <w:rsid w:val="0034616E"/>
    <w:rsid w:val="003475FA"/>
    <w:rsid w:val="0035394A"/>
    <w:rsid w:val="003539A6"/>
    <w:rsid w:val="00370208"/>
    <w:rsid w:val="003759F8"/>
    <w:rsid w:val="00384B9F"/>
    <w:rsid w:val="003A15B9"/>
    <w:rsid w:val="003A4ED7"/>
    <w:rsid w:val="003A7F1F"/>
    <w:rsid w:val="003B2B2E"/>
    <w:rsid w:val="003B4CCE"/>
    <w:rsid w:val="003C27E1"/>
    <w:rsid w:val="003E6F49"/>
    <w:rsid w:val="003F2202"/>
    <w:rsid w:val="003F2B31"/>
    <w:rsid w:val="003F483C"/>
    <w:rsid w:val="004116F5"/>
    <w:rsid w:val="00412084"/>
    <w:rsid w:val="004147AA"/>
    <w:rsid w:val="004253E1"/>
    <w:rsid w:val="00434C36"/>
    <w:rsid w:val="00435A7F"/>
    <w:rsid w:val="00437441"/>
    <w:rsid w:val="004436BD"/>
    <w:rsid w:val="00444D2A"/>
    <w:rsid w:val="00444D85"/>
    <w:rsid w:val="00452FC3"/>
    <w:rsid w:val="00460FD5"/>
    <w:rsid w:val="00466374"/>
    <w:rsid w:val="00473D95"/>
    <w:rsid w:val="00484C95"/>
    <w:rsid w:val="004A7216"/>
    <w:rsid w:val="004C08DE"/>
    <w:rsid w:val="004D0DE5"/>
    <w:rsid w:val="004E6FF3"/>
    <w:rsid w:val="005046C9"/>
    <w:rsid w:val="005050CF"/>
    <w:rsid w:val="00510E1A"/>
    <w:rsid w:val="00520E5D"/>
    <w:rsid w:val="00523F88"/>
    <w:rsid w:val="0052649A"/>
    <w:rsid w:val="00535554"/>
    <w:rsid w:val="00544DEA"/>
    <w:rsid w:val="0054712D"/>
    <w:rsid w:val="005614C9"/>
    <w:rsid w:val="0056277E"/>
    <w:rsid w:val="005633E8"/>
    <w:rsid w:val="00571D4E"/>
    <w:rsid w:val="00583138"/>
    <w:rsid w:val="005841D2"/>
    <w:rsid w:val="0058757A"/>
    <w:rsid w:val="00590718"/>
    <w:rsid w:val="005937C2"/>
    <w:rsid w:val="005B4C0D"/>
    <w:rsid w:val="005B5597"/>
    <w:rsid w:val="005C2D5D"/>
    <w:rsid w:val="005C3FCA"/>
    <w:rsid w:val="005D1AAE"/>
    <w:rsid w:val="005E6506"/>
    <w:rsid w:val="005F02F9"/>
    <w:rsid w:val="005F1B18"/>
    <w:rsid w:val="00622313"/>
    <w:rsid w:val="00625DBE"/>
    <w:rsid w:val="00627187"/>
    <w:rsid w:val="0063711F"/>
    <w:rsid w:val="0066356C"/>
    <w:rsid w:val="00675FDC"/>
    <w:rsid w:val="00683E2A"/>
    <w:rsid w:val="0069767C"/>
    <w:rsid w:val="006A0A2B"/>
    <w:rsid w:val="006B2214"/>
    <w:rsid w:val="006B36E2"/>
    <w:rsid w:val="006B74EF"/>
    <w:rsid w:val="006E0FE7"/>
    <w:rsid w:val="006E1633"/>
    <w:rsid w:val="006E4BB7"/>
    <w:rsid w:val="00700615"/>
    <w:rsid w:val="007013F0"/>
    <w:rsid w:val="00717FCD"/>
    <w:rsid w:val="00725F72"/>
    <w:rsid w:val="00735237"/>
    <w:rsid w:val="00736117"/>
    <w:rsid w:val="00737304"/>
    <w:rsid w:val="00740DF0"/>
    <w:rsid w:val="00744908"/>
    <w:rsid w:val="00763824"/>
    <w:rsid w:val="007669BE"/>
    <w:rsid w:val="00773EFC"/>
    <w:rsid w:val="0078677D"/>
    <w:rsid w:val="00787D87"/>
    <w:rsid w:val="00793146"/>
    <w:rsid w:val="00793E0F"/>
    <w:rsid w:val="00797407"/>
    <w:rsid w:val="007B1850"/>
    <w:rsid w:val="007B276A"/>
    <w:rsid w:val="007B6C4C"/>
    <w:rsid w:val="007C394A"/>
    <w:rsid w:val="007C54C0"/>
    <w:rsid w:val="007C778E"/>
    <w:rsid w:val="007D184F"/>
    <w:rsid w:val="007D2CC6"/>
    <w:rsid w:val="007D43C6"/>
    <w:rsid w:val="007E262A"/>
    <w:rsid w:val="007F15B1"/>
    <w:rsid w:val="007F1F13"/>
    <w:rsid w:val="00802B01"/>
    <w:rsid w:val="00806B66"/>
    <w:rsid w:val="00810EB5"/>
    <w:rsid w:val="0081142C"/>
    <w:rsid w:val="00825B21"/>
    <w:rsid w:val="00835685"/>
    <w:rsid w:val="00835A90"/>
    <w:rsid w:val="00840EC4"/>
    <w:rsid w:val="00842415"/>
    <w:rsid w:val="00842AA9"/>
    <w:rsid w:val="00844F38"/>
    <w:rsid w:val="008515C2"/>
    <w:rsid w:val="00863B99"/>
    <w:rsid w:val="00865424"/>
    <w:rsid w:val="00865F0C"/>
    <w:rsid w:val="00870C9F"/>
    <w:rsid w:val="00872CCF"/>
    <w:rsid w:val="00882A8A"/>
    <w:rsid w:val="00890A43"/>
    <w:rsid w:val="00895A12"/>
    <w:rsid w:val="008B3BF8"/>
    <w:rsid w:val="008B4852"/>
    <w:rsid w:val="008B4F2D"/>
    <w:rsid w:val="008C0959"/>
    <w:rsid w:val="008C1264"/>
    <w:rsid w:val="008C4B73"/>
    <w:rsid w:val="008D2B86"/>
    <w:rsid w:val="008D417B"/>
    <w:rsid w:val="008E5441"/>
    <w:rsid w:val="008F0DAD"/>
    <w:rsid w:val="008F0E85"/>
    <w:rsid w:val="008F6BF8"/>
    <w:rsid w:val="0090232A"/>
    <w:rsid w:val="00906110"/>
    <w:rsid w:val="00913E9F"/>
    <w:rsid w:val="00914A1A"/>
    <w:rsid w:val="009244D2"/>
    <w:rsid w:val="00930477"/>
    <w:rsid w:val="00934B38"/>
    <w:rsid w:val="00937B8E"/>
    <w:rsid w:val="009636FB"/>
    <w:rsid w:val="009721D8"/>
    <w:rsid w:val="00983714"/>
    <w:rsid w:val="009843B6"/>
    <w:rsid w:val="0099284A"/>
    <w:rsid w:val="009A226F"/>
    <w:rsid w:val="009A5072"/>
    <w:rsid w:val="009C12BF"/>
    <w:rsid w:val="009C709A"/>
    <w:rsid w:val="009D2DF7"/>
    <w:rsid w:val="009D6C26"/>
    <w:rsid w:val="009D7FC3"/>
    <w:rsid w:val="009E1542"/>
    <w:rsid w:val="009E2B85"/>
    <w:rsid w:val="009E5A60"/>
    <w:rsid w:val="009E6C97"/>
    <w:rsid w:val="009F2787"/>
    <w:rsid w:val="00A015EE"/>
    <w:rsid w:val="00A06FA5"/>
    <w:rsid w:val="00A10C2F"/>
    <w:rsid w:val="00A122A5"/>
    <w:rsid w:val="00A130B1"/>
    <w:rsid w:val="00A31427"/>
    <w:rsid w:val="00A413B2"/>
    <w:rsid w:val="00A472C3"/>
    <w:rsid w:val="00A538F9"/>
    <w:rsid w:val="00A56AEB"/>
    <w:rsid w:val="00A57C10"/>
    <w:rsid w:val="00A57FE5"/>
    <w:rsid w:val="00A64F80"/>
    <w:rsid w:val="00A77468"/>
    <w:rsid w:val="00A77F64"/>
    <w:rsid w:val="00A9030B"/>
    <w:rsid w:val="00A95BF1"/>
    <w:rsid w:val="00A9675A"/>
    <w:rsid w:val="00AA0090"/>
    <w:rsid w:val="00AC0E07"/>
    <w:rsid w:val="00AC520C"/>
    <w:rsid w:val="00AE07F0"/>
    <w:rsid w:val="00AF4CB6"/>
    <w:rsid w:val="00AF5772"/>
    <w:rsid w:val="00AF61A4"/>
    <w:rsid w:val="00B00304"/>
    <w:rsid w:val="00B05476"/>
    <w:rsid w:val="00B151EC"/>
    <w:rsid w:val="00B27D39"/>
    <w:rsid w:val="00B3134C"/>
    <w:rsid w:val="00B363DD"/>
    <w:rsid w:val="00B4008A"/>
    <w:rsid w:val="00B40959"/>
    <w:rsid w:val="00B431E1"/>
    <w:rsid w:val="00B50F61"/>
    <w:rsid w:val="00B56EC1"/>
    <w:rsid w:val="00B60F2D"/>
    <w:rsid w:val="00B66424"/>
    <w:rsid w:val="00B66A7D"/>
    <w:rsid w:val="00B93B37"/>
    <w:rsid w:val="00BA3822"/>
    <w:rsid w:val="00BA38DA"/>
    <w:rsid w:val="00BC2360"/>
    <w:rsid w:val="00BC2A0B"/>
    <w:rsid w:val="00BC542B"/>
    <w:rsid w:val="00BE010C"/>
    <w:rsid w:val="00BE15A9"/>
    <w:rsid w:val="00BE4D47"/>
    <w:rsid w:val="00BE69E1"/>
    <w:rsid w:val="00BF0F38"/>
    <w:rsid w:val="00BF151E"/>
    <w:rsid w:val="00BF7E85"/>
    <w:rsid w:val="00C01AAB"/>
    <w:rsid w:val="00C05B19"/>
    <w:rsid w:val="00C120B5"/>
    <w:rsid w:val="00C12BBE"/>
    <w:rsid w:val="00C230EB"/>
    <w:rsid w:val="00C26719"/>
    <w:rsid w:val="00C30EAB"/>
    <w:rsid w:val="00C33091"/>
    <w:rsid w:val="00C341DE"/>
    <w:rsid w:val="00C3485B"/>
    <w:rsid w:val="00C35B30"/>
    <w:rsid w:val="00C43682"/>
    <w:rsid w:val="00C4400A"/>
    <w:rsid w:val="00C521AB"/>
    <w:rsid w:val="00C534B2"/>
    <w:rsid w:val="00C60065"/>
    <w:rsid w:val="00C62610"/>
    <w:rsid w:val="00C63A4B"/>
    <w:rsid w:val="00C658CC"/>
    <w:rsid w:val="00C82F8C"/>
    <w:rsid w:val="00C91A28"/>
    <w:rsid w:val="00CA3EB1"/>
    <w:rsid w:val="00CA3ECA"/>
    <w:rsid w:val="00CC1B8C"/>
    <w:rsid w:val="00CD1B68"/>
    <w:rsid w:val="00CF24CA"/>
    <w:rsid w:val="00CF2792"/>
    <w:rsid w:val="00D11E28"/>
    <w:rsid w:val="00D25E61"/>
    <w:rsid w:val="00D26E6D"/>
    <w:rsid w:val="00D31962"/>
    <w:rsid w:val="00D3706D"/>
    <w:rsid w:val="00D40730"/>
    <w:rsid w:val="00D43806"/>
    <w:rsid w:val="00D45827"/>
    <w:rsid w:val="00D45AE7"/>
    <w:rsid w:val="00D460F6"/>
    <w:rsid w:val="00D47D60"/>
    <w:rsid w:val="00D547D9"/>
    <w:rsid w:val="00D56799"/>
    <w:rsid w:val="00D71641"/>
    <w:rsid w:val="00D71E46"/>
    <w:rsid w:val="00D767A5"/>
    <w:rsid w:val="00D77CDA"/>
    <w:rsid w:val="00D85633"/>
    <w:rsid w:val="00D86561"/>
    <w:rsid w:val="00D879A6"/>
    <w:rsid w:val="00D91813"/>
    <w:rsid w:val="00D956A6"/>
    <w:rsid w:val="00D97E7A"/>
    <w:rsid w:val="00DA4BED"/>
    <w:rsid w:val="00DA7306"/>
    <w:rsid w:val="00DB6ADD"/>
    <w:rsid w:val="00DD130F"/>
    <w:rsid w:val="00DD5E64"/>
    <w:rsid w:val="00DF1FD3"/>
    <w:rsid w:val="00E04EBC"/>
    <w:rsid w:val="00E056FA"/>
    <w:rsid w:val="00E07429"/>
    <w:rsid w:val="00E1185B"/>
    <w:rsid w:val="00E15495"/>
    <w:rsid w:val="00E33858"/>
    <w:rsid w:val="00E34BC2"/>
    <w:rsid w:val="00E46867"/>
    <w:rsid w:val="00E51ECD"/>
    <w:rsid w:val="00E55539"/>
    <w:rsid w:val="00E64116"/>
    <w:rsid w:val="00E64C0C"/>
    <w:rsid w:val="00E711B2"/>
    <w:rsid w:val="00E71D4C"/>
    <w:rsid w:val="00E73653"/>
    <w:rsid w:val="00E76FC0"/>
    <w:rsid w:val="00E927B1"/>
    <w:rsid w:val="00E95CD8"/>
    <w:rsid w:val="00E9691F"/>
    <w:rsid w:val="00EA26F2"/>
    <w:rsid w:val="00EA3507"/>
    <w:rsid w:val="00EB57AA"/>
    <w:rsid w:val="00EC2772"/>
    <w:rsid w:val="00EC6FF8"/>
    <w:rsid w:val="00ED702F"/>
    <w:rsid w:val="00EE0A0B"/>
    <w:rsid w:val="00F01395"/>
    <w:rsid w:val="00F017A5"/>
    <w:rsid w:val="00F02D10"/>
    <w:rsid w:val="00F05852"/>
    <w:rsid w:val="00F10A65"/>
    <w:rsid w:val="00F1470A"/>
    <w:rsid w:val="00F155B8"/>
    <w:rsid w:val="00F216FC"/>
    <w:rsid w:val="00F33435"/>
    <w:rsid w:val="00F35557"/>
    <w:rsid w:val="00F35D3B"/>
    <w:rsid w:val="00F37CC5"/>
    <w:rsid w:val="00F40270"/>
    <w:rsid w:val="00F53048"/>
    <w:rsid w:val="00F537E3"/>
    <w:rsid w:val="00F733C4"/>
    <w:rsid w:val="00F745F9"/>
    <w:rsid w:val="00F830A4"/>
    <w:rsid w:val="00F832F0"/>
    <w:rsid w:val="00F836C7"/>
    <w:rsid w:val="00F97CA1"/>
    <w:rsid w:val="00FA099C"/>
    <w:rsid w:val="00FA1069"/>
    <w:rsid w:val="00FA3A69"/>
    <w:rsid w:val="00FA4A40"/>
    <w:rsid w:val="00FA5126"/>
    <w:rsid w:val="00FA5B3A"/>
    <w:rsid w:val="00FB12EA"/>
    <w:rsid w:val="00FB13A6"/>
    <w:rsid w:val="00FB5DDD"/>
    <w:rsid w:val="00FB6FAB"/>
    <w:rsid w:val="00FC059D"/>
    <w:rsid w:val="00FE3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semiHidden="0" w:uiPriority="9" w:unhideWhenUsed="0" w:qFormat="1"/>
    <w:lsdException w:name="Emphasis" w:semiHidden="0" w:uiPriority="2" w:unhideWhenUsed="0" w:qFormat="1"/>
    <w:lsdException w:name="Table Web 1"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2B"/>
    <w:rPr>
      <w:kern w:val="20"/>
    </w:rPr>
  </w:style>
  <w:style w:type="paragraph" w:styleId="Heading1">
    <w:name w:val="heading 1"/>
    <w:basedOn w:val="Normal"/>
    <w:next w:val="Normal"/>
    <w:link w:val="Heading1Char"/>
    <w:uiPriority w:val="1"/>
    <w:unhideWhenUsed/>
    <w:qFormat/>
    <w:rsid w:val="006A0A2B"/>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rsid w:val="006A0A2B"/>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qFormat/>
    <w:rsid w:val="006A0A2B"/>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9"/>
    <w:semiHidden/>
    <w:unhideWhenUsed/>
    <w:qFormat/>
    <w:rsid w:val="006A0A2B"/>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6A0A2B"/>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6A0A2B"/>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6A0A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0A2B"/>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A0A2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0A2B"/>
    <w:pPr>
      <w:spacing w:after="0" w:line="240" w:lineRule="auto"/>
    </w:pPr>
  </w:style>
  <w:style w:type="character" w:customStyle="1" w:styleId="HeaderChar">
    <w:name w:val="Header Char"/>
    <w:basedOn w:val="DefaultParagraphFont"/>
    <w:link w:val="Header"/>
    <w:rsid w:val="006A0A2B"/>
    <w:rPr>
      <w:kern w:val="20"/>
    </w:rPr>
  </w:style>
  <w:style w:type="paragraph" w:styleId="Footer">
    <w:name w:val="footer"/>
    <w:basedOn w:val="Normal"/>
    <w:link w:val="FooterChar"/>
    <w:uiPriority w:val="99"/>
    <w:unhideWhenUsed/>
    <w:rsid w:val="006A0A2B"/>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6A0A2B"/>
    <w:rPr>
      <w:kern w:val="20"/>
    </w:rPr>
  </w:style>
  <w:style w:type="paragraph" w:customStyle="1" w:styleId="ResumeText">
    <w:name w:val="Resume Text"/>
    <w:basedOn w:val="Normal"/>
    <w:qFormat/>
    <w:rsid w:val="006A0A2B"/>
    <w:pPr>
      <w:spacing w:after="40"/>
      <w:ind w:right="1440"/>
    </w:pPr>
  </w:style>
  <w:style w:type="character" w:styleId="PlaceholderText">
    <w:name w:val="Placeholder Text"/>
    <w:basedOn w:val="DefaultParagraphFont"/>
    <w:uiPriority w:val="99"/>
    <w:semiHidden/>
    <w:rsid w:val="006A0A2B"/>
    <w:rPr>
      <w:color w:val="808080"/>
    </w:rPr>
  </w:style>
  <w:style w:type="table" w:styleId="TableGrid">
    <w:name w:val="Table Grid"/>
    <w:basedOn w:val="TableNormal"/>
    <w:uiPriority w:val="59"/>
    <w:rsid w:val="006A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A0A2B"/>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sid w:val="006A0A2B"/>
    <w:rPr>
      <w:rFonts w:asciiTheme="majorHAnsi" w:eastAsiaTheme="majorEastAsia" w:hAnsiTheme="majorHAnsi" w:cstheme="majorBidi"/>
      <w:b/>
      <w:bCs/>
      <w:caps/>
      <w:color w:val="404040" w:themeColor="text1" w:themeTint="BF"/>
      <w:kern w:val="20"/>
    </w:rPr>
  </w:style>
  <w:style w:type="character" w:customStyle="1" w:styleId="Heading3Char">
    <w:name w:val="Heading 3 Char"/>
    <w:basedOn w:val="DefaultParagraphFont"/>
    <w:link w:val="Heading3"/>
    <w:uiPriority w:val="9"/>
    <w:rsid w:val="006A0A2B"/>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9"/>
    <w:semiHidden/>
    <w:rsid w:val="006A0A2B"/>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sid w:val="006A0A2B"/>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sid w:val="006A0A2B"/>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sid w:val="006A0A2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6A0A2B"/>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6A0A2B"/>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6A0A2B"/>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6A0A2B"/>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rsid w:val="006A0A2B"/>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sid w:val="006A0A2B"/>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rsid w:val="006A0A2B"/>
    <w:pPr>
      <w:spacing w:after="40"/>
    </w:pPr>
    <w:rPr>
      <w:b/>
      <w:bCs/>
    </w:rPr>
  </w:style>
  <w:style w:type="paragraph" w:styleId="Salutation">
    <w:name w:val="Salutation"/>
    <w:basedOn w:val="Normal"/>
    <w:next w:val="Normal"/>
    <w:link w:val="SalutationChar"/>
    <w:uiPriority w:val="8"/>
    <w:unhideWhenUsed/>
    <w:qFormat/>
    <w:rsid w:val="006A0A2B"/>
    <w:pPr>
      <w:spacing w:before="720"/>
    </w:pPr>
  </w:style>
  <w:style w:type="character" w:customStyle="1" w:styleId="SalutationChar">
    <w:name w:val="Salutation Char"/>
    <w:basedOn w:val="DefaultParagraphFont"/>
    <w:link w:val="Salutation"/>
    <w:uiPriority w:val="8"/>
    <w:rsid w:val="006A0A2B"/>
    <w:rPr>
      <w:kern w:val="20"/>
    </w:rPr>
  </w:style>
  <w:style w:type="paragraph" w:styleId="Closing">
    <w:name w:val="Closing"/>
    <w:basedOn w:val="Normal"/>
    <w:link w:val="ClosingChar"/>
    <w:uiPriority w:val="8"/>
    <w:unhideWhenUsed/>
    <w:qFormat/>
    <w:rsid w:val="006A0A2B"/>
    <w:pPr>
      <w:spacing w:before="480" w:after="960" w:line="240" w:lineRule="auto"/>
    </w:pPr>
  </w:style>
  <w:style w:type="character" w:customStyle="1" w:styleId="ClosingChar">
    <w:name w:val="Closing Char"/>
    <w:basedOn w:val="DefaultParagraphFont"/>
    <w:link w:val="Closing"/>
    <w:uiPriority w:val="8"/>
    <w:rsid w:val="006A0A2B"/>
    <w:rPr>
      <w:kern w:val="20"/>
    </w:rPr>
  </w:style>
  <w:style w:type="paragraph" w:styleId="Signature">
    <w:name w:val="Signature"/>
    <w:basedOn w:val="Normal"/>
    <w:link w:val="SignatureChar"/>
    <w:uiPriority w:val="8"/>
    <w:unhideWhenUsed/>
    <w:qFormat/>
    <w:rsid w:val="006A0A2B"/>
    <w:pPr>
      <w:spacing w:after="480"/>
    </w:pPr>
    <w:rPr>
      <w:b/>
      <w:bCs/>
    </w:rPr>
  </w:style>
  <w:style w:type="character" w:customStyle="1" w:styleId="SignatureChar">
    <w:name w:val="Signature Char"/>
    <w:basedOn w:val="DefaultParagraphFont"/>
    <w:link w:val="Signature"/>
    <w:uiPriority w:val="8"/>
    <w:rsid w:val="006A0A2B"/>
    <w:rPr>
      <w:b/>
      <w:bCs/>
      <w:kern w:val="20"/>
    </w:rPr>
  </w:style>
  <w:style w:type="character" w:styleId="Emphasis">
    <w:name w:val="Emphasis"/>
    <w:basedOn w:val="DefaultParagraphFont"/>
    <w:uiPriority w:val="2"/>
    <w:unhideWhenUsed/>
    <w:qFormat/>
    <w:rsid w:val="006A0A2B"/>
    <w:rPr>
      <w:color w:val="7E97AD" w:themeColor="accent1"/>
    </w:rPr>
  </w:style>
  <w:style w:type="paragraph" w:customStyle="1" w:styleId="ContactInfo">
    <w:name w:val="Contact Info"/>
    <w:basedOn w:val="Normal"/>
    <w:uiPriority w:val="2"/>
    <w:qFormat/>
    <w:rsid w:val="006A0A2B"/>
    <w:pPr>
      <w:spacing w:after="0" w:line="240" w:lineRule="auto"/>
      <w:jc w:val="right"/>
    </w:pPr>
    <w:rPr>
      <w:sz w:val="18"/>
    </w:rPr>
  </w:style>
  <w:style w:type="paragraph" w:customStyle="1" w:styleId="Name">
    <w:name w:val="Name"/>
    <w:basedOn w:val="Normal"/>
    <w:next w:val="Normal"/>
    <w:uiPriority w:val="1"/>
    <w:qFormat/>
    <w:rsid w:val="006A0A2B"/>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qFormat/>
    <w:rsid w:val="00EC6FF8"/>
    <w:pPr>
      <w:spacing w:before="0" w:after="10" w:line="247" w:lineRule="auto"/>
      <w:ind w:left="720" w:right="3" w:hanging="10"/>
      <w:contextualSpacing/>
      <w:jc w:val="both"/>
    </w:pPr>
    <w:rPr>
      <w:rFonts w:ascii="Arial" w:eastAsia="Arial" w:hAnsi="Arial" w:cs="Arial"/>
      <w:color w:val="000000"/>
      <w:kern w:val="0"/>
      <w:szCs w:val="22"/>
      <w:lang w:eastAsia="en-US"/>
    </w:rPr>
  </w:style>
  <w:style w:type="paragraph" w:styleId="BalloonText">
    <w:name w:val="Balloon Text"/>
    <w:basedOn w:val="Normal"/>
    <w:link w:val="BalloonTextChar"/>
    <w:uiPriority w:val="99"/>
    <w:semiHidden/>
    <w:unhideWhenUsed/>
    <w:rsid w:val="00F832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2F0"/>
    <w:rPr>
      <w:rFonts w:ascii="Segoe UI" w:hAnsi="Segoe UI" w:cs="Segoe UI"/>
      <w:kern w:val="20"/>
      <w:sz w:val="18"/>
      <w:szCs w:val="18"/>
    </w:rPr>
  </w:style>
  <w:style w:type="paragraph" w:styleId="NormalWeb">
    <w:name w:val="Normal (Web)"/>
    <w:basedOn w:val="Normal"/>
    <w:uiPriority w:val="99"/>
    <w:semiHidden/>
    <w:unhideWhenUsed/>
    <w:rsid w:val="00437441"/>
    <w:pPr>
      <w:spacing w:before="100" w:beforeAutospacing="1" w:after="100" w:afterAutospacing="1" w:line="240" w:lineRule="auto"/>
    </w:pPr>
    <w:rPr>
      <w:rFonts w:ascii="Times New Roman" w:eastAsiaTheme="minorEastAsia" w:hAnsi="Times New Roman" w:cs="Times New Roman"/>
      <w:color w:val="auto"/>
      <w:kern w:val="0"/>
      <w:sz w:val="24"/>
      <w:szCs w:val="24"/>
      <w:lang w:eastAsia="en-US"/>
    </w:rPr>
  </w:style>
  <w:style w:type="paragraph" w:customStyle="1" w:styleId="doclist2">
    <w:name w:val="doclist2"/>
    <w:basedOn w:val="Normal"/>
    <w:rsid w:val="00096C88"/>
    <w:pPr>
      <w:spacing w:before="240" w:after="180" w:line="240" w:lineRule="auto"/>
    </w:pPr>
    <w:rPr>
      <w:rFonts w:ascii="Verdana" w:eastAsia="Times New Roman" w:hAnsi="Verdana" w:cs="Times New Roman"/>
      <w:color w:val="000000"/>
      <w:kern w:val="0"/>
      <w:sz w:val="25"/>
      <w:szCs w:val="25"/>
      <w:lang w:eastAsia="en-US"/>
    </w:rPr>
  </w:style>
  <w:style w:type="character" w:styleId="Hyperlink">
    <w:name w:val="Hyperlink"/>
    <w:basedOn w:val="DefaultParagraphFont"/>
    <w:uiPriority w:val="99"/>
    <w:unhideWhenUsed/>
    <w:rsid w:val="00DD130F"/>
    <w:rPr>
      <w:color w:val="646464" w:themeColor="hyperlink"/>
      <w:u w:val="single"/>
    </w:rPr>
  </w:style>
  <w:style w:type="paragraph" w:styleId="PlainText">
    <w:name w:val="Plain Text"/>
    <w:basedOn w:val="Normal"/>
    <w:link w:val="PlainTextChar"/>
    <w:uiPriority w:val="99"/>
    <w:semiHidden/>
    <w:unhideWhenUsed/>
    <w:rsid w:val="00C43682"/>
    <w:pPr>
      <w:spacing w:before="0" w:after="0" w:line="240" w:lineRule="auto"/>
    </w:pPr>
    <w:rPr>
      <w:rFonts w:ascii="Calibri" w:hAnsi="Calibri"/>
      <w:color w:val="auto"/>
      <w:kern w:val="0"/>
      <w:sz w:val="22"/>
      <w:szCs w:val="21"/>
      <w:lang w:eastAsia="en-US"/>
    </w:rPr>
  </w:style>
  <w:style w:type="character" w:customStyle="1" w:styleId="PlainTextChar">
    <w:name w:val="Plain Text Char"/>
    <w:basedOn w:val="DefaultParagraphFont"/>
    <w:link w:val="PlainText"/>
    <w:uiPriority w:val="99"/>
    <w:semiHidden/>
    <w:rsid w:val="00C43682"/>
    <w:rPr>
      <w:rFonts w:ascii="Calibri" w:hAnsi="Calibri"/>
      <w:color w:val="auto"/>
      <w:sz w:val="22"/>
      <w:szCs w:val="21"/>
      <w:lang w:eastAsia="en-US"/>
    </w:rPr>
  </w:style>
  <w:style w:type="paragraph" w:styleId="NoSpacing">
    <w:name w:val="No Spacing"/>
    <w:link w:val="NoSpacingChar"/>
    <w:uiPriority w:val="1"/>
    <w:qFormat/>
    <w:rsid w:val="0034616E"/>
    <w:pPr>
      <w:spacing w:before="0" w:after="0" w:line="240" w:lineRule="auto"/>
    </w:pPr>
    <w:rPr>
      <w:rFonts w:eastAsiaTheme="minorEastAsia"/>
      <w:color w:val="auto"/>
      <w:sz w:val="22"/>
      <w:szCs w:val="22"/>
    </w:rPr>
  </w:style>
  <w:style w:type="character" w:customStyle="1" w:styleId="NoSpacingChar">
    <w:name w:val="No Spacing Char"/>
    <w:basedOn w:val="DefaultParagraphFont"/>
    <w:link w:val="NoSpacing"/>
    <w:uiPriority w:val="1"/>
    <w:rsid w:val="0034616E"/>
    <w:rPr>
      <w:rFonts w:eastAsiaTheme="minorEastAsia"/>
      <w:color w:val="auto"/>
      <w:sz w:val="22"/>
      <w:szCs w:val="22"/>
    </w:rPr>
  </w:style>
  <w:style w:type="table" w:styleId="TableWeb1">
    <w:name w:val="Table Web 1"/>
    <w:basedOn w:val="TableNormal"/>
    <w:semiHidden/>
    <w:unhideWhenUsed/>
    <w:rsid w:val="0034616E"/>
    <w:pPr>
      <w:spacing w:before="0" w:after="0" w:line="240" w:lineRule="auto"/>
    </w:pPr>
    <w:rPr>
      <w:rFonts w:ascii="Times New Roman" w:eastAsia="Times New Roman" w:hAnsi="Times New Roman" w:cs="Times New Roman"/>
      <w:color w:val="auto"/>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33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semiHidden="0" w:uiPriority="9" w:unhideWhenUsed="0" w:qFormat="1"/>
    <w:lsdException w:name="Emphasis" w:semiHidden="0" w:uiPriority="2" w:unhideWhenUsed="0" w:qFormat="1"/>
    <w:lsdException w:name="Table Web 1"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spacing w:after="0" w:line="240" w:lineRule="auto"/>
    </w:pPr>
  </w:style>
  <w:style w:type="character" w:customStyle="1" w:styleId="HeaderChar">
    <w:name w:val="Header Char"/>
    <w:basedOn w:val="DefaultParagraphFont"/>
    <w:link w:val="Header"/>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qFormat/>
    <w:rsid w:val="00EC6FF8"/>
    <w:pPr>
      <w:spacing w:before="0" w:after="10" w:line="247" w:lineRule="auto"/>
      <w:ind w:left="720" w:right="3" w:hanging="10"/>
      <w:contextualSpacing/>
      <w:jc w:val="both"/>
    </w:pPr>
    <w:rPr>
      <w:rFonts w:ascii="Arial" w:eastAsia="Arial" w:hAnsi="Arial" w:cs="Arial"/>
      <w:color w:val="000000"/>
      <w:kern w:val="0"/>
      <w:szCs w:val="22"/>
      <w:lang w:eastAsia="en-US"/>
    </w:rPr>
  </w:style>
  <w:style w:type="paragraph" w:styleId="BalloonText">
    <w:name w:val="Balloon Text"/>
    <w:basedOn w:val="Normal"/>
    <w:link w:val="BalloonTextChar"/>
    <w:uiPriority w:val="99"/>
    <w:semiHidden/>
    <w:unhideWhenUsed/>
    <w:rsid w:val="00F832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2F0"/>
    <w:rPr>
      <w:rFonts w:ascii="Segoe UI" w:hAnsi="Segoe UI" w:cs="Segoe UI"/>
      <w:kern w:val="20"/>
      <w:sz w:val="18"/>
      <w:szCs w:val="18"/>
    </w:rPr>
  </w:style>
  <w:style w:type="paragraph" w:styleId="NormalWeb">
    <w:name w:val="Normal (Web)"/>
    <w:basedOn w:val="Normal"/>
    <w:uiPriority w:val="99"/>
    <w:semiHidden/>
    <w:unhideWhenUsed/>
    <w:rsid w:val="00437441"/>
    <w:pPr>
      <w:spacing w:before="100" w:beforeAutospacing="1" w:after="100" w:afterAutospacing="1" w:line="240" w:lineRule="auto"/>
    </w:pPr>
    <w:rPr>
      <w:rFonts w:ascii="Times New Roman" w:eastAsiaTheme="minorEastAsia" w:hAnsi="Times New Roman" w:cs="Times New Roman"/>
      <w:color w:val="auto"/>
      <w:kern w:val="0"/>
      <w:sz w:val="24"/>
      <w:szCs w:val="24"/>
      <w:lang w:eastAsia="en-US"/>
    </w:rPr>
  </w:style>
  <w:style w:type="paragraph" w:customStyle="1" w:styleId="doclist2">
    <w:name w:val="doclist2"/>
    <w:basedOn w:val="Normal"/>
    <w:rsid w:val="00096C88"/>
    <w:pPr>
      <w:spacing w:before="240" w:after="180" w:line="240" w:lineRule="auto"/>
    </w:pPr>
    <w:rPr>
      <w:rFonts w:ascii="Verdana" w:eastAsia="Times New Roman" w:hAnsi="Verdana" w:cs="Times New Roman"/>
      <w:color w:val="000000"/>
      <w:kern w:val="0"/>
      <w:sz w:val="25"/>
      <w:szCs w:val="25"/>
      <w:lang w:eastAsia="en-US"/>
    </w:rPr>
  </w:style>
  <w:style w:type="character" w:styleId="Hyperlink">
    <w:name w:val="Hyperlink"/>
    <w:basedOn w:val="DefaultParagraphFont"/>
    <w:uiPriority w:val="99"/>
    <w:unhideWhenUsed/>
    <w:rsid w:val="00DD130F"/>
    <w:rPr>
      <w:color w:val="646464" w:themeColor="hyperlink"/>
      <w:u w:val="single"/>
    </w:rPr>
  </w:style>
  <w:style w:type="paragraph" w:styleId="PlainText">
    <w:name w:val="Plain Text"/>
    <w:basedOn w:val="Normal"/>
    <w:link w:val="PlainTextChar"/>
    <w:uiPriority w:val="99"/>
    <w:semiHidden/>
    <w:unhideWhenUsed/>
    <w:rsid w:val="00C43682"/>
    <w:pPr>
      <w:spacing w:before="0" w:after="0" w:line="240" w:lineRule="auto"/>
    </w:pPr>
    <w:rPr>
      <w:rFonts w:ascii="Calibri" w:hAnsi="Calibri"/>
      <w:color w:val="auto"/>
      <w:kern w:val="0"/>
      <w:sz w:val="22"/>
      <w:szCs w:val="21"/>
      <w:lang w:eastAsia="en-US"/>
    </w:rPr>
  </w:style>
  <w:style w:type="character" w:customStyle="1" w:styleId="PlainTextChar">
    <w:name w:val="Plain Text Char"/>
    <w:basedOn w:val="DefaultParagraphFont"/>
    <w:link w:val="PlainText"/>
    <w:uiPriority w:val="99"/>
    <w:semiHidden/>
    <w:rsid w:val="00C43682"/>
    <w:rPr>
      <w:rFonts w:ascii="Calibri" w:hAnsi="Calibri"/>
      <w:color w:val="auto"/>
      <w:sz w:val="22"/>
      <w:szCs w:val="21"/>
      <w:lang w:eastAsia="en-US"/>
    </w:rPr>
  </w:style>
  <w:style w:type="paragraph" w:styleId="NoSpacing">
    <w:name w:val="No Spacing"/>
    <w:link w:val="NoSpacingChar"/>
    <w:uiPriority w:val="1"/>
    <w:qFormat/>
    <w:rsid w:val="0034616E"/>
    <w:pPr>
      <w:spacing w:before="0" w:after="0" w:line="240" w:lineRule="auto"/>
    </w:pPr>
    <w:rPr>
      <w:rFonts w:eastAsiaTheme="minorEastAsia"/>
      <w:color w:val="auto"/>
      <w:sz w:val="22"/>
      <w:szCs w:val="22"/>
    </w:rPr>
  </w:style>
  <w:style w:type="character" w:customStyle="1" w:styleId="NoSpacingChar">
    <w:name w:val="No Spacing Char"/>
    <w:basedOn w:val="DefaultParagraphFont"/>
    <w:link w:val="NoSpacing"/>
    <w:uiPriority w:val="1"/>
    <w:rsid w:val="0034616E"/>
    <w:rPr>
      <w:rFonts w:eastAsiaTheme="minorEastAsia"/>
      <w:color w:val="auto"/>
      <w:sz w:val="22"/>
      <w:szCs w:val="22"/>
    </w:rPr>
  </w:style>
  <w:style w:type="table" w:styleId="TableWeb1">
    <w:name w:val="Table Web 1"/>
    <w:basedOn w:val="TableNormal"/>
    <w:semiHidden/>
    <w:unhideWhenUsed/>
    <w:rsid w:val="0034616E"/>
    <w:pPr>
      <w:spacing w:before="0" w:after="0" w:line="240" w:lineRule="auto"/>
    </w:pPr>
    <w:rPr>
      <w:rFonts w:ascii="Times New Roman" w:eastAsia="Times New Roman" w:hAnsi="Times New Roman" w:cs="Times New Roman"/>
      <w:color w:val="auto"/>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33091"/>
  </w:style>
</w:styles>
</file>

<file path=word/webSettings.xml><?xml version="1.0" encoding="utf-8"?>
<w:webSettings xmlns:r="http://schemas.openxmlformats.org/officeDocument/2006/relationships" xmlns:w="http://schemas.openxmlformats.org/wordprocessingml/2006/main">
  <w:divs>
    <w:div w:id="442265528">
      <w:bodyDiv w:val="1"/>
      <w:marLeft w:val="0"/>
      <w:marRight w:val="0"/>
      <w:marTop w:val="0"/>
      <w:marBottom w:val="0"/>
      <w:divBdr>
        <w:top w:val="none" w:sz="0" w:space="0" w:color="auto"/>
        <w:left w:val="none" w:sz="0" w:space="0" w:color="auto"/>
        <w:bottom w:val="none" w:sz="0" w:space="0" w:color="auto"/>
        <w:right w:val="none" w:sz="0" w:space="0" w:color="auto"/>
      </w:divBdr>
    </w:div>
    <w:div w:id="631442808">
      <w:bodyDiv w:val="1"/>
      <w:marLeft w:val="0"/>
      <w:marRight w:val="0"/>
      <w:marTop w:val="0"/>
      <w:marBottom w:val="0"/>
      <w:divBdr>
        <w:top w:val="none" w:sz="0" w:space="0" w:color="auto"/>
        <w:left w:val="none" w:sz="0" w:space="0" w:color="auto"/>
        <w:bottom w:val="none" w:sz="0" w:space="0" w:color="auto"/>
        <w:right w:val="none" w:sz="0" w:space="0" w:color="auto"/>
      </w:divBdr>
    </w:div>
    <w:div w:id="656034852">
      <w:bodyDiv w:val="1"/>
      <w:marLeft w:val="0"/>
      <w:marRight w:val="0"/>
      <w:marTop w:val="0"/>
      <w:marBottom w:val="0"/>
      <w:divBdr>
        <w:top w:val="none" w:sz="0" w:space="0" w:color="auto"/>
        <w:left w:val="none" w:sz="0" w:space="0" w:color="auto"/>
        <w:bottom w:val="none" w:sz="0" w:space="0" w:color="auto"/>
        <w:right w:val="none" w:sz="0" w:space="0" w:color="auto"/>
      </w:divBdr>
    </w:div>
    <w:div w:id="670183499">
      <w:bodyDiv w:val="1"/>
      <w:marLeft w:val="0"/>
      <w:marRight w:val="0"/>
      <w:marTop w:val="0"/>
      <w:marBottom w:val="0"/>
      <w:divBdr>
        <w:top w:val="none" w:sz="0" w:space="0" w:color="auto"/>
        <w:left w:val="none" w:sz="0" w:space="0" w:color="auto"/>
        <w:bottom w:val="none" w:sz="0" w:space="0" w:color="auto"/>
        <w:right w:val="none" w:sz="0" w:space="0" w:color="auto"/>
      </w:divBdr>
    </w:div>
    <w:div w:id="911693918">
      <w:bodyDiv w:val="1"/>
      <w:marLeft w:val="0"/>
      <w:marRight w:val="0"/>
      <w:marTop w:val="0"/>
      <w:marBottom w:val="0"/>
      <w:divBdr>
        <w:top w:val="none" w:sz="0" w:space="0" w:color="auto"/>
        <w:left w:val="none" w:sz="0" w:space="0" w:color="auto"/>
        <w:bottom w:val="none" w:sz="0" w:space="0" w:color="auto"/>
        <w:right w:val="none" w:sz="0" w:space="0" w:color="auto"/>
      </w:divBdr>
      <w:divsChild>
        <w:div w:id="122693806">
          <w:marLeft w:val="0"/>
          <w:marRight w:val="0"/>
          <w:marTop w:val="0"/>
          <w:marBottom w:val="0"/>
          <w:divBdr>
            <w:top w:val="none" w:sz="0" w:space="0" w:color="auto"/>
            <w:left w:val="none" w:sz="0" w:space="0" w:color="auto"/>
            <w:bottom w:val="none" w:sz="0" w:space="0" w:color="auto"/>
            <w:right w:val="none" w:sz="0" w:space="0" w:color="auto"/>
          </w:divBdr>
          <w:divsChild>
            <w:div w:id="699890703">
              <w:marLeft w:val="0"/>
              <w:marRight w:val="0"/>
              <w:marTop w:val="0"/>
              <w:marBottom w:val="0"/>
              <w:divBdr>
                <w:top w:val="none" w:sz="0" w:space="0" w:color="auto"/>
                <w:left w:val="none" w:sz="0" w:space="0" w:color="auto"/>
                <w:bottom w:val="none" w:sz="0" w:space="0" w:color="auto"/>
                <w:right w:val="none" w:sz="0" w:space="0" w:color="auto"/>
              </w:divBdr>
              <w:divsChild>
                <w:div w:id="1565262399">
                  <w:marLeft w:val="0"/>
                  <w:marRight w:val="0"/>
                  <w:marTop w:val="0"/>
                  <w:marBottom w:val="0"/>
                  <w:divBdr>
                    <w:top w:val="none" w:sz="0" w:space="0" w:color="auto"/>
                    <w:left w:val="none" w:sz="0" w:space="0" w:color="auto"/>
                    <w:bottom w:val="none" w:sz="0" w:space="0" w:color="auto"/>
                    <w:right w:val="none" w:sz="0" w:space="0" w:color="auto"/>
                  </w:divBdr>
                  <w:divsChild>
                    <w:div w:id="882715240">
                      <w:marLeft w:val="0"/>
                      <w:marRight w:val="0"/>
                      <w:marTop w:val="0"/>
                      <w:marBottom w:val="0"/>
                      <w:divBdr>
                        <w:top w:val="none" w:sz="0" w:space="0" w:color="auto"/>
                        <w:left w:val="none" w:sz="0" w:space="0" w:color="auto"/>
                        <w:bottom w:val="none" w:sz="0" w:space="0" w:color="auto"/>
                        <w:right w:val="none" w:sz="0" w:space="0" w:color="auto"/>
                      </w:divBdr>
                      <w:divsChild>
                        <w:div w:id="662854026">
                          <w:marLeft w:val="0"/>
                          <w:marRight w:val="0"/>
                          <w:marTop w:val="0"/>
                          <w:marBottom w:val="0"/>
                          <w:divBdr>
                            <w:top w:val="none" w:sz="0" w:space="0" w:color="auto"/>
                            <w:left w:val="none" w:sz="0" w:space="0" w:color="auto"/>
                            <w:bottom w:val="none" w:sz="0" w:space="0" w:color="auto"/>
                            <w:right w:val="none" w:sz="0" w:space="0" w:color="auto"/>
                          </w:divBdr>
                          <w:divsChild>
                            <w:div w:id="3012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727421">
      <w:bodyDiv w:val="1"/>
      <w:marLeft w:val="0"/>
      <w:marRight w:val="0"/>
      <w:marTop w:val="0"/>
      <w:marBottom w:val="0"/>
      <w:divBdr>
        <w:top w:val="none" w:sz="0" w:space="0" w:color="auto"/>
        <w:left w:val="none" w:sz="0" w:space="0" w:color="auto"/>
        <w:bottom w:val="none" w:sz="0" w:space="0" w:color="auto"/>
        <w:right w:val="none" w:sz="0" w:space="0" w:color="auto"/>
      </w:divBdr>
    </w:div>
    <w:div w:id="1510175992">
      <w:bodyDiv w:val="1"/>
      <w:marLeft w:val="0"/>
      <w:marRight w:val="0"/>
      <w:marTop w:val="0"/>
      <w:marBottom w:val="0"/>
      <w:divBdr>
        <w:top w:val="none" w:sz="0" w:space="0" w:color="auto"/>
        <w:left w:val="none" w:sz="0" w:space="0" w:color="auto"/>
        <w:bottom w:val="none" w:sz="0" w:space="0" w:color="auto"/>
        <w:right w:val="none" w:sz="0" w:space="0" w:color="auto"/>
      </w:divBdr>
    </w:div>
    <w:div w:id="1588881461">
      <w:bodyDiv w:val="1"/>
      <w:marLeft w:val="0"/>
      <w:marRight w:val="0"/>
      <w:marTop w:val="0"/>
      <w:marBottom w:val="0"/>
      <w:divBdr>
        <w:top w:val="none" w:sz="0" w:space="0" w:color="auto"/>
        <w:left w:val="none" w:sz="0" w:space="0" w:color="auto"/>
        <w:bottom w:val="none" w:sz="0" w:space="0" w:color="auto"/>
        <w:right w:val="none" w:sz="0" w:space="0" w:color="auto"/>
      </w:divBdr>
      <w:divsChild>
        <w:div w:id="368381895">
          <w:marLeft w:val="0"/>
          <w:marRight w:val="0"/>
          <w:marTop w:val="0"/>
          <w:marBottom w:val="0"/>
          <w:divBdr>
            <w:top w:val="none" w:sz="0" w:space="0" w:color="auto"/>
            <w:left w:val="none" w:sz="0" w:space="0" w:color="auto"/>
            <w:bottom w:val="none" w:sz="0" w:space="0" w:color="auto"/>
            <w:right w:val="none" w:sz="0" w:space="0" w:color="auto"/>
          </w:divBdr>
          <w:divsChild>
            <w:div w:id="1369447997">
              <w:marLeft w:val="0"/>
              <w:marRight w:val="0"/>
              <w:marTop w:val="0"/>
              <w:marBottom w:val="0"/>
              <w:divBdr>
                <w:top w:val="none" w:sz="0" w:space="0" w:color="auto"/>
                <w:left w:val="none" w:sz="0" w:space="0" w:color="auto"/>
                <w:bottom w:val="none" w:sz="0" w:space="0" w:color="auto"/>
                <w:right w:val="none" w:sz="0" w:space="0" w:color="auto"/>
              </w:divBdr>
              <w:divsChild>
                <w:div w:id="1175264614">
                  <w:marLeft w:val="0"/>
                  <w:marRight w:val="0"/>
                  <w:marTop w:val="0"/>
                  <w:marBottom w:val="0"/>
                  <w:divBdr>
                    <w:top w:val="none" w:sz="0" w:space="0" w:color="auto"/>
                    <w:left w:val="none" w:sz="0" w:space="0" w:color="auto"/>
                    <w:bottom w:val="none" w:sz="0" w:space="0" w:color="auto"/>
                    <w:right w:val="none" w:sz="0" w:space="0" w:color="auto"/>
                  </w:divBdr>
                  <w:divsChild>
                    <w:div w:id="1057361683">
                      <w:marLeft w:val="0"/>
                      <w:marRight w:val="0"/>
                      <w:marTop w:val="0"/>
                      <w:marBottom w:val="0"/>
                      <w:divBdr>
                        <w:top w:val="none" w:sz="0" w:space="0" w:color="auto"/>
                        <w:left w:val="none" w:sz="0" w:space="0" w:color="auto"/>
                        <w:bottom w:val="none" w:sz="0" w:space="0" w:color="auto"/>
                        <w:right w:val="none" w:sz="0" w:space="0" w:color="auto"/>
                      </w:divBdr>
                      <w:divsChild>
                        <w:div w:id="793256070">
                          <w:marLeft w:val="0"/>
                          <w:marRight w:val="0"/>
                          <w:marTop w:val="0"/>
                          <w:marBottom w:val="0"/>
                          <w:divBdr>
                            <w:top w:val="none" w:sz="0" w:space="0" w:color="auto"/>
                            <w:left w:val="none" w:sz="0" w:space="0" w:color="auto"/>
                            <w:bottom w:val="none" w:sz="0" w:space="0" w:color="auto"/>
                            <w:right w:val="none" w:sz="0" w:space="0" w:color="auto"/>
                          </w:divBdr>
                          <w:divsChild>
                            <w:div w:id="17857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9420">
      <w:bodyDiv w:val="1"/>
      <w:marLeft w:val="0"/>
      <w:marRight w:val="0"/>
      <w:marTop w:val="0"/>
      <w:marBottom w:val="0"/>
      <w:divBdr>
        <w:top w:val="none" w:sz="0" w:space="0" w:color="auto"/>
        <w:left w:val="none" w:sz="0" w:space="0" w:color="auto"/>
        <w:bottom w:val="none" w:sz="0" w:space="0" w:color="auto"/>
        <w:right w:val="none" w:sz="0" w:space="0" w:color="auto"/>
      </w:divBdr>
    </w:div>
    <w:div w:id="1671247931">
      <w:bodyDiv w:val="1"/>
      <w:marLeft w:val="0"/>
      <w:marRight w:val="0"/>
      <w:marTop w:val="0"/>
      <w:marBottom w:val="0"/>
      <w:divBdr>
        <w:top w:val="none" w:sz="0" w:space="0" w:color="auto"/>
        <w:left w:val="none" w:sz="0" w:space="0" w:color="auto"/>
        <w:bottom w:val="none" w:sz="0" w:space="0" w:color="auto"/>
        <w:right w:val="none" w:sz="0" w:space="0" w:color="auto"/>
      </w:divBdr>
    </w:div>
    <w:div w:id="1711614661">
      <w:bodyDiv w:val="1"/>
      <w:marLeft w:val="0"/>
      <w:marRight w:val="0"/>
      <w:marTop w:val="0"/>
      <w:marBottom w:val="0"/>
      <w:divBdr>
        <w:top w:val="none" w:sz="0" w:space="0" w:color="auto"/>
        <w:left w:val="none" w:sz="0" w:space="0" w:color="auto"/>
        <w:bottom w:val="none" w:sz="0" w:space="0" w:color="auto"/>
        <w:right w:val="none" w:sz="0" w:space="0" w:color="auto"/>
      </w:divBdr>
    </w:div>
    <w:div w:id="1970086907">
      <w:bodyDiv w:val="1"/>
      <w:marLeft w:val="0"/>
      <w:marRight w:val="0"/>
      <w:marTop w:val="0"/>
      <w:marBottom w:val="0"/>
      <w:divBdr>
        <w:top w:val="none" w:sz="0" w:space="0" w:color="auto"/>
        <w:left w:val="none" w:sz="0" w:space="0" w:color="auto"/>
        <w:bottom w:val="none" w:sz="0" w:space="0" w:color="auto"/>
        <w:right w:val="none" w:sz="0" w:space="0" w:color="auto"/>
      </w:divBdr>
    </w:div>
    <w:div w:id="20561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hyperlink" Target="mailto:kamran.362228@2freemail.com"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webSettings" Target="webSettings.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ettings" Target="settings.xml"/><Relationship Id="rId40" Type="http://schemas.openxmlformats.org/officeDocument/2006/relationships/endnotes" Target="endnotes.xml"/><Relationship Id="rId45"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tyles" Target="styles.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numbering" Target="numbering.xml"/><Relationship Id="rId43" Type="http://schemas.openxmlformats.org/officeDocument/2006/relationships/image" Target="media/image2.png"/><Relationship Id="rId48" Type="http://schemas.openxmlformats.org/officeDocument/2006/relationships/glossaryDocument" Target="glossary/document.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AA6B09C81845BFB0FB61E60F4413BB"/>
        <w:category>
          <w:name w:val="General"/>
          <w:gallery w:val="placeholder"/>
        </w:category>
        <w:types>
          <w:type w:val="bbPlcHdr"/>
        </w:types>
        <w:behaviors>
          <w:behavior w:val="content"/>
        </w:behaviors>
        <w:guid w:val="{5BF7299D-BCCB-4C18-B871-1A0CB5DD38D8}"/>
      </w:docPartPr>
      <w:docPartBody>
        <w:p w:rsidR="00FE6284" w:rsidRDefault="00FE6284">
          <w:pPr>
            <w:pStyle w:val="A3AA6B09C81845BFB0FB61E60F4413BB"/>
          </w:pPr>
          <w: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6284"/>
    <w:rsid w:val="00056A15"/>
    <w:rsid w:val="000819E1"/>
    <w:rsid w:val="00087324"/>
    <w:rsid w:val="000C56F9"/>
    <w:rsid w:val="001145E0"/>
    <w:rsid w:val="0013668A"/>
    <w:rsid w:val="00157C7E"/>
    <w:rsid w:val="00186C48"/>
    <w:rsid w:val="001933E2"/>
    <w:rsid w:val="001A1989"/>
    <w:rsid w:val="001E472B"/>
    <w:rsid w:val="0020059B"/>
    <w:rsid w:val="002019AC"/>
    <w:rsid w:val="00221DF5"/>
    <w:rsid w:val="002323CA"/>
    <w:rsid w:val="0028503C"/>
    <w:rsid w:val="00295926"/>
    <w:rsid w:val="002C77C3"/>
    <w:rsid w:val="003345D2"/>
    <w:rsid w:val="00354008"/>
    <w:rsid w:val="00385671"/>
    <w:rsid w:val="003F6145"/>
    <w:rsid w:val="004A7827"/>
    <w:rsid w:val="004C2D79"/>
    <w:rsid w:val="004C4832"/>
    <w:rsid w:val="004D25C8"/>
    <w:rsid w:val="004F375A"/>
    <w:rsid w:val="005963C8"/>
    <w:rsid w:val="005C50CE"/>
    <w:rsid w:val="00611D06"/>
    <w:rsid w:val="00615619"/>
    <w:rsid w:val="00640200"/>
    <w:rsid w:val="00644195"/>
    <w:rsid w:val="006C7D01"/>
    <w:rsid w:val="006E1128"/>
    <w:rsid w:val="006E2EE3"/>
    <w:rsid w:val="006F48DC"/>
    <w:rsid w:val="00730D52"/>
    <w:rsid w:val="007628DE"/>
    <w:rsid w:val="00765AD2"/>
    <w:rsid w:val="007C1923"/>
    <w:rsid w:val="007C682D"/>
    <w:rsid w:val="008368FA"/>
    <w:rsid w:val="008B756E"/>
    <w:rsid w:val="008E0EC7"/>
    <w:rsid w:val="009A108B"/>
    <w:rsid w:val="00A070A0"/>
    <w:rsid w:val="00A26F6E"/>
    <w:rsid w:val="00A8385D"/>
    <w:rsid w:val="00A913A8"/>
    <w:rsid w:val="00AB1C87"/>
    <w:rsid w:val="00B5601B"/>
    <w:rsid w:val="00C35CBC"/>
    <w:rsid w:val="00C41721"/>
    <w:rsid w:val="00CA543B"/>
    <w:rsid w:val="00CC10D3"/>
    <w:rsid w:val="00D349B1"/>
    <w:rsid w:val="00D5547C"/>
    <w:rsid w:val="00DA55B3"/>
    <w:rsid w:val="00E9540B"/>
    <w:rsid w:val="00E973FA"/>
    <w:rsid w:val="00EC49D4"/>
    <w:rsid w:val="00ED765C"/>
    <w:rsid w:val="00F2736A"/>
    <w:rsid w:val="00F40BF0"/>
    <w:rsid w:val="00F67662"/>
    <w:rsid w:val="00FB2B84"/>
    <w:rsid w:val="00FE6284"/>
    <w:rsid w:val="00FF4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31DD64E914B0F898EC3FAD7DF21B2">
    <w:name w:val="EBE31DD64E914B0F898EC3FAD7DF21B2"/>
    <w:rsid w:val="00611D06"/>
  </w:style>
  <w:style w:type="paragraph" w:customStyle="1" w:styleId="6BA7B8A89521410AB216B6F628464EDC">
    <w:name w:val="6BA7B8A89521410AB216B6F628464EDC"/>
    <w:rsid w:val="00611D06"/>
  </w:style>
  <w:style w:type="paragraph" w:customStyle="1" w:styleId="7F11AB81646C407CAC02780474818613">
    <w:name w:val="7F11AB81646C407CAC02780474818613"/>
    <w:rsid w:val="00611D06"/>
  </w:style>
  <w:style w:type="paragraph" w:customStyle="1" w:styleId="26B8129D17CD4563AEC37AE90BB98B37">
    <w:name w:val="26B8129D17CD4563AEC37AE90BB98B37"/>
    <w:rsid w:val="00611D06"/>
  </w:style>
  <w:style w:type="character" w:styleId="Emphasis">
    <w:name w:val="Emphasis"/>
    <w:basedOn w:val="DefaultParagraphFont"/>
    <w:uiPriority w:val="2"/>
    <w:unhideWhenUsed/>
    <w:qFormat/>
    <w:rsid w:val="00611D06"/>
    <w:rPr>
      <w:color w:val="4F81BD" w:themeColor="accent1"/>
    </w:rPr>
  </w:style>
  <w:style w:type="paragraph" w:customStyle="1" w:styleId="D221EF34825F48E5885F247B7A6323C4">
    <w:name w:val="D221EF34825F48E5885F247B7A6323C4"/>
    <w:rsid w:val="00611D06"/>
  </w:style>
  <w:style w:type="paragraph" w:customStyle="1" w:styleId="A3AA6B09C81845BFB0FB61E60F4413BB">
    <w:name w:val="A3AA6B09C81845BFB0FB61E60F4413BB"/>
    <w:rsid w:val="00611D06"/>
  </w:style>
  <w:style w:type="paragraph" w:customStyle="1" w:styleId="4C057E414A9043CE92B7E4F882F55E05">
    <w:name w:val="4C057E414A9043CE92B7E4F882F55E05"/>
    <w:rsid w:val="00611D06"/>
  </w:style>
  <w:style w:type="paragraph" w:customStyle="1" w:styleId="ResumeText">
    <w:name w:val="Resume Text"/>
    <w:basedOn w:val="Normal"/>
    <w:qFormat/>
    <w:rsid w:val="00611D06"/>
    <w:pPr>
      <w:spacing w:before="40" w:after="40" w:line="288" w:lineRule="auto"/>
      <w:ind w:right="1440"/>
    </w:pPr>
    <w:rPr>
      <w:color w:val="595959" w:themeColor="text1" w:themeTint="A6"/>
      <w:kern w:val="20"/>
      <w:sz w:val="20"/>
    </w:rPr>
  </w:style>
  <w:style w:type="paragraph" w:customStyle="1" w:styleId="52163DD6D80D4AF88AE9F6CEF5B8C4A9">
    <w:name w:val="52163DD6D80D4AF88AE9F6CEF5B8C4A9"/>
    <w:rsid w:val="00611D06"/>
  </w:style>
  <w:style w:type="character" w:styleId="PlaceholderText">
    <w:name w:val="Placeholder Text"/>
    <w:basedOn w:val="DefaultParagraphFont"/>
    <w:uiPriority w:val="99"/>
    <w:semiHidden/>
    <w:rsid w:val="00A913A8"/>
    <w:rPr>
      <w:color w:val="808080"/>
    </w:rPr>
  </w:style>
  <w:style w:type="paragraph" w:customStyle="1" w:styleId="95F0260894A44623BECD1C99355CB671">
    <w:name w:val="95F0260894A44623BECD1C99355CB671"/>
    <w:rsid w:val="00611D06"/>
  </w:style>
  <w:style w:type="paragraph" w:customStyle="1" w:styleId="C0DDD85451E145B5A503D95166CA913B">
    <w:name w:val="C0DDD85451E145B5A503D95166CA913B"/>
    <w:rsid w:val="00611D06"/>
  </w:style>
  <w:style w:type="paragraph" w:customStyle="1" w:styleId="A0B49E20A1564BC583CE5A9E4EACF40A">
    <w:name w:val="A0B49E20A1564BC583CE5A9E4EACF40A"/>
    <w:rsid w:val="00611D06"/>
  </w:style>
  <w:style w:type="paragraph" w:customStyle="1" w:styleId="086C9F6E0B7847E784AAD14BCE1BB73D">
    <w:name w:val="086C9F6E0B7847E784AAD14BCE1BB73D"/>
    <w:rsid w:val="00611D06"/>
  </w:style>
  <w:style w:type="paragraph" w:customStyle="1" w:styleId="FDFF0D13E4DD4141A7D8CDEA835FB998">
    <w:name w:val="FDFF0D13E4DD4141A7D8CDEA835FB998"/>
    <w:rsid w:val="00611D06"/>
  </w:style>
  <w:style w:type="paragraph" w:customStyle="1" w:styleId="8FDA4559A5054146BCAD68622C74D7BF">
    <w:name w:val="8FDA4559A5054146BCAD68622C74D7BF"/>
    <w:rsid w:val="00611D06"/>
  </w:style>
  <w:style w:type="paragraph" w:customStyle="1" w:styleId="F7E0CFDA3C8E43F68AC082EC7C589387">
    <w:name w:val="F7E0CFDA3C8E43F68AC082EC7C589387"/>
    <w:rsid w:val="00611D06"/>
  </w:style>
  <w:style w:type="paragraph" w:customStyle="1" w:styleId="28D61829F35C43E291B54070D25356C6">
    <w:name w:val="28D61829F35C43E291B54070D25356C6"/>
    <w:rsid w:val="00611D06"/>
  </w:style>
  <w:style w:type="paragraph" w:customStyle="1" w:styleId="91325B99037A4D2A863EE932188F69C5">
    <w:name w:val="91325B99037A4D2A863EE932188F69C5"/>
    <w:rsid w:val="00611D06"/>
  </w:style>
  <w:style w:type="paragraph" w:customStyle="1" w:styleId="40718B79829F4C0DBD13BC5C22D784FB">
    <w:name w:val="40718B79829F4C0DBD13BC5C22D784FB"/>
    <w:rsid w:val="00611D06"/>
  </w:style>
  <w:style w:type="paragraph" w:customStyle="1" w:styleId="C203FED548CE4C5BA0AD22F6680953F3">
    <w:name w:val="C203FED548CE4C5BA0AD22F6680953F3"/>
    <w:rsid w:val="00611D06"/>
  </w:style>
  <w:style w:type="paragraph" w:customStyle="1" w:styleId="C1A8715EF5394CBE9EAED5006C45BFED">
    <w:name w:val="C1A8715EF5394CBE9EAED5006C45BFED"/>
    <w:rsid w:val="00615619"/>
  </w:style>
  <w:style w:type="paragraph" w:customStyle="1" w:styleId="0F36ED99BCC04FE38E3907672E00AF6F">
    <w:name w:val="0F36ED99BCC04FE38E3907672E00AF6F"/>
    <w:rsid w:val="00615619"/>
  </w:style>
  <w:style w:type="paragraph" w:customStyle="1" w:styleId="319BE4281D3543EDBFDE8DFA88D74701">
    <w:name w:val="319BE4281D3543EDBFDE8DFA88D74701"/>
    <w:rsid w:val="00615619"/>
  </w:style>
  <w:style w:type="paragraph" w:customStyle="1" w:styleId="60DB7803C600451F95D59AEB53DB18B1">
    <w:name w:val="60DB7803C600451F95D59AEB53DB18B1"/>
    <w:rsid w:val="00615619"/>
  </w:style>
  <w:style w:type="paragraph" w:customStyle="1" w:styleId="0B2469887FDF45F8B8BABEE4E4FAA1BF">
    <w:name w:val="0B2469887FDF45F8B8BABEE4E4FAA1BF"/>
    <w:rsid w:val="00615619"/>
  </w:style>
  <w:style w:type="paragraph" w:customStyle="1" w:styleId="944AC9C3700446A99AD5460F710C6173">
    <w:name w:val="944AC9C3700446A99AD5460F710C6173"/>
    <w:rsid w:val="004F375A"/>
  </w:style>
  <w:style w:type="paragraph" w:customStyle="1" w:styleId="3ADA2426953B45518D3320DE0B1365A2">
    <w:name w:val="3ADA2426953B45518D3320DE0B1365A2"/>
    <w:rsid w:val="00A913A8"/>
    <w:pPr>
      <w:spacing w:after="200" w:line="276" w:lineRule="auto"/>
    </w:pPr>
  </w:style>
  <w:style w:type="paragraph" w:customStyle="1" w:styleId="099A9961C0ED48B194EC7CB7830327B5">
    <w:name w:val="099A9961C0ED48B194EC7CB7830327B5"/>
    <w:rsid w:val="00A913A8"/>
    <w:pPr>
      <w:spacing w:after="200" w:line="276" w:lineRule="auto"/>
    </w:pPr>
  </w:style>
  <w:style w:type="paragraph" w:customStyle="1" w:styleId="B5C5995C0124495E9D0DD543E28FA47F">
    <w:name w:val="B5C5995C0124495E9D0DD543E28FA47F"/>
    <w:rsid w:val="00A913A8"/>
    <w:pPr>
      <w:spacing w:after="200" w:line="276" w:lineRule="auto"/>
    </w:pPr>
  </w:style>
  <w:style w:type="paragraph" w:customStyle="1" w:styleId="25163DD3C3AC486989AACAE9B62F6E02">
    <w:name w:val="25163DD3C3AC486989AACAE9B62F6E02"/>
    <w:rsid w:val="0020059B"/>
    <w:pPr>
      <w:spacing w:after="200" w:line="276" w:lineRule="auto"/>
    </w:pPr>
  </w:style>
  <w:style w:type="paragraph" w:customStyle="1" w:styleId="18C5341637CB4EA686715205CB8ED417">
    <w:name w:val="18C5341637CB4EA686715205CB8ED417"/>
    <w:rsid w:val="0020059B"/>
    <w:pPr>
      <w:spacing w:after="200" w:line="276" w:lineRule="auto"/>
    </w:pPr>
  </w:style>
  <w:style w:type="paragraph" w:customStyle="1" w:styleId="D0D0603044C94F3ABEA84C308B924A21">
    <w:name w:val="D0D0603044C94F3ABEA84C308B924A21"/>
    <w:rsid w:val="0020059B"/>
    <w:pPr>
      <w:spacing w:after="200" w:line="276" w:lineRule="auto"/>
    </w:pPr>
  </w:style>
  <w:style w:type="paragraph" w:customStyle="1" w:styleId="D511D11F9A8D46DE86AB22A4B23ECF3B">
    <w:name w:val="D511D11F9A8D46DE86AB22A4B23ECF3B"/>
    <w:rsid w:val="0020059B"/>
    <w:pPr>
      <w:spacing w:after="200" w:line="276" w:lineRule="auto"/>
    </w:pPr>
  </w:style>
  <w:style w:type="paragraph" w:customStyle="1" w:styleId="FD0CA2BBD626446C9E8EC7C3AA03E8D1">
    <w:name w:val="FD0CA2BBD626446C9E8EC7C3AA03E8D1"/>
    <w:rsid w:val="0020059B"/>
    <w:pPr>
      <w:spacing w:after="200" w:line="276" w:lineRule="auto"/>
    </w:pPr>
  </w:style>
  <w:style w:type="paragraph" w:customStyle="1" w:styleId="AD1DA3E3814E4BAEB42E46D2A6D3FEB2">
    <w:name w:val="AD1DA3E3814E4BAEB42E46D2A6D3FEB2"/>
    <w:rsid w:val="0020059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2014-12-15T00:00:00</PublishDate>
  <Abstract/>
  <CompanyAddress>                            House No.14, Sector G13/4, 
                           Street 141, Islamabad, Pakistan</CompanyAddress>
  <CompanyPhone>Cell: +92 300 852 9385</CompanyPhone>
  <CompanyFax/>
  <CompanyEmail>                                                                                                                                                                                                                 Email: hassan_fahad@ymail.com</CompanyEmail>
</CoverPageProperties>
</file>

<file path=customXml/item10.xml><?xml version="1.0" encoding="utf-8"?>
<XMLData TextToDisplay="RightsWATCHMark">8|SCHLUMBERGER-EXT-Public|{00000000-0000-0000-0000-000000000000}</XMLData>
</file>

<file path=customXml/item11.xml><?xml version="1.0" encoding="utf-8"?>
<XMLData TextToDisplay="RightsWATCHMark">8|SCHLUMBERGER-EXT-Public|{00000000-0000-0000-0000-000000000000}</XMLData>
</file>

<file path=customXml/item12.xml><?xml version="1.0" encoding="utf-8"?>
<XMLData TextToDisplay="RightsWATCHMark">8|SCHLUMBERGER-EXT-Public|{00000000-0000-0000-0000-000000000000}</XMLData>
</file>

<file path=customXml/item13.xml><?xml version="1.0" encoding="utf-8"?>
<XMLData TextToDisplay="RightsWATCHMark">8|SCHLUMBERGER-EXT-Public|{00000000-0000-0000-0000-000000000000}</XMLData>
</file>

<file path=customXml/item14.xml><?xml version="1.0" encoding="utf-8"?>
<XMLData TextToDisplay="RightsWATCHMark">8|SCHLUMBERGER-EXT-Public|{00000000-0000-0000-0000-000000000000}</XMLData>
</file>

<file path=customXml/item15.xml><?xml version="1.0" encoding="utf-8"?>
<XMLData TextToDisplay="RightsWATCHMark">8|SCHLUMBERGER-EXT-Public|{00000000-0000-0000-0000-000000000000}</XMLData>
</file>

<file path=customXml/item16.xml><?xml version="1.0" encoding="utf-8"?>
<XMLData TextToDisplay="RightsWATCHMark">8|SCHLUMBERGER-EXT-Public|{00000000-0000-0000-0000-000000000000}</XMLData>
</file>

<file path=customXml/item17.xml><?xml version="1.0" encoding="utf-8"?>
<XMLData TextToDisplay="RightsWATCHMark">8|SCHLUMBERGER-EXT-Public|{00000000-0000-0000-0000-000000000000}</XMLData>
</file>

<file path=customXml/item18.xml><?xml version="1.0" encoding="utf-8"?>
<XMLData TextToDisplay="RightsWATCHMark">8|SCHLUMBERGER-EXT-Public|{00000000-0000-0000-0000-000000000000}</XMLData>
</file>

<file path=customXml/item19.xml><?xml version="1.0" encoding="utf-8"?>
<XMLData TextToDisplay="RightsWATCHMark">8|SCHLUMBERGER-EXT-Public|{00000000-0000-0000-0000-000000000000}</XMLData>
</file>

<file path=customXml/item2.xml><?xml version="1.0" encoding="utf-8"?>
<XMLData TextToDisplay="RightsWATCHMark">8|SCHLUMBERGER-EXT-Public|{00000000-0000-0000-0000-000000000000}</XMLData>
</file>

<file path=customXml/item20.xml><?xml version="1.0" encoding="utf-8"?>
<XMLData TextToDisplay="RightsWATCHMark">8|SCHLUMBERGER-EXT-Public|{00000000-0000-0000-0000-000000000000}</XMLData>
</file>

<file path=customXml/item21.xml><?xml version="1.0" encoding="utf-8"?>
<XMLData TextToDisplay="RightsWATCHMark">8|SCHLUMBERGER-EXT-Public|{00000000-0000-0000-0000-000000000000}</XMLData>
</file>

<file path=customXml/item22.xml><?xml version="1.0" encoding="utf-8"?>
<XMLData TextToDisplay="RightsWATCHMark">8|SCHLUMBERGER-EXT-Public|{00000000-0000-0000-0000-000000000000}</XMLData>
</file>

<file path=customXml/item23.xml><?xml version="1.0" encoding="utf-8"?>
<XMLData TextToDisplay="RightsWATCHMark">8|SCHLUMBERGER-EXT-Public|{00000000-0000-0000-0000-000000000000}</XMLData>
</file>

<file path=customXml/item24.xml><?xml version="1.0" encoding="utf-8"?>
<XMLData TextToDisplay="RightsWATCHMark">8|SCHLUMBERGER-EXT-Public|{00000000-0000-0000-0000-000000000000}</XMLData>
</file>

<file path=customXml/item25.xml><?xml version="1.0" encoding="utf-8"?>
<XMLData TextToDisplay="RightsWATCHMark">8|SCHLUMBERGER-EXT-Public|{00000000-0000-0000-0000-000000000000}</XMLData>
</file>

<file path=customXml/item26.xml><?xml version="1.0" encoding="utf-8"?>
<XMLData TextToDisplay="RightsWATCHMark">8|SCHLUMBERGER-EXT-Public|{00000000-0000-0000-0000-000000000000}</XMLData>
</file>

<file path=customXml/item27.xml><?xml version="1.0" encoding="utf-8"?>
<FormTemplates xmlns="http://schemas.microsoft.com/sharepoint/v3/contenttype/forms">
  <Display>DocumentLibraryForm</Display>
  <Edit>AssetEditForm</Edit>
  <New>DocumentLibraryForm</New>
</FormTemplates>
</file>

<file path=customXml/item28.xml><?xml version="1.0" encoding="utf-8"?>
<XMLData TextToDisplay="RightsWATCHMark">8|SCHLUMBERGER-EXT-Public|{00000000-0000-0000-0000-000000000000}</XMLData>
</file>

<file path=customXml/item29.xml><?xml version="1.0" encoding="utf-8"?>
<XMLData TextToDisplay="RightsWATCHMark">8|SCHLUMBERGER-EXT-Public|{00000000-0000-0000-0000-000000000000}</XMLData>
</file>

<file path=customXml/item3.xml><?xml version="1.0" encoding="utf-8"?>
<XMLData TextToDisplay="RightsWATCHMark">8|SCHLUMBERGER-EXT-Public|{00000000-0000-0000-0000-000000000000}</XMLData>
</file>

<file path=customXml/item30.xml><?xml version="1.0" encoding="utf-8"?>
<XMLData TextToDisplay="RightsWATCHMark">8|SCHLUMBERGER-EXT-Public|{00000000-0000-0000-0000-000000000000}</XMLData>
</file>

<file path=customXml/item31.xml><?xml version="1.0" encoding="utf-8"?>
<XMLData TextToDisplay="RightsWATCHMark">8|SCHLUMBERGER-EXT-Public|{00000000-0000-0000-0000-000000000000}</XMLData>
</file>

<file path=customXml/item32.xml><?xml version="1.0" encoding="utf-8"?>
<XMLData TextToDisplay="RightsWATCHMark">8|SCHLUMBERGER-EXT-Public|{00000000-0000-0000-0000-000000000000}</XMLData>
</file>

<file path=customXml/item33.xml><?xml version="1.0" encoding="utf-8"?>
<XMLData TextToDisplay="RightsWATCHMark">8|SCHLUMBERGER-EXT-Public|{00000000-0000-0000-0000-000000000000}</XMLData>
</file>

<file path=customXml/item34.xml><?xml version="1.0" encoding="utf-8"?>
<XMLData TextToDisplay="RightsWATCHMark">8|SCHLUMBERGER-EXT-Public|{00000000-0000-0000-0000-000000000000}</XMLData>
</file>

<file path=customXml/item4.xml><?xml version="1.0" encoding="utf-8"?>
<XMLData TextToDisplay="RightsWATCHMark">8|SCHLUMBERGER-EXT-Public|{00000000-0000-0000-0000-000000000000}</XMLData>
</file>

<file path=customXml/item5.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6.xml><?xml version="1.0" encoding="utf-8"?>
<XMLData TextToDisplay="RightsWATCHMark">8|SCHLUMBERGER-EXT-Public|{00000000-0000-0000-0000-000000000000}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XMLData TextToDisplay="RightsWATCHMark">8|SCHLUMBERGER-EXT-Public|{00000000-0000-0000-0000-000000000000}</XMLData>
</file>

<file path=customXml/item9.xml><?xml version="1.0" encoding="utf-8"?>
<XMLData TextToDisplay="RightsWATCHMark">8|SCHLUMBERGER-EXT-Public|{00000000-0000-0000-0000-000000000000}</XML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B670160-6DE5-40C4-BFCD-EC9184756900}">
  <ds:schemaRefs/>
</ds:datastoreItem>
</file>

<file path=customXml/itemProps11.xml><?xml version="1.0" encoding="utf-8"?>
<ds:datastoreItem xmlns:ds="http://schemas.openxmlformats.org/officeDocument/2006/customXml" ds:itemID="{5FD11818-D98B-4C27-A9E0-DFC524220CFD}">
  <ds:schemaRefs/>
</ds:datastoreItem>
</file>

<file path=customXml/itemProps12.xml><?xml version="1.0" encoding="utf-8"?>
<ds:datastoreItem xmlns:ds="http://schemas.openxmlformats.org/officeDocument/2006/customXml" ds:itemID="{976915E2-0BFB-48D2-9EC9-AF35FA30969B}">
  <ds:schemaRefs/>
</ds:datastoreItem>
</file>

<file path=customXml/itemProps13.xml><?xml version="1.0" encoding="utf-8"?>
<ds:datastoreItem xmlns:ds="http://schemas.openxmlformats.org/officeDocument/2006/customXml" ds:itemID="{645B5395-AF15-4465-8A98-29AAB4EE2084}">
  <ds:schemaRefs/>
</ds:datastoreItem>
</file>

<file path=customXml/itemProps14.xml><?xml version="1.0" encoding="utf-8"?>
<ds:datastoreItem xmlns:ds="http://schemas.openxmlformats.org/officeDocument/2006/customXml" ds:itemID="{F9D7C6E7-308F-4DF1-B202-1837DF205693}">
  <ds:schemaRefs/>
</ds:datastoreItem>
</file>

<file path=customXml/itemProps15.xml><?xml version="1.0" encoding="utf-8"?>
<ds:datastoreItem xmlns:ds="http://schemas.openxmlformats.org/officeDocument/2006/customXml" ds:itemID="{8C5C9F92-A9CA-4653-9F5B-68A529645AAB}">
  <ds:schemaRefs/>
</ds:datastoreItem>
</file>

<file path=customXml/itemProps16.xml><?xml version="1.0" encoding="utf-8"?>
<ds:datastoreItem xmlns:ds="http://schemas.openxmlformats.org/officeDocument/2006/customXml" ds:itemID="{134C2E8B-44FB-4934-A830-FA1E084D5AC6}">
  <ds:schemaRefs/>
</ds:datastoreItem>
</file>

<file path=customXml/itemProps17.xml><?xml version="1.0" encoding="utf-8"?>
<ds:datastoreItem xmlns:ds="http://schemas.openxmlformats.org/officeDocument/2006/customXml" ds:itemID="{C2AB7270-4A3E-487B-B6EF-A51FB37D29E0}">
  <ds:schemaRefs/>
</ds:datastoreItem>
</file>

<file path=customXml/itemProps18.xml><?xml version="1.0" encoding="utf-8"?>
<ds:datastoreItem xmlns:ds="http://schemas.openxmlformats.org/officeDocument/2006/customXml" ds:itemID="{3C0E08B8-D30D-49CE-902D-7A9419F05D85}">
  <ds:schemaRefs/>
</ds:datastoreItem>
</file>

<file path=customXml/itemProps19.xml><?xml version="1.0" encoding="utf-8"?>
<ds:datastoreItem xmlns:ds="http://schemas.openxmlformats.org/officeDocument/2006/customXml" ds:itemID="{D053A76A-276D-4817-8FF9-E2D971EF41E6}">
  <ds:schemaRefs/>
</ds:datastoreItem>
</file>

<file path=customXml/itemProps2.xml><?xml version="1.0" encoding="utf-8"?>
<ds:datastoreItem xmlns:ds="http://schemas.openxmlformats.org/officeDocument/2006/customXml" ds:itemID="{115E4D8C-FA4B-4A5D-9D02-17A386BA9275}">
  <ds:schemaRefs/>
</ds:datastoreItem>
</file>

<file path=customXml/itemProps20.xml><?xml version="1.0" encoding="utf-8"?>
<ds:datastoreItem xmlns:ds="http://schemas.openxmlformats.org/officeDocument/2006/customXml" ds:itemID="{E8F54153-D1F6-46D5-B0D4-07C466EEE27E}">
  <ds:schemaRefs/>
</ds:datastoreItem>
</file>

<file path=customXml/itemProps21.xml><?xml version="1.0" encoding="utf-8"?>
<ds:datastoreItem xmlns:ds="http://schemas.openxmlformats.org/officeDocument/2006/customXml" ds:itemID="{4099C37B-3E15-4069-89F7-57A5AE26F43D}">
  <ds:schemaRefs/>
</ds:datastoreItem>
</file>

<file path=customXml/itemProps22.xml><?xml version="1.0" encoding="utf-8"?>
<ds:datastoreItem xmlns:ds="http://schemas.openxmlformats.org/officeDocument/2006/customXml" ds:itemID="{5DE11F8C-B629-4719-BBCD-EFD699C804C5}">
  <ds:schemaRefs/>
</ds:datastoreItem>
</file>

<file path=customXml/itemProps23.xml><?xml version="1.0" encoding="utf-8"?>
<ds:datastoreItem xmlns:ds="http://schemas.openxmlformats.org/officeDocument/2006/customXml" ds:itemID="{55819224-239A-48A6-B04C-A9EA010C8485}">
  <ds:schemaRefs/>
</ds:datastoreItem>
</file>

<file path=customXml/itemProps24.xml><?xml version="1.0" encoding="utf-8"?>
<ds:datastoreItem xmlns:ds="http://schemas.openxmlformats.org/officeDocument/2006/customXml" ds:itemID="{F2C4B14C-FC4D-46FF-A86B-A20985C1A4F0}">
  <ds:schemaRefs/>
</ds:datastoreItem>
</file>

<file path=customXml/itemProps25.xml><?xml version="1.0" encoding="utf-8"?>
<ds:datastoreItem xmlns:ds="http://schemas.openxmlformats.org/officeDocument/2006/customXml" ds:itemID="{1432C7C5-A6A7-4311-AEA8-9FA53D3B4FC4}">
  <ds:schemaRefs/>
</ds:datastoreItem>
</file>

<file path=customXml/itemProps26.xml><?xml version="1.0" encoding="utf-8"?>
<ds:datastoreItem xmlns:ds="http://schemas.openxmlformats.org/officeDocument/2006/customXml" ds:itemID="{04C2276B-3668-4FA5-8E20-C6F4597525E6}">
  <ds:schemaRefs/>
</ds:datastoreItem>
</file>

<file path=customXml/itemProps27.xml><?xml version="1.0" encoding="utf-8"?>
<ds:datastoreItem xmlns:ds="http://schemas.openxmlformats.org/officeDocument/2006/customXml" ds:itemID="{423D17F4-19FE-46D4-A33E-254239FBFAAF}">
  <ds:schemaRefs>
    <ds:schemaRef ds:uri="http://schemas.microsoft.com/sharepoint/v3/contenttype/forms"/>
  </ds:schemaRefs>
</ds:datastoreItem>
</file>

<file path=customXml/itemProps28.xml><?xml version="1.0" encoding="utf-8"?>
<ds:datastoreItem xmlns:ds="http://schemas.openxmlformats.org/officeDocument/2006/customXml" ds:itemID="{211C4D3F-AA40-454B-82FF-F7AC7F49114A}">
  <ds:schemaRefs/>
</ds:datastoreItem>
</file>

<file path=customXml/itemProps29.xml><?xml version="1.0" encoding="utf-8"?>
<ds:datastoreItem xmlns:ds="http://schemas.openxmlformats.org/officeDocument/2006/customXml" ds:itemID="{CBF2A8BC-E5FF-42A8-88FB-C7B10449EDD4}">
  <ds:schemaRefs/>
</ds:datastoreItem>
</file>

<file path=customXml/itemProps3.xml><?xml version="1.0" encoding="utf-8"?>
<ds:datastoreItem xmlns:ds="http://schemas.openxmlformats.org/officeDocument/2006/customXml" ds:itemID="{C25BF5B3-7037-40C3-A48E-30FB02375A74}">
  <ds:schemaRefs/>
</ds:datastoreItem>
</file>

<file path=customXml/itemProps30.xml><?xml version="1.0" encoding="utf-8"?>
<ds:datastoreItem xmlns:ds="http://schemas.openxmlformats.org/officeDocument/2006/customXml" ds:itemID="{9B760EF5-09F6-4196-83BA-CEBA64CA9AC3}">
  <ds:schemaRefs/>
</ds:datastoreItem>
</file>

<file path=customXml/itemProps31.xml><?xml version="1.0" encoding="utf-8"?>
<ds:datastoreItem xmlns:ds="http://schemas.openxmlformats.org/officeDocument/2006/customXml" ds:itemID="{452E03F1-5524-402E-95AB-7FDCA5B8F5BB}">
  <ds:schemaRefs/>
</ds:datastoreItem>
</file>

<file path=customXml/itemProps32.xml><?xml version="1.0" encoding="utf-8"?>
<ds:datastoreItem xmlns:ds="http://schemas.openxmlformats.org/officeDocument/2006/customXml" ds:itemID="{19FE00D9-386E-40D8-8D8A-40EA8B396F29}">
  <ds:schemaRefs/>
</ds:datastoreItem>
</file>

<file path=customXml/itemProps33.xml><?xml version="1.0" encoding="utf-8"?>
<ds:datastoreItem xmlns:ds="http://schemas.openxmlformats.org/officeDocument/2006/customXml" ds:itemID="{4774301B-FE36-4ABD-850A-4428910EC24C}">
  <ds:schemaRefs/>
</ds:datastoreItem>
</file>

<file path=customXml/itemProps34.xml><?xml version="1.0" encoding="utf-8"?>
<ds:datastoreItem xmlns:ds="http://schemas.openxmlformats.org/officeDocument/2006/customXml" ds:itemID="{B596B554-6DCA-4432-B232-641759DDD50E}">
  <ds:schemaRefs/>
</ds:datastoreItem>
</file>

<file path=customXml/itemProps4.xml><?xml version="1.0" encoding="utf-8"?>
<ds:datastoreItem xmlns:ds="http://schemas.openxmlformats.org/officeDocument/2006/customXml" ds:itemID="{CDBF9712-D251-4C1A-8246-9A8CDC547016}">
  <ds:schemaRefs/>
</ds:datastoreItem>
</file>

<file path=customXml/itemProps5.xml><?xml version="1.0" encoding="utf-8"?>
<ds:datastoreItem xmlns:ds="http://schemas.openxmlformats.org/officeDocument/2006/customXml" ds:itemID="{E437E9E5-EE29-454F-8714-516920628209}">
  <ds:schemaRefs>
    <ds:schemaRef ds:uri="http://schemas.microsoft.com/pics"/>
  </ds:schemaRefs>
</ds:datastoreItem>
</file>

<file path=customXml/itemProps6.xml><?xml version="1.0" encoding="utf-8"?>
<ds:datastoreItem xmlns:ds="http://schemas.openxmlformats.org/officeDocument/2006/customXml" ds:itemID="{DB650D77-744F-49F5-AFF3-220919658291}">
  <ds:schemaRefs/>
</ds:datastoreItem>
</file>

<file path=customXml/itemProps7.xml><?xml version="1.0" encoding="utf-8"?>
<ds:datastoreItem xmlns:ds="http://schemas.openxmlformats.org/officeDocument/2006/customXml" ds:itemID="{A75C94E6-0C70-4976-A6B7-56BB6D1909CC}">
  <ds:schemaRefs>
    <ds:schemaRef ds:uri="http://schemas.openxmlformats.org/officeDocument/2006/bibliography"/>
  </ds:schemaRefs>
</ds:datastoreItem>
</file>

<file path=customXml/itemProps8.xml><?xml version="1.0" encoding="utf-8"?>
<ds:datastoreItem xmlns:ds="http://schemas.openxmlformats.org/officeDocument/2006/customXml" ds:itemID="{715DD921-6DE0-42ED-9438-9CAE932118ED}">
  <ds:schemaRefs/>
</ds:datastoreItem>
</file>

<file path=customXml/itemProps9.xml><?xml version="1.0" encoding="utf-8"?>
<ds:datastoreItem xmlns:ds="http://schemas.openxmlformats.org/officeDocument/2006/customXml" ds:itemID="{C2A007D6-75AE-469D-BDBD-D625A15435CC}">
  <ds:schemaRefs/>
</ds:datastoreItem>
</file>

<file path=docProps/app.xml><?xml version="1.0" encoding="utf-8"?>
<Properties xmlns="http://schemas.openxmlformats.org/officeDocument/2006/extended-properties" xmlns:vt="http://schemas.openxmlformats.org/officeDocument/2006/docPropsVTypes">
  <Template>TimelessResume</Template>
  <TotalTime>118</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Teradata Corporation</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dc:creator>
  <cp:lastModifiedBy>HRDESK4</cp:lastModifiedBy>
  <cp:revision>26</cp:revision>
  <cp:lastPrinted>2015-08-05T04:55:00Z</cp:lastPrinted>
  <dcterms:created xsi:type="dcterms:W3CDTF">2016-03-08T10:12:00Z</dcterms:created>
  <dcterms:modified xsi:type="dcterms:W3CDTF">2018-02-27T09:10:00Z</dcterms:modified>
  <cp:category>Al Nasr Street, Abu Dhabi</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RightsWATCHMark">
    <vt:lpwstr>8|SCHLUMBERGER-EXT-Public|{00000000-0000-0000-0000-000000000000}</vt:lpwstr>
  </property>
</Properties>
</file>