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5" w:rsidRPr="00EC1CD3" w:rsidRDefault="007E3155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116" w:type="dxa"/>
        <w:tblInd w:w="600" w:type="dxa"/>
        <w:tblLayout w:type="fixed"/>
        <w:tblLook w:val="0000" w:firstRow="0" w:lastRow="0" w:firstColumn="0" w:lastColumn="0" w:noHBand="0" w:noVBand="0"/>
      </w:tblPr>
      <w:tblGrid>
        <w:gridCol w:w="3138"/>
        <w:gridCol w:w="408"/>
        <w:gridCol w:w="5162"/>
        <w:gridCol w:w="408"/>
      </w:tblGrid>
      <w:tr w:rsidR="00621021" w:rsidRPr="00EC1CD3" w:rsidTr="00EF7BFE">
        <w:trPr>
          <w:gridAfter w:val="1"/>
          <w:wAfter w:w="408" w:type="dxa"/>
          <w:trHeight w:val="1223"/>
        </w:trPr>
        <w:tc>
          <w:tcPr>
            <w:tcW w:w="3138" w:type="dxa"/>
            <w:shd w:val="clear" w:color="auto" w:fill="auto"/>
          </w:tcPr>
          <w:p w:rsidR="0033151C" w:rsidRPr="00EC1CD3" w:rsidRDefault="0033151C" w:rsidP="00EF7BFE">
            <w:pPr>
              <w:pStyle w:val="Address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621021" w:rsidRPr="00EC1CD3" w:rsidRDefault="00621021" w:rsidP="00C14422">
            <w:pPr>
              <w:pStyle w:val="Address1"/>
              <w:ind w:left="-64" w:right="-960" w:firstLine="6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E3155" w:rsidRPr="00EC1CD3" w:rsidTr="00C14422">
        <w:trPr>
          <w:trHeight w:val="769"/>
        </w:trPr>
        <w:tc>
          <w:tcPr>
            <w:tcW w:w="3546" w:type="dxa"/>
            <w:gridSpan w:val="2"/>
            <w:shd w:val="clear" w:color="auto" w:fill="auto"/>
          </w:tcPr>
          <w:p w:rsidR="007E3155" w:rsidRPr="00EC1CD3" w:rsidRDefault="00AC17F6" w:rsidP="00FF1847">
            <w:pPr>
              <w:pStyle w:val="Address2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EC1CD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US"/>
              </w:rPr>
              <w:t xml:space="preserve">                                            </w:t>
            </w:r>
            <w:bookmarkStart w:id="0" w:name="_GoBack"/>
            <w:bookmarkEnd w:id="0"/>
            <w:r w:rsidRPr="00EC1CD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7E3155" w:rsidRPr="00EC1CD3" w:rsidRDefault="00C14422" w:rsidP="00C14422">
            <w:pPr>
              <w:pStyle w:val="Address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   </w:t>
            </w:r>
            <w:r w:rsidR="007D3212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</w:t>
            </w:r>
            <w:r w:rsidRPr="00EC1CD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60847" cy="1162769"/>
                  <wp:effectExtent l="19050" t="19050" r="10703" b="18331"/>
                  <wp:docPr id="5" name="Picture 2" descr="C:\Users\HossamEldin\Desktop\personal docs\IMG_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ssamEldin\Desktop\personal docs\IMG_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47" cy="116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      </w:t>
            </w:r>
          </w:p>
        </w:tc>
      </w:tr>
    </w:tbl>
    <w:p w:rsidR="0033151C" w:rsidRPr="00EF7BFE" w:rsidRDefault="00621021" w:rsidP="00EF7BFE">
      <w:pPr>
        <w:pStyle w:val="Name"/>
        <w:rPr>
          <w:sz w:val="36"/>
          <w:szCs w:val="36"/>
        </w:rPr>
      </w:pPr>
      <w:proofErr w:type="spellStart"/>
      <w:r w:rsidRPr="00EF7BFE">
        <w:rPr>
          <w:sz w:val="36"/>
          <w:szCs w:val="36"/>
        </w:rPr>
        <w:t>Hossam</w:t>
      </w:r>
      <w:proofErr w:type="spellEnd"/>
    </w:p>
    <w:p w:rsidR="00EF7BFE" w:rsidRPr="00EF7BFE" w:rsidRDefault="00EF7BFE" w:rsidP="00EF7BFE">
      <w:pPr>
        <w:jc w:val="center"/>
      </w:pPr>
      <w:hyperlink r:id="rId10" w:history="1">
        <w:r w:rsidRPr="00EF7BFE">
          <w:rPr>
            <w:rStyle w:val="Hyperlink"/>
            <w:sz w:val="36"/>
            <w:szCs w:val="36"/>
          </w:rPr>
          <w:t>Hossam.362435@2freemail.com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"/>
        <w:gridCol w:w="1600"/>
        <w:gridCol w:w="6600"/>
      </w:tblGrid>
      <w:tr w:rsidR="00621021" w:rsidRPr="00EC1CD3">
        <w:tc>
          <w:tcPr>
            <w:tcW w:w="1608" w:type="dxa"/>
            <w:gridSpan w:val="2"/>
            <w:shd w:val="clear" w:color="auto" w:fill="auto"/>
          </w:tcPr>
          <w:p w:rsidR="00621021" w:rsidRPr="00EC1CD3" w:rsidRDefault="007D3212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="00621021" w:rsidRPr="00EC1CD3">
              <w:rPr>
                <w:rFonts w:ascii="Tahoma" w:hAnsi="Tahoma" w:cs="Tahoma"/>
                <w:bCs/>
                <w:sz w:val="18"/>
                <w:szCs w:val="18"/>
              </w:rPr>
              <w:t>ducation</w:t>
            </w:r>
          </w:p>
        </w:tc>
        <w:tc>
          <w:tcPr>
            <w:tcW w:w="6600" w:type="dxa"/>
            <w:shd w:val="clear" w:color="auto" w:fill="auto"/>
          </w:tcPr>
          <w:p w:rsidR="00621021" w:rsidRPr="00EC1CD3" w:rsidRDefault="00621021" w:rsidP="00621021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3" w:right="72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687DE3" w:rsidRPr="00EC1CD3" w:rsidRDefault="00687DE3" w:rsidP="00687DE3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3" w:right="72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621021" w:rsidRPr="00394940" w:rsidRDefault="00621021" w:rsidP="00394940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right="720" w:hanging="549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From </w:t>
            </w:r>
            <w:r w:rsidR="007D3212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Sep-</w:t>
            </w:r>
            <w:r w:rsidR="00EC1CD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2001 till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949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C1CD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May-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2005</w:t>
            </w:r>
          </w:p>
          <w:p w:rsidR="00394940" w:rsidRDefault="00394940" w:rsidP="00394940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12" w:righ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Alexandria University</w:t>
            </w:r>
          </w:p>
          <w:p w:rsidR="00394940" w:rsidRDefault="00394940" w:rsidP="00394940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12" w:righ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Faculty of Commerce</w:t>
            </w:r>
          </w:p>
          <w:p w:rsidR="00394940" w:rsidRDefault="00394940" w:rsidP="00394940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12" w:righ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Bachelor of Commerce, Accounting, English Section</w:t>
            </w:r>
          </w:p>
          <w:p w:rsidR="00394940" w:rsidRDefault="00394940" w:rsidP="00394940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12" w:righ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Grade: Good</w:t>
            </w:r>
          </w:p>
          <w:p w:rsidR="00394940" w:rsidRPr="00EC1CD3" w:rsidRDefault="00394940" w:rsidP="00394940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12" w:right="72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621021" w:rsidRPr="00EC1CD3" w:rsidRDefault="00621021" w:rsidP="00933DE3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right="720" w:hanging="549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From 1988</w:t>
            </w:r>
            <w:r w:rsidR="00080DEF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to 2001 – Victoria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C0AF6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College,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949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 Section 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Alexandria</w:t>
            </w:r>
            <w:r w:rsidR="00394940">
              <w:rPr>
                <w:rFonts w:ascii="Tahoma" w:hAnsi="Tahoma" w:cs="Tahoma"/>
                <w:b/>
                <w:bCs/>
                <w:sz w:val="18"/>
                <w:szCs w:val="18"/>
              </w:rPr>
              <w:t>, Egypt.</w:t>
            </w:r>
          </w:p>
          <w:p w:rsidR="00621021" w:rsidRDefault="00394940" w:rsidP="00394940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3" w:right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:rsidR="00EC1CD3" w:rsidRPr="00EC1CD3" w:rsidRDefault="00EC1CD3" w:rsidP="00F60BF4">
            <w:pPr>
              <w:widowControl w:val="0"/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ind w:left="63" w:right="72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21021" w:rsidRPr="00EC1CD3">
        <w:tc>
          <w:tcPr>
            <w:tcW w:w="1608" w:type="dxa"/>
            <w:gridSpan w:val="2"/>
            <w:shd w:val="clear" w:color="auto" w:fill="auto"/>
          </w:tcPr>
          <w:p w:rsidR="00621021" w:rsidRPr="00EC1CD3" w:rsidRDefault="00621021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t>Personal Data</w:t>
            </w:r>
          </w:p>
        </w:tc>
        <w:tc>
          <w:tcPr>
            <w:tcW w:w="6600" w:type="dxa"/>
            <w:shd w:val="clear" w:color="auto" w:fill="auto"/>
          </w:tcPr>
          <w:p w:rsidR="00621021" w:rsidRPr="00EC1CD3" w:rsidRDefault="00621021" w:rsidP="00621021">
            <w:pPr>
              <w:widowControl w:val="0"/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21021" w:rsidRPr="00EC1CD3" w:rsidRDefault="00621021" w:rsidP="00621021">
            <w:pPr>
              <w:widowControl w:val="0"/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21021" w:rsidRPr="00EC1CD3" w:rsidRDefault="00795DB3" w:rsidP="00621021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Date of Birth:        October 28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, 1983.</w:t>
            </w:r>
          </w:p>
          <w:p w:rsidR="00621021" w:rsidRPr="00EC1CD3" w:rsidRDefault="00621021" w:rsidP="00621021">
            <w:pPr>
              <w:widowControl w:val="0"/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21021" w:rsidRPr="00EC1CD3" w:rsidRDefault="00621021" w:rsidP="00621021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Nationality: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="00795DB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</w:t>
            </w:r>
            <w:r w:rsidR="00771A3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Egyptian</w:t>
            </w:r>
            <w:r w:rsidR="00795DB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621021" w:rsidRPr="00EC1CD3" w:rsidRDefault="00621021" w:rsidP="00671DDD">
            <w:pPr>
              <w:widowControl w:val="0"/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21021" w:rsidRPr="00EC1CD3" w:rsidRDefault="00795DB3" w:rsidP="00795DB3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Military Service:  </w:t>
            </w:r>
            <w:r w:rsidR="00771A3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Exempted.</w:t>
            </w:r>
          </w:p>
          <w:p w:rsidR="00621021" w:rsidRPr="00EC1CD3" w:rsidRDefault="00621021" w:rsidP="00621021">
            <w:pPr>
              <w:widowControl w:val="0"/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21021" w:rsidRDefault="00795DB3" w:rsidP="00C14422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Marital Status:     </w:t>
            </w:r>
            <w:r w:rsidR="00771A3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14422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Married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EC1CD3" w:rsidRDefault="00EC1CD3" w:rsidP="00EC1CD3">
            <w:pPr>
              <w:pStyle w:val="ListParagrap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21021" w:rsidRPr="00EC1CD3" w:rsidRDefault="00621021" w:rsidP="00621021">
            <w:pPr>
              <w:widowControl w:val="0"/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95DB3" w:rsidRPr="00EC1CD3">
        <w:tc>
          <w:tcPr>
            <w:tcW w:w="1608" w:type="dxa"/>
            <w:gridSpan w:val="2"/>
            <w:shd w:val="clear" w:color="auto" w:fill="auto"/>
          </w:tcPr>
          <w:p w:rsidR="00795DB3" w:rsidRPr="00EC1CD3" w:rsidRDefault="00687DE3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t>Projects</w:t>
            </w:r>
          </w:p>
        </w:tc>
        <w:tc>
          <w:tcPr>
            <w:tcW w:w="6600" w:type="dxa"/>
            <w:shd w:val="clear" w:color="auto" w:fill="auto"/>
          </w:tcPr>
          <w:p w:rsidR="00795DB3" w:rsidRPr="00EC1CD3" w:rsidRDefault="00795DB3" w:rsidP="003A4973">
            <w:pPr>
              <w:widowControl w:val="0"/>
              <w:tabs>
                <w:tab w:val="left" w:pos="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  <w:p w:rsidR="00687DE3" w:rsidRPr="00EC1CD3" w:rsidRDefault="00687DE3" w:rsidP="00687DE3">
            <w:pPr>
              <w:spacing w:line="360" w:lineRule="auto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87DE3" w:rsidRPr="00EC1CD3" w:rsidRDefault="00687DE3" w:rsidP="00E3259A">
            <w:pPr>
              <w:spacing w:line="360" w:lineRule="auto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Project in Logistics Management in the third year </w:t>
            </w:r>
            <w:r w:rsidR="003A497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(ways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of applying t</w:t>
            </w:r>
            <w:r w:rsidR="000644C5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he logistics functions in </w:t>
            </w:r>
            <w:r w:rsidR="00771A3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ExxonMobil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A497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company)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795DB3" w:rsidRPr="00EC1CD3" w:rsidRDefault="00795DB3" w:rsidP="00687DE3">
            <w:pPr>
              <w:widowControl w:val="0"/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95DB3" w:rsidRPr="00EC1CD3">
        <w:trPr>
          <w:trHeight w:val="1972"/>
        </w:trPr>
        <w:tc>
          <w:tcPr>
            <w:tcW w:w="1608" w:type="dxa"/>
            <w:gridSpan w:val="2"/>
            <w:shd w:val="clear" w:color="auto" w:fill="auto"/>
          </w:tcPr>
          <w:p w:rsidR="00795DB3" w:rsidRPr="00EC1CD3" w:rsidRDefault="00795DB3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Languages</w:t>
            </w:r>
          </w:p>
        </w:tc>
        <w:tc>
          <w:tcPr>
            <w:tcW w:w="6600" w:type="dxa"/>
            <w:shd w:val="clear" w:color="auto" w:fill="auto"/>
          </w:tcPr>
          <w:p w:rsidR="00795DB3" w:rsidRPr="00EC1CD3" w:rsidRDefault="00795DB3" w:rsidP="003A4973">
            <w:pPr>
              <w:widowControl w:val="0"/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87DE3" w:rsidRPr="00EC1CD3" w:rsidRDefault="00687DE3" w:rsidP="00687DE3">
            <w:pPr>
              <w:widowControl w:val="0"/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95DB3" w:rsidRPr="00EC1CD3" w:rsidRDefault="00795DB3" w:rsidP="00795DB3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Arabic: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Mother Tongue.</w:t>
            </w:r>
          </w:p>
          <w:p w:rsidR="00795DB3" w:rsidRPr="00EC1CD3" w:rsidRDefault="00795DB3" w:rsidP="003A4973">
            <w:pPr>
              <w:widowControl w:val="0"/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95DB3" w:rsidRPr="00EC1CD3" w:rsidRDefault="00795DB3" w:rsidP="00EC1CD3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1440"/>
                <w:tab w:val="left" w:pos="1530"/>
              </w:tabs>
              <w:autoSpaceDE w:val="0"/>
              <w:autoSpaceDN w:val="0"/>
              <w:adjustRightInd w:val="0"/>
              <w:ind w:right="36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English: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="00EC1CD3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Fluent</w:t>
            </w:r>
            <w:r w:rsidR="00EC1CD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795DB3" w:rsidRPr="00EC1CD3">
        <w:trPr>
          <w:trHeight w:val="80"/>
        </w:trPr>
        <w:tc>
          <w:tcPr>
            <w:tcW w:w="1608" w:type="dxa"/>
            <w:gridSpan w:val="2"/>
            <w:shd w:val="clear" w:color="auto" w:fill="auto"/>
          </w:tcPr>
          <w:p w:rsidR="00795DB3" w:rsidRPr="00EC1CD3" w:rsidRDefault="00795DB3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t xml:space="preserve"> Experience</w:t>
            </w:r>
          </w:p>
        </w:tc>
        <w:tc>
          <w:tcPr>
            <w:tcW w:w="6600" w:type="dxa"/>
            <w:shd w:val="clear" w:color="auto" w:fill="auto"/>
          </w:tcPr>
          <w:p w:rsidR="001578A4" w:rsidRDefault="001578A4" w:rsidP="001578A4">
            <w:pPr>
              <w:pStyle w:val="Achievement"/>
              <w:rPr>
                <w:rFonts w:ascii="Tahoma" w:hAnsi="Tahoma" w:cs="Tahoma"/>
                <w:sz w:val="18"/>
                <w:szCs w:val="18"/>
              </w:rPr>
            </w:pPr>
          </w:p>
          <w:p w:rsidR="001B67D5" w:rsidRPr="00EC1CD3" w:rsidRDefault="001B67D5" w:rsidP="001578A4">
            <w:pPr>
              <w:pStyle w:val="Achievement"/>
              <w:rPr>
                <w:rFonts w:ascii="Tahoma" w:hAnsi="Tahoma" w:cs="Tahoma"/>
                <w:sz w:val="18"/>
                <w:szCs w:val="18"/>
              </w:rPr>
            </w:pPr>
          </w:p>
          <w:p w:rsidR="00394940" w:rsidRPr="000B1072" w:rsidRDefault="00394940" w:rsidP="00394940">
            <w:pPr>
              <w:pStyle w:val="Achievemen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0B1072">
              <w:rPr>
                <w:rFonts w:ascii="Tahoma" w:hAnsi="Tahoma" w:cs="Tahoma"/>
                <w:sz w:val="18"/>
                <w:szCs w:val="18"/>
              </w:rPr>
              <w:t>From 24/7/2010 till 31/12/2016 as “</w:t>
            </w:r>
            <w:r w:rsidR="00E3259A">
              <w:rPr>
                <w:rFonts w:ascii="Tahoma" w:hAnsi="Tahoma" w:cs="Tahoma"/>
                <w:sz w:val="18"/>
                <w:szCs w:val="18"/>
              </w:rPr>
              <w:t>Procurement Specialist</w:t>
            </w:r>
            <w:r w:rsidRPr="000B1072">
              <w:rPr>
                <w:rFonts w:ascii="Tahoma" w:hAnsi="Tahoma" w:cs="Tahoma"/>
                <w:sz w:val="18"/>
                <w:szCs w:val="18"/>
              </w:rPr>
              <w:t xml:space="preserve">” at </w:t>
            </w:r>
            <w:r w:rsidRPr="000B1072">
              <w:rPr>
                <w:rFonts w:ascii="Tahoma" w:hAnsi="Tahoma" w:cs="Tahoma"/>
                <w:sz w:val="18"/>
                <w:szCs w:val="18"/>
                <w:u w:val="single"/>
              </w:rPr>
              <w:t>MAF Carrefour Head Office</w:t>
            </w:r>
            <w:r w:rsidRPr="000B1072">
              <w:rPr>
                <w:rFonts w:ascii="Tahoma" w:hAnsi="Tahoma" w:cs="Tahoma"/>
                <w:sz w:val="18"/>
                <w:szCs w:val="18"/>
              </w:rPr>
              <w:t xml:space="preserve">, Riyadh, Saudi Arabia. </w:t>
            </w:r>
          </w:p>
          <w:p w:rsidR="00270A7F" w:rsidRPr="00EC1CD3" w:rsidRDefault="00380AFD" w:rsidP="00394940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Assets &amp; Development Department</w:t>
            </w:r>
            <w:r w:rsidR="00EF55F3" w:rsidRPr="00EC1CD3">
              <w:rPr>
                <w:rFonts w:ascii="Tahoma" w:hAnsi="Tahoma" w:cs="Tahoma"/>
                <w:sz w:val="18"/>
                <w:szCs w:val="18"/>
              </w:rPr>
              <w:t xml:space="preserve"> (Technical)</w:t>
            </w:r>
            <w:r w:rsidRPr="00EC1C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F55F3" w:rsidRPr="00EC1CD3" w:rsidRDefault="00EF55F3" w:rsidP="00EF55F3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Reports to: GM As</w:t>
            </w:r>
            <w:r w:rsidR="006D5EA1" w:rsidRPr="00EC1CD3">
              <w:rPr>
                <w:rFonts w:ascii="Tahoma" w:hAnsi="Tahoma" w:cs="Tahoma"/>
                <w:sz w:val="18"/>
                <w:szCs w:val="18"/>
              </w:rPr>
              <w:t>sets &amp; Development KSA</w:t>
            </w:r>
          </w:p>
          <w:p w:rsidR="00380AFD" w:rsidRPr="00EC1CD3" w:rsidRDefault="00380AFD" w:rsidP="00380AFD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1CD3">
              <w:rPr>
                <w:rFonts w:ascii="Tahoma" w:hAnsi="Tahoma" w:cs="Tahoma"/>
                <w:sz w:val="18"/>
                <w:szCs w:val="18"/>
                <w:u w:val="single"/>
              </w:rPr>
              <w:t>Responsibilities:-</w:t>
            </w:r>
          </w:p>
          <w:p w:rsidR="00380AFD" w:rsidRPr="00EC1CD3" w:rsidRDefault="00F60BF4" w:rsidP="00380AFD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Fixed </w:t>
            </w:r>
            <w:r w:rsidR="00380AFD" w:rsidRPr="00EC1CD3">
              <w:rPr>
                <w:rFonts w:ascii="Tahoma" w:hAnsi="Tahoma" w:cs="Tahoma"/>
                <w:sz w:val="18"/>
                <w:szCs w:val="18"/>
              </w:rPr>
              <w:t>Assets procurement in MAF (</w:t>
            </w:r>
            <w:proofErr w:type="spellStart"/>
            <w:r w:rsidR="00380AFD" w:rsidRPr="00EC1CD3">
              <w:rPr>
                <w:rFonts w:ascii="Tahoma" w:hAnsi="Tahoma" w:cs="Tahoma"/>
                <w:sz w:val="18"/>
                <w:szCs w:val="18"/>
              </w:rPr>
              <w:t>Majid</w:t>
            </w:r>
            <w:proofErr w:type="spellEnd"/>
            <w:r w:rsidR="00380AFD" w:rsidRPr="00EC1CD3">
              <w:rPr>
                <w:rFonts w:ascii="Tahoma" w:hAnsi="Tahoma" w:cs="Tahoma"/>
                <w:sz w:val="18"/>
                <w:szCs w:val="18"/>
              </w:rPr>
              <w:t xml:space="preserve"> Al </w:t>
            </w:r>
            <w:proofErr w:type="spellStart"/>
            <w:r w:rsidR="00380AFD" w:rsidRPr="00EC1CD3">
              <w:rPr>
                <w:rFonts w:ascii="Tahoma" w:hAnsi="Tahoma" w:cs="Tahoma"/>
                <w:sz w:val="18"/>
                <w:szCs w:val="18"/>
              </w:rPr>
              <w:t>Futtaim</w:t>
            </w:r>
            <w:proofErr w:type="spellEnd"/>
            <w:r w:rsidR="00EC1CD3" w:rsidRPr="00EC1CD3">
              <w:rPr>
                <w:rFonts w:ascii="Tahoma" w:hAnsi="Tahoma" w:cs="Tahoma"/>
                <w:sz w:val="18"/>
                <w:szCs w:val="18"/>
              </w:rPr>
              <w:t xml:space="preserve"> - Carrefour</w:t>
            </w:r>
            <w:r w:rsidR="00380AFD" w:rsidRPr="00EC1CD3">
              <w:rPr>
                <w:rFonts w:ascii="Tahoma" w:hAnsi="Tahoma" w:cs="Tahoma"/>
                <w:sz w:val="18"/>
                <w:szCs w:val="18"/>
              </w:rPr>
              <w:t>)</w:t>
            </w:r>
            <w:r w:rsidR="009C1064" w:rsidRPr="00EC1CD3">
              <w:rPr>
                <w:rFonts w:ascii="Tahoma" w:hAnsi="Tahoma" w:cs="Tahoma"/>
                <w:sz w:val="18"/>
                <w:szCs w:val="18"/>
              </w:rPr>
              <w:t xml:space="preserve"> retail</w:t>
            </w:r>
            <w:r w:rsidR="00380AFD" w:rsidRPr="00EC1CD3">
              <w:rPr>
                <w:rFonts w:ascii="Tahoma" w:hAnsi="Tahoma" w:cs="Tahoma"/>
                <w:sz w:val="18"/>
                <w:szCs w:val="18"/>
              </w:rPr>
              <w:t xml:space="preserve"> Hypermarkets and Supermarkets</w:t>
            </w:r>
            <w:r w:rsidR="009C1064" w:rsidRPr="00EC1CD3">
              <w:rPr>
                <w:rFonts w:ascii="Tahoma" w:hAnsi="Tahoma" w:cs="Tahoma"/>
                <w:sz w:val="18"/>
                <w:szCs w:val="18"/>
              </w:rPr>
              <w:t xml:space="preserve"> for running and new projects</w:t>
            </w:r>
            <w:r w:rsidR="00380AFD" w:rsidRPr="00EC1C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C1064" w:rsidRPr="00EC1CD3" w:rsidRDefault="009C1064" w:rsidP="00380AFD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Scope of Asset Department is to buy the right material at the right level of price and service from supplier.</w:t>
            </w:r>
          </w:p>
          <w:p w:rsidR="003E6CA1" w:rsidRPr="00EC1CD3" w:rsidRDefault="009C1064" w:rsidP="00380AFD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6CA1" w:rsidRPr="00EC1CD3">
              <w:rPr>
                <w:rFonts w:ascii="Tahoma" w:hAnsi="Tahoma" w:cs="Tahoma"/>
                <w:sz w:val="18"/>
                <w:szCs w:val="18"/>
              </w:rPr>
              <w:t>To ensure that the future economic of the fixed assets yield to the group are matched with the material cost associated with earning those benefits.</w:t>
            </w:r>
          </w:p>
          <w:p w:rsidR="003E6CA1" w:rsidRPr="00EC1CD3" w:rsidRDefault="003E6CA1" w:rsidP="00380AFD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To ensure that all fixed assets acquisitions are properly authorized and used for business purpose only.</w:t>
            </w:r>
          </w:p>
          <w:p w:rsidR="003E6CA1" w:rsidRPr="00EC1CD3" w:rsidRDefault="003E6CA1" w:rsidP="00380AFD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To ensure that all fixed assets are physically verified and reconciled with the register at periodic intervals.</w:t>
            </w:r>
          </w:p>
          <w:p w:rsidR="00EF55F3" w:rsidRPr="00EC1CD3" w:rsidRDefault="00EF55F3" w:rsidP="00380AFD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Assets &amp; operating expenses yearly budget preparation for each store independently. </w:t>
            </w:r>
          </w:p>
          <w:p w:rsidR="00B424E4" w:rsidRPr="00EC1CD3" w:rsidRDefault="00B424E4" w:rsidP="00380AFD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Fit-out works BOQs (bill of quantities) preparation </w:t>
            </w:r>
            <w:r w:rsidR="00EF55F3" w:rsidRPr="00EC1CD3">
              <w:rPr>
                <w:rFonts w:ascii="Tahoma" w:hAnsi="Tahoma" w:cs="Tahoma"/>
                <w:sz w:val="18"/>
                <w:szCs w:val="18"/>
              </w:rPr>
              <w:t xml:space="preserve">for new approved projects (stores) and </w:t>
            </w:r>
            <w:r w:rsidR="0068060A" w:rsidRPr="00EC1CD3">
              <w:rPr>
                <w:rFonts w:ascii="Tahoma" w:hAnsi="Tahoma" w:cs="Tahoma"/>
                <w:sz w:val="18"/>
                <w:szCs w:val="18"/>
              </w:rPr>
              <w:t>contractors’</w:t>
            </w:r>
            <w:r w:rsidR="00EF55F3" w:rsidRPr="00EC1CD3">
              <w:rPr>
                <w:rFonts w:ascii="Tahoma" w:hAnsi="Tahoma" w:cs="Tahoma"/>
                <w:sz w:val="18"/>
                <w:szCs w:val="18"/>
              </w:rPr>
              <w:t xml:space="preserve"> negotiation</w:t>
            </w:r>
            <w:r w:rsidR="0068060A" w:rsidRPr="00EC1CD3">
              <w:rPr>
                <w:rFonts w:ascii="Tahoma" w:hAnsi="Tahoma" w:cs="Tahoma"/>
                <w:sz w:val="18"/>
                <w:szCs w:val="18"/>
              </w:rPr>
              <w:t xml:space="preserve"> for their given envelopes with assistance of Carrefour Technical Engineers.</w:t>
            </w:r>
          </w:p>
          <w:p w:rsidR="00AE4070" w:rsidRPr="00EC1CD3" w:rsidRDefault="0068060A" w:rsidP="006806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Periodic Co</w:t>
            </w:r>
            <w:r w:rsidR="00AE4070" w:rsidRPr="00EC1CD3">
              <w:rPr>
                <w:rFonts w:ascii="Tahoma" w:hAnsi="Tahoma" w:cs="Tahoma"/>
                <w:sz w:val="18"/>
                <w:szCs w:val="18"/>
              </w:rPr>
              <w:t xml:space="preserve">ntractual </w:t>
            </w:r>
            <w:r w:rsidRPr="00EC1CD3">
              <w:rPr>
                <w:rFonts w:ascii="Tahoma" w:hAnsi="Tahoma" w:cs="Tahoma"/>
                <w:sz w:val="18"/>
                <w:szCs w:val="18"/>
              </w:rPr>
              <w:t>A</w:t>
            </w:r>
            <w:r w:rsidR="00B424E4" w:rsidRPr="00EC1CD3">
              <w:rPr>
                <w:rFonts w:ascii="Tahoma" w:hAnsi="Tahoma" w:cs="Tahoma"/>
                <w:sz w:val="18"/>
                <w:szCs w:val="18"/>
              </w:rPr>
              <w:t xml:space="preserve">greements (HVAC preventive maintenance, refrigeration, generator &amp; UPS maintenance, security...etc) </w:t>
            </w:r>
          </w:p>
          <w:p w:rsidR="00DD271F" w:rsidRPr="00EC1CD3" w:rsidRDefault="003E6CA1" w:rsidP="00DD271F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 Prepare the LPO with full details </w:t>
            </w:r>
            <w:r w:rsidR="00DD271F" w:rsidRPr="00EC1CD3">
              <w:rPr>
                <w:rFonts w:ascii="Tahoma" w:hAnsi="Tahoma" w:cs="Tahoma"/>
                <w:sz w:val="18"/>
                <w:szCs w:val="18"/>
              </w:rPr>
              <w:t xml:space="preserve">attached by quotations and the LPO has to be signed as per the </w:t>
            </w:r>
            <w:r w:rsidR="00D76FCA" w:rsidRPr="00EC1CD3">
              <w:rPr>
                <w:rFonts w:ascii="Tahoma" w:hAnsi="Tahoma" w:cs="Tahoma"/>
                <w:sz w:val="18"/>
                <w:szCs w:val="18"/>
              </w:rPr>
              <w:t>DOA “D</w:t>
            </w:r>
            <w:r w:rsidR="00DD271F" w:rsidRPr="00EC1CD3">
              <w:rPr>
                <w:rFonts w:ascii="Tahoma" w:hAnsi="Tahoma" w:cs="Tahoma"/>
                <w:sz w:val="18"/>
                <w:szCs w:val="18"/>
              </w:rPr>
              <w:t>elegation of Authority</w:t>
            </w:r>
            <w:r w:rsidR="00D76FCA" w:rsidRPr="00EC1CD3">
              <w:rPr>
                <w:rFonts w:ascii="Tahoma" w:hAnsi="Tahoma" w:cs="Tahoma"/>
                <w:sz w:val="18"/>
                <w:szCs w:val="18"/>
              </w:rPr>
              <w:t>”</w:t>
            </w:r>
            <w:r w:rsidR="00DD271F" w:rsidRPr="00EC1C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60BF4" w:rsidRPr="00EC1CD3" w:rsidRDefault="00F60BF4" w:rsidP="00DD271F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Follow up imported assets shipments and distribution on concerned stores.</w:t>
            </w:r>
          </w:p>
          <w:p w:rsidR="00F60BF4" w:rsidRDefault="00F60BF4" w:rsidP="00DD271F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Suppliers’ reconciliations.</w:t>
            </w:r>
          </w:p>
          <w:p w:rsidR="00E3259A" w:rsidRPr="00EC1CD3" w:rsidRDefault="00E3259A" w:rsidP="00E3259A">
            <w:pPr>
              <w:pStyle w:val="Achievement"/>
              <w:ind w:left="1660"/>
              <w:rPr>
                <w:rFonts w:ascii="Tahoma" w:hAnsi="Tahoma" w:cs="Tahoma"/>
                <w:sz w:val="18"/>
                <w:szCs w:val="18"/>
              </w:rPr>
            </w:pPr>
          </w:p>
          <w:p w:rsidR="00C5465B" w:rsidRPr="00EC1CD3" w:rsidRDefault="00C5465B" w:rsidP="00C5465B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1963A3" w:rsidRDefault="00380AFD" w:rsidP="000B4197">
            <w:pPr>
              <w:pStyle w:val="Achievemen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From 1/7/2009 till 22/7/2010</w:t>
            </w:r>
            <w:r w:rsidR="001963A3" w:rsidRPr="00EC1C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4940" w:rsidRPr="000B1072">
              <w:rPr>
                <w:rFonts w:ascii="Tahoma" w:hAnsi="Tahoma" w:cs="Tahoma"/>
                <w:sz w:val="18"/>
                <w:szCs w:val="18"/>
              </w:rPr>
              <w:t xml:space="preserve">as store “Chief Accountant” at </w:t>
            </w:r>
            <w:r w:rsidR="00394940" w:rsidRPr="000B1072">
              <w:rPr>
                <w:rFonts w:ascii="Tahoma" w:hAnsi="Tahoma" w:cs="Tahoma"/>
                <w:sz w:val="18"/>
                <w:szCs w:val="18"/>
                <w:u w:val="single"/>
              </w:rPr>
              <w:t>MAF Carrefour Al-</w:t>
            </w:r>
            <w:proofErr w:type="spellStart"/>
            <w:r w:rsidR="00394940" w:rsidRPr="000B1072">
              <w:rPr>
                <w:rFonts w:ascii="Tahoma" w:hAnsi="Tahoma" w:cs="Tahoma"/>
                <w:sz w:val="18"/>
                <w:szCs w:val="18"/>
                <w:u w:val="single"/>
              </w:rPr>
              <w:t>Shatea</w:t>
            </w:r>
            <w:proofErr w:type="spellEnd"/>
            <w:r w:rsidR="00394940" w:rsidRPr="000B1072">
              <w:rPr>
                <w:rFonts w:ascii="Tahoma" w:hAnsi="Tahoma" w:cs="Tahoma"/>
                <w:sz w:val="18"/>
                <w:szCs w:val="18"/>
                <w:u w:val="single"/>
              </w:rPr>
              <w:t xml:space="preserve"> Mall</w:t>
            </w:r>
            <w:r w:rsidR="00394940" w:rsidRPr="000B1072">
              <w:rPr>
                <w:rFonts w:ascii="Tahoma" w:hAnsi="Tahoma" w:cs="Tahoma"/>
                <w:sz w:val="18"/>
                <w:szCs w:val="18"/>
              </w:rPr>
              <w:t>, Dammam, Saudi Arabia</w:t>
            </w:r>
            <w:r w:rsidR="0039494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94940" w:rsidRPr="00EC1CD3" w:rsidRDefault="00394940" w:rsidP="00394940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Finance Department.</w:t>
            </w:r>
          </w:p>
          <w:p w:rsidR="004702A9" w:rsidRPr="00EC1CD3" w:rsidRDefault="004702A9" w:rsidP="004702A9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lastRenderedPageBreak/>
              <w:t>Reports to: Store Finance Manager</w:t>
            </w:r>
          </w:p>
          <w:p w:rsidR="007D3212" w:rsidRPr="00EC1CD3" w:rsidRDefault="007D3212" w:rsidP="004702A9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4702A9" w:rsidRPr="00EC1CD3" w:rsidRDefault="0048469F" w:rsidP="004702A9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1CD3">
              <w:rPr>
                <w:rFonts w:ascii="Tahoma" w:hAnsi="Tahoma" w:cs="Tahoma"/>
                <w:sz w:val="18"/>
                <w:szCs w:val="18"/>
                <w:u w:val="single"/>
              </w:rPr>
              <w:t>Key</w:t>
            </w:r>
            <w:r w:rsidR="004702A9" w:rsidRPr="00EC1CD3">
              <w:rPr>
                <w:rFonts w:ascii="Tahoma" w:hAnsi="Tahoma" w:cs="Tahoma"/>
                <w:sz w:val="18"/>
                <w:szCs w:val="18"/>
                <w:u w:val="single"/>
              </w:rPr>
              <w:t xml:space="preserve"> Tasks:-</w:t>
            </w:r>
          </w:p>
          <w:p w:rsidR="004702A9" w:rsidRPr="00EC1CD3" w:rsidRDefault="004702A9" w:rsidP="004702A9">
            <w:pPr>
              <w:pStyle w:val="Achievemen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1CD3">
              <w:rPr>
                <w:rFonts w:ascii="Tahoma" w:hAnsi="Tahoma" w:cs="Tahoma"/>
                <w:sz w:val="18"/>
                <w:szCs w:val="18"/>
                <w:u w:val="single"/>
              </w:rPr>
              <w:t>Reporting &amp; Control:</w:t>
            </w:r>
          </w:p>
          <w:p w:rsidR="004702A9" w:rsidRPr="00EC1CD3" w:rsidRDefault="004702A9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Ensure the preparation of statutory accounts in the store.</w:t>
            </w:r>
          </w:p>
          <w:p w:rsidR="004702A9" w:rsidRPr="00EC1CD3" w:rsidRDefault="004702A9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Control the procedures regarding expenses (excluding inventory purchases), sales and revenues, CAPEX, cash and bank functions.</w:t>
            </w:r>
          </w:p>
          <w:p w:rsidR="004702A9" w:rsidRPr="00EC1CD3" w:rsidRDefault="004702A9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To ensure proper books of account are maintained in accordance with GAAP (General Accepted Accounting Principles) and that the required monthly accounts, reports and forecasts are produced on time.</w:t>
            </w:r>
          </w:p>
          <w:p w:rsidR="004702A9" w:rsidRPr="00EC1CD3" w:rsidRDefault="004702A9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Maintain </w:t>
            </w:r>
            <w:r w:rsidR="007974AB" w:rsidRPr="00EC1CD3">
              <w:rPr>
                <w:rFonts w:ascii="Tahoma" w:hAnsi="Tahoma" w:cs="Tahoma"/>
                <w:sz w:val="18"/>
                <w:szCs w:val="18"/>
              </w:rPr>
              <w:t>general</w:t>
            </w:r>
            <w:r w:rsidRPr="00EC1CD3">
              <w:rPr>
                <w:rFonts w:ascii="Tahoma" w:hAnsi="Tahoma" w:cs="Tahoma"/>
                <w:sz w:val="18"/>
                <w:szCs w:val="18"/>
              </w:rPr>
              <w:t xml:space="preserve"> ledger details, accruals &amp; fixed assets register.</w:t>
            </w:r>
          </w:p>
          <w:p w:rsidR="004702A9" w:rsidRPr="00EC1CD3" w:rsidRDefault="004702A9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Running month-end accounts centralization, fixed assets depreciation, </w:t>
            </w:r>
            <w:r w:rsidR="007974AB" w:rsidRPr="00EC1CD3">
              <w:rPr>
                <w:rFonts w:ascii="Tahoma" w:hAnsi="Tahoma" w:cs="Tahoma"/>
                <w:sz w:val="18"/>
                <w:szCs w:val="18"/>
              </w:rPr>
              <w:t>cost allocation, etc</w:t>
            </w:r>
            <w:r w:rsidRPr="00EC1C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702A9" w:rsidRPr="00EC1CD3" w:rsidRDefault="004702A9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Co-ordinate with personnel dept. for payroll, staff </w:t>
            </w:r>
            <w:r w:rsidR="007974AB" w:rsidRPr="00EC1CD3">
              <w:rPr>
                <w:rFonts w:ascii="Tahoma" w:hAnsi="Tahoma" w:cs="Tahoma"/>
                <w:sz w:val="18"/>
                <w:szCs w:val="18"/>
              </w:rPr>
              <w:t>benefits</w:t>
            </w:r>
            <w:r w:rsidRPr="00EC1CD3">
              <w:rPr>
                <w:rFonts w:ascii="Tahoma" w:hAnsi="Tahoma" w:cs="Tahoma"/>
                <w:sz w:val="18"/>
                <w:szCs w:val="18"/>
              </w:rPr>
              <w:t xml:space="preserve"> accruals and payments related to staff costs.</w:t>
            </w:r>
          </w:p>
          <w:p w:rsidR="004702A9" w:rsidRPr="00EC1CD3" w:rsidRDefault="004702A9" w:rsidP="004702A9">
            <w:pPr>
              <w:pStyle w:val="Achievemen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1CD3">
              <w:rPr>
                <w:rFonts w:ascii="Tahoma" w:hAnsi="Tahoma" w:cs="Tahoma"/>
                <w:sz w:val="18"/>
                <w:szCs w:val="18"/>
                <w:u w:val="single"/>
              </w:rPr>
              <w:t>Management:</w:t>
            </w:r>
          </w:p>
          <w:p w:rsidR="004702A9" w:rsidRPr="00EC1CD3" w:rsidRDefault="004702A9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Prepare the monthly management report (Hypermarket Report and Financial Result) in accurate and timely manner.</w:t>
            </w:r>
          </w:p>
          <w:p w:rsidR="004702A9" w:rsidRDefault="007974AB" w:rsidP="004702A9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Prepare</w:t>
            </w:r>
            <w:r w:rsidR="004702A9" w:rsidRPr="00EC1CD3">
              <w:rPr>
                <w:rFonts w:ascii="Tahoma" w:hAnsi="Tahoma" w:cs="Tahoma"/>
                <w:sz w:val="18"/>
                <w:szCs w:val="18"/>
              </w:rPr>
              <w:t xml:space="preserve"> monthly operating management reports (revenue and </w:t>
            </w:r>
            <w:r w:rsidRPr="00EC1CD3">
              <w:rPr>
                <w:rFonts w:ascii="Tahoma" w:hAnsi="Tahoma" w:cs="Tahoma"/>
                <w:sz w:val="18"/>
                <w:szCs w:val="18"/>
              </w:rPr>
              <w:t>staff</w:t>
            </w:r>
            <w:r w:rsidR="004702A9" w:rsidRPr="00EC1CD3">
              <w:rPr>
                <w:rFonts w:ascii="Tahoma" w:hAnsi="Tahoma" w:cs="Tahoma"/>
                <w:sz w:val="18"/>
                <w:szCs w:val="18"/>
              </w:rPr>
              <w:t xml:space="preserve"> cost) and help managers in their monthly analysis of their revenue &amp; staff cost</w:t>
            </w:r>
            <w:r w:rsidR="003E48C7" w:rsidRPr="00EC1C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3259A" w:rsidRPr="00EC1CD3" w:rsidRDefault="00E3259A" w:rsidP="00E3259A">
            <w:pPr>
              <w:pStyle w:val="Achievement"/>
              <w:ind w:left="1660"/>
              <w:rPr>
                <w:rFonts w:ascii="Tahoma" w:hAnsi="Tahoma" w:cs="Tahoma"/>
                <w:sz w:val="18"/>
                <w:szCs w:val="18"/>
              </w:rPr>
            </w:pPr>
          </w:p>
          <w:p w:rsidR="001B67D5" w:rsidRPr="00EC1CD3" w:rsidRDefault="001B67D5" w:rsidP="006734EB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932683" w:rsidRDefault="00394940" w:rsidP="00090984">
            <w:pPr>
              <w:pStyle w:val="Achievemen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0B1072">
              <w:rPr>
                <w:rFonts w:ascii="Tahoma" w:hAnsi="Tahoma" w:cs="Tahoma"/>
                <w:sz w:val="18"/>
                <w:szCs w:val="18"/>
              </w:rPr>
              <w:t xml:space="preserve">From 27/9/2006 till 30/6/2009 as “General Ledger Accountant” at </w:t>
            </w:r>
            <w:r w:rsidRPr="000B1072">
              <w:rPr>
                <w:rFonts w:ascii="Tahoma" w:hAnsi="Tahoma" w:cs="Tahoma"/>
                <w:sz w:val="18"/>
                <w:szCs w:val="18"/>
                <w:u w:val="single"/>
              </w:rPr>
              <w:t>MAF Carrefour Al-Rashid Mall</w:t>
            </w:r>
            <w:r w:rsidRPr="000B107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B1072">
              <w:rPr>
                <w:rFonts w:ascii="Tahoma" w:hAnsi="Tahoma" w:cs="Tahoma"/>
                <w:sz w:val="18"/>
                <w:szCs w:val="18"/>
              </w:rPr>
              <w:t>Khobar</w:t>
            </w:r>
            <w:proofErr w:type="spellEnd"/>
            <w:r w:rsidRPr="000B1072">
              <w:rPr>
                <w:rFonts w:ascii="Tahoma" w:hAnsi="Tahoma" w:cs="Tahoma"/>
                <w:sz w:val="18"/>
                <w:szCs w:val="18"/>
              </w:rPr>
              <w:t>, Saudi Arabia</w:t>
            </w:r>
            <w:r w:rsidR="006079DB" w:rsidRPr="00EC1C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3259A" w:rsidRDefault="00E3259A" w:rsidP="00E3259A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Finance Department.</w:t>
            </w:r>
          </w:p>
          <w:p w:rsidR="00E3259A" w:rsidRPr="00EC1CD3" w:rsidRDefault="00E3259A" w:rsidP="00E3259A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Reports to: Store Chief Accountant.</w:t>
            </w:r>
          </w:p>
          <w:p w:rsidR="006079DB" w:rsidRPr="00EC1CD3" w:rsidRDefault="006079DB" w:rsidP="006079DB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C1CD3">
              <w:rPr>
                <w:rFonts w:ascii="Tahoma" w:hAnsi="Tahoma" w:cs="Tahoma"/>
                <w:sz w:val="18"/>
                <w:szCs w:val="18"/>
                <w:u w:val="single"/>
              </w:rPr>
              <w:t>Key Tasks:</w:t>
            </w:r>
            <w:r w:rsidR="0051339C" w:rsidRPr="00EC1CD3">
              <w:rPr>
                <w:rFonts w:ascii="Tahoma" w:hAnsi="Tahoma" w:cs="Tahoma"/>
                <w:sz w:val="18"/>
                <w:szCs w:val="18"/>
                <w:u w:val="single"/>
              </w:rPr>
              <w:t>-</w:t>
            </w:r>
          </w:p>
          <w:p w:rsidR="00D4150A" w:rsidRPr="00EC1CD3" w:rsidRDefault="006079DB" w:rsidP="00B902C1">
            <w:pPr>
              <w:pStyle w:val="Achievement"/>
              <w:numPr>
                <w:ilvl w:val="1"/>
                <w:numId w:val="16"/>
              </w:numPr>
              <w:tabs>
                <w:tab w:val="clear" w:pos="1660"/>
                <w:tab w:val="num" w:pos="1540"/>
              </w:tabs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Maintain the general</w:t>
            </w:r>
            <w:r w:rsidR="00E32A2E" w:rsidRPr="00EC1CD3">
              <w:rPr>
                <w:rFonts w:ascii="Tahoma" w:hAnsi="Tahoma" w:cs="Tahoma"/>
                <w:sz w:val="18"/>
                <w:szCs w:val="18"/>
              </w:rPr>
              <w:t xml:space="preserve"> ledger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in accordance with policies of the company, primarily monitoring the daily bank balances.</w:t>
            </w:r>
          </w:p>
          <w:p w:rsidR="00D4150A" w:rsidRPr="00EC1CD3" w:rsidRDefault="00AA0FB5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Follow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up daily bank statement and daily current account reconciliation.</w:t>
            </w:r>
          </w:p>
          <w:p w:rsidR="00D4150A" w:rsidRPr="00EC1CD3" w:rsidRDefault="008F5B9A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Preparation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of daily cash-flow statement and cash flow forecasts.</w:t>
            </w:r>
          </w:p>
          <w:p w:rsidR="00D4150A" w:rsidRPr="00EC1CD3" w:rsidRDefault="008F5B9A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Reconciliation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of bank accounts on a monthly basis.</w:t>
            </w:r>
          </w:p>
          <w:p w:rsidR="00D4150A" w:rsidRPr="00EC1CD3" w:rsidRDefault="008F5B9A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Preparation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of supplier and/or staff automatic, manual cheques and bank accounts transfer.</w:t>
            </w:r>
          </w:p>
          <w:p w:rsidR="00D4150A" w:rsidRPr="00EC1CD3" w:rsidRDefault="008F5B9A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Reconciliation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of all sales deposits.</w:t>
            </w:r>
          </w:p>
          <w:p w:rsidR="00D4150A" w:rsidRPr="00EC1CD3" w:rsidRDefault="008F5B9A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Handling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petty cash fund payments and preparing the daily petty cash report balance.</w:t>
            </w:r>
          </w:p>
          <w:p w:rsidR="00AA0FB5" w:rsidRPr="00EC1CD3" w:rsidRDefault="008F5B9A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Assisting</w:t>
            </w:r>
            <w:r w:rsidR="00D4150A" w:rsidRPr="00EC1CD3">
              <w:rPr>
                <w:rFonts w:ascii="Tahoma" w:hAnsi="Tahoma" w:cs="Tahoma"/>
                <w:sz w:val="18"/>
                <w:szCs w:val="18"/>
              </w:rPr>
              <w:t xml:space="preserve"> the chief accountant in preparing </w:t>
            </w:r>
            <w:r w:rsidR="00AA0FB5" w:rsidRPr="00EC1CD3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="00877AA8" w:rsidRPr="00EC1CD3">
              <w:rPr>
                <w:rFonts w:ascii="Tahoma" w:hAnsi="Tahoma" w:cs="Tahoma"/>
                <w:sz w:val="18"/>
                <w:szCs w:val="18"/>
              </w:rPr>
              <w:lastRenderedPageBreak/>
              <w:t xml:space="preserve">monthly </w:t>
            </w:r>
            <w:r w:rsidR="00AA0FB5" w:rsidRPr="00EC1CD3">
              <w:rPr>
                <w:rFonts w:ascii="Tahoma" w:hAnsi="Tahoma" w:cs="Tahoma"/>
                <w:sz w:val="18"/>
                <w:szCs w:val="18"/>
              </w:rPr>
              <w:t>staff payroll.</w:t>
            </w:r>
          </w:p>
          <w:p w:rsidR="00AA0FB5" w:rsidRPr="00EC1CD3" w:rsidRDefault="00E3259A" w:rsidP="00E3259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Preparing</w:t>
            </w:r>
            <w:r w:rsidR="00AA0FB5" w:rsidRPr="00EC1CD3">
              <w:rPr>
                <w:rFonts w:ascii="Tahoma" w:hAnsi="Tahoma" w:cs="Tahoma"/>
                <w:sz w:val="18"/>
                <w:szCs w:val="18"/>
              </w:rPr>
              <w:t xml:space="preserve"> and posting of inter-company </w:t>
            </w:r>
            <w:r>
              <w:rPr>
                <w:rFonts w:ascii="Tahoma" w:hAnsi="Tahoma" w:cs="Tahoma"/>
                <w:sz w:val="18"/>
                <w:szCs w:val="18"/>
              </w:rPr>
              <w:t>&amp;</w:t>
            </w:r>
            <w:r w:rsidR="00AA0FB5" w:rsidRPr="00EC1CD3">
              <w:rPr>
                <w:rFonts w:ascii="Tahoma" w:hAnsi="Tahoma" w:cs="Tahoma"/>
                <w:sz w:val="18"/>
                <w:szCs w:val="18"/>
              </w:rPr>
              <w:t xml:space="preserve"> head office debit, credit notes </w:t>
            </w:r>
            <w:r>
              <w:rPr>
                <w:rFonts w:ascii="Tahoma" w:hAnsi="Tahoma" w:cs="Tahoma"/>
                <w:sz w:val="18"/>
                <w:szCs w:val="18"/>
              </w:rPr>
              <w:t>&amp;</w:t>
            </w:r>
            <w:r w:rsidR="00AA0FB5" w:rsidRPr="00EC1CD3">
              <w:rPr>
                <w:rFonts w:ascii="Tahoma" w:hAnsi="Tahoma" w:cs="Tahoma"/>
                <w:sz w:val="18"/>
                <w:szCs w:val="18"/>
              </w:rPr>
              <w:t xml:space="preserve"> balance confirmation.</w:t>
            </w:r>
          </w:p>
          <w:p w:rsidR="00C14422" w:rsidRPr="00E3259A" w:rsidRDefault="008F5B9A" w:rsidP="00C14422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3259A">
              <w:rPr>
                <w:rFonts w:ascii="Tahoma" w:hAnsi="Tahoma" w:cs="Tahoma"/>
                <w:sz w:val="18"/>
                <w:szCs w:val="18"/>
              </w:rPr>
              <w:t>Assisting</w:t>
            </w:r>
            <w:r w:rsidR="00AA0FB5" w:rsidRPr="00E3259A">
              <w:rPr>
                <w:rFonts w:ascii="Tahoma" w:hAnsi="Tahoma" w:cs="Tahoma"/>
                <w:sz w:val="18"/>
                <w:szCs w:val="18"/>
              </w:rPr>
              <w:t xml:space="preserve"> internal an</w:t>
            </w:r>
            <w:r w:rsidRPr="00E3259A">
              <w:rPr>
                <w:rFonts w:ascii="Tahoma" w:hAnsi="Tahoma" w:cs="Tahoma"/>
                <w:sz w:val="18"/>
                <w:szCs w:val="18"/>
              </w:rPr>
              <w:t>d external auditors in their</w:t>
            </w:r>
            <w:r w:rsidR="00EC1CD3" w:rsidRPr="00E3259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E3259A">
              <w:rPr>
                <w:rFonts w:ascii="Tahoma" w:hAnsi="Tahoma" w:cs="Tahoma"/>
                <w:sz w:val="18"/>
                <w:szCs w:val="18"/>
              </w:rPr>
              <w:t>over viewing.</w:t>
            </w:r>
          </w:p>
          <w:p w:rsidR="00587F9F" w:rsidRPr="00EC1CD3" w:rsidRDefault="00AE4070" w:rsidP="00D4150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Attending</w:t>
            </w:r>
            <w:r w:rsidR="008F5B9A" w:rsidRPr="00EC1CD3">
              <w:rPr>
                <w:rFonts w:ascii="Tahoma" w:hAnsi="Tahoma" w:cs="Tahoma"/>
                <w:sz w:val="18"/>
                <w:szCs w:val="18"/>
              </w:rPr>
              <w:t xml:space="preserve"> the physical stock takes and central cash office spot check.</w:t>
            </w:r>
          </w:p>
          <w:p w:rsidR="008F7268" w:rsidRPr="00EC1CD3" w:rsidRDefault="00587F9F" w:rsidP="00F60D74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Fixed assets </w:t>
            </w:r>
            <w:r w:rsidR="00F60D74" w:rsidRPr="00EC1CD3">
              <w:rPr>
                <w:rFonts w:ascii="Tahoma" w:hAnsi="Tahoma" w:cs="Tahoma"/>
                <w:sz w:val="18"/>
                <w:szCs w:val="18"/>
              </w:rPr>
              <w:t>acquisition</w:t>
            </w:r>
            <w:r w:rsidRPr="00EC1CD3">
              <w:rPr>
                <w:rFonts w:ascii="Tahoma" w:hAnsi="Tahoma" w:cs="Tahoma"/>
                <w:sz w:val="18"/>
                <w:szCs w:val="18"/>
              </w:rPr>
              <w:t xml:space="preserve"> and their related adjusting entries</w:t>
            </w:r>
            <w:r w:rsidR="00F60D74" w:rsidRPr="00EC1CD3">
              <w:rPr>
                <w:rFonts w:ascii="Tahoma" w:hAnsi="Tahoma" w:cs="Tahoma"/>
                <w:sz w:val="18"/>
                <w:szCs w:val="18"/>
              </w:rPr>
              <w:t xml:space="preserve"> and depreciation</w:t>
            </w:r>
            <w:r w:rsidR="007D3212" w:rsidRPr="00EC1CD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D3212" w:rsidRPr="00EC1CD3" w:rsidRDefault="007D3212" w:rsidP="007D3212">
            <w:pPr>
              <w:pStyle w:val="Achievement"/>
              <w:ind w:left="1660"/>
              <w:rPr>
                <w:rFonts w:ascii="Tahoma" w:hAnsi="Tahoma" w:cs="Tahoma"/>
                <w:sz w:val="18"/>
                <w:szCs w:val="18"/>
              </w:rPr>
            </w:pPr>
          </w:p>
          <w:p w:rsidR="00932683" w:rsidRPr="00EC1CD3" w:rsidRDefault="00932683" w:rsidP="007D7B8D">
            <w:pPr>
              <w:pStyle w:val="Achievement"/>
              <w:rPr>
                <w:rFonts w:ascii="Tahoma" w:hAnsi="Tahoma" w:cs="Tahoma"/>
                <w:sz w:val="18"/>
                <w:szCs w:val="18"/>
              </w:rPr>
            </w:pPr>
          </w:p>
          <w:p w:rsidR="00E3259A" w:rsidRDefault="00810AC9" w:rsidP="00E3259A">
            <w:pPr>
              <w:pStyle w:val="Achievemen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>F</w:t>
            </w:r>
            <w:r w:rsidR="00E3259A" w:rsidRPr="000B1072">
              <w:rPr>
                <w:rFonts w:ascii="Tahoma" w:hAnsi="Tahoma" w:cs="Tahoma"/>
                <w:sz w:val="18"/>
                <w:szCs w:val="18"/>
              </w:rPr>
              <w:t xml:space="preserve">rom 11/8/2005 till 23/9/2006 as “Accounts Clerk” at </w:t>
            </w:r>
            <w:r w:rsidR="00E3259A" w:rsidRPr="000B1072">
              <w:rPr>
                <w:rFonts w:ascii="Tahoma" w:hAnsi="Tahoma" w:cs="Tahoma"/>
                <w:sz w:val="18"/>
                <w:szCs w:val="18"/>
                <w:u w:val="single"/>
              </w:rPr>
              <w:t>MAF Carrefour Alexandria City Centre</w:t>
            </w:r>
            <w:r w:rsidR="00E3259A" w:rsidRPr="000B1072">
              <w:rPr>
                <w:rFonts w:ascii="Tahoma" w:hAnsi="Tahoma" w:cs="Tahoma"/>
                <w:sz w:val="18"/>
                <w:szCs w:val="18"/>
              </w:rPr>
              <w:t>, Alexandria, Egypt.</w:t>
            </w:r>
          </w:p>
          <w:p w:rsidR="00E3259A" w:rsidRDefault="00E3259A" w:rsidP="00E3259A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Finance Department.</w:t>
            </w:r>
          </w:p>
          <w:p w:rsidR="00E3259A" w:rsidRDefault="00E3259A" w:rsidP="00E3259A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Accounts Payable Section.</w:t>
            </w:r>
          </w:p>
          <w:p w:rsidR="00E3259A" w:rsidRPr="00E3259A" w:rsidRDefault="00E3259A" w:rsidP="00E3259A">
            <w:pPr>
              <w:pStyle w:val="Achievement"/>
              <w:ind w:left="720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Key </w:t>
            </w:r>
            <w:r w:rsidRPr="00E3259A">
              <w:rPr>
                <w:rFonts w:ascii="Tahoma" w:hAnsi="Tahoma" w:cs="Tahoma"/>
                <w:sz w:val="18"/>
                <w:szCs w:val="18"/>
                <w:u w:val="single"/>
              </w:rPr>
              <w:t>Tasks:-</w:t>
            </w:r>
          </w:p>
          <w:p w:rsidR="000644C5" w:rsidRPr="00EC1CD3" w:rsidRDefault="007D3212" w:rsidP="00E3259A">
            <w:pPr>
              <w:pStyle w:val="Achievement"/>
              <w:numPr>
                <w:ilvl w:val="1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C1CD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10AC9" w:rsidRPr="00EC1CD3">
              <w:rPr>
                <w:rFonts w:ascii="Tahoma" w:hAnsi="Tahoma" w:cs="Tahoma"/>
                <w:sz w:val="18"/>
                <w:szCs w:val="18"/>
              </w:rPr>
              <w:t>Responsibilities</w:t>
            </w:r>
            <w:r w:rsidR="00A87273" w:rsidRPr="00EC1CD3">
              <w:rPr>
                <w:rFonts w:ascii="Tahoma" w:hAnsi="Tahoma" w:cs="Tahoma"/>
                <w:sz w:val="18"/>
                <w:szCs w:val="18"/>
              </w:rPr>
              <w:t xml:space="preserve"> include data entry and </w:t>
            </w:r>
            <w:r w:rsidR="00810AC9" w:rsidRPr="00EC1CD3">
              <w:rPr>
                <w:rFonts w:ascii="Tahoma" w:hAnsi="Tahoma" w:cs="Tahoma"/>
                <w:sz w:val="18"/>
                <w:szCs w:val="18"/>
              </w:rPr>
              <w:t xml:space="preserve"> matching </w:t>
            </w:r>
            <w:r w:rsidR="00A87273" w:rsidRPr="00EC1CD3">
              <w:rPr>
                <w:rFonts w:ascii="Tahoma" w:hAnsi="Tahoma" w:cs="Tahoma"/>
                <w:sz w:val="18"/>
                <w:szCs w:val="18"/>
              </w:rPr>
              <w:t xml:space="preserve"> agreed upon</w:t>
            </w:r>
            <w:r w:rsidR="000644C5" w:rsidRPr="00EC1C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7273" w:rsidRPr="00EC1CD3">
              <w:rPr>
                <w:rFonts w:ascii="Tahoma" w:hAnsi="Tahoma" w:cs="Tahoma"/>
                <w:sz w:val="18"/>
                <w:szCs w:val="18"/>
              </w:rPr>
              <w:t xml:space="preserve">prices with received </w:t>
            </w:r>
            <w:r w:rsidR="00810AC9" w:rsidRPr="00EC1CD3">
              <w:rPr>
                <w:rFonts w:ascii="Tahoma" w:hAnsi="Tahoma" w:cs="Tahoma"/>
                <w:sz w:val="18"/>
                <w:szCs w:val="18"/>
              </w:rPr>
              <w:t>suppliers</w:t>
            </w:r>
            <w:r w:rsidR="00A87273" w:rsidRPr="00EC1CD3">
              <w:rPr>
                <w:rFonts w:ascii="Tahoma" w:hAnsi="Tahoma" w:cs="Tahoma"/>
                <w:sz w:val="18"/>
                <w:szCs w:val="18"/>
              </w:rPr>
              <w:t>’</w:t>
            </w:r>
            <w:r w:rsidRPr="00EC1CD3">
              <w:rPr>
                <w:rFonts w:ascii="Tahoma" w:hAnsi="Tahoma" w:cs="Tahoma"/>
                <w:sz w:val="18"/>
                <w:szCs w:val="18"/>
              </w:rPr>
              <w:t xml:space="preserve"> invoices</w:t>
            </w:r>
          </w:p>
          <w:p w:rsidR="00810AC9" w:rsidRDefault="00810AC9" w:rsidP="00810AC9">
            <w:pPr>
              <w:pStyle w:val="Achievement"/>
              <w:ind w:left="360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EC1CD3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:rsidR="00EC1CD3" w:rsidRPr="00EC1CD3" w:rsidRDefault="00EC1CD3" w:rsidP="00810AC9">
            <w:pPr>
              <w:pStyle w:val="Achievemen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E3259A" w:rsidRPr="000B1072" w:rsidRDefault="00E3259A" w:rsidP="00E3259A">
            <w:pPr>
              <w:pStyle w:val="Achievement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0B1072">
              <w:rPr>
                <w:rFonts w:ascii="Tahoma" w:hAnsi="Tahoma" w:cs="Tahoma"/>
                <w:sz w:val="18"/>
                <w:szCs w:val="18"/>
              </w:rPr>
              <w:t xml:space="preserve">From 1/7/2003 to 1/8/2005 as “Sales Agent Bank Products” at </w:t>
            </w:r>
            <w:proofErr w:type="spellStart"/>
            <w:r w:rsidRPr="000B1072">
              <w:rPr>
                <w:rFonts w:ascii="Tahoma" w:hAnsi="Tahoma" w:cs="Tahoma"/>
                <w:sz w:val="18"/>
                <w:szCs w:val="18"/>
                <w:u w:val="single"/>
              </w:rPr>
              <w:t>Misr</w:t>
            </w:r>
            <w:proofErr w:type="spellEnd"/>
            <w:r w:rsidRPr="000B1072">
              <w:rPr>
                <w:rFonts w:ascii="Tahoma" w:hAnsi="Tahoma" w:cs="Tahoma"/>
                <w:sz w:val="18"/>
                <w:szCs w:val="18"/>
                <w:u w:val="single"/>
              </w:rPr>
              <w:t xml:space="preserve"> Iran Development Bank</w:t>
            </w:r>
            <w:r w:rsidRPr="000B1072">
              <w:rPr>
                <w:rFonts w:ascii="Tahoma" w:hAnsi="Tahoma" w:cs="Tahoma"/>
                <w:sz w:val="18"/>
                <w:szCs w:val="18"/>
              </w:rPr>
              <w:t xml:space="preserve"> MIDB (Customer Service &amp; Sales).</w:t>
            </w:r>
          </w:p>
          <w:p w:rsidR="00EC1CD3" w:rsidRPr="00EC1CD3" w:rsidRDefault="00EC1CD3" w:rsidP="003A4973">
            <w:pPr>
              <w:pStyle w:val="Achievemen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5DB3" w:rsidRPr="00EC1CD3" w:rsidTr="001B67D5">
        <w:trPr>
          <w:trHeight w:val="1970"/>
        </w:trPr>
        <w:tc>
          <w:tcPr>
            <w:tcW w:w="1608" w:type="dxa"/>
            <w:gridSpan w:val="2"/>
            <w:shd w:val="clear" w:color="auto" w:fill="auto"/>
          </w:tcPr>
          <w:p w:rsidR="00134118" w:rsidRPr="00EC1CD3" w:rsidRDefault="00795DB3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Hobbies</w:t>
            </w:r>
          </w:p>
          <w:p w:rsidR="00134118" w:rsidRPr="00EC1CD3" w:rsidRDefault="00134118" w:rsidP="0013411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34118" w:rsidRPr="00EC1CD3" w:rsidRDefault="00134118" w:rsidP="0013411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34118" w:rsidRPr="00EC1CD3" w:rsidRDefault="00134118" w:rsidP="0013411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B67D5" w:rsidRDefault="001B67D5" w:rsidP="007D32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B67D5" w:rsidRPr="001B67D5" w:rsidRDefault="001B67D5" w:rsidP="001B67D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B67D5" w:rsidRPr="001B67D5" w:rsidRDefault="001B67D5" w:rsidP="001B67D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95DB3" w:rsidRPr="001B67D5" w:rsidRDefault="00795DB3" w:rsidP="001B67D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0" w:type="dxa"/>
            <w:shd w:val="clear" w:color="auto" w:fill="auto"/>
          </w:tcPr>
          <w:p w:rsidR="00687DE3" w:rsidRPr="00EC1CD3" w:rsidRDefault="00687DE3" w:rsidP="00687DE3">
            <w:pPr>
              <w:pStyle w:val="BodyTex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125FC" w:rsidRPr="00EC1CD3" w:rsidRDefault="002125FC" w:rsidP="002125F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Reading.</w:t>
            </w:r>
          </w:p>
          <w:p w:rsidR="002125FC" w:rsidRPr="00EC1CD3" w:rsidRDefault="002125FC" w:rsidP="002125FC">
            <w:pPr>
              <w:widowControl w:val="0"/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125FC" w:rsidRPr="00EC1CD3" w:rsidRDefault="00C14422" w:rsidP="00C1442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Sports.</w:t>
            </w:r>
          </w:p>
          <w:p w:rsidR="002125FC" w:rsidRPr="00EC1CD3" w:rsidRDefault="002125FC" w:rsidP="002125FC">
            <w:pPr>
              <w:widowControl w:val="0"/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7CF5" w:rsidRPr="001B67D5" w:rsidRDefault="00EC1CD3" w:rsidP="001B67D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Travelling</w:t>
            </w:r>
            <w:r w:rsidR="002125FC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9F7CF5" w:rsidRPr="00EC1CD3">
        <w:trPr>
          <w:gridBefore w:val="1"/>
          <w:wBefore w:w="8" w:type="dxa"/>
        </w:trPr>
        <w:tc>
          <w:tcPr>
            <w:tcW w:w="1600" w:type="dxa"/>
            <w:shd w:val="clear" w:color="auto" w:fill="auto"/>
          </w:tcPr>
          <w:p w:rsidR="009F7CF5" w:rsidRPr="00EC1CD3" w:rsidRDefault="009F7CF5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t>Computer skills</w:t>
            </w:r>
          </w:p>
        </w:tc>
        <w:tc>
          <w:tcPr>
            <w:tcW w:w="6600" w:type="dxa"/>
            <w:shd w:val="clear" w:color="auto" w:fill="auto"/>
          </w:tcPr>
          <w:p w:rsidR="00134118" w:rsidRPr="00EC1CD3" w:rsidRDefault="00134118" w:rsidP="009F7CF5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34118" w:rsidRPr="00EC1CD3" w:rsidRDefault="00134118" w:rsidP="009F7CF5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015F4" w:rsidRPr="00EC1CD3" w:rsidRDefault="00E015F4" w:rsidP="002125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JDEdwards</w:t>
            </w:r>
            <w:proofErr w:type="spellEnd"/>
            <w:r w:rsidR="004864B2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19FB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ERP </w:t>
            </w:r>
            <w:r w:rsidR="004864B2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4A06CB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Comprehensive f</w:t>
            </w:r>
            <w:r w:rsidR="004864B2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inancial </w:t>
            </w:r>
            <w:r w:rsidR="00AF69D5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framework</w:t>
            </w:r>
            <w:r w:rsidR="004864B2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:rsidR="002125FC" w:rsidRPr="00EC1CD3" w:rsidRDefault="002125FC" w:rsidP="002125FC">
            <w:pPr>
              <w:widowControl w:val="0"/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2125FC" w:rsidRPr="00EC1CD3" w:rsidRDefault="00AE4070" w:rsidP="002125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Microsoft Office</w:t>
            </w:r>
            <w:r w:rsidR="008973F1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2125FC" w:rsidRPr="00EC1CD3" w:rsidRDefault="002125FC" w:rsidP="002125FC">
            <w:pPr>
              <w:widowControl w:val="0"/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125FC" w:rsidRPr="00EC1CD3" w:rsidRDefault="002125FC" w:rsidP="002125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Internet.</w:t>
            </w:r>
          </w:p>
          <w:p w:rsidR="009F7CF5" w:rsidRPr="00EC1CD3" w:rsidRDefault="009F7CF5" w:rsidP="009F7CF5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C1CD3" w:rsidRPr="00EC1CD3" w:rsidRDefault="00EC1CD3" w:rsidP="009F7CF5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right="245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F7CF5" w:rsidRPr="00EC1CD3">
        <w:tc>
          <w:tcPr>
            <w:tcW w:w="1608" w:type="dxa"/>
            <w:gridSpan w:val="2"/>
            <w:shd w:val="clear" w:color="auto" w:fill="auto"/>
          </w:tcPr>
          <w:p w:rsidR="009F7CF5" w:rsidRPr="00EC1CD3" w:rsidRDefault="001B67D5" w:rsidP="00933DE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Other</w:t>
            </w:r>
            <w:r w:rsidR="002125FC" w:rsidRPr="00EC1CD3">
              <w:rPr>
                <w:rFonts w:ascii="Tahoma" w:hAnsi="Tahoma" w:cs="Tahoma"/>
                <w:bCs/>
                <w:sz w:val="18"/>
                <w:szCs w:val="18"/>
              </w:rPr>
              <w:t xml:space="preserve"> skills</w:t>
            </w:r>
          </w:p>
        </w:tc>
        <w:tc>
          <w:tcPr>
            <w:tcW w:w="6600" w:type="dxa"/>
            <w:shd w:val="clear" w:color="auto" w:fill="auto"/>
          </w:tcPr>
          <w:p w:rsidR="009F7CF5" w:rsidRPr="00EC1CD3" w:rsidRDefault="009F7CF5" w:rsidP="00936FE5">
            <w:pPr>
              <w:widowControl w:val="0"/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7CF5" w:rsidRDefault="009F7CF5" w:rsidP="00936FE5">
            <w:pPr>
              <w:widowControl w:val="0"/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B67D5" w:rsidRDefault="001B67D5" w:rsidP="001B67D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Negotiation skills.</w:t>
            </w:r>
          </w:p>
          <w:p w:rsidR="001B67D5" w:rsidRDefault="001B67D5" w:rsidP="001B67D5">
            <w:pPr>
              <w:widowControl w:val="0"/>
              <w:tabs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B67D5" w:rsidRDefault="001B67D5" w:rsidP="001B67D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Procurement (Assets Purchasing)</w:t>
            </w:r>
          </w:p>
          <w:p w:rsidR="001B67D5" w:rsidRDefault="001B67D5" w:rsidP="001B67D5">
            <w:pPr>
              <w:widowControl w:val="0"/>
              <w:tabs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B67D5" w:rsidRDefault="001B67D5" w:rsidP="001B67D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Accounting &amp; Finance.</w:t>
            </w:r>
          </w:p>
          <w:p w:rsidR="00936FE5" w:rsidRPr="00EC1CD3" w:rsidRDefault="00936FE5" w:rsidP="00507C51">
            <w:pPr>
              <w:widowControl w:val="0"/>
              <w:tabs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36FE5" w:rsidRPr="00EC1CD3" w:rsidRDefault="00936FE5" w:rsidP="00936FE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>Ability to work under pressure.</w:t>
            </w:r>
          </w:p>
          <w:p w:rsidR="00936FE5" w:rsidRPr="00EC1CD3" w:rsidRDefault="00936FE5" w:rsidP="00936FE5">
            <w:pPr>
              <w:widowControl w:val="0"/>
              <w:tabs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-2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7CF5" w:rsidRPr="00EC1CD3" w:rsidRDefault="00E3259A" w:rsidP="00F60BF4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Excellent</w:t>
            </w:r>
            <w:r w:rsidR="00936FE5" w:rsidRPr="00EC1C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communication skills.</w:t>
            </w:r>
          </w:p>
          <w:p w:rsidR="00F60BF4" w:rsidRDefault="00F60BF4" w:rsidP="00F60BF4">
            <w:pPr>
              <w:pStyle w:val="ListParagrap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C1CD3" w:rsidRPr="00EC1CD3" w:rsidRDefault="00EC1CD3" w:rsidP="00F60BF4">
            <w:pPr>
              <w:pStyle w:val="ListParagrap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60BF4" w:rsidRPr="00EC1CD3" w:rsidRDefault="00F60BF4" w:rsidP="00F60BF4">
            <w:pPr>
              <w:widowControl w:val="0"/>
              <w:tabs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60BF4" w:rsidRPr="00EC1CD3" w:rsidTr="005300B3">
        <w:tc>
          <w:tcPr>
            <w:tcW w:w="1608" w:type="dxa"/>
            <w:gridSpan w:val="2"/>
            <w:shd w:val="clear" w:color="auto" w:fill="auto"/>
          </w:tcPr>
          <w:p w:rsidR="00F60BF4" w:rsidRPr="00EC1CD3" w:rsidRDefault="00F60BF4" w:rsidP="005300B3">
            <w:pPr>
              <w:pStyle w:val="SectionTitle"/>
              <w:rPr>
                <w:rFonts w:ascii="Tahoma" w:hAnsi="Tahoma" w:cs="Tahoma"/>
                <w:bCs/>
                <w:sz w:val="18"/>
                <w:szCs w:val="18"/>
              </w:rPr>
            </w:pPr>
            <w:r w:rsidRPr="00EC1CD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References</w:t>
            </w:r>
          </w:p>
        </w:tc>
        <w:tc>
          <w:tcPr>
            <w:tcW w:w="6600" w:type="dxa"/>
            <w:shd w:val="clear" w:color="auto" w:fill="auto"/>
          </w:tcPr>
          <w:p w:rsidR="00F60BF4" w:rsidRPr="00EC1CD3" w:rsidRDefault="00F60BF4" w:rsidP="005300B3">
            <w:pPr>
              <w:widowControl w:val="0"/>
              <w:tabs>
                <w:tab w:val="left" w:pos="0"/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358A2" w:rsidRPr="00EC1CD3" w:rsidRDefault="008358A2" w:rsidP="00147350">
            <w:pPr>
              <w:widowControl w:val="0"/>
              <w:tabs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147350" w:rsidRPr="00EC1CD3" w:rsidRDefault="00147350" w:rsidP="00147350">
            <w:pPr>
              <w:widowControl w:val="0"/>
              <w:tabs>
                <w:tab w:val="left" w:pos="360"/>
                <w:tab w:val="left" w:pos="810"/>
                <w:tab w:val="left" w:pos="2520"/>
              </w:tabs>
              <w:autoSpaceDE w:val="0"/>
              <w:autoSpaceDN w:val="0"/>
              <w:adjustRightInd w:val="0"/>
              <w:ind w:left="340" w:right="720"/>
              <w:jc w:val="lowKashida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0644C5" w:rsidRPr="00EC1CD3" w:rsidRDefault="000644C5" w:rsidP="008358A2">
      <w:pPr>
        <w:widowControl w:val="0"/>
        <w:tabs>
          <w:tab w:val="left" w:pos="360"/>
          <w:tab w:val="left" w:pos="810"/>
          <w:tab w:val="left" w:pos="2520"/>
        </w:tabs>
        <w:autoSpaceDE w:val="0"/>
        <w:autoSpaceDN w:val="0"/>
        <w:adjustRightInd w:val="0"/>
        <w:ind w:right="720"/>
        <w:jc w:val="lowKashida"/>
        <w:rPr>
          <w:rFonts w:ascii="Tahoma" w:hAnsi="Tahoma" w:cs="Tahoma"/>
          <w:b/>
          <w:bCs/>
          <w:sz w:val="18"/>
          <w:szCs w:val="18"/>
        </w:rPr>
      </w:pPr>
    </w:p>
    <w:p w:rsidR="003F20F8" w:rsidRPr="00EC1CD3" w:rsidRDefault="001B67D5" w:rsidP="008358A2">
      <w:pPr>
        <w:widowControl w:val="0"/>
        <w:tabs>
          <w:tab w:val="left" w:pos="360"/>
          <w:tab w:val="left" w:pos="810"/>
          <w:tab w:val="left" w:pos="2520"/>
        </w:tabs>
        <w:autoSpaceDE w:val="0"/>
        <w:autoSpaceDN w:val="0"/>
        <w:adjustRightInd w:val="0"/>
        <w:ind w:right="720"/>
        <w:jc w:val="lowKashida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147350" w:rsidRPr="00EC1CD3">
        <w:rPr>
          <w:rFonts w:ascii="Tahoma" w:hAnsi="Tahoma" w:cs="Tahoma"/>
          <w:b/>
          <w:bCs/>
          <w:sz w:val="18"/>
          <w:szCs w:val="18"/>
        </w:rPr>
        <w:t xml:space="preserve">References </w:t>
      </w:r>
      <w:r w:rsidR="00FF1847" w:rsidRPr="00EC1CD3">
        <w:rPr>
          <w:rFonts w:ascii="Tahoma" w:hAnsi="Tahoma" w:cs="Tahoma"/>
          <w:b/>
          <w:bCs/>
          <w:sz w:val="18"/>
          <w:szCs w:val="18"/>
        </w:rPr>
        <w:t xml:space="preserve">available </w:t>
      </w:r>
      <w:r w:rsidR="003F20F8" w:rsidRPr="00EC1CD3">
        <w:rPr>
          <w:rFonts w:ascii="Tahoma" w:hAnsi="Tahoma" w:cs="Tahoma"/>
          <w:b/>
          <w:bCs/>
          <w:sz w:val="18"/>
          <w:szCs w:val="18"/>
        </w:rPr>
        <w:t>upon your request</w:t>
      </w:r>
      <w:r w:rsidR="00FF1847" w:rsidRPr="00EC1CD3">
        <w:rPr>
          <w:rFonts w:ascii="Tahoma" w:hAnsi="Tahoma" w:cs="Tahoma"/>
          <w:b/>
          <w:bCs/>
          <w:sz w:val="18"/>
          <w:szCs w:val="18"/>
        </w:rPr>
        <w:t>...</w:t>
      </w:r>
    </w:p>
    <w:sectPr w:rsidR="003F20F8" w:rsidRPr="00EC1CD3" w:rsidSect="00981CF8">
      <w:footerReference w:type="even" r:id="rId11"/>
      <w:footerReference w:type="default" r:id="rId12"/>
      <w:pgSz w:w="12240" w:h="15840"/>
      <w:pgMar w:top="748" w:right="1240" w:bottom="1870" w:left="15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5" w:rsidRDefault="009473A5">
      <w:r>
        <w:separator/>
      </w:r>
    </w:p>
  </w:endnote>
  <w:endnote w:type="continuationSeparator" w:id="0">
    <w:p w:rsidR="009473A5" w:rsidRDefault="0094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B2" w:rsidRDefault="00EA7ABC" w:rsidP="003A49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C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CB2" w:rsidRDefault="00976CB2" w:rsidP="00936F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B2" w:rsidRDefault="00EA7ABC" w:rsidP="003A49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C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BFE">
      <w:rPr>
        <w:rStyle w:val="PageNumber"/>
        <w:noProof/>
      </w:rPr>
      <w:t>1</w:t>
    </w:r>
    <w:r>
      <w:rPr>
        <w:rStyle w:val="PageNumber"/>
      </w:rPr>
      <w:fldChar w:fldCharType="end"/>
    </w:r>
  </w:p>
  <w:p w:rsidR="00976CB2" w:rsidRDefault="00976CB2" w:rsidP="00936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5" w:rsidRDefault="009473A5">
      <w:r>
        <w:separator/>
      </w:r>
    </w:p>
  </w:footnote>
  <w:footnote w:type="continuationSeparator" w:id="0">
    <w:p w:rsidR="009473A5" w:rsidRDefault="0094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EA2"/>
    <w:multiLevelType w:val="hybridMultilevel"/>
    <w:tmpl w:val="20B8B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40A2F"/>
    <w:multiLevelType w:val="hybridMultilevel"/>
    <w:tmpl w:val="D1449A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860511"/>
    <w:multiLevelType w:val="hybridMultilevel"/>
    <w:tmpl w:val="11B0D942"/>
    <w:lvl w:ilvl="0" w:tplc="C1C4F89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7060"/>
    <w:multiLevelType w:val="hybridMultilevel"/>
    <w:tmpl w:val="35EE3874"/>
    <w:lvl w:ilvl="0" w:tplc="51F0F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B2EDE"/>
    <w:multiLevelType w:val="hybridMultilevel"/>
    <w:tmpl w:val="4A122438"/>
    <w:lvl w:ilvl="0" w:tplc="468CBD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F50B0"/>
    <w:multiLevelType w:val="hybridMultilevel"/>
    <w:tmpl w:val="78A27E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E038F9"/>
    <w:multiLevelType w:val="hybridMultilevel"/>
    <w:tmpl w:val="EE48D2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A3E79"/>
    <w:multiLevelType w:val="hybridMultilevel"/>
    <w:tmpl w:val="E2D20E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B67E2"/>
    <w:multiLevelType w:val="hybridMultilevel"/>
    <w:tmpl w:val="36D629F4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4074530C"/>
    <w:multiLevelType w:val="hybridMultilevel"/>
    <w:tmpl w:val="54E65930"/>
    <w:lvl w:ilvl="0" w:tplc="D1C4FD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12B43FA"/>
    <w:multiLevelType w:val="multilevel"/>
    <w:tmpl w:val="8CEA65E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5E57686E"/>
    <w:multiLevelType w:val="hybridMultilevel"/>
    <w:tmpl w:val="0A20AC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33847"/>
    <w:multiLevelType w:val="hybridMultilevel"/>
    <w:tmpl w:val="8CEA65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3A79E9"/>
    <w:multiLevelType w:val="hybridMultilevel"/>
    <w:tmpl w:val="18C469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B6868"/>
    <w:multiLevelType w:val="hybridMultilevel"/>
    <w:tmpl w:val="6CD22E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AB5BFE"/>
    <w:multiLevelType w:val="hybridMultilevel"/>
    <w:tmpl w:val="DA8E1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6BB83155"/>
    <w:multiLevelType w:val="hybridMultilevel"/>
    <w:tmpl w:val="9FC26904"/>
    <w:lvl w:ilvl="0" w:tplc="BFCA4A38">
      <w:start w:val="5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6C6706FF"/>
    <w:multiLevelType w:val="hybridMultilevel"/>
    <w:tmpl w:val="40CC4F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87FA2"/>
    <w:multiLevelType w:val="hybridMultilevel"/>
    <w:tmpl w:val="28746FA4"/>
    <w:lvl w:ilvl="0" w:tplc="06FE9A84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73B11B34"/>
    <w:multiLevelType w:val="hybridMultilevel"/>
    <w:tmpl w:val="A4DAE1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5"/>
  </w:num>
  <w:num w:numId="5">
    <w:abstractNumId w:val="21"/>
  </w:num>
  <w:num w:numId="6">
    <w:abstractNumId w:val="16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  <w:num w:numId="15">
    <w:abstractNumId w:val="19"/>
  </w:num>
  <w:num w:numId="16">
    <w:abstractNumId w:val="14"/>
  </w:num>
  <w:num w:numId="17">
    <w:abstractNumId w:val="9"/>
  </w:num>
  <w:num w:numId="18">
    <w:abstractNumId w:val="20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compatSetting w:name="compatibilityMode" w:uri="http://schemas.microsoft.com/office/word" w:val="12"/>
  </w:compat>
  <w:docVars>
    <w:docVar w:name="iResumeStyle" w:val="1"/>
    <w:docVar w:name="Resume Post Wizard Balloon" w:val="0"/>
  </w:docVars>
  <w:rsids>
    <w:rsidRoot w:val="00621021"/>
    <w:rsid w:val="000105D3"/>
    <w:rsid w:val="000126E3"/>
    <w:rsid w:val="00026672"/>
    <w:rsid w:val="0005056C"/>
    <w:rsid w:val="00053E0E"/>
    <w:rsid w:val="00054A97"/>
    <w:rsid w:val="000644C5"/>
    <w:rsid w:val="00066C29"/>
    <w:rsid w:val="00080DEF"/>
    <w:rsid w:val="00083BFA"/>
    <w:rsid w:val="00086ADB"/>
    <w:rsid w:val="00086FF4"/>
    <w:rsid w:val="00090850"/>
    <w:rsid w:val="00090984"/>
    <w:rsid w:val="0009608F"/>
    <w:rsid w:val="000A1974"/>
    <w:rsid w:val="000A19FB"/>
    <w:rsid w:val="000B1599"/>
    <w:rsid w:val="000B3AD9"/>
    <w:rsid w:val="000B4197"/>
    <w:rsid w:val="000C7819"/>
    <w:rsid w:val="000F5735"/>
    <w:rsid w:val="000F6B6C"/>
    <w:rsid w:val="0010223A"/>
    <w:rsid w:val="0011185A"/>
    <w:rsid w:val="001140B3"/>
    <w:rsid w:val="00114CB0"/>
    <w:rsid w:val="00122E47"/>
    <w:rsid w:val="00134118"/>
    <w:rsid w:val="00147350"/>
    <w:rsid w:val="00150E0C"/>
    <w:rsid w:val="00153A25"/>
    <w:rsid w:val="001578A4"/>
    <w:rsid w:val="00173F82"/>
    <w:rsid w:val="00175796"/>
    <w:rsid w:val="001837C4"/>
    <w:rsid w:val="00193108"/>
    <w:rsid w:val="001963A3"/>
    <w:rsid w:val="001A2910"/>
    <w:rsid w:val="001A72E5"/>
    <w:rsid w:val="001B0F2D"/>
    <w:rsid w:val="001B27E6"/>
    <w:rsid w:val="001B67D5"/>
    <w:rsid w:val="001B7FF8"/>
    <w:rsid w:val="001E2669"/>
    <w:rsid w:val="001F2893"/>
    <w:rsid w:val="002052C0"/>
    <w:rsid w:val="002102F9"/>
    <w:rsid w:val="002125FC"/>
    <w:rsid w:val="00220B17"/>
    <w:rsid w:val="002417FD"/>
    <w:rsid w:val="00255474"/>
    <w:rsid w:val="00270A7F"/>
    <w:rsid w:val="002A07BC"/>
    <w:rsid w:val="002A2EE0"/>
    <w:rsid w:val="002B0EF5"/>
    <w:rsid w:val="002B1F9D"/>
    <w:rsid w:val="002E1704"/>
    <w:rsid w:val="00301880"/>
    <w:rsid w:val="003104E6"/>
    <w:rsid w:val="003140AD"/>
    <w:rsid w:val="0032183B"/>
    <w:rsid w:val="00326C2A"/>
    <w:rsid w:val="0033151C"/>
    <w:rsid w:val="00335C1D"/>
    <w:rsid w:val="00343553"/>
    <w:rsid w:val="003610B6"/>
    <w:rsid w:val="00367EC0"/>
    <w:rsid w:val="00371DC7"/>
    <w:rsid w:val="00376E55"/>
    <w:rsid w:val="00380AFD"/>
    <w:rsid w:val="00385D37"/>
    <w:rsid w:val="00392C81"/>
    <w:rsid w:val="00394940"/>
    <w:rsid w:val="00396007"/>
    <w:rsid w:val="003A4973"/>
    <w:rsid w:val="003B676D"/>
    <w:rsid w:val="003C1DF4"/>
    <w:rsid w:val="003C2707"/>
    <w:rsid w:val="003E48C7"/>
    <w:rsid w:val="003E6CA1"/>
    <w:rsid w:val="003F20F8"/>
    <w:rsid w:val="0040267F"/>
    <w:rsid w:val="0040797E"/>
    <w:rsid w:val="004104B2"/>
    <w:rsid w:val="004141A0"/>
    <w:rsid w:val="00414F98"/>
    <w:rsid w:val="00416590"/>
    <w:rsid w:val="00416C77"/>
    <w:rsid w:val="00441014"/>
    <w:rsid w:val="00453713"/>
    <w:rsid w:val="004702A9"/>
    <w:rsid w:val="0048469F"/>
    <w:rsid w:val="004864B2"/>
    <w:rsid w:val="004951CE"/>
    <w:rsid w:val="004A06CB"/>
    <w:rsid w:val="004B1C30"/>
    <w:rsid w:val="004B70CC"/>
    <w:rsid w:val="004C4559"/>
    <w:rsid w:val="004D51E1"/>
    <w:rsid w:val="004E2080"/>
    <w:rsid w:val="00501F71"/>
    <w:rsid w:val="0050763A"/>
    <w:rsid w:val="00507C51"/>
    <w:rsid w:val="0051339C"/>
    <w:rsid w:val="00515ED9"/>
    <w:rsid w:val="00557C06"/>
    <w:rsid w:val="00573337"/>
    <w:rsid w:val="00583639"/>
    <w:rsid w:val="00587F9F"/>
    <w:rsid w:val="005A1257"/>
    <w:rsid w:val="005C6E68"/>
    <w:rsid w:val="005E79EA"/>
    <w:rsid w:val="006079DB"/>
    <w:rsid w:val="0061071F"/>
    <w:rsid w:val="00611D44"/>
    <w:rsid w:val="006146A0"/>
    <w:rsid w:val="00621021"/>
    <w:rsid w:val="00631805"/>
    <w:rsid w:val="00641BF1"/>
    <w:rsid w:val="00664355"/>
    <w:rsid w:val="006647E5"/>
    <w:rsid w:val="00670C98"/>
    <w:rsid w:val="006717C6"/>
    <w:rsid w:val="00671DDD"/>
    <w:rsid w:val="006734EB"/>
    <w:rsid w:val="00674D99"/>
    <w:rsid w:val="0067765F"/>
    <w:rsid w:val="0068060A"/>
    <w:rsid w:val="00680A4B"/>
    <w:rsid w:val="0068180A"/>
    <w:rsid w:val="00683DDD"/>
    <w:rsid w:val="00686AEC"/>
    <w:rsid w:val="00687DE3"/>
    <w:rsid w:val="006966FD"/>
    <w:rsid w:val="006C24A3"/>
    <w:rsid w:val="006C37D1"/>
    <w:rsid w:val="006C5875"/>
    <w:rsid w:val="006D5EA1"/>
    <w:rsid w:val="006E24EA"/>
    <w:rsid w:val="006E59DE"/>
    <w:rsid w:val="00710918"/>
    <w:rsid w:val="00712634"/>
    <w:rsid w:val="007169E7"/>
    <w:rsid w:val="00730EA2"/>
    <w:rsid w:val="00736CE5"/>
    <w:rsid w:val="00741027"/>
    <w:rsid w:val="00747087"/>
    <w:rsid w:val="007522B3"/>
    <w:rsid w:val="0075449E"/>
    <w:rsid w:val="00756148"/>
    <w:rsid w:val="007573D5"/>
    <w:rsid w:val="00771A33"/>
    <w:rsid w:val="007742BB"/>
    <w:rsid w:val="00775A56"/>
    <w:rsid w:val="00782BAF"/>
    <w:rsid w:val="00787A17"/>
    <w:rsid w:val="00787AD9"/>
    <w:rsid w:val="0079361F"/>
    <w:rsid w:val="00795DB3"/>
    <w:rsid w:val="007974AB"/>
    <w:rsid w:val="007B2873"/>
    <w:rsid w:val="007C6F50"/>
    <w:rsid w:val="007D3212"/>
    <w:rsid w:val="007D6C2E"/>
    <w:rsid w:val="007D7B8D"/>
    <w:rsid w:val="007E3155"/>
    <w:rsid w:val="007F5CF0"/>
    <w:rsid w:val="007F63B2"/>
    <w:rsid w:val="0080219D"/>
    <w:rsid w:val="00803BCD"/>
    <w:rsid w:val="00810264"/>
    <w:rsid w:val="00810AC9"/>
    <w:rsid w:val="00813856"/>
    <w:rsid w:val="00822B8E"/>
    <w:rsid w:val="00823A39"/>
    <w:rsid w:val="00831911"/>
    <w:rsid w:val="008358A2"/>
    <w:rsid w:val="00842BA0"/>
    <w:rsid w:val="00850EE3"/>
    <w:rsid w:val="00863662"/>
    <w:rsid w:val="00877AA8"/>
    <w:rsid w:val="0088053A"/>
    <w:rsid w:val="0089520D"/>
    <w:rsid w:val="008973F1"/>
    <w:rsid w:val="008A02E3"/>
    <w:rsid w:val="008A5011"/>
    <w:rsid w:val="008C16A0"/>
    <w:rsid w:val="008D1DC3"/>
    <w:rsid w:val="008D7415"/>
    <w:rsid w:val="008F5626"/>
    <w:rsid w:val="008F5B9A"/>
    <w:rsid w:val="008F7268"/>
    <w:rsid w:val="00907687"/>
    <w:rsid w:val="00915687"/>
    <w:rsid w:val="00923D86"/>
    <w:rsid w:val="00931057"/>
    <w:rsid w:val="00932683"/>
    <w:rsid w:val="00933DE3"/>
    <w:rsid w:val="00936FE5"/>
    <w:rsid w:val="009473A5"/>
    <w:rsid w:val="00974AA9"/>
    <w:rsid w:val="00976CB2"/>
    <w:rsid w:val="00981CF8"/>
    <w:rsid w:val="009901FD"/>
    <w:rsid w:val="009A57C2"/>
    <w:rsid w:val="009B5117"/>
    <w:rsid w:val="009C0BC5"/>
    <w:rsid w:val="009C1064"/>
    <w:rsid w:val="009E080D"/>
    <w:rsid w:val="009F0B5D"/>
    <w:rsid w:val="009F128D"/>
    <w:rsid w:val="009F3BE4"/>
    <w:rsid w:val="009F3E11"/>
    <w:rsid w:val="009F7CF5"/>
    <w:rsid w:val="00A11227"/>
    <w:rsid w:val="00A2114D"/>
    <w:rsid w:val="00A25E6F"/>
    <w:rsid w:val="00A51ADF"/>
    <w:rsid w:val="00A53774"/>
    <w:rsid w:val="00A56353"/>
    <w:rsid w:val="00A62035"/>
    <w:rsid w:val="00A63272"/>
    <w:rsid w:val="00A7107F"/>
    <w:rsid w:val="00A87273"/>
    <w:rsid w:val="00A904C5"/>
    <w:rsid w:val="00A94ED3"/>
    <w:rsid w:val="00A97785"/>
    <w:rsid w:val="00AA0FB5"/>
    <w:rsid w:val="00AA56FC"/>
    <w:rsid w:val="00AB17F1"/>
    <w:rsid w:val="00AB264A"/>
    <w:rsid w:val="00AB72B5"/>
    <w:rsid w:val="00AC17F6"/>
    <w:rsid w:val="00AC3B60"/>
    <w:rsid w:val="00AC42BA"/>
    <w:rsid w:val="00AE4070"/>
    <w:rsid w:val="00AE6A7D"/>
    <w:rsid w:val="00AF16BC"/>
    <w:rsid w:val="00AF69D5"/>
    <w:rsid w:val="00B0139A"/>
    <w:rsid w:val="00B16FE8"/>
    <w:rsid w:val="00B22617"/>
    <w:rsid w:val="00B27B34"/>
    <w:rsid w:val="00B320BA"/>
    <w:rsid w:val="00B424E4"/>
    <w:rsid w:val="00B44158"/>
    <w:rsid w:val="00B4465F"/>
    <w:rsid w:val="00B64AF3"/>
    <w:rsid w:val="00B902C1"/>
    <w:rsid w:val="00BB5092"/>
    <w:rsid w:val="00BC0AF6"/>
    <w:rsid w:val="00C05806"/>
    <w:rsid w:val="00C14422"/>
    <w:rsid w:val="00C24DB9"/>
    <w:rsid w:val="00C33611"/>
    <w:rsid w:val="00C365F6"/>
    <w:rsid w:val="00C5465B"/>
    <w:rsid w:val="00C61C4F"/>
    <w:rsid w:val="00C633B7"/>
    <w:rsid w:val="00C66F62"/>
    <w:rsid w:val="00C87407"/>
    <w:rsid w:val="00C94306"/>
    <w:rsid w:val="00C95732"/>
    <w:rsid w:val="00CB49DC"/>
    <w:rsid w:val="00CD0161"/>
    <w:rsid w:val="00CD06A9"/>
    <w:rsid w:val="00D04642"/>
    <w:rsid w:val="00D15945"/>
    <w:rsid w:val="00D21EB6"/>
    <w:rsid w:val="00D333EF"/>
    <w:rsid w:val="00D4150A"/>
    <w:rsid w:val="00D500C8"/>
    <w:rsid w:val="00D5741E"/>
    <w:rsid w:val="00D7114E"/>
    <w:rsid w:val="00D7129C"/>
    <w:rsid w:val="00D740AB"/>
    <w:rsid w:val="00D76FCA"/>
    <w:rsid w:val="00D80A3D"/>
    <w:rsid w:val="00D82EF2"/>
    <w:rsid w:val="00D87180"/>
    <w:rsid w:val="00DA75D5"/>
    <w:rsid w:val="00DC0F4A"/>
    <w:rsid w:val="00DC2AE2"/>
    <w:rsid w:val="00DC7DC5"/>
    <w:rsid w:val="00DD13A2"/>
    <w:rsid w:val="00DD271F"/>
    <w:rsid w:val="00DD31C2"/>
    <w:rsid w:val="00DE27ED"/>
    <w:rsid w:val="00DF6EB6"/>
    <w:rsid w:val="00E015F4"/>
    <w:rsid w:val="00E10EE1"/>
    <w:rsid w:val="00E21CA0"/>
    <w:rsid w:val="00E26A2F"/>
    <w:rsid w:val="00E3259A"/>
    <w:rsid w:val="00E32A2E"/>
    <w:rsid w:val="00E46B04"/>
    <w:rsid w:val="00E504D3"/>
    <w:rsid w:val="00E533C2"/>
    <w:rsid w:val="00E53445"/>
    <w:rsid w:val="00E54344"/>
    <w:rsid w:val="00E62EF0"/>
    <w:rsid w:val="00E63E63"/>
    <w:rsid w:val="00E64846"/>
    <w:rsid w:val="00E67A2A"/>
    <w:rsid w:val="00E718BB"/>
    <w:rsid w:val="00EA35C0"/>
    <w:rsid w:val="00EA7ABC"/>
    <w:rsid w:val="00EC1CD3"/>
    <w:rsid w:val="00ED6987"/>
    <w:rsid w:val="00EE10ED"/>
    <w:rsid w:val="00EE1C3A"/>
    <w:rsid w:val="00EF0ED1"/>
    <w:rsid w:val="00EF55F3"/>
    <w:rsid w:val="00EF7BFE"/>
    <w:rsid w:val="00F00C55"/>
    <w:rsid w:val="00F05C06"/>
    <w:rsid w:val="00F24007"/>
    <w:rsid w:val="00F4443F"/>
    <w:rsid w:val="00F60BF4"/>
    <w:rsid w:val="00F60D74"/>
    <w:rsid w:val="00F62F94"/>
    <w:rsid w:val="00F70B78"/>
    <w:rsid w:val="00F72011"/>
    <w:rsid w:val="00F729A3"/>
    <w:rsid w:val="00F75380"/>
    <w:rsid w:val="00F80987"/>
    <w:rsid w:val="00F81091"/>
    <w:rsid w:val="00F93006"/>
    <w:rsid w:val="00FA1669"/>
    <w:rsid w:val="00FA6B38"/>
    <w:rsid w:val="00FD5109"/>
    <w:rsid w:val="00FE7247"/>
    <w:rsid w:val="00FF1847"/>
    <w:rsid w:val="00FF69AF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021"/>
    <w:rPr>
      <w:lang w:val="en-GB"/>
    </w:rPr>
  </w:style>
  <w:style w:type="paragraph" w:styleId="Heading1">
    <w:name w:val="heading 1"/>
    <w:basedOn w:val="HeadingBase"/>
    <w:next w:val="BodyText"/>
    <w:qFormat/>
    <w:rsid w:val="00621021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621021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621021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21021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621021"/>
    <w:pPr>
      <w:outlineLvl w:val="4"/>
    </w:pPr>
  </w:style>
  <w:style w:type="paragraph" w:styleId="Heading6">
    <w:name w:val="heading 6"/>
    <w:basedOn w:val="Normal"/>
    <w:next w:val="Normal"/>
    <w:qFormat/>
    <w:rsid w:val="00621021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687DE3"/>
    <w:pPr>
      <w:spacing w:after="60"/>
      <w:ind w:right="245"/>
    </w:pPr>
    <w:rPr>
      <w:b/>
      <w:bCs/>
      <w:sz w:val="21"/>
      <w:szCs w:val="21"/>
    </w:rPr>
  </w:style>
  <w:style w:type="paragraph" w:styleId="BodyText">
    <w:name w:val="Body Text"/>
    <w:basedOn w:val="Normal"/>
    <w:rsid w:val="00621021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62102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21021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621021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621021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621021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7D3212"/>
    <w:pPr>
      <w:tabs>
        <w:tab w:val="left" w:pos="1400"/>
        <w:tab w:val="left" w:pos="2000"/>
      </w:tabs>
      <w:spacing w:before="360" w:after="440" w:line="240" w:lineRule="atLeast"/>
      <w:ind w:left="-100"/>
      <w:jc w:val="center"/>
    </w:pPr>
    <w:rPr>
      <w:rFonts w:ascii="Tahoma" w:hAnsi="Tahoma" w:cs="Tahoma"/>
      <w:b/>
      <w:bCs/>
      <w:spacing w:val="-20"/>
      <w:sz w:val="40"/>
      <w:szCs w:val="40"/>
    </w:rPr>
  </w:style>
  <w:style w:type="paragraph" w:customStyle="1" w:styleId="Objective">
    <w:name w:val="Objective"/>
    <w:basedOn w:val="Normal"/>
    <w:next w:val="BodyText"/>
    <w:rsid w:val="00621021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33DE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color w:val="000000"/>
      <w:spacing w:val="-10"/>
    </w:rPr>
  </w:style>
  <w:style w:type="paragraph" w:customStyle="1" w:styleId="PersonalInfo">
    <w:name w:val="Personal Info"/>
    <w:basedOn w:val="Achievement"/>
    <w:rsid w:val="00621021"/>
    <w:pPr>
      <w:spacing w:before="220"/>
    </w:pPr>
  </w:style>
  <w:style w:type="paragraph" w:styleId="BodyTextIndent">
    <w:name w:val="Body Text Indent"/>
    <w:basedOn w:val="BodyText"/>
    <w:rsid w:val="00621021"/>
    <w:pPr>
      <w:ind w:left="720"/>
    </w:pPr>
  </w:style>
  <w:style w:type="paragraph" w:customStyle="1" w:styleId="CityState">
    <w:name w:val="City/State"/>
    <w:basedOn w:val="BodyText"/>
    <w:next w:val="BodyText"/>
    <w:rsid w:val="00621021"/>
    <w:pPr>
      <w:keepNext/>
    </w:pPr>
  </w:style>
  <w:style w:type="paragraph" w:customStyle="1" w:styleId="CompanyNameOne">
    <w:name w:val="Company Name One"/>
    <w:basedOn w:val="CompanyName"/>
    <w:next w:val="Normal"/>
    <w:rsid w:val="00621021"/>
  </w:style>
  <w:style w:type="paragraph" w:styleId="Date">
    <w:name w:val="Date"/>
    <w:basedOn w:val="BodyText"/>
    <w:rsid w:val="00621021"/>
    <w:pPr>
      <w:keepNext/>
    </w:pPr>
  </w:style>
  <w:style w:type="paragraph" w:customStyle="1" w:styleId="DocumentLabel">
    <w:name w:val="Document Label"/>
    <w:basedOn w:val="Normal"/>
    <w:next w:val="Normal"/>
    <w:rsid w:val="00621021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621021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621021"/>
    <w:pPr>
      <w:ind w:right="-360"/>
    </w:pPr>
  </w:style>
  <w:style w:type="paragraph" w:styleId="Footer">
    <w:name w:val="footer"/>
    <w:basedOn w:val="HeaderBase"/>
    <w:rsid w:val="0062102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621021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621021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621021"/>
  </w:style>
  <w:style w:type="character" w:customStyle="1" w:styleId="Lead-inEmphasis">
    <w:name w:val="Lead-in Emphasis"/>
    <w:rsid w:val="00621021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6210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621021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621021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link w:val="BalloonTextChar"/>
    <w:rsid w:val="00ED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9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E3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021"/>
    <w:rPr>
      <w:lang w:val="en-GB"/>
    </w:rPr>
  </w:style>
  <w:style w:type="paragraph" w:styleId="Heading1">
    <w:name w:val="heading 1"/>
    <w:basedOn w:val="HeadingBase"/>
    <w:next w:val="BodyText"/>
    <w:qFormat/>
    <w:rsid w:val="00621021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621021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621021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21021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621021"/>
    <w:pPr>
      <w:outlineLvl w:val="4"/>
    </w:pPr>
  </w:style>
  <w:style w:type="paragraph" w:styleId="Heading6">
    <w:name w:val="heading 6"/>
    <w:basedOn w:val="Normal"/>
    <w:next w:val="Normal"/>
    <w:qFormat/>
    <w:rsid w:val="00621021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687DE3"/>
    <w:pPr>
      <w:spacing w:after="60"/>
      <w:ind w:right="245"/>
    </w:pPr>
    <w:rPr>
      <w:b/>
      <w:bCs/>
      <w:sz w:val="21"/>
      <w:szCs w:val="21"/>
    </w:rPr>
  </w:style>
  <w:style w:type="paragraph" w:styleId="BodyText">
    <w:name w:val="Body Text"/>
    <w:basedOn w:val="Normal"/>
    <w:rsid w:val="00621021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62102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21021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621021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621021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621021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51339C"/>
    <w:pPr>
      <w:tabs>
        <w:tab w:val="left" w:pos="1400"/>
        <w:tab w:val="left" w:pos="2000"/>
      </w:tabs>
      <w:spacing w:before="360" w:after="440" w:line="240" w:lineRule="atLeast"/>
      <w:ind w:left="-100"/>
    </w:pPr>
    <w:rPr>
      <w:b/>
      <w:bCs/>
      <w:spacing w:val="-20"/>
      <w:sz w:val="50"/>
      <w:szCs w:val="50"/>
    </w:rPr>
  </w:style>
  <w:style w:type="paragraph" w:customStyle="1" w:styleId="Objective">
    <w:name w:val="Objective"/>
    <w:basedOn w:val="Normal"/>
    <w:next w:val="BodyText"/>
    <w:rsid w:val="00621021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33DE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color w:val="000000"/>
      <w:spacing w:val="-10"/>
    </w:rPr>
  </w:style>
  <w:style w:type="paragraph" w:customStyle="1" w:styleId="PersonalInfo">
    <w:name w:val="Personal Info"/>
    <w:basedOn w:val="Achievement"/>
    <w:rsid w:val="00621021"/>
    <w:pPr>
      <w:spacing w:before="220"/>
    </w:pPr>
  </w:style>
  <w:style w:type="paragraph" w:styleId="BodyTextIndent">
    <w:name w:val="Body Text Indent"/>
    <w:basedOn w:val="BodyText"/>
    <w:rsid w:val="00621021"/>
    <w:pPr>
      <w:ind w:left="720"/>
    </w:pPr>
  </w:style>
  <w:style w:type="paragraph" w:customStyle="1" w:styleId="CityState">
    <w:name w:val="City/State"/>
    <w:basedOn w:val="BodyText"/>
    <w:next w:val="BodyText"/>
    <w:rsid w:val="00621021"/>
    <w:pPr>
      <w:keepNext/>
    </w:pPr>
  </w:style>
  <w:style w:type="paragraph" w:customStyle="1" w:styleId="CompanyNameOne">
    <w:name w:val="Company Name One"/>
    <w:basedOn w:val="CompanyName"/>
    <w:next w:val="Normal"/>
    <w:rsid w:val="00621021"/>
  </w:style>
  <w:style w:type="paragraph" w:styleId="Date">
    <w:name w:val="Date"/>
    <w:basedOn w:val="BodyText"/>
    <w:rsid w:val="00621021"/>
    <w:pPr>
      <w:keepNext/>
    </w:pPr>
  </w:style>
  <w:style w:type="paragraph" w:customStyle="1" w:styleId="DocumentLabel">
    <w:name w:val="Document Label"/>
    <w:basedOn w:val="Normal"/>
    <w:next w:val="Normal"/>
    <w:rsid w:val="00621021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621021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621021"/>
    <w:pPr>
      <w:ind w:right="-360"/>
    </w:pPr>
  </w:style>
  <w:style w:type="paragraph" w:styleId="Footer">
    <w:name w:val="footer"/>
    <w:basedOn w:val="HeaderBase"/>
    <w:rsid w:val="0062102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621021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621021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621021"/>
  </w:style>
  <w:style w:type="character" w:customStyle="1" w:styleId="Lead-inEmphasis">
    <w:name w:val="Lead-in Emphasis"/>
    <w:rsid w:val="00621021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6210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621021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621021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link w:val="BalloonTextChar"/>
    <w:rsid w:val="00ED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9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E3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ossam.36243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7C83-2FD8-4B41-99D2-BF54D74F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 Eldin</dc:creator>
  <cp:lastModifiedBy>602HRDESK</cp:lastModifiedBy>
  <cp:revision>9</cp:revision>
  <dcterms:created xsi:type="dcterms:W3CDTF">2017-01-27T12:18:00Z</dcterms:created>
  <dcterms:modified xsi:type="dcterms:W3CDTF">2017-04-22T13:04:00Z</dcterms:modified>
</cp:coreProperties>
</file>