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59" w:rsidRPr="00832A59" w:rsidRDefault="009F20D7" w:rsidP="009A2128">
      <w:pPr>
        <w:bidi w:val="0"/>
        <w:jc w:val="center"/>
      </w:pPr>
      <w:r w:rsidRPr="009F20D7">
        <w:rPr>
          <w:rFonts w:ascii="Arial Unicode MS" w:eastAsia="Arial Unicode MS" w:hAnsi="Arial Unicode MS" w:cs="Arial Unicode MS"/>
          <w:b/>
          <w:bCs/>
          <w:cap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128905</wp:posOffset>
            </wp:positionV>
            <wp:extent cx="1323813" cy="1656715"/>
            <wp:effectExtent l="19050" t="19050" r="10160" b="19685"/>
            <wp:wrapNone/>
            <wp:docPr id="2" name="Picture 2" descr="C:\Users\user\Desktop\2017_03_23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_03_23\IMG_0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22" cy="1659354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17">
        <w:rPr>
          <w:rFonts w:ascii="Comic Sans MS" w:hAnsi="Comic Sans MS"/>
          <w:b/>
          <w:bCs/>
          <w:i/>
          <w:iCs/>
          <w:noProof/>
          <w:color w:val="0070C0"/>
          <w:sz w:val="46"/>
          <w:szCs w:val="50"/>
        </w:rPr>
        <mc:AlternateContent>
          <mc:Choice Requires="wps">
            <w:drawing>
              <wp:inline distT="0" distB="0" distL="0" distR="0">
                <wp:extent cx="3371850" cy="390525"/>
                <wp:effectExtent l="19050" t="76200" r="7810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71850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7C17" w:rsidRDefault="00EF7C17" w:rsidP="00EF7C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shadow/>
                                <w:color w:val="002060"/>
                                <w:sz w:val="56"/>
                                <w:szCs w:val="56"/>
                                <w14:shadow w14:blurRad="0" w14:dist="107823" w14:dir="18900000" w14:sx="100000" w14:sy="100000" w14:kx="0" w14:ky="0" w14:algn="ctr">
                                  <w14:srgbClr w14:val="C7DFD3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5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" filled="f" stroked="f">
                <o:lock v:ext="edit" shapetype="t"/>
                <v:textbox style="mso-fit-shape-to-text:t">
                  <w:txbxContent>
                    <w:p w:rsidR="00EF7C17" w:rsidRDefault="00EF7C17" w:rsidP="00EF7C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lgerian" w:hAnsi="Algerian"/>
                          <w:b/>
                          <w:bCs/>
                          <w:shadow/>
                          <w:color w:val="002060"/>
                          <w:sz w:val="56"/>
                          <w:szCs w:val="56"/>
                          <w14:shadow w14:blurRad="0" w14:dist="107823" w14:dir="18900000" w14:sx="100000" w14:sy="100000" w14:kx="0" w14:ky="0" w14:algn="ctr">
                            <w14:srgbClr w14:val="C7DFD3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Curriculum Vitae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7DC6" w:rsidRPr="00DA4919" w:rsidRDefault="00927DC6" w:rsidP="009A2128">
      <w:pPr>
        <w:bidi w:val="0"/>
        <w:rPr>
          <w:rFonts w:asciiTheme="minorBidi" w:hAnsiTheme="minorBidi" w:cstheme="minorBidi"/>
          <w:b/>
          <w:bCs/>
          <w:sz w:val="16"/>
          <w:szCs w:val="16"/>
        </w:rPr>
      </w:pPr>
    </w:p>
    <w:p w:rsidR="00074F47" w:rsidRDefault="008A0136" w:rsidP="009A2128">
      <w:pPr>
        <w:bidi w:val="0"/>
        <w:rPr>
          <w:rFonts w:ascii="Arial Unicode MS" w:eastAsia="Arial Unicode MS" w:hAnsi="Arial Unicode MS" w:cs="Arial Unicode MS"/>
          <w:b/>
          <w:bCs/>
          <w:caps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bCs/>
          <w:caps/>
          <w:sz w:val="32"/>
          <w:szCs w:val="32"/>
        </w:rPr>
        <w:t>SAMEER</w:t>
      </w:r>
    </w:p>
    <w:p w:rsidR="00C24B57" w:rsidRPr="002943C4" w:rsidRDefault="00074F47" w:rsidP="00074F47">
      <w:pPr>
        <w:bidi w:val="0"/>
        <w:rPr>
          <w:rFonts w:ascii="Arial Unicode MS" w:eastAsia="Arial Unicode MS" w:hAnsi="Arial Unicode MS" w:cs="Arial Unicode MS"/>
          <w:b/>
          <w:bCs/>
          <w:caps/>
          <w:sz w:val="32"/>
          <w:szCs w:val="32"/>
        </w:rPr>
      </w:pPr>
      <w:hyperlink r:id="rId10" w:history="1">
        <w:r w:rsidRPr="00565551">
          <w:rPr>
            <w:rStyle w:val="Hyperlink"/>
            <w:rFonts w:ascii="Arial Unicode MS" w:eastAsia="Arial Unicode MS" w:hAnsi="Arial Unicode MS" w:cs="Arial Unicode MS"/>
            <w:b/>
            <w:bCs/>
            <w:caps/>
            <w:sz w:val="32"/>
            <w:szCs w:val="32"/>
          </w:rPr>
          <w:t>sameer.362449@2freemail.com</w:t>
        </w:r>
      </w:hyperlink>
      <w:r>
        <w:rPr>
          <w:rFonts w:ascii="Arial Unicode MS" w:eastAsia="Arial Unicode MS" w:hAnsi="Arial Unicode MS" w:cs="Arial Unicode MS"/>
          <w:b/>
          <w:bCs/>
          <w:caps/>
          <w:sz w:val="32"/>
          <w:szCs w:val="32"/>
        </w:rPr>
        <w:t xml:space="preserve"> </w:t>
      </w:r>
      <w:r w:rsidR="009F20D7" w:rsidRPr="009F20D7">
        <w:rPr>
          <w:rFonts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DA4919" w:rsidRPr="00DA4919" w:rsidRDefault="00DA4919" w:rsidP="009A2128">
      <w:pPr>
        <w:bidi w:val="0"/>
        <w:rPr>
          <w:sz w:val="16"/>
          <w:szCs w:val="16"/>
          <w:shd w:val="clear" w:color="auto" w:fill="FFFFFF" w:themeFill="background1"/>
        </w:rPr>
      </w:pPr>
    </w:p>
    <w:p w:rsidR="00FD1F01" w:rsidRPr="009C0BF4" w:rsidRDefault="003F3515" w:rsidP="009C0B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</w:pP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OBJECTIVE</w:t>
      </w:r>
      <w:r w:rsidR="00FD1F01"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:</w:t>
      </w:r>
    </w:p>
    <w:p w:rsidR="00BF12E3" w:rsidRPr="009A2128" w:rsidRDefault="009A2128" w:rsidP="009A2128">
      <w:pPr>
        <w:bidi w:val="0"/>
        <w:jc w:val="both"/>
        <w:rPr>
          <w:rFonts w:asciiTheme="minorBidi" w:hAnsiTheme="minorBidi" w:cstheme="minorBidi"/>
          <w:sz w:val="26"/>
          <w:szCs w:val="30"/>
        </w:rPr>
      </w:pPr>
      <w:r w:rsidRPr="009A2128">
        <w:rPr>
          <w:rFonts w:ascii="Tahoma" w:hAnsi="Tahoma"/>
          <w:sz w:val="26"/>
          <w:szCs w:val="30"/>
        </w:rPr>
        <w:tab/>
      </w:r>
      <w:r w:rsidR="00BF12E3" w:rsidRPr="009A2128">
        <w:rPr>
          <w:rFonts w:asciiTheme="minorBidi" w:hAnsiTheme="minorBidi" w:cstheme="minorBidi"/>
          <w:sz w:val="24"/>
          <w:szCs w:val="28"/>
        </w:rPr>
        <w:t xml:space="preserve">To seek challenging career in a fast place organization where my experience commensurate together with my creative approach with can contribute to its long term goals thereby helping to </w:t>
      </w:r>
      <w:r w:rsidR="00E70EE1" w:rsidRPr="009A2128">
        <w:rPr>
          <w:rFonts w:asciiTheme="minorBidi" w:hAnsiTheme="minorBidi" w:cstheme="minorBidi"/>
          <w:sz w:val="24"/>
          <w:szCs w:val="28"/>
        </w:rPr>
        <w:t>strength my professional skills</w:t>
      </w:r>
      <w:r w:rsidR="00BF12E3" w:rsidRPr="009A2128">
        <w:rPr>
          <w:rFonts w:asciiTheme="minorBidi" w:hAnsiTheme="minorBidi" w:cstheme="minorBidi"/>
          <w:sz w:val="24"/>
          <w:szCs w:val="28"/>
        </w:rPr>
        <w:t xml:space="preserve"> I</w:t>
      </w:r>
      <w:r w:rsidR="00D72E91" w:rsidRPr="009A2128">
        <w:rPr>
          <w:rFonts w:asciiTheme="minorBidi" w:hAnsiTheme="minorBidi" w:cstheme="minorBidi"/>
          <w:sz w:val="24"/>
          <w:szCs w:val="28"/>
        </w:rPr>
        <w:t xml:space="preserve"> acquired throughout my career</w:t>
      </w:r>
      <w:r w:rsidR="00E70EE1" w:rsidRPr="009A2128">
        <w:rPr>
          <w:rFonts w:asciiTheme="minorBidi" w:hAnsiTheme="minorBidi" w:cstheme="minorBidi"/>
          <w:sz w:val="24"/>
          <w:szCs w:val="28"/>
        </w:rPr>
        <w:t>.</w:t>
      </w:r>
    </w:p>
    <w:p w:rsidR="00832A59" w:rsidRPr="00DA4919" w:rsidRDefault="00832A59" w:rsidP="009A2128">
      <w:pPr>
        <w:bidi w:val="0"/>
        <w:rPr>
          <w:rFonts w:ascii="Tahoma" w:hAnsi="Tahoma"/>
        </w:rPr>
      </w:pPr>
    </w:p>
    <w:p w:rsidR="00FD1F01" w:rsidRPr="004544B6" w:rsidRDefault="003F3515" w:rsidP="009C0B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sz w:val="26"/>
          <w:szCs w:val="26"/>
        </w:rPr>
      </w:pP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EDUCATION</w:t>
      </w:r>
      <w:r w:rsidR="00FD1F01"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:</w:t>
      </w:r>
    </w:p>
    <w:p w:rsidR="00933F68" w:rsidRPr="008A0136" w:rsidRDefault="008A0136" w:rsidP="00EF7C17">
      <w:pPr>
        <w:pStyle w:val="ListParagraph"/>
        <w:numPr>
          <w:ilvl w:val="0"/>
          <w:numId w:val="22"/>
        </w:numPr>
        <w:bidi w:val="0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b/>
          <w:bCs/>
          <w:sz w:val="24"/>
          <w:szCs w:val="28"/>
        </w:rPr>
        <w:t xml:space="preserve">Bachelor’s Degree from DDU </w:t>
      </w:r>
      <w:r w:rsidRPr="008A0136">
        <w:rPr>
          <w:rFonts w:asciiTheme="minorHAnsi" w:hAnsiTheme="minorHAnsi"/>
          <w:sz w:val="24"/>
          <w:szCs w:val="28"/>
        </w:rPr>
        <w:t>(</w:t>
      </w:r>
      <w:proofErr w:type="spellStart"/>
      <w:r w:rsidRPr="008A0136">
        <w:rPr>
          <w:rFonts w:asciiTheme="minorHAnsi" w:hAnsiTheme="minorHAnsi"/>
          <w:sz w:val="24"/>
          <w:szCs w:val="28"/>
        </w:rPr>
        <w:t>Deen</w:t>
      </w:r>
      <w:proofErr w:type="spellEnd"/>
      <w:r w:rsidRPr="008A0136">
        <w:rPr>
          <w:rFonts w:asciiTheme="minorHAnsi" w:hAnsiTheme="minorHAnsi"/>
          <w:sz w:val="24"/>
          <w:szCs w:val="28"/>
        </w:rPr>
        <w:t xml:space="preserve"> </w:t>
      </w:r>
      <w:proofErr w:type="spellStart"/>
      <w:r w:rsidRPr="008A0136">
        <w:rPr>
          <w:rFonts w:asciiTheme="minorHAnsi" w:hAnsiTheme="minorHAnsi"/>
          <w:sz w:val="24"/>
          <w:szCs w:val="28"/>
        </w:rPr>
        <w:t>Dayal</w:t>
      </w:r>
      <w:proofErr w:type="spellEnd"/>
      <w:r w:rsidRPr="008A0136">
        <w:rPr>
          <w:rFonts w:asciiTheme="minorHAnsi" w:hAnsiTheme="minorHAnsi"/>
          <w:sz w:val="24"/>
          <w:szCs w:val="28"/>
        </w:rPr>
        <w:t xml:space="preserve"> </w:t>
      </w:r>
      <w:proofErr w:type="spellStart"/>
      <w:r w:rsidRPr="008A0136">
        <w:rPr>
          <w:rFonts w:asciiTheme="minorHAnsi" w:hAnsiTheme="minorHAnsi"/>
          <w:sz w:val="24"/>
          <w:szCs w:val="28"/>
        </w:rPr>
        <w:t>Upadhyaya</w:t>
      </w:r>
      <w:proofErr w:type="spellEnd"/>
      <w:r w:rsidRPr="008A0136">
        <w:rPr>
          <w:rFonts w:asciiTheme="minorHAnsi" w:hAnsiTheme="minorHAnsi"/>
          <w:sz w:val="24"/>
          <w:szCs w:val="28"/>
        </w:rPr>
        <w:t xml:space="preserve"> Gorakhpur University)</w:t>
      </w:r>
      <w:r>
        <w:rPr>
          <w:rFonts w:asciiTheme="minorHAnsi" w:hAnsiTheme="minorHAnsi"/>
          <w:b/>
          <w:bCs/>
          <w:sz w:val="24"/>
          <w:szCs w:val="28"/>
        </w:rPr>
        <w:t xml:space="preserve"> India</w:t>
      </w:r>
    </w:p>
    <w:p w:rsidR="008A0136" w:rsidRPr="009A2128" w:rsidRDefault="008A0136" w:rsidP="008A0136">
      <w:pPr>
        <w:pStyle w:val="ListParagraph"/>
        <w:numPr>
          <w:ilvl w:val="0"/>
          <w:numId w:val="22"/>
        </w:numPr>
        <w:bidi w:val="0"/>
        <w:rPr>
          <w:rFonts w:asciiTheme="minorHAnsi" w:hAnsiTheme="minorHAnsi"/>
          <w:sz w:val="22"/>
          <w:szCs w:val="26"/>
        </w:rPr>
      </w:pPr>
      <w:r>
        <w:rPr>
          <w:rFonts w:asciiTheme="minorHAnsi" w:hAnsiTheme="minorHAnsi"/>
          <w:b/>
          <w:bCs/>
          <w:sz w:val="24"/>
          <w:szCs w:val="28"/>
        </w:rPr>
        <w:t xml:space="preserve">HSSC </w:t>
      </w:r>
      <w:r w:rsidRPr="008A0136">
        <w:rPr>
          <w:rFonts w:asciiTheme="minorHAnsi" w:hAnsiTheme="minorHAnsi"/>
          <w:sz w:val="24"/>
          <w:szCs w:val="28"/>
        </w:rPr>
        <w:t>(Higher Secondary School Certificate)</w:t>
      </w:r>
      <w:r>
        <w:rPr>
          <w:rFonts w:asciiTheme="minorHAnsi" w:hAnsiTheme="minorHAnsi"/>
          <w:b/>
          <w:bCs/>
          <w:sz w:val="24"/>
          <w:szCs w:val="28"/>
        </w:rPr>
        <w:t xml:space="preserve"> India</w:t>
      </w:r>
    </w:p>
    <w:p w:rsidR="009F20D7" w:rsidRDefault="009F20D7" w:rsidP="009A2128">
      <w:pPr>
        <w:bidi w:val="0"/>
        <w:ind w:firstLine="720"/>
        <w:rPr>
          <w:rFonts w:ascii="Tahoma" w:hAnsi="Tahoma"/>
          <w:b/>
          <w:bCs/>
          <w:u w:val="single"/>
        </w:rPr>
      </w:pPr>
    </w:p>
    <w:p w:rsidR="00735DDB" w:rsidRPr="009F20D7" w:rsidRDefault="008A0136" w:rsidP="009F20D7">
      <w:pPr>
        <w:bidi w:val="0"/>
        <w:rPr>
          <w:rFonts w:ascii="Tahoma" w:hAnsi="Tahoma"/>
          <w:b/>
          <w:bCs/>
          <w:sz w:val="24"/>
          <w:szCs w:val="28"/>
          <w:u w:val="single"/>
        </w:rPr>
      </w:pPr>
      <w:r w:rsidRPr="009F20D7">
        <w:rPr>
          <w:rFonts w:ascii="Tahoma" w:hAnsi="Tahoma"/>
          <w:b/>
          <w:bCs/>
          <w:sz w:val="24"/>
          <w:szCs w:val="28"/>
          <w:u w:val="single"/>
        </w:rPr>
        <w:t>TECHNICAL QUALIFICATION</w:t>
      </w:r>
      <w:r w:rsidR="00A27E3D" w:rsidRPr="009F20D7">
        <w:rPr>
          <w:rFonts w:ascii="Tahoma" w:hAnsi="Tahoma"/>
          <w:b/>
          <w:bCs/>
          <w:sz w:val="24"/>
          <w:szCs w:val="28"/>
          <w:u w:val="single"/>
        </w:rPr>
        <w:t>:</w:t>
      </w:r>
    </w:p>
    <w:p w:rsidR="008A0136" w:rsidRPr="009F20D7" w:rsidRDefault="008A0136" w:rsidP="00A27E3D">
      <w:pPr>
        <w:pStyle w:val="ListParagraph"/>
        <w:numPr>
          <w:ilvl w:val="0"/>
          <w:numId w:val="24"/>
        </w:numPr>
        <w:bidi w:val="0"/>
        <w:ind w:left="720"/>
        <w:rPr>
          <w:rFonts w:ascii="Tahoma" w:hAnsi="Tahoma"/>
          <w:sz w:val="24"/>
        </w:rPr>
      </w:pPr>
      <w:r w:rsidRPr="009F20D7">
        <w:rPr>
          <w:rFonts w:ascii="Tahoma" w:hAnsi="Tahoma"/>
          <w:sz w:val="24"/>
        </w:rPr>
        <w:t xml:space="preserve">1 year </w:t>
      </w:r>
      <w:r w:rsidRPr="009F20D7">
        <w:rPr>
          <w:rFonts w:ascii="Tahoma" w:hAnsi="Tahoma"/>
          <w:b/>
          <w:bCs/>
          <w:i/>
          <w:iCs/>
          <w:sz w:val="24"/>
        </w:rPr>
        <w:t>Diploma in Web Designer</w:t>
      </w:r>
      <w:r w:rsidRPr="009F20D7">
        <w:rPr>
          <w:rFonts w:ascii="Tahoma" w:hAnsi="Tahoma"/>
          <w:sz w:val="24"/>
        </w:rPr>
        <w:t xml:space="preserve"> (HTML, Photoshop, </w:t>
      </w:r>
      <w:r w:rsidR="00A27E3D" w:rsidRPr="009F20D7">
        <w:rPr>
          <w:rFonts w:ascii="Tahoma" w:hAnsi="Tahoma"/>
          <w:sz w:val="24"/>
        </w:rPr>
        <w:t xml:space="preserve">Flash, Coral Draw, Illustrator &amp; Dream Viewer) </w:t>
      </w:r>
      <w:r w:rsidR="00E43EAF">
        <w:rPr>
          <w:rFonts w:ascii="Tahoma" w:hAnsi="Tahoma"/>
          <w:sz w:val="24"/>
        </w:rPr>
        <w:t xml:space="preserve">from </w:t>
      </w:r>
      <w:r w:rsidR="00A27E3D" w:rsidRPr="009F20D7">
        <w:rPr>
          <w:rFonts w:ascii="Tahoma" w:hAnsi="Tahoma"/>
          <w:sz w:val="24"/>
        </w:rPr>
        <w:t>S.R.ANIMATION &amp; MULTIMEDIA</w:t>
      </w:r>
      <w:r w:rsidRPr="009F20D7">
        <w:rPr>
          <w:rFonts w:ascii="Tahoma" w:hAnsi="Tahoma"/>
          <w:sz w:val="24"/>
        </w:rPr>
        <w:t xml:space="preserve"> </w:t>
      </w:r>
      <w:r w:rsidR="00A27E3D" w:rsidRPr="009F20D7">
        <w:rPr>
          <w:rFonts w:ascii="Tahoma" w:hAnsi="Tahoma"/>
          <w:sz w:val="24"/>
        </w:rPr>
        <w:t>in India</w:t>
      </w:r>
    </w:p>
    <w:p w:rsidR="009F20D7" w:rsidRPr="00DA4919" w:rsidRDefault="009F20D7" w:rsidP="009F20D7">
      <w:pPr>
        <w:bidi w:val="0"/>
        <w:ind w:firstLine="720"/>
        <w:rPr>
          <w:rFonts w:ascii="Tahoma" w:hAnsi="Tahoma"/>
        </w:rPr>
      </w:pPr>
    </w:p>
    <w:p w:rsidR="00FD1F01" w:rsidRPr="004544B6" w:rsidRDefault="003F3515" w:rsidP="009C0B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sz w:val="26"/>
          <w:szCs w:val="26"/>
        </w:rPr>
      </w:pP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WORKING EXPERIENCE:</w:t>
      </w:r>
    </w:p>
    <w:p w:rsidR="005731FE" w:rsidRPr="009F20D7" w:rsidRDefault="00015C9E" w:rsidP="009F20D7">
      <w:pPr>
        <w:pStyle w:val="ListParagraph"/>
        <w:numPr>
          <w:ilvl w:val="0"/>
          <w:numId w:val="23"/>
        </w:numPr>
        <w:bidi w:val="0"/>
        <w:ind w:left="360" w:right="450"/>
        <w:rPr>
          <w:rFonts w:ascii="Tahoma" w:hAnsi="Tahoma"/>
        </w:rPr>
      </w:pPr>
      <w:r>
        <w:rPr>
          <w:rFonts w:asciiTheme="minorHAnsi" w:hAnsiTheme="minorHAnsi"/>
          <w:sz w:val="24"/>
          <w:szCs w:val="28"/>
        </w:rPr>
        <w:t>1</w:t>
      </w:r>
      <w:r w:rsidR="005B7A4F" w:rsidRPr="005B7A4F">
        <w:rPr>
          <w:rFonts w:asciiTheme="minorHAnsi" w:hAnsiTheme="minorHAnsi"/>
          <w:sz w:val="24"/>
          <w:szCs w:val="28"/>
        </w:rPr>
        <w:t xml:space="preserve"> months experience </w:t>
      </w:r>
      <w:r w:rsidR="008A0136">
        <w:rPr>
          <w:rFonts w:asciiTheme="minorHAnsi" w:hAnsiTheme="minorHAnsi"/>
          <w:sz w:val="24"/>
          <w:szCs w:val="28"/>
        </w:rPr>
        <w:t>i</w:t>
      </w:r>
      <w:r w:rsidR="008A0136" w:rsidRPr="008A0136">
        <w:rPr>
          <w:rFonts w:asciiTheme="minorHAnsi" w:hAnsiTheme="minorHAnsi"/>
          <w:sz w:val="24"/>
          <w:szCs w:val="28"/>
        </w:rPr>
        <w:t xml:space="preserve">n </w:t>
      </w:r>
      <w:r w:rsidR="008A0136" w:rsidRPr="008A0136">
        <w:rPr>
          <w:rFonts w:asciiTheme="minorHAnsi" w:hAnsiTheme="minorHAnsi"/>
          <w:b/>
          <w:bCs/>
          <w:i/>
          <w:iCs/>
          <w:sz w:val="24"/>
          <w:szCs w:val="28"/>
        </w:rPr>
        <w:t>Web More Technology</w:t>
      </w:r>
      <w:r w:rsidR="008A0136" w:rsidRPr="008A0136">
        <w:rPr>
          <w:rFonts w:asciiTheme="minorHAnsi" w:hAnsiTheme="minorHAnsi"/>
          <w:sz w:val="24"/>
          <w:szCs w:val="28"/>
        </w:rPr>
        <w:t xml:space="preserve"> as a </w:t>
      </w:r>
      <w:r w:rsidR="008A0136" w:rsidRPr="008A0136">
        <w:rPr>
          <w:rFonts w:asciiTheme="minorHAnsi" w:hAnsiTheme="minorHAnsi"/>
          <w:b/>
          <w:bCs/>
          <w:i/>
          <w:iCs/>
          <w:sz w:val="24"/>
          <w:szCs w:val="28"/>
          <w:u w:val="single"/>
        </w:rPr>
        <w:t>Web Designer</w:t>
      </w:r>
      <w:r w:rsidR="008A0136" w:rsidRPr="008A0136">
        <w:rPr>
          <w:rFonts w:asciiTheme="minorHAnsi" w:hAnsiTheme="minorHAnsi"/>
          <w:sz w:val="24"/>
          <w:szCs w:val="28"/>
        </w:rPr>
        <w:t xml:space="preserve"> in </w:t>
      </w:r>
      <w:r w:rsidR="008A0136" w:rsidRPr="008A0136">
        <w:rPr>
          <w:rFonts w:ascii="Tahoma" w:hAnsi="Tahoma"/>
        </w:rPr>
        <w:t>Delhi, India</w:t>
      </w:r>
    </w:p>
    <w:p w:rsidR="005731FE" w:rsidRDefault="005731FE" w:rsidP="005731FE">
      <w:pPr>
        <w:bidi w:val="0"/>
        <w:ind w:right="450"/>
        <w:rPr>
          <w:rFonts w:ascii="Tahoma" w:hAnsi="Tahoma"/>
        </w:rPr>
      </w:pPr>
    </w:p>
    <w:p w:rsidR="00FD1F01" w:rsidRPr="004544B6" w:rsidRDefault="003F3515" w:rsidP="009C0B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sz w:val="26"/>
          <w:szCs w:val="26"/>
        </w:rPr>
      </w:pP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PERSONAL DETAILS:</w:t>
      </w:r>
    </w:p>
    <w:p w:rsidR="00BE534A" w:rsidRPr="00DA4919" w:rsidRDefault="00D72E91" w:rsidP="008A0136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BE534A" w:rsidRPr="00DA4919">
        <w:rPr>
          <w:rFonts w:asciiTheme="minorHAnsi" w:hAnsiTheme="minorHAnsi"/>
          <w:sz w:val="24"/>
          <w:szCs w:val="28"/>
        </w:rPr>
        <w:t>Date of Birth</w:t>
      </w:r>
      <w:r w:rsidR="00E70EE1" w:rsidRPr="00DA4919">
        <w:rPr>
          <w:rFonts w:asciiTheme="minorHAnsi" w:hAnsiTheme="minorHAnsi"/>
          <w:sz w:val="24"/>
          <w:szCs w:val="28"/>
        </w:rPr>
        <w:t>:</w:t>
      </w:r>
      <w:r w:rsidR="00E70EE1" w:rsidRPr="00DA4919">
        <w:rPr>
          <w:rFonts w:asciiTheme="minorHAnsi" w:hAnsiTheme="minorHAnsi"/>
          <w:sz w:val="24"/>
          <w:szCs w:val="28"/>
        </w:rPr>
        <w:tab/>
      </w:r>
      <w:r w:rsidR="00BE534A" w:rsidRPr="00DA4919">
        <w:rPr>
          <w:rFonts w:asciiTheme="minorHAnsi" w:hAnsiTheme="minorHAnsi"/>
          <w:sz w:val="24"/>
          <w:szCs w:val="28"/>
        </w:rPr>
        <w:tab/>
      </w:r>
      <w:r w:rsidR="00735DDB" w:rsidRPr="00DA4919">
        <w:rPr>
          <w:rFonts w:asciiTheme="minorHAnsi" w:hAnsiTheme="minorHAnsi"/>
          <w:sz w:val="24"/>
          <w:szCs w:val="28"/>
        </w:rPr>
        <w:tab/>
      </w:r>
      <w:r w:rsidR="008A0136">
        <w:rPr>
          <w:rFonts w:asciiTheme="minorHAnsi" w:hAnsiTheme="minorHAnsi"/>
          <w:sz w:val="24"/>
          <w:szCs w:val="28"/>
        </w:rPr>
        <w:t>11/10/1997</w:t>
      </w:r>
    </w:p>
    <w:p w:rsidR="00BE534A" w:rsidRPr="00DA4919" w:rsidRDefault="00D72E91" w:rsidP="008A0136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DD1B45" w:rsidRPr="00DA4919">
        <w:rPr>
          <w:rFonts w:asciiTheme="minorHAnsi" w:hAnsiTheme="minorHAnsi"/>
          <w:sz w:val="24"/>
          <w:szCs w:val="28"/>
        </w:rPr>
        <w:t>Nationality</w:t>
      </w:r>
      <w:r w:rsidR="00E70EE1" w:rsidRPr="00DA4919">
        <w:rPr>
          <w:rFonts w:asciiTheme="minorHAnsi" w:hAnsiTheme="minorHAnsi"/>
          <w:sz w:val="24"/>
          <w:szCs w:val="28"/>
        </w:rPr>
        <w:t>:</w:t>
      </w:r>
      <w:r w:rsidR="00DD1B45" w:rsidRPr="00DA4919">
        <w:rPr>
          <w:rFonts w:asciiTheme="minorHAnsi" w:hAnsiTheme="minorHAnsi"/>
          <w:sz w:val="24"/>
          <w:szCs w:val="28"/>
        </w:rPr>
        <w:tab/>
      </w:r>
      <w:r w:rsidR="00DD1B45" w:rsidRPr="00DA4919">
        <w:rPr>
          <w:rFonts w:asciiTheme="minorHAnsi" w:hAnsiTheme="minorHAnsi"/>
          <w:sz w:val="24"/>
          <w:szCs w:val="28"/>
        </w:rPr>
        <w:tab/>
      </w:r>
      <w:r w:rsidR="00735DDB" w:rsidRPr="00DA4919">
        <w:rPr>
          <w:rFonts w:asciiTheme="minorHAnsi" w:hAnsiTheme="minorHAnsi"/>
          <w:sz w:val="24"/>
          <w:szCs w:val="28"/>
        </w:rPr>
        <w:tab/>
      </w:r>
      <w:r w:rsidR="008A0136">
        <w:rPr>
          <w:rFonts w:asciiTheme="minorHAnsi" w:hAnsiTheme="minorHAnsi"/>
          <w:sz w:val="24"/>
          <w:szCs w:val="28"/>
        </w:rPr>
        <w:t>Indian</w:t>
      </w:r>
    </w:p>
    <w:p w:rsidR="00BE534A" w:rsidRPr="00DA4919" w:rsidRDefault="00735DDB" w:rsidP="005B7A4F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E70EE1" w:rsidRPr="00DA4919">
        <w:rPr>
          <w:rFonts w:asciiTheme="minorHAnsi" w:hAnsiTheme="minorHAnsi"/>
          <w:sz w:val="24"/>
          <w:szCs w:val="28"/>
        </w:rPr>
        <w:t>Marital Status:</w:t>
      </w:r>
      <w:r w:rsidR="00E70EE1" w:rsidRPr="00DA4919">
        <w:rPr>
          <w:rFonts w:asciiTheme="minorHAnsi" w:hAnsiTheme="minorHAnsi"/>
          <w:sz w:val="24"/>
          <w:szCs w:val="28"/>
        </w:rPr>
        <w:tab/>
      </w:r>
      <w:r w:rsidR="00DD1B45" w:rsidRPr="00DA4919">
        <w:rPr>
          <w:rFonts w:asciiTheme="minorHAnsi" w:hAnsiTheme="minorHAnsi"/>
          <w:sz w:val="24"/>
          <w:szCs w:val="28"/>
        </w:rPr>
        <w:tab/>
      </w:r>
      <w:r w:rsidRPr="00DA4919">
        <w:rPr>
          <w:rFonts w:asciiTheme="minorHAnsi" w:hAnsiTheme="minorHAnsi"/>
          <w:sz w:val="24"/>
          <w:szCs w:val="28"/>
        </w:rPr>
        <w:tab/>
      </w:r>
      <w:r w:rsidR="005B7A4F">
        <w:rPr>
          <w:rFonts w:asciiTheme="minorHAnsi" w:hAnsiTheme="minorHAnsi"/>
          <w:sz w:val="24"/>
          <w:szCs w:val="28"/>
        </w:rPr>
        <w:t>single</w:t>
      </w:r>
    </w:p>
    <w:p w:rsidR="00BE534A" w:rsidRPr="00DA4919" w:rsidRDefault="00735DDB" w:rsidP="009A2128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E70EE1" w:rsidRPr="00DA4919">
        <w:rPr>
          <w:rFonts w:asciiTheme="minorHAnsi" w:hAnsiTheme="minorHAnsi"/>
          <w:sz w:val="24"/>
          <w:szCs w:val="28"/>
        </w:rPr>
        <w:t>Gender:</w:t>
      </w:r>
      <w:r w:rsidR="00BE534A" w:rsidRPr="00DA4919">
        <w:rPr>
          <w:rFonts w:asciiTheme="minorHAnsi" w:hAnsiTheme="minorHAnsi"/>
          <w:sz w:val="24"/>
          <w:szCs w:val="28"/>
        </w:rPr>
        <w:tab/>
      </w:r>
      <w:r w:rsidR="00BE534A" w:rsidRPr="00DA4919">
        <w:rPr>
          <w:rFonts w:asciiTheme="minorHAnsi" w:hAnsiTheme="minorHAnsi"/>
          <w:sz w:val="24"/>
          <w:szCs w:val="28"/>
        </w:rPr>
        <w:tab/>
      </w:r>
      <w:r w:rsidRPr="00DA4919">
        <w:rPr>
          <w:rFonts w:asciiTheme="minorHAnsi" w:hAnsiTheme="minorHAnsi"/>
          <w:sz w:val="24"/>
          <w:szCs w:val="28"/>
        </w:rPr>
        <w:tab/>
      </w:r>
      <w:r w:rsidR="00C24B57" w:rsidRPr="00DA4919">
        <w:rPr>
          <w:rFonts w:asciiTheme="minorHAnsi" w:hAnsiTheme="minorHAnsi"/>
          <w:sz w:val="24"/>
          <w:szCs w:val="28"/>
        </w:rPr>
        <w:t>Male</w:t>
      </w:r>
    </w:p>
    <w:p w:rsidR="00BE534A" w:rsidRPr="00DA4919" w:rsidRDefault="00735DDB" w:rsidP="008A0136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E70EE1" w:rsidRPr="00DA4919">
        <w:rPr>
          <w:rFonts w:asciiTheme="minorHAnsi" w:hAnsiTheme="minorHAnsi"/>
          <w:sz w:val="24"/>
          <w:szCs w:val="28"/>
        </w:rPr>
        <w:t>Religion:</w:t>
      </w:r>
      <w:r w:rsidR="00D72CC6" w:rsidRPr="00DA4919">
        <w:rPr>
          <w:rFonts w:asciiTheme="minorHAnsi" w:hAnsiTheme="minorHAnsi"/>
          <w:sz w:val="24"/>
          <w:szCs w:val="28"/>
        </w:rPr>
        <w:tab/>
      </w:r>
      <w:r w:rsidR="00D72CC6" w:rsidRPr="00DA4919">
        <w:rPr>
          <w:rFonts w:asciiTheme="minorHAnsi" w:hAnsiTheme="minorHAnsi"/>
          <w:sz w:val="24"/>
          <w:szCs w:val="28"/>
        </w:rPr>
        <w:tab/>
      </w:r>
      <w:r w:rsidRPr="00DA4919">
        <w:rPr>
          <w:rFonts w:asciiTheme="minorHAnsi" w:hAnsiTheme="minorHAnsi"/>
          <w:sz w:val="24"/>
          <w:szCs w:val="28"/>
        </w:rPr>
        <w:tab/>
      </w:r>
      <w:r w:rsidR="008A0136">
        <w:rPr>
          <w:rFonts w:asciiTheme="minorHAnsi" w:hAnsiTheme="minorHAnsi"/>
          <w:sz w:val="24"/>
          <w:szCs w:val="28"/>
        </w:rPr>
        <w:t>Muslim</w:t>
      </w:r>
    </w:p>
    <w:p w:rsidR="00BE534A" w:rsidRPr="00DA4919" w:rsidRDefault="00735DDB" w:rsidP="008A0136">
      <w:pPr>
        <w:bidi w:val="0"/>
        <w:rPr>
          <w:rFonts w:asciiTheme="minorHAnsi" w:hAnsiTheme="minorHAnsi"/>
          <w:sz w:val="24"/>
          <w:szCs w:val="28"/>
        </w:rPr>
      </w:pPr>
      <w:r w:rsidRPr="00DA4919">
        <w:rPr>
          <w:rFonts w:asciiTheme="minorHAnsi" w:hAnsiTheme="minorHAnsi"/>
          <w:sz w:val="24"/>
          <w:szCs w:val="28"/>
        </w:rPr>
        <w:tab/>
      </w:r>
      <w:r w:rsidR="0094708A" w:rsidRPr="00DA4919">
        <w:rPr>
          <w:rFonts w:asciiTheme="minorHAnsi" w:hAnsiTheme="minorHAnsi"/>
          <w:sz w:val="24"/>
          <w:szCs w:val="28"/>
        </w:rPr>
        <w:t>Language</w:t>
      </w:r>
      <w:r w:rsidR="00E70EE1" w:rsidRPr="00DA4919">
        <w:rPr>
          <w:rFonts w:asciiTheme="minorHAnsi" w:hAnsiTheme="minorHAnsi"/>
          <w:sz w:val="24"/>
          <w:szCs w:val="28"/>
        </w:rPr>
        <w:t>s:</w:t>
      </w:r>
      <w:r w:rsidR="0094708A" w:rsidRPr="00DA4919">
        <w:rPr>
          <w:rFonts w:asciiTheme="minorHAnsi" w:hAnsiTheme="minorHAnsi"/>
          <w:sz w:val="24"/>
          <w:szCs w:val="28"/>
        </w:rPr>
        <w:tab/>
      </w:r>
      <w:r w:rsidR="0094708A" w:rsidRPr="00DA4919">
        <w:rPr>
          <w:rFonts w:asciiTheme="minorHAnsi" w:hAnsiTheme="minorHAnsi"/>
          <w:sz w:val="24"/>
          <w:szCs w:val="28"/>
        </w:rPr>
        <w:tab/>
      </w:r>
      <w:r w:rsidRPr="00DA4919">
        <w:rPr>
          <w:rFonts w:asciiTheme="minorHAnsi" w:hAnsiTheme="minorHAnsi"/>
          <w:sz w:val="24"/>
          <w:szCs w:val="28"/>
        </w:rPr>
        <w:tab/>
      </w:r>
      <w:r w:rsidR="008A0136">
        <w:rPr>
          <w:rFonts w:asciiTheme="minorHAnsi" w:hAnsiTheme="minorHAnsi"/>
          <w:sz w:val="24"/>
          <w:szCs w:val="28"/>
        </w:rPr>
        <w:t xml:space="preserve">English &amp; </w:t>
      </w:r>
      <w:r w:rsidR="00D72E91" w:rsidRPr="00DA4919">
        <w:rPr>
          <w:rFonts w:asciiTheme="minorHAnsi" w:hAnsiTheme="minorHAnsi"/>
          <w:sz w:val="24"/>
          <w:szCs w:val="28"/>
        </w:rPr>
        <w:t>Hindi</w:t>
      </w:r>
      <w:r w:rsidR="005B7A4F">
        <w:rPr>
          <w:rFonts w:asciiTheme="minorHAnsi" w:hAnsiTheme="minorHAnsi"/>
          <w:sz w:val="24"/>
          <w:szCs w:val="28"/>
        </w:rPr>
        <w:t xml:space="preserve"> </w:t>
      </w:r>
    </w:p>
    <w:p w:rsidR="007D105E" w:rsidRPr="00DA4919" w:rsidRDefault="007D105E" w:rsidP="009A2128">
      <w:pPr>
        <w:bidi w:val="0"/>
      </w:pPr>
    </w:p>
    <w:p w:rsidR="009F20D7" w:rsidRDefault="009F20D7" w:rsidP="009F20D7">
      <w:pPr>
        <w:bidi w:val="0"/>
        <w:rPr>
          <w:rFonts w:ascii="Tahoma" w:hAnsi="Tahoma"/>
        </w:rPr>
      </w:pPr>
    </w:p>
    <w:p w:rsidR="009F20D7" w:rsidRPr="009F20D7" w:rsidRDefault="009F20D7" w:rsidP="009F20D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</w:pPr>
      <w:r w:rsidRPr="009F20D7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OPERATING SYSTEMS:</w:t>
      </w:r>
    </w:p>
    <w:p w:rsidR="009F20D7" w:rsidRPr="009F20D7" w:rsidRDefault="009F20D7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Windows XP, Windows 7, and other Computer Installation.</w:t>
      </w:r>
    </w:p>
    <w:p w:rsidR="009F20D7" w:rsidRPr="009F20D7" w:rsidRDefault="009F20D7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MS Office (word, excel, power point).</w:t>
      </w:r>
    </w:p>
    <w:p w:rsidR="009F20D7" w:rsidRPr="009F20D7" w:rsidRDefault="009F20D7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Internet, E mail, Fax, Scanning &amp; Printing.</w:t>
      </w:r>
    </w:p>
    <w:p w:rsidR="009F20D7" w:rsidRPr="009F20D7" w:rsidRDefault="009F20D7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="Tahoma" w:hAnsi="Tahoma"/>
        </w:rPr>
      </w:pPr>
      <w:r w:rsidRPr="009F20D7">
        <w:rPr>
          <w:rFonts w:asciiTheme="minorHAnsi" w:hAnsiTheme="minorHAnsi" w:cstheme="majorBidi"/>
          <w:sz w:val="24"/>
        </w:rPr>
        <w:t xml:space="preserve">Computer Typing </w:t>
      </w:r>
    </w:p>
    <w:p w:rsidR="009F20D7" w:rsidRDefault="009F20D7" w:rsidP="009F20D7">
      <w:pPr>
        <w:bidi w:val="0"/>
        <w:spacing w:line="276" w:lineRule="auto"/>
        <w:rPr>
          <w:rFonts w:ascii="Tahoma" w:hAnsi="Tahoma"/>
        </w:rPr>
      </w:pPr>
    </w:p>
    <w:p w:rsidR="009F20D7" w:rsidRDefault="009F20D7" w:rsidP="009F20D7">
      <w:pPr>
        <w:bidi w:val="0"/>
        <w:spacing w:line="276" w:lineRule="auto"/>
        <w:rPr>
          <w:rFonts w:ascii="Tahoma" w:hAnsi="Tahoma"/>
        </w:rPr>
      </w:pPr>
    </w:p>
    <w:p w:rsidR="009F20D7" w:rsidRDefault="009F20D7" w:rsidP="009F20D7">
      <w:pPr>
        <w:bidi w:val="0"/>
        <w:spacing w:line="276" w:lineRule="auto"/>
        <w:rPr>
          <w:rFonts w:ascii="Tahoma" w:hAnsi="Tahoma"/>
        </w:rPr>
      </w:pPr>
    </w:p>
    <w:p w:rsidR="009F20D7" w:rsidRDefault="009F20D7" w:rsidP="009F20D7">
      <w:pPr>
        <w:bidi w:val="0"/>
        <w:spacing w:line="276" w:lineRule="auto"/>
        <w:rPr>
          <w:rFonts w:ascii="Tahoma" w:hAnsi="Tahoma"/>
        </w:rPr>
      </w:pPr>
    </w:p>
    <w:p w:rsidR="009F20D7" w:rsidRPr="009F20D7" w:rsidRDefault="009F20D7" w:rsidP="009F20D7">
      <w:pPr>
        <w:bidi w:val="0"/>
        <w:spacing w:line="276" w:lineRule="auto"/>
        <w:rPr>
          <w:rFonts w:ascii="Tahoma" w:hAnsi="Tahoma"/>
        </w:rPr>
      </w:pPr>
    </w:p>
    <w:p w:rsidR="00D72E91" w:rsidRPr="009C0BF4" w:rsidRDefault="000D01C8" w:rsidP="009C0BF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sectPr w:rsidR="00D72E91" w:rsidRPr="009C0BF4" w:rsidSect="009C0BF4">
          <w:headerReference w:type="even" r:id="rId11"/>
          <w:headerReference w:type="default" r:id="rId12"/>
          <w:pgSz w:w="12240" w:h="15840" w:code="1"/>
          <w:pgMar w:top="288" w:right="1260" w:bottom="806" w:left="1440" w:header="278" w:footer="720" w:gutter="0"/>
          <w:pgBorders w:offsetFrom="page">
            <w:top w:val="woodwork" w:sz="7" w:space="24" w:color="C45911" w:themeColor="accent2" w:themeShade="BF"/>
            <w:left w:val="woodwork" w:sz="7" w:space="24" w:color="C45911" w:themeColor="accent2" w:themeShade="BF"/>
            <w:bottom w:val="woodwork" w:sz="7" w:space="24" w:color="C45911" w:themeColor="accent2" w:themeShade="BF"/>
            <w:right w:val="woodwork" w:sz="7" w:space="24" w:color="C45911" w:themeColor="accent2" w:themeShade="BF"/>
          </w:pgBorders>
          <w:cols w:space="720"/>
          <w:noEndnote/>
          <w:docGrid w:linePitch="272"/>
        </w:sectPr>
      </w:pP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SKILLS:</w:t>
      </w:r>
    </w:p>
    <w:p w:rsidR="0083296C" w:rsidRPr="009A2128" w:rsidRDefault="0083296C" w:rsidP="009A2128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A2128">
        <w:rPr>
          <w:rFonts w:asciiTheme="minorHAnsi" w:hAnsiTheme="minorHAnsi" w:cstheme="majorBidi"/>
          <w:sz w:val="24"/>
        </w:rPr>
        <w:lastRenderedPageBreak/>
        <w:t>Hard-Working, Honest &amp; dedicated</w:t>
      </w:r>
    </w:p>
    <w:p w:rsidR="0083296C" w:rsidRPr="009A2128" w:rsidRDefault="0083296C" w:rsidP="009A2128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A2128">
        <w:rPr>
          <w:rFonts w:asciiTheme="minorHAnsi" w:hAnsiTheme="minorHAnsi" w:cstheme="majorBidi"/>
          <w:sz w:val="24"/>
        </w:rPr>
        <w:lastRenderedPageBreak/>
        <w:t>Excellent interpersonal skill, Responsible &amp; Reliable</w:t>
      </w:r>
    </w:p>
    <w:p w:rsidR="0083296C" w:rsidRPr="009A2128" w:rsidRDefault="0083296C" w:rsidP="009A2128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A2128">
        <w:rPr>
          <w:rFonts w:asciiTheme="minorHAnsi" w:hAnsiTheme="minorHAnsi" w:cstheme="majorBidi"/>
          <w:sz w:val="24"/>
        </w:rPr>
        <w:t>Possess excellent learning skills, superior intellectual &amp; analytic capabilities</w:t>
      </w:r>
    </w:p>
    <w:p w:rsidR="0083296C" w:rsidRPr="009A2128" w:rsidRDefault="0083296C" w:rsidP="009A2128">
      <w:pPr>
        <w:pStyle w:val="ListParagraph"/>
        <w:numPr>
          <w:ilvl w:val="0"/>
          <w:numId w:val="11"/>
        </w:numPr>
        <w:tabs>
          <w:tab w:val="clear" w:pos="3960"/>
        </w:tabs>
        <w:bidi w:val="0"/>
        <w:ind w:left="720" w:right="450"/>
        <w:rPr>
          <w:rFonts w:asciiTheme="minorHAnsi" w:hAnsiTheme="minorHAnsi" w:cstheme="majorBidi"/>
          <w:sz w:val="24"/>
        </w:rPr>
      </w:pPr>
      <w:r w:rsidRPr="009A2128">
        <w:rPr>
          <w:rFonts w:asciiTheme="minorHAnsi" w:hAnsiTheme="minorHAnsi" w:cstheme="majorBidi"/>
          <w:sz w:val="24"/>
        </w:rPr>
        <w:t>Time management &amp; Communicating</w:t>
      </w:r>
    </w:p>
    <w:p w:rsidR="0083296C" w:rsidRPr="009A2128" w:rsidRDefault="0083296C" w:rsidP="009A2128">
      <w:pPr>
        <w:pStyle w:val="ListParagraph"/>
        <w:numPr>
          <w:ilvl w:val="0"/>
          <w:numId w:val="11"/>
        </w:numPr>
        <w:tabs>
          <w:tab w:val="clear" w:pos="3960"/>
        </w:tabs>
        <w:bidi w:val="0"/>
        <w:ind w:left="720" w:right="450"/>
        <w:rPr>
          <w:rFonts w:asciiTheme="minorHAnsi" w:hAnsiTheme="minorHAnsi" w:cstheme="majorBidi"/>
          <w:sz w:val="24"/>
        </w:rPr>
      </w:pPr>
      <w:r w:rsidRPr="009A2128">
        <w:rPr>
          <w:rFonts w:asciiTheme="minorHAnsi" w:hAnsiTheme="minorHAnsi" w:cstheme="majorBidi"/>
          <w:sz w:val="24"/>
        </w:rPr>
        <w:t>Confident, Critical thinking perseverance</w:t>
      </w:r>
    </w:p>
    <w:p w:rsidR="0083296C" w:rsidRDefault="0083296C" w:rsidP="009A2128">
      <w:pPr>
        <w:bidi w:val="0"/>
        <w:ind w:right="450"/>
        <w:rPr>
          <w:rFonts w:ascii="Tahoma" w:hAnsi="Tahoma"/>
          <w:sz w:val="22"/>
          <w:szCs w:val="26"/>
        </w:rPr>
      </w:pPr>
    </w:p>
    <w:p w:rsidR="005731FE" w:rsidRPr="009C0BF4" w:rsidRDefault="005731FE" w:rsidP="005731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</w:pPr>
      <w:r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HOBBIES</w:t>
      </w:r>
      <w:r w:rsidRPr="009C0BF4">
        <w:rPr>
          <w:rFonts w:ascii="Bookman Old Style" w:eastAsia="Batang" w:hAnsi="Bookman Old Style" w:cs="Tahoma"/>
          <w:b/>
          <w:bCs/>
          <w:color w:val="0070C0"/>
          <w:sz w:val="26"/>
          <w:szCs w:val="26"/>
        </w:rPr>
        <w:t>:</w:t>
      </w:r>
    </w:p>
    <w:p w:rsidR="005731FE" w:rsidRPr="009F20D7" w:rsidRDefault="005731FE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Playing Cricket</w:t>
      </w:r>
    </w:p>
    <w:p w:rsidR="005731FE" w:rsidRPr="009F20D7" w:rsidRDefault="005731FE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Singing Songs</w:t>
      </w:r>
    </w:p>
    <w:p w:rsidR="005731FE" w:rsidRPr="009F20D7" w:rsidRDefault="005731FE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>Reading Books</w:t>
      </w:r>
    </w:p>
    <w:p w:rsidR="0083296C" w:rsidRPr="009F20D7" w:rsidRDefault="005731FE" w:rsidP="009F20D7">
      <w:pPr>
        <w:pStyle w:val="ListParagraph"/>
        <w:numPr>
          <w:ilvl w:val="0"/>
          <w:numId w:val="11"/>
        </w:numPr>
        <w:tabs>
          <w:tab w:val="clear" w:pos="3960"/>
        </w:tabs>
        <w:bidi w:val="0"/>
        <w:spacing w:line="276" w:lineRule="auto"/>
        <w:ind w:left="720"/>
        <w:rPr>
          <w:rFonts w:asciiTheme="minorHAnsi" w:hAnsiTheme="minorHAnsi" w:cstheme="majorBidi"/>
          <w:sz w:val="24"/>
        </w:rPr>
      </w:pPr>
      <w:r w:rsidRPr="009F20D7">
        <w:rPr>
          <w:rFonts w:asciiTheme="minorHAnsi" w:hAnsiTheme="minorHAnsi" w:cstheme="majorBidi"/>
          <w:sz w:val="24"/>
        </w:rPr>
        <w:t xml:space="preserve">Internet Browsing </w:t>
      </w:r>
    </w:p>
    <w:p w:rsidR="005731FE" w:rsidRDefault="005731FE" w:rsidP="005731FE">
      <w:pPr>
        <w:bidi w:val="0"/>
        <w:ind w:right="450"/>
        <w:rPr>
          <w:rFonts w:ascii="Tahoma" w:hAnsi="Tahoma"/>
        </w:rPr>
      </w:pPr>
    </w:p>
    <w:p w:rsidR="009F20D7" w:rsidRDefault="009F20D7" w:rsidP="009F20D7">
      <w:pPr>
        <w:bidi w:val="0"/>
        <w:ind w:right="450"/>
        <w:rPr>
          <w:rFonts w:ascii="Tahoma" w:hAnsi="Tahoma"/>
        </w:rPr>
      </w:pPr>
    </w:p>
    <w:p w:rsidR="005731FE" w:rsidRDefault="005731FE" w:rsidP="005731FE">
      <w:pPr>
        <w:bidi w:val="0"/>
        <w:ind w:right="450"/>
        <w:rPr>
          <w:rFonts w:ascii="Tahoma" w:hAnsi="Tahoma"/>
        </w:rPr>
      </w:pPr>
    </w:p>
    <w:p w:rsidR="005731FE" w:rsidRPr="00DA4919" w:rsidRDefault="005731FE" w:rsidP="005731FE">
      <w:pPr>
        <w:bidi w:val="0"/>
        <w:ind w:right="450"/>
        <w:rPr>
          <w:rFonts w:ascii="Tahoma" w:hAnsi="Tahoma"/>
        </w:rPr>
        <w:sectPr w:rsidR="005731FE" w:rsidRPr="00DA4919" w:rsidSect="009C0BF4">
          <w:type w:val="continuous"/>
          <w:pgSz w:w="12240" w:h="15840" w:code="1"/>
          <w:pgMar w:top="288" w:right="1260" w:bottom="806" w:left="1440" w:header="278" w:footer="720" w:gutter="0"/>
          <w:pgBorders w:offsetFrom="page">
            <w:top w:val="woodwork" w:sz="7" w:space="24" w:color="C45911" w:themeColor="accent2" w:themeShade="BF"/>
            <w:left w:val="woodwork" w:sz="7" w:space="24" w:color="C45911" w:themeColor="accent2" w:themeShade="BF"/>
            <w:bottom w:val="woodwork" w:sz="7" w:space="24" w:color="C45911" w:themeColor="accent2" w:themeShade="BF"/>
            <w:right w:val="woodwork" w:sz="7" w:space="24" w:color="C45911" w:themeColor="accent2" w:themeShade="BF"/>
          </w:pgBorders>
          <w:cols w:space="720"/>
          <w:noEndnote/>
          <w:docGrid w:linePitch="272"/>
        </w:sectPr>
      </w:pPr>
    </w:p>
    <w:p w:rsidR="00FD1F01" w:rsidRPr="009F20D7" w:rsidRDefault="000D01C8" w:rsidP="005731F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Bookman Old Style" w:eastAsia="Batang" w:hAnsi="Bookman Old Style" w:cs="Tahoma"/>
          <w:b/>
          <w:bCs/>
          <w:color w:val="0070C0"/>
          <w:sz w:val="24"/>
          <w:szCs w:val="24"/>
        </w:rPr>
      </w:pPr>
      <w:r w:rsidRPr="009F20D7">
        <w:rPr>
          <w:rFonts w:ascii="Bookman Old Style" w:eastAsia="Batang" w:hAnsi="Bookman Old Style" w:cs="Tahoma"/>
          <w:b/>
          <w:bCs/>
          <w:color w:val="0070C0"/>
          <w:sz w:val="24"/>
          <w:szCs w:val="24"/>
        </w:rPr>
        <w:lastRenderedPageBreak/>
        <w:t>DECLARATION:</w:t>
      </w:r>
    </w:p>
    <w:p w:rsidR="00621FAF" w:rsidRPr="00DA4919" w:rsidRDefault="0083296C" w:rsidP="009A2128">
      <w:pPr>
        <w:bidi w:val="0"/>
        <w:rPr>
          <w:rFonts w:asciiTheme="minorBidi" w:hAnsiTheme="minorBidi" w:cstheme="minorBidi"/>
          <w:sz w:val="22"/>
          <w:szCs w:val="26"/>
        </w:rPr>
      </w:pPr>
      <w:r w:rsidRPr="00DA4919">
        <w:rPr>
          <w:rFonts w:asciiTheme="minorBidi" w:hAnsiTheme="minorBidi" w:cstheme="minorBidi"/>
          <w:sz w:val="22"/>
          <w:szCs w:val="26"/>
        </w:rPr>
        <w:tab/>
      </w:r>
      <w:r w:rsidR="00BF12E3" w:rsidRPr="00DA4919">
        <w:rPr>
          <w:rFonts w:asciiTheme="minorBidi" w:hAnsiTheme="minorBidi" w:cstheme="minorBidi"/>
          <w:sz w:val="22"/>
          <w:szCs w:val="26"/>
        </w:rPr>
        <w:t xml:space="preserve">I declare that the above particulars filled by me are correct and true to the best of my knowledge and belief. I hope that my experience will meet your requirements. </w:t>
      </w:r>
    </w:p>
    <w:p w:rsidR="00927DC6" w:rsidRDefault="00927DC6" w:rsidP="009A2128">
      <w:pPr>
        <w:bidi w:val="0"/>
        <w:jc w:val="right"/>
        <w:rPr>
          <w:rFonts w:ascii="Comic Sans MS" w:hAnsi="Comic Sans MS"/>
          <w:b/>
          <w:bCs/>
          <w:szCs w:val="20"/>
        </w:rPr>
      </w:pPr>
    </w:p>
    <w:p w:rsidR="00EF7C17" w:rsidRDefault="00EF7C17" w:rsidP="00EF7C17">
      <w:pPr>
        <w:bidi w:val="0"/>
        <w:jc w:val="right"/>
        <w:rPr>
          <w:rFonts w:ascii="Comic Sans MS" w:hAnsi="Comic Sans MS"/>
          <w:b/>
          <w:bCs/>
          <w:color w:val="FF0000"/>
          <w:szCs w:val="20"/>
        </w:rPr>
      </w:pPr>
      <w:bookmarkStart w:id="0" w:name="_GoBack"/>
      <w:bookmarkEnd w:id="0"/>
    </w:p>
    <w:sectPr w:rsidR="00EF7C17" w:rsidSect="009C0BF4">
      <w:type w:val="continuous"/>
      <w:pgSz w:w="12240" w:h="15840" w:code="1"/>
      <w:pgMar w:top="288" w:right="1260" w:bottom="806" w:left="1440" w:header="278" w:footer="720" w:gutter="0"/>
      <w:pgBorders w:offsetFrom="page">
        <w:top w:val="woodwork" w:sz="7" w:space="24" w:color="C45911" w:themeColor="accent2" w:themeShade="BF"/>
        <w:left w:val="woodwork" w:sz="7" w:space="24" w:color="C45911" w:themeColor="accent2" w:themeShade="BF"/>
        <w:bottom w:val="woodwork" w:sz="7" w:space="24" w:color="C45911" w:themeColor="accent2" w:themeShade="BF"/>
        <w:right w:val="woodwork" w:sz="7" w:space="24" w:color="C45911" w:themeColor="accent2" w:themeShade="BF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C" w:rsidRDefault="0021078C">
      <w:r>
        <w:separator/>
      </w:r>
    </w:p>
  </w:endnote>
  <w:endnote w:type="continuationSeparator" w:id="0">
    <w:p w:rsidR="0021078C" w:rsidRDefault="0021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C" w:rsidRDefault="0021078C">
      <w:r>
        <w:separator/>
      </w:r>
    </w:p>
  </w:footnote>
  <w:footnote w:type="continuationSeparator" w:id="0">
    <w:p w:rsidR="0021078C" w:rsidRDefault="00210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37" w:rsidRDefault="00757D03" w:rsidP="00BA02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D0C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0C37" w:rsidRDefault="004D0C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73282"/>
      <w:docPartObj>
        <w:docPartGallery w:val="Watermarks"/>
        <w:docPartUnique/>
      </w:docPartObj>
    </w:sdtPr>
    <w:sdtEndPr/>
    <w:sdtContent>
      <w:p w:rsidR="006C3F4E" w:rsidRDefault="0021078C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329142" o:spid="_x0000_s2049" type="#_x0000_t136" style="position:absolute;left:0;text-align:left;margin-left:0;margin-top:0;width:550pt;height:97.0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omic Sans MS&quot;;font-size:1pt" string="Curriculum Vita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F1F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2B72"/>
    <w:multiLevelType w:val="hybridMultilevel"/>
    <w:tmpl w:val="F1F27A44"/>
    <w:lvl w:ilvl="0" w:tplc="0409000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84"/>
        </w:tabs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04"/>
        </w:tabs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24"/>
        </w:tabs>
        <w:ind w:left="8724" w:hanging="360"/>
      </w:pPr>
      <w:rPr>
        <w:rFonts w:ascii="Wingdings" w:hAnsi="Wingdings" w:hint="default"/>
      </w:rPr>
    </w:lvl>
  </w:abstractNum>
  <w:abstractNum w:abstractNumId="2">
    <w:nsid w:val="07D93576"/>
    <w:multiLevelType w:val="hybridMultilevel"/>
    <w:tmpl w:val="7C4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627BC"/>
    <w:multiLevelType w:val="hybridMultilevel"/>
    <w:tmpl w:val="240C3C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4">
    <w:nsid w:val="12B96EC4"/>
    <w:multiLevelType w:val="hybridMultilevel"/>
    <w:tmpl w:val="8F449B62"/>
    <w:lvl w:ilvl="0" w:tplc="9BB277E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C004C6"/>
    <w:multiLevelType w:val="hybridMultilevel"/>
    <w:tmpl w:val="91F6125A"/>
    <w:lvl w:ilvl="0" w:tplc="567EAA9E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7"/>
        </w:tabs>
        <w:ind w:left="7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7"/>
        </w:tabs>
        <w:ind w:left="7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7"/>
        </w:tabs>
        <w:ind w:left="8657" w:hanging="360"/>
      </w:pPr>
      <w:rPr>
        <w:rFonts w:ascii="Wingdings" w:hAnsi="Wingdings" w:hint="default"/>
      </w:rPr>
    </w:lvl>
  </w:abstractNum>
  <w:abstractNum w:abstractNumId="6">
    <w:nsid w:val="149122E5"/>
    <w:multiLevelType w:val="multilevel"/>
    <w:tmpl w:val="C5BC398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5EC2977"/>
    <w:multiLevelType w:val="hybridMultilevel"/>
    <w:tmpl w:val="CE7600C8"/>
    <w:lvl w:ilvl="0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8">
    <w:nsid w:val="213C439C"/>
    <w:multiLevelType w:val="hybridMultilevel"/>
    <w:tmpl w:val="D12645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C77C49"/>
    <w:multiLevelType w:val="hybridMultilevel"/>
    <w:tmpl w:val="F05CBD0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0">
    <w:nsid w:val="320F3583"/>
    <w:multiLevelType w:val="hybridMultilevel"/>
    <w:tmpl w:val="4FF0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85B17"/>
    <w:multiLevelType w:val="hybridMultilevel"/>
    <w:tmpl w:val="EDBE19F8"/>
    <w:lvl w:ilvl="0" w:tplc="83724E52"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37CE180A"/>
    <w:multiLevelType w:val="hybridMultilevel"/>
    <w:tmpl w:val="81864FBE"/>
    <w:lvl w:ilvl="0" w:tplc="040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2"/>
        </w:tabs>
        <w:ind w:left="6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2"/>
        </w:tabs>
        <w:ind w:left="7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2"/>
        </w:tabs>
        <w:ind w:left="8422" w:hanging="360"/>
      </w:pPr>
      <w:rPr>
        <w:rFonts w:ascii="Wingdings" w:hAnsi="Wingdings" w:hint="default"/>
      </w:rPr>
    </w:lvl>
  </w:abstractNum>
  <w:abstractNum w:abstractNumId="13">
    <w:nsid w:val="38D45BCF"/>
    <w:multiLevelType w:val="hybridMultilevel"/>
    <w:tmpl w:val="B69AB694"/>
    <w:lvl w:ilvl="0" w:tplc="0409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33"/>
        </w:tabs>
        <w:ind w:left="7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53"/>
        </w:tabs>
        <w:ind w:left="7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73"/>
        </w:tabs>
        <w:ind w:left="8473" w:hanging="360"/>
      </w:pPr>
      <w:rPr>
        <w:rFonts w:ascii="Wingdings" w:hAnsi="Wingdings" w:hint="default"/>
      </w:rPr>
    </w:lvl>
  </w:abstractNum>
  <w:abstractNum w:abstractNumId="14">
    <w:nsid w:val="3E212E10"/>
    <w:multiLevelType w:val="hybridMultilevel"/>
    <w:tmpl w:val="6498A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B3AF7"/>
    <w:multiLevelType w:val="multilevel"/>
    <w:tmpl w:val="91F6125A"/>
    <w:lvl w:ilvl="0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17"/>
        </w:tabs>
        <w:ind w:left="72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37"/>
        </w:tabs>
        <w:ind w:left="79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57"/>
        </w:tabs>
        <w:ind w:left="8657" w:hanging="360"/>
      </w:pPr>
      <w:rPr>
        <w:rFonts w:ascii="Wingdings" w:hAnsi="Wingdings" w:hint="default"/>
      </w:rPr>
    </w:lvl>
  </w:abstractNum>
  <w:abstractNum w:abstractNumId="16">
    <w:nsid w:val="43F4393B"/>
    <w:multiLevelType w:val="hybridMultilevel"/>
    <w:tmpl w:val="74FEC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1C2319"/>
    <w:multiLevelType w:val="hybridMultilevel"/>
    <w:tmpl w:val="44FC0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3340E0"/>
    <w:multiLevelType w:val="hybridMultilevel"/>
    <w:tmpl w:val="9F40DABA"/>
    <w:lvl w:ilvl="0" w:tplc="F586DC3C">
      <w:start w:val="5"/>
      <w:numFmt w:val="bullet"/>
      <w:lvlText w:val=""/>
      <w:lvlJc w:val="left"/>
      <w:pPr>
        <w:tabs>
          <w:tab w:val="num" w:pos="870"/>
        </w:tabs>
        <w:ind w:left="870" w:hanging="360"/>
      </w:pPr>
      <w:rPr>
        <w:rFonts w:ascii="Wingdings 3" w:eastAsia="Times New Roman" w:hAnsi="Wingdings 3" w:hint="default"/>
      </w:rPr>
    </w:lvl>
    <w:lvl w:ilvl="1" w:tplc="040C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9">
    <w:nsid w:val="49A91F23"/>
    <w:multiLevelType w:val="hybridMultilevel"/>
    <w:tmpl w:val="693ED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E92EBA"/>
    <w:multiLevelType w:val="hybridMultilevel"/>
    <w:tmpl w:val="C96A659E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21">
    <w:nsid w:val="4C174788"/>
    <w:multiLevelType w:val="hybridMultilevel"/>
    <w:tmpl w:val="BD527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1487272"/>
    <w:multiLevelType w:val="hybridMultilevel"/>
    <w:tmpl w:val="8B9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E3075E"/>
    <w:multiLevelType w:val="multilevel"/>
    <w:tmpl w:val="0BB802B6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4">
    <w:nsid w:val="76363CE8"/>
    <w:multiLevelType w:val="hybridMultilevel"/>
    <w:tmpl w:val="96A22C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>
    <w:nsid w:val="7F104BF4"/>
    <w:multiLevelType w:val="hybridMultilevel"/>
    <w:tmpl w:val="0602BAC0"/>
    <w:lvl w:ilvl="0" w:tplc="9084B2FE">
      <w:start w:val="1"/>
      <w:numFmt w:val="bullet"/>
      <w:lvlText w:val=""/>
      <w:lvlJc w:val="left"/>
      <w:pPr>
        <w:ind w:left="72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2"/>
  </w:num>
  <w:num w:numId="5">
    <w:abstractNumId w:val="16"/>
  </w:num>
  <w:num w:numId="6">
    <w:abstractNumId w:val="19"/>
  </w:num>
  <w:num w:numId="7">
    <w:abstractNumId w:val="13"/>
  </w:num>
  <w:num w:numId="8">
    <w:abstractNumId w:val="1"/>
  </w:num>
  <w:num w:numId="9">
    <w:abstractNumId w:val="15"/>
  </w:num>
  <w:num w:numId="10">
    <w:abstractNumId w:val="23"/>
  </w:num>
  <w:num w:numId="11">
    <w:abstractNumId w:val="9"/>
  </w:num>
  <w:num w:numId="12">
    <w:abstractNumId w:val="20"/>
  </w:num>
  <w:num w:numId="13">
    <w:abstractNumId w:val="18"/>
  </w:num>
  <w:num w:numId="14">
    <w:abstractNumId w:val="3"/>
  </w:num>
  <w:num w:numId="15">
    <w:abstractNumId w:val="24"/>
  </w:num>
  <w:num w:numId="16">
    <w:abstractNumId w:val="0"/>
  </w:num>
  <w:num w:numId="17">
    <w:abstractNumId w:val="8"/>
  </w:num>
  <w:num w:numId="18">
    <w:abstractNumId w:val="7"/>
  </w:num>
  <w:num w:numId="19">
    <w:abstractNumId w:val="17"/>
  </w:num>
  <w:num w:numId="20">
    <w:abstractNumId w:val="10"/>
  </w:num>
  <w:num w:numId="21">
    <w:abstractNumId w:val="21"/>
  </w:num>
  <w:num w:numId="22">
    <w:abstractNumId w:val="14"/>
  </w:num>
  <w:num w:numId="23">
    <w:abstractNumId w:val="25"/>
  </w:num>
  <w:num w:numId="24">
    <w:abstractNumId w:val="22"/>
  </w:num>
  <w:num w:numId="25">
    <w:abstractNumId w:val="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A2"/>
    <w:rsid w:val="00004745"/>
    <w:rsid w:val="00011208"/>
    <w:rsid w:val="00011543"/>
    <w:rsid w:val="00015C9E"/>
    <w:rsid w:val="0002216E"/>
    <w:rsid w:val="000275C1"/>
    <w:rsid w:val="00064E1D"/>
    <w:rsid w:val="000667C8"/>
    <w:rsid w:val="00074F47"/>
    <w:rsid w:val="00085A8B"/>
    <w:rsid w:val="000A705F"/>
    <w:rsid w:val="000B19F3"/>
    <w:rsid w:val="000B707E"/>
    <w:rsid w:val="000D01C8"/>
    <w:rsid w:val="000D7089"/>
    <w:rsid w:val="000F4951"/>
    <w:rsid w:val="001223A9"/>
    <w:rsid w:val="00135776"/>
    <w:rsid w:val="0014415C"/>
    <w:rsid w:val="00163FB7"/>
    <w:rsid w:val="00170B9A"/>
    <w:rsid w:val="0017509B"/>
    <w:rsid w:val="00182BD3"/>
    <w:rsid w:val="001848B8"/>
    <w:rsid w:val="0018762F"/>
    <w:rsid w:val="001913FC"/>
    <w:rsid w:val="001B5859"/>
    <w:rsid w:val="001D58EF"/>
    <w:rsid w:val="001E4FEB"/>
    <w:rsid w:val="00205834"/>
    <w:rsid w:val="0021078C"/>
    <w:rsid w:val="00214601"/>
    <w:rsid w:val="00215345"/>
    <w:rsid w:val="002173AC"/>
    <w:rsid w:val="00220BA6"/>
    <w:rsid w:val="00226186"/>
    <w:rsid w:val="002263A0"/>
    <w:rsid w:val="00226BB2"/>
    <w:rsid w:val="002311A9"/>
    <w:rsid w:val="00234490"/>
    <w:rsid w:val="00241D39"/>
    <w:rsid w:val="002733DB"/>
    <w:rsid w:val="00291197"/>
    <w:rsid w:val="002943C4"/>
    <w:rsid w:val="002A2196"/>
    <w:rsid w:val="002B107E"/>
    <w:rsid w:val="002C1E7A"/>
    <w:rsid w:val="002E6F5F"/>
    <w:rsid w:val="00321BC0"/>
    <w:rsid w:val="00326C74"/>
    <w:rsid w:val="003310C0"/>
    <w:rsid w:val="003331D6"/>
    <w:rsid w:val="003444DC"/>
    <w:rsid w:val="003607DF"/>
    <w:rsid w:val="00363E35"/>
    <w:rsid w:val="00373D1D"/>
    <w:rsid w:val="00375972"/>
    <w:rsid w:val="003824B6"/>
    <w:rsid w:val="00383FAA"/>
    <w:rsid w:val="00384750"/>
    <w:rsid w:val="00387C29"/>
    <w:rsid w:val="0039241B"/>
    <w:rsid w:val="003A0A20"/>
    <w:rsid w:val="003A152C"/>
    <w:rsid w:val="003A1EF3"/>
    <w:rsid w:val="003A332C"/>
    <w:rsid w:val="003B156E"/>
    <w:rsid w:val="003C1148"/>
    <w:rsid w:val="003C4B6E"/>
    <w:rsid w:val="003D5EB8"/>
    <w:rsid w:val="003E05F9"/>
    <w:rsid w:val="003F0443"/>
    <w:rsid w:val="003F3515"/>
    <w:rsid w:val="00414A4E"/>
    <w:rsid w:val="004156CC"/>
    <w:rsid w:val="00416B9E"/>
    <w:rsid w:val="00424965"/>
    <w:rsid w:val="00426C83"/>
    <w:rsid w:val="004331DA"/>
    <w:rsid w:val="00433754"/>
    <w:rsid w:val="004348E9"/>
    <w:rsid w:val="0044133C"/>
    <w:rsid w:val="00441B34"/>
    <w:rsid w:val="004544B6"/>
    <w:rsid w:val="00480C0F"/>
    <w:rsid w:val="004A6A4A"/>
    <w:rsid w:val="004A6D26"/>
    <w:rsid w:val="004B6146"/>
    <w:rsid w:val="004B7C57"/>
    <w:rsid w:val="004C196E"/>
    <w:rsid w:val="004C77AA"/>
    <w:rsid w:val="004D0C37"/>
    <w:rsid w:val="004E4912"/>
    <w:rsid w:val="004E6BB6"/>
    <w:rsid w:val="00504481"/>
    <w:rsid w:val="00507A59"/>
    <w:rsid w:val="00510FC8"/>
    <w:rsid w:val="00512D16"/>
    <w:rsid w:val="00520E9F"/>
    <w:rsid w:val="00534242"/>
    <w:rsid w:val="0055629C"/>
    <w:rsid w:val="00562724"/>
    <w:rsid w:val="005633A5"/>
    <w:rsid w:val="00567978"/>
    <w:rsid w:val="0057009B"/>
    <w:rsid w:val="005731FE"/>
    <w:rsid w:val="00583E69"/>
    <w:rsid w:val="005B7A4F"/>
    <w:rsid w:val="005C03BF"/>
    <w:rsid w:val="005D2EFE"/>
    <w:rsid w:val="005D6A39"/>
    <w:rsid w:val="005F7749"/>
    <w:rsid w:val="00600BF1"/>
    <w:rsid w:val="0060563E"/>
    <w:rsid w:val="00614263"/>
    <w:rsid w:val="00621FAF"/>
    <w:rsid w:val="00627045"/>
    <w:rsid w:val="00661E02"/>
    <w:rsid w:val="00677D0A"/>
    <w:rsid w:val="006861F5"/>
    <w:rsid w:val="006A50E3"/>
    <w:rsid w:val="006A6AF2"/>
    <w:rsid w:val="006C06AC"/>
    <w:rsid w:val="006C3F4E"/>
    <w:rsid w:val="006C476F"/>
    <w:rsid w:val="006D4AC4"/>
    <w:rsid w:val="006D5B9C"/>
    <w:rsid w:val="006E12BF"/>
    <w:rsid w:val="006E5015"/>
    <w:rsid w:val="006E770C"/>
    <w:rsid w:val="006F10D6"/>
    <w:rsid w:val="006F2123"/>
    <w:rsid w:val="00702C74"/>
    <w:rsid w:val="00702E58"/>
    <w:rsid w:val="00716623"/>
    <w:rsid w:val="007317B8"/>
    <w:rsid w:val="00735DDB"/>
    <w:rsid w:val="00740AC3"/>
    <w:rsid w:val="0074799E"/>
    <w:rsid w:val="00756FB9"/>
    <w:rsid w:val="00757D03"/>
    <w:rsid w:val="0077718F"/>
    <w:rsid w:val="00780041"/>
    <w:rsid w:val="0078422C"/>
    <w:rsid w:val="007851A5"/>
    <w:rsid w:val="007957AE"/>
    <w:rsid w:val="007978AD"/>
    <w:rsid w:val="00797CF2"/>
    <w:rsid w:val="007A1EED"/>
    <w:rsid w:val="007C2159"/>
    <w:rsid w:val="007D105E"/>
    <w:rsid w:val="007D4590"/>
    <w:rsid w:val="007D4EAA"/>
    <w:rsid w:val="007F0961"/>
    <w:rsid w:val="0083296C"/>
    <w:rsid w:val="00832A59"/>
    <w:rsid w:val="00843865"/>
    <w:rsid w:val="008471E2"/>
    <w:rsid w:val="00851125"/>
    <w:rsid w:val="008511B0"/>
    <w:rsid w:val="00860897"/>
    <w:rsid w:val="00862A1E"/>
    <w:rsid w:val="00890B40"/>
    <w:rsid w:val="008A0136"/>
    <w:rsid w:val="008A372F"/>
    <w:rsid w:val="008B1423"/>
    <w:rsid w:val="008B19C1"/>
    <w:rsid w:val="008B30FB"/>
    <w:rsid w:val="008B448B"/>
    <w:rsid w:val="008B4ED3"/>
    <w:rsid w:val="008C4313"/>
    <w:rsid w:val="008D24A8"/>
    <w:rsid w:val="008D2ADE"/>
    <w:rsid w:val="008D6C7F"/>
    <w:rsid w:val="008D6DEB"/>
    <w:rsid w:val="008E0174"/>
    <w:rsid w:val="008F3125"/>
    <w:rsid w:val="008F77A0"/>
    <w:rsid w:val="00901C71"/>
    <w:rsid w:val="0090515B"/>
    <w:rsid w:val="0091449E"/>
    <w:rsid w:val="00921062"/>
    <w:rsid w:val="00927DC6"/>
    <w:rsid w:val="00933F68"/>
    <w:rsid w:val="00943A6E"/>
    <w:rsid w:val="00943F94"/>
    <w:rsid w:val="0094708A"/>
    <w:rsid w:val="00960A05"/>
    <w:rsid w:val="00967242"/>
    <w:rsid w:val="00976490"/>
    <w:rsid w:val="009952CC"/>
    <w:rsid w:val="009A016F"/>
    <w:rsid w:val="009A07C3"/>
    <w:rsid w:val="009A2016"/>
    <w:rsid w:val="009A2128"/>
    <w:rsid w:val="009A4B17"/>
    <w:rsid w:val="009A7080"/>
    <w:rsid w:val="009B186A"/>
    <w:rsid w:val="009C029A"/>
    <w:rsid w:val="009C0BF4"/>
    <w:rsid w:val="009D1463"/>
    <w:rsid w:val="009D3EEA"/>
    <w:rsid w:val="009D6822"/>
    <w:rsid w:val="009D796B"/>
    <w:rsid w:val="009E680C"/>
    <w:rsid w:val="009F20D7"/>
    <w:rsid w:val="009F7931"/>
    <w:rsid w:val="00A0418D"/>
    <w:rsid w:val="00A13A7D"/>
    <w:rsid w:val="00A209E6"/>
    <w:rsid w:val="00A21B23"/>
    <w:rsid w:val="00A27E3D"/>
    <w:rsid w:val="00A52CFE"/>
    <w:rsid w:val="00A64BFD"/>
    <w:rsid w:val="00A71775"/>
    <w:rsid w:val="00A82D75"/>
    <w:rsid w:val="00A87449"/>
    <w:rsid w:val="00AB11E2"/>
    <w:rsid w:val="00AB38D4"/>
    <w:rsid w:val="00AB3B10"/>
    <w:rsid w:val="00AC34E9"/>
    <w:rsid w:val="00AD4A52"/>
    <w:rsid w:val="00AF2BD0"/>
    <w:rsid w:val="00B014C3"/>
    <w:rsid w:val="00B0467F"/>
    <w:rsid w:val="00B059DC"/>
    <w:rsid w:val="00B06FDA"/>
    <w:rsid w:val="00B10CAA"/>
    <w:rsid w:val="00B13F4A"/>
    <w:rsid w:val="00B228DF"/>
    <w:rsid w:val="00B2439E"/>
    <w:rsid w:val="00B2505D"/>
    <w:rsid w:val="00B3091C"/>
    <w:rsid w:val="00B42850"/>
    <w:rsid w:val="00B4528F"/>
    <w:rsid w:val="00B46958"/>
    <w:rsid w:val="00B57FA5"/>
    <w:rsid w:val="00B71F87"/>
    <w:rsid w:val="00B74786"/>
    <w:rsid w:val="00B766AA"/>
    <w:rsid w:val="00B829DF"/>
    <w:rsid w:val="00B82C30"/>
    <w:rsid w:val="00B87D68"/>
    <w:rsid w:val="00B90B56"/>
    <w:rsid w:val="00B92DFF"/>
    <w:rsid w:val="00B96436"/>
    <w:rsid w:val="00B973D9"/>
    <w:rsid w:val="00B97813"/>
    <w:rsid w:val="00BA02D6"/>
    <w:rsid w:val="00BB2D64"/>
    <w:rsid w:val="00BB6777"/>
    <w:rsid w:val="00BB67C2"/>
    <w:rsid w:val="00BB7E29"/>
    <w:rsid w:val="00BD179C"/>
    <w:rsid w:val="00BE534A"/>
    <w:rsid w:val="00BF12E3"/>
    <w:rsid w:val="00C0100D"/>
    <w:rsid w:val="00C24B57"/>
    <w:rsid w:val="00C312C5"/>
    <w:rsid w:val="00C41200"/>
    <w:rsid w:val="00C45F58"/>
    <w:rsid w:val="00C53340"/>
    <w:rsid w:val="00C57BC4"/>
    <w:rsid w:val="00C70625"/>
    <w:rsid w:val="00C77AAA"/>
    <w:rsid w:val="00C9491D"/>
    <w:rsid w:val="00CA0B97"/>
    <w:rsid w:val="00CA39B3"/>
    <w:rsid w:val="00CA646D"/>
    <w:rsid w:val="00CC5493"/>
    <w:rsid w:val="00CC62B4"/>
    <w:rsid w:val="00CC677E"/>
    <w:rsid w:val="00CD2522"/>
    <w:rsid w:val="00CD6C37"/>
    <w:rsid w:val="00CF2CD5"/>
    <w:rsid w:val="00D0246F"/>
    <w:rsid w:val="00D21A7F"/>
    <w:rsid w:val="00D4370E"/>
    <w:rsid w:val="00D46B88"/>
    <w:rsid w:val="00D46F57"/>
    <w:rsid w:val="00D5438F"/>
    <w:rsid w:val="00D5459B"/>
    <w:rsid w:val="00D66DDB"/>
    <w:rsid w:val="00D72CC6"/>
    <w:rsid w:val="00D72E91"/>
    <w:rsid w:val="00D8465F"/>
    <w:rsid w:val="00D8543D"/>
    <w:rsid w:val="00D85F49"/>
    <w:rsid w:val="00D93D15"/>
    <w:rsid w:val="00DA390B"/>
    <w:rsid w:val="00DA4919"/>
    <w:rsid w:val="00DA5F51"/>
    <w:rsid w:val="00DB7D10"/>
    <w:rsid w:val="00DC2370"/>
    <w:rsid w:val="00DD1B45"/>
    <w:rsid w:val="00DD65B4"/>
    <w:rsid w:val="00DE594E"/>
    <w:rsid w:val="00E02A7C"/>
    <w:rsid w:val="00E15B34"/>
    <w:rsid w:val="00E35017"/>
    <w:rsid w:val="00E3733E"/>
    <w:rsid w:val="00E40FB8"/>
    <w:rsid w:val="00E43EAF"/>
    <w:rsid w:val="00E468FA"/>
    <w:rsid w:val="00E531EE"/>
    <w:rsid w:val="00E53C70"/>
    <w:rsid w:val="00E54F4E"/>
    <w:rsid w:val="00E648BB"/>
    <w:rsid w:val="00E70EE1"/>
    <w:rsid w:val="00E73186"/>
    <w:rsid w:val="00E758E2"/>
    <w:rsid w:val="00E8416B"/>
    <w:rsid w:val="00E865FA"/>
    <w:rsid w:val="00E92DA2"/>
    <w:rsid w:val="00EA19F9"/>
    <w:rsid w:val="00EA4ACA"/>
    <w:rsid w:val="00EA7A88"/>
    <w:rsid w:val="00EB49D0"/>
    <w:rsid w:val="00EC714B"/>
    <w:rsid w:val="00ED4F14"/>
    <w:rsid w:val="00EF2D89"/>
    <w:rsid w:val="00EF7C17"/>
    <w:rsid w:val="00F0260C"/>
    <w:rsid w:val="00F04FF4"/>
    <w:rsid w:val="00F059D8"/>
    <w:rsid w:val="00F1296D"/>
    <w:rsid w:val="00F12C14"/>
    <w:rsid w:val="00F239D3"/>
    <w:rsid w:val="00F35BC5"/>
    <w:rsid w:val="00F41B87"/>
    <w:rsid w:val="00F457E8"/>
    <w:rsid w:val="00F46871"/>
    <w:rsid w:val="00F50E41"/>
    <w:rsid w:val="00F51E26"/>
    <w:rsid w:val="00F520BC"/>
    <w:rsid w:val="00F90BF5"/>
    <w:rsid w:val="00F9321C"/>
    <w:rsid w:val="00FB3D96"/>
    <w:rsid w:val="00FC43D9"/>
    <w:rsid w:val="00FC730B"/>
    <w:rsid w:val="00FD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E3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BF12E3"/>
    <w:pPr>
      <w:keepNext/>
      <w:bidi w:val="0"/>
      <w:outlineLvl w:val="0"/>
    </w:pPr>
    <w:rPr>
      <w:b/>
      <w:bCs/>
      <w:sz w:val="30"/>
      <w:szCs w:val="34"/>
    </w:rPr>
  </w:style>
  <w:style w:type="paragraph" w:styleId="Heading2">
    <w:name w:val="heading 2"/>
    <w:basedOn w:val="Normal"/>
    <w:next w:val="Normal"/>
    <w:qFormat/>
    <w:rsid w:val="00BF12E3"/>
    <w:pPr>
      <w:keepNext/>
      <w:bidi w:val="0"/>
      <w:outlineLvl w:val="1"/>
    </w:pPr>
    <w:rPr>
      <w:rFonts w:ascii="Tahoma" w:hAnsi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4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2439E"/>
    <w:rPr>
      <w:rFonts w:cs="Times New Roman"/>
      <w:color w:val="800080"/>
      <w:u w:val="single"/>
    </w:rPr>
  </w:style>
  <w:style w:type="character" w:customStyle="1" w:styleId="label5">
    <w:name w:val="label5"/>
    <w:basedOn w:val="DefaultParagraphFont"/>
    <w:rsid w:val="00B2439E"/>
    <w:rPr>
      <w:rFonts w:cs="Times New Roman"/>
    </w:rPr>
  </w:style>
  <w:style w:type="paragraph" w:styleId="Header">
    <w:name w:val="header"/>
    <w:basedOn w:val="Normal"/>
    <w:rsid w:val="00B97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3D9"/>
  </w:style>
  <w:style w:type="paragraph" w:styleId="Footer">
    <w:name w:val="footer"/>
    <w:basedOn w:val="Normal"/>
    <w:rsid w:val="00C0100D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EA7A88"/>
    <w:rPr>
      <w:rFonts w:cs="Times New Roman"/>
    </w:rPr>
  </w:style>
  <w:style w:type="character" w:customStyle="1" w:styleId="apple-converted-space">
    <w:name w:val="apple-converted-space"/>
    <w:basedOn w:val="DefaultParagraphFont"/>
    <w:rsid w:val="00EA7A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7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46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D1F0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F7C17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E3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BF12E3"/>
    <w:pPr>
      <w:keepNext/>
      <w:bidi w:val="0"/>
      <w:outlineLvl w:val="0"/>
    </w:pPr>
    <w:rPr>
      <w:b/>
      <w:bCs/>
      <w:sz w:val="30"/>
      <w:szCs w:val="34"/>
    </w:rPr>
  </w:style>
  <w:style w:type="paragraph" w:styleId="Heading2">
    <w:name w:val="heading 2"/>
    <w:basedOn w:val="Normal"/>
    <w:next w:val="Normal"/>
    <w:qFormat/>
    <w:rsid w:val="00BF12E3"/>
    <w:pPr>
      <w:keepNext/>
      <w:bidi w:val="0"/>
      <w:outlineLvl w:val="1"/>
    </w:pPr>
    <w:rPr>
      <w:rFonts w:ascii="Tahoma" w:hAnsi="Tahom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2439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B2439E"/>
    <w:rPr>
      <w:rFonts w:cs="Times New Roman"/>
      <w:color w:val="800080"/>
      <w:u w:val="single"/>
    </w:rPr>
  </w:style>
  <w:style w:type="character" w:customStyle="1" w:styleId="label5">
    <w:name w:val="label5"/>
    <w:basedOn w:val="DefaultParagraphFont"/>
    <w:rsid w:val="00B2439E"/>
    <w:rPr>
      <w:rFonts w:cs="Times New Roman"/>
    </w:rPr>
  </w:style>
  <w:style w:type="paragraph" w:styleId="Header">
    <w:name w:val="header"/>
    <w:basedOn w:val="Normal"/>
    <w:rsid w:val="00B973D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973D9"/>
  </w:style>
  <w:style w:type="paragraph" w:styleId="Footer">
    <w:name w:val="footer"/>
    <w:basedOn w:val="Normal"/>
    <w:rsid w:val="00C0100D"/>
    <w:pPr>
      <w:tabs>
        <w:tab w:val="center" w:pos="4153"/>
        <w:tab w:val="right" w:pos="8306"/>
      </w:tabs>
    </w:pPr>
  </w:style>
  <w:style w:type="character" w:customStyle="1" w:styleId="hps">
    <w:name w:val="hps"/>
    <w:basedOn w:val="DefaultParagraphFont"/>
    <w:rsid w:val="00EA7A88"/>
    <w:rPr>
      <w:rFonts w:cs="Times New Roman"/>
    </w:rPr>
  </w:style>
  <w:style w:type="character" w:customStyle="1" w:styleId="apple-converted-space">
    <w:name w:val="apple-converted-space"/>
    <w:basedOn w:val="DefaultParagraphFont"/>
    <w:rsid w:val="00EA7A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8F77A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02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46F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D1F01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F7C17"/>
    <w:pPr>
      <w:bidi w:val="0"/>
      <w:spacing w:before="100" w:beforeAutospacing="1" w:after="100" w:afterAutospacing="1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meer.36244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DATA\RESUME\Female%20CV%20(RESUME)%20A4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71E13-826F-4654-B214-76FB70137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Female CV (RESUME) A4 Page</Template>
  <TotalTime>16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smsm</Company>
  <LinksUpToDate>false</LinksUpToDate>
  <CharactersWithSpaces>1607</CharactersWithSpaces>
  <SharedDoc>false</SharedDoc>
  <HLinks>
    <vt:vector size="6" baseType="variant">
      <vt:variant>
        <vt:i4>1835109</vt:i4>
      </vt:variant>
      <vt:variant>
        <vt:i4>0</vt:i4>
      </vt:variant>
      <vt:variant>
        <vt:i4>0</vt:i4>
      </vt:variant>
      <vt:variant>
        <vt:i4>5</vt:i4>
      </vt:variant>
      <vt:variant>
        <vt:lpwstr>mailto:amalgigidalesio1@hotmail.com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602HRDESK</cp:lastModifiedBy>
  <cp:revision>11</cp:revision>
  <cp:lastPrinted>2017-03-23T16:24:00Z</cp:lastPrinted>
  <dcterms:created xsi:type="dcterms:W3CDTF">2017-03-23T16:13:00Z</dcterms:created>
  <dcterms:modified xsi:type="dcterms:W3CDTF">2017-04-22T13:15:00Z</dcterms:modified>
</cp:coreProperties>
</file>