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144" w:type="dxa"/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Content layout table"/>
      </w:tblPr>
      <w:tblGrid>
        <w:gridCol w:w="1733"/>
        <w:gridCol w:w="7022"/>
      </w:tblGrid>
      <w:tr w:rsidR="00271703" w:rsidRPr="0045799C">
        <w:trPr>
          <w:trHeight w:val="1440"/>
        </w:trPr>
        <w:tc>
          <w:tcPr>
            <w:tcW w:w="1710" w:type="dxa"/>
          </w:tcPr>
          <w:p w:rsidR="00271703" w:rsidRPr="0045799C" w:rsidRDefault="00271703">
            <w:pPr>
              <w:rPr>
                <w:sz w:val="22"/>
              </w:rPr>
            </w:pPr>
          </w:p>
        </w:tc>
        <w:tc>
          <w:tcPr>
            <w:tcW w:w="6930" w:type="dxa"/>
          </w:tcPr>
          <w:p w:rsidR="00271703" w:rsidRPr="0045799C" w:rsidRDefault="00483817">
            <w:pPr>
              <w:pStyle w:val="Title"/>
              <w:rPr>
                <w:szCs w:val="22"/>
              </w:rPr>
            </w:pPr>
            <w:r w:rsidRPr="0045799C">
              <w:rPr>
                <w:rFonts w:cs="Arial"/>
                <w:b w:val="0"/>
                <w:noProof/>
                <w:szCs w:val="22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684B177F" wp14:editId="23D14778">
                  <wp:simplePos x="0" y="0"/>
                  <wp:positionH relativeFrom="column">
                    <wp:posOffset>3171825</wp:posOffset>
                  </wp:positionH>
                  <wp:positionV relativeFrom="paragraph">
                    <wp:posOffset>-91440</wp:posOffset>
                  </wp:positionV>
                  <wp:extent cx="1171575" cy="1104672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999" cy="111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szCs w:val="22"/>
                </w:rPr>
                <w:alias w:val="Your Name"/>
                <w:tag w:val=""/>
                <w:id w:val="1103681501"/>
                <w:placeholder>
                  <w:docPart w:val="980706C9E54642469DCE53F0ABB328A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45799C">
                  <w:rPr>
                    <w:szCs w:val="22"/>
                    <w:lang w:val="en-PH"/>
                  </w:rPr>
                  <w:t xml:space="preserve">CHERIELYN </w:t>
                </w:r>
              </w:sdtContent>
            </w:sdt>
          </w:p>
          <w:p w:rsidR="00271703" w:rsidRPr="0045799C" w:rsidRDefault="00625D9F" w:rsidP="00625D9F">
            <w:pPr>
              <w:spacing w:after="0"/>
              <w:rPr>
                <w:sz w:val="22"/>
              </w:rPr>
            </w:pPr>
            <w:hyperlink r:id="rId9" w:history="1">
              <w:r w:rsidRPr="00337BF1">
                <w:rPr>
                  <w:rStyle w:val="Hyperlink"/>
                  <w:sz w:val="22"/>
                </w:rPr>
                <w:t>Cherielyn.362523@2freemail.com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271703" w:rsidRPr="0045799C">
        <w:sdt>
          <w:sdtPr>
            <w:rPr>
              <w:sz w:val="22"/>
            </w:rPr>
            <w:id w:val="733590866"/>
            <w:placeholder>
              <w:docPart w:val="D0C17C1E50CB402DA580DF10F1486E8E"/>
            </w:placeholder>
            <w:temporary/>
            <w:showingPlcHdr/>
          </w:sdtPr>
          <w:sdtEndPr/>
          <w:sdtContent>
            <w:tc>
              <w:tcPr>
                <w:tcW w:w="1710" w:type="dxa"/>
              </w:tcPr>
              <w:p w:rsidR="00271703" w:rsidRPr="0045799C" w:rsidRDefault="00603DF7">
                <w:pPr>
                  <w:pStyle w:val="Heading1"/>
                  <w:rPr>
                    <w:sz w:val="22"/>
                  </w:rPr>
                </w:pPr>
                <w:r w:rsidRPr="0045799C">
                  <w:rPr>
                    <w:sz w:val="22"/>
                  </w:rPr>
                  <w:t>Objective</w:t>
                </w:r>
              </w:p>
            </w:tc>
          </w:sdtContent>
        </w:sdt>
        <w:tc>
          <w:tcPr>
            <w:tcW w:w="6930" w:type="dxa"/>
          </w:tcPr>
          <w:p w:rsidR="00271703" w:rsidRDefault="00483817" w:rsidP="00483817">
            <w:pPr>
              <w:spacing w:after="0"/>
              <w:rPr>
                <w:rFonts w:cs="Arial"/>
                <w:sz w:val="22"/>
              </w:rPr>
            </w:pPr>
            <w:r w:rsidRPr="0045799C">
              <w:rPr>
                <w:rFonts w:cs="Arial"/>
                <w:sz w:val="22"/>
              </w:rPr>
              <w:t>To join an organization where I can use my skills and expertise and attain a high level of performance.</w:t>
            </w:r>
          </w:p>
          <w:p w:rsidR="00260D36" w:rsidRPr="0045799C" w:rsidRDefault="00260D36" w:rsidP="00483817">
            <w:pPr>
              <w:spacing w:after="0"/>
              <w:rPr>
                <w:rFonts w:cs="Arial"/>
                <w:sz w:val="22"/>
              </w:rPr>
            </w:pPr>
          </w:p>
        </w:tc>
      </w:tr>
      <w:tr w:rsidR="00271703" w:rsidRPr="0045799C">
        <w:sdt>
          <w:sdtPr>
            <w:rPr>
              <w:sz w:val="22"/>
            </w:rPr>
            <w:id w:val="1033002868"/>
            <w:placeholder>
              <w:docPart w:val="567D0CD5733D4A62A5AAEB2DDDF19BC6"/>
            </w:placeholder>
            <w:temporary/>
            <w:showingPlcHdr/>
          </w:sdtPr>
          <w:sdtEndPr/>
          <w:sdtContent>
            <w:tc>
              <w:tcPr>
                <w:tcW w:w="1710" w:type="dxa"/>
              </w:tcPr>
              <w:p w:rsidR="00271703" w:rsidRPr="0045799C" w:rsidRDefault="00603DF7">
                <w:pPr>
                  <w:pStyle w:val="Heading1"/>
                  <w:rPr>
                    <w:sz w:val="22"/>
                  </w:rPr>
                </w:pPr>
                <w:r w:rsidRPr="0045799C">
                  <w:rPr>
                    <w:sz w:val="22"/>
                  </w:rPr>
                  <w:t>Experience</w:t>
                </w:r>
              </w:p>
            </w:tc>
          </w:sdtContent>
        </w:sdt>
        <w:tc>
          <w:tcPr>
            <w:tcW w:w="6930" w:type="dxa"/>
          </w:tcPr>
          <w:p w:rsidR="00483817" w:rsidRPr="0045799C" w:rsidRDefault="00483817" w:rsidP="00483817">
            <w:pPr>
              <w:pStyle w:val="Heading1"/>
              <w:rPr>
                <w:rFonts w:eastAsiaTheme="minorEastAsia"/>
                <w:sz w:val="22"/>
              </w:rPr>
            </w:pPr>
            <w:r w:rsidRPr="0045799C">
              <w:rPr>
                <w:sz w:val="22"/>
              </w:rPr>
              <w:t xml:space="preserve">Sales </w:t>
            </w:r>
            <w:r w:rsidR="00B956D4" w:rsidRPr="0045799C">
              <w:rPr>
                <w:sz w:val="22"/>
              </w:rPr>
              <w:t>Lady</w:t>
            </w:r>
          </w:p>
          <w:p w:rsidR="00483817" w:rsidRPr="0045799C" w:rsidRDefault="00C07EA0" w:rsidP="00483817">
            <w:pPr>
              <w:rPr>
                <w:rFonts w:asciiTheme="majorHAnsi" w:hAnsiTheme="majorHAnsi"/>
                <w:sz w:val="22"/>
              </w:rPr>
            </w:pPr>
            <w:r w:rsidRPr="0045799C">
              <w:rPr>
                <w:rFonts w:asciiTheme="majorHAnsi" w:hAnsiTheme="majorHAnsi"/>
                <w:sz w:val="22"/>
              </w:rPr>
              <w:t>Landmark Corporation Makati</w:t>
            </w:r>
          </w:p>
          <w:p w:rsidR="00483817" w:rsidRDefault="00C07EA0" w:rsidP="00483817">
            <w:pPr>
              <w:pStyle w:val="Date"/>
              <w:rPr>
                <w:sz w:val="22"/>
              </w:rPr>
            </w:pPr>
            <w:r w:rsidRPr="0045799C">
              <w:rPr>
                <w:sz w:val="22"/>
              </w:rPr>
              <w:t>June 2011</w:t>
            </w:r>
            <w:r w:rsidR="00483817" w:rsidRPr="0045799C">
              <w:rPr>
                <w:sz w:val="22"/>
              </w:rPr>
              <w:t xml:space="preserve"> – </w:t>
            </w:r>
            <w:r w:rsidRPr="0045799C">
              <w:rPr>
                <w:sz w:val="22"/>
              </w:rPr>
              <w:t>December  2011</w:t>
            </w:r>
          </w:p>
          <w:p w:rsidR="00260D36" w:rsidRPr="00260D36" w:rsidRDefault="00260D36" w:rsidP="00260D36"/>
          <w:p w:rsidR="00B956D4" w:rsidRPr="0045799C" w:rsidRDefault="00B956D4" w:rsidP="00B956D4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rFonts w:ascii="Century Gothic" w:hAnsi="Century Gothic" w:cs="Arial"/>
                <w:b/>
                <w:sz w:val="22"/>
              </w:rPr>
              <w:t>Task and Responsibilities:</w:t>
            </w:r>
          </w:p>
          <w:p w:rsidR="00B956D4" w:rsidRPr="0045799C" w:rsidRDefault="00B956D4" w:rsidP="00B956D4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-Welcome the customer with a smile as they enter into store premises</w:t>
            </w:r>
          </w:p>
          <w:p w:rsidR="00B956D4" w:rsidRPr="0045799C" w:rsidRDefault="00B956D4" w:rsidP="00B956D4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-Proactively ask customer how they can be assisted</w:t>
            </w:r>
          </w:p>
          <w:p w:rsidR="00B956D4" w:rsidRPr="0045799C" w:rsidRDefault="00B956D4" w:rsidP="00B956D4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-Provide customers with the product information that they need</w:t>
            </w:r>
          </w:p>
          <w:p w:rsidR="00B956D4" w:rsidRPr="0045799C" w:rsidRDefault="00B956D4" w:rsidP="00B956D4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-Assisting and Escorting customer to the correct aisles</w:t>
            </w:r>
          </w:p>
          <w:p w:rsidR="00B956D4" w:rsidRPr="0045799C" w:rsidRDefault="00B956D4" w:rsidP="00B956D4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-Ensure that all products are well stocked and are easy to reach</w:t>
            </w:r>
          </w:p>
          <w:p w:rsidR="00B956D4" w:rsidRPr="0045799C" w:rsidRDefault="00B956D4" w:rsidP="00B956D4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-Make sure that the work area and aisles are clean and shelves dusted properly</w:t>
            </w:r>
          </w:p>
          <w:p w:rsidR="00B956D4" w:rsidRPr="0045799C" w:rsidRDefault="00B956D4" w:rsidP="00B956D4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-Arrange products on shelves in a tidy manner</w:t>
            </w:r>
          </w:p>
          <w:p w:rsidR="00C07EA0" w:rsidRPr="0045799C" w:rsidRDefault="00C07EA0" w:rsidP="00C07EA0">
            <w:pPr>
              <w:rPr>
                <w:sz w:val="22"/>
              </w:rPr>
            </w:pPr>
          </w:p>
          <w:p w:rsidR="00271703" w:rsidRPr="0045799C" w:rsidRDefault="007872CB">
            <w:pPr>
              <w:pStyle w:val="Heading1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Cashier</w:t>
            </w:r>
          </w:p>
          <w:p w:rsidR="00271703" w:rsidRPr="0045799C" w:rsidRDefault="00483817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45799C">
              <w:rPr>
                <w:rFonts w:asciiTheme="majorHAnsi" w:hAnsiTheme="majorHAnsi"/>
                <w:sz w:val="22"/>
              </w:rPr>
              <w:t>Geant</w:t>
            </w:r>
            <w:proofErr w:type="spellEnd"/>
            <w:r w:rsidRPr="0045799C">
              <w:rPr>
                <w:rFonts w:asciiTheme="majorHAnsi" w:hAnsiTheme="majorHAnsi"/>
                <w:sz w:val="22"/>
              </w:rPr>
              <w:t xml:space="preserve"> Hypermarket Kuwait</w:t>
            </w:r>
          </w:p>
          <w:p w:rsidR="00271703" w:rsidRDefault="00C07EA0">
            <w:pPr>
              <w:pStyle w:val="Date"/>
              <w:rPr>
                <w:sz w:val="22"/>
              </w:rPr>
            </w:pPr>
            <w:r w:rsidRPr="0045799C">
              <w:rPr>
                <w:sz w:val="22"/>
              </w:rPr>
              <w:t>January 2012</w:t>
            </w:r>
            <w:r w:rsidR="00603DF7" w:rsidRPr="0045799C">
              <w:rPr>
                <w:sz w:val="22"/>
              </w:rPr>
              <w:t xml:space="preserve"> – </w:t>
            </w:r>
            <w:r w:rsidRPr="0045799C">
              <w:rPr>
                <w:sz w:val="22"/>
              </w:rPr>
              <w:t>January 2015</w:t>
            </w:r>
          </w:p>
          <w:p w:rsidR="00260D36" w:rsidRPr="00260D36" w:rsidRDefault="00260D36" w:rsidP="00260D36"/>
          <w:p w:rsidR="00C07EA0" w:rsidRPr="0045799C" w:rsidRDefault="00C07EA0" w:rsidP="00C07EA0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rFonts w:ascii="Century Gothic" w:hAnsi="Century Gothic" w:cs="Arial"/>
                <w:b/>
                <w:sz w:val="22"/>
              </w:rPr>
              <w:t>Task and Responsibilities:</w:t>
            </w:r>
          </w:p>
          <w:p w:rsidR="00C07EA0" w:rsidRPr="0045799C" w:rsidRDefault="00C07EA0" w:rsidP="00C07EA0">
            <w:pPr>
              <w:spacing w:after="0"/>
              <w:rPr>
                <w:rFonts w:ascii="Century Gothic" w:hAnsi="Century Gothic" w:cs="Arial"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-Greet the Customers entering into the store premises</w:t>
            </w:r>
          </w:p>
          <w:p w:rsidR="00C07EA0" w:rsidRDefault="00C07EA0" w:rsidP="00C07EA0">
            <w:pPr>
              <w:spacing w:after="0"/>
              <w:rPr>
                <w:rFonts w:ascii="Century Gothic" w:hAnsi="Century Gothic" w:cs="Arial"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-Cleaning the counter and returning the products to the designated place</w:t>
            </w:r>
          </w:p>
          <w:p w:rsidR="00260D36" w:rsidRPr="0045799C" w:rsidRDefault="00260D36" w:rsidP="00C07EA0">
            <w:pPr>
              <w:spacing w:after="0"/>
              <w:rPr>
                <w:rFonts w:ascii="Century Gothic" w:hAnsi="Century Gothic" w:cs="Arial"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-Assisting the customers and answering their queries</w:t>
            </w:r>
          </w:p>
          <w:p w:rsidR="00C07EA0" w:rsidRDefault="00C07EA0" w:rsidP="00C07EA0">
            <w:pPr>
              <w:spacing w:after="0"/>
              <w:rPr>
                <w:rFonts w:ascii="Century Gothic" w:hAnsi="Century Gothic" w:cs="Arial"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</w:t>
            </w:r>
            <w:r w:rsidR="00260D36">
              <w:rPr>
                <w:rFonts w:ascii="Century Gothic" w:hAnsi="Century Gothic" w:cs="Arial"/>
                <w:sz w:val="22"/>
              </w:rPr>
              <w:t xml:space="preserve">Scan purchases on the POS system and receive payments by cash, cards, gift </w:t>
            </w:r>
            <w:proofErr w:type="spellStart"/>
            <w:r w:rsidR="00260D36">
              <w:rPr>
                <w:rFonts w:ascii="Century Gothic" w:hAnsi="Century Gothic" w:cs="Arial"/>
                <w:sz w:val="22"/>
              </w:rPr>
              <w:t>cheques</w:t>
            </w:r>
            <w:proofErr w:type="spellEnd"/>
          </w:p>
          <w:p w:rsidR="00260D36" w:rsidRPr="0045799C" w:rsidRDefault="00260D36" w:rsidP="00C07EA0">
            <w:pPr>
              <w:spacing w:after="0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-put the purchase items on the plastic bags</w:t>
            </w:r>
          </w:p>
          <w:p w:rsidR="00B956D4" w:rsidRPr="0045799C" w:rsidRDefault="00B956D4" w:rsidP="00260D36">
            <w:pPr>
              <w:spacing w:after="0"/>
              <w:rPr>
                <w:rFonts w:ascii="Century Gothic" w:hAnsi="Century Gothic" w:cs="Arial"/>
                <w:sz w:val="22"/>
              </w:rPr>
            </w:pPr>
          </w:p>
        </w:tc>
      </w:tr>
      <w:tr w:rsidR="00271703" w:rsidRPr="0045799C">
        <w:tc>
          <w:tcPr>
            <w:tcW w:w="1710" w:type="dxa"/>
          </w:tcPr>
          <w:p w:rsidR="00271703" w:rsidRPr="0045799C" w:rsidRDefault="00271703">
            <w:pPr>
              <w:pStyle w:val="Heading1"/>
              <w:rPr>
                <w:sz w:val="22"/>
              </w:rPr>
            </w:pPr>
          </w:p>
        </w:tc>
        <w:tc>
          <w:tcPr>
            <w:tcW w:w="6930" w:type="dxa"/>
          </w:tcPr>
          <w:p w:rsidR="00271703" w:rsidRPr="0045799C" w:rsidRDefault="00C07EA0">
            <w:pPr>
              <w:pStyle w:val="Heading1"/>
              <w:rPr>
                <w:rFonts w:eastAsiaTheme="minorEastAsia"/>
                <w:sz w:val="22"/>
              </w:rPr>
            </w:pPr>
            <w:r w:rsidRPr="0045799C">
              <w:rPr>
                <w:sz w:val="22"/>
              </w:rPr>
              <w:t xml:space="preserve">Sales </w:t>
            </w:r>
            <w:r w:rsidR="00B956D4" w:rsidRPr="0045799C">
              <w:rPr>
                <w:sz w:val="22"/>
              </w:rPr>
              <w:t>Lady</w:t>
            </w:r>
          </w:p>
          <w:p w:rsidR="00271703" w:rsidRPr="0045799C" w:rsidRDefault="00C07EA0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45799C">
              <w:rPr>
                <w:rFonts w:asciiTheme="majorHAnsi" w:hAnsiTheme="majorHAnsi"/>
                <w:sz w:val="22"/>
              </w:rPr>
              <w:t>MartOne</w:t>
            </w:r>
            <w:proofErr w:type="spellEnd"/>
            <w:r w:rsidRPr="0045799C">
              <w:rPr>
                <w:rFonts w:asciiTheme="majorHAnsi" w:hAnsiTheme="majorHAnsi"/>
                <w:sz w:val="22"/>
              </w:rPr>
              <w:t xml:space="preserve"> Department Store</w:t>
            </w:r>
          </w:p>
          <w:p w:rsidR="00B956D4" w:rsidRDefault="00C07EA0" w:rsidP="00C07EA0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sz w:val="22"/>
              </w:rPr>
              <w:t>May 2015</w:t>
            </w:r>
            <w:r w:rsidR="00603DF7" w:rsidRPr="0045799C">
              <w:rPr>
                <w:sz w:val="22"/>
              </w:rPr>
              <w:t xml:space="preserve"> – </w:t>
            </w:r>
            <w:r w:rsidRPr="0045799C">
              <w:rPr>
                <w:sz w:val="22"/>
              </w:rPr>
              <w:t>February 2017</w:t>
            </w:r>
            <w:r w:rsidRPr="0045799C">
              <w:rPr>
                <w:rFonts w:ascii="Century Gothic" w:hAnsi="Century Gothic" w:cs="Arial"/>
                <w:b/>
                <w:sz w:val="22"/>
              </w:rPr>
              <w:t xml:space="preserve"> </w:t>
            </w:r>
          </w:p>
          <w:p w:rsidR="00260D36" w:rsidRPr="0045799C" w:rsidRDefault="00260D36" w:rsidP="00C07EA0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</w:p>
          <w:p w:rsidR="00C07EA0" w:rsidRPr="0045799C" w:rsidRDefault="00C07EA0" w:rsidP="00C07EA0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rFonts w:ascii="Century Gothic" w:hAnsi="Century Gothic" w:cs="Arial"/>
                <w:b/>
                <w:sz w:val="22"/>
              </w:rPr>
              <w:t>Task and Responsibilities:</w:t>
            </w:r>
          </w:p>
          <w:p w:rsidR="00B956D4" w:rsidRPr="0045799C" w:rsidRDefault="00B956D4" w:rsidP="00B956D4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-Welcome the customer with a smile as they enter into store premises</w:t>
            </w:r>
          </w:p>
          <w:p w:rsidR="00B956D4" w:rsidRPr="0045799C" w:rsidRDefault="00B956D4" w:rsidP="00B956D4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-Proactively ask customer how they can be assisted</w:t>
            </w:r>
          </w:p>
          <w:p w:rsidR="00B956D4" w:rsidRPr="0045799C" w:rsidRDefault="00B956D4" w:rsidP="00B956D4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-Provide customers with the product information that they need</w:t>
            </w:r>
          </w:p>
          <w:p w:rsidR="00B956D4" w:rsidRPr="0045799C" w:rsidRDefault="00B956D4" w:rsidP="00B956D4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-Assisting and Escorting customer to the correct aisles</w:t>
            </w:r>
          </w:p>
          <w:p w:rsidR="00B956D4" w:rsidRPr="0045799C" w:rsidRDefault="00B956D4" w:rsidP="00B956D4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-Ensure that all products are well stocked and are easy to reach</w:t>
            </w:r>
          </w:p>
          <w:p w:rsidR="00B956D4" w:rsidRPr="0045799C" w:rsidRDefault="00B956D4" w:rsidP="00B956D4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-Make sure that the work area and aisles are clean and shelves dusted properly</w:t>
            </w:r>
          </w:p>
          <w:p w:rsidR="00B956D4" w:rsidRPr="0045799C" w:rsidRDefault="00B956D4" w:rsidP="00B956D4">
            <w:pPr>
              <w:spacing w:after="0"/>
              <w:rPr>
                <w:rFonts w:ascii="Century Gothic" w:hAnsi="Century Gothic" w:cs="Arial"/>
                <w:b/>
                <w:sz w:val="22"/>
              </w:rPr>
            </w:pPr>
            <w:r w:rsidRPr="0045799C">
              <w:rPr>
                <w:rFonts w:ascii="Century Gothic" w:hAnsi="Century Gothic" w:cs="Arial"/>
                <w:sz w:val="22"/>
              </w:rPr>
              <w:t>-Arrange products on shelves in a tidy manner</w:t>
            </w:r>
          </w:p>
          <w:p w:rsidR="00271703" w:rsidRPr="0045799C" w:rsidRDefault="00271703" w:rsidP="00C07EA0">
            <w:pPr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</w:tr>
      <w:tr w:rsidR="00271703" w:rsidRPr="0045799C">
        <w:sdt>
          <w:sdtPr>
            <w:rPr>
              <w:sz w:val="22"/>
            </w:rPr>
            <w:id w:val="1405184291"/>
            <w:placeholder>
              <w:docPart w:val="814F3300E49E465A8DE3847C5825E870"/>
            </w:placeholder>
            <w:temporary/>
            <w:showingPlcHdr/>
          </w:sdtPr>
          <w:sdtEndPr/>
          <w:sdtContent>
            <w:tc>
              <w:tcPr>
                <w:tcW w:w="1710" w:type="dxa"/>
              </w:tcPr>
              <w:p w:rsidR="00271703" w:rsidRPr="0045799C" w:rsidRDefault="00603DF7">
                <w:pPr>
                  <w:pStyle w:val="Heading1"/>
                  <w:rPr>
                    <w:sz w:val="22"/>
                  </w:rPr>
                </w:pPr>
                <w:r w:rsidRPr="0045799C">
                  <w:rPr>
                    <w:sz w:val="22"/>
                  </w:rPr>
                  <w:t>Education</w:t>
                </w:r>
              </w:p>
            </w:tc>
          </w:sdtContent>
        </w:sdt>
        <w:tc>
          <w:tcPr>
            <w:tcW w:w="6930" w:type="dxa"/>
          </w:tcPr>
          <w:p w:rsidR="00271703" w:rsidRPr="0045799C" w:rsidRDefault="00B956D4">
            <w:pPr>
              <w:pStyle w:val="Heading1"/>
              <w:rPr>
                <w:rFonts w:eastAsiaTheme="minorEastAsia"/>
                <w:sz w:val="22"/>
              </w:rPr>
            </w:pPr>
            <w:r w:rsidRPr="0045799C">
              <w:rPr>
                <w:sz w:val="22"/>
              </w:rPr>
              <w:t>Bachelor of Science in Computer Science</w:t>
            </w:r>
          </w:p>
          <w:p w:rsidR="00271703" w:rsidRPr="0045799C" w:rsidRDefault="00B956D4">
            <w:pPr>
              <w:rPr>
                <w:sz w:val="22"/>
              </w:rPr>
            </w:pPr>
            <w:r w:rsidRPr="0045799C">
              <w:rPr>
                <w:sz w:val="22"/>
              </w:rPr>
              <w:t>University of Caloocan City</w:t>
            </w:r>
          </w:p>
          <w:p w:rsidR="00271703" w:rsidRPr="0045799C" w:rsidRDefault="00B956D4" w:rsidP="00B956D4">
            <w:pPr>
              <w:rPr>
                <w:sz w:val="22"/>
              </w:rPr>
            </w:pPr>
            <w:r w:rsidRPr="0045799C">
              <w:rPr>
                <w:sz w:val="22"/>
              </w:rPr>
              <w:t>June 2007 – March 2011</w:t>
            </w:r>
          </w:p>
        </w:tc>
      </w:tr>
      <w:tr w:rsidR="00271703" w:rsidRPr="0045799C">
        <w:tc>
          <w:tcPr>
            <w:tcW w:w="1710" w:type="dxa"/>
          </w:tcPr>
          <w:p w:rsidR="00271703" w:rsidRPr="0045799C" w:rsidRDefault="0045799C" w:rsidP="0045799C">
            <w:pPr>
              <w:pStyle w:val="Heading1"/>
              <w:rPr>
                <w:sz w:val="22"/>
              </w:rPr>
            </w:pPr>
            <w:r w:rsidRPr="0045799C">
              <w:rPr>
                <w:sz w:val="22"/>
              </w:rPr>
              <w:t>Skills</w:t>
            </w:r>
          </w:p>
        </w:tc>
        <w:tc>
          <w:tcPr>
            <w:tcW w:w="6930" w:type="dxa"/>
          </w:tcPr>
          <w:p w:rsidR="00271703" w:rsidRPr="0045799C" w:rsidRDefault="0045799C" w:rsidP="0045799C">
            <w:pPr>
              <w:rPr>
                <w:sz w:val="22"/>
              </w:rPr>
            </w:pPr>
            <w:r w:rsidRPr="0045799C">
              <w:rPr>
                <w:sz w:val="22"/>
              </w:rPr>
              <w:t xml:space="preserve">MS Word, MS Excel, </w:t>
            </w:r>
            <w:proofErr w:type="spellStart"/>
            <w:r w:rsidRPr="0045799C">
              <w:rPr>
                <w:sz w:val="22"/>
              </w:rPr>
              <w:t>Powerpoint</w:t>
            </w:r>
            <w:proofErr w:type="spellEnd"/>
            <w:r w:rsidRPr="0045799C">
              <w:rPr>
                <w:sz w:val="22"/>
              </w:rPr>
              <w:t>, POS</w:t>
            </w:r>
          </w:p>
          <w:p w:rsidR="0045799C" w:rsidRPr="0045799C" w:rsidRDefault="0045799C" w:rsidP="0045799C">
            <w:pPr>
              <w:rPr>
                <w:sz w:val="22"/>
              </w:rPr>
            </w:pPr>
            <w:r w:rsidRPr="0045799C">
              <w:rPr>
                <w:sz w:val="22"/>
              </w:rPr>
              <w:t>Computer Literate, Multi-tasking</w:t>
            </w:r>
          </w:p>
        </w:tc>
      </w:tr>
      <w:tr w:rsidR="00271703" w:rsidRPr="0045799C">
        <w:tc>
          <w:tcPr>
            <w:tcW w:w="1710" w:type="dxa"/>
          </w:tcPr>
          <w:p w:rsidR="00271703" w:rsidRPr="0045799C" w:rsidRDefault="0045799C" w:rsidP="0045799C">
            <w:pPr>
              <w:pStyle w:val="Heading1"/>
              <w:rPr>
                <w:sz w:val="22"/>
              </w:rPr>
            </w:pPr>
            <w:r w:rsidRPr="0045799C">
              <w:rPr>
                <w:sz w:val="22"/>
              </w:rPr>
              <w:t>Personal Information</w:t>
            </w:r>
          </w:p>
        </w:tc>
        <w:tc>
          <w:tcPr>
            <w:tcW w:w="6930" w:type="dxa"/>
          </w:tcPr>
          <w:p w:rsidR="0045799C" w:rsidRPr="0045799C" w:rsidRDefault="0045799C" w:rsidP="0045799C">
            <w:pPr>
              <w:spacing w:after="0"/>
              <w:rPr>
                <w:rFonts w:cs="Arial"/>
                <w:sz w:val="22"/>
              </w:rPr>
            </w:pPr>
            <w:r w:rsidRPr="0045799C">
              <w:rPr>
                <w:rFonts w:cs="Arial"/>
                <w:b/>
                <w:sz w:val="22"/>
              </w:rPr>
              <w:t>Birth Date:</w:t>
            </w:r>
            <w:r w:rsidRPr="0045799C">
              <w:rPr>
                <w:rFonts w:cs="Arial"/>
                <w:b/>
                <w:sz w:val="22"/>
              </w:rPr>
              <w:tab/>
            </w:r>
            <w:r w:rsidRPr="0045799C">
              <w:rPr>
                <w:rFonts w:cs="Arial"/>
                <w:sz w:val="22"/>
              </w:rPr>
              <w:t>August 18, 1989</w:t>
            </w:r>
          </w:p>
          <w:p w:rsidR="0045799C" w:rsidRPr="0045799C" w:rsidRDefault="0045799C" w:rsidP="0045799C">
            <w:pPr>
              <w:spacing w:after="0"/>
              <w:rPr>
                <w:rFonts w:cs="Arial"/>
                <w:b/>
                <w:sz w:val="22"/>
              </w:rPr>
            </w:pPr>
            <w:r w:rsidRPr="0045799C">
              <w:rPr>
                <w:rFonts w:cs="Arial"/>
                <w:b/>
                <w:sz w:val="22"/>
              </w:rPr>
              <w:t>Age:</w:t>
            </w:r>
            <w:r w:rsidRPr="0045799C">
              <w:rPr>
                <w:rFonts w:cs="Arial"/>
                <w:b/>
                <w:sz w:val="22"/>
              </w:rPr>
              <w:tab/>
            </w:r>
            <w:r w:rsidRPr="0045799C">
              <w:rPr>
                <w:rFonts w:cs="Arial"/>
                <w:b/>
                <w:sz w:val="22"/>
              </w:rPr>
              <w:tab/>
            </w:r>
            <w:r w:rsidRPr="0045799C">
              <w:rPr>
                <w:rFonts w:cs="Arial"/>
                <w:sz w:val="22"/>
              </w:rPr>
              <w:t>27</w:t>
            </w:r>
          </w:p>
          <w:p w:rsidR="0045799C" w:rsidRPr="0045799C" w:rsidRDefault="0045799C" w:rsidP="0045799C">
            <w:pPr>
              <w:spacing w:after="0"/>
              <w:rPr>
                <w:rFonts w:cs="Arial"/>
                <w:b/>
                <w:sz w:val="22"/>
              </w:rPr>
            </w:pPr>
            <w:r w:rsidRPr="0045799C">
              <w:rPr>
                <w:rFonts w:cs="Arial"/>
                <w:b/>
                <w:sz w:val="22"/>
              </w:rPr>
              <w:t>Nationality:</w:t>
            </w:r>
            <w:r w:rsidRPr="0045799C">
              <w:rPr>
                <w:rFonts w:cs="Arial"/>
                <w:b/>
                <w:sz w:val="22"/>
              </w:rPr>
              <w:tab/>
            </w:r>
            <w:r w:rsidRPr="0045799C">
              <w:rPr>
                <w:rFonts w:cs="Arial"/>
                <w:sz w:val="22"/>
              </w:rPr>
              <w:t>Filipino</w:t>
            </w:r>
          </w:p>
          <w:p w:rsidR="0045799C" w:rsidRPr="0045799C" w:rsidRDefault="0045799C" w:rsidP="0045799C">
            <w:pPr>
              <w:spacing w:after="0"/>
              <w:rPr>
                <w:rFonts w:cs="Arial"/>
                <w:b/>
                <w:sz w:val="22"/>
              </w:rPr>
            </w:pPr>
            <w:r w:rsidRPr="0045799C">
              <w:rPr>
                <w:rFonts w:cs="Arial"/>
                <w:b/>
                <w:sz w:val="22"/>
              </w:rPr>
              <w:t>Gender:</w:t>
            </w:r>
            <w:r w:rsidRPr="0045799C">
              <w:rPr>
                <w:rFonts w:cs="Arial"/>
                <w:b/>
                <w:sz w:val="22"/>
              </w:rPr>
              <w:tab/>
            </w:r>
            <w:r w:rsidRPr="0045799C">
              <w:rPr>
                <w:rFonts w:cs="Arial"/>
                <w:sz w:val="22"/>
              </w:rPr>
              <w:t>Female</w:t>
            </w:r>
          </w:p>
          <w:p w:rsidR="0045799C" w:rsidRPr="0045799C" w:rsidRDefault="0045799C" w:rsidP="0045799C">
            <w:pPr>
              <w:spacing w:after="0"/>
              <w:rPr>
                <w:rFonts w:cs="Arial"/>
                <w:b/>
                <w:sz w:val="22"/>
              </w:rPr>
            </w:pPr>
            <w:r w:rsidRPr="0045799C">
              <w:rPr>
                <w:rFonts w:cs="Arial"/>
                <w:b/>
                <w:sz w:val="22"/>
              </w:rPr>
              <w:t>Marital Status:</w:t>
            </w:r>
            <w:r w:rsidR="00603DF7">
              <w:rPr>
                <w:rFonts w:cs="Arial"/>
                <w:b/>
                <w:sz w:val="22"/>
              </w:rPr>
              <w:t xml:space="preserve"> </w:t>
            </w:r>
            <w:r w:rsidRPr="0045799C">
              <w:rPr>
                <w:rFonts w:cs="Arial"/>
                <w:sz w:val="22"/>
              </w:rPr>
              <w:t>Married</w:t>
            </w:r>
          </w:p>
          <w:p w:rsidR="0045799C" w:rsidRPr="0045799C" w:rsidRDefault="0045799C" w:rsidP="0045799C">
            <w:pPr>
              <w:spacing w:after="0"/>
              <w:rPr>
                <w:rFonts w:cs="Arial"/>
                <w:b/>
                <w:sz w:val="22"/>
              </w:rPr>
            </w:pPr>
            <w:r w:rsidRPr="0045799C">
              <w:rPr>
                <w:rFonts w:cs="Arial"/>
                <w:b/>
                <w:sz w:val="22"/>
              </w:rPr>
              <w:t>Visa Type:</w:t>
            </w:r>
            <w:r w:rsidRPr="0045799C">
              <w:rPr>
                <w:rFonts w:cs="Arial"/>
                <w:b/>
                <w:sz w:val="22"/>
              </w:rPr>
              <w:tab/>
              <w:t>Business Visa</w:t>
            </w:r>
          </w:p>
          <w:p w:rsidR="00271703" w:rsidRPr="0045799C" w:rsidRDefault="00271703" w:rsidP="0045799C">
            <w:pPr>
              <w:rPr>
                <w:sz w:val="22"/>
              </w:rPr>
            </w:pPr>
          </w:p>
        </w:tc>
      </w:tr>
      <w:tr w:rsidR="00271703" w:rsidRPr="0045799C">
        <w:sdt>
          <w:sdtPr>
            <w:rPr>
              <w:sz w:val="22"/>
            </w:rPr>
            <w:id w:val="-853959375"/>
            <w:placeholder>
              <w:docPart w:val="14EE2C743A094C1EB8AF6AD093787595"/>
            </w:placeholder>
            <w:temporary/>
            <w:showingPlcHdr/>
          </w:sdtPr>
          <w:sdtEndPr/>
          <w:sdtContent>
            <w:tc>
              <w:tcPr>
                <w:tcW w:w="1710" w:type="dxa"/>
              </w:tcPr>
              <w:p w:rsidR="00271703" w:rsidRPr="0045799C" w:rsidRDefault="00603DF7">
                <w:pPr>
                  <w:pStyle w:val="Heading1"/>
                  <w:rPr>
                    <w:sz w:val="22"/>
                  </w:rPr>
                </w:pPr>
                <w:r w:rsidRPr="0045799C">
                  <w:rPr>
                    <w:sz w:val="22"/>
                  </w:rPr>
                  <w:t>References</w:t>
                </w:r>
              </w:p>
            </w:tc>
          </w:sdtContent>
        </w:sdt>
        <w:tc>
          <w:tcPr>
            <w:tcW w:w="6930" w:type="dxa"/>
          </w:tcPr>
          <w:p w:rsidR="00271703" w:rsidRPr="0045799C" w:rsidRDefault="0045799C">
            <w:pPr>
              <w:rPr>
                <w:sz w:val="22"/>
              </w:rPr>
            </w:pPr>
            <w:r w:rsidRPr="0045799C">
              <w:rPr>
                <w:sz w:val="22"/>
              </w:rPr>
              <w:t>Available upon request</w:t>
            </w:r>
          </w:p>
        </w:tc>
      </w:tr>
    </w:tbl>
    <w:p w:rsidR="00271703" w:rsidRPr="0045799C" w:rsidRDefault="00271703">
      <w:pPr>
        <w:rPr>
          <w:sz w:val="22"/>
        </w:rPr>
      </w:pPr>
    </w:p>
    <w:p w:rsidR="0045799C" w:rsidRPr="0045799C" w:rsidRDefault="0045799C" w:rsidP="0045799C">
      <w:pPr>
        <w:pStyle w:val="NoSpacing"/>
        <w:ind w:left="180" w:firstLine="540"/>
        <w:rPr>
          <w:rFonts w:cs="Arial"/>
          <w:i/>
        </w:rPr>
      </w:pPr>
      <w:r w:rsidRPr="0045799C">
        <w:rPr>
          <w:rFonts w:cs="Arial"/>
          <w:i/>
        </w:rPr>
        <w:t>I do hereby certify that the above information is true and correct to the best of my knowledge and ability.</w:t>
      </w:r>
    </w:p>
    <w:p w:rsidR="0045799C" w:rsidRPr="0045799C" w:rsidRDefault="0045799C" w:rsidP="0045799C">
      <w:pPr>
        <w:pStyle w:val="NoSpacing"/>
        <w:ind w:left="180" w:firstLine="540"/>
        <w:rPr>
          <w:rFonts w:cs="Arial"/>
        </w:rPr>
      </w:pPr>
      <w:bookmarkStart w:id="0" w:name="_GoBack"/>
      <w:bookmarkEnd w:id="0"/>
    </w:p>
    <w:sectPr w:rsidR="0045799C" w:rsidRPr="0045799C">
      <w:footerReference w:type="default" r:id="rId10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6D" w:rsidRDefault="00B4246D">
      <w:pPr>
        <w:spacing w:after="0" w:line="240" w:lineRule="auto"/>
      </w:pPr>
      <w:r>
        <w:separator/>
      </w:r>
    </w:p>
  </w:endnote>
  <w:endnote w:type="continuationSeparator" w:id="0">
    <w:p w:rsidR="00B4246D" w:rsidRDefault="00B4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Caption w:val="Footer layout table"/>
    </w:tblPr>
    <w:tblGrid>
      <w:gridCol w:w="1634"/>
    </w:tblGrid>
    <w:tr w:rsidR="0045799C" w:rsidTr="0045799C">
      <w:tc>
        <w:tcPr>
          <w:tcW w:w="1613" w:type="dxa"/>
        </w:tcPr>
        <w:p w:rsidR="0045799C" w:rsidRDefault="0045799C" w:rsidP="0045799C">
          <w:pPr>
            <w:pStyle w:val="Footer"/>
          </w:pPr>
        </w:p>
      </w:tc>
    </w:tr>
  </w:tbl>
  <w:p w:rsidR="00271703" w:rsidRDefault="00271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6D" w:rsidRDefault="00B4246D">
      <w:pPr>
        <w:spacing w:after="0" w:line="240" w:lineRule="auto"/>
      </w:pPr>
      <w:r>
        <w:separator/>
      </w:r>
    </w:p>
  </w:footnote>
  <w:footnote w:type="continuationSeparator" w:id="0">
    <w:p w:rsidR="00B4246D" w:rsidRDefault="00B4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abstractNum w:abstractNumId="1">
    <w:nsid w:val="69594D30"/>
    <w:multiLevelType w:val="hybridMultilevel"/>
    <w:tmpl w:val="B8BCB49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5DB45BB8">
      <w:numFmt w:val="bullet"/>
      <w:lvlText w:val="•"/>
      <w:lvlJc w:val="left"/>
      <w:pPr>
        <w:ind w:left="3611" w:hanging="360"/>
      </w:pPr>
      <w:rPr>
        <w:rFonts w:ascii="Arial" w:eastAsiaTheme="minorEastAsia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7C3F5037"/>
    <w:multiLevelType w:val="hybridMultilevel"/>
    <w:tmpl w:val="2318AC42"/>
    <w:lvl w:ilvl="0" w:tplc="3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17"/>
    <w:rsid w:val="00017CC1"/>
    <w:rsid w:val="00260D36"/>
    <w:rsid w:val="00271703"/>
    <w:rsid w:val="0045799C"/>
    <w:rsid w:val="00483817"/>
    <w:rsid w:val="00603DF7"/>
    <w:rsid w:val="00625D9F"/>
    <w:rsid w:val="007872CB"/>
    <w:rsid w:val="00B4246D"/>
    <w:rsid w:val="00B956D4"/>
    <w:rsid w:val="00C0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pPr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5F304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F4157" w:themeColor="accent1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spacing w:after="80"/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5F304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character" w:styleId="Hyperlink">
    <w:name w:val="Hyperlink"/>
    <w:basedOn w:val="DefaultParagraphFont"/>
    <w:uiPriority w:val="99"/>
    <w:unhideWhenUsed/>
    <w:rsid w:val="00483817"/>
    <w:rPr>
      <w:color w:val="7B2F6B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EA0"/>
    <w:pPr>
      <w:spacing w:after="200" w:line="276" w:lineRule="auto"/>
      <w:ind w:left="720"/>
      <w:contextualSpacing/>
    </w:pPr>
    <w:rPr>
      <w:color w:val="auto"/>
      <w:sz w:val="22"/>
      <w:lang w:eastAsia="en-US"/>
    </w:rPr>
  </w:style>
  <w:style w:type="paragraph" w:styleId="NoSpacing">
    <w:name w:val="No Spacing"/>
    <w:uiPriority w:val="1"/>
    <w:qFormat/>
    <w:rsid w:val="0045799C"/>
    <w:pPr>
      <w:spacing w:after="0" w:line="240" w:lineRule="auto"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pPr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5F304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F4157" w:themeColor="accent1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spacing w:after="80"/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5F304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character" w:styleId="Hyperlink">
    <w:name w:val="Hyperlink"/>
    <w:basedOn w:val="DefaultParagraphFont"/>
    <w:uiPriority w:val="99"/>
    <w:unhideWhenUsed/>
    <w:rsid w:val="00483817"/>
    <w:rPr>
      <w:color w:val="7B2F6B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EA0"/>
    <w:pPr>
      <w:spacing w:after="200" w:line="276" w:lineRule="auto"/>
      <w:ind w:left="720"/>
      <w:contextualSpacing/>
    </w:pPr>
    <w:rPr>
      <w:color w:val="auto"/>
      <w:sz w:val="22"/>
      <w:lang w:eastAsia="en-US"/>
    </w:rPr>
  </w:style>
  <w:style w:type="paragraph" w:styleId="NoSpacing">
    <w:name w:val="No Spacing"/>
    <w:uiPriority w:val="1"/>
    <w:qFormat/>
    <w:rsid w:val="0045799C"/>
    <w:pPr>
      <w:spacing w:after="0" w:line="240" w:lineRule="auto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erielyn.362523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0706C9E54642469DCE53F0ABB3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D831-F812-4282-A18F-2DD6C3495C03}"/>
      </w:docPartPr>
      <w:docPartBody>
        <w:p w:rsidR="000F012D" w:rsidRDefault="00B2561C">
          <w:pPr>
            <w:pStyle w:val="980706C9E54642469DCE53F0ABB328A6"/>
          </w:pPr>
          <w:r>
            <w:t>Your Name</w:t>
          </w:r>
        </w:p>
      </w:docPartBody>
    </w:docPart>
    <w:docPart>
      <w:docPartPr>
        <w:name w:val="D0C17C1E50CB402DA580DF10F148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717B-CE55-42DE-9AC7-888A10638BF9}"/>
      </w:docPartPr>
      <w:docPartBody>
        <w:p w:rsidR="000F012D" w:rsidRDefault="00B2561C">
          <w:pPr>
            <w:pStyle w:val="D0C17C1E50CB402DA580DF10F1486E8E"/>
          </w:pPr>
          <w:r>
            <w:t>Objective</w:t>
          </w:r>
        </w:p>
      </w:docPartBody>
    </w:docPart>
    <w:docPart>
      <w:docPartPr>
        <w:name w:val="567D0CD5733D4A62A5AAEB2DDDF1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B277-3FF4-434F-BCDB-AC90A87CCC3B}"/>
      </w:docPartPr>
      <w:docPartBody>
        <w:p w:rsidR="000F012D" w:rsidRDefault="00B2561C">
          <w:pPr>
            <w:pStyle w:val="567D0CD5733D4A62A5AAEB2DDDF19BC6"/>
          </w:pPr>
          <w:r>
            <w:t>Experience</w:t>
          </w:r>
        </w:p>
      </w:docPartBody>
    </w:docPart>
    <w:docPart>
      <w:docPartPr>
        <w:name w:val="814F3300E49E465A8DE3847C5825E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B91A0-937E-4F81-9B7D-6B168DA2DA03}"/>
      </w:docPartPr>
      <w:docPartBody>
        <w:p w:rsidR="000F012D" w:rsidRDefault="00B2561C">
          <w:pPr>
            <w:pStyle w:val="814F3300E49E465A8DE3847C5825E870"/>
          </w:pPr>
          <w:r>
            <w:t>Education</w:t>
          </w:r>
        </w:p>
      </w:docPartBody>
    </w:docPart>
    <w:docPart>
      <w:docPartPr>
        <w:name w:val="14EE2C743A094C1EB8AF6AD093787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F432-2B42-4392-9944-2A22F5470436}"/>
      </w:docPartPr>
      <w:docPartBody>
        <w:p w:rsidR="000F012D" w:rsidRDefault="00B2561C">
          <w:pPr>
            <w:pStyle w:val="14EE2C743A094C1EB8AF6AD093787595"/>
          </w:pPr>
          <w:r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1C"/>
    <w:rsid w:val="000520D0"/>
    <w:rsid w:val="000F012D"/>
    <w:rsid w:val="00AB7652"/>
    <w:rsid w:val="00B2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0706C9E54642469DCE53F0ABB328A6">
    <w:name w:val="980706C9E54642469DCE53F0ABB328A6"/>
  </w:style>
  <w:style w:type="paragraph" w:customStyle="1" w:styleId="01B1AAAD600345FFB84C09F4F174ECAA">
    <w:name w:val="01B1AAAD600345FFB84C09F4F174ECAA"/>
  </w:style>
  <w:style w:type="paragraph" w:customStyle="1" w:styleId="7D4B296B3FBA47289319BFEF57F4A42A">
    <w:name w:val="7D4B296B3FBA47289319BFEF57F4A42A"/>
  </w:style>
  <w:style w:type="paragraph" w:customStyle="1" w:styleId="57CFDD2C41D842899D41ADE323DDEB79">
    <w:name w:val="57CFDD2C41D842899D41ADE323DDEB79"/>
  </w:style>
  <w:style w:type="paragraph" w:customStyle="1" w:styleId="D0C17C1E50CB402DA580DF10F1486E8E">
    <w:name w:val="D0C17C1E50CB402DA580DF10F1486E8E"/>
  </w:style>
  <w:style w:type="paragraph" w:customStyle="1" w:styleId="A213ED82C91644CA99C152B3AA157538">
    <w:name w:val="A213ED82C91644CA99C152B3AA157538"/>
  </w:style>
  <w:style w:type="paragraph" w:customStyle="1" w:styleId="567D0CD5733D4A62A5AAEB2DDDF19BC6">
    <w:name w:val="567D0CD5733D4A62A5AAEB2DDDF19BC6"/>
  </w:style>
  <w:style w:type="paragraph" w:customStyle="1" w:styleId="5AF1207E35824707A51C36133580C997">
    <w:name w:val="5AF1207E35824707A51C36133580C997"/>
  </w:style>
  <w:style w:type="paragraph" w:customStyle="1" w:styleId="8690043055B34BB0A87F5A72548C7E59">
    <w:name w:val="8690043055B34BB0A87F5A72548C7E59"/>
  </w:style>
  <w:style w:type="paragraph" w:customStyle="1" w:styleId="DAA5459973EE49A7AC6C97D00F0946B8">
    <w:name w:val="DAA5459973EE49A7AC6C97D00F0946B8"/>
  </w:style>
  <w:style w:type="paragraph" w:customStyle="1" w:styleId="2FBB0135B2F34190B96C5F069B29C05F">
    <w:name w:val="2FBB0135B2F34190B96C5F069B29C05F"/>
  </w:style>
  <w:style w:type="paragraph" w:customStyle="1" w:styleId="FE991D5B54BF4B4FBBA85852359A6EFC">
    <w:name w:val="FE991D5B54BF4B4FBBA85852359A6EFC"/>
  </w:style>
  <w:style w:type="paragraph" w:customStyle="1" w:styleId="3B663015296C41F097ECFD763987B41C">
    <w:name w:val="3B663015296C41F097ECFD763987B41C"/>
  </w:style>
  <w:style w:type="paragraph" w:customStyle="1" w:styleId="C426C197FE214759BA0B084F771A896B">
    <w:name w:val="C426C197FE214759BA0B084F771A896B"/>
  </w:style>
  <w:style w:type="paragraph" w:customStyle="1" w:styleId="91DE4212087C497AA2F6E176E36C55AF">
    <w:name w:val="91DE4212087C497AA2F6E176E36C55AF"/>
  </w:style>
  <w:style w:type="paragraph" w:customStyle="1" w:styleId="FD76CA6913F44BACB5E4F55B5F1F1F59">
    <w:name w:val="FD76CA6913F44BACB5E4F55B5F1F1F59"/>
  </w:style>
  <w:style w:type="paragraph" w:customStyle="1" w:styleId="7DF0A191267444C1BD254E238FA969CB">
    <w:name w:val="7DF0A191267444C1BD254E238FA969CB"/>
  </w:style>
  <w:style w:type="paragraph" w:customStyle="1" w:styleId="2E8D9C2CDC644A38973610A6131BD06B">
    <w:name w:val="2E8D9C2CDC644A38973610A6131BD06B"/>
  </w:style>
  <w:style w:type="paragraph" w:customStyle="1" w:styleId="2AD6F7D76AE243DBBA2159A57AFE6302">
    <w:name w:val="2AD6F7D76AE243DBBA2159A57AFE6302"/>
  </w:style>
  <w:style w:type="paragraph" w:customStyle="1" w:styleId="814F3300E49E465A8DE3847C5825E870">
    <w:name w:val="814F3300E49E465A8DE3847C5825E870"/>
  </w:style>
  <w:style w:type="paragraph" w:customStyle="1" w:styleId="73EC3C8728884CA488F21869BA372F57">
    <w:name w:val="73EC3C8728884CA488F21869BA372F57"/>
  </w:style>
  <w:style w:type="paragraph" w:customStyle="1" w:styleId="0F133FBC944942C7AE845D8C40640FFA">
    <w:name w:val="0F133FBC944942C7AE845D8C40640FFA"/>
  </w:style>
  <w:style w:type="paragraph" w:customStyle="1" w:styleId="FF1E9D03250240EDB639C87DFA4D9158">
    <w:name w:val="FF1E9D03250240EDB639C87DFA4D9158"/>
  </w:style>
  <w:style w:type="paragraph" w:customStyle="1" w:styleId="E922CD46D87E410EAED96EC449D88226">
    <w:name w:val="E922CD46D87E410EAED96EC449D88226"/>
  </w:style>
  <w:style w:type="paragraph" w:customStyle="1" w:styleId="5CCFD58F739442758402CF6F1129F426">
    <w:name w:val="5CCFD58F739442758402CF6F1129F426"/>
  </w:style>
  <w:style w:type="paragraph" w:customStyle="1" w:styleId="D4223B3D319B4CCE84F3279732C93667">
    <w:name w:val="D4223B3D319B4CCE84F3279732C93667"/>
  </w:style>
  <w:style w:type="paragraph" w:customStyle="1" w:styleId="86AE663753F9477A85AF685D40701B95">
    <w:name w:val="86AE663753F9477A85AF685D40701B95"/>
  </w:style>
  <w:style w:type="paragraph" w:customStyle="1" w:styleId="37E4B46391EA4C2AAE20A3D5185466FF">
    <w:name w:val="37E4B46391EA4C2AAE20A3D5185466FF"/>
  </w:style>
  <w:style w:type="paragraph" w:customStyle="1" w:styleId="C93B7B76CF9547128B7B82999D21715D">
    <w:name w:val="C93B7B76CF9547128B7B82999D21715D"/>
  </w:style>
  <w:style w:type="paragraph" w:customStyle="1" w:styleId="14EE2C743A094C1EB8AF6AD093787595">
    <w:name w:val="14EE2C743A094C1EB8AF6AD093787595"/>
  </w:style>
  <w:style w:type="paragraph" w:customStyle="1" w:styleId="0842693092E74F33A9AAD533B8E2982B">
    <w:name w:val="0842693092E74F33A9AAD533B8E2982B"/>
  </w:style>
  <w:style w:type="paragraph" w:customStyle="1" w:styleId="BEE26BE5B0EA4B44B568A142B02F2C7D">
    <w:name w:val="BEE26BE5B0EA4B44B568A142B02F2C7D"/>
  </w:style>
  <w:style w:type="paragraph" w:customStyle="1" w:styleId="6F4B2DD1E0304805AF693D783B22C389">
    <w:name w:val="6F4B2DD1E0304805AF693D783B22C389"/>
    <w:rsid w:val="00B2561C"/>
  </w:style>
  <w:style w:type="paragraph" w:customStyle="1" w:styleId="B9EEE7653D644223B3320634864037DA">
    <w:name w:val="B9EEE7653D644223B3320634864037DA"/>
    <w:rsid w:val="00B2561C"/>
  </w:style>
  <w:style w:type="paragraph" w:customStyle="1" w:styleId="6979D519F27C459CA17368BD8CA56B9C">
    <w:name w:val="6979D519F27C459CA17368BD8CA56B9C"/>
    <w:rsid w:val="00B2561C"/>
  </w:style>
  <w:style w:type="paragraph" w:customStyle="1" w:styleId="59575AA176F64D869BD1DB961B97115A">
    <w:name w:val="59575AA176F64D869BD1DB961B97115A"/>
    <w:rsid w:val="00B2561C"/>
  </w:style>
  <w:style w:type="paragraph" w:customStyle="1" w:styleId="BAFC573CE7174186B2ED3E7C5BE90A03">
    <w:name w:val="BAFC573CE7174186B2ED3E7C5BE90A03"/>
    <w:rsid w:val="00B2561C"/>
  </w:style>
  <w:style w:type="paragraph" w:customStyle="1" w:styleId="F835123FD9EB4DA39DB7664BB20E63B2">
    <w:name w:val="F835123FD9EB4DA39DB7664BB20E63B2"/>
    <w:rsid w:val="00B256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0706C9E54642469DCE53F0ABB328A6">
    <w:name w:val="980706C9E54642469DCE53F0ABB328A6"/>
  </w:style>
  <w:style w:type="paragraph" w:customStyle="1" w:styleId="01B1AAAD600345FFB84C09F4F174ECAA">
    <w:name w:val="01B1AAAD600345FFB84C09F4F174ECAA"/>
  </w:style>
  <w:style w:type="paragraph" w:customStyle="1" w:styleId="7D4B296B3FBA47289319BFEF57F4A42A">
    <w:name w:val="7D4B296B3FBA47289319BFEF57F4A42A"/>
  </w:style>
  <w:style w:type="paragraph" w:customStyle="1" w:styleId="57CFDD2C41D842899D41ADE323DDEB79">
    <w:name w:val="57CFDD2C41D842899D41ADE323DDEB79"/>
  </w:style>
  <w:style w:type="paragraph" w:customStyle="1" w:styleId="D0C17C1E50CB402DA580DF10F1486E8E">
    <w:name w:val="D0C17C1E50CB402DA580DF10F1486E8E"/>
  </w:style>
  <w:style w:type="paragraph" w:customStyle="1" w:styleId="A213ED82C91644CA99C152B3AA157538">
    <w:name w:val="A213ED82C91644CA99C152B3AA157538"/>
  </w:style>
  <w:style w:type="paragraph" w:customStyle="1" w:styleId="567D0CD5733D4A62A5AAEB2DDDF19BC6">
    <w:name w:val="567D0CD5733D4A62A5AAEB2DDDF19BC6"/>
  </w:style>
  <w:style w:type="paragraph" w:customStyle="1" w:styleId="5AF1207E35824707A51C36133580C997">
    <w:name w:val="5AF1207E35824707A51C36133580C997"/>
  </w:style>
  <w:style w:type="paragraph" w:customStyle="1" w:styleId="8690043055B34BB0A87F5A72548C7E59">
    <w:name w:val="8690043055B34BB0A87F5A72548C7E59"/>
  </w:style>
  <w:style w:type="paragraph" w:customStyle="1" w:styleId="DAA5459973EE49A7AC6C97D00F0946B8">
    <w:name w:val="DAA5459973EE49A7AC6C97D00F0946B8"/>
  </w:style>
  <w:style w:type="paragraph" w:customStyle="1" w:styleId="2FBB0135B2F34190B96C5F069B29C05F">
    <w:name w:val="2FBB0135B2F34190B96C5F069B29C05F"/>
  </w:style>
  <w:style w:type="paragraph" w:customStyle="1" w:styleId="FE991D5B54BF4B4FBBA85852359A6EFC">
    <w:name w:val="FE991D5B54BF4B4FBBA85852359A6EFC"/>
  </w:style>
  <w:style w:type="paragraph" w:customStyle="1" w:styleId="3B663015296C41F097ECFD763987B41C">
    <w:name w:val="3B663015296C41F097ECFD763987B41C"/>
  </w:style>
  <w:style w:type="paragraph" w:customStyle="1" w:styleId="C426C197FE214759BA0B084F771A896B">
    <w:name w:val="C426C197FE214759BA0B084F771A896B"/>
  </w:style>
  <w:style w:type="paragraph" w:customStyle="1" w:styleId="91DE4212087C497AA2F6E176E36C55AF">
    <w:name w:val="91DE4212087C497AA2F6E176E36C55AF"/>
  </w:style>
  <w:style w:type="paragraph" w:customStyle="1" w:styleId="FD76CA6913F44BACB5E4F55B5F1F1F59">
    <w:name w:val="FD76CA6913F44BACB5E4F55B5F1F1F59"/>
  </w:style>
  <w:style w:type="paragraph" w:customStyle="1" w:styleId="7DF0A191267444C1BD254E238FA969CB">
    <w:name w:val="7DF0A191267444C1BD254E238FA969CB"/>
  </w:style>
  <w:style w:type="paragraph" w:customStyle="1" w:styleId="2E8D9C2CDC644A38973610A6131BD06B">
    <w:name w:val="2E8D9C2CDC644A38973610A6131BD06B"/>
  </w:style>
  <w:style w:type="paragraph" w:customStyle="1" w:styleId="2AD6F7D76AE243DBBA2159A57AFE6302">
    <w:name w:val="2AD6F7D76AE243DBBA2159A57AFE6302"/>
  </w:style>
  <w:style w:type="paragraph" w:customStyle="1" w:styleId="814F3300E49E465A8DE3847C5825E870">
    <w:name w:val="814F3300E49E465A8DE3847C5825E870"/>
  </w:style>
  <w:style w:type="paragraph" w:customStyle="1" w:styleId="73EC3C8728884CA488F21869BA372F57">
    <w:name w:val="73EC3C8728884CA488F21869BA372F57"/>
  </w:style>
  <w:style w:type="paragraph" w:customStyle="1" w:styleId="0F133FBC944942C7AE845D8C40640FFA">
    <w:name w:val="0F133FBC944942C7AE845D8C40640FFA"/>
  </w:style>
  <w:style w:type="paragraph" w:customStyle="1" w:styleId="FF1E9D03250240EDB639C87DFA4D9158">
    <w:name w:val="FF1E9D03250240EDB639C87DFA4D9158"/>
  </w:style>
  <w:style w:type="paragraph" w:customStyle="1" w:styleId="E922CD46D87E410EAED96EC449D88226">
    <w:name w:val="E922CD46D87E410EAED96EC449D88226"/>
  </w:style>
  <w:style w:type="paragraph" w:customStyle="1" w:styleId="5CCFD58F739442758402CF6F1129F426">
    <w:name w:val="5CCFD58F739442758402CF6F1129F426"/>
  </w:style>
  <w:style w:type="paragraph" w:customStyle="1" w:styleId="D4223B3D319B4CCE84F3279732C93667">
    <w:name w:val="D4223B3D319B4CCE84F3279732C93667"/>
  </w:style>
  <w:style w:type="paragraph" w:customStyle="1" w:styleId="86AE663753F9477A85AF685D40701B95">
    <w:name w:val="86AE663753F9477A85AF685D40701B95"/>
  </w:style>
  <w:style w:type="paragraph" w:customStyle="1" w:styleId="37E4B46391EA4C2AAE20A3D5185466FF">
    <w:name w:val="37E4B46391EA4C2AAE20A3D5185466FF"/>
  </w:style>
  <w:style w:type="paragraph" w:customStyle="1" w:styleId="C93B7B76CF9547128B7B82999D21715D">
    <w:name w:val="C93B7B76CF9547128B7B82999D21715D"/>
  </w:style>
  <w:style w:type="paragraph" w:customStyle="1" w:styleId="14EE2C743A094C1EB8AF6AD093787595">
    <w:name w:val="14EE2C743A094C1EB8AF6AD093787595"/>
  </w:style>
  <w:style w:type="paragraph" w:customStyle="1" w:styleId="0842693092E74F33A9AAD533B8E2982B">
    <w:name w:val="0842693092E74F33A9AAD533B8E2982B"/>
  </w:style>
  <w:style w:type="paragraph" w:customStyle="1" w:styleId="BEE26BE5B0EA4B44B568A142B02F2C7D">
    <w:name w:val="BEE26BE5B0EA4B44B568A142B02F2C7D"/>
  </w:style>
  <w:style w:type="paragraph" w:customStyle="1" w:styleId="6F4B2DD1E0304805AF693D783B22C389">
    <w:name w:val="6F4B2DD1E0304805AF693D783B22C389"/>
    <w:rsid w:val="00B2561C"/>
  </w:style>
  <w:style w:type="paragraph" w:customStyle="1" w:styleId="B9EEE7653D644223B3320634864037DA">
    <w:name w:val="B9EEE7653D644223B3320634864037DA"/>
    <w:rsid w:val="00B2561C"/>
  </w:style>
  <w:style w:type="paragraph" w:customStyle="1" w:styleId="6979D519F27C459CA17368BD8CA56B9C">
    <w:name w:val="6979D519F27C459CA17368BD8CA56B9C"/>
    <w:rsid w:val="00B2561C"/>
  </w:style>
  <w:style w:type="paragraph" w:customStyle="1" w:styleId="59575AA176F64D869BD1DB961B97115A">
    <w:name w:val="59575AA176F64D869BD1DB961B97115A"/>
    <w:rsid w:val="00B2561C"/>
  </w:style>
  <w:style w:type="paragraph" w:customStyle="1" w:styleId="BAFC573CE7174186B2ED3E7C5BE90A03">
    <w:name w:val="BAFC573CE7174186B2ED3E7C5BE90A03"/>
    <w:rsid w:val="00B2561C"/>
  </w:style>
  <w:style w:type="paragraph" w:customStyle="1" w:styleId="F835123FD9EB4DA39DB7664BB20E63B2">
    <w:name w:val="F835123FD9EB4DA39DB7664BB20E63B2"/>
    <w:rsid w:val="00B25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Resume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55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CHERIELYN </dc:creator>
  <cp:keywords/>
  <dc:description/>
  <cp:lastModifiedBy>784812338</cp:lastModifiedBy>
  <cp:revision>4</cp:revision>
  <dcterms:created xsi:type="dcterms:W3CDTF">2017-04-17T14:43:00Z</dcterms:created>
  <dcterms:modified xsi:type="dcterms:W3CDTF">2017-11-19T12:19:00Z</dcterms:modified>
</cp:coreProperties>
</file>