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1A" w:rsidRDefault="00B12B1A">
      <w:pPr>
        <w:pStyle w:val="NoSpacing"/>
        <w:rPr>
          <w:sz w:val="8"/>
        </w:rPr>
      </w:pPr>
    </w:p>
    <w:p w:rsidR="00063F7B" w:rsidRDefault="00063F7B">
      <w:pPr>
        <w:pStyle w:val="Title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SANA</w:t>
      </w:r>
    </w:p>
    <w:p w:rsidR="00B12B1A" w:rsidRDefault="00063F7B">
      <w:pPr>
        <w:pStyle w:val="Title"/>
        <w:rPr>
          <w:rFonts w:ascii="Times New Roman" w:hAnsi="Times New Roman" w:cs="Times New Roman"/>
          <w:b/>
          <w:sz w:val="48"/>
          <w:szCs w:val="48"/>
        </w:rPr>
      </w:pPr>
      <w:hyperlink r:id="rId8" w:history="1">
        <w:r w:rsidRPr="001625CE">
          <w:rPr>
            <w:rStyle w:val="Hyperlink"/>
            <w:rFonts w:ascii="Times New Roman" w:hAnsi="Times New Roman" w:cs="Times New Roman"/>
            <w:b/>
            <w:sz w:val="48"/>
            <w:szCs w:val="48"/>
          </w:rPr>
          <w:t>SANA.362531@2freemail.com</w:t>
        </w:r>
      </w:hyperlink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B12B1A" w:rsidRDefault="00B12B1A"/>
    <w:p w:rsidR="00B12B1A" w:rsidRDefault="00D91738">
      <w:pPr>
        <w:pStyle w:val="SectionHead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Objectives</w:t>
      </w:r>
    </w:p>
    <w:p w:rsidR="00B12B1A" w:rsidRDefault="00D917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Seeking the position of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Science / Mathematics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Teacher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a School that will give me an opportunity to pass on my knowledge to the students 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innovative manner.</w:t>
      </w:r>
    </w:p>
    <w:p w:rsidR="00B12B1A" w:rsidRDefault="00D91738">
      <w:pPr>
        <w:pStyle w:val="SectionHead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Profile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Six (06) years of teaching experience as Science / Mathematics Teacher in well-known Schools.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Around Two (02) and half y</w:t>
      </w:r>
      <w:r>
        <w:rPr>
          <w:rFonts w:ascii="Times New Roman" w:hAnsi="Times New Roman" w:cs="Times New Roman"/>
          <w:sz w:val="24"/>
          <w:szCs w:val="24"/>
        </w:rPr>
        <w:t>ears of experience in Middle East, Saudi Arabia.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Skills.</w:t>
      </w:r>
    </w:p>
    <w:p w:rsidR="00B12B1A" w:rsidRDefault="00D91738">
      <w:pPr>
        <w:pStyle w:val="SectionHead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Qualification</w:t>
      </w:r>
    </w:p>
    <w:p w:rsidR="00B12B1A" w:rsidRDefault="00D91738">
      <w:pPr>
        <w:pStyle w:val="Subsection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B. Sc.</w:t>
      </w:r>
      <w:r>
        <w:rPr>
          <w:rFonts w:ascii="Times New Roman" w:hAnsi="Times New Roman" w:cs="Times New Roman"/>
          <w:color w:val="auto"/>
        </w:rPr>
        <w:t xml:space="preserve"> From Mumbai University in 2007 (Chemistry) with 1</w:t>
      </w:r>
      <w:r>
        <w:rPr>
          <w:rFonts w:ascii="Times New Roman" w:hAnsi="Times New Roman" w:cs="Times New Roman"/>
          <w:color w:val="auto"/>
          <w:vertAlign w:val="superscript"/>
        </w:rPr>
        <w:t>st</w:t>
      </w:r>
      <w:r>
        <w:rPr>
          <w:rFonts w:ascii="Times New Roman" w:hAnsi="Times New Roman" w:cs="Times New Roman"/>
          <w:color w:val="auto"/>
        </w:rPr>
        <w:t xml:space="preserve"> Class obtaining 75% Marks.</w:t>
      </w:r>
    </w:p>
    <w:p w:rsidR="00B12B1A" w:rsidRDefault="00D91738">
      <w:pPr>
        <w:pStyle w:val="Subsection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B. Ed.</w:t>
      </w:r>
      <w:r>
        <w:rPr>
          <w:rFonts w:ascii="Times New Roman" w:hAnsi="Times New Roman" w:cs="Times New Roman"/>
          <w:color w:val="auto"/>
        </w:rPr>
        <w:t xml:space="preserve"> In 2008 (Mathematics and Science) with 1</w:t>
      </w:r>
      <w:r>
        <w:rPr>
          <w:rFonts w:ascii="Times New Roman" w:hAnsi="Times New Roman" w:cs="Times New Roman"/>
          <w:color w:val="auto"/>
          <w:vertAlign w:val="superscript"/>
        </w:rPr>
        <w:t>st</w:t>
      </w:r>
      <w:r>
        <w:rPr>
          <w:rFonts w:ascii="Times New Roman" w:hAnsi="Times New Roman" w:cs="Times New Roman"/>
          <w:color w:val="auto"/>
        </w:rPr>
        <w:t xml:space="preserve"> Class obtaining 61% Marks.</w:t>
      </w:r>
    </w:p>
    <w:p w:rsidR="00B12B1A" w:rsidRDefault="00D91738">
      <w:pPr>
        <w:pStyle w:val="Subsection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M. Sc.</w:t>
      </w:r>
      <w:r>
        <w:rPr>
          <w:rFonts w:ascii="Times New Roman" w:hAnsi="Times New Roman" w:cs="Times New Roman"/>
          <w:color w:val="auto"/>
        </w:rPr>
        <w:t xml:space="preserve"> From Dr. CV Raman University in 2015 (Chemistry) with 1</w:t>
      </w:r>
      <w:r>
        <w:rPr>
          <w:rFonts w:ascii="Times New Roman" w:hAnsi="Times New Roman" w:cs="Times New Roman"/>
          <w:color w:val="auto"/>
          <w:vertAlign w:val="superscript"/>
        </w:rPr>
        <w:t>st</w:t>
      </w:r>
      <w:r>
        <w:rPr>
          <w:rFonts w:ascii="Times New Roman" w:hAnsi="Times New Roman" w:cs="Times New Roman"/>
          <w:color w:val="auto"/>
        </w:rPr>
        <w:t xml:space="preserve"> Class obtaining 67% Marks.</w:t>
      </w:r>
    </w:p>
    <w:p w:rsidR="00B12B1A" w:rsidRDefault="00D91738">
      <w:pPr>
        <w:pStyle w:val="SectionHead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Additional Information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Knowledge of Computers i.e. MS Office etc.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Quran Translation (Word to word)</w:t>
      </w:r>
    </w:p>
    <w:p w:rsidR="00B12B1A" w:rsidRDefault="00D91738">
      <w:pPr>
        <w:pStyle w:val="SectionHead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40"/>
        <w:gridCol w:w="5060"/>
        <w:gridCol w:w="1935"/>
        <w:gridCol w:w="1440"/>
      </w:tblGrid>
      <w:tr w:rsidR="00B12B1A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Name of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From - To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Duration</w:t>
            </w:r>
          </w:p>
        </w:tc>
      </w:tr>
      <w:tr w:rsidR="00B12B1A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Fikriya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English School, Mumbai India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Jun-2015 to May-2016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Year</w:t>
            </w:r>
          </w:p>
        </w:tc>
      </w:tr>
      <w:tr w:rsidR="00B12B1A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Victory International School, Dammam, Saudi Arabia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Jan-2013 to Dec-2013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Year</w:t>
            </w:r>
          </w:p>
        </w:tc>
      </w:tr>
      <w:tr w:rsidR="00B12B1A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School, Riyadh, Saudi Arabia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Sep-2011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Dec-2012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Year, 04 Months</w:t>
            </w:r>
          </w:p>
        </w:tc>
      </w:tr>
      <w:tr w:rsidR="00B12B1A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BFCI English School, Aurangabad, India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Nov-2008 to Feb-2011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Years, 04 Months</w:t>
            </w:r>
          </w:p>
        </w:tc>
      </w:tr>
      <w:tr w:rsidR="00B12B1A">
        <w:trPr>
          <w:trHeight w:val="319"/>
        </w:trPr>
        <w:tc>
          <w:tcPr>
            <w:tcW w:w="7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Experience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B1A" w:rsidRDefault="00D91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 Years, 08 Months</w:t>
            </w:r>
          </w:p>
        </w:tc>
      </w:tr>
    </w:tbl>
    <w:p w:rsidR="00B12B1A" w:rsidRDefault="00B12B1A"/>
    <w:p w:rsidR="00B12B1A" w:rsidRDefault="00D91738">
      <w:r>
        <w:tab/>
      </w:r>
      <w:r>
        <w:tab/>
      </w:r>
    </w:p>
    <w:p w:rsidR="00B12B1A" w:rsidRDefault="00B12B1A"/>
    <w:p w:rsidR="00B12B1A" w:rsidRDefault="00D91738">
      <w:pPr>
        <w:pStyle w:val="SectionHead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Skills &amp; Competencies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teach the lessons in an interesting manner so that the students </w:t>
      </w:r>
      <w:r>
        <w:rPr>
          <w:rFonts w:ascii="Times New Roman" w:hAnsi="Times New Roman" w:cs="Times New Roman"/>
          <w:sz w:val="24"/>
          <w:szCs w:val="24"/>
        </w:rPr>
        <w:t>see the logic and retain the information.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Participative style of teaching.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inspire the students for desired results in the teaching task.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at arranging the competitions and assessing the performance of the students.</w:t>
      </w:r>
    </w:p>
    <w:p w:rsidR="00B12B1A" w:rsidRDefault="00B12B1A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B12B1A" w:rsidRDefault="00D91738">
      <w:pPr>
        <w:pStyle w:val="SectionHead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Details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Date of Birth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 - 1986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Languages Known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English Hindi, Marathi, Urdu, Arabic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Hobbies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Reading, Learning and Teaching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Nationality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Indian</w:t>
      </w:r>
    </w:p>
    <w:p w:rsidR="00B12B1A" w:rsidRDefault="00D917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Religion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Islam</w:t>
      </w:r>
    </w:p>
    <w:p w:rsidR="00B12B1A" w:rsidRDefault="00B12B1A"/>
    <w:p w:rsidR="00B12B1A" w:rsidRDefault="00B12B1A">
      <w:pPr>
        <w:pStyle w:val="Subsection"/>
        <w:numPr>
          <w:ilvl w:val="0"/>
          <w:numId w:val="1"/>
        </w:numPr>
        <w:rPr>
          <w:vanish/>
          <w:specVanish/>
        </w:rPr>
      </w:pPr>
    </w:p>
    <w:p w:rsidR="00B12B1A" w:rsidRDefault="00D91738">
      <w:pPr>
        <w:pStyle w:val="NoSpacing"/>
        <w:ind w:left="360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 xml:space="preserve">  </w:t>
      </w:r>
    </w:p>
    <w:p w:rsidR="00B12B1A" w:rsidRDefault="00D91738">
      <w:pPr>
        <w:pStyle w:val="NoSpacing"/>
        <w:tabs>
          <w:tab w:val="left" w:pos="2610"/>
        </w:tabs>
      </w:pPr>
      <w:r>
        <w:tab/>
      </w:r>
    </w:p>
    <w:p w:rsidR="00B12B1A" w:rsidRDefault="00B12B1A">
      <w:pPr>
        <w:pStyle w:val="SectionHeading"/>
      </w:pPr>
    </w:p>
    <w:p w:rsidR="00B12B1A" w:rsidRDefault="00B12B1A">
      <w:pPr>
        <w:ind w:left="360"/>
      </w:pPr>
    </w:p>
    <w:sectPr w:rsidR="00B12B1A">
      <w:headerReference w:type="default" r:id="rId9"/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38" w:rsidRDefault="00D91738">
      <w:pPr>
        <w:spacing w:after="0" w:line="240" w:lineRule="auto"/>
      </w:pPr>
      <w:r>
        <w:separator/>
      </w:r>
    </w:p>
  </w:endnote>
  <w:endnote w:type="continuationSeparator" w:id="0">
    <w:p w:rsidR="00D91738" w:rsidRDefault="00D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A" w:rsidRDefault="00D91738">
    <w:pPr>
      <w:pStyle w:val="Footer"/>
      <w:pBdr>
        <w:top w:val="thinThickSmallGap" w:sz="24" w:space="1" w:color="4D2828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3F7B" w:rsidRPr="00063F7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2</w:t>
    </w:r>
  </w:p>
  <w:p w:rsidR="00B12B1A" w:rsidRDefault="00B1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A" w:rsidRDefault="00D91738">
    <w:pPr>
      <w:pStyle w:val="Footer"/>
      <w:pBdr>
        <w:top w:val="thinThickSmallGap" w:sz="24" w:space="1" w:color="4D2828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3F7B" w:rsidRPr="00063F7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38" w:rsidRDefault="00D91738">
      <w:pPr>
        <w:spacing w:after="0" w:line="240" w:lineRule="auto"/>
      </w:pPr>
      <w:r>
        <w:separator/>
      </w:r>
    </w:p>
  </w:footnote>
  <w:footnote w:type="continuationSeparator" w:id="0">
    <w:p w:rsidR="00D91738" w:rsidRDefault="00D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A" w:rsidRDefault="00D91738">
    <w:pPr>
      <w:pStyle w:val="Header"/>
      <w:jc w:val="center"/>
    </w:pP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  <w:r>
      <w:rPr>
        <w:color w:val="6076B4"/>
      </w:rPr>
      <w:t xml:space="preserve"> </w:t>
    </w:r>
    <w:r>
      <w:rPr>
        <w:color w:val="6076B4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9503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498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A60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B1A"/>
    <w:rsid w:val="00063F7B"/>
    <w:rsid w:val="00B12B1A"/>
    <w:rsid w:val="00D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2F5897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Cs/>
      <w:color w:val="40404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2F5897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/>
      <w:lang w:bidi="hi-IN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6076B4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pPr>
      <w:spacing w:before="30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pPr>
      <w:spacing w:before="0"/>
    </w:pPr>
  </w:style>
  <w:style w:type="paragraph" w:customStyle="1" w:styleId="SubsectionDate">
    <w:name w:val="Subsection Date"/>
    <w:basedOn w:val="Normal"/>
    <w:pPr>
      <w:spacing w:after="0"/>
    </w:pPr>
    <w:rPr>
      <w:color w:val="6076B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3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.362531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ir\AppData\Roaming\Microsoft\Templates\Executive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DABIR</dc:creator>
  <cp:lastModifiedBy>602HRDESK</cp:lastModifiedBy>
  <cp:revision>5</cp:revision>
  <cp:lastPrinted>2016-12-17T11:56:00Z</cp:lastPrinted>
  <dcterms:created xsi:type="dcterms:W3CDTF">2016-12-19T13:41:00Z</dcterms:created>
  <dcterms:modified xsi:type="dcterms:W3CDTF">2017-07-13T09:28:00Z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