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82" w:rsidRPr="00AD00BB" w:rsidRDefault="0048518E" w:rsidP="0048518E">
      <w:pPr>
        <w:rPr>
          <w:rFonts w:ascii="Arial" w:hAnsi="Arial" w:cs="Arial"/>
          <w:b/>
          <w:bCs/>
          <w:color w:val="auto"/>
          <w:szCs w:val="28"/>
        </w:rPr>
      </w:pPr>
      <w:r>
        <w:rPr>
          <w:noProof/>
          <w:lang w:eastAsia="en-US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noProof/>
          <w:lang w:eastAsia="en-US"/>
        </w:rPr>
        <w:t xml:space="preserve">                                                               </w:t>
      </w:r>
      <w:r w:rsidR="00AD00BB">
        <w:rPr>
          <w:noProof/>
          <w:lang w:eastAsia="en-US"/>
        </w:rPr>
        <w:t xml:space="preserve">      </w:t>
      </w:r>
      <w:r>
        <w:rPr>
          <w:noProof/>
          <w:lang w:eastAsia="en-US"/>
        </w:rPr>
        <w:t xml:space="preserve">      </w:t>
      </w:r>
      <w:r w:rsidR="00AD00BB" w:rsidRPr="00956F82">
        <w:rPr>
          <w:noProof/>
          <w:lang w:eastAsia="en-US"/>
        </w:rPr>
        <w:drawing>
          <wp:inline distT="0" distB="0" distL="0" distR="0" wp14:anchorId="0D330DB4" wp14:editId="7AA17526">
            <wp:extent cx="1028489" cy="1656590"/>
            <wp:effectExtent l="0" t="0" r="635" b="1270"/>
            <wp:docPr id="1" name="Picture 1" descr="C:\Users\Ahlem\Ahle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lem\Ahlem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59" cy="167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             </w:t>
      </w:r>
      <w:r w:rsidR="00353817" w:rsidRPr="00956F82">
        <w:rPr>
          <w:noProof/>
          <w:lang w:eastAsia="en-US"/>
        </w:rPr>
        <w:t xml:space="preserve"> </w:t>
      </w:r>
      <w:r w:rsidR="00177576" w:rsidRPr="00956F82">
        <w:rPr>
          <w:noProof/>
          <w:lang w:eastAsia="en-US"/>
        </w:rPr>
        <w:t xml:space="preserve"> </w:t>
      </w:r>
      <w:r w:rsidR="00177576" w:rsidRPr="00956F82">
        <w:rPr>
          <w:sz w:val="18"/>
          <w:szCs w:val="18"/>
        </w:rPr>
        <w:t xml:space="preserve">                               </w:t>
      </w:r>
      <w:r w:rsidR="00956F82" w:rsidRPr="00956F82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956F82" w:rsidRPr="00956F8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</w:t>
      </w:r>
      <w:r w:rsidRPr="00AD00BB">
        <w:rPr>
          <w:rFonts w:ascii="Arial" w:eastAsiaTheme="minorHAnsi" w:hAnsi="Arial" w:cs="Arial"/>
          <w:b/>
          <w:bCs/>
          <w:i/>
          <w:iCs/>
          <w:color w:val="auto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AHLEM </w:t>
      </w:r>
    </w:p>
    <w:p w:rsidR="0048518E" w:rsidRPr="00AD00BB" w:rsidRDefault="0048518E" w:rsidP="0048518E">
      <w:pPr>
        <w:rPr>
          <w:b/>
          <w:bCs/>
        </w:rPr>
      </w:pPr>
      <w:r w:rsidRPr="00AD00BB">
        <w:rPr>
          <w:b/>
          <w:bCs/>
        </w:rPr>
        <w:t xml:space="preserve">EMAIL: </w:t>
      </w:r>
      <w:r w:rsidR="00CA26B2">
        <w:rPr>
          <w:b/>
          <w:bCs/>
        </w:rPr>
        <w:t xml:space="preserve">   </w:t>
      </w:r>
      <w:hyperlink r:id="rId10" w:history="1">
        <w:r w:rsidR="00CA26B2" w:rsidRPr="00CA26B2">
          <w:rPr>
            <w:rStyle w:val="Hyperlink"/>
            <w:rFonts w:ascii="Arial" w:eastAsiaTheme="minorHAnsi" w:hAnsi="Arial" w:cs="Arial"/>
            <w:b/>
            <w:bCs/>
            <w:i/>
            <w:iCs/>
            <w:sz w:val="52"/>
            <w:szCs w:val="52"/>
            <w:lang w:eastAsia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AHLEM.362589@2freemail.com</w:t>
        </w:r>
      </w:hyperlink>
      <w:r w:rsidR="00CA26B2">
        <w:rPr>
          <w:rFonts w:ascii="Arial" w:eastAsiaTheme="minorHAnsi" w:hAnsi="Arial" w:cs="Arial"/>
          <w:b/>
          <w:bCs/>
          <w:i/>
          <w:iCs/>
          <w:color w:val="auto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8518E" w:rsidRDefault="0048518E" w:rsidP="00AD00BB">
      <w:pPr>
        <w:rPr>
          <w:b/>
          <w:bCs/>
        </w:rPr>
      </w:pPr>
      <w:r w:rsidRPr="00AD00BB">
        <w:rPr>
          <w:b/>
          <w:bCs/>
        </w:rPr>
        <w:t xml:space="preserve">Abu Dhabi: </w:t>
      </w:r>
      <w:r w:rsidR="00AD00BB" w:rsidRPr="00AD00BB">
        <w:rPr>
          <w:b/>
          <w:bCs/>
        </w:rPr>
        <w:t>United Arab</w:t>
      </w:r>
      <w:r w:rsidRPr="00AD00BB">
        <w:rPr>
          <w:b/>
          <w:bCs/>
        </w:rPr>
        <w:t xml:space="preserve"> Emirates</w:t>
      </w:r>
    </w:p>
    <w:p w:rsidR="00AD00BB" w:rsidRPr="00AD00BB" w:rsidRDefault="00AD00BB" w:rsidP="00AD00BB">
      <w:pPr>
        <w:pStyle w:val="Title"/>
      </w:pPr>
    </w:p>
    <w:p w:rsidR="0048518E" w:rsidRPr="0048518E" w:rsidRDefault="009C1552" w:rsidP="0048518E">
      <w:pPr>
        <w:rPr>
          <w:rFonts w:ascii="Arial" w:eastAsiaTheme="minorHAnsi" w:hAnsi="Arial" w:cs="Arial"/>
          <w:b/>
          <w:i/>
          <w:iCs/>
          <w:color w:val="2A10EC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518E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3817" w:rsidRPr="0048518E">
        <w:rPr>
          <w:rFonts w:ascii="Arial" w:eastAsiaTheme="minorHAnsi" w:hAnsi="Arial" w:cs="Arial"/>
          <w:b/>
          <w:i/>
          <w:iCs/>
          <w:color w:val="2A10EC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Personal </w:t>
      </w:r>
      <w:r w:rsidR="0048518E" w:rsidRPr="0048518E">
        <w:rPr>
          <w:rFonts w:ascii="Arial" w:eastAsiaTheme="minorHAnsi" w:hAnsi="Arial" w:cs="Arial"/>
          <w:b/>
          <w:i/>
          <w:iCs/>
          <w:color w:val="2A10EC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Data:</w:t>
      </w:r>
    </w:p>
    <w:p w:rsidR="00353817" w:rsidRPr="0048518E" w:rsidRDefault="00353817" w:rsidP="0048518E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48518E">
        <w:rPr>
          <w:rFonts w:ascii="Arial" w:eastAsiaTheme="minorHAnsi" w:hAnsi="Arial" w:cs="Arial"/>
          <w:color w:val="auto"/>
          <w:sz w:val="24"/>
          <w:szCs w:val="24"/>
          <w:lang w:eastAsia="en-US"/>
        </w:rPr>
        <w:t>Nationality: Tunisian</w:t>
      </w:r>
    </w:p>
    <w:p w:rsidR="00353817" w:rsidRPr="0048518E" w:rsidRDefault="00353817" w:rsidP="00956F8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48518E">
        <w:rPr>
          <w:rFonts w:ascii="Arial" w:eastAsiaTheme="minorHAnsi" w:hAnsi="Arial" w:cs="Arial"/>
          <w:color w:val="auto"/>
          <w:sz w:val="24"/>
          <w:szCs w:val="24"/>
          <w:lang w:eastAsia="en-US"/>
        </w:rPr>
        <w:t>Date of birth: 10\05\1982</w:t>
      </w:r>
    </w:p>
    <w:p w:rsidR="00353817" w:rsidRPr="0048518E" w:rsidRDefault="00353817" w:rsidP="00956F8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48518E">
        <w:rPr>
          <w:rFonts w:ascii="Arial" w:eastAsiaTheme="minorHAnsi" w:hAnsi="Arial" w:cs="Arial"/>
          <w:color w:val="auto"/>
          <w:sz w:val="24"/>
          <w:szCs w:val="24"/>
          <w:lang w:eastAsia="en-US"/>
        </w:rPr>
        <w:t>Gender: Female</w:t>
      </w:r>
    </w:p>
    <w:p w:rsidR="00353817" w:rsidRPr="0048518E" w:rsidRDefault="00956F82" w:rsidP="00956F8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48518E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Visa status: Residence </w:t>
      </w:r>
      <w:r w:rsidR="00353817" w:rsidRPr="0048518E">
        <w:rPr>
          <w:rFonts w:ascii="Arial" w:eastAsiaTheme="minorHAnsi" w:hAnsi="Arial" w:cs="Arial"/>
          <w:color w:val="auto"/>
          <w:sz w:val="24"/>
          <w:szCs w:val="24"/>
          <w:lang w:eastAsia="en-US"/>
        </w:rPr>
        <w:t>Visa</w:t>
      </w:r>
    </w:p>
    <w:p w:rsidR="00353817" w:rsidRPr="0048518E" w:rsidRDefault="00353817" w:rsidP="00956F8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48518E">
        <w:rPr>
          <w:rFonts w:ascii="Arial" w:eastAsiaTheme="minorHAnsi" w:hAnsi="Arial" w:cs="Arial"/>
          <w:color w:val="auto"/>
          <w:sz w:val="24"/>
          <w:szCs w:val="24"/>
          <w:lang w:eastAsia="en-US"/>
        </w:rPr>
        <w:t>Marital status: Single</w:t>
      </w:r>
    </w:p>
    <w:p w:rsidR="00353817" w:rsidRDefault="00353817" w:rsidP="00956F8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48518E">
        <w:rPr>
          <w:rFonts w:ascii="Arial" w:eastAsiaTheme="minorHAnsi" w:hAnsi="Arial" w:cs="Arial"/>
          <w:color w:val="auto"/>
          <w:sz w:val="24"/>
          <w:szCs w:val="24"/>
          <w:lang w:eastAsia="en-US"/>
        </w:rPr>
        <w:t>Religion: Muslim</w:t>
      </w:r>
    </w:p>
    <w:p w:rsidR="0048518E" w:rsidRDefault="0048518E" w:rsidP="0048518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GB"/>
        </w:rPr>
      </w:pPr>
      <w:r w:rsidRPr="0048518E">
        <w:rPr>
          <w:rFonts w:ascii="Arial" w:eastAsiaTheme="minorHAnsi" w:hAnsi="Arial" w:cs="Arial"/>
          <w:color w:val="2A10EC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Work Experience</w:t>
      </w:r>
      <w:r w:rsidRPr="0048518E">
        <w:rPr>
          <w:rFonts w:ascii="Arial" w:eastAsiaTheme="minorHAnsi" w:hAnsi="Arial" w:cs="Arial"/>
          <w:color w:val="39A5B7" w:themeColor="accent1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48518E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4C7B72" w:rsidRDefault="004C7B72" w:rsidP="004C7B7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GB"/>
        </w:rPr>
      </w:pPr>
      <w:r w:rsidRPr="004C7B72">
        <w:rPr>
          <w:rFonts w:ascii="Arial" w:hAnsi="Arial" w:cs="Arial"/>
          <w:sz w:val="24"/>
          <w:szCs w:val="24"/>
          <w:lang w:val="en-GB"/>
        </w:rPr>
        <w:t xml:space="preserve">Company Name: </w:t>
      </w:r>
      <w:r w:rsidRPr="00A22C69">
        <w:rPr>
          <w:rFonts w:ascii="Arial" w:hAnsi="Arial" w:cs="Arial"/>
          <w:b/>
          <w:bCs/>
          <w:sz w:val="24"/>
          <w:szCs w:val="24"/>
          <w:lang w:val="en-GB"/>
        </w:rPr>
        <w:t>Aston Martin showroom</w:t>
      </w:r>
    </w:p>
    <w:p w:rsidR="004C7B72" w:rsidRDefault="004C7B72" w:rsidP="004C7B7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June 2016 till date </w:t>
      </w:r>
    </w:p>
    <w:p w:rsidR="009A6F5F" w:rsidRPr="009A6F5F" w:rsidRDefault="004C7B72" w:rsidP="009A6F5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</w:t>
      </w:r>
      <w:r w:rsidR="00767BF2">
        <w:rPr>
          <w:rFonts w:ascii="Arial" w:hAnsi="Arial" w:cs="Arial"/>
          <w:sz w:val="24"/>
          <w:szCs w:val="24"/>
          <w:lang w:val="en-GB"/>
        </w:rPr>
        <w:t xml:space="preserve">osition: Senior sales executive </w:t>
      </w:r>
      <w:r w:rsidR="00B73155">
        <w:rPr>
          <w:rFonts w:ascii="Arial" w:hAnsi="Arial" w:cs="Arial"/>
          <w:sz w:val="24"/>
          <w:szCs w:val="24"/>
          <w:lang w:val="en-GB"/>
        </w:rPr>
        <w:t>and customer relations officer</w:t>
      </w:r>
    </w:p>
    <w:p w:rsidR="009A6F5F" w:rsidRPr="009A6F5F" w:rsidRDefault="009A6F5F" w:rsidP="009A6F5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GB"/>
        </w:rPr>
      </w:pPr>
      <w:r w:rsidRPr="00AD00BB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/>
        </w:rPr>
        <w:t>Responsibilities</w:t>
      </w:r>
      <w:r>
        <w:rPr>
          <w:rFonts w:ascii="Arial" w:eastAsia="SimSun" w:hAnsi="Arial" w:cs="Arial"/>
          <w:color w:val="auto"/>
          <w:kern w:val="3"/>
          <w:sz w:val="24"/>
          <w:szCs w:val="24"/>
          <w:lang w:val="en-GB" w:eastAsia="zh-CN"/>
        </w:rPr>
        <w:t xml:space="preserve">: </w:t>
      </w:r>
      <w:r w:rsidRPr="00AD00BB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>Assisting customers,</w:t>
      </w:r>
      <w:r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 xml:space="preserve"> collecting details and saved through system, contacting, E mailing and following up the guests </w:t>
      </w:r>
      <w:r w:rsidR="00C544B2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>inquiries.</w:t>
      </w:r>
    </w:p>
    <w:p w:rsidR="009A6F5F" w:rsidRPr="009A6F5F" w:rsidRDefault="009A6F5F" w:rsidP="009A6F5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>Scheduling meeting with customers, arranging and confirming</w:t>
      </w:r>
      <w:r w:rsidR="00001F16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 xml:space="preserve"> appointments test</w:t>
      </w:r>
      <w:r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 xml:space="preserve"> drives.</w:t>
      </w:r>
    </w:p>
    <w:p w:rsidR="009A6F5F" w:rsidRPr="00EF588A" w:rsidRDefault="00EF588A" w:rsidP="009A6F5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 xml:space="preserve"> Preparing </w:t>
      </w:r>
      <w:r w:rsidR="00C544B2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>d</w:t>
      </w:r>
      <w:r w:rsidR="009A6F5F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 xml:space="preserve">aily </w:t>
      </w:r>
      <w:r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>reports and following up</w:t>
      </w:r>
      <w:r w:rsidR="009A6F5F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 xml:space="preserve"> </w:t>
      </w:r>
      <w:r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>inquiries</w:t>
      </w:r>
      <w:r w:rsidR="00001F16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>.</w:t>
      </w:r>
    </w:p>
    <w:p w:rsidR="00EF588A" w:rsidRPr="00EF588A" w:rsidRDefault="00EF588A" w:rsidP="009A6F5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 xml:space="preserve">Configuring, </w:t>
      </w:r>
      <w:r w:rsidR="00C544B2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 xml:space="preserve">personalising, </w:t>
      </w:r>
      <w:r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>confirming requests</w:t>
      </w:r>
      <w:r w:rsidR="00C544B2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 xml:space="preserve">, and  closing deals </w:t>
      </w:r>
    </w:p>
    <w:p w:rsidR="009A6F5F" w:rsidRPr="00C93840" w:rsidRDefault="00EF588A" w:rsidP="00C9384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 xml:space="preserve"> Arranging, preparing Exhibition and events</w:t>
      </w:r>
      <w:r w:rsidR="00C544B2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 xml:space="preserve">  cars movement and display </w:t>
      </w:r>
    </w:p>
    <w:p w:rsidR="0048518E" w:rsidRPr="00AD00BB" w:rsidRDefault="0048518E" w:rsidP="0048518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  <w:r w:rsidRPr="00AD00BB">
        <w:rPr>
          <w:rFonts w:ascii="Arial" w:hAnsi="Arial" w:cs="Arial"/>
          <w:b/>
          <w:bCs/>
          <w:sz w:val="24"/>
          <w:szCs w:val="24"/>
          <w:lang w:val="en-GB"/>
        </w:rPr>
        <w:t>Company Name:   CHALHOUB GROUP U.A.E</w:t>
      </w:r>
      <w:r w:rsidR="00DB7B60">
        <w:rPr>
          <w:rFonts w:ascii="Arial" w:hAnsi="Arial" w:cs="Arial"/>
          <w:b/>
          <w:bCs/>
          <w:sz w:val="24"/>
          <w:szCs w:val="24"/>
          <w:lang w:val="en-GB"/>
        </w:rPr>
        <w:t xml:space="preserve">  (Abu Dhabi )</w:t>
      </w:r>
    </w:p>
    <w:p w:rsidR="0048518E" w:rsidRPr="00AD00BB" w:rsidRDefault="0048518E" w:rsidP="0048518E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AD00B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Aug 2015 </w:t>
      </w:r>
      <w:r w:rsidRPr="00AD00BB">
        <w:rPr>
          <w:rFonts w:ascii="Arial" w:hAnsi="Arial" w:cs="Arial"/>
          <w:color w:val="000000" w:themeColor="text1"/>
          <w:sz w:val="24"/>
          <w:szCs w:val="24"/>
          <w:lang w:val="fr-FR"/>
        </w:rPr>
        <w:t>to May 2016</w:t>
      </w:r>
    </w:p>
    <w:p w:rsidR="0048518E" w:rsidRPr="00AD00BB" w:rsidRDefault="0048518E" w:rsidP="0048518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39A5B7" w:themeColor="accent1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00BB">
        <w:rPr>
          <w:rFonts w:ascii="Arial" w:hAnsi="Arial" w:cs="Arial"/>
          <w:sz w:val="24"/>
          <w:szCs w:val="24"/>
          <w:lang w:val="en-GB"/>
        </w:rPr>
        <w:t xml:space="preserve">Position: </w:t>
      </w:r>
      <w:r w:rsidRPr="00AD00BB">
        <w:rPr>
          <w:rFonts w:ascii="Arial" w:hAnsi="Arial" w:cs="Arial"/>
          <w:sz w:val="24"/>
          <w:szCs w:val="24"/>
          <w:lang w:val="fr-FR"/>
        </w:rPr>
        <w:t>Senior S</w:t>
      </w:r>
      <w:r w:rsidRPr="00AD00BB">
        <w:rPr>
          <w:rFonts w:ascii="Arial" w:hAnsi="Arial" w:cs="Arial"/>
          <w:sz w:val="24"/>
          <w:szCs w:val="24"/>
          <w:lang w:val="en-GB"/>
        </w:rPr>
        <w:t>ales Executive;</w:t>
      </w:r>
      <w:r w:rsidRPr="00AD00BB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/>
        </w:rPr>
        <w:t xml:space="preserve"> Carolina Herrera in the fashion category</w:t>
      </w:r>
    </w:p>
    <w:p w:rsidR="0048518E" w:rsidRPr="00001F16" w:rsidRDefault="0048518E" w:rsidP="00001F16">
      <w:pPr>
        <w:pStyle w:val="ListParagraph"/>
        <w:numPr>
          <w:ilvl w:val="0"/>
          <w:numId w:val="24"/>
        </w:num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color w:val="auto"/>
          <w:kern w:val="3"/>
          <w:sz w:val="24"/>
          <w:szCs w:val="24"/>
          <w:lang w:val="en-GB" w:eastAsia="zh-CN"/>
        </w:rPr>
      </w:pPr>
      <w:r w:rsidRPr="00AD00BB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/>
        </w:rPr>
        <w:t>Responsibilities:</w:t>
      </w:r>
      <w:r w:rsidR="00001F16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/>
        </w:rPr>
        <w:t xml:space="preserve"> greetings and </w:t>
      </w:r>
      <w:r w:rsidRPr="00AD00BB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/>
        </w:rPr>
        <w:t xml:space="preserve"> </w:t>
      </w:r>
      <w:r w:rsidR="00001F16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>a</w:t>
      </w:r>
      <w:r w:rsidRPr="00AD00BB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>ssisting customers, selling (accessorie</w:t>
      </w:r>
      <w:r w:rsidR="00001F16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 xml:space="preserve">s, ready to wear, bags…), preparing </w:t>
      </w:r>
      <w:r w:rsidRPr="00AD00BB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 xml:space="preserve"> reports, t</w:t>
      </w:r>
      <w:r w:rsidR="00001F16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>arget sales</w:t>
      </w:r>
      <w:r w:rsidR="00DB7B60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 xml:space="preserve"> achievement</w:t>
      </w:r>
      <w:r w:rsidR="00001F16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>, products orders</w:t>
      </w:r>
      <w:r w:rsidR="00DB7B60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>,</w:t>
      </w:r>
      <w:r w:rsidR="00001F16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 xml:space="preserve"> monthly </w:t>
      </w:r>
      <w:r w:rsidRPr="00AD00BB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 xml:space="preserve"> inventory</w:t>
      </w:r>
      <w:r w:rsidR="00001F16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>, handling cashier , d</w:t>
      </w:r>
      <w:r w:rsidR="00001F16" w:rsidRPr="00001F16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>isplay arranging,</w:t>
      </w:r>
      <w:r w:rsidR="00001F16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 xml:space="preserve"> daily </w:t>
      </w:r>
      <w:r w:rsidR="00001F16" w:rsidRPr="00001F16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 xml:space="preserve"> opening and closing</w:t>
      </w:r>
      <w:r w:rsidR="00001F16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 xml:space="preserve"> tasks. </w:t>
      </w:r>
      <w:r w:rsidR="00001F16" w:rsidRPr="00001F16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 xml:space="preserve"> </w:t>
      </w:r>
    </w:p>
    <w:p w:rsidR="0048518E" w:rsidRPr="00AD00BB" w:rsidRDefault="0048518E" w:rsidP="0048518E">
      <w:pPr>
        <w:pStyle w:val="ListParagraph"/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b/>
          <w:bCs/>
          <w:color w:val="auto"/>
          <w:kern w:val="3"/>
          <w:sz w:val="24"/>
          <w:szCs w:val="24"/>
          <w:lang w:val="en-GB" w:eastAsia="zh-CN"/>
        </w:rPr>
      </w:pPr>
      <w:r w:rsidRPr="00C93840">
        <w:rPr>
          <w:rFonts w:ascii="Arial" w:eastAsia="SimSun" w:hAnsi="Arial" w:cs="Arial"/>
          <w:b/>
          <w:bCs/>
          <w:color w:val="auto"/>
          <w:kern w:val="3"/>
          <w:sz w:val="24"/>
          <w:szCs w:val="24"/>
          <w:lang w:val="en-GB" w:eastAsia="zh-CN" w:bidi="hi-IN"/>
        </w:rPr>
        <w:t>Company Name</w:t>
      </w:r>
      <w:r w:rsidRPr="00AD00BB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 w:bidi="hi-IN"/>
        </w:rPr>
        <w:t xml:space="preserve">:  </w:t>
      </w:r>
      <w:r w:rsidRPr="00AD00BB">
        <w:rPr>
          <w:rFonts w:ascii="Arial" w:eastAsia="SimSun" w:hAnsi="Arial" w:cs="Arial"/>
          <w:b/>
          <w:bCs/>
          <w:color w:val="auto"/>
          <w:kern w:val="3"/>
          <w:sz w:val="24"/>
          <w:szCs w:val="24"/>
          <w:lang w:val="en-GB" w:eastAsia="zh-CN" w:bidi="hi-IN"/>
        </w:rPr>
        <w:t>D</w:t>
      </w:r>
      <w:r w:rsidRPr="00AD00BB">
        <w:rPr>
          <w:rFonts w:ascii="Arial" w:eastAsia="SimSun" w:hAnsi="Arial" w:cs="Arial"/>
          <w:b/>
          <w:bCs/>
          <w:color w:val="auto"/>
          <w:kern w:val="3"/>
          <w:sz w:val="24"/>
          <w:szCs w:val="24"/>
          <w:lang w:val="en-GB" w:eastAsia="zh-CN"/>
        </w:rPr>
        <w:t xml:space="preserve">FS: Duty free Abu Dhabi International Airport </w:t>
      </w:r>
    </w:p>
    <w:p w:rsidR="0048518E" w:rsidRPr="00AD00BB" w:rsidRDefault="0048518E" w:rsidP="0048518E">
      <w:pPr>
        <w:pStyle w:val="ListParagraph"/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color w:val="auto"/>
          <w:kern w:val="3"/>
          <w:sz w:val="24"/>
          <w:szCs w:val="24"/>
          <w:lang w:val="en-GB" w:eastAsia="zh-CN"/>
        </w:rPr>
      </w:pPr>
      <w:r w:rsidRPr="00AD00BB">
        <w:rPr>
          <w:rFonts w:ascii="Arial" w:hAnsi="Arial" w:cs="Arial"/>
          <w:sz w:val="24"/>
          <w:szCs w:val="24"/>
          <w:lang w:val="en-GB"/>
        </w:rPr>
        <w:t>Nov 2014 to Oct 2015</w:t>
      </w:r>
    </w:p>
    <w:p w:rsidR="0048518E" w:rsidRPr="00C93840" w:rsidRDefault="0048518E" w:rsidP="0048518E">
      <w:pPr>
        <w:pStyle w:val="ListParagraph"/>
        <w:numPr>
          <w:ilvl w:val="0"/>
          <w:numId w:val="24"/>
        </w:num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color w:val="auto"/>
          <w:kern w:val="3"/>
          <w:sz w:val="24"/>
          <w:szCs w:val="24"/>
          <w:lang w:val="en-GB" w:eastAsia="zh-CN"/>
        </w:rPr>
      </w:pPr>
      <w:r w:rsidRPr="00AD00BB">
        <w:rPr>
          <w:rFonts w:ascii="Arial" w:eastAsia="SimSun" w:hAnsi="Arial" w:cs="Arial"/>
          <w:color w:val="000000" w:themeColor="text1"/>
          <w:kern w:val="3"/>
          <w:sz w:val="24"/>
          <w:szCs w:val="24"/>
          <w:lang w:val="en-GB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Position: Senior Sales executive; Beauty consultant </w:t>
      </w:r>
      <w:r w:rsidRPr="00AD00B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make-up artist in luxury brand Givenchy (cosmetics, skin care, Fragrances)</w:t>
      </w:r>
    </w:p>
    <w:p w:rsidR="00C93840" w:rsidRPr="00AD00BB" w:rsidRDefault="00C93840" w:rsidP="0048518E">
      <w:pPr>
        <w:pStyle w:val="ListParagraph"/>
        <w:numPr>
          <w:ilvl w:val="0"/>
          <w:numId w:val="24"/>
        </w:num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color w:val="auto"/>
          <w:kern w:val="3"/>
          <w:sz w:val="24"/>
          <w:szCs w:val="24"/>
          <w:lang w:val="en-GB" w:eastAsia="zh-CN"/>
        </w:rPr>
      </w:pPr>
      <w:r>
        <w:rPr>
          <w:rFonts w:ascii="Arial" w:eastAsia="SimSun" w:hAnsi="Arial" w:cs="Arial"/>
          <w:color w:val="000000" w:themeColor="text1"/>
          <w:kern w:val="3"/>
          <w:sz w:val="24"/>
          <w:szCs w:val="24"/>
          <w:lang w:val="en-GB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Assisting </w:t>
      </w:r>
      <w:r w:rsidR="002063D9">
        <w:rPr>
          <w:rFonts w:ascii="Arial" w:eastAsia="SimSun" w:hAnsi="Arial" w:cs="Arial"/>
          <w:color w:val="000000" w:themeColor="text1"/>
          <w:kern w:val="3"/>
          <w:sz w:val="24"/>
          <w:szCs w:val="24"/>
          <w:lang w:val="en-GB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customers, satisfy</w:t>
      </w:r>
      <w:r>
        <w:rPr>
          <w:rFonts w:ascii="Arial" w:eastAsia="SimSun" w:hAnsi="Arial" w:cs="Arial"/>
          <w:color w:val="000000" w:themeColor="text1"/>
          <w:kern w:val="3"/>
          <w:sz w:val="24"/>
          <w:szCs w:val="24"/>
          <w:lang w:val="en-GB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their needs,</w:t>
      </w:r>
      <w:r w:rsidR="00FA0443">
        <w:rPr>
          <w:rFonts w:ascii="Arial" w:eastAsia="SimSun" w:hAnsi="Arial" w:cs="Arial"/>
          <w:color w:val="000000" w:themeColor="text1"/>
          <w:kern w:val="3"/>
          <w:sz w:val="24"/>
          <w:szCs w:val="24"/>
          <w:lang w:val="en-GB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preparing </w:t>
      </w:r>
      <w:r w:rsidR="002063D9">
        <w:rPr>
          <w:rFonts w:ascii="Arial" w:eastAsia="SimSun" w:hAnsi="Arial" w:cs="Arial"/>
          <w:color w:val="000000" w:themeColor="text1"/>
          <w:kern w:val="3"/>
          <w:sz w:val="24"/>
          <w:szCs w:val="24"/>
          <w:lang w:val="en-GB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promotions, following</w:t>
      </w:r>
      <w:r w:rsidR="00001F16">
        <w:rPr>
          <w:rFonts w:ascii="Arial" w:eastAsia="SimSun" w:hAnsi="Arial" w:cs="Arial"/>
          <w:color w:val="000000" w:themeColor="text1"/>
          <w:kern w:val="3"/>
          <w:sz w:val="24"/>
          <w:szCs w:val="24"/>
          <w:lang w:val="en-GB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up</w:t>
      </w:r>
      <w:r w:rsidR="00FA0443">
        <w:rPr>
          <w:rFonts w:ascii="Arial" w:eastAsia="SimSun" w:hAnsi="Arial" w:cs="Arial"/>
          <w:color w:val="000000" w:themeColor="text1"/>
          <w:kern w:val="3"/>
          <w:sz w:val="24"/>
          <w:szCs w:val="24"/>
          <w:lang w:val="en-GB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slow moving of products, achieving targets</w:t>
      </w:r>
      <w:r w:rsidR="002063D9">
        <w:rPr>
          <w:rFonts w:ascii="Arial" w:eastAsia="SimSun" w:hAnsi="Arial" w:cs="Arial"/>
          <w:color w:val="000000" w:themeColor="text1"/>
          <w:kern w:val="3"/>
          <w:sz w:val="24"/>
          <w:szCs w:val="24"/>
          <w:lang w:val="en-GB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beauty and facial treatment</w:t>
      </w:r>
      <w:r w:rsidR="00001F16">
        <w:rPr>
          <w:rFonts w:ascii="Arial" w:eastAsia="SimSun" w:hAnsi="Arial" w:cs="Arial"/>
          <w:color w:val="000000" w:themeColor="text1"/>
          <w:kern w:val="3"/>
          <w:sz w:val="24"/>
          <w:szCs w:val="24"/>
          <w:lang w:val="en-GB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loyal customer deals</w:t>
      </w:r>
      <w:r w:rsidR="002063D9">
        <w:rPr>
          <w:rFonts w:ascii="Arial" w:eastAsia="SimSun" w:hAnsi="Arial" w:cs="Arial"/>
          <w:color w:val="000000" w:themeColor="text1"/>
          <w:kern w:val="3"/>
          <w:sz w:val="24"/>
          <w:szCs w:val="24"/>
          <w:lang w:val="en-GB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  <w:r w:rsidR="00FA0443">
        <w:rPr>
          <w:rFonts w:ascii="Arial" w:eastAsia="SimSun" w:hAnsi="Arial" w:cs="Arial"/>
          <w:color w:val="000000" w:themeColor="text1"/>
          <w:kern w:val="3"/>
          <w:sz w:val="24"/>
          <w:szCs w:val="24"/>
          <w:lang w:val="en-GB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>
        <w:rPr>
          <w:rFonts w:ascii="Arial" w:eastAsia="SimSun" w:hAnsi="Arial" w:cs="Arial"/>
          <w:color w:val="000000" w:themeColor="text1"/>
          <w:kern w:val="3"/>
          <w:sz w:val="24"/>
          <w:szCs w:val="24"/>
          <w:lang w:val="en-GB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8518E" w:rsidRPr="00A22C69" w:rsidRDefault="0048518E" w:rsidP="0048518E">
      <w:pPr>
        <w:pStyle w:val="ListParagraph"/>
        <w:numPr>
          <w:ilvl w:val="0"/>
          <w:numId w:val="24"/>
        </w:num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color w:val="000000" w:themeColor="text1"/>
          <w:kern w:val="3"/>
          <w:lang w:val="en-GB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2C69">
        <w:rPr>
          <w:rFonts w:ascii="Arial" w:eastAsia="SimSun" w:hAnsi="Arial" w:cs="Arial"/>
          <w:color w:val="000000" w:themeColor="text1"/>
          <w:kern w:val="3"/>
          <w:lang w:val="en-GB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Company Name</w:t>
      </w:r>
      <w:r w:rsidR="00395822">
        <w:rPr>
          <w:rFonts w:ascii="Arial" w:eastAsia="SimSun" w:hAnsi="Arial" w:cs="Arial"/>
          <w:color w:val="000000" w:themeColor="text1"/>
          <w:kern w:val="3"/>
          <w:lang w:val="en-GB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22C69">
        <w:rPr>
          <w:rFonts w:ascii="Arial" w:eastAsia="SimSun" w:hAnsi="Arial" w:cs="Arial"/>
          <w:color w:val="000000" w:themeColor="text1"/>
          <w:kern w:val="3"/>
          <w:lang w:val="en-GB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A22C69">
        <w:rPr>
          <w:rFonts w:ascii="Arial" w:eastAsia="SimSun" w:hAnsi="Arial" w:cs="Arial"/>
          <w:b/>
          <w:bCs/>
          <w:color w:val="000000" w:themeColor="text1"/>
          <w:kern w:val="3"/>
          <w:lang w:val="en-GB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I.A.C; international Airlines crew</w:t>
      </w:r>
    </w:p>
    <w:p w:rsidR="0048518E" w:rsidRPr="00AD00BB" w:rsidRDefault="0048518E" w:rsidP="0048518E">
      <w:pPr>
        <w:pStyle w:val="ListParagraph"/>
        <w:suppressAutoHyphens/>
        <w:autoSpaceDN w:val="0"/>
        <w:spacing w:after="0"/>
        <w:textAlignment w:val="baseline"/>
        <w:rPr>
          <w:rFonts w:ascii="Arial" w:eastAsia="SimSun" w:hAnsi="Arial" w:cs="Arial"/>
          <w:color w:val="auto"/>
          <w:kern w:val="3"/>
          <w:sz w:val="24"/>
          <w:szCs w:val="24"/>
          <w:lang w:val="en-GB" w:eastAsia="zh-CN"/>
        </w:rPr>
      </w:pPr>
      <w:r w:rsidRPr="00AD00BB">
        <w:rPr>
          <w:rFonts w:ascii="Arial" w:eastAsia="SimSun" w:hAnsi="Arial" w:cs="Arial"/>
          <w:color w:val="auto"/>
          <w:kern w:val="3"/>
          <w:sz w:val="24"/>
          <w:szCs w:val="24"/>
          <w:lang w:val="en-GB" w:eastAsia="zh-CN"/>
        </w:rPr>
        <w:t>June 2014 to Oct 2014:</w:t>
      </w:r>
    </w:p>
    <w:p w:rsidR="0048518E" w:rsidRPr="00AD00BB" w:rsidRDefault="0048518E" w:rsidP="0048518E">
      <w:pPr>
        <w:pStyle w:val="Standard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  <w:lang w:val="en-GB" w:bidi="th-TH"/>
        </w:rPr>
      </w:pPr>
      <w:r w:rsidRPr="00AD00BB">
        <w:rPr>
          <w:rFonts w:ascii="Arial" w:hAnsi="Arial" w:cs="Arial"/>
          <w:sz w:val="24"/>
          <w:szCs w:val="24"/>
          <w:lang w:val="en-GB" w:bidi="hi-IN"/>
        </w:rPr>
        <w:t xml:space="preserve">Position: </w:t>
      </w:r>
      <w:r w:rsidRPr="00AD00BB">
        <w:rPr>
          <w:rFonts w:ascii="Arial" w:hAnsi="Arial" w:cs="Arial"/>
          <w:sz w:val="24"/>
          <w:szCs w:val="24"/>
          <w:lang w:val="en-GB"/>
        </w:rPr>
        <w:t xml:space="preserve">Responsible of recruitment for flight attendant for different Airlines </w:t>
      </w:r>
    </w:p>
    <w:p w:rsidR="009046FB" w:rsidRDefault="0048518E" w:rsidP="0048518E">
      <w:pPr>
        <w:pStyle w:val="Standard"/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  <w:r w:rsidRPr="00AD00BB">
        <w:rPr>
          <w:rFonts w:ascii="Arial" w:hAnsi="Arial" w:cs="Arial"/>
          <w:sz w:val="24"/>
          <w:szCs w:val="24"/>
          <w:lang w:val="en-GB"/>
        </w:rPr>
        <w:t xml:space="preserve">The main activities; organizing schedules and assisting candidates on open days and assessment. </w:t>
      </w:r>
    </w:p>
    <w:p w:rsidR="009046FB" w:rsidRDefault="0048518E" w:rsidP="009046FB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  <w:lang w:val="en-GB" w:bidi="hi-IN"/>
        </w:rPr>
      </w:pPr>
      <w:r w:rsidRPr="00AD00BB">
        <w:rPr>
          <w:rFonts w:ascii="Arial" w:hAnsi="Arial" w:cs="Arial"/>
          <w:sz w:val="24"/>
          <w:szCs w:val="24"/>
          <w:lang w:val="en-GB"/>
        </w:rPr>
        <w:t>Preparing oral and written tests, schedules for different steps of interviews and feed backs.</w:t>
      </w:r>
      <w:r w:rsidR="009046F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046FB" w:rsidRDefault="009046FB" w:rsidP="009046FB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  <w:lang w:val="en-GB" w:bidi="hi-IN"/>
        </w:rPr>
      </w:pPr>
      <w:r>
        <w:rPr>
          <w:rFonts w:ascii="Arial" w:hAnsi="Arial" w:cs="Arial"/>
          <w:sz w:val="24"/>
          <w:szCs w:val="24"/>
          <w:lang w:val="en-GB"/>
        </w:rPr>
        <w:t xml:space="preserve">Reviewing profiles , preparing final lists and following up procedures of attending the position </w:t>
      </w:r>
    </w:p>
    <w:p w:rsidR="0048518E" w:rsidRPr="009046FB" w:rsidRDefault="009046FB" w:rsidP="009046FB">
      <w:pPr>
        <w:pStyle w:val="Standar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  <w:lang w:val="en-GB" w:bidi="hi-IN"/>
        </w:rPr>
      </w:pPr>
      <w:r>
        <w:rPr>
          <w:rFonts w:ascii="Arial" w:hAnsi="Arial" w:cs="Arial"/>
          <w:sz w:val="24"/>
          <w:szCs w:val="24"/>
          <w:lang w:val="en-GB"/>
        </w:rPr>
        <w:t xml:space="preserve">Coaching and training candidates for initiative. </w:t>
      </w:r>
    </w:p>
    <w:p w:rsidR="0048518E" w:rsidRPr="00AD00BB" w:rsidRDefault="0048518E" w:rsidP="0048518E">
      <w:pPr>
        <w:pStyle w:val="Standard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D00BB">
        <w:rPr>
          <w:rFonts w:ascii="Arial" w:hAnsi="Arial" w:cs="Arial"/>
          <w:sz w:val="24"/>
          <w:szCs w:val="24"/>
          <w:lang w:val="en-GB" w:bidi="th-TH"/>
        </w:rPr>
        <w:t>May 2011 - Nov 2013</w:t>
      </w:r>
    </w:p>
    <w:p w:rsidR="0048518E" w:rsidRPr="00AD00BB" w:rsidRDefault="0048518E" w:rsidP="0048518E">
      <w:pPr>
        <w:pStyle w:val="Standard"/>
        <w:spacing w:after="0" w:line="240" w:lineRule="auto"/>
        <w:ind w:left="360"/>
        <w:rPr>
          <w:rFonts w:ascii="Arial" w:hAnsi="Arial" w:cs="Arial"/>
          <w:sz w:val="24"/>
          <w:szCs w:val="24"/>
          <w:lang w:bidi="th-TH"/>
        </w:rPr>
      </w:pPr>
      <w:r w:rsidRPr="00AD00BB">
        <w:rPr>
          <w:rFonts w:ascii="Arial" w:hAnsi="Arial" w:cs="Arial"/>
          <w:sz w:val="24"/>
          <w:szCs w:val="24"/>
          <w:lang w:bidi="th-TH"/>
        </w:rPr>
        <w:t>Position :  senior Sales assistant and beauty advisor /</w:t>
      </w:r>
    </w:p>
    <w:p w:rsidR="0048518E" w:rsidRPr="00AD00BB" w:rsidRDefault="0048518E" w:rsidP="0048518E">
      <w:pPr>
        <w:pStyle w:val="Standard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D00BB">
        <w:rPr>
          <w:rFonts w:ascii="Arial" w:hAnsi="Arial" w:cs="Arial"/>
          <w:sz w:val="24"/>
          <w:szCs w:val="24"/>
          <w:lang w:bidi="th-TH"/>
        </w:rPr>
        <w:t>Dec 2013 - july 2014</w:t>
      </w:r>
    </w:p>
    <w:p w:rsidR="0048518E" w:rsidRDefault="0048518E" w:rsidP="0048518E">
      <w:pPr>
        <w:pStyle w:val="Standard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518E">
        <w:rPr>
          <w:rFonts w:ascii="Arial" w:hAnsi="Arial" w:cs="Arial"/>
          <w:sz w:val="24"/>
          <w:szCs w:val="24"/>
          <w:lang w:bidi="th-TH"/>
        </w:rPr>
        <w:t>Position: Acting sales supervisor  and introducing for assistant Buyer</w:t>
      </w:r>
      <w:r w:rsidRPr="0048518E">
        <w:rPr>
          <w:rFonts w:ascii="Arial" w:hAnsi="Arial" w:cs="Arial"/>
          <w:sz w:val="24"/>
          <w:szCs w:val="24"/>
        </w:rPr>
        <w:t xml:space="preserve"> </w:t>
      </w:r>
    </w:p>
    <w:p w:rsidR="0048518E" w:rsidRPr="009046FB" w:rsidRDefault="0048518E" w:rsidP="009046FB">
      <w:pPr>
        <w:pStyle w:val="Standard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46FB">
        <w:rPr>
          <w:rFonts w:ascii="Arial" w:hAnsi="Arial" w:cs="Arial"/>
          <w:sz w:val="24"/>
          <w:szCs w:val="24"/>
        </w:rPr>
        <w:t xml:space="preserve">Responssabilities: </w:t>
      </w:r>
      <w:r w:rsidRPr="009046FB">
        <w:rPr>
          <w:rFonts w:ascii="Arial" w:hAnsi="Arial" w:cs="Arial"/>
          <w:sz w:val="24"/>
          <w:szCs w:val="24"/>
          <w:lang w:val="en-US" w:bidi="th-TH"/>
        </w:rPr>
        <w:t xml:space="preserve"> Preparing sales  reports , meetings , controlling stuff , E  mails </w:t>
      </w:r>
      <w:r w:rsidR="009046FB" w:rsidRPr="009046FB">
        <w:rPr>
          <w:rFonts w:ascii="Arial" w:hAnsi="Arial" w:cs="Arial"/>
          <w:sz w:val="24"/>
          <w:szCs w:val="24"/>
          <w:lang w:val="en-US" w:bidi="th-TH"/>
        </w:rPr>
        <w:t xml:space="preserve">              </w:t>
      </w:r>
      <w:r w:rsidRPr="009046FB">
        <w:rPr>
          <w:rFonts w:ascii="Arial" w:hAnsi="Arial" w:cs="Arial"/>
          <w:sz w:val="24"/>
          <w:szCs w:val="24"/>
          <w:lang w:val="en-US" w:bidi="th-TH"/>
        </w:rPr>
        <w:t xml:space="preserve">checking orders ,knowledge of products , following sales target. </w:t>
      </w:r>
    </w:p>
    <w:p w:rsidR="0048518E" w:rsidRPr="0048518E" w:rsidRDefault="0048518E" w:rsidP="0048518E">
      <w:pPr>
        <w:pStyle w:val="Standard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 w:bidi="th-TH"/>
        </w:rPr>
      </w:pPr>
      <w:r w:rsidRPr="0048518E">
        <w:rPr>
          <w:rFonts w:ascii="Arial" w:hAnsi="Arial" w:cs="Arial"/>
          <w:b/>
          <w:bCs/>
          <w:sz w:val="24"/>
          <w:szCs w:val="24"/>
          <w:lang w:val="en-US" w:bidi="th-TH"/>
        </w:rPr>
        <w:t xml:space="preserve">Company Name:  Duty Free A.T.U TAV; International Airport of </w:t>
      </w:r>
      <w:proofErr w:type="spellStart"/>
      <w:r w:rsidRPr="0048518E">
        <w:rPr>
          <w:rFonts w:ascii="Arial" w:hAnsi="Arial" w:cs="Arial"/>
          <w:b/>
          <w:bCs/>
          <w:sz w:val="24"/>
          <w:szCs w:val="24"/>
          <w:lang w:val="en-US" w:bidi="th-TH"/>
        </w:rPr>
        <w:t>Enfidha</w:t>
      </w:r>
      <w:proofErr w:type="spellEnd"/>
      <w:r w:rsidRPr="0048518E">
        <w:rPr>
          <w:rFonts w:ascii="Arial" w:hAnsi="Arial" w:cs="Arial"/>
          <w:b/>
          <w:bCs/>
          <w:sz w:val="24"/>
          <w:szCs w:val="24"/>
          <w:lang w:val="en-US" w:bidi="th-TH"/>
        </w:rPr>
        <w:t xml:space="preserve"> in Tunisia</w:t>
      </w:r>
    </w:p>
    <w:p w:rsidR="0048518E" w:rsidRPr="0048518E" w:rsidRDefault="0048518E" w:rsidP="0048518E">
      <w:pPr>
        <w:pStyle w:val="Standard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  <w:lang w:val="en-US" w:bidi="th-TH"/>
        </w:rPr>
      </w:pPr>
      <w:r w:rsidRPr="0048518E">
        <w:rPr>
          <w:rFonts w:ascii="Arial" w:hAnsi="Arial" w:cs="Arial"/>
          <w:sz w:val="24"/>
          <w:szCs w:val="24"/>
          <w:lang w:val="en-US" w:bidi="th-TH"/>
        </w:rPr>
        <w:t>Position: Sales assistant and Beauty advisor</w:t>
      </w:r>
    </w:p>
    <w:p w:rsidR="0048518E" w:rsidRPr="0048518E" w:rsidRDefault="0048518E" w:rsidP="0048518E">
      <w:pPr>
        <w:pStyle w:val="Standard"/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  <w:r w:rsidRPr="0048518E">
        <w:rPr>
          <w:rFonts w:ascii="Arial" w:hAnsi="Arial" w:cs="Arial"/>
          <w:sz w:val="24"/>
          <w:szCs w:val="24"/>
          <w:lang w:val="en-US" w:bidi="th-TH"/>
        </w:rPr>
        <w:t>Responsibilities: Customer service; assistant of customers, selling, advice, reports sales, orders of products, checking targets, inventory.</w:t>
      </w:r>
      <w:r w:rsidRPr="0048518E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48518E" w:rsidRPr="0048518E" w:rsidRDefault="0048518E" w:rsidP="0048518E">
      <w:pPr>
        <w:pStyle w:val="Standard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48518E">
        <w:rPr>
          <w:rFonts w:ascii="Arial" w:hAnsi="Arial" w:cs="Arial"/>
          <w:b/>
          <w:bCs/>
          <w:sz w:val="24"/>
          <w:szCs w:val="24"/>
          <w:lang w:val="en-GB"/>
        </w:rPr>
        <w:t xml:space="preserve">Company Name: </w:t>
      </w:r>
      <w:proofErr w:type="spellStart"/>
      <w:r w:rsidRPr="0048518E">
        <w:rPr>
          <w:rFonts w:ascii="Arial" w:hAnsi="Arial" w:cs="Arial"/>
          <w:b/>
          <w:bCs/>
          <w:sz w:val="24"/>
          <w:szCs w:val="24"/>
          <w:lang w:val="en-GB"/>
        </w:rPr>
        <w:t>Dufry</w:t>
      </w:r>
      <w:proofErr w:type="spellEnd"/>
      <w:r w:rsidRPr="0048518E">
        <w:rPr>
          <w:rFonts w:ascii="Arial" w:hAnsi="Arial" w:cs="Arial"/>
          <w:b/>
          <w:bCs/>
          <w:sz w:val="24"/>
          <w:szCs w:val="24"/>
          <w:lang w:val="en-GB"/>
        </w:rPr>
        <w:t>;</w:t>
      </w:r>
      <w:r w:rsidRPr="0048518E">
        <w:rPr>
          <w:rFonts w:ascii="Arial" w:hAnsi="Arial" w:cs="Arial"/>
          <w:b/>
          <w:bCs/>
          <w:sz w:val="24"/>
          <w:szCs w:val="24"/>
          <w:lang w:val="en-US" w:bidi="th-TH"/>
        </w:rPr>
        <w:t xml:space="preserve"> Duty Free</w:t>
      </w:r>
      <w:r w:rsidR="009046FB">
        <w:rPr>
          <w:rFonts w:ascii="Arial" w:hAnsi="Arial" w:cs="Arial"/>
          <w:b/>
          <w:bCs/>
          <w:sz w:val="24"/>
          <w:szCs w:val="24"/>
          <w:lang w:val="en-US" w:bidi="th-TH"/>
        </w:rPr>
        <w:t xml:space="preserve"> International Airport of </w:t>
      </w:r>
      <w:proofErr w:type="spellStart"/>
      <w:r w:rsidR="009046FB">
        <w:rPr>
          <w:rFonts w:ascii="Arial" w:hAnsi="Arial" w:cs="Arial"/>
          <w:b/>
          <w:bCs/>
          <w:sz w:val="24"/>
          <w:szCs w:val="24"/>
          <w:lang w:val="en-US" w:bidi="th-TH"/>
        </w:rPr>
        <w:t>Monas</w:t>
      </w:r>
      <w:r w:rsidRPr="0048518E">
        <w:rPr>
          <w:rFonts w:ascii="Arial" w:hAnsi="Arial" w:cs="Arial"/>
          <w:b/>
          <w:bCs/>
          <w:sz w:val="24"/>
          <w:szCs w:val="24"/>
          <w:lang w:val="en-US" w:bidi="th-TH"/>
        </w:rPr>
        <w:t>tir</w:t>
      </w:r>
      <w:proofErr w:type="spellEnd"/>
      <w:r w:rsidRPr="0048518E">
        <w:rPr>
          <w:rFonts w:ascii="Arial" w:hAnsi="Arial" w:cs="Arial"/>
          <w:b/>
          <w:bCs/>
          <w:sz w:val="24"/>
          <w:szCs w:val="24"/>
          <w:lang w:val="en-US" w:bidi="th-TH"/>
        </w:rPr>
        <w:t xml:space="preserve"> in Tunisia </w:t>
      </w:r>
    </w:p>
    <w:p w:rsidR="0048518E" w:rsidRPr="0048518E" w:rsidRDefault="0048518E" w:rsidP="0048518E">
      <w:pPr>
        <w:pStyle w:val="Standard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518E">
        <w:rPr>
          <w:rFonts w:ascii="Arial" w:hAnsi="Arial" w:cs="Arial"/>
          <w:sz w:val="24"/>
          <w:szCs w:val="24"/>
          <w:lang w:val="en-GB"/>
        </w:rPr>
        <w:t xml:space="preserve">Nov </w:t>
      </w:r>
      <w:r w:rsidRPr="0048518E">
        <w:rPr>
          <w:rFonts w:ascii="Arial" w:hAnsi="Arial" w:cs="Arial"/>
          <w:sz w:val="24"/>
          <w:szCs w:val="24"/>
          <w:lang w:val="en-US"/>
        </w:rPr>
        <w:t>2008- Oct 2009</w:t>
      </w:r>
    </w:p>
    <w:p w:rsidR="0048518E" w:rsidRPr="0048518E" w:rsidRDefault="0048518E" w:rsidP="0048518E">
      <w:pPr>
        <w:pStyle w:val="Standard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  <w:lang w:val="en-US" w:bidi="th-TH"/>
        </w:rPr>
      </w:pPr>
      <w:r w:rsidRPr="0048518E">
        <w:rPr>
          <w:rFonts w:ascii="Arial" w:hAnsi="Arial" w:cs="Arial"/>
          <w:sz w:val="24"/>
          <w:szCs w:val="24"/>
          <w:lang w:val="en-US" w:bidi="th-TH"/>
        </w:rPr>
        <w:t>Position: Sales assistant and commercial</w:t>
      </w:r>
    </w:p>
    <w:p w:rsidR="002428D8" w:rsidRPr="0048518E" w:rsidRDefault="0048518E" w:rsidP="0048518E">
      <w:pPr>
        <w:pStyle w:val="Standard"/>
        <w:spacing w:after="0" w:line="240" w:lineRule="auto"/>
        <w:ind w:left="720"/>
        <w:rPr>
          <w:rFonts w:ascii="Arial" w:hAnsi="Arial" w:cs="Arial"/>
          <w:sz w:val="24"/>
          <w:szCs w:val="24"/>
          <w:lang w:val="en-US" w:bidi="th-TH"/>
        </w:rPr>
      </w:pPr>
      <w:r w:rsidRPr="0048518E">
        <w:rPr>
          <w:rFonts w:ascii="Arial" w:hAnsi="Arial" w:cs="Arial"/>
          <w:sz w:val="24"/>
          <w:szCs w:val="24"/>
          <w:lang w:val="en-US" w:bidi="th-TH"/>
        </w:rPr>
        <w:t>Main activities: Selling, controlling products, customer service, cashier, assistance, checking stocks, products, training in selling chic.</w:t>
      </w:r>
    </w:p>
    <w:p w:rsidR="002428D8" w:rsidRPr="0048518E" w:rsidRDefault="0048518E" w:rsidP="002428D8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2A10EC"/>
          <w:sz w:val="24"/>
          <w:szCs w:val="24"/>
          <w:lang w:eastAsia="en-US"/>
        </w:rPr>
      </w:pPr>
      <w:r w:rsidRPr="0048518E">
        <w:rPr>
          <w:rFonts w:ascii="Arial" w:eastAsiaTheme="minorHAnsi" w:hAnsi="Arial" w:cs="Arial"/>
          <w:b/>
          <w:bCs/>
          <w:color w:val="2A10EC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Professional Profile</w:t>
      </w:r>
      <w:r w:rsidR="00353817" w:rsidRPr="0048518E">
        <w:rPr>
          <w:rFonts w:ascii="Arial" w:eastAsiaTheme="minorHAnsi" w:hAnsi="Arial" w:cs="Arial"/>
          <w:color w:val="2A10EC"/>
          <w:sz w:val="24"/>
          <w:szCs w:val="24"/>
          <w:lang w:eastAsia="en-US"/>
        </w:rPr>
        <w:t>:</w:t>
      </w:r>
    </w:p>
    <w:p w:rsidR="00353817" w:rsidRPr="0048518E" w:rsidRDefault="00353817" w:rsidP="00956F8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8518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Success oriented and outgoing with a positive attitude.</w:t>
      </w:r>
    </w:p>
    <w:p w:rsidR="00353817" w:rsidRPr="0048518E" w:rsidRDefault="00353817" w:rsidP="0048518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8518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Strong sense of responsibility, self-motivation and team player.</w:t>
      </w:r>
    </w:p>
    <w:p w:rsidR="00353817" w:rsidRPr="0048518E" w:rsidRDefault="00353817" w:rsidP="00956F8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8518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Good communication skills.</w:t>
      </w:r>
    </w:p>
    <w:p w:rsidR="00353817" w:rsidRPr="00AD00BB" w:rsidRDefault="00353817" w:rsidP="00AD00B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8518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Flexible, organized and efficient work </w:t>
      </w:r>
      <w:r w:rsidR="00A057CB" w:rsidRPr="0048518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habits.</w:t>
      </w:r>
    </w:p>
    <w:p w:rsidR="0048518E" w:rsidRPr="0048518E" w:rsidRDefault="0048518E" w:rsidP="0048518E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  <w:lang w:val="en-GB" w:bidi="hi-IN"/>
        </w:rPr>
      </w:pPr>
      <w:r w:rsidRPr="0048518E">
        <w:rPr>
          <w:rFonts w:ascii="Arial" w:eastAsiaTheme="minorHAnsi" w:hAnsi="Arial" w:cs="Arial"/>
          <w:b/>
          <w:bCs/>
          <w:color w:val="2A10EC"/>
          <w:sz w:val="24"/>
          <w:szCs w:val="24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Education:</w:t>
      </w:r>
      <w:r w:rsidRPr="0048518E">
        <w:rPr>
          <w:rFonts w:ascii="Arial" w:hAnsi="Arial" w:cs="Arial"/>
          <w:b/>
          <w:bCs/>
          <w:sz w:val="24"/>
          <w:szCs w:val="24"/>
          <w:lang w:val="en-GB" w:bidi="hi-IN"/>
        </w:rPr>
        <w:t xml:space="preserve"> </w:t>
      </w:r>
    </w:p>
    <w:p w:rsidR="0048518E" w:rsidRPr="0048518E" w:rsidRDefault="0048518E" w:rsidP="0048518E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en-GB" w:bidi="hi-IN"/>
        </w:rPr>
      </w:pPr>
      <w:r w:rsidRPr="0048518E">
        <w:rPr>
          <w:rFonts w:ascii="Arial" w:hAnsi="Arial" w:cs="Arial"/>
          <w:sz w:val="24"/>
          <w:szCs w:val="24"/>
          <w:lang w:val="en-GB" w:bidi="hi-IN"/>
        </w:rPr>
        <w:t xml:space="preserve">  Sept 2006 – July 2008</w:t>
      </w:r>
      <w:r w:rsidRPr="0048518E">
        <w:rPr>
          <w:rFonts w:ascii="Arial" w:hAnsi="Arial" w:cs="Arial"/>
          <w:sz w:val="24"/>
          <w:szCs w:val="24"/>
          <w:lang w:bidi="th-TH"/>
        </w:rPr>
        <w:t xml:space="preserve"> </w:t>
      </w:r>
    </w:p>
    <w:p w:rsidR="0048518E" w:rsidRPr="0048518E" w:rsidRDefault="0048518E" w:rsidP="0048518E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en-US" w:bidi="th-TH"/>
        </w:rPr>
      </w:pPr>
      <w:r w:rsidRPr="0048518E">
        <w:rPr>
          <w:rFonts w:ascii="Arial" w:hAnsi="Arial" w:cs="Arial"/>
          <w:sz w:val="24"/>
          <w:szCs w:val="24"/>
          <w:lang w:val="en-US" w:bidi="th-TH"/>
        </w:rPr>
        <w:t xml:space="preserve">      University of Letters arts and Humanities in </w:t>
      </w:r>
      <w:proofErr w:type="spellStart"/>
      <w:r w:rsidRPr="0048518E">
        <w:rPr>
          <w:rFonts w:ascii="Arial" w:hAnsi="Arial" w:cs="Arial"/>
          <w:sz w:val="24"/>
          <w:szCs w:val="24"/>
          <w:lang w:val="en-US" w:bidi="th-TH"/>
        </w:rPr>
        <w:t>Mannouba</w:t>
      </w:r>
      <w:proofErr w:type="spellEnd"/>
      <w:r w:rsidRPr="0048518E">
        <w:rPr>
          <w:rFonts w:ascii="Arial" w:hAnsi="Arial" w:cs="Arial"/>
          <w:sz w:val="24"/>
          <w:szCs w:val="24"/>
          <w:lang w:val="en-US" w:bidi="th-TH"/>
        </w:rPr>
        <w:t xml:space="preserve"> Tunisia</w:t>
      </w:r>
    </w:p>
    <w:p w:rsidR="0048518E" w:rsidRPr="0048518E" w:rsidRDefault="0048518E" w:rsidP="0048518E">
      <w:pPr>
        <w:pStyle w:val="Standard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  <w:lang w:val="en-GB" w:bidi="hi-IN"/>
        </w:rPr>
      </w:pPr>
      <w:r w:rsidRPr="0048518E">
        <w:rPr>
          <w:rFonts w:ascii="Arial" w:hAnsi="Arial" w:cs="Arial"/>
          <w:sz w:val="24"/>
          <w:szCs w:val="24"/>
          <w:lang w:val="en-US" w:bidi="th-TH"/>
        </w:rPr>
        <w:t>Master Degree;</w:t>
      </w:r>
      <w:r w:rsidRPr="0048518E">
        <w:rPr>
          <w:rFonts w:ascii="Arial" w:hAnsi="Arial" w:cs="Arial"/>
          <w:sz w:val="24"/>
          <w:szCs w:val="24"/>
          <w:lang w:bidi="th-TH"/>
        </w:rPr>
        <w:t xml:space="preserve"> in History and Archeology of the Mediterranean world and civilization</w:t>
      </w:r>
    </w:p>
    <w:p w:rsidR="0048518E" w:rsidRPr="0048518E" w:rsidRDefault="0048518E" w:rsidP="0048518E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bidi="th-TH"/>
        </w:rPr>
      </w:pPr>
      <w:r w:rsidRPr="0048518E">
        <w:rPr>
          <w:rFonts w:ascii="Arial" w:hAnsi="Arial" w:cs="Arial"/>
          <w:sz w:val="24"/>
          <w:szCs w:val="24"/>
          <w:lang w:val="en-US" w:bidi="th-TH"/>
        </w:rPr>
        <w:t>Sep 2001-</w:t>
      </w:r>
      <w:r w:rsidRPr="0048518E">
        <w:rPr>
          <w:rFonts w:ascii="Arial" w:hAnsi="Arial" w:cs="Arial"/>
          <w:sz w:val="24"/>
          <w:szCs w:val="24"/>
          <w:lang w:bidi="th-TH"/>
        </w:rPr>
        <w:t xml:space="preserve"> jun 2006 </w:t>
      </w:r>
    </w:p>
    <w:p w:rsidR="0048518E" w:rsidRPr="0048518E" w:rsidRDefault="0048518E" w:rsidP="0048518E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en-GB" w:bidi="hi-IN"/>
        </w:rPr>
      </w:pPr>
      <w:r w:rsidRPr="0048518E">
        <w:rPr>
          <w:rFonts w:ascii="Arial" w:hAnsi="Arial" w:cs="Arial"/>
          <w:sz w:val="24"/>
          <w:szCs w:val="24"/>
          <w:lang w:bidi="th-TH"/>
        </w:rPr>
        <w:t xml:space="preserve"> Higher Institute of  professions Heritage ; University of Tunisia</w:t>
      </w:r>
    </w:p>
    <w:p w:rsidR="0048518E" w:rsidRDefault="0048518E" w:rsidP="0048518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bidi="th-TH"/>
        </w:rPr>
      </w:pPr>
      <w:r w:rsidRPr="0048518E">
        <w:rPr>
          <w:rFonts w:ascii="Arial" w:hAnsi="Arial" w:cs="Arial"/>
          <w:sz w:val="24"/>
          <w:szCs w:val="24"/>
          <w:lang w:bidi="th-TH"/>
        </w:rPr>
        <w:t>Bachelor Degree in History and Geography</w:t>
      </w:r>
    </w:p>
    <w:p w:rsidR="0073242F" w:rsidRPr="0048518E" w:rsidRDefault="0073242F" w:rsidP="0073242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A10EC"/>
          <w:sz w:val="24"/>
          <w:szCs w:val="24"/>
        </w:rPr>
      </w:pPr>
      <w:r w:rsidRPr="0048518E">
        <w:rPr>
          <w:rFonts w:ascii="Arial" w:hAnsi="Arial" w:cs="Arial"/>
          <w:b/>
          <w:bCs/>
          <w:color w:val="2A10EC"/>
          <w:sz w:val="24"/>
          <w:szCs w:val="24"/>
        </w:rPr>
        <w:t>Computer skills</w:t>
      </w:r>
      <w:r w:rsidR="00956F82" w:rsidRPr="0048518E">
        <w:rPr>
          <w:rFonts w:ascii="Arial" w:hAnsi="Arial" w:cs="Arial"/>
          <w:b/>
          <w:bCs/>
          <w:color w:val="2A10EC"/>
          <w:sz w:val="24"/>
          <w:szCs w:val="24"/>
        </w:rPr>
        <w:t>:</w:t>
      </w:r>
    </w:p>
    <w:p w:rsidR="0073242F" w:rsidRPr="0048518E" w:rsidRDefault="0073242F" w:rsidP="0048518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48518E">
        <w:rPr>
          <w:rFonts w:ascii="Arial" w:hAnsi="Arial" w:cs="Arial"/>
          <w:color w:val="000000"/>
          <w:sz w:val="24"/>
          <w:szCs w:val="24"/>
        </w:rPr>
        <w:t>Proficient user of Microsoft Office: Word, Excel, PowerPoint,</w:t>
      </w:r>
      <w:r w:rsidR="002428D8" w:rsidRPr="0048518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428D8" w:rsidRPr="0048518E">
        <w:rPr>
          <w:rFonts w:ascii="Arial" w:hAnsi="Arial" w:cs="Arial"/>
          <w:color w:val="000000"/>
          <w:sz w:val="24"/>
          <w:szCs w:val="24"/>
        </w:rPr>
        <w:t>publipostage</w:t>
      </w:r>
      <w:proofErr w:type="spellEnd"/>
      <w:r w:rsidRPr="0048518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3242F" w:rsidRPr="0048518E" w:rsidRDefault="0073242F" w:rsidP="0048518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48518E">
        <w:rPr>
          <w:rFonts w:ascii="Arial" w:hAnsi="Arial" w:cs="Arial"/>
          <w:color w:val="000000"/>
          <w:sz w:val="24"/>
          <w:szCs w:val="24"/>
        </w:rPr>
        <w:t xml:space="preserve"> Typing speed:</w:t>
      </w:r>
      <w:r w:rsidR="00956F82" w:rsidRPr="0048518E">
        <w:rPr>
          <w:rFonts w:ascii="Arial" w:hAnsi="Arial" w:cs="Arial"/>
          <w:color w:val="000000"/>
          <w:sz w:val="24"/>
          <w:szCs w:val="24"/>
        </w:rPr>
        <w:t xml:space="preserve"> excellent</w:t>
      </w:r>
      <w:r w:rsidRPr="0048518E">
        <w:rPr>
          <w:rFonts w:ascii="Arial" w:hAnsi="Arial" w:cs="Arial"/>
          <w:color w:val="000000"/>
          <w:sz w:val="24"/>
          <w:szCs w:val="24"/>
        </w:rPr>
        <w:t xml:space="preserve"> (Arabic –</w:t>
      </w:r>
      <w:r w:rsidR="002428D8" w:rsidRPr="0048518E">
        <w:rPr>
          <w:rFonts w:ascii="Arial" w:hAnsi="Arial" w:cs="Arial"/>
          <w:color w:val="000000"/>
          <w:sz w:val="24"/>
          <w:szCs w:val="24"/>
        </w:rPr>
        <w:t>French -</w:t>
      </w:r>
      <w:r w:rsidRPr="0048518E">
        <w:rPr>
          <w:rFonts w:ascii="Arial" w:hAnsi="Arial" w:cs="Arial"/>
          <w:color w:val="000000"/>
          <w:sz w:val="24"/>
          <w:szCs w:val="24"/>
        </w:rPr>
        <w:t xml:space="preserve"> English</w:t>
      </w:r>
      <w:r w:rsidRPr="0048518E">
        <w:rPr>
          <w:rFonts w:ascii="Arial" w:hAnsi="Arial" w:cs="Arial"/>
          <w:color w:val="000000"/>
          <w:sz w:val="28"/>
          <w:szCs w:val="28"/>
        </w:rPr>
        <w:t>).</w:t>
      </w:r>
    </w:p>
    <w:p w:rsidR="0073242F" w:rsidRPr="00AD00BB" w:rsidRDefault="0073242F" w:rsidP="0073242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A10EC"/>
          <w:sz w:val="24"/>
          <w:szCs w:val="24"/>
        </w:rPr>
      </w:pPr>
      <w:r w:rsidRPr="00AD00BB">
        <w:rPr>
          <w:rFonts w:ascii="Arial" w:hAnsi="Arial" w:cs="Arial"/>
          <w:b/>
          <w:bCs/>
          <w:color w:val="2A10EC"/>
          <w:sz w:val="24"/>
          <w:szCs w:val="24"/>
        </w:rPr>
        <w:lastRenderedPageBreak/>
        <w:t>Key Skills</w:t>
      </w:r>
      <w:r w:rsidR="00956F82" w:rsidRPr="00AD00BB">
        <w:rPr>
          <w:rFonts w:ascii="Arial" w:hAnsi="Arial" w:cs="Arial"/>
          <w:b/>
          <w:bCs/>
          <w:color w:val="2A10EC"/>
          <w:sz w:val="24"/>
          <w:szCs w:val="24"/>
        </w:rPr>
        <w:t>:</w:t>
      </w:r>
    </w:p>
    <w:p w:rsidR="0073242F" w:rsidRPr="00AD00BB" w:rsidRDefault="0073242F" w:rsidP="00956F8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AD00BB">
        <w:rPr>
          <w:rFonts w:ascii="Arial" w:hAnsi="Arial" w:cs="Arial"/>
          <w:color w:val="000000"/>
          <w:sz w:val="24"/>
          <w:szCs w:val="24"/>
        </w:rPr>
        <w:t xml:space="preserve"> Excellent Time Management &amp; Communication Skills</w:t>
      </w:r>
    </w:p>
    <w:p w:rsidR="0073242F" w:rsidRPr="00AD00BB" w:rsidRDefault="0073242F" w:rsidP="00956F8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AD00BB">
        <w:rPr>
          <w:rFonts w:ascii="Arial" w:hAnsi="Arial" w:cs="Arial"/>
          <w:color w:val="000000"/>
          <w:sz w:val="24"/>
          <w:szCs w:val="24"/>
        </w:rPr>
        <w:t xml:space="preserve"> Customer-servic</w:t>
      </w:r>
      <w:r w:rsidR="00956F82" w:rsidRPr="00AD00BB">
        <w:rPr>
          <w:rFonts w:ascii="Arial" w:hAnsi="Arial" w:cs="Arial"/>
          <w:color w:val="000000"/>
          <w:sz w:val="24"/>
          <w:szCs w:val="24"/>
        </w:rPr>
        <w:t>e orientation and satisfying Needs</w:t>
      </w:r>
    </w:p>
    <w:p w:rsidR="0073242F" w:rsidRPr="00AD00BB" w:rsidRDefault="0073242F" w:rsidP="00956F8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AD00BB">
        <w:rPr>
          <w:rFonts w:ascii="Arial" w:hAnsi="Arial" w:cs="Arial"/>
          <w:color w:val="000000"/>
          <w:sz w:val="24"/>
          <w:szCs w:val="24"/>
        </w:rPr>
        <w:t xml:space="preserve"> </w:t>
      </w:r>
      <w:r w:rsidR="00956F82" w:rsidRPr="00AD00BB">
        <w:rPr>
          <w:rFonts w:ascii="Arial" w:hAnsi="Arial" w:cs="Arial"/>
          <w:color w:val="000000"/>
          <w:sz w:val="24"/>
          <w:szCs w:val="24"/>
        </w:rPr>
        <w:t>Professional</w:t>
      </w:r>
      <w:r w:rsidRPr="00AD00BB">
        <w:rPr>
          <w:rFonts w:ascii="Arial" w:hAnsi="Arial" w:cs="Arial"/>
          <w:color w:val="000000"/>
          <w:sz w:val="24"/>
          <w:szCs w:val="24"/>
        </w:rPr>
        <w:t xml:space="preserve"> communication skills.</w:t>
      </w:r>
    </w:p>
    <w:p w:rsidR="0073242F" w:rsidRPr="00AD00BB" w:rsidRDefault="0073242F" w:rsidP="00956F8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AD00BB">
        <w:rPr>
          <w:rFonts w:ascii="Arial" w:hAnsi="Arial" w:cs="Arial"/>
          <w:color w:val="000000"/>
          <w:sz w:val="24"/>
          <w:szCs w:val="24"/>
        </w:rPr>
        <w:t xml:space="preserve"> </w:t>
      </w:r>
      <w:r w:rsidR="00956F82" w:rsidRPr="00AD00BB">
        <w:rPr>
          <w:rFonts w:ascii="Arial" w:hAnsi="Arial" w:cs="Arial"/>
          <w:color w:val="000000"/>
          <w:sz w:val="24"/>
          <w:szCs w:val="24"/>
        </w:rPr>
        <w:t>Handling objections</w:t>
      </w:r>
    </w:p>
    <w:p w:rsidR="0073242F" w:rsidRPr="00AD00BB" w:rsidRDefault="0073242F" w:rsidP="00AD00B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AD00BB">
        <w:rPr>
          <w:rFonts w:ascii="Arial" w:hAnsi="Arial" w:cs="Arial"/>
          <w:color w:val="000000"/>
          <w:sz w:val="24"/>
          <w:szCs w:val="24"/>
        </w:rPr>
        <w:t>Business management skills.</w:t>
      </w:r>
    </w:p>
    <w:p w:rsidR="0073242F" w:rsidRPr="00AD00BB" w:rsidRDefault="0073242F" w:rsidP="00956F8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AD00BB">
        <w:rPr>
          <w:rFonts w:ascii="Arial" w:hAnsi="Arial" w:cs="Arial"/>
          <w:color w:val="000000"/>
          <w:sz w:val="24"/>
          <w:szCs w:val="24"/>
        </w:rPr>
        <w:t>Team work &amp; Stress management.</w:t>
      </w:r>
    </w:p>
    <w:p w:rsidR="00082575" w:rsidRPr="00AD00BB" w:rsidRDefault="002428D8" w:rsidP="00956F8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AD00BB">
        <w:rPr>
          <w:rFonts w:ascii="Arial" w:hAnsi="Arial" w:cs="Arial"/>
          <w:color w:val="000000"/>
          <w:sz w:val="24"/>
          <w:szCs w:val="24"/>
        </w:rPr>
        <w:t>Stock management.</w:t>
      </w:r>
    </w:p>
    <w:p w:rsidR="0048518E" w:rsidRPr="00AD00BB" w:rsidRDefault="0048518E" w:rsidP="004851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A10EC"/>
          <w:sz w:val="24"/>
          <w:szCs w:val="24"/>
        </w:rPr>
      </w:pPr>
      <w:r w:rsidRPr="00AD00BB">
        <w:rPr>
          <w:rFonts w:ascii="Arial" w:hAnsi="Arial" w:cs="Arial"/>
          <w:b/>
          <w:bCs/>
          <w:color w:val="2A10EC"/>
          <w:sz w:val="24"/>
          <w:szCs w:val="24"/>
        </w:rPr>
        <w:t>Languages:</w:t>
      </w:r>
    </w:p>
    <w:p w:rsidR="0048518E" w:rsidRPr="00AD00BB" w:rsidRDefault="0048518E" w:rsidP="0048518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4"/>
          <w:szCs w:val="24"/>
        </w:rPr>
      </w:pPr>
      <w:r w:rsidRPr="00AD00BB">
        <w:rPr>
          <w:rFonts w:ascii="Arial" w:hAnsi="Arial" w:cs="Arial"/>
          <w:color w:val="auto"/>
          <w:sz w:val="24"/>
          <w:szCs w:val="24"/>
        </w:rPr>
        <w:t>Arabic</w:t>
      </w:r>
    </w:p>
    <w:p w:rsidR="0048518E" w:rsidRPr="00AD00BB" w:rsidRDefault="0048518E" w:rsidP="0048518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4"/>
          <w:szCs w:val="24"/>
        </w:rPr>
      </w:pPr>
      <w:r w:rsidRPr="00AD00BB">
        <w:rPr>
          <w:rFonts w:ascii="Arial" w:hAnsi="Arial" w:cs="Arial"/>
          <w:color w:val="auto"/>
          <w:sz w:val="24"/>
          <w:szCs w:val="24"/>
        </w:rPr>
        <w:t>French</w:t>
      </w:r>
    </w:p>
    <w:p w:rsidR="0048518E" w:rsidRPr="00AD00BB" w:rsidRDefault="0048518E" w:rsidP="0048518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color w:val="auto"/>
          <w:sz w:val="24"/>
          <w:szCs w:val="24"/>
        </w:rPr>
      </w:pPr>
      <w:r w:rsidRPr="00AD00BB">
        <w:rPr>
          <w:rFonts w:ascii="Arial" w:hAnsi="Arial" w:cs="Arial"/>
          <w:color w:val="auto"/>
          <w:sz w:val="24"/>
          <w:szCs w:val="24"/>
        </w:rPr>
        <w:t>English</w:t>
      </w:r>
    </w:p>
    <w:p w:rsidR="002428D8" w:rsidRPr="00AD00BB" w:rsidRDefault="002428D8" w:rsidP="002428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A10EC"/>
          <w:sz w:val="24"/>
          <w:szCs w:val="24"/>
        </w:rPr>
      </w:pPr>
      <w:r w:rsidRPr="00AD00BB">
        <w:rPr>
          <w:rFonts w:ascii="Arial" w:hAnsi="Arial" w:cs="Arial"/>
          <w:b/>
          <w:bCs/>
          <w:color w:val="2A10EC"/>
          <w:sz w:val="24"/>
          <w:szCs w:val="24"/>
        </w:rPr>
        <w:t>Trainings courses</w:t>
      </w:r>
    </w:p>
    <w:p w:rsidR="002428D8" w:rsidRPr="00AD00BB" w:rsidRDefault="002428D8" w:rsidP="00956F8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D00BB">
        <w:rPr>
          <w:rFonts w:ascii="Arial" w:hAnsi="Arial" w:cs="Arial"/>
          <w:color w:val="000000"/>
        </w:rPr>
        <w:t>Customer service course</w:t>
      </w:r>
    </w:p>
    <w:p w:rsidR="002428D8" w:rsidRPr="00AD00BB" w:rsidRDefault="002428D8" w:rsidP="00956F8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D00BB">
        <w:rPr>
          <w:rFonts w:ascii="Arial" w:hAnsi="Arial" w:cs="Arial"/>
          <w:color w:val="000000"/>
        </w:rPr>
        <w:t>Products knowledge course</w:t>
      </w:r>
    </w:p>
    <w:p w:rsidR="002428D8" w:rsidRPr="00AD00BB" w:rsidRDefault="002428D8" w:rsidP="00956F8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D00BB">
        <w:rPr>
          <w:rFonts w:ascii="Arial" w:hAnsi="Arial" w:cs="Arial"/>
          <w:color w:val="000000"/>
        </w:rPr>
        <w:t>Selling skills course</w:t>
      </w:r>
    </w:p>
    <w:p w:rsidR="002428D8" w:rsidRPr="00AD00BB" w:rsidRDefault="009046FB" w:rsidP="00956F8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DCS training for vehicles system, </w:t>
      </w:r>
      <w:proofErr w:type="spellStart"/>
      <w:r>
        <w:rPr>
          <w:rFonts w:ascii="Arial" w:hAnsi="Arial" w:cs="Arial"/>
          <w:color w:val="000000"/>
        </w:rPr>
        <w:t>options,specifications</w:t>
      </w:r>
      <w:proofErr w:type="spellEnd"/>
    </w:p>
    <w:p w:rsidR="00AD00BB" w:rsidRPr="00AD00BB" w:rsidRDefault="002428D8" w:rsidP="00AD00BB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D00BB">
        <w:rPr>
          <w:rFonts w:ascii="Arial" w:hAnsi="Arial" w:cs="Arial"/>
          <w:b/>
          <w:bCs/>
          <w:color w:val="2A10EC"/>
          <w:sz w:val="20"/>
          <w:szCs w:val="20"/>
        </w:rPr>
        <w:t>Note</w:t>
      </w:r>
      <w:r w:rsidR="00AD00BB" w:rsidRPr="00AD00B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AD00BB" w:rsidRPr="00BF3F85" w:rsidRDefault="00AD00BB" w:rsidP="00AD00BB">
      <w:pPr>
        <w:pStyle w:val="Standard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3F85">
        <w:rPr>
          <w:rFonts w:ascii="Arial" w:hAnsi="Arial" w:cs="Arial"/>
          <w:color w:val="000000"/>
          <w:sz w:val="20"/>
          <w:szCs w:val="20"/>
        </w:rPr>
        <w:t>Valid UAE driving license</w:t>
      </w:r>
    </w:p>
    <w:p w:rsidR="002428D8" w:rsidRPr="0048518E" w:rsidRDefault="002428D8" w:rsidP="002428D8">
      <w:pPr>
        <w:autoSpaceDE w:val="0"/>
        <w:autoSpaceDN w:val="0"/>
        <w:adjustRightInd w:val="0"/>
        <w:spacing w:after="0"/>
        <w:rPr>
          <w:rFonts w:ascii="Arial" w:hAnsi="Arial" w:cs="Arial"/>
          <w:color w:val="2A10EC"/>
          <w:sz w:val="20"/>
          <w:szCs w:val="20"/>
        </w:rPr>
      </w:pPr>
    </w:p>
    <w:p w:rsidR="0048518E" w:rsidRPr="0048518E" w:rsidRDefault="0048518E" w:rsidP="002428D8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en-US" w:bidi="th-TH"/>
        </w:rPr>
      </w:pPr>
    </w:p>
    <w:p w:rsidR="00677D64" w:rsidRPr="0048518E" w:rsidRDefault="00677D64" w:rsidP="00677D64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en-US" w:bidi="th-TH"/>
        </w:rPr>
      </w:pPr>
    </w:p>
    <w:p w:rsidR="00FA4892" w:rsidRPr="0048518E" w:rsidRDefault="00677D64" w:rsidP="00677D64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en-US" w:bidi="th-TH"/>
        </w:rPr>
      </w:pPr>
      <w:r w:rsidRPr="0048518E">
        <w:rPr>
          <w:rFonts w:ascii="Arial" w:hAnsi="Arial" w:cs="Arial"/>
          <w:sz w:val="24"/>
          <w:szCs w:val="24"/>
          <w:lang w:val="en-US" w:bidi="th-TH"/>
        </w:rPr>
        <w:t xml:space="preserve"> </w:t>
      </w:r>
    </w:p>
    <w:p w:rsidR="00AB2483" w:rsidRPr="0048518E" w:rsidRDefault="00AB2483" w:rsidP="00AB2483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en-US" w:bidi="th-TH"/>
        </w:rPr>
      </w:pPr>
    </w:p>
    <w:p w:rsidR="00AB2483" w:rsidRPr="0048518E" w:rsidRDefault="00AB2483" w:rsidP="00AB2483">
      <w:pPr>
        <w:pStyle w:val="Standard"/>
        <w:spacing w:after="0" w:line="240" w:lineRule="auto"/>
        <w:ind w:left="360"/>
        <w:rPr>
          <w:rFonts w:ascii="Arial" w:hAnsi="Arial" w:cs="Arial"/>
          <w:sz w:val="24"/>
          <w:szCs w:val="24"/>
          <w:lang w:val="en-US" w:bidi="th-TH"/>
        </w:rPr>
      </w:pPr>
    </w:p>
    <w:p w:rsidR="00AB2483" w:rsidRPr="0048518E" w:rsidRDefault="00AB2483" w:rsidP="00AB2483">
      <w:pPr>
        <w:pStyle w:val="Standard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B2483" w:rsidRPr="0048518E" w:rsidRDefault="00AB2483" w:rsidP="00AB248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353817" w:rsidRPr="0048518E" w:rsidRDefault="00353817" w:rsidP="00353817">
      <w:pPr>
        <w:pStyle w:val="ListParagraph"/>
        <w:rPr>
          <w:rFonts w:ascii="Arial" w:eastAsia="SimSun" w:hAnsi="Arial" w:cs="Arial"/>
          <w:color w:val="000000" w:themeColor="text1"/>
          <w:kern w:val="3"/>
          <w:sz w:val="24"/>
          <w:szCs w:val="24"/>
          <w:lang w:val="en-GB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2483" w:rsidRPr="0048518E" w:rsidRDefault="00AB2483" w:rsidP="00353817">
      <w:pPr>
        <w:pStyle w:val="ListParagraph"/>
        <w:rPr>
          <w:rFonts w:ascii="Arial" w:eastAsia="SimSun" w:hAnsi="Arial" w:cs="Arial"/>
          <w:color w:val="000000" w:themeColor="text1"/>
          <w:kern w:val="3"/>
          <w:sz w:val="24"/>
          <w:szCs w:val="24"/>
          <w:lang w:val="en-GB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3817" w:rsidRPr="0048518E" w:rsidRDefault="00353817" w:rsidP="00353817">
      <w:pPr>
        <w:pStyle w:val="ListParagraph"/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color w:val="auto"/>
          <w:kern w:val="3"/>
          <w:sz w:val="24"/>
          <w:szCs w:val="24"/>
          <w:lang w:val="en-GB" w:eastAsia="zh-CN"/>
        </w:rPr>
      </w:pPr>
    </w:p>
    <w:p w:rsidR="001B29CF" w:rsidRPr="0048518E" w:rsidRDefault="001B29CF" w:rsidP="00353817">
      <w:pPr>
        <w:pStyle w:val="ListBullet"/>
        <w:numPr>
          <w:ilvl w:val="0"/>
          <w:numId w:val="0"/>
        </w:numPr>
        <w:ind w:left="216" w:hanging="216"/>
        <w:rPr>
          <w:rFonts w:ascii="Arial" w:hAnsi="Arial" w:cs="Arial"/>
          <w:sz w:val="24"/>
          <w:szCs w:val="24"/>
          <w:lang w:val="en-GB"/>
        </w:rPr>
      </w:pPr>
    </w:p>
    <w:sectPr w:rsidR="001B29CF" w:rsidRPr="0048518E" w:rsidSect="00617B26">
      <w:footerReference w:type="default" r:id="rId11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D6" w:rsidRDefault="001F75D6">
      <w:pPr>
        <w:spacing w:after="0"/>
      </w:pPr>
      <w:r>
        <w:separator/>
      </w:r>
    </w:p>
  </w:endnote>
  <w:endnote w:type="continuationSeparator" w:id="0">
    <w:p w:rsidR="001F75D6" w:rsidRDefault="001F75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A26B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D6" w:rsidRDefault="001F75D6">
      <w:pPr>
        <w:spacing w:after="0"/>
      </w:pPr>
      <w:r>
        <w:separator/>
      </w:r>
    </w:p>
  </w:footnote>
  <w:footnote w:type="continuationSeparator" w:id="0">
    <w:p w:rsidR="001F75D6" w:rsidRDefault="001F75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03803B9"/>
    <w:multiLevelType w:val="hybridMultilevel"/>
    <w:tmpl w:val="F49C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6C4B2B"/>
    <w:multiLevelType w:val="hybridMultilevel"/>
    <w:tmpl w:val="D31C9AC4"/>
    <w:lvl w:ilvl="0" w:tplc="7D12B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4">
    <w:nsid w:val="0A102F61"/>
    <w:multiLevelType w:val="hybridMultilevel"/>
    <w:tmpl w:val="BD5AB23C"/>
    <w:lvl w:ilvl="0" w:tplc="7D12B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0F0F5B0C"/>
    <w:multiLevelType w:val="hybridMultilevel"/>
    <w:tmpl w:val="67B63B58"/>
    <w:lvl w:ilvl="0" w:tplc="7D12B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6947DD"/>
    <w:multiLevelType w:val="hybridMultilevel"/>
    <w:tmpl w:val="38AC6C86"/>
    <w:lvl w:ilvl="0" w:tplc="7D12B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9F6CEF"/>
    <w:multiLevelType w:val="hybridMultilevel"/>
    <w:tmpl w:val="CFCA094A"/>
    <w:lvl w:ilvl="0" w:tplc="7D12B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E44671"/>
    <w:multiLevelType w:val="hybridMultilevel"/>
    <w:tmpl w:val="A81486F2"/>
    <w:lvl w:ilvl="0" w:tplc="7D12B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F237D"/>
    <w:multiLevelType w:val="hybridMultilevel"/>
    <w:tmpl w:val="4094DD4C"/>
    <w:lvl w:ilvl="0" w:tplc="7D12B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2C241D7C"/>
    <w:multiLevelType w:val="hybridMultilevel"/>
    <w:tmpl w:val="B63CC96E"/>
    <w:lvl w:ilvl="0" w:tplc="7D12B5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B43E11"/>
    <w:multiLevelType w:val="hybridMultilevel"/>
    <w:tmpl w:val="9E84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C37EF"/>
    <w:multiLevelType w:val="hybridMultilevel"/>
    <w:tmpl w:val="F4CCC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50850F1"/>
    <w:multiLevelType w:val="hybridMultilevel"/>
    <w:tmpl w:val="E6FE2D1A"/>
    <w:lvl w:ilvl="0" w:tplc="7D12B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31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CB04018"/>
    <w:multiLevelType w:val="hybridMultilevel"/>
    <w:tmpl w:val="E9202724"/>
    <w:lvl w:ilvl="0" w:tplc="7D12B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7"/>
  </w:num>
  <w:num w:numId="16">
    <w:abstractNumId w:val="15"/>
  </w:num>
  <w:num w:numId="17">
    <w:abstractNumId w:val="24"/>
  </w:num>
  <w:num w:numId="18">
    <w:abstractNumId w:val="12"/>
  </w:num>
  <w:num w:numId="19">
    <w:abstractNumId w:val="31"/>
  </w:num>
  <w:num w:numId="20">
    <w:abstractNumId w:val="28"/>
  </w:num>
  <w:num w:numId="21">
    <w:abstractNumId w:val="13"/>
  </w:num>
  <w:num w:numId="22">
    <w:abstractNumId w:val="23"/>
  </w:num>
  <w:num w:numId="23">
    <w:abstractNumId w:val="30"/>
  </w:num>
  <w:num w:numId="24">
    <w:abstractNumId w:val="20"/>
  </w:num>
  <w:num w:numId="25">
    <w:abstractNumId w:val="19"/>
  </w:num>
  <w:num w:numId="26">
    <w:abstractNumId w:val="22"/>
  </w:num>
  <w:num w:numId="27">
    <w:abstractNumId w:val="17"/>
  </w:num>
  <w:num w:numId="28">
    <w:abstractNumId w:val="29"/>
  </w:num>
  <w:num w:numId="29">
    <w:abstractNumId w:val="11"/>
  </w:num>
  <w:num w:numId="30">
    <w:abstractNumId w:val="32"/>
  </w:num>
  <w:num w:numId="31">
    <w:abstractNumId w:val="18"/>
  </w:num>
  <w:num w:numId="32">
    <w:abstractNumId w:val="14"/>
  </w:num>
  <w:num w:numId="33">
    <w:abstractNumId w:val="16"/>
  </w:num>
  <w:num w:numId="34">
    <w:abstractNumId w:val="25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17"/>
    <w:rsid w:val="00001F16"/>
    <w:rsid w:val="00082575"/>
    <w:rsid w:val="000A4F59"/>
    <w:rsid w:val="00112590"/>
    <w:rsid w:val="00141A4C"/>
    <w:rsid w:val="00177576"/>
    <w:rsid w:val="001B29CF"/>
    <w:rsid w:val="001F75D6"/>
    <w:rsid w:val="002063D9"/>
    <w:rsid w:val="00241989"/>
    <w:rsid w:val="002428D8"/>
    <w:rsid w:val="0028220F"/>
    <w:rsid w:val="00353817"/>
    <w:rsid w:val="00356C14"/>
    <w:rsid w:val="00395822"/>
    <w:rsid w:val="003C5478"/>
    <w:rsid w:val="00403051"/>
    <w:rsid w:val="0048518E"/>
    <w:rsid w:val="00486E83"/>
    <w:rsid w:val="004C7B72"/>
    <w:rsid w:val="0052118D"/>
    <w:rsid w:val="00617B26"/>
    <w:rsid w:val="006270A9"/>
    <w:rsid w:val="00675956"/>
    <w:rsid w:val="00677D64"/>
    <w:rsid w:val="00681034"/>
    <w:rsid w:val="006E687C"/>
    <w:rsid w:val="00714E91"/>
    <w:rsid w:val="0073242F"/>
    <w:rsid w:val="00767BF2"/>
    <w:rsid w:val="007A218E"/>
    <w:rsid w:val="007D3F59"/>
    <w:rsid w:val="00816216"/>
    <w:rsid w:val="00847205"/>
    <w:rsid w:val="0087734B"/>
    <w:rsid w:val="009046FB"/>
    <w:rsid w:val="00910B4A"/>
    <w:rsid w:val="00956F82"/>
    <w:rsid w:val="009A6F5F"/>
    <w:rsid w:val="009C1552"/>
    <w:rsid w:val="009D5933"/>
    <w:rsid w:val="00A02AE9"/>
    <w:rsid w:val="00A057CB"/>
    <w:rsid w:val="00A22C69"/>
    <w:rsid w:val="00AB2483"/>
    <w:rsid w:val="00AD00BB"/>
    <w:rsid w:val="00B73155"/>
    <w:rsid w:val="00BD768D"/>
    <w:rsid w:val="00BF3F85"/>
    <w:rsid w:val="00C544B2"/>
    <w:rsid w:val="00C61F8E"/>
    <w:rsid w:val="00C93840"/>
    <w:rsid w:val="00CA26B2"/>
    <w:rsid w:val="00D05754"/>
    <w:rsid w:val="00D230AB"/>
    <w:rsid w:val="00DB7B60"/>
    <w:rsid w:val="00E83E4B"/>
    <w:rsid w:val="00EF588A"/>
    <w:rsid w:val="00F1720F"/>
    <w:rsid w:val="00F51384"/>
    <w:rsid w:val="00FA0443"/>
    <w:rsid w:val="00FA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1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17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E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E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6E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7B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6E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C51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6E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C515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qFormat/>
    <w:rsid w:val="00353817"/>
    <w:pPr>
      <w:ind w:left="720"/>
      <w:contextualSpacing/>
    </w:pPr>
  </w:style>
  <w:style w:type="paragraph" w:customStyle="1" w:styleId="Standard">
    <w:name w:val="Standard"/>
    <w:rsid w:val="0040305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color w:val="auto"/>
      <w:kern w:val="3"/>
      <w:lang w:val="hr-HR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86E83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6E83"/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86E83"/>
    <w:rPr>
      <w:rFonts w:asciiTheme="majorHAnsi" w:eastAsiaTheme="majorEastAsia" w:hAnsiTheme="majorHAnsi" w:cstheme="majorBidi"/>
      <w:color w:val="2A7B8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86E83"/>
    <w:rPr>
      <w:rFonts w:asciiTheme="majorHAnsi" w:eastAsiaTheme="majorEastAsia" w:hAnsiTheme="majorHAnsi" w:cstheme="majorBidi"/>
      <w:color w:val="1C51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86E83"/>
    <w:rPr>
      <w:rFonts w:asciiTheme="majorHAnsi" w:eastAsiaTheme="majorEastAsia" w:hAnsiTheme="majorHAnsi" w:cstheme="majorBidi"/>
      <w:i/>
      <w:iCs/>
      <w:color w:val="1C515A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1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17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E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E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6E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7B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6E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C51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6E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C515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qFormat/>
    <w:rsid w:val="00353817"/>
    <w:pPr>
      <w:ind w:left="720"/>
      <w:contextualSpacing/>
    </w:pPr>
  </w:style>
  <w:style w:type="paragraph" w:customStyle="1" w:styleId="Standard">
    <w:name w:val="Standard"/>
    <w:rsid w:val="0040305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color w:val="auto"/>
      <w:kern w:val="3"/>
      <w:lang w:val="hr-HR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86E83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6E83"/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86E83"/>
    <w:rPr>
      <w:rFonts w:asciiTheme="majorHAnsi" w:eastAsiaTheme="majorEastAsia" w:hAnsiTheme="majorHAnsi" w:cstheme="majorBidi"/>
      <w:color w:val="2A7B8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86E83"/>
    <w:rPr>
      <w:rFonts w:asciiTheme="majorHAnsi" w:eastAsiaTheme="majorEastAsia" w:hAnsiTheme="majorHAnsi" w:cstheme="majorBidi"/>
      <w:color w:val="1C51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86E83"/>
    <w:rPr>
      <w:rFonts w:asciiTheme="majorHAnsi" w:eastAsiaTheme="majorEastAsia" w:hAnsiTheme="majorHAnsi" w:cstheme="majorBidi"/>
      <w:i/>
      <w:iCs/>
      <w:color w:val="1C515A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HLEM.36258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lem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EFED-732E-486D-A146-1AA5301C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21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Ahlem Chikhaoui</dc:creator>
  <cp:lastModifiedBy>784812338</cp:lastModifiedBy>
  <cp:revision>6</cp:revision>
  <cp:lastPrinted>2016-10-05T17:40:00Z</cp:lastPrinted>
  <dcterms:created xsi:type="dcterms:W3CDTF">2017-04-19T20:51:00Z</dcterms:created>
  <dcterms:modified xsi:type="dcterms:W3CDTF">2017-11-19T11:21:00Z</dcterms:modified>
  <cp:version/>
</cp:coreProperties>
</file>