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4" w:type="dxa"/>
        <w:tblLayout w:type="fixed"/>
        <w:tblLook w:val="0000" w:firstRow="0" w:lastRow="0" w:firstColumn="0" w:lastColumn="0" w:noHBand="0" w:noVBand="0"/>
      </w:tblPr>
      <w:tblGrid>
        <w:gridCol w:w="3356"/>
        <w:gridCol w:w="3356"/>
        <w:gridCol w:w="3356"/>
        <w:gridCol w:w="3356"/>
      </w:tblGrid>
      <w:tr w:rsidR="00F12C40" w:rsidRPr="00F12C40" w:rsidTr="00F12C40">
        <w:trPr>
          <w:trHeight w:val="1512"/>
        </w:trPr>
        <w:tc>
          <w:tcPr>
            <w:tcW w:w="3356" w:type="dxa"/>
          </w:tcPr>
          <w:p w:rsidR="00F12C40" w:rsidRDefault="000512B0" w:rsidP="00F12C40">
            <w:pPr>
              <w:pStyle w:val="Address2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6.15pt">
                  <v:imagedata r:id="rId6" o:title="Rourou"/>
                </v:shape>
              </w:pict>
            </w:r>
          </w:p>
        </w:tc>
        <w:tc>
          <w:tcPr>
            <w:tcW w:w="3356" w:type="dxa"/>
            <w:shd w:val="clear" w:color="auto" w:fill="auto"/>
          </w:tcPr>
          <w:p w:rsidR="00F12C40" w:rsidRPr="00F12C40" w:rsidRDefault="00F12C40" w:rsidP="00F12C40">
            <w:pPr>
              <w:pStyle w:val="Address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56" w:type="dxa"/>
          </w:tcPr>
          <w:p w:rsidR="00F12C40" w:rsidRDefault="00F12C40" w:rsidP="000512B0">
            <w:pPr>
              <w:pStyle w:val="Address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356" w:type="dxa"/>
          </w:tcPr>
          <w:p w:rsidR="00F12C40" w:rsidRDefault="00F12C40" w:rsidP="00F12C40">
            <w:pPr>
              <w:pStyle w:val="Address2"/>
              <w:spacing w:line="240" w:lineRule="auto"/>
              <w:jc w:val="left"/>
              <w:rPr>
                <w:sz w:val="20"/>
              </w:rPr>
            </w:pPr>
          </w:p>
        </w:tc>
      </w:tr>
    </w:tbl>
    <w:p w:rsidR="000512B0" w:rsidRPr="000512B0" w:rsidRDefault="005173C7" w:rsidP="000512B0">
      <w:pPr>
        <w:pStyle w:val="Name"/>
        <w:pBdr>
          <w:bottom w:val="single" w:sz="6" w:space="0" w:color="auto"/>
        </w:pBdr>
        <w:spacing w:line="240" w:lineRule="auto"/>
      </w:pPr>
      <w:proofErr w:type="spellStart"/>
      <w:r>
        <w:t>Rawda</w:t>
      </w:r>
      <w:proofErr w:type="spellEnd"/>
      <w:r>
        <w:t xml:space="preserve"> </w:t>
      </w:r>
      <w:hyperlink r:id="rId7" w:history="1">
        <w:r w:rsidR="000512B0" w:rsidRPr="005176B6">
          <w:rPr>
            <w:rStyle w:val="Hyperlink"/>
          </w:rPr>
          <w:t>Rawda.363131@2freemail.com</w:t>
        </w:r>
      </w:hyperlink>
      <w:r w:rsidR="000512B0">
        <w:t xml:space="preserve">  </w:t>
      </w:r>
      <w:r w:rsidR="000512B0">
        <w:t xml:space="preserve"> </w:t>
      </w:r>
      <w:bookmarkStart w:id="0" w:name="_GoBack"/>
      <w:bookmarkEnd w:id="0"/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160"/>
        <w:gridCol w:w="6948"/>
      </w:tblGrid>
      <w:tr w:rsidR="001F1E6C" w:rsidTr="00597007">
        <w:trPr>
          <w:trHeight w:val="1329"/>
        </w:trPr>
        <w:tc>
          <w:tcPr>
            <w:tcW w:w="2160" w:type="dxa"/>
            <w:shd w:val="clear" w:color="auto" w:fill="auto"/>
          </w:tcPr>
          <w:p w:rsidR="001F1E6C" w:rsidRDefault="001F1E6C" w:rsidP="00597007">
            <w:pPr>
              <w:pStyle w:val="SectionTitle"/>
              <w:spacing w:line="240" w:lineRule="auto"/>
            </w:pPr>
            <w:r>
              <w:t>Personal Information</w:t>
            </w:r>
          </w:p>
        </w:tc>
        <w:tc>
          <w:tcPr>
            <w:tcW w:w="6948" w:type="dxa"/>
            <w:shd w:val="clear" w:color="auto" w:fill="auto"/>
          </w:tcPr>
          <w:p w:rsidR="001F1E6C" w:rsidRDefault="001F1E6C" w:rsidP="00597007">
            <w:pPr>
              <w:pStyle w:val="Achievement"/>
              <w:spacing w:line="240" w:lineRule="auto"/>
            </w:pPr>
            <w:r>
              <w:t>Marital status:</w:t>
            </w:r>
            <w:r w:rsidR="005173C7">
              <w:t xml:space="preserve"> Married</w:t>
            </w:r>
          </w:p>
          <w:p w:rsidR="001F1E6C" w:rsidRDefault="001F1E6C" w:rsidP="00597007">
            <w:pPr>
              <w:pStyle w:val="Achievement"/>
              <w:spacing w:line="240" w:lineRule="auto"/>
            </w:pPr>
            <w:r>
              <w:t>Nationality:</w:t>
            </w:r>
            <w:r w:rsidR="005173C7">
              <w:t xml:space="preserve"> Syrian</w:t>
            </w:r>
          </w:p>
          <w:p w:rsidR="001F1E6C" w:rsidRDefault="001F1E6C" w:rsidP="00597007">
            <w:pPr>
              <w:pStyle w:val="Achievement"/>
              <w:spacing w:line="240" w:lineRule="auto"/>
            </w:pPr>
            <w:r>
              <w:t>Age:</w:t>
            </w:r>
            <w:r w:rsidR="00A0349D">
              <w:t xml:space="preserve"> </w:t>
            </w:r>
            <w:r w:rsidR="00CC15FB">
              <w:t>29</w:t>
            </w:r>
          </w:p>
          <w:p w:rsidR="001F1E6C" w:rsidRDefault="001F1E6C" w:rsidP="00597007">
            <w:pPr>
              <w:pStyle w:val="Achievement"/>
              <w:spacing w:line="240" w:lineRule="auto"/>
            </w:pPr>
            <w:r>
              <w:t>Place of Birth:</w:t>
            </w:r>
            <w:r w:rsidR="005173C7">
              <w:t xml:space="preserve"> Damascus</w:t>
            </w:r>
          </w:p>
          <w:p w:rsidR="00011631" w:rsidRDefault="00011631" w:rsidP="00597007">
            <w:pPr>
              <w:pStyle w:val="Achievement"/>
              <w:spacing w:line="240" w:lineRule="auto"/>
            </w:pPr>
            <w:r>
              <w:t>UAE Visa status: Valid UAE residence</w:t>
            </w:r>
            <w:r w:rsidR="00CC15FB">
              <w:t xml:space="preserve"> till 2018</w:t>
            </w:r>
          </w:p>
          <w:p w:rsidR="00011631" w:rsidRDefault="00011631" w:rsidP="00011631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/>
            </w:pPr>
          </w:p>
        </w:tc>
      </w:tr>
      <w:tr w:rsidR="00D0109E">
        <w:tc>
          <w:tcPr>
            <w:tcW w:w="2160" w:type="dxa"/>
            <w:shd w:val="clear" w:color="auto" w:fill="auto"/>
          </w:tcPr>
          <w:p w:rsidR="00D0109E" w:rsidRDefault="00D0109E" w:rsidP="00597007">
            <w:pPr>
              <w:pStyle w:val="SectionTitle"/>
              <w:spacing w:line="240" w:lineRule="auto"/>
            </w:pPr>
            <w:r>
              <w:t>Education</w:t>
            </w:r>
          </w:p>
        </w:tc>
        <w:tc>
          <w:tcPr>
            <w:tcW w:w="6948" w:type="dxa"/>
            <w:shd w:val="clear" w:color="auto" w:fill="auto"/>
          </w:tcPr>
          <w:p w:rsidR="00D0109E" w:rsidRDefault="00D0109E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</w:pPr>
            <w:r>
              <w:t xml:space="preserve">2009- Present                   </w:t>
            </w:r>
            <w:smartTag w:uri="urn:schemas-microsoft-com:office:smarttags" w:element="PlaceName">
              <w:r>
                <w:t>Damascus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t>Damascus</w:t>
                </w:r>
              </w:smartTag>
            </w:smartTag>
          </w:p>
          <w:p w:rsidR="00D0109E" w:rsidRDefault="00D0109E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</w:rPr>
            </w:pPr>
            <w:r w:rsidRPr="00D0109E">
              <w:rPr>
                <w:b/>
                <w:bCs/>
              </w:rPr>
              <w:t>Studying Master in measurement and evaluation</w:t>
            </w:r>
          </w:p>
          <w:p w:rsidR="00D0109E" w:rsidRPr="00D0109E" w:rsidRDefault="00D0109E" w:rsidP="00597007">
            <w:pPr>
              <w:pStyle w:val="Achievement"/>
              <w:numPr>
                <w:ilvl w:val="0"/>
                <w:numId w:val="8"/>
              </w:numPr>
              <w:spacing w:line="240" w:lineRule="auto"/>
              <w:jc w:val="left"/>
            </w:pPr>
            <w:r w:rsidRPr="00D0109E">
              <w:t>My result average is 87 %</w:t>
            </w:r>
          </w:p>
        </w:tc>
      </w:tr>
      <w:tr w:rsidR="00D0109E" w:rsidRPr="00A15C1B" w:rsidTr="0040581F">
        <w:trPr>
          <w:trHeight w:val="1223"/>
        </w:trPr>
        <w:tc>
          <w:tcPr>
            <w:tcW w:w="2160" w:type="dxa"/>
            <w:shd w:val="clear" w:color="auto" w:fill="auto"/>
          </w:tcPr>
          <w:p w:rsidR="00D0109E" w:rsidRDefault="00D0109E" w:rsidP="00597007">
            <w:pPr>
              <w:pStyle w:val="SectionTitle"/>
              <w:spacing w:line="240" w:lineRule="auto"/>
            </w:pPr>
          </w:p>
        </w:tc>
        <w:tc>
          <w:tcPr>
            <w:tcW w:w="6948" w:type="dxa"/>
            <w:shd w:val="clear" w:color="auto" w:fill="auto"/>
          </w:tcPr>
          <w:p w:rsidR="00D0109E" w:rsidRDefault="00D0109E" w:rsidP="00597007">
            <w:pPr>
              <w:pStyle w:val="CompanyName"/>
              <w:spacing w:line="240" w:lineRule="auto"/>
            </w:pPr>
            <w:r>
              <w:t>2004-2009</w:t>
            </w:r>
            <w:r>
              <w:tab/>
              <w:t>Damascus University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Damascus</w:t>
                </w:r>
              </w:smartTag>
            </w:smartTag>
          </w:p>
          <w:p w:rsidR="00D0109E" w:rsidRDefault="00D0109E" w:rsidP="00597007">
            <w:pPr>
              <w:pStyle w:val="JobTitle"/>
              <w:spacing w:line="240" w:lineRule="auto"/>
            </w:pPr>
            <w:r>
              <w:t xml:space="preserve">BSC degree in Psychology  Counseling </w:t>
            </w:r>
          </w:p>
          <w:p w:rsidR="00D0109E" w:rsidRDefault="00D0109E" w:rsidP="00597007">
            <w:pPr>
              <w:pStyle w:val="Achievement"/>
              <w:spacing w:line="240" w:lineRule="auto"/>
            </w:pPr>
            <w:r>
              <w:t>My result average is 72.4%</w:t>
            </w:r>
          </w:p>
        </w:tc>
      </w:tr>
      <w:tr w:rsidR="0040581F" w:rsidTr="0040581F">
        <w:trPr>
          <w:trHeight w:val="2539"/>
        </w:trPr>
        <w:tc>
          <w:tcPr>
            <w:tcW w:w="2160" w:type="dxa"/>
            <w:shd w:val="clear" w:color="auto" w:fill="auto"/>
          </w:tcPr>
          <w:p w:rsidR="0040581F" w:rsidRDefault="0040581F" w:rsidP="00AE230B">
            <w:pPr>
              <w:pStyle w:val="SectionTitle"/>
              <w:spacing w:line="240" w:lineRule="auto"/>
            </w:pPr>
            <w:r>
              <w:t>Professional experience</w:t>
            </w:r>
          </w:p>
        </w:tc>
        <w:tc>
          <w:tcPr>
            <w:tcW w:w="6948" w:type="dxa"/>
            <w:vMerge w:val="restart"/>
            <w:shd w:val="clear" w:color="auto" w:fill="auto"/>
          </w:tcPr>
          <w:p w:rsidR="0040581F" w:rsidRDefault="0040581F" w:rsidP="00597007">
            <w:pPr>
              <w:pStyle w:val="CompanyName"/>
              <w:spacing w:line="240" w:lineRule="auto"/>
            </w:pPr>
            <w:r>
              <w:t>2016-2017          American Schools of creative sciences     Sharjah</w:t>
            </w:r>
          </w:p>
          <w:p w:rsidR="0040581F" w:rsidRDefault="0040581F" w:rsidP="0040581F">
            <w:pPr>
              <w:rPr>
                <w:rFonts w:ascii="Arial Black" w:hAnsi="Arial Black"/>
              </w:rPr>
            </w:pPr>
            <w:r w:rsidRPr="0040581F">
              <w:rPr>
                <w:rFonts w:ascii="Arial Black" w:hAnsi="Arial Black"/>
              </w:rPr>
              <w:t>Social Worker</w:t>
            </w:r>
          </w:p>
          <w:p w:rsidR="0040581F" w:rsidRPr="0040581F" w:rsidRDefault="0040581F" w:rsidP="0040581F">
            <w:pPr>
              <w:rPr>
                <w:rFonts w:ascii="Arial Black" w:hAnsi="Arial Black"/>
              </w:rPr>
            </w:pPr>
          </w:p>
          <w:p w:rsidR="0040581F" w:rsidRDefault="0040581F" w:rsidP="00597007">
            <w:pPr>
              <w:pStyle w:val="CompanyName"/>
              <w:spacing w:line="240" w:lineRule="auto"/>
            </w:pPr>
            <w:r>
              <w:t>2014-2015           Brilliant International Private School         Sharjah</w:t>
            </w:r>
          </w:p>
          <w:p w:rsidR="0040581F" w:rsidRDefault="0040581F" w:rsidP="00CC15FB">
            <w:pPr>
              <w:pStyle w:val="JobTitle"/>
              <w:spacing w:line="240" w:lineRule="auto"/>
            </w:pPr>
            <w:r>
              <w:t>Psychological counselor for students from KG1 to 8</w:t>
            </w:r>
            <w:r w:rsidRPr="00A411DC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40581F" w:rsidRPr="00CC15FB" w:rsidRDefault="0040581F" w:rsidP="00CC15FB"/>
          <w:p w:rsidR="0040581F" w:rsidRDefault="0040581F" w:rsidP="00597007">
            <w:pPr>
              <w:pStyle w:val="CompanyName"/>
              <w:spacing w:line="240" w:lineRule="auto"/>
            </w:pPr>
            <w:r>
              <w:t xml:space="preserve">2013-2014           </w:t>
            </w:r>
            <w:proofErr w:type="spellStart"/>
            <w:r>
              <w:t>Alitqan</w:t>
            </w:r>
            <w:proofErr w:type="spellEnd"/>
            <w:r>
              <w:t xml:space="preserve"> </w:t>
            </w:r>
            <w:proofErr w:type="spellStart"/>
            <w:r>
              <w:t>Amirecan</w:t>
            </w:r>
            <w:proofErr w:type="spellEnd"/>
            <w:r>
              <w:t xml:space="preserve"> School            </w:t>
            </w:r>
            <w:proofErr w:type="spellStart"/>
            <w:r>
              <w:t>Sharjah</w:t>
            </w:r>
            <w:proofErr w:type="spellEnd"/>
          </w:p>
          <w:p w:rsidR="0040581F" w:rsidRDefault="0040581F" w:rsidP="005F295F">
            <w:pPr>
              <w:rPr>
                <w:b/>
                <w:bCs/>
              </w:rPr>
            </w:pPr>
            <w:r>
              <w:rPr>
                <w:b/>
                <w:bCs/>
              </w:rPr>
              <w:t>Social worker for students from kg1 to</w:t>
            </w:r>
            <w:r w:rsidRPr="005F29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5F295F">
              <w:rPr>
                <w:b/>
                <w:bCs/>
                <w:vertAlign w:val="superscript"/>
              </w:rPr>
              <w:t>th</w:t>
            </w:r>
            <w:r w:rsidRPr="005F295F">
              <w:rPr>
                <w:b/>
                <w:bCs/>
              </w:rPr>
              <w:t xml:space="preserve"> grade </w:t>
            </w:r>
          </w:p>
          <w:p w:rsidR="0040581F" w:rsidRPr="005F295F" w:rsidRDefault="0040581F" w:rsidP="005F295F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5F295F">
              <w:rPr>
                <w:b/>
                <w:bCs/>
              </w:rPr>
              <w:t>Registered as approved social worker in the Ministry of education in UAE.</w:t>
            </w:r>
          </w:p>
          <w:p w:rsidR="0040581F" w:rsidRDefault="0040581F" w:rsidP="00597007">
            <w:pPr>
              <w:pStyle w:val="CompanyName"/>
              <w:spacing w:line="240" w:lineRule="auto"/>
            </w:pPr>
            <w:r>
              <w:t>2011-2013                  Um Ammar elementary school           Damascus</w:t>
            </w:r>
          </w:p>
          <w:p w:rsidR="0040581F" w:rsidRDefault="0040581F" w:rsidP="00597007">
            <w:pPr>
              <w:pStyle w:val="JobTitle"/>
              <w:spacing w:line="240" w:lineRule="auto"/>
            </w:pPr>
            <w:r>
              <w:t>Psychological counselor for the children's in 5</w:t>
            </w:r>
            <w:r w:rsidRPr="00A411DC">
              <w:rPr>
                <w:vertAlign w:val="superscript"/>
              </w:rPr>
              <w:t>th</w:t>
            </w:r>
            <w:r>
              <w:t xml:space="preserve"> and 6</w:t>
            </w:r>
            <w:r w:rsidRPr="00A411DC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40581F" w:rsidRDefault="0040581F" w:rsidP="00597007">
            <w:pPr>
              <w:pStyle w:val="Achievement"/>
              <w:spacing w:line="240" w:lineRule="auto"/>
            </w:pPr>
            <w:r>
              <w:rPr>
                <w:rFonts w:cs="Arial"/>
                <w:color w:val="000000"/>
                <w:shd w:val="clear" w:color="auto" w:fill="FFFFFF"/>
              </w:rPr>
              <w:t>Providing assessment and treatment for children as individuals or in a group</w:t>
            </w:r>
            <w:r>
              <w:t>.</w:t>
            </w:r>
          </w:p>
          <w:p w:rsidR="0040581F" w:rsidRDefault="0040581F" w:rsidP="00597007">
            <w:pPr>
              <w:pStyle w:val="Achievement"/>
              <w:spacing w:line="240" w:lineRule="auto"/>
            </w:pPr>
            <w:r>
              <w:rPr>
                <w:rFonts w:cs="Arial"/>
                <w:color w:val="000000"/>
                <w:shd w:val="clear" w:color="auto" w:fill="FFFFFF"/>
              </w:rPr>
              <w:t>Keeping in touch with student’s parents to find the best way to solve student’s problems.</w:t>
            </w:r>
          </w:p>
          <w:p w:rsidR="0040581F" w:rsidRDefault="0040581F" w:rsidP="00CC15FB">
            <w:pPr>
              <w:pStyle w:val="Achievement"/>
              <w:spacing w:line="240" w:lineRule="auto"/>
            </w:pPr>
            <w:r>
              <w:rPr>
                <w:rFonts w:cs="Arial"/>
                <w:color w:val="000000"/>
                <w:shd w:val="clear" w:color="auto" w:fill="FFFFFF"/>
              </w:rPr>
              <w:t>Keeping abreast of developments in theory and research and undertaking continuing professional development (CPD).</w:t>
            </w:r>
          </w:p>
          <w:p w:rsidR="0040581F" w:rsidRDefault="0040581F" w:rsidP="00494763">
            <w:pPr>
              <w:pStyle w:val="CompanyName"/>
              <w:spacing w:line="240" w:lineRule="auto"/>
            </w:pPr>
            <w:r>
              <w:lastRenderedPageBreak/>
              <w:t>2009-2011                  Al Anwar Primary  Private School                   Damascus</w:t>
            </w:r>
          </w:p>
          <w:p w:rsidR="0040581F" w:rsidRDefault="0040581F" w:rsidP="00494763">
            <w:pPr>
              <w:pStyle w:val="JobTitle"/>
              <w:spacing w:line="240" w:lineRule="auto"/>
            </w:pPr>
            <w:r>
              <w:t>Psychological counselor for the children in 5</w:t>
            </w:r>
            <w:r w:rsidRPr="00A411DC">
              <w:rPr>
                <w:vertAlign w:val="superscript"/>
              </w:rPr>
              <w:t>th</w:t>
            </w:r>
            <w:r>
              <w:t xml:space="preserve"> and 6</w:t>
            </w:r>
            <w:r w:rsidRPr="00A411DC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40581F" w:rsidRDefault="0040581F" w:rsidP="00494763">
            <w:pPr>
              <w:pStyle w:val="Achievement"/>
            </w:pPr>
            <w:r>
              <w:t>Providing assessment and treatment for children who have learning difficulties or special needs.</w:t>
            </w:r>
          </w:p>
          <w:p w:rsidR="0040581F" w:rsidRDefault="0040581F" w:rsidP="00494763">
            <w:pPr>
              <w:pStyle w:val="Achievement"/>
            </w:pPr>
            <w:r>
              <w:rPr>
                <w:lang w:bidi="ar-AE"/>
              </w:rPr>
              <w:t>Doing entertainment activities with children which help them to develop their knowledge and abilities.</w:t>
            </w:r>
          </w:p>
          <w:p w:rsidR="0040581F" w:rsidRDefault="0040581F" w:rsidP="000D591A">
            <w:pPr>
              <w:pStyle w:val="Achievement"/>
              <w:numPr>
                <w:ilvl w:val="0"/>
                <w:numId w:val="0"/>
              </w:numPr>
              <w:ind w:left="245"/>
              <w:rPr>
                <w:lang w:bidi="ar-AE"/>
              </w:rPr>
            </w:pPr>
          </w:p>
          <w:p w:rsidR="0040581F" w:rsidRPr="00494763" w:rsidRDefault="0040581F" w:rsidP="000D591A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40581F" w:rsidRDefault="0040581F" w:rsidP="00011631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 xml:space="preserve">2008-2009                    </w:t>
            </w:r>
            <w:proofErr w:type="spellStart"/>
            <w:r>
              <w:t>Wahet</w:t>
            </w:r>
            <w:proofErr w:type="spellEnd"/>
            <w:r>
              <w:t xml:space="preserve"> Al </w:t>
            </w:r>
            <w:proofErr w:type="spellStart"/>
            <w:r>
              <w:t>Tofola</w:t>
            </w:r>
            <w:proofErr w:type="spellEnd"/>
            <w:r>
              <w:t xml:space="preserve"> Private School</w:t>
            </w:r>
          </w:p>
          <w:p w:rsidR="0040581F" w:rsidRDefault="0040581F" w:rsidP="00011631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Damascus</w:t>
            </w:r>
          </w:p>
          <w:p w:rsidR="0040581F" w:rsidRDefault="0040581F" w:rsidP="000D591A">
            <w:pPr>
              <w:pStyle w:val="JobTitle"/>
              <w:spacing w:line="240" w:lineRule="auto"/>
            </w:pPr>
            <w:r>
              <w:t>Teacher for the children in KG1 grade</w:t>
            </w:r>
          </w:p>
          <w:p w:rsidR="0040581F" w:rsidRDefault="0040581F" w:rsidP="002C28A0">
            <w:pPr>
              <w:pStyle w:val="Achievement"/>
            </w:pPr>
            <w:r>
              <w:t>Teaching the curriculum for students in simple way</w:t>
            </w:r>
          </w:p>
          <w:p w:rsidR="0040581F" w:rsidRPr="002C28A0" w:rsidRDefault="0040581F" w:rsidP="002C28A0">
            <w:pPr>
              <w:pStyle w:val="Achievement"/>
            </w:pPr>
            <w:r>
              <w:t>Applying new theories of teaching</w:t>
            </w:r>
          </w:p>
          <w:p w:rsidR="0040581F" w:rsidRDefault="0040581F" w:rsidP="00011631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  <w:p w:rsidR="0040581F" w:rsidRPr="0040581F" w:rsidRDefault="0040581F" w:rsidP="00011631">
            <w:pPr>
              <w:pStyle w:val="Achievement"/>
              <w:spacing w:line="240" w:lineRule="auto"/>
              <w:ind w:left="0"/>
              <w:rPr>
                <w:rFonts w:ascii="Arial Black" w:hAnsi="Arial Black"/>
              </w:rPr>
            </w:pPr>
          </w:p>
        </w:tc>
      </w:tr>
      <w:tr w:rsidR="0040581F" w:rsidTr="0040581F">
        <w:trPr>
          <w:trHeight w:val="2539"/>
        </w:trPr>
        <w:tc>
          <w:tcPr>
            <w:tcW w:w="2160" w:type="dxa"/>
            <w:shd w:val="clear" w:color="auto" w:fill="auto"/>
          </w:tcPr>
          <w:p w:rsidR="0040581F" w:rsidRDefault="0040581F" w:rsidP="00AE230B">
            <w:pPr>
              <w:pStyle w:val="SectionTitle"/>
              <w:spacing w:line="240" w:lineRule="auto"/>
            </w:pPr>
          </w:p>
        </w:tc>
        <w:tc>
          <w:tcPr>
            <w:tcW w:w="6948" w:type="dxa"/>
            <w:vMerge/>
            <w:shd w:val="clear" w:color="auto" w:fill="auto"/>
          </w:tcPr>
          <w:p w:rsidR="0040581F" w:rsidRPr="00174211" w:rsidRDefault="0040581F" w:rsidP="00011631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</w:tc>
      </w:tr>
      <w:tr w:rsidR="00B87D6C" w:rsidTr="0040581F">
        <w:tc>
          <w:tcPr>
            <w:tcW w:w="2160" w:type="dxa"/>
            <w:shd w:val="clear" w:color="auto" w:fill="auto"/>
          </w:tcPr>
          <w:p w:rsidR="00B87D6C" w:rsidRDefault="00B87D6C" w:rsidP="00597007">
            <w:pPr>
              <w:pStyle w:val="SectionTitle"/>
              <w:spacing w:line="240" w:lineRule="auto"/>
            </w:pPr>
            <w:r>
              <w:lastRenderedPageBreak/>
              <w:t>Professional courses</w:t>
            </w:r>
          </w:p>
        </w:tc>
        <w:tc>
          <w:tcPr>
            <w:tcW w:w="6948" w:type="dxa"/>
            <w:shd w:val="clear" w:color="auto" w:fill="auto"/>
          </w:tcPr>
          <w:p w:rsidR="00B87D6C" w:rsidRDefault="00B87D6C" w:rsidP="00597007">
            <w:pPr>
              <w:pStyle w:val="CompanyName"/>
              <w:spacing w:line="240" w:lineRule="auto"/>
            </w:pPr>
            <w:r>
              <w:t>2007</w:t>
            </w:r>
            <w:r>
              <w:tab/>
              <w:t xml:space="preserve">Prana 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Damascus</w:t>
                </w:r>
              </w:smartTag>
            </w:smartTag>
          </w:p>
          <w:p w:rsidR="00B87D6C" w:rsidRPr="00A15C1B" w:rsidRDefault="00B87D6C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Arial Black" w:hAnsi="Arial Black"/>
                <w:spacing w:val="-10"/>
                <w:lang w:val="it-IT"/>
              </w:rPr>
            </w:pPr>
            <w:r w:rsidRPr="00A15C1B">
              <w:rPr>
                <w:rFonts w:ascii="Arial Black" w:hAnsi="Arial Black"/>
                <w:spacing w:val="-10"/>
                <w:lang w:val="it-IT"/>
              </w:rPr>
              <w:t>Diploma in Neuro-linguistic programming</w:t>
            </w:r>
          </w:p>
          <w:p w:rsidR="00B87D6C" w:rsidRPr="00A15C1B" w:rsidRDefault="00B87D6C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lang w:val="it-IT"/>
              </w:rPr>
            </w:pPr>
          </w:p>
        </w:tc>
      </w:tr>
      <w:tr w:rsidR="00B87D6C" w:rsidTr="00597007">
        <w:trPr>
          <w:trHeight w:val="439"/>
        </w:trPr>
        <w:tc>
          <w:tcPr>
            <w:tcW w:w="2160" w:type="dxa"/>
            <w:shd w:val="clear" w:color="auto" w:fill="auto"/>
          </w:tcPr>
          <w:p w:rsidR="00B87D6C" w:rsidRDefault="00B87D6C" w:rsidP="00597007">
            <w:pPr>
              <w:pStyle w:val="SectionTitle"/>
              <w:spacing w:line="240" w:lineRule="auto"/>
            </w:pPr>
          </w:p>
        </w:tc>
        <w:tc>
          <w:tcPr>
            <w:tcW w:w="6948" w:type="dxa"/>
            <w:shd w:val="clear" w:color="auto" w:fill="auto"/>
          </w:tcPr>
          <w:p w:rsidR="00B87D6C" w:rsidRDefault="00B87D6C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2010                                  Amal organization                                     Damascus</w:t>
            </w:r>
          </w:p>
          <w:p w:rsidR="00B87D6C" w:rsidRPr="00A15C1B" w:rsidRDefault="00B87D6C" w:rsidP="0059700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lang w:val="it-IT"/>
              </w:rPr>
            </w:pPr>
            <w:r w:rsidRPr="00B87D6C">
              <w:rPr>
                <w:rFonts w:ascii="Arial Black" w:hAnsi="Arial Black"/>
                <w:spacing w:val="-10"/>
                <w:lang w:val="it-IT"/>
              </w:rPr>
              <w:t>Speech and Language Disorders</w:t>
            </w:r>
            <w:r>
              <w:rPr>
                <w:rFonts w:ascii="Arial Black" w:hAnsi="Arial Black"/>
                <w:spacing w:val="-10"/>
                <w:lang w:val="it-IT"/>
              </w:rPr>
              <w:t xml:space="preserve"> </w:t>
            </w:r>
          </w:p>
        </w:tc>
      </w:tr>
      <w:tr w:rsidR="00B87D6C" w:rsidTr="00597007">
        <w:trPr>
          <w:trHeight w:val="802"/>
        </w:trPr>
        <w:tc>
          <w:tcPr>
            <w:tcW w:w="2160" w:type="dxa"/>
            <w:shd w:val="clear" w:color="auto" w:fill="auto"/>
          </w:tcPr>
          <w:p w:rsidR="00B87D6C" w:rsidRDefault="00B87D6C" w:rsidP="00597007">
            <w:pPr>
              <w:pStyle w:val="SectionTitle"/>
              <w:spacing w:line="240" w:lineRule="auto"/>
            </w:pPr>
            <w:r>
              <w:t>Additional professional activities</w:t>
            </w:r>
          </w:p>
        </w:tc>
        <w:tc>
          <w:tcPr>
            <w:tcW w:w="6948" w:type="dxa"/>
            <w:shd w:val="clear" w:color="auto" w:fill="auto"/>
          </w:tcPr>
          <w:p w:rsidR="00B87D6C" w:rsidRDefault="00B87D6C" w:rsidP="00597007">
            <w:pPr>
              <w:pStyle w:val="Objective"/>
              <w:spacing w:line="240" w:lineRule="auto"/>
            </w:pPr>
            <w:r>
              <w:t>Attends to the French- Arabic conference for psychologists</w:t>
            </w:r>
          </w:p>
        </w:tc>
      </w:tr>
      <w:tr w:rsidR="00B87D6C">
        <w:tc>
          <w:tcPr>
            <w:tcW w:w="2160" w:type="dxa"/>
            <w:shd w:val="clear" w:color="auto" w:fill="auto"/>
          </w:tcPr>
          <w:p w:rsidR="00B87D6C" w:rsidRDefault="00B87D6C" w:rsidP="00597007">
            <w:pPr>
              <w:pStyle w:val="SectionTitle"/>
              <w:spacing w:line="240" w:lineRule="auto"/>
            </w:pPr>
            <w:r>
              <w:t>Languages</w:t>
            </w:r>
          </w:p>
        </w:tc>
        <w:tc>
          <w:tcPr>
            <w:tcW w:w="6948" w:type="dxa"/>
            <w:shd w:val="clear" w:color="auto" w:fill="auto"/>
          </w:tcPr>
          <w:p w:rsidR="00B87D6C" w:rsidRDefault="00B87D6C" w:rsidP="00597007">
            <w:pPr>
              <w:pStyle w:val="Objective"/>
              <w:spacing w:line="240" w:lineRule="auto"/>
            </w:pPr>
            <w:r>
              <w:t>English good reading and writing</w:t>
            </w:r>
          </w:p>
        </w:tc>
      </w:tr>
    </w:tbl>
    <w:p w:rsidR="00F50674" w:rsidRDefault="00A15C1B" w:rsidP="00597007">
      <w:r>
        <w:t xml:space="preserve">                                      Arabic </w:t>
      </w:r>
      <w:r w:rsidR="00D0109E">
        <w:t>native</w:t>
      </w:r>
    </w:p>
    <w:p w:rsidR="00A15C1B" w:rsidRDefault="00A15C1B" w:rsidP="005970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A15C1B">
        <w:tc>
          <w:tcPr>
            <w:tcW w:w="2160" w:type="dxa"/>
            <w:shd w:val="clear" w:color="auto" w:fill="auto"/>
          </w:tcPr>
          <w:p w:rsidR="00A15C1B" w:rsidRDefault="00A15C1B" w:rsidP="00597007">
            <w:pPr>
              <w:pStyle w:val="SectionTitle"/>
              <w:spacing w:line="240" w:lineRule="auto"/>
            </w:pPr>
            <w:r>
              <w:t>Compute</w:t>
            </w:r>
            <w:r w:rsidR="00AE2D82">
              <w:t>r</w:t>
            </w:r>
            <w:r>
              <w:t xml:space="preserve">         Skills</w:t>
            </w:r>
          </w:p>
        </w:tc>
        <w:tc>
          <w:tcPr>
            <w:tcW w:w="6660" w:type="dxa"/>
            <w:shd w:val="clear" w:color="auto" w:fill="auto"/>
          </w:tcPr>
          <w:p w:rsidR="00A411DC" w:rsidRDefault="00A411DC" w:rsidP="00597007">
            <w:pPr>
              <w:pStyle w:val="Objective"/>
              <w:spacing w:line="240" w:lineRule="auto"/>
            </w:pPr>
            <w:r>
              <w:t>ICDL certified</w:t>
            </w:r>
          </w:p>
          <w:p w:rsidR="00A15C1B" w:rsidRDefault="00A15C1B" w:rsidP="00597007">
            <w:pPr>
              <w:pStyle w:val="Objective"/>
              <w:spacing w:line="240" w:lineRule="auto"/>
            </w:pPr>
            <w:r>
              <w:t>MS office (Word, Excel</w:t>
            </w:r>
            <w:r w:rsidR="00A411DC">
              <w:t>, Power point</w:t>
            </w:r>
            <w:r>
              <w:t>)</w:t>
            </w:r>
          </w:p>
        </w:tc>
      </w:tr>
    </w:tbl>
    <w:p w:rsidR="00A15C1B" w:rsidRDefault="00A15C1B" w:rsidP="00597007">
      <w:r>
        <w:t xml:space="preserve">                                      </w:t>
      </w:r>
      <w:r w:rsidR="00AE2D82">
        <w:t>Good Internet Navigation</w:t>
      </w:r>
    </w:p>
    <w:p w:rsidR="00AE2D82" w:rsidRDefault="00AE2D82" w:rsidP="005970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AE2D82">
        <w:tc>
          <w:tcPr>
            <w:tcW w:w="2160" w:type="dxa"/>
            <w:shd w:val="clear" w:color="auto" w:fill="auto"/>
          </w:tcPr>
          <w:p w:rsidR="00AE2D82" w:rsidRDefault="00AE2D82" w:rsidP="00597007">
            <w:pPr>
              <w:pStyle w:val="SectionTitle"/>
              <w:spacing w:line="240" w:lineRule="auto"/>
            </w:pPr>
            <w:r>
              <w:t>University Project</w:t>
            </w:r>
          </w:p>
        </w:tc>
        <w:tc>
          <w:tcPr>
            <w:tcW w:w="6660" w:type="dxa"/>
            <w:shd w:val="clear" w:color="auto" w:fill="auto"/>
          </w:tcPr>
          <w:p w:rsidR="00AE2D82" w:rsidRDefault="00AE2D82" w:rsidP="00597007">
            <w:pPr>
              <w:pStyle w:val="Objective"/>
              <w:spacing w:line="240" w:lineRule="auto"/>
            </w:pPr>
            <w:r>
              <w:t xml:space="preserve">We have prepared a successful research about the Internet addiction and its relation to the social isolation  </w:t>
            </w:r>
          </w:p>
        </w:tc>
      </w:tr>
    </w:tbl>
    <w:p w:rsidR="00A15C1B" w:rsidRDefault="00A15C1B" w:rsidP="008E113B"/>
    <w:sectPr w:rsidR="00A15C1B" w:rsidSect="00D12504">
      <w:pgSz w:w="11907" w:h="16839"/>
      <w:pgMar w:top="1135" w:right="1627" w:bottom="1440" w:left="16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7F9"/>
    <w:multiLevelType w:val="hybridMultilevel"/>
    <w:tmpl w:val="B740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768"/>
    <w:multiLevelType w:val="multilevel"/>
    <w:tmpl w:val="73169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F13963"/>
    <w:multiLevelType w:val="hybridMultilevel"/>
    <w:tmpl w:val="731695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AE363F"/>
    <w:multiLevelType w:val="multilevel"/>
    <w:tmpl w:val="26A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D97FB6"/>
    <w:multiLevelType w:val="hybridMultilevel"/>
    <w:tmpl w:val="6036709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914656"/>
    <w:multiLevelType w:val="hybridMultilevel"/>
    <w:tmpl w:val="26A84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9C24CC"/>
    <w:multiLevelType w:val="hybridMultilevel"/>
    <w:tmpl w:val="D472BF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ResumeStyle" w:val="0"/>
  </w:docVars>
  <w:rsids>
    <w:rsidRoot w:val="001F1E6C"/>
    <w:rsid w:val="00011631"/>
    <w:rsid w:val="000512B0"/>
    <w:rsid w:val="00093716"/>
    <w:rsid w:val="000B74E6"/>
    <w:rsid w:val="000C1BED"/>
    <w:rsid w:val="000D591A"/>
    <w:rsid w:val="00174211"/>
    <w:rsid w:val="0019713B"/>
    <w:rsid w:val="001F1E6C"/>
    <w:rsid w:val="00202FEF"/>
    <w:rsid w:val="00203FE5"/>
    <w:rsid w:val="002249E2"/>
    <w:rsid w:val="002341B6"/>
    <w:rsid w:val="00272383"/>
    <w:rsid w:val="00282E36"/>
    <w:rsid w:val="002B4D8E"/>
    <w:rsid w:val="002C28A0"/>
    <w:rsid w:val="003460A9"/>
    <w:rsid w:val="00347378"/>
    <w:rsid w:val="0035456C"/>
    <w:rsid w:val="003E77E5"/>
    <w:rsid w:val="0040581F"/>
    <w:rsid w:val="0047116A"/>
    <w:rsid w:val="00494763"/>
    <w:rsid w:val="004A671E"/>
    <w:rsid w:val="005173C7"/>
    <w:rsid w:val="0055023D"/>
    <w:rsid w:val="00597007"/>
    <w:rsid w:val="005A1683"/>
    <w:rsid w:val="005F295F"/>
    <w:rsid w:val="00604328"/>
    <w:rsid w:val="00676795"/>
    <w:rsid w:val="006B0FF0"/>
    <w:rsid w:val="006B1661"/>
    <w:rsid w:val="00715E38"/>
    <w:rsid w:val="00751F57"/>
    <w:rsid w:val="0079577C"/>
    <w:rsid w:val="007A4B5B"/>
    <w:rsid w:val="007E4D42"/>
    <w:rsid w:val="00830A7A"/>
    <w:rsid w:val="008E113B"/>
    <w:rsid w:val="008E5E72"/>
    <w:rsid w:val="00900654"/>
    <w:rsid w:val="0091659F"/>
    <w:rsid w:val="009E76C1"/>
    <w:rsid w:val="00A0349D"/>
    <w:rsid w:val="00A15C1B"/>
    <w:rsid w:val="00A20F90"/>
    <w:rsid w:val="00A3156B"/>
    <w:rsid w:val="00A411DC"/>
    <w:rsid w:val="00AE230B"/>
    <w:rsid w:val="00AE2D82"/>
    <w:rsid w:val="00B06AF0"/>
    <w:rsid w:val="00B87D6C"/>
    <w:rsid w:val="00BB702E"/>
    <w:rsid w:val="00C923B2"/>
    <w:rsid w:val="00CB4F6D"/>
    <w:rsid w:val="00CC15FB"/>
    <w:rsid w:val="00CC221B"/>
    <w:rsid w:val="00CD3111"/>
    <w:rsid w:val="00CF05E6"/>
    <w:rsid w:val="00D0109E"/>
    <w:rsid w:val="00D12504"/>
    <w:rsid w:val="00D21E41"/>
    <w:rsid w:val="00D24853"/>
    <w:rsid w:val="00D65823"/>
    <w:rsid w:val="00DF2B1F"/>
    <w:rsid w:val="00E13D98"/>
    <w:rsid w:val="00E95425"/>
    <w:rsid w:val="00EE7521"/>
    <w:rsid w:val="00F12C40"/>
    <w:rsid w:val="00F12F4C"/>
    <w:rsid w:val="00F30459"/>
    <w:rsid w:val="00F50674"/>
    <w:rsid w:val="00F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6C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1F1E6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1F1E6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1F1E6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1F1E6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1F1E6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1F1E6C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F1E6C"/>
    <w:pPr>
      <w:numPr>
        <w:numId w:val="1"/>
      </w:numPr>
      <w:spacing w:after="60"/>
    </w:pPr>
  </w:style>
  <w:style w:type="paragraph" w:styleId="BodyText">
    <w:name w:val="Body Text"/>
    <w:basedOn w:val="Normal"/>
    <w:rsid w:val="001F1E6C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1F1E6C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F1E6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1F1E6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1F1E6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1F1E6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1F1E6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1F1E6C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1F1E6C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1F1E6C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1F1E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1F1E6C"/>
    <w:pPr>
      <w:ind w:left="720"/>
    </w:pPr>
  </w:style>
  <w:style w:type="paragraph" w:customStyle="1" w:styleId="CityState">
    <w:name w:val="City/State"/>
    <w:basedOn w:val="BodyText"/>
    <w:next w:val="BodyText"/>
    <w:rsid w:val="001F1E6C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1F1E6C"/>
  </w:style>
  <w:style w:type="paragraph" w:styleId="Date">
    <w:name w:val="Date"/>
    <w:basedOn w:val="BodyText"/>
    <w:rsid w:val="001F1E6C"/>
    <w:pPr>
      <w:keepNext/>
    </w:pPr>
  </w:style>
  <w:style w:type="paragraph" w:customStyle="1" w:styleId="DocumentLabel">
    <w:name w:val="Document Label"/>
    <w:basedOn w:val="Normal"/>
    <w:next w:val="Normal"/>
    <w:rsid w:val="001F1E6C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1F1E6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1F1E6C"/>
    <w:pPr>
      <w:jc w:val="both"/>
    </w:pPr>
  </w:style>
  <w:style w:type="paragraph" w:styleId="Footer">
    <w:name w:val="footer"/>
    <w:basedOn w:val="HeaderBase"/>
    <w:rsid w:val="001F1E6C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1F1E6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1F1E6C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1F1E6C"/>
  </w:style>
  <w:style w:type="character" w:customStyle="1" w:styleId="Lead-inEmphasis">
    <w:name w:val="Lead-in Emphasis"/>
    <w:rsid w:val="001F1E6C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1F1E6C"/>
  </w:style>
  <w:style w:type="character" w:styleId="PageNumber">
    <w:name w:val="page number"/>
    <w:rsid w:val="001F1E6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1F1E6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1F1E6C"/>
    <w:rPr>
      <w:b/>
      <w:spacing w:val="0"/>
    </w:rPr>
  </w:style>
  <w:style w:type="character" w:customStyle="1" w:styleId="apple-style-span">
    <w:name w:val="apple-style-span"/>
    <w:basedOn w:val="DefaultParagraphFont"/>
    <w:rsid w:val="00B87D6C"/>
  </w:style>
  <w:style w:type="character" w:styleId="Hyperlink">
    <w:name w:val="Hyperlink"/>
    <w:rsid w:val="000512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wda.3631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cp:lastModifiedBy/>
  <cp:revision>1</cp:revision>
  <cp:lastPrinted>2010-10-12T22:20:00Z</cp:lastPrinted>
  <dcterms:created xsi:type="dcterms:W3CDTF">2017-04-22T22:42:00Z</dcterms:created>
  <dcterms:modified xsi:type="dcterms:W3CDTF">2017-04-24T13:17:00Z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