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A286B" w14:textId="77777777" w:rsidR="00F015DE" w:rsidRDefault="009B12DC">
      <w:pPr>
        <w:pStyle w:val="Heading1"/>
      </w:pPr>
      <w:r>
        <w:t>Professional Summary</w:t>
      </w:r>
    </w:p>
    <w:p w14:paraId="0E0D6B50" w14:textId="25B64979" w:rsidR="00F015DE" w:rsidRPr="006B3337" w:rsidRDefault="007533E6">
      <w:pPr>
        <w:pStyle w:val="BodyText"/>
        <w:rPr>
          <w:szCs w:val="20"/>
        </w:rPr>
      </w:pPr>
      <w:sdt>
        <w:sdtPr>
          <w:id w:val="9459735"/>
          <w:placeholder>
            <w:docPart w:val="9D77B55EFDA5344CB771F982D2B94331"/>
          </w:placeholder>
        </w:sdtPr>
        <w:sdtEndPr>
          <w:rPr>
            <w:szCs w:val="20"/>
          </w:rPr>
        </w:sdtEndPr>
        <w:sdtContent>
          <w:r w:rsidR="000C214F">
            <w:rPr>
              <w:szCs w:val="20"/>
            </w:rPr>
            <w:t xml:space="preserve">I am registered as a Social Worker with the Alberta College of Social Workers. </w:t>
          </w:r>
          <w:r w:rsidR="006B3337" w:rsidRPr="006B3337">
            <w:rPr>
              <w:rFonts w:cs="Verdana"/>
              <w:szCs w:val="20"/>
            </w:rPr>
            <w:t>My goal is to become employed to showcase my knowledge and skills as a Social Work</w:t>
          </w:r>
          <w:r w:rsidR="000325FF">
            <w:rPr>
              <w:rFonts w:cs="Verdana"/>
              <w:szCs w:val="20"/>
            </w:rPr>
            <w:t>er wit</w:t>
          </w:r>
          <w:r w:rsidR="002D4877">
            <w:rPr>
              <w:rFonts w:cs="Verdana"/>
              <w:szCs w:val="20"/>
            </w:rPr>
            <w:t xml:space="preserve">hin an international setting. I will provide an environment </w:t>
          </w:r>
          <w:r w:rsidR="009E0ABE">
            <w:rPr>
              <w:rFonts w:cs="Verdana"/>
              <w:szCs w:val="20"/>
            </w:rPr>
            <w:t xml:space="preserve">that puts clients at ease while </w:t>
          </w:r>
          <w:r w:rsidR="006B3337" w:rsidRPr="006B3337">
            <w:rPr>
              <w:rFonts w:cs="Verdana"/>
              <w:szCs w:val="20"/>
            </w:rPr>
            <w:t>structuring treatment plans around each client’s strengths</w:t>
          </w:r>
          <w:r w:rsidR="009E0ABE">
            <w:rPr>
              <w:rFonts w:cs="Verdana"/>
              <w:szCs w:val="20"/>
            </w:rPr>
            <w:t xml:space="preserve"> as well as providing and implementing strategic ideas that promote better community living</w:t>
          </w:r>
          <w:r w:rsidR="006B3337" w:rsidRPr="006B3337">
            <w:rPr>
              <w:rFonts w:cs="Verdana"/>
              <w:szCs w:val="20"/>
            </w:rPr>
            <w:t>. I am passionate about social work and committed to providing the highest level of care to indivi</w:t>
          </w:r>
          <w:r w:rsidR="000C214F">
            <w:rPr>
              <w:rFonts w:cs="Verdana"/>
              <w:szCs w:val="20"/>
            </w:rPr>
            <w:t>duals, families and communities to achieve positive outcomes.</w:t>
          </w:r>
        </w:sdtContent>
      </w:sdt>
      <w:r w:rsidR="00135340">
        <w:rPr>
          <w:szCs w:val="20"/>
        </w:rPr>
        <w:t xml:space="preserve"> </w:t>
      </w:r>
    </w:p>
    <w:p w14:paraId="33DA98C1" w14:textId="77777777" w:rsidR="00F015DE" w:rsidRDefault="000201D0" w:rsidP="003A087B">
      <w:pPr>
        <w:pStyle w:val="Heading1"/>
        <w:ind w:left="0" w:firstLine="0"/>
      </w:pPr>
      <w:r>
        <w:t>Experience</w:t>
      </w:r>
    </w:p>
    <w:sdt>
      <w:sdtPr>
        <w:rPr>
          <w:rFonts w:asciiTheme="minorHAnsi" w:eastAsiaTheme="minorEastAsia" w:hAnsiTheme="minorHAnsi" w:cstheme="minorBidi"/>
          <w:b w:val="0"/>
          <w:bCs w:val="0"/>
          <w:color w:val="auto"/>
          <w:szCs w:val="22"/>
        </w:rPr>
        <w:id w:val="9459739"/>
        <w:placeholder>
          <w:docPart w:val="D52E25D87A76AA42A1AAD4CA0265C2D1"/>
        </w:placeholder>
      </w:sdtPr>
      <w:sdtEndPr/>
      <w:sdtContent>
        <w:p w14:paraId="701529B0" w14:textId="4CE17BD2" w:rsidR="00D719AB" w:rsidRDefault="00D719AB">
          <w:pPr>
            <w:pStyle w:val="Heading2"/>
          </w:pPr>
          <w:r>
            <w:t>Wood’s Homes – Sc</w:t>
          </w:r>
          <w:r w:rsidR="0026646F">
            <w:t xml:space="preserve">hool Counselor </w:t>
          </w:r>
          <w:r>
            <w:tab/>
            <w:t>February 2016 – Current</w:t>
          </w:r>
        </w:p>
        <w:sdt>
          <w:sdtPr>
            <w:rPr>
              <w:szCs w:val="20"/>
            </w:rPr>
            <w:id w:val="-2012900562"/>
            <w:placeholder>
              <w:docPart w:val="EA2FA33792B6D944AF4645496E40F199"/>
            </w:placeholder>
          </w:sdtPr>
          <w:sdtEndPr>
            <w:rPr>
              <w:szCs w:val="22"/>
            </w:rPr>
          </w:sdtEndPr>
          <w:sdtContent>
            <w:p w14:paraId="0157F90A" w14:textId="41481FAE" w:rsidR="0026646F" w:rsidRPr="0026646F" w:rsidRDefault="0026646F" w:rsidP="00D719AB">
              <w:pPr>
                <w:widowControl w:val="0"/>
                <w:numPr>
                  <w:ilvl w:val="0"/>
                  <w:numId w:val="11"/>
                </w:numPr>
                <w:tabs>
                  <w:tab w:val="left" w:pos="220"/>
                  <w:tab w:val="left" w:pos="720"/>
                </w:tabs>
                <w:autoSpaceDE w:val="0"/>
                <w:autoSpaceDN w:val="0"/>
                <w:adjustRightInd w:val="0"/>
                <w:ind w:hanging="720"/>
                <w:rPr>
                  <w:rFonts w:cs="Verdana"/>
                  <w:szCs w:val="20"/>
                </w:rPr>
              </w:pPr>
              <w:r>
                <w:rPr>
                  <w:szCs w:val="20"/>
                </w:rPr>
                <w:t>I have mainly worked at the William Taylor Learning Centre Campus</w:t>
              </w:r>
              <w:r w:rsidR="000C214F">
                <w:rPr>
                  <w:szCs w:val="20"/>
                </w:rPr>
                <w:t xml:space="preserve"> however I have worked at all the treatment schools in this organization.</w:t>
              </w:r>
            </w:p>
            <w:p w14:paraId="55F51157" w14:textId="26F9AEA1" w:rsidR="00D719AB" w:rsidRPr="006B3337" w:rsidRDefault="0043083C" w:rsidP="00D719AB">
              <w:pPr>
                <w:widowControl w:val="0"/>
                <w:numPr>
                  <w:ilvl w:val="0"/>
                  <w:numId w:val="11"/>
                </w:numPr>
                <w:tabs>
                  <w:tab w:val="left" w:pos="220"/>
                  <w:tab w:val="left" w:pos="720"/>
                </w:tabs>
                <w:autoSpaceDE w:val="0"/>
                <w:autoSpaceDN w:val="0"/>
                <w:adjustRightInd w:val="0"/>
                <w:ind w:hanging="720"/>
                <w:rPr>
                  <w:rFonts w:cs="Verdana"/>
                  <w:szCs w:val="20"/>
                </w:rPr>
              </w:pPr>
              <w:r>
                <w:rPr>
                  <w:rFonts w:cs="Verdana"/>
                  <w:szCs w:val="20"/>
                </w:rPr>
                <w:t xml:space="preserve">My responsibilities include </w:t>
              </w:r>
              <w:r w:rsidR="00562FF8">
                <w:rPr>
                  <w:rFonts w:cs="Verdana"/>
                  <w:szCs w:val="20"/>
                </w:rPr>
                <w:t>maintaining</w:t>
              </w:r>
              <w:r w:rsidR="00C43FD4">
                <w:rPr>
                  <w:rFonts w:cs="Verdana"/>
                  <w:szCs w:val="20"/>
                </w:rPr>
                <w:t xml:space="preserve"> </w:t>
              </w:r>
              <w:r w:rsidR="00F6751A">
                <w:rPr>
                  <w:rFonts w:cs="Verdana"/>
                  <w:szCs w:val="20"/>
                </w:rPr>
                <w:t>consistency with students allowing</w:t>
              </w:r>
              <w:r w:rsidR="00E42515">
                <w:rPr>
                  <w:rFonts w:cs="Verdana"/>
                  <w:szCs w:val="20"/>
                </w:rPr>
                <w:t xml:space="preserve"> me</w:t>
              </w:r>
              <w:r w:rsidR="00F6751A">
                <w:rPr>
                  <w:rFonts w:cs="Verdana"/>
                  <w:szCs w:val="20"/>
                </w:rPr>
                <w:t xml:space="preserve"> to build trusting relationships.</w:t>
              </w:r>
              <w:r w:rsidR="00562FF8">
                <w:rPr>
                  <w:rFonts w:cs="Verdana"/>
                  <w:szCs w:val="20"/>
                </w:rPr>
                <w:t xml:space="preserve"> </w:t>
              </w:r>
            </w:p>
            <w:p w14:paraId="35A71B76" w14:textId="2705A498" w:rsidR="00D719AB" w:rsidRPr="006B3337" w:rsidRDefault="00D719AB" w:rsidP="00D719AB">
              <w:pPr>
                <w:widowControl w:val="0"/>
                <w:numPr>
                  <w:ilvl w:val="0"/>
                  <w:numId w:val="11"/>
                </w:numPr>
                <w:tabs>
                  <w:tab w:val="left" w:pos="220"/>
                  <w:tab w:val="left" w:pos="720"/>
                </w:tabs>
                <w:autoSpaceDE w:val="0"/>
                <w:autoSpaceDN w:val="0"/>
                <w:adjustRightInd w:val="0"/>
                <w:ind w:hanging="720"/>
                <w:rPr>
                  <w:rFonts w:cs="Verdana"/>
                  <w:szCs w:val="20"/>
                </w:rPr>
              </w:pPr>
              <w:r>
                <w:rPr>
                  <w:rFonts w:cs="Verdana"/>
                  <w:szCs w:val="20"/>
                </w:rPr>
                <w:t>I</w:t>
              </w:r>
              <w:r w:rsidR="000C214F">
                <w:rPr>
                  <w:rFonts w:cs="Verdana"/>
                  <w:szCs w:val="20"/>
                </w:rPr>
                <w:t xml:space="preserve"> create and implement</w:t>
              </w:r>
              <w:r w:rsidR="0043083C">
                <w:rPr>
                  <w:rFonts w:cs="Verdana"/>
                  <w:szCs w:val="20"/>
                </w:rPr>
                <w:t xml:space="preserve"> </w:t>
              </w:r>
              <w:r w:rsidRPr="006B3337">
                <w:rPr>
                  <w:rFonts w:cs="Verdana"/>
                  <w:szCs w:val="20"/>
                </w:rPr>
                <w:t>strategic plan</w:t>
              </w:r>
              <w:r w:rsidR="0043083C">
                <w:rPr>
                  <w:rFonts w:cs="Verdana"/>
                  <w:szCs w:val="20"/>
                </w:rPr>
                <w:t>s</w:t>
              </w:r>
              <w:r w:rsidRPr="006B3337">
                <w:rPr>
                  <w:rFonts w:cs="Verdana"/>
                  <w:szCs w:val="20"/>
                </w:rPr>
                <w:t xml:space="preserve"> to develop skills required to be succ</w:t>
              </w:r>
              <w:r>
                <w:rPr>
                  <w:rFonts w:cs="Verdana"/>
                  <w:szCs w:val="20"/>
                </w:rPr>
                <w:t xml:space="preserve">essful in and out of the school </w:t>
              </w:r>
              <w:r w:rsidRPr="006B3337">
                <w:rPr>
                  <w:rFonts w:cs="Verdana"/>
                  <w:szCs w:val="20"/>
                </w:rPr>
                <w:t>environment.</w:t>
              </w:r>
            </w:p>
            <w:p w14:paraId="66D54413" w14:textId="7AB29220" w:rsidR="00D719AB" w:rsidRPr="006B3337" w:rsidRDefault="0043083C" w:rsidP="00D719AB">
              <w:pPr>
                <w:widowControl w:val="0"/>
                <w:numPr>
                  <w:ilvl w:val="0"/>
                  <w:numId w:val="11"/>
                </w:numPr>
                <w:tabs>
                  <w:tab w:val="left" w:pos="220"/>
                  <w:tab w:val="left" w:pos="720"/>
                </w:tabs>
                <w:autoSpaceDE w:val="0"/>
                <w:autoSpaceDN w:val="0"/>
                <w:adjustRightInd w:val="0"/>
                <w:ind w:hanging="720"/>
                <w:rPr>
                  <w:rFonts w:cs="Verdana"/>
                  <w:szCs w:val="20"/>
                </w:rPr>
              </w:pPr>
              <w:r>
                <w:rPr>
                  <w:rFonts w:cs="Verdana"/>
                  <w:szCs w:val="20"/>
                </w:rPr>
                <w:t>Our plans are</w:t>
              </w:r>
              <w:r w:rsidR="00D719AB" w:rsidRPr="006B3337">
                <w:rPr>
                  <w:rFonts w:cs="Verdana"/>
                  <w:szCs w:val="20"/>
                </w:rPr>
                <w:t xml:space="preserve"> base</w:t>
              </w:r>
              <w:r w:rsidR="00D719AB">
                <w:rPr>
                  <w:rFonts w:cs="Verdana"/>
                  <w:szCs w:val="20"/>
                </w:rPr>
                <w:t>d on individual need and we are</w:t>
              </w:r>
              <w:r w:rsidR="00D719AB" w:rsidRPr="006B3337">
                <w:rPr>
                  <w:rFonts w:cs="Verdana"/>
                  <w:szCs w:val="20"/>
                </w:rPr>
                <w:t xml:space="preserve"> flexible to the changes required by each individual student.</w:t>
              </w:r>
            </w:p>
            <w:p w14:paraId="1EA16E50" w14:textId="1E882361" w:rsidR="00D719AB" w:rsidRPr="006B3337" w:rsidRDefault="00D719AB" w:rsidP="00D719AB">
              <w:pPr>
                <w:widowControl w:val="0"/>
                <w:numPr>
                  <w:ilvl w:val="0"/>
                  <w:numId w:val="11"/>
                </w:numPr>
                <w:tabs>
                  <w:tab w:val="left" w:pos="220"/>
                  <w:tab w:val="left" w:pos="720"/>
                </w:tabs>
                <w:autoSpaceDE w:val="0"/>
                <w:autoSpaceDN w:val="0"/>
                <w:adjustRightInd w:val="0"/>
                <w:ind w:hanging="720"/>
                <w:rPr>
                  <w:rFonts w:cs="Verdana"/>
                  <w:szCs w:val="20"/>
                </w:rPr>
              </w:pPr>
              <w:r w:rsidRPr="006B3337">
                <w:rPr>
                  <w:rFonts w:cs="Verdana"/>
                  <w:szCs w:val="20"/>
                </w:rPr>
                <w:t>Developed innovative programs and activities based on</w:t>
              </w:r>
              <w:r w:rsidR="000C214F">
                <w:rPr>
                  <w:rFonts w:cs="Verdana"/>
                  <w:szCs w:val="20"/>
                </w:rPr>
                <w:t xml:space="preserve"> an</w:t>
              </w:r>
              <w:r w:rsidRPr="006B3337">
                <w:rPr>
                  <w:rFonts w:cs="Verdana"/>
                  <w:szCs w:val="20"/>
                </w:rPr>
                <w:t xml:space="preserve"> analysis of individual needs and interests.</w:t>
              </w:r>
            </w:p>
            <w:p w14:paraId="3211ABA2" w14:textId="67C1F0A4" w:rsidR="00D719AB" w:rsidRPr="006B3337" w:rsidRDefault="0043083C" w:rsidP="00D719AB">
              <w:pPr>
                <w:widowControl w:val="0"/>
                <w:numPr>
                  <w:ilvl w:val="0"/>
                  <w:numId w:val="11"/>
                </w:numPr>
                <w:tabs>
                  <w:tab w:val="left" w:pos="220"/>
                  <w:tab w:val="left" w:pos="720"/>
                </w:tabs>
                <w:autoSpaceDE w:val="0"/>
                <w:autoSpaceDN w:val="0"/>
                <w:adjustRightInd w:val="0"/>
                <w:ind w:hanging="720"/>
                <w:rPr>
                  <w:rFonts w:cs="Verdana"/>
                  <w:szCs w:val="20"/>
                </w:rPr>
              </w:pPr>
              <w:r>
                <w:rPr>
                  <w:rFonts w:cs="Verdana"/>
                  <w:szCs w:val="20"/>
                </w:rPr>
                <w:t>Attend</w:t>
              </w:r>
              <w:r w:rsidR="000C214F">
                <w:rPr>
                  <w:rFonts w:cs="Verdana"/>
                  <w:szCs w:val="20"/>
                </w:rPr>
                <w:t>ing</w:t>
              </w:r>
              <w:r>
                <w:rPr>
                  <w:rFonts w:cs="Verdana"/>
                  <w:szCs w:val="20"/>
                </w:rPr>
                <w:t xml:space="preserve"> to challenging </w:t>
              </w:r>
              <w:r w:rsidR="002D5ED8">
                <w:rPr>
                  <w:rFonts w:cs="Verdana"/>
                  <w:szCs w:val="20"/>
                </w:rPr>
                <w:t xml:space="preserve">and sometimes aggressive </w:t>
              </w:r>
              <w:r w:rsidR="00562FF8">
                <w:rPr>
                  <w:rFonts w:cs="Verdana"/>
                  <w:szCs w:val="20"/>
                </w:rPr>
                <w:t>behaviours.</w:t>
              </w:r>
            </w:p>
            <w:p w14:paraId="6AF24502" w14:textId="50838FAE" w:rsidR="00D719AB" w:rsidRPr="006B3337" w:rsidRDefault="003D2779" w:rsidP="00D719AB">
              <w:pPr>
                <w:widowControl w:val="0"/>
                <w:numPr>
                  <w:ilvl w:val="0"/>
                  <w:numId w:val="11"/>
                </w:numPr>
                <w:tabs>
                  <w:tab w:val="left" w:pos="220"/>
                  <w:tab w:val="left" w:pos="720"/>
                </w:tabs>
                <w:autoSpaceDE w:val="0"/>
                <w:autoSpaceDN w:val="0"/>
                <w:adjustRightInd w:val="0"/>
                <w:ind w:hanging="720"/>
                <w:rPr>
                  <w:rFonts w:cs="Verdana"/>
                  <w:szCs w:val="20"/>
                </w:rPr>
              </w:pPr>
              <w:r>
                <w:rPr>
                  <w:rFonts w:cs="Verdana"/>
                  <w:szCs w:val="20"/>
                </w:rPr>
                <w:t>Demonstrate understanding and empathy towards individual situations.</w:t>
              </w:r>
            </w:p>
            <w:p w14:paraId="6B4E51CA" w14:textId="3FFE1436" w:rsidR="00D719AB" w:rsidRDefault="003D2779" w:rsidP="00D719AB">
              <w:pPr>
                <w:widowControl w:val="0"/>
                <w:numPr>
                  <w:ilvl w:val="0"/>
                  <w:numId w:val="11"/>
                </w:numPr>
                <w:tabs>
                  <w:tab w:val="left" w:pos="220"/>
                  <w:tab w:val="left" w:pos="720"/>
                </w:tabs>
                <w:autoSpaceDE w:val="0"/>
                <w:autoSpaceDN w:val="0"/>
                <w:adjustRightInd w:val="0"/>
                <w:ind w:hanging="720"/>
                <w:rPr>
                  <w:rFonts w:cs="Verdana"/>
                  <w:szCs w:val="20"/>
                </w:rPr>
              </w:pPr>
              <w:r>
                <w:rPr>
                  <w:rFonts w:cs="Verdana"/>
                  <w:szCs w:val="20"/>
                </w:rPr>
                <w:t>Collaborate</w:t>
              </w:r>
              <w:r w:rsidR="00D719AB" w:rsidRPr="006B3337">
                <w:rPr>
                  <w:rFonts w:cs="Verdana"/>
                  <w:szCs w:val="20"/>
                </w:rPr>
                <w:t xml:space="preserve"> with guidance from other prof</w:t>
              </w:r>
              <w:r w:rsidR="0043083C">
                <w:rPr>
                  <w:rFonts w:cs="Verdana"/>
                  <w:szCs w:val="20"/>
                </w:rPr>
                <w:t xml:space="preserve">essionals such as psychiatrists, therapists </w:t>
              </w:r>
              <w:r w:rsidR="00D719AB" w:rsidRPr="006B3337">
                <w:rPr>
                  <w:rFonts w:cs="Verdana"/>
                  <w:szCs w:val="20"/>
                </w:rPr>
                <w:t>and school administration.</w:t>
              </w:r>
            </w:p>
            <w:p w14:paraId="614E0396" w14:textId="77777777" w:rsidR="00DC6015" w:rsidRDefault="00F6751A" w:rsidP="00D719AB">
              <w:pPr>
                <w:widowControl w:val="0"/>
                <w:numPr>
                  <w:ilvl w:val="0"/>
                  <w:numId w:val="11"/>
                </w:numPr>
                <w:tabs>
                  <w:tab w:val="left" w:pos="220"/>
                  <w:tab w:val="left" w:pos="720"/>
                </w:tabs>
                <w:autoSpaceDE w:val="0"/>
                <w:autoSpaceDN w:val="0"/>
                <w:adjustRightInd w:val="0"/>
                <w:ind w:hanging="720"/>
                <w:rPr>
                  <w:rFonts w:cs="Verdana"/>
                  <w:szCs w:val="20"/>
                </w:rPr>
              </w:pPr>
              <w:r>
                <w:rPr>
                  <w:rFonts w:cs="Verdana"/>
                  <w:szCs w:val="20"/>
                </w:rPr>
                <w:t xml:space="preserve">Break down barriers </w:t>
              </w:r>
              <w:r w:rsidR="00E12877">
                <w:rPr>
                  <w:rFonts w:cs="Verdana"/>
                  <w:szCs w:val="20"/>
                </w:rPr>
                <w:t>for individuals tha</w:t>
              </w:r>
              <w:r w:rsidR="00E42515">
                <w:rPr>
                  <w:rFonts w:cs="Verdana"/>
                  <w:szCs w:val="20"/>
                </w:rPr>
                <w:t>t are prohibiting</w:t>
              </w:r>
              <w:r w:rsidR="00E12877">
                <w:rPr>
                  <w:rFonts w:cs="Verdana"/>
                  <w:szCs w:val="20"/>
                </w:rPr>
                <w:t xml:space="preserve"> their social skills to create positive relationships with others.</w:t>
              </w:r>
            </w:p>
            <w:p w14:paraId="317FC1A5" w14:textId="77777777" w:rsidR="00DC6015" w:rsidRDefault="00DC6015" w:rsidP="00D719AB">
              <w:pPr>
                <w:widowControl w:val="0"/>
                <w:numPr>
                  <w:ilvl w:val="0"/>
                  <w:numId w:val="11"/>
                </w:numPr>
                <w:tabs>
                  <w:tab w:val="left" w:pos="220"/>
                  <w:tab w:val="left" w:pos="720"/>
                </w:tabs>
                <w:autoSpaceDE w:val="0"/>
                <w:autoSpaceDN w:val="0"/>
                <w:adjustRightInd w:val="0"/>
                <w:ind w:hanging="720"/>
                <w:rPr>
                  <w:rFonts w:cs="Verdana"/>
                  <w:szCs w:val="20"/>
                </w:rPr>
              </w:pPr>
              <w:r>
                <w:rPr>
                  <w:rFonts w:cs="Verdana"/>
                  <w:szCs w:val="20"/>
                </w:rPr>
                <w:t>Maintain case management with accurate assessments and follow through with IPP’s and BSP’s.</w:t>
              </w:r>
            </w:p>
            <w:p w14:paraId="717FB443" w14:textId="77777777" w:rsidR="00DC6015" w:rsidRDefault="00DC6015" w:rsidP="00DC6015">
              <w:pPr>
                <w:widowControl w:val="0"/>
                <w:numPr>
                  <w:ilvl w:val="0"/>
                  <w:numId w:val="11"/>
                </w:numPr>
                <w:tabs>
                  <w:tab w:val="left" w:pos="220"/>
                  <w:tab w:val="left" w:pos="720"/>
                </w:tabs>
                <w:autoSpaceDE w:val="0"/>
                <w:autoSpaceDN w:val="0"/>
                <w:adjustRightInd w:val="0"/>
                <w:ind w:hanging="720"/>
                <w:rPr>
                  <w:rFonts w:cs="Verdana"/>
                  <w:szCs w:val="20"/>
                </w:rPr>
              </w:pPr>
              <w:r>
                <w:rPr>
                  <w:rFonts w:cs="Verdana"/>
                  <w:szCs w:val="20"/>
                </w:rPr>
                <w:t>Collaboration with several outside agencies to ensure the client receives proper resources to meet the goals of the client.</w:t>
              </w:r>
            </w:p>
            <w:p w14:paraId="36A49A29" w14:textId="0ECCBFE7" w:rsidR="00D719AB" w:rsidRPr="009B12DC" w:rsidRDefault="00DC6015" w:rsidP="00D719AB">
              <w:pPr>
                <w:widowControl w:val="0"/>
                <w:numPr>
                  <w:ilvl w:val="0"/>
                  <w:numId w:val="11"/>
                </w:numPr>
                <w:tabs>
                  <w:tab w:val="left" w:pos="220"/>
                  <w:tab w:val="left" w:pos="720"/>
                </w:tabs>
                <w:autoSpaceDE w:val="0"/>
                <w:autoSpaceDN w:val="0"/>
                <w:adjustRightInd w:val="0"/>
                <w:ind w:hanging="720"/>
                <w:rPr>
                  <w:rFonts w:cs="Verdana"/>
                  <w:szCs w:val="20"/>
                </w:rPr>
              </w:pPr>
              <w:r>
                <w:rPr>
                  <w:rFonts w:cs="Verdana"/>
                  <w:szCs w:val="20"/>
                </w:rPr>
                <w:t>Understanding and implementing strategic plans that address</w:t>
              </w:r>
              <w:r w:rsidR="003A087B">
                <w:rPr>
                  <w:rFonts w:cs="Verdana"/>
                  <w:szCs w:val="20"/>
                </w:rPr>
                <w:t xml:space="preserve"> moderate to severe mental health issues.</w:t>
              </w:r>
            </w:p>
          </w:sdtContent>
        </w:sdt>
        <w:p w14:paraId="2000C332" w14:textId="76ED2D29" w:rsidR="00D719AB" w:rsidRPr="00D719AB" w:rsidRDefault="007533E6" w:rsidP="00D719AB">
          <w:pPr>
            <w:pStyle w:val="BodyText"/>
          </w:pPr>
        </w:p>
      </w:sdtContent>
    </w:sdt>
    <w:sdt>
      <w:sdtPr>
        <w:rPr>
          <w:rFonts w:asciiTheme="minorHAnsi" w:eastAsiaTheme="minorEastAsia" w:hAnsiTheme="minorHAnsi" w:cstheme="minorBidi"/>
          <w:b w:val="0"/>
          <w:bCs w:val="0"/>
          <w:color w:val="auto"/>
          <w:szCs w:val="22"/>
        </w:rPr>
        <w:id w:val="-1809545302"/>
        <w:placeholder>
          <w:docPart w:val="52EB0D0CEC472E4B86E64092DFFA262E"/>
        </w:placeholder>
      </w:sdtPr>
      <w:sdtEndPr/>
      <w:sdtContent>
        <w:p w14:paraId="67DA8CAA" w14:textId="40DCAF74" w:rsidR="001B657F" w:rsidRDefault="004D4492" w:rsidP="001B657F">
          <w:pPr>
            <w:pStyle w:val="Heading2"/>
          </w:pPr>
          <w:r>
            <w:t>PalFish (English Teaching</w:t>
          </w:r>
          <w:r w:rsidR="001B657F">
            <w:t xml:space="preserve"> Application)</w:t>
          </w:r>
          <w:r w:rsidR="001B657F">
            <w:tab/>
            <w:t>February 2016 – Current</w:t>
          </w:r>
        </w:p>
        <w:sdt>
          <w:sdtPr>
            <w:rPr>
              <w:szCs w:val="20"/>
            </w:rPr>
            <w:id w:val="-637958618"/>
            <w:placeholder>
              <w:docPart w:val="FAA2C36E16A92E4CA399CE1669D53BBA"/>
            </w:placeholder>
          </w:sdtPr>
          <w:sdtEndPr>
            <w:rPr>
              <w:szCs w:val="22"/>
            </w:rPr>
          </w:sdtEndPr>
          <w:sdtContent>
            <w:p w14:paraId="4653404E" w14:textId="05DE7DEC" w:rsidR="001B657F" w:rsidRPr="006B3337" w:rsidRDefault="001B657F" w:rsidP="001B657F">
              <w:pPr>
                <w:widowControl w:val="0"/>
                <w:numPr>
                  <w:ilvl w:val="0"/>
                  <w:numId w:val="11"/>
                </w:numPr>
                <w:tabs>
                  <w:tab w:val="left" w:pos="220"/>
                  <w:tab w:val="left" w:pos="720"/>
                </w:tabs>
                <w:autoSpaceDE w:val="0"/>
                <w:autoSpaceDN w:val="0"/>
                <w:adjustRightInd w:val="0"/>
                <w:ind w:hanging="720"/>
                <w:rPr>
                  <w:rFonts w:cs="Verdana"/>
                  <w:szCs w:val="20"/>
                </w:rPr>
              </w:pPr>
              <w:r>
                <w:rPr>
                  <w:rFonts w:cs="Verdana"/>
                  <w:szCs w:val="20"/>
                </w:rPr>
                <w:t>I achieved TEFL and TESOL certification several years ago and have recently built a business through this company.</w:t>
              </w:r>
            </w:p>
            <w:p w14:paraId="02D6D56B" w14:textId="57E30445" w:rsidR="001B657F" w:rsidRPr="006B3337" w:rsidRDefault="004D4492" w:rsidP="001B657F">
              <w:pPr>
                <w:widowControl w:val="0"/>
                <w:numPr>
                  <w:ilvl w:val="0"/>
                  <w:numId w:val="11"/>
                </w:numPr>
                <w:tabs>
                  <w:tab w:val="left" w:pos="220"/>
                  <w:tab w:val="left" w:pos="720"/>
                </w:tabs>
                <w:autoSpaceDE w:val="0"/>
                <w:autoSpaceDN w:val="0"/>
                <w:adjustRightInd w:val="0"/>
                <w:ind w:hanging="720"/>
                <w:rPr>
                  <w:rFonts w:cs="Verdana"/>
                  <w:szCs w:val="20"/>
                </w:rPr>
              </w:pPr>
              <w:r>
                <w:rPr>
                  <w:rFonts w:cs="Verdana"/>
                  <w:szCs w:val="20"/>
                </w:rPr>
                <w:t>My primary responsibility</w:t>
              </w:r>
              <w:r w:rsidR="001B657F">
                <w:rPr>
                  <w:rFonts w:cs="Verdana"/>
                  <w:szCs w:val="20"/>
                </w:rPr>
                <w:t xml:space="preserve"> include</w:t>
              </w:r>
              <w:r>
                <w:rPr>
                  <w:rFonts w:cs="Verdana"/>
                  <w:szCs w:val="20"/>
                </w:rPr>
                <w:t>s</w:t>
              </w:r>
              <w:r w:rsidR="001B657F">
                <w:rPr>
                  <w:rFonts w:cs="Verdana"/>
                  <w:szCs w:val="20"/>
                </w:rPr>
                <w:t xml:space="preserve"> teaching </w:t>
              </w:r>
              <w:r w:rsidR="001D60A9">
                <w:rPr>
                  <w:rFonts w:cs="Verdana"/>
                  <w:szCs w:val="20"/>
                </w:rPr>
                <w:t xml:space="preserve">English lessons to </w:t>
              </w:r>
              <w:r w:rsidR="001B657F">
                <w:rPr>
                  <w:rFonts w:cs="Verdana"/>
                  <w:szCs w:val="20"/>
                </w:rPr>
                <w:t>youth and adults</w:t>
              </w:r>
              <w:r>
                <w:rPr>
                  <w:rFonts w:cs="Verdana"/>
                  <w:szCs w:val="20"/>
                </w:rPr>
                <w:t>.</w:t>
              </w:r>
              <w:r w:rsidR="001B657F">
                <w:rPr>
                  <w:rFonts w:cs="Verdana"/>
                  <w:szCs w:val="20"/>
                </w:rPr>
                <w:t xml:space="preserve"> </w:t>
              </w:r>
            </w:p>
            <w:p w14:paraId="06C61EA0" w14:textId="0D60DBF5" w:rsidR="001B657F" w:rsidRPr="006B3337" w:rsidRDefault="004D4492" w:rsidP="001B657F">
              <w:pPr>
                <w:widowControl w:val="0"/>
                <w:numPr>
                  <w:ilvl w:val="0"/>
                  <w:numId w:val="11"/>
                </w:numPr>
                <w:tabs>
                  <w:tab w:val="left" w:pos="220"/>
                  <w:tab w:val="left" w:pos="720"/>
                </w:tabs>
                <w:autoSpaceDE w:val="0"/>
                <w:autoSpaceDN w:val="0"/>
                <w:adjustRightInd w:val="0"/>
                <w:ind w:hanging="720"/>
                <w:rPr>
                  <w:rFonts w:cs="Verdana"/>
                  <w:szCs w:val="20"/>
                </w:rPr>
              </w:pPr>
              <w:r>
                <w:rPr>
                  <w:rFonts w:cs="Verdana"/>
                  <w:szCs w:val="20"/>
                </w:rPr>
                <w:t>I have taught over 500 students since beginning this journey.</w:t>
              </w:r>
            </w:p>
            <w:p w14:paraId="79918ECE" w14:textId="7784EB6C" w:rsidR="001B657F" w:rsidRPr="006B3337" w:rsidRDefault="004132EA" w:rsidP="001B657F">
              <w:pPr>
                <w:widowControl w:val="0"/>
                <w:numPr>
                  <w:ilvl w:val="0"/>
                  <w:numId w:val="11"/>
                </w:numPr>
                <w:tabs>
                  <w:tab w:val="left" w:pos="220"/>
                  <w:tab w:val="left" w:pos="720"/>
                </w:tabs>
                <w:autoSpaceDE w:val="0"/>
                <w:autoSpaceDN w:val="0"/>
                <w:adjustRightInd w:val="0"/>
                <w:ind w:hanging="720"/>
                <w:rPr>
                  <w:rFonts w:cs="Verdana"/>
                  <w:szCs w:val="20"/>
                </w:rPr>
              </w:pPr>
              <w:r>
                <w:rPr>
                  <w:rFonts w:cs="Verdana"/>
                  <w:szCs w:val="20"/>
                </w:rPr>
                <w:t>Developing</w:t>
              </w:r>
              <w:r w:rsidR="004D4492">
                <w:rPr>
                  <w:rFonts w:cs="Verdana"/>
                  <w:szCs w:val="20"/>
                </w:rPr>
                <w:t xml:space="preserve"> innovative lessons</w:t>
              </w:r>
              <w:r w:rsidR="001B657F" w:rsidRPr="006B3337">
                <w:rPr>
                  <w:rFonts w:cs="Verdana"/>
                  <w:szCs w:val="20"/>
                </w:rPr>
                <w:t xml:space="preserve"> and </w:t>
              </w:r>
              <w:r w:rsidR="004D4492">
                <w:rPr>
                  <w:rFonts w:cs="Verdana"/>
                  <w:szCs w:val="20"/>
                </w:rPr>
                <w:t xml:space="preserve">activities based </w:t>
              </w:r>
              <w:r>
                <w:rPr>
                  <w:rFonts w:cs="Verdana"/>
                  <w:szCs w:val="20"/>
                </w:rPr>
                <w:t xml:space="preserve">individual needs, </w:t>
              </w:r>
              <w:r w:rsidR="001B657F" w:rsidRPr="006B3337">
                <w:rPr>
                  <w:rFonts w:cs="Verdana"/>
                  <w:szCs w:val="20"/>
                </w:rPr>
                <w:t>interests</w:t>
              </w:r>
              <w:r w:rsidR="004D4492">
                <w:rPr>
                  <w:rFonts w:cs="Verdana"/>
                  <w:szCs w:val="20"/>
                </w:rPr>
                <w:t xml:space="preserve"> and goals</w:t>
              </w:r>
              <w:r w:rsidR="001B657F" w:rsidRPr="006B3337">
                <w:rPr>
                  <w:rFonts w:cs="Verdana"/>
                  <w:szCs w:val="20"/>
                </w:rPr>
                <w:t>.</w:t>
              </w:r>
            </w:p>
            <w:p w14:paraId="60206BE3" w14:textId="448E11F5" w:rsidR="001B657F" w:rsidRPr="006B3337" w:rsidRDefault="004D4492" w:rsidP="001B657F">
              <w:pPr>
                <w:widowControl w:val="0"/>
                <w:numPr>
                  <w:ilvl w:val="0"/>
                  <w:numId w:val="11"/>
                </w:numPr>
                <w:tabs>
                  <w:tab w:val="left" w:pos="220"/>
                  <w:tab w:val="left" w:pos="720"/>
                </w:tabs>
                <w:autoSpaceDE w:val="0"/>
                <w:autoSpaceDN w:val="0"/>
                <w:adjustRightInd w:val="0"/>
                <w:ind w:hanging="720"/>
                <w:rPr>
                  <w:rFonts w:cs="Verdana"/>
                  <w:szCs w:val="20"/>
                </w:rPr>
              </w:pPr>
              <w:r>
                <w:rPr>
                  <w:rFonts w:cs="Verdana"/>
                  <w:szCs w:val="20"/>
                </w:rPr>
                <w:t>Marketing myself to be one of the top professional teachers on this teaching platform</w:t>
              </w:r>
              <w:r w:rsidR="001B657F">
                <w:rPr>
                  <w:rFonts w:cs="Verdana"/>
                  <w:szCs w:val="20"/>
                </w:rPr>
                <w:t>.</w:t>
              </w:r>
            </w:p>
            <w:p w14:paraId="56D7C625" w14:textId="6DD1FB70" w:rsidR="001B657F" w:rsidRPr="006B3337" w:rsidRDefault="004D4492" w:rsidP="001B657F">
              <w:pPr>
                <w:widowControl w:val="0"/>
                <w:numPr>
                  <w:ilvl w:val="0"/>
                  <w:numId w:val="11"/>
                </w:numPr>
                <w:tabs>
                  <w:tab w:val="left" w:pos="220"/>
                  <w:tab w:val="left" w:pos="720"/>
                </w:tabs>
                <w:autoSpaceDE w:val="0"/>
                <w:autoSpaceDN w:val="0"/>
                <w:adjustRightInd w:val="0"/>
                <w:ind w:hanging="720"/>
                <w:rPr>
                  <w:rFonts w:cs="Verdana"/>
                  <w:szCs w:val="20"/>
                </w:rPr>
              </w:pPr>
              <w:r>
                <w:rPr>
                  <w:rFonts w:cs="Verdana"/>
                  <w:szCs w:val="20"/>
                </w:rPr>
                <w:t>Building relationships with students and their parents all around the world</w:t>
              </w:r>
              <w:r w:rsidR="001B657F">
                <w:rPr>
                  <w:rFonts w:cs="Verdana"/>
                  <w:szCs w:val="20"/>
                </w:rPr>
                <w:t>.</w:t>
              </w:r>
            </w:p>
            <w:p w14:paraId="2ED95BC0" w14:textId="1639AA75" w:rsidR="001B657F" w:rsidRDefault="004132EA" w:rsidP="001B657F">
              <w:pPr>
                <w:widowControl w:val="0"/>
                <w:numPr>
                  <w:ilvl w:val="0"/>
                  <w:numId w:val="11"/>
                </w:numPr>
                <w:tabs>
                  <w:tab w:val="left" w:pos="220"/>
                  <w:tab w:val="left" w:pos="720"/>
                </w:tabs>
                <w:autoSpaceDE w:val="0"/>
                <w:autoSpaceDN w:val="0"/>
                <w:adjustRightInd w:val="0"/>
                <w:ind w:hanging="720"/>
                <w:rPr>
                  <w:rFonts w:cs="Verdana"/>
                  <w:szCs w:val="20"/>
                </w:rPr>
              </w:pPr>
              <w:r>
                <w:rPr>
                  <w:rFonts w:cs="Verdana"/>
                  <w:szCs w:val="20"/>
                </w:rPr>
                <w:t xml:space="preserve">Recently was promoted to an official teacher of </w:t>
              </w:r>
              <w:r w:rsidR="000C214F">
                <w:rPr>
                  <w:rFonts w:cs="Verdana"/>
                  <w:szCs w:val="20"/>
                </w:rPr>
                <w:t xml:space="preserve">the application of </w:t>
              </w:r>
              <w:r>
                <w:rPr>
                  <w:rFonts w:cs="Verdana"/>
                  <w:szCs w:val="20"/>
                </w:rPr>
                <w:t>PalFish</w:t>
              </w:r>
              <w:r w:rsidR="001B657F" w:rsidRPr="006B3337">
                <w:rPr>
                  <w:rFonts w:cs="Verdana"/>
                  <w:szCs w:val="20"/>
                </w:rPr>
                <w:t>.</w:t>
              </w:r>
            </w:p>
            <w:p w14:paraId="63A19436" w14:textId="466E481A" w:rsidR="001B657F" w:rsidRDefault="004132EA" w:rsidP="001B657F">
              <w:pPr>
                <w:widowControl w:val="0"/>
                <w:numPr>
                  <w:ilvl w:val="0"/>
                  <w:numId w:val="11"/>
                </w:numPr>
                <w:tabs>
                  <w:tab w:val="left" w:pos="220"/>
                  <w:tab w:val="left" w:pos="720"/>
                </w:tabs>
                <w:autoSpaceDE w:val="0"/>
                <w:autoSpaceDN w:val="0"/>
                <w:adjustRightInd w:val="0"/>
                <w:ind w:hanging="720"/>
                <w:rPr>
                  <w:rFonts w:cs="Verdana"/>
                  <w:szCs w:val="20"/>
                </w:rPr>
              </w:pPr>
              <w:r>
                <w:rPr>
                  <w:rFonts w:cs="Verdana"/>
                  <w:szCs w:val="20"/>
                </w:rPr>
                <w:t>Help</w:t>
              </w:r>
              <w:r w:rsidR="00094A72">
                <w:rPr>
                  <w:rFonts w:cs="Verdana"/>
                  <w:szCs w:val="20"/>
                </w:rPr>
                <w:t>ing</w:t>
              </w:r>
              <w:r>
                <w:rPr>
                  <w:rFonts w:cs="Verdana"/>
                  <w:szCs w:val="20"/>
                </w:rPr>
                <w:t xml:space="preserve"> students overcome their fears of learning a new language</w:t>
              </w:r>
              <w:r w:rsidR="001B657F">
                <w:rPr>
                  <w:rFonts w:cs="Verdana"/>
                  <w:szCs w:val="20"/>
                </w:rPr>
                <w:t>.</w:t>
              </w:r>
            </w:p>
            <w:p w14:paraId="48BFD60D" w14:textId="048DA86D" w:rsidR="001B657F" w:rsidRDefault="004132EA" w:rsidP="001B657F">
              <w:pPr>
                <w:widowControl w:val="0"/>
                <w:numPr>
                  <w:ilvl w:val="0"/>
                  <w:numId w:val="11"/>
                </w:numPr>
                <w:tabs>
                  <w:tab w:val="left" w:pos="220"/>
                  <w:tab w:val="left" w:pos="720"/>
                </w:tabs>
                <w:autoSpaceDE w:val="0"/>
                <w:autoSpaceDN w:val="0"/>
                <w:adjustRightInd w:val="0"/>
                <w:ind w:hanging="720"/>
                <w:rPr>
                  <w:rFonts w:cs="Verdana"/>
                  <w:szCs w:val="20"/>
                </w:rPr>
              </w:pPr>
              <w:r>
                <w:rPr>
                  <w:rFonts w:cs="Verdana"/>
                  <w:szCs w:val="20"/>
                </w:rPr>
                <w:t>Encourage, empower and build confidence through a positive teaching experience</w:t>
              </w:r>
              <w:r w:rsidR="001B657F">
                <w:rPr>
                  <w:rFonts w:cs="Verdana"/>
                  <w:szCs w:val="20"/>
                </w:rPr>
                <w:t>.</w:t>
              </w:r>
            </w:p>
            <w:p w14:paraId="0A42552E" w14:textId="2C257488" w:rsidR="001B657F" w:rsidRPr="00094A72" w:rsidRDefault="00094A72" w:rsidP="00094A72">
              <w:pPr>
                <w:widowControl w:val="0"/>
                <w:numPr>
                  <w:ilvl w:val="0"/>
                  <w:numId w:val="11"/>
                </w:numPr>
                <w:tabs>
                  <w:tab w:val="left" w:pos="220"/>
                  <w:tab w:val="left" w:pos="720"/>
                </w:tabs>
                <w:autoSpaceDE w:val="0"/>
                <w:autoSpaceDN w:val="0"/>
                <w:adjustRightInd w:val="0"/>
                <w:ind w:hanging="720"/>
                <w:rPr>
                  <w:rFonts w:cs="Verdana"/>
                  <w:szCs w:val="20"/>
                </w:rPr>
              </w:pPr>
              <w:r>
                <w:rPr>
                  <w:rFonts w:cs="Verdana"/>
                  <w:szCs w:val="20"/>
                </w:rPr>
                <w:t>Organizing and maintaining a schedule that is flexible to the time differences across the globe</w:t>
              </w:r>
              <w:r w:rsidR="001B657F">
                <w:rPr>
                  <w:rFonts w:cs="Verdana"/>
                  <w:szCs w:val="20"/>
                </w:rPr>
                <w:t>.</w:t>
              </w:r>
            </w:p>
          </w:sdtContent>
        </w:sdt>
        <w:p w14:paraId="631A6A56" w14:textId="3BC85164" w:rsidR="001B657F" w:rsidRPr="001B657F" w:rsidRDefault="007533E6" w:rsidP="001B657F">
          <w:pPr>
            <w:pStyle w:val="BodyText"/>
          </w:pPr>
        </w:p>
      </w:sdtContent>
    </w:sdt>
    <w:p w14:paraId="642302E5" w14:textId="4F2A0720" w:rsidR="00F015DE" w:rsidRDefault="006B3337">
      <w:pPr>
        <w:pStyle w:val="Heading2"/>
      </w:pPr>
      <w:r>
        <w:t>Foothills School Division</w:t>
      </w:r>
      <w:r w:rsidR="009B12DC">
        <w:t xml:space="preserve"> – Learning Coach Assistant</w:t>
      </w:r>
      <w:r w:rsidR="000201D0">
        <w:tab/>
      </w:r>
      <w:r w:rsidR="00E75006">
        <w:t>November</w:t>
      </w:r>
      <w:r>
        <w:t xml:space="preserve"> 2009 – September 2014 </w:t>
      </w:r>
    </w:p>
    <w:sdt>
      <w:sdtPr>
        <w:rPr>
          <w:szCs w:val="20"/>
        </w:rPr>
        <w:id w:val="9459741"/>
        <w:placeholder>
          <w:docPart w:val="44018014B9A24248AA05288D7E5FBA4D"/>
        </w:placeholder>
      </w:sdtPr>
      <w:sdtEndPr>
        <w:rPr>
          <w:szCs w:val="22"/>
        </w:rPr>
      </w:sdtEndPr>
      <w:sdtContent>
        <w:p w14:paraId="2E3302C7" w14:textId="77777777" w:rsidR="006B3337" w:rsidRPr="006B3337" w:rsidRDefault="006B3337" w:rsidP="006B3337">
          <w:pPr>
            <w:widowControl w:val="0"/>
            <w:numPr>
              <w:ilvl w:val="0"/>
              <w:numId w:val="11"/>
            </w:numPr>
            <w:tabs>
              <w:tab w:val="left" w:pos="220"/>
              <w:tab w:val="left" w:pos="720"/>
            </w:tabs>
            <w:autoSpaceDE w:val="0"/>
            <w:autoSpaceDN w:val="0"/>
            <w:adjustRightInd w:val="0"/>
            <w:ind w:hanging="720"/>
            <w:rPr>
              <w:rFonts w:cs="Verdana"/>
              <w:szCs w:val="20"/>
            </w:rPr>
          </w:pPr>
          <w:r w:rsidRPr="006B3337">
            <w:rPr>
              <w:rFonts w:cs="Verdana"/>
              <w:szCs w:val="20"/>
            </w:rPr>
            <w:t>My responsibilities included assisting students that struggled to achieve success within their academics.</w:t>
          </w:r>
        </w:p>
        <w:p w14:paraId="75FE623C" w14:textId="77777777" w:rsidR="006B3337" w:rsidRPr="006B3337" w:rsidRDefault="006B3337" w:rsidP="006B3337">
          <w:pPr>
            <w:widowControl w:val="0"/>
            <w:numPr>
              <w:ilvl w:val="0"/>
              <w:numId w:val="11"/>
            </w:numPr>
            <w:tabs>
              <w:tab w:val="left" w:pos="220"/>
              <w:tab w:val="left" w:pos="720"/>
            </w:tabs>
            <w:autoSpaceDE w:val="0"/>
            <w:autoSpaceDN w:val="0"/>
            <w:adjustRightInd w:val="0"/>
            <w:ind w:hanging="720"/>
            <w:rPr>
              <w:rFonts w:cs="Verdana"/>
              <w:szCs w:val="20"/>
            </w:rPr>
          </w:pPr>
          <w:r w:rsidRPr="006B3337">
            <w:rPr>
              <w:rFonts w:cs="Verdana"/>
              <w:szCs w:val="20"/>
            </w:rPr>
            <w:t>I was a part of a team that created a strategic plan to develop skills required to be succ</w:t>
          </w:r>
          <w:r>
            <w:rPr>
              <w:rFonts w:cs="Verdana"/>
              <w:szCs w:val="20"/>
            </w:rPr>
            <w:t xml:space="preserve">essful in and out of the school </w:t>
          </w:r>
          <w:r w:rsidRPr="006B3337">
            <w:rPr>
              <w:rFonts w:cs="Verdana"/>
              <w:szCs w:val="20"/>
            </w:rPr>
            <w:t>environment.</w:t>
          </w:r>
        </w:p>
        <w:p w14:paraId="3B0B7EC0" w14:textId="77777777" w:rsidR="006B3337" w:rsidRPr="006B3337" w:rsidRDefault="006B3337" w:rsidP="006B3337">
          <w:pPr>
            <w:widowControl w:val="0"/>
            <w:numPr>
              <w:ilvl w:val="0"/>
              <w:numId w:val="11"/>
            </w:numPr>
            <w:tabs>
              <w:tab w:val="left" w:pos="220"/>
              <w:tab w:val="left" w:pos="720"/>
            </w:tabs>
            <w:autoSpaceDE w:val="0"/>
            <w:autoSpaceDN w:val="0"/>
            <w:adjustRightInd w:val="0"/>
            <w:ind w:hanging="720"/>
            <w:rPr>
              <w:rFonts w:cs="Verdana"/>
              <w:szCs w:val="20"/>
            </w:rPr>
          </w:pPr>
          <w:r w:rsidRPr="006B3337">
            <w:rPr>
              <w:rFonts w:cs="Verdana"/>
              <w:szCs w:val="20"/>
            </w:rPr>
            <w:t>Our plans were based on individual need and we were flexible to the changes required by each individual student.</w:t>
          </w:r>
        </w:p>
        <w:p w14:paraId="430A5568" w14:textId="77777777" w:rsidR="006B3337" w:rsidRPr="006B3337" w:rsidRDefault="006B3337" w:rsidP="006B3337">
          <w:pPr>
            <w:widowControl w:val="0"/>
            <w:numPr>
              <w:ilvl w:val="0"/>
              <w:numId w:val="11"/>
            </w:numPr>
            <w:tabs>
              <w:tab w:val="left" w:pos="220"/>
              <w:tab w:val="left" w:pos="720"/>
            </w:tabs>
            <w:autoSpaceDE w:val="0"/>
            <w:autoSpaceDN w:val="0"/>
            <w:adjustRightInd w:val="0"/>
            <w:ind w:hanging="720"/>
            <w:rPr>
              <w:rFonts w:cs="Verdana"/>
              <w:szCs w:val="20"/>
            </w:rPr>
          </w:pPr>
          <w:r w:rsidRPr="006B3337">
            <w:rPr>
              <w:rFonts w:cs="Verdana"/>
              <w:szCs w:val="20"/>
            </w:rPr>
            <w:t>Developed innovative programs and activities based on analysis of individual needs and interests.</w:t>
          </w:r>
        </w:p>
        <w:p w14:paraId="7E7B3F75" w14:textId="77777777" w:rsidR="006B3337" w:rsidRPr="006B3337" w:rsidRDefault="006B3337" w:rsidP="006B3337">
          <w:pPr>
            <w:widowControl w:val="0"/>
            <w:numPr>
              <w:ilvl w:val="0"/>
              <w:numId w:val="11"/>
            </w:numPr>
            <w:tabs>
              <w:tab w:val="left" w:pos="220"/>
              <w:tab w:val="left" w:pos="720"/>
            </w:tabs>
            <w:autoSpaceDE w:val="0"/>
            <w:autoSpaceDN w:val="0"/>
            <w:adjustRightInd w:val="0"/>
            <w:ind w:hanging="720"/>
            <w:rPr>
              <w:rFonts w:cs="Verdana"/>
              <w:szCs w:val="20"/>
            </w:rPr>
          </w:pPr>
          <w:r w:rsidRPr="006B3337">
            <w:rPr>
              <w:rFonts w:cs="Verdana"/>
              <w:szCs w:val="20"/>
            </w:rPr>
            <w:t>Interviewed clients individually and with families to determine what services would best address their needs.</w:t>
          </w:r>
        </w:p>
        <w:p w14:paraId="593E730C" w14:textId="77777777" w:rsidR="006B3337" w:rsidRPr="006B3337" w:rsidRDefault="006B3337" w:rsidP="006B3337">
          <w:pPr>
            <w:widowControl w:val="0"/>
            <w:numPr>
              <w:ilvl w:val="0"/>
              <w:numId w:val="11"/>
            </w:numPr>
            <w:tabs>
              <w:tab w:val="left" w:pos="220"/>
              <w:tab w:val="left" w:pos="720"/>
            </w:tabs>
            <w:autoSpaceDE w:val="0"/>
            <w:autoSpaceDN w:val="0"/>
            <w:adjustRightInd w:val="0"/>
            <w:ind w:hanging="720"/>
            <w:rPr>
              <w:rFonts w:cs="Verdana"/>
              <w:szCs w:val="20"/>
            </w:rPr>
          </w:pPr>
          <w:r w:rsidRPr="006B3337">
            <w:rPr>
              <w:rFonts w:cs="Verdana"/>
              <w:szCs w:val="20"/>
            </w:rPr>
            <w:t>Evaluated and addressed individual client needs and concerns.</w:t>
          </w:r>
        </w:p>
        <w:p w14:paraId="4BD083D4" w14:textId="25C19A87" w:rsidR="009B12DC" w:rsidRDefault="006B3337" w:rsidP="006B3337">
          <w:pPr>
            <w:widowControl w:val="0"/>
            <w:numPr>
              <w:ilvl w:val="0"/>
              <w:numId w:val="11"/>
            </w:numPr>
            <w:tabs>
              <w:tab w:val="left" w:pos="220"/>
              <w:tab w:val="left" w:pos="720"/>
            </w:tabs>
            <w:autoSpaceDE w:val="0"/>
            <w:autoSpaceDN w:val="0"/>
            <w:adjustRightInd w:val="0"/>
            <w:ind w:hanging="720"/>
            <w:rPr>
              <w:rFonts w:cs="Verdana"/>
              <w:szCs w:val="20"/>
            </w:rPr>
          </w:pPr>
          <w:r w:rsidRPr="006B3337">
            <w:rPr>
              <w:rFonts w:cs="Verdana"/>
              <w:szCs w:val="20"/>
            </w:rPr>
            <w:t>Set up family meetings with guidance from other professionals such as psychiatrists</w:t>
          </w:r>
          <w:r w:rsidR="00E12877">
            <w:rPr>
              <w:rFonts w:cs="Verdana"/>
              <w:szCs w:val="20"/>
            </w:rPr>
            <w:t>, therapists</w:t>
          </w:r>
          <w:r w:rsidRPr="006B3337">
            <w:rPr>
              <w:rFonts w:cs="Verdana"/>
              <w:szCs w:val="20"/>
            </w:rPr>
            <w:t xml:space="preserve"> and school administration.</w:t>
          </w:r>
        </w:p>
        <w:p w14:paraId="195E2825" w14:textId="77777777" w:rsidR="00F015DE" w:rsidRPr="009B12DC" w:rsidRDefault="006B3337" w:rsidP="006B3337">
          <w:pPr>
            <w:widowControl w:val="0"/>
            <w:numPr>
              <w:ilvl w:val="0"/>
              <w:numId w:val="11"/>
            </w:numPr>
            <w:tabs>
              <w:tab w:val="left" w:pos="220"/>
              <w:tab w:val="left" w:pos="720"/>
            </w:tabs>
            <w:autoSpaceDE w:val="0"/>
            <w:autoSpaceDN w:val="0"/>
            <w:adjustRightInd w:val="0"/>
            <w:ind w:hanging="720"/>
            <w:rPr>
              <w:rFonts w:cs="Verdana"/>
              <w:szCs w:val="20"/>
            </w:rPr>
          </w:pPr>
          <w:r w:rsidRPr="009B12DC">
            <w:rPr>
              <w:rFonts w:cs="Verdana"/>
              <w:szCs w:val="20"/>
            </w:rPr>
            <w:t>Consulted with other professionals regarding the treatment of specific students.</w:t>
          </w:r>
        </w:p>
      </w:sdtContent>
    </w:sdt>
    <w:p w14:paraId="4C36DBE6" w14:textId="77777777" w:rsidR="00F015DE" w:rsidRDefault="007533E6">
      <w:pPr>
        <w:pStyle w:val="Heading2"/>
      </w:pPr>
      <w:sdt>
        <w:sdtPr>
          <w:id w:val="9459744"/>
          <w:placeholder>
            <w:docPart w:val="54A19D605F7450449820E338E0FB0F69"/>
          </w:placeholder>
        </w:sdtPr>
        <w:sdtEndPr/>
        <w:sdtContent>
          <w:r w:rsidR="006B3337">
            <w:t>Calgary Catholic School Board</w:t>
          </w:r>
          <w:r w:rsidR="009B12DC">
            <w:t xml:space="preserve"> – Educational Assistant</w:t>
          </w:r>
        </w:sdtContent>
      </w:sdt>
      <w:r w:rsidR="000201D0">
        <w:tab/>
      </w:r>
      <w:r w:rsidR="009B12DC">
        <w:t>September 2008</w:t>
      </w:r>
      <w:r w:rsidR="006B3337">
        <w:t xml:space="preserve"> –</w:t>
      </w:r>
      <w:r w:rsidR="00E75006">
        <w:t xml:space="preserve"> November</w:t>
      </w:r>
      <w:r w:rsidR="006B3337">
        <w:t xml:space="preserve"> 2009</w:t>
      </w:r>
    </w:p>
    <w:sdt>
      <w:sdtPr>
        <w:rPr>
          <w:szCs w:val="20"/>
        </w:rPr>
        <w:id w:val="9459745"/>
        <w:placeholder>
          <w:docPart w:val="F7BD29DA8B7CE340BEEB5517F90F246A"/>
        </w:placeholder>
      </w:sdtPr>
      <w:sdtEndPr>
        <w:rPr>
          <w:szCs w:val="22"/>
        </w:rPr>
      </w:sdtEndPr>
      <w:sdtContent>
        <w:p w14:paraId="6F9ED2D4" w14:textId="77777777" w:rsidR="006B3337" w:rsidRPr="006B3337" w:rsidRDefault="006B3337" w:rsidP="006B3337">
          <w:pPr>
            <w:widowControl w:val="0"/>
            <w:numPr>
              <w:ilvl w:val="0"/>
              <w:numId w:val="11"/>
            </w:numPr>
            <w:tabs>
              <w:tab w:val="left" w:pos="220"/>
              <w:tab w:val="left" w:pos="720"/>
            </w:tabs>
            <w:autoSpaceDE w:val="0"/>
            <w:autoSpaceDN w:val="0"/>
            <w:adjustRightInd w:val="0"/>
            <w:ind w:hanging="720"/>
            <w:rPr>
              <w:rFonts w:cs="Verdana"/>
              <w:szCs w:val="20"/>
            </w:rPr>
          </w:pPr>
          <w:r w:rsidRPr="006B3337">
            <w:rPr>
              <w:rFonts w:cs="Verdana"/>
              <w:szCs w:val="20"/>
            </w:rPr>
            <w:t>I was responsible for the learning challenges of a diverse group of students.</w:t>
          </w:r>
        </w:p>
        <w:p w14:paraId="3B0B0BC6" w14:textId="77777777" w:rsidR="006B3337" w:rsidRPr="006B3337" w:rsidRDefault="006B3337" w:rsidP="006B3337">
          <w:pPr>
            <w:widowControl w:val="0"/>
            <w:numPr>
              <w:ilvl w:val="0"/>
              <w:numId w:val="11"/>
            </w:numPr>
            <w:tabs>
              <w:tab w:val="left" w:pos="220"/>
              <w:tab w:val="left" w:pos="720"/>
            </w:tabs>
            <w:autoSpaceDE w:val="0"/>
            <w:autoSpaceDN w:val="0"/>
            <w:adjustRightInd w:val="0"/>
            <w:ind w:hanging="720"/>
            <w:rPr>
              <w:rFonts w:cs="Verdana"/>
              <w:szCs w:val="20"/>
            </w:rPr>
          </w:pPr>
          <w:r w:rsidRPr="006B3337">
            <w:rPr>
              <w:rFonts w:cs="Verdana"/>
              <w:szCs w:val="20"/>
            </w:rPr>
            <w:t>These students had mental and physical disabilities that required me to implement strategies that would focus on basic skills such as social behaviours, life skills and job placements.</w:t>
          </w:r>
        </w:p>
        <w:p w14:paraId="31CF6F0A" w14:textId="77777777" w:rsidR="006B3337" w:rsidRPr="006B3337" w:rsidRDefault="006B3337" w:rsidP="006B3337">
          <w:pPr>
            <w:widowControl w:val="0"/>
            <w:numPr>
              <w:ilvl w:val="0"/>
              <w:numId w:val="11"/>
            </w:numPr>
            <w:tabs>
              <w:tab w:val="left" w:pos="220"/>
              <w:tab w:val="left" w:pos="720"/>
            </w:tabs>
            <w:autoSpaceDE w:val="0"/>
            <w:autoSpaceDN w:val="0"/>
            <w:adjustRightInd w:val="0"/>
            <w:ind w:hanging="720"/>
            <w:rPr>
              <w:rFonts w:cs="Verdana"/>
              <w:szCs w:val="20"/>
            </w:rPr>
          </w:pPr>
          <w:r w:rsidRPr="006B3337">
            <w:rPr>
              <w:rFonts w:cs="Verdana"/>
              <w:szCs w:val="20"/>
            </w:rPr>
            <w:t>Guided youth through the future planning process.</w:t>
          </w:r>
        </w:p>
        <w:p w14:paraId="7DE3B0BD" w14:textId="77777777" w:rsidR="006B3337" w:rsidRPr="006B3337" w:rsidRDefault="006B3337" w:rsidP="006B3337">
          <w:pPr>
            <w:widowControl w:val="0"/>
            <w:numPr>
              <w:ilvl w:val="0"/>
              <w:numId w:val="11"/>
            </w:numPr>
            <w:tabs>
              <w:tab w:val="left" w:pos="220"/>
              <w:tab w:val="left" w:pos="720"/>
            </w:tabs>
            <w:autoSpaceDE w:val="0"/>
            <w:autoSpaceDN w:val="0"/>
            <w:adjustRightInd w:val="0"/>
            <w:ind w:hanging="720"/>
            <w:rPr>
              <w:rFonts w:cs="Verdana"/>
              <w:szCs w:val="20"/>
            </w:rPr>
          </w:pPr>
          <w:r w:rsidRPr="006B3337">
            <w:rPr>
              <w:rFonts w:cs="Verdana"/>
              <w:szCs w:val="20"/>
            </w:rPr>
            <w:t>Counseled and prepared residents for their transition into the community and adult life.</w:t>
          </w:r>
        </w:p>
        <w:p w14:paraId="23004842" w14:textId="77777777" w:rsidR="009B12DC" w:rsidRDefault="006B3337" w:rsidP="006B3337">
          <w:pPr>
            <w:widowControl w:val="0"/>
            <w:numPr>
              <w:ilvl w:val="0"/>
              <w:numId w:val="11"/>
            </w:numPr>
            <w:tabs>
              <w:tab w:val="left" w:pos="220"/>
              <w:tab w:val="left" w:pos="720"/>
            </w:tabs>
            <w:autoSpaceDE w:val="0"/>
            <w:autoSpaceDN w:val="0"/>
            <w:adjustRightInd w:val="0"/>
            <w:ind w:hanging="720"/>
            <w:rPr>
              <w:rFonts w:cs="Verdana"/>
              <w:szCs w:val="20"/>
            </w:rPr>
          </w:pPr>
          <w:r w:rsidRPr="006B3337">
            <w:rPr>
              <w:rFonts w:cs="Verdana"/>
              <w:szCs w:val="20"/>
            </w:rPr>
            <w:t>Developed workable solutions for recurring problems for individuals and families.</w:t>
          </w:r>
        </w:p>
        <w:p w14:paraId="5CE0E0B8" w14:textId="534C00A5" w:rsidR="00F015DE" w:rsidRPr="009B12DC" w:rsidRDefault="006B3337" w:rsidP="006B3337">
          <w:pPr>
            <w:widowControl w:val="0"/>
            <w:numPr>
              <w:ilvl w:val="0"/>
              <w:numId w:val="11"/>
            </w:numPr>
            <w:tabs>
              <w:tab w:val="left" w:pos="220"/>
              <w:tab w:val="left" w:pos="720"/>
            </w:tabs>
            <w:autoSpaceDE w:val="0"/>
            <w:autoSpaceDN w:val="0"/>
            <w:adjustRightInd w:val="0"/>
            <w:ind w:hanging="720"/>
            <w:rPr>
              <w:rFonts w:cs="Verdana"/>
              <w:szCs w:val="20"/>
            </w:rPr>
          </w:pPr>
          <w:r w:rsidRPr="009B12DC">
            <w:rPr>
              <w:rFonts w:cs="Verdana"/>
              <w:szCs w:val="20"/>
            </w:rPr>
            <w:t>Set up family meetings with guidance from other professionals such as psychiatrists</w:t>
          </w:r>
          <w:r w:rsidR="00E12877">
            <w:rPr>
              <w:rFonts w:cs="Verdana"/>
              <w:szCs w:val="20"/>
            </w:rPr>
            <w:t>, therapists</w:t>
          </w:r>
          <w:r w:rsidRPr="009B12DC">
            <w:rPr>
              <w:rFonts w:cs="Verdana"/>
              <w:szCs w:val="20"/>
            </w:rPr>
            <w:t xml:space="preserve"> and school administration.</w:t>
          </w:r>
        </w:p>
      </w:sdtContent>
    </w:sdt>
    <w:p w14:paraId="3A19DD64" w14:textId="77777777" w:rsidR="00F015DE" w:rsidRDefault="007533E6">
      <w:pPr>
        <w:pStyle w:val="Heading2"/>
      </w:pPr>
      <w:sdt>
        <w:sdtPr>
          <w:id w:val="9459746"/>
          <w:placeholder>
            <w:docPart w:val="44A7F7003D8CF34686488F0F59E292D0"/>
          </w:placeholder>
        </w:sdtPr>
        <w:sdtEndPr/>
        <w:sdtContent>
          <w:r w:rsidR="006B3337">
            <w:t xml:space="preserve">Boys and Girls Club of Calgary </w:t>
          </w:r>
        </w:sdtContent>
      </w:sdt>
      <w:r w:rsidR="000201D0">
        <w:tab/>
      </w:r>
      <w:r w:rsidR="006B3337">
        <w:t>April 2015 – June 2015</w:t>
      </w:r>
    </w:p>
    <w:p w14:paraId="0D4F2A69" w14:textId="77777777" w:rsidR="006B3337" w:rsidRPr="00D96661" w:rsidRDefault="006B3337" w:rsidP="006B3337">
      <w:pPr>
        <w:pStyle w:val="BodyText"/>
        <w:rPr>
          <w:rFonts w:asciiTheme="majorHAnsi" w:hAnsiTheme="majorHAnsi"/>
          <w:color w:val="921F07" w:themeColor="text1"/>
        </w:rPr>
      </w:pPr>
      <w:r w:rsidRPr="00D96661">
        <w:rPr>
          <w:rFonts w:asciiTheme="majorHAnsi" w:hAnsiTheme="majorHAnsi"/>
          <w:color w:val="921F07" w:themeColor="text1"/>
        </w:rPr>
        <w:t>Practicum Placement</w:t>
      </w:r>
      <w:r w:rsidR="00D96661">
        <w:rPr>
          <w:rFonts w:asciiTheme="majorHAnsi" w:hAnsiTheme="majorHAnsi"/>
          <w:color w:val="921F07" w:themeColor="text1"/>
        </w:rPr>
        <w:t xml:space="preserve"> – Youth Shelter (Safe House)</w:t>
      </w:r>
    </w:p>
    <w:sdt>
      <w:sdtPr>
        <w:rPr>
          <w:szCs w:val="20"/>
        </w:rPr>
        <w:id w:val="9459747"/>
        <w:placeholder>
          <w:docPart w:val="F8E22B92FF41454A8B300E9812F27D07"/>
        </w:placeholder>
      </w:sdtPr>
      <w:sdtEndPr/>
      <w:sdtContent>
        <w:p w14:paraId="311AB2E5" w14:textId="77777777" w:rsidR="00D96661" w:rsidRPr="00D96661" w:rsidRDefault="00D96661" w:rsidP="00D96661">
          <w:pPr>
            <w:widowControl w:val="0"/>
            <w:numPr>
              <w:ilvl w:val="0"/>
              <w:numId w:val="11"/>
            </w:numPr>
            <w:tabs>
              <w:tab w:val="left" w:pos="220"/>
              <w:tab w:val="left" w:pos="720"/>
            </w:tabs>
            <w:autoSpaceDE w:val="0"/>
            <w:autoSpaceDN w:val="0"/>
            <w:adjustRightInd w:val="0"/>
            <w:ind w:hanging="720"/>
            <w:rPr>
              <w:rFonts w:cs="Verdana"/>
              <w:szCs w:val="20"/>
            </w:rPr>
          </w:pPr>
          <w:r w:rsidRPr="00D96661">
            <w:rPr>
              <w:rFonts w:cs="Verdana"/>
              <w:szCs w:val="20"/>
            </w:rPr>
            <w:t>Gathered and analyzed cultural, educational, social and demographic data about the individuals entering the program.</w:t>
          </w:r>
        </w:p>
        <w:p w14:paraId="684DD03C" w14:textId="77777777" w:rsidR="00D96661" w:rsidRPr="00D96661" w:rsidRDefault="00D96661" w:rsidP="00D96661">
          <w:pPr>
            <w:widowControl w:val="0"/>
            <w:numPr>
              <w:ilvl w:val="0"/>
              <w:numId w:val="11"/>
            </w:numPr>
            <w:tabs>
              <w:tab w:val="left" w:pos="220"/>
              <w:tab w:val="left" w:pos="720"/>
            </w:tabs>
            <w:autoSpaceDE w:val="0"/>
            <w:autoSpaceDN w:val="0"/>
            <w:adjustRightInd w:val="0"/>
            <w:ind w:hanging="720"/>
            <w:rPr>
              <w:rFonts w:cs="Verdana"/>
              <w:szCs w:val="20"/>
            </w:rPr>
          </w:pPr>
          <w:r w:rsidRPr="00D96661">
            <w:rPr>
              <w:rFonts w:cs="Verdana"/>
              <w:szCs w:val="20"/>
            </w:rPr>
            <w:t>Developed innovative programs and activities based on analysis of community needs and interests.</w:t>
          </w:r>
        </w:p>
        <w:p w14:paraId="0C3A6DDC" w14:textId="77777777" w:rsidR="00D96661" w:rsidRPr="00D96661" w:rsidRDefault="00D96661" w:rsidP="00D96661">
          <w:pPr>
            <w:widowControl w:val="0"/>
            <w:numPr>
              <w:ilvl w:val="0"/>
              <w:numId w:val="11"/>
            </w:numPr>
            <w:tabs>
              <w:tab w:val="left" w:pos="220"/>
              <w:tab w:val="left" w:pos="720"/>
            </w:tabs>
            <w:autoSpaceDE w:val="0"/>
            <w:autoSpaceDN w:val="0"/>
            <w:adjustRightInd w:val="0"/>
            <w:ind w:hanging="720"/>
            <w:rPr>
              <w:rFonts w:cs="Verdana"/>
              <w:szCs w:val="20"/>
            </w:rPr>
          </w:pPr>
          <w:r w:rsidRPr="00D96661">
            <w:rPr>
              <w:rFonts w:cs="Verdana"/>
              <w:szCs w:val="20"/>
            </w:rPr>
            <w:t>Attended community service project-related professional conferences and meetings within the agency.</w:t>
          </w:r>
        </w:p>
        <w:p w14:paraId="38953F27" w14:textId="77777777" w:rsidR="00D96661" w:rsidRPr="00D96661" w:rsidRDefault="00D96661" w:rsidP="00D96661">
          <w:pPr>
            <w:widowControl w:val="0"/>
            <w:numPr>
              <w:ilvl w:val="0"/>
              <w:numId w:val="11"/>
            </w:numPr>
            <w:tabs>
              <w:tab w:val="left" w:pos="220"/>
              <w:tab w:val="left" w:pos="720"/>
            </w:tabs>
            <w:autoSpaceDE w:val="0"/>
            <w:autoSpaceDN w:val="0"/>
            <w:adjustRightInd w:val="0"/>
            <w:ind w:hanging="720"/>
            <w:rPr>
              <w:rFonts w:cs="Verdana"/>
              <w:szCs w:val="20"/>
            </w:rPr>
          </w:pPr>
          <w:r w:rsidRPr="00D96661">
            <w:rPr>
              <w:rFonts w:cs="Verdana"/>
              <w:szCs w:val="20"/>
            </w:rPr>
            <w:t>Communicated with individuals of all ethnic and cultural backgrounds on a daily basis.</w:t>
          </w:r>
        </w:p>
        <w:p w14:paraId="50A497C7" w14:textId="77777777" w:rsidR="00D96661" w:rsidRPr="00D96661" w:rsidRDefault="00D96661" w:rsidP="00D96661">
          <w:pPr>
            <w:widowControl w:val="0"/>
            <w:numPr>
              <w:ilvl w:val="0"/>
              <w:numId w:val="11"/>
            </w:numPr>
            <w:tabs>
              <w:tab w:val="left" w:pos="220"/>
              <w:tab w:val="left" w:pos="720"/>
            </w:tabs>
            <w:autoSpaceDE w:val="0"/>
            <w:autoSpaceDN w:val="0"/>
            <w:adjustRightInd w:val="0"/>
            <w:ind w:hanging="720"/>
            <w:rPr>
              <w:rFonts w:cs="Verdana"/>
              <w:szCs w:val="20"/>
            </w:rPr>
          </w:pPr>
          <w:r w:rsidRPr="00D96661">
            <w:rPr>
              <w:rFonts w:cs="Verdana"/>
              <w:szCs w:val="20"/>
            </w:rPr>
            <w:t>Prepared daily written and oral case notes about individuals within the program.</w:t>
          </w:r>
        </w:p>
        <w:p w14:paraId="555F9A9D" w14:textId="77777777" w:rsidR="009B12DC" w:rsidRDefault="00D96661" w:rsidP="00D96661">
          <w:pPr>
            <w:widowControl w:val="0"/>
            <w:numPr>
              <w:ilvl w:val="0"/>
              <w:numId w:val="11"/>
            </w:numPr>
            <w:tabs>
              <w:tab w:val="left" w:pos="220"/>
              <w:tab w:val="left" w:pos="720"/>
            </w:tabs>
            <w:autoSpaceDE w:val="0"/>
            <w:autoSpaceDN w:val="0"/>
            <w:adjustRightInd w:val="0"/>
            <w:ind w:hanging="720"/>
            <w:rPr>
              <w:rFonts w:cs="Verdana"/>
              <w:szCs w:val="20"/>
            </w:rPr>
          </w:pPr>
          <w:r w:rsidRPr="00D96661">
            <w:rPr>
              <w:rFonts w:cs="Verdana"/>
              <w:szCs w:val="20"/>
            </w:rPr>
            <w:t xml:space="preserve">Maintained relationships with community members </w:t>
          </w:r>
          <w:r w:rsidR="009B12DC">
            <w:rPr>
              <w:rFonts w:cs="Verdana"/>
              <w:szCs w:val="20"/>
            </w:rPr>
            <w:t>such as case</w:t>
          </w:r>
          <w:r w:rsidRPr="00D96661">
            <w:rPr>
              <w:rFonts w:cs="Verdana"/>
              <w:szCs w:val="20"/>
            </w:rPr>
            <w:t>workers, medical professionals and other community resources available for our clients.</w:t>
          </w:r>
        </w:p>
        <w:p w14:paraId="4FBB5366" w14:textId="77777777" w:rsidR="00D96661" w:rsidRPr="009B12DC" w:rsidRDefault="00D96661" w:rsidP="00D96661">
          <w:pPr>
            <w:widowControl w:val="0"/>
            <w:numPr>
              <w:ilvl w:val="0"/>
              <w:numId w:val="11"/>
            </w:numPr>
            <w:tabs>
              <w:tab w:val="left" w:pos="220"/>
              <w:tab w:val="left" w:pos="720"/>
            </w:tabs>
            <w:autoSpaceDE w:val="0"/>
            <w:autoSpaceDN w:val="0"/>
            <w:adjustRightInd w:val="0"/>
            <w:ind w:hanging="720"/>
            <w:rPr>
              <w:rFonts w:cs="Verdana"/>
              <w:szCs w:val="20"/>
            </w:rPr>
          </w:pPr>
          <w:r w:rsidRPr="009B12DC">
            <w:rPr>
              <w:rFonts w:cs="Verdana"/>
              <w:szCs w:val="20"/>
            </w:rPr>
            <w:t>Dealt with individual barriers such as drug addictions, pregnancies, inadequate housing, and diverse family situations.</w:t>
          </w:r>
        </w:p>
        <w:p w14:paraId="607B4C24" w14:textId="77777777" w:rsidR="00D96661" w:rsidRDefault="007533E6" w:rsidP="00D96661">
          <w:pPr>
            <w:pStyle w:val="Heading2"/>
          </w:pPr>
          <w:sdt>
            <w:sdtPr>
              <w:id w:val="854690288"/>
              <w:placeholder>
                <w:docPart w:val="4A1BA9A3719FBB429633BE24B77F749C"/>
              </w:placeholder>
            </w:sdtPr>
            <w:sdtEndPr/>
            <w:sdtContent>
              <w:r w:rsidR="00D96661">
                <w:t xml:space="preserve">Boys and Girls Club of Calgary </w:t>
              </w:r>
            </w:sdtContent>
          </w:sdt>
          <w:r w:rsidR="00D96661">
            <w:tab/>
            <w:t>August 2015 – December 2015</w:t>
          </w:r>
        </w:p>
        <w:p w14:paraId="7524E3FB" w14:textId="77777777" w:rsidR="00D96661" w:rsidRDefault="00D96661" w:rsidP="00D96661">
          <w:pPr>
            <w:pStyle w:val="BodyText"/>
            <w:rPr>
              <w:rFonts w:asciiTheme="majorHAnsi" w:hAnsiTheme="majorHAnsi"/>
              <w:color w:val="921F07" w:themeColor="text1"/>
            </w:rPr>
          </w:pPr>
          <w:r w:rsidRPr="00D96661">
            <w:rPr>
              <w:rFonts w:asciiTheme="majorHAnsi" w:hAnsiTheme="majorHAnsi"/>
              <w:color w:val="921F07" w:themeColor="text1"/>
            </w:rPr>
            <w:t>Practicum Placement</w:t>
          </w:r>
          <w:r>
            <w:rPr>
              <w:rFonts w:asciiTheme="majorHAnsi" w:hAnsiTheme="majorHAnsi"/>
              <w:color w:val="921F07" w:themeColor="text1"/>
            </w:rPr>
            <w:t xml:space="preserve"> – All In For Youth Program</w:t>
          </w:r>
        </w:p>
        <w:p w14:paraId="234B0B66" w14:textId="77777777" w:rsidR="00D96661" w:rsidRPr="00D96661" w:rsidRDefault="00D96661" w:rsidP="00D96661">
          <w:pPr>
            <w:widowControl w:val="0"/>
            <w:numPr>
              <w:ilvl w:val="0"/>
              <w:numId w:val="11"/>
            </w:numPr>
            <w:tabs>
              <w:tab w:val="left" w:pos="220"/>
              <w:tab w:val="left" w:pos="720"/>
            </w:tabs>
            <w:autoSpaceDE w:val="0"/>
            <w:autoSpaceDN w:val="0"/>
            <w:adjustRightInd w:val="0"/>
            <w:ind w:hanging="720"/>
            <w:rPr>
              <w:rFonts w:cs="Verdana"/>
              <w:szCs w:val="20"/>
            </w:rPr>
          </w:pPr>
          <w:r w:rsidRPr="00D96661">
            <w:rPr>
              <w:rFonts w:cs="Verdana"/>
              <w:szCs w:val="20"/>
            </w:rPr>
            <w:t>Developed innovative programs and activities based on analysis of individual needs and interests.</w:t>
          </w:r>
        </w:p>
        <w:p w14:paraId="1100FB3C" w14:textId="02CF5B28" w:rsidR="00D96661" w:rsidRPr="00D96661" w:rsidRDefault="00D96661" w:rsidP="00D96661">
          <w:pPr>
            <w:widowControl w:val="0"/>
            <w:numPr>
              <w:ilvl w:val="0"/>
              <w:numId w:val="11"/>
            </w:numPr>
            <w:tabs>
              <w:tab w:val="left" w:pos="220"/>
              <w:tab w:val="left" w:pos="720"/>
            </w:tabs>
            <w:autoSpaceDE w:val="0"/>
            <w:autoSpaceDN w:val="0"/>
            <w:adjustRightInd w:val="0"/>
            <w:ind w:hanging="720"/>
            <w:rPr>
              <w:rFonts w:cs="Verdana"/>
              <w:szCs w:val="20"/>
            </w:rPr>
          </w:pPr>
          <w:r w:rsidRPr="00D96661">
            <w:rPr>
              <w:rFonts w:cs="Verdana"/>
              <w:szCs w:val="20"/>
            </w:rPr>
            <w:t>Attended triage meetings, administrative meetings and other related professional</w:t>
          </w:r>
          <w:r w:rsidR="009515B0">
            <w:rPr>
              <w:rFonts w:cs="Verdana"/>
              <w:szCs w:val="20"/>
            </w:rPr>
            <w:t>s</w:t>
          </w:r>
          <w:r w:rsidRPr="00D96661">
            <w:rPr>
              <w:rFonts w:cs="Verdana"/>
              <w:szCs w:val="20"/>
            </w:rPr>
            <w:t xml:space="preserve"> to ensure the </w:t>
          </w:r>
          <w:r w:rsidR="009B12DC" w:rsidRPr="00D96661">
            <w:rPr>
              <w:rFonts w:cs="Verdana"/>
              <w:szCs w:val="20"/>
            </w:rPr>
            <w:t>client’s</w:t>
          </w:r>
          <w:r w:rsidRPr="00D96661">
            <w:rPr>
              <w:rFonts w:cs="Verdana"/>
              <w:szCs w:val="20"/>
            </w:rPr>
            <w:t xml:space="preserve"> needs were met. </w:t>
          </w:r>
        </w:p>
        <w:p w14:paraId="6DB2E298" w14:textId="77777777" w:rsidR="00D96661" w:rsidRPr="00D96661" w:rsidRDefault="00D96661" w:rsidP="00D96661">
          <w:pPr>
            <w:widowControl w:val="0"/>
            <w:numPr>
              <w:ilvl w:val="0"/>
              <w:numId w:val="11"/>
            </w:numPr>
            <w:tabs>
              <w:tab w:val="left" w:pos="220"/>
              <w:tab w:val="left" w:pos="720"/>
            </w:tabs>
            <w:autoSpaceDE w:val="0"/>
            <w:autoSpaceDN w:val="0"/>
            <w:adjustRightInd w:val="0"/>
            <w:ind w:hanging="720"/>
            <w:rPr>
              <w:rFonts w:cs="Verdana"/>
              <w:szCs w:val="20"/>
            </w:rPr>
          </w:pPr>
          <w:r w:rsidRPr="00D96661">
            <w:rPr>
              <w:rFonts w:cs="Verdana"/>
              <w:szCs w:val="20"/>
            </w:rPr>
            <w:t>Addressed cultural barriers that individuals faced in our westernized culture.</w:t>
          </w:r>
        </w:p>
        <w:p w14:paraId="02ABCB19" w14:textId="77777777" w:rsidR="00D96661" w:rsidRPr="00D96661" w:rsidRDefault="00D96661" w:rsidP="00D96661">
          <w:pPr>
            <w:widowControl w:val="0"/>
            <w:numPr>
              <w:ilvl w:val="0"/>
              <w:numId w:val="11"/>
            </w:numPr>
            <w:tabs>
              <w:tab w:val="left" w:pos="220"/>
              <w:tab w:val="left" w:pos="720"/>
            </w:tabs>
            <w:autoSpaceDE w:val="0"/>
            <w:autoSpaceDN w:val="0"/>
            <w:adjustRightInd w:val="0"/>
            <w:ind w:hanging="720"/>
            <w:rPr>
              <w:rFonts w:cs="Verdana"/>
              <w:szCs w:val="20"/>
            </w:rPr>
          </w:pPr>
          <w:r w:rsidRPr="00D96661">
            <w:rPr>
              <w:rFonts w:cs="Verdana"/>
              <w:szCs w:val="20"/>
            </w:rPr>
            <w:t>Assisted families that experienced food insecurities.</w:t>
          </w:r>
        </w:p>
        <w:p w14:paraId="139B2486" w14:textId="77777777" w:rsidR="009B12DC" w:rsidRDefault="00D96661" w:rsidP="00D96661">
          <w:pPr>
            <w:widowControl w:val="0"/>
            <w:numPr>
              <w:ilvl w:val="0"/>
              <w:numId w:val="11"/>
            </w:numPr>
            <w:tabs>
              <w:tab w:val="left" w:pos="220"/>
              <w:tab w:val="left" w:pos="720"/>
            </w:tabs>
            <w:autoSpaceDE w:val="0"/>
            <w:autoSpaceDN w:val="0"/>
            <w:adjustRightInd w:val="0"/>
            <w:ind w:hanging="720"/>
            <w:rPr>
              <w:rFonts w:cs="Verdana"/>
              <w:szCs w:val="20"/>
            </w:rPr>
          </w:pPr>
          <w:r w:rsidRPr="00D96661">
            <w:rPr>
              <w:rFonts w:cs="Verdana"/>
              <w:szCs w:val="20"/>
            </w:rPr>
            <w:t>Relationship building with community resources to maintain positive public relations with community members.</w:t>
          </w:r>
        </w:p>
        <w:p w14:paraId="41D4E320" w14:textId="77777777" w:rsidR="00D96661" w:rsidRPr="009B12DC" w:rsidRDefault="00D96661" w:rsidP="00D96661">
          <w:pPr>
            <w:widowControl w:val="0"/>
            <w:numPr>
              <w:ilvl w:val="0"/>
              <w:numId w:val="11"/>
            </w:numPr>
            <w:tabs>
              <w:tab w:val="left" w:pos="220"/>
              <w:tab w:val="left" w:pos="720"/>
            </w:tabs>
            <w:autoSpaceDE w:val="0"/>
            <w:autoSpaceDN w:val="0"/>
            <w:adjustRightInd w:val="0"/>
            <w:ind w:hanging="720"/>
            <w:rPr>
              <w:rFonts w:cs="Verdana"/>
              <w:szCs w:val="20"/>
            </w:rPr>
          </w:pPr>
          <w:r w:rsidRPr="009B12DC">
            <w:rPr>
              <w:rFonts w:cs="Verdana"/>
              <w:szCs w:val="20"/>
            </w:rPr>
            <w:t>Focused on a strength-based practice</w:t>
          </w:r>
        </w:p>
        <w:p w14:paraId="1F1A272E" w14:textId="77777777" w:rsidR="00F015DE" w:rsidRPr="00D96661" w:rsidRDefault="007533E6" w:rsidP="00D96661">
          <w:pPr>
            <w:pStyle w:val="BodyText"/>
            <w:rPr>
              <w:szCs w:val="20"/>
            </w:rPr>
          </w:pPr>
        </w:p>
      </w:sdtContent>
    </w:sdt>
    <w:p w14:paraId="495DE069" w14:textId="77777777" w:rsidR="00F015DE" w:rsidRDefault="000201D0" w:rsidP="008A4A06">
      <w:pPr>
        <w:pStyle w:val="Heading1"/>
        <w:ind w:left="0" w:firstLine="0"/>
      </w:pPr>
      <w:r>
        <w:t>Education</w:t>
      </w:r>
    </w:p>
    <w:p w14:paraId="3176E7AC" w14:textId="77777777" w:rsidR="00F015DE" w:rsidRDefault="007533E6">
      <w:pPr>
        <w:pStyle w:val="Heading2"/>
      </w:pPr>
      <w:sdt>
        <w:sdtPr>
          <w:id w:val="9459748"/>
          <w:placeholder>
            <w:docPart w:val="46459D5597BEFC4996E8CC3E36470128"/>
          </w:placeholder>
        </w:sdtPr>
        <w:sdtEndPr/>
        <w:sdtContent>
          <w:r w:rsidR="009E032B">
            <w:t>University of Manitoba</w:t>
          </w:r>
          <w:r w:rsidR="004B5C50">
            <w:t xml:space="preserve"> - BSW</w:t>
          </w:r>
        </w:sdtContent>
      </w:sdt>
      <w:r w:rsidR="000201D0">
        <w:tab/>
      </w:r>
      <w:r w:rsidR="009E032B">
        <w:t>Graduation Date: April 2016</w:t>
      </w:r>
    </w:p>
    <w:sdt>
      <w:sdtPr>
        <w:id w:val="9459749"/>
        <w:placeholder>
          <w:docPart w:val="F9798AB9DECCFD40843A82533D69F280"/>
        </w:placeholder>
      </w:sdtPr>
      <w:sdtEndPr/>
      <w:sdtContent>
        <w:p w14:paraId="39A28EEC" w14:textId="5CA7BC0F" w:rsidR="009B12DC" w:rsidRDefault="00CA159B">
          <w:pPr>
            <w:pStyle w:val="BodyText"/>
          </w:pPr>
          <w:r>
            <w:t>I</w:t>
          </w:r>
          <w:r w:rsidR="00E42515">
            <w:t xml:space="preserve"> achieved</w:t>
          </w:r>
          <w:r w:rsidR="009E032B">
            <w:t xml:space="preserve"> a Bachelor </w:t>
          </w:r>
          <w:r w:rsidR="00E42515">
            <w:t>Degree in Social Work</w:t>
          </w:r>
          <w:r w:rsidR="003D2779">
            <w:t xml:space="preserve"> with a GPA of 3.7.</w:t>
          </w:r>
        </w:p>
        <w:p w14:paraId="2C51BA9E" w14:textId="77777777" w:rsidR="009B12DC" w:rsidRPr="006F46E5" w:rsidRDefault="007533E6" w:rsidP="009B12DC">
          <w:pPr>
            <w:pStyle w:val="Heading2"/>
          </w:pPr>
          <w:sdt>
            <w:sdtPr>
              <w:id w:val="1311214117"/>
              <w:placeholder>
                <w:docPart w:val="B96F20EBFC34B644A3D9D504FBECAE31"/>
              </w:placeholder>
            </w:sdtPr>
            <w:sdtEndPr/>
            <w:sdtContent>
              <w:r w:rsidR="009B12DC">
                <w:t>First Aid and CPR Training</w:t>
              </w:r>
            </w:sdtContent>
          </w:sdt>
          <w:r w:rsidR="009B12DC">
            <w:tab/>
            <w:t>September 2015</w:t>
          </w:r>
        </w:p>
        <w:p w14:paraId="567112CB" w14:textId="77777777" w:rsidR="00F015DE" w:rsidRDefault="009B12DC">
          <w:pPr>
            <w:pStyle w:val="BodyText"/>
          </w:pPr>
          <w:r>
            <w:t>Received certification for standard first aid and CPR.</w:t>
          </w:r>
        </w:p>
      </w:sdtContent>
    </w:sdt>
    <w:p w14:paraId="4AEAD5F4" w14:textId="77777777" w:rsidR="00F015DE" w:rsidRDefault="007533E6">
      <w:pPr>
        <w:pStyle w:val="Heading2"/>
      </w:pPr>
      <w:sdt>
        <w:sdtPr>
          <w:id w:val="9459752"/>
          <w:placeholder>
            <w:docPart w:val="8CD3EA497123B34CA2A436BDDCA5953D"/>
          </w:placeholder>
        </w:sdtPr>
        <w:sdtEndPr/>
        <w:sdtContent>
          <w:r w:rsidR="009E032B">
            <w:t>ASIST Training</w:t>
          </w:r>
        </w:sdtContent>
      </w:sdt>
      <w:r w:rsidR="000201D0">
        <w:tab/>
      </w:r>
      <w:r w:rsidR="009E032B">
        <w:t>June 2015</w:t>
      </w:r>
    </w:p>
    <w:sdt>
      <w:sdtPr>
        <w:id w:val="9459753"/>
        <w:placeholder>
          <w:docPart w:val="D6CE3F2B32B0784CA53F748B25465864"/>
        </w:placeholder>
      </w:sdtPr>
      <w:sdtEndPr/>
      <w:sdtContent>
        <w:p w14:paraId="2E1ED42C" w14:textId="77777777" w:rsidR="009E032B" w:rsidRDefault="009E032B">
          <w:pPr>
            <w:pStyle w:val="BodyText"/>
          </w:pPr>
          <w:r>
            <w:t>I was able to attend suicide prevention and crisis training through the Boys and Girls Club of Calgary during my first practicum placement.</w:t>
          </w:r>
        </w:p>
        <w:p w14:paraId="6FBE705A" w14:textId="77777777" w:rsidR="006F46E5" w:rsidRDefault="007533E6" w:rsidP="006F46E5">
          <w:pPr>
            <w:pStyle w:val="Heading2"/>
          </w:pPr>
          <w:sdt>
            <w:sdtPr>
              <w:id w:val="587042707"/>
              <w:placeholder>
                <w:docPart w:val="488F4335BD8A61489CC43454AE478569"/>
              </w:placeholder>
            </w:sdtPr>
            <w:sdtEndPr/>
            <w:sdtContent>
              <w:r w:rsidR="006F46E5">
                <w:t>High Fidelity Wraparound Training</w:t>
              </w:r>
            </w:sdtContent>
          </w:sdt>
          <w:r w:rsidR="006F46E5">
            <w:tab/>
            <w:t>January 2015</w:t>
          </w:r>
        </w:p>
        <w:p w14:paraId="77E91AC3" w14:textId="77777777" w:rsidR="006F46E5" w:rsidRDefault="00BC519D" w:rsidP="006F46E5">
          <w:pPr>
            <w:pStyle w:val="BodyText"/>
          </w:pPr>
          <w:r>
            <w:t>I attended a four-</w:t>
          </w:r>
          <w:r w:rsidR="006F46E5">
            <w:t>day training through H</w:t>
          </w:r>
          <w:r>
            <w:t xml:space="preserve">ull’s Home to be certified as </w:t>
          </w:r>
          <w:r w:rsidR="006F46E5">
            <w:t>part of a team that works to break down barriers by placing natural supports to create positive changes for individuals and their families.</w:t>
          </w:r>
        </w:p>
        <w:p w14:paraId="44B4A499" w14:textId="3E31DC23" w:rsidR="00BC519D" w:rsidRDefault="007533E6" w:rsidP="00BC519D">
          <w:pPr>
            <w:pStyle w:val="Heading2"/>
          </w:pPr>
          <w:sdt>
            <w:sdtPr>
              <w:id w:val="-7997878"/>
              <w:placeholder>
                <w:docPart w:val="09C3F51F5301C641951006F08CFA351E"/>
              </w:placeholder>
            </w:sdtPr>
            <w:sdtEndPr/>
            <w:sdtContent>
              <w:r w:rsidR="00BC519D">
                <w:t>CDI College (Teacher’s Assistant Diploma</w:t>
              </w:r>
              <w:r w:rsidR="003D2779">
                <w:t>)</w:t>
              </w:r>
            </w:sdtContent>
          </w:sdt>
          <w:r w:rsidR="00BC519D">
            <w:tab/>
            <w:t>May 2008</w:t>
          </w:r>
        </w:p>
        <w:p w14:paraId="36CD9712" w14:textId="08294DAE" w:rsidR="00E42515" w:rsidRPr="00E42515" w:rsidRDefault="007533E6" w:rsidP="009515B0">
          <w:pPr>
            <w:pStyle w:val="Heading2"/>
            <w:spacing w:line="360" w:lineRule="auto"/>
          </w:pPr>
          <w:sdt>
            <w:sdtPr>
              <w:id w:val="-531948830"/>
              <w:placeholder>
                <w:docPart w:val="8A0705B360801D418475ED27FE7DA871"/>
              </w:placeholder>
            </w:sdtPr>
            <w:sdtEndPr/>
            <w:sdtContent>
              <w:r w:rsidR="00BC519D">
                <w:t>TEFL (Teach English Foreign Language)</w:t>
              </w:r>
            </w:sdtContent>
          </w:sdt>
          <w:r w:rsidR="00BC519D">
            <w:tab/>
            <w:t>October 2007</w:t>
          </w:r>
        </w:p>
        <w:p w14:paraId="728644C8" w14:textId="1001B7C8" w:rsidR="00F015DE" w:rsidRPr="009515B0" w:rsidRDefault="00E42515" w:rsidP="009515B0">
          <w:pPr>
            <w:pStyle w:val="BodyText"/>
            <w:spacing w:line="360" w:lineRule="auto"/>
            <w:rPr>
              <w:rFonts w:asciiTheme="majorHAnsi" w:hAnsiTheme="majorHAnsi"/>
              <w:b/>
              <w:color w:val="921F07" w:themeColor="text1"/>
            </w:rPr>
          </w:pPr>
          <w:r w:rsidRPr="00E42515">
            <w:rPr>
              <w:rFonts w:asciiTheme="majorHAnsi" w:hAnsiTheme="majorHAnsi"/>
              <w:b/>
              <w:color w:val="921F07" w:themeColor="text1"/>
            </w:rPr>
            <w:t>High School Diploma</w:t>
          </w:r>
          <w:r w:rsidRPr="00E42515">
            <w:rPr>
              <w:rFonts w:asciiTheme="majorHAnsi" w:hAnsiTheme="majorHAnsi"/>
              <w:b/>
              <w:color w:val="921F07" w:themeColor="text1"/>
            </w:rPr>
            <w:tab/>
          </w:r>
          <w:r w:rsidRPr="00E42515">
            <w:rPr>
              <w:rFonts w:asciiTheme="majorHAnsi" w:hAnsiTheme="majorHAnsi"/>
              <w:b/>
              <w:color w:val="921F07" w:themeColor="text1"/>
            </w:rPr>
            <w:tab/>
          </w:r>
          <w:r w:rsidRPr="00E42515">
            <w:rPr>
              <w:rFonts w:asciiTheme="majorHAnsi" w:hAnsiTheme="majorHAnsi"/>
              <w:b/>
              <w:color w:val="921F07" w:themeColor="text1"/>
            </w:rPr>
            <w:tab/>
          </w:r>
          <w:r w:rsidRPr="00E42515">
            <w:rPr>
              <w:rFonts w:asciiTheme="majorHAnsi" w:hAnsiTheme="majorHAnsi"/>
              <w:b/>
              <w:color w:val="921F07" w:themeColor="text1"/>
            </w:rPr>
            <w:tab/>
          </w:r>
          <w:r w:rsidRPr="00E42515">
            <w:rPr>
              <w:rFonts w:asciiTheme="majorHAnsi" w:hAnsiTheme="majorHAnsi"/>
              <w:b/>
              <w:color w:val="921F07" w:themeColor="text1"/>
            </w:rPr>
            <w:tab/>
          </w:r>
          <w:r w:rsidRPr="00E42515">
            <w:rPr>
              <w:rFonts w:asciiTheme="majorHAnsi" w:hAnsiTheme="majorHAnsi"/>
              <w:b/>
              <w:color w:val="921F07" w:themeColor="text1"/>
            </w:rPr>
            <w:tab/>
            <w:t>June 1990</w:t>
          </w:r>
        </w:p>
      </w:sdtContent>
    </w:sdt>
    <w:p w14:paraId="2409A345" w14:textId="77777777" w:rsidR="00F015DE" w:rsidRDefault="000201D0">
      <w:pPr>
        <w:pStyle w:val="Heading1"/>
      </w:pPr>
      <w:r>
        <w:t>Skills</w:t>
      </w:r>
    </w:p>
    <w:sdt>
      <w:sdtPr>
        <w:id w:val="9459754"/>
        <w:placeholder>
          <w:docPart w:val="D9EAF5FFA4A3004983C715A9ECC46D5C"/>
        </w:placeholder>
      </w:sdtPr>
      <w:sdtEndPr/>
      <w:sdtContent>
        <w:p w14:paraId="20C95639" w14:textId="67E8B970" w:rsidR="009B12DC" w:rsidRPr="009B12DC" w:rsidRDefault="00BC519D" w:rsidP="009B12DC">
          <w:pPr>
            <w:widowControl w:val="0"/>
            <w:numPr>
              <w:ilvl w:val="0"/>
              <w:numId w:val="11"/>
            </w:numPr>
            <w:tabs>
              <w:tab w:val="left" w:pos="220"/>
              <w:tab w:val="left" w:pos="720"/>
            </w:tabs>
            <w:autoSpaceDE w:val="0"/>
            <w:autoSpaceDN w:val="0"/>
            <w:adjustRightInd w:val="0"/>
            <w:ind w:hanging="720"/>
            <w:rPr>
              <w:rFonts w:cs="Verdana"/>
              <w:szCs w:val="20"/>
            </w:rPr>
          </w:pPr>
          <w:r w:rsidRPr="00BC519D">
            <w:rPr>
              <w:rFonts w:cs="Verdana"/>
              <w:szCs w:val="20"/>
            </w:rPr>
            <w:t>Dedication</w:t>
          </w:r>
          <w:r>
            <w:rPr>
              <w:rFonts w:cs="Verdana"/>
              <w:szCs w:val="20"/>
            </w:rPr>
            <w:tab/>
          </w:r>
          <w:r>
            <w:rPr>
              <w:rFonts w:cs="Verdana"/>
              <w:szCs w:val="20"/>
            </w:rPr>
            <w:tab/>
          </w:r>
          <w:r>
            <w:rPr>
              <w:rFonts w:cs="Verdana"/>
              <w:szCs w:val="20"/>
            </w:rPr>
            <w:tab/>
          </w:r>
          <w:r>
            <w:rPr>
              <w:rFonts w:cs="Verdana"/>
              <w:szCs w:val="20"/>
            </w:rPr>
            <w:tab/>
          </w:r>
          <w:r>
            <w:rPr>
              <w:rFonts w:cs="Verdana"/>
              <w:szCs w:val="20"/>
            </w:rPr>
            <w:tab/>
          </w:r>
          <w:r>
            <w:rPr>
              <w:rFonts w:cs="Verdana"/>
              <w:szCs w:val="20"/>
            </w:rPr>
            <w:tab/>
          </w:r>
          <w:r w:rsidR="009515B0">
            <w:rPr>
              <w:rFonts w:cs="Verdana"/>
              <w:szCs w:val="20"/>
            </w:rPr>
            <w:tab/>
            <w:t>Flexibility</w:t>
          </w:r>
        </w:p>
        <w:p w14:paraId="661EE876" w14:textId="44207DE8" w:rsidR="009515B0" w:rsidRPr="009515B0" w:rsidRDefault="009B12DC" w:rsidP="009515B0">
          <w:pPr>
            <w:widowControl w:val="0"/>
            <w:numPr>
              <w:ilvl w:val="0"/>
              <w:numId w:val="11"/>
            </w:numPr>
            <w:tabs>
              <w:tab w:val="left" w:pos="220"/>
              <w:tab w:val="left" w:pos="720"/>
            </w:tabs>
            <w:autoSpaceDE w:val="0"/>
            <w:autoSpaceDN w:val="0"/>
            <w:adjustRightInd w:val="0"/>
            <w:ind w:hanging="720"/>
            <w:rPr>
              <w:rFonts w:cs="Verdana"/>
              <w:szCs w:val="20"/>
            </w:rPr>
          </w:pPr>
          <w:r w:rsidRPr="009B12DC">
            <w:rPr>
              <w:rFonts w:cs="Verdana"/>
              <w:szCs w:val="20"/>
            </w:rPr>
            <w:t>Empathetic</w:t>
          </w:r>
          <w:r w:rsidR="009515B0">
            <w:rPr>
              <w:rFonts w:cs="Verdana"/>
              <w:szCs w:val="20"/>
            </w:rPr>
            <w:tab/>
          </w:r>
          <w:r w:rsidR="009515B0">
            <w:rPr>
              <w:rFonts w:cs="Verdana"/>
              <w:szCs w:val="20"/>
            </w:rPr>
            <w:tab/>
          </w:r>
          <w:r w:rsidR="009515B0">
            <w:rPr>
              <w:rFonts w:cs="Verdana"/>
              <w:szCs w:val="20"/>
            </w:rPr>
            <w:tab/>
          </w:r>
          <w:r w:rsidR="009515B0">
            <w:rPr>
              <w:rFonts w:cs="Verdana"/>
              <w:szCs w:val="20"/>
            </w:rPr>
            <w:tab/>
          </w:r>
          <w:r w:rsidR="009515B0">
            <w:rPr>
              <w:rFonts w:cs="Verdana"/>
              <w:szCs w:val="20"/>
            </w:rPr>
            <w:tab/>
          </w:r>
          <w:r w:rsidR="009515B0">
            <w:rPr>
              <w:rFonts w:cs="Verdana"/>
              <w:szCs w:val="20"/>
            </w:rPr>
            <w:tab/>
          </w:r>
          <w:r w:rsidR="009515B0">
            <w:rPr>
              <w:rFonts w:cs="Verdana"/>
              <w:szCs w:val="20"/>
            </w:rPr>
            <w:tab/>
            <w:t>Compassionate</w:t>
          </w:r>
        </w:p>
        <w:p w14:paraId="2ADBCBD6" w14:textId="178D552C" w:rsidR="009B12DC" w:rsidRPr="009B12DC" w:rsidRDefault="009B12DC" w:rsidP="009B12DC">
          <w:pPr>
            <w:widowControl w:val="0"/>
            <w:numPr>
              <w:ilvl w:val="0"/>
              <w:numId w:val="11"/>
            </w:numPr>
            <w:tabs>
              <w:tab w:val="left" w:pos="220"/>
              <w:tab w:val="left" w:pos="720"/>
            </w:tabs>
            <w:autoSpaceDE w:val="0"/>
            <w:autoSpaceDN w:val="0"/>
            <w:adjustRightInd w:val="0"/>
            <w:ind w:hanging="720"/>
            <w:rPr>
              <w:rFonts w:cs="Verdana"/>
              <w:szCs w:val="20"/>
            </w:rPr>
          </w:pPr>
          <w:r w:rsidRPr="009B12DC">
            <w:rPr>
              <w:rFonts w:cs="Verdana"/>
              <w:szCs w:val="20"/>
            </w:rPr>
            <w:t>Strong communicator</w:t>
          </w:r>
          <w:r w:rsidR="008A4A06">
            <w:rPr>
              <w:rFonts w:cs="Verdana"/>
              <w:szCs w:val="20"/>
            </w:rPr>
            <w:tab/>
          </w:r>
          <w:r w:rsidR="008A4A06">
            <w:rPr>
              <w:rFonts w:cs="Verdana"/>
              <w:szCs w:val="20"/>
            </w:rPr>
            <w:tab/>
          </w:r>
          <w:r w:rsidR="008A4A06">
            <w:rPr>
              <w:rFonts w:cs="Verdana"/>
              <w:szCs w:val="20"/>
            </w:rPr>
            <w:tab/>
          </w:r>
          <w:r w:rsidR="008A4A06">
            <w:rPr>
              <w:rFonts w:cs="Verdana"/>
              <w:szCs w:val="20"/>
            </w:rPr>
            <w:tab/>
          </w:r>
          <w:r w:rsidR="008A4A06">
            <w:rPr>
              <w:rFonts w:cs="Verdana"/>
              <w:szCs w:val="20"/>
            </w:rPr>
            <w:tab/>
          </w:r>
          <w:r w:rsidR="008A4A06">
            <w:rPr>
              <w:rFonts w:cs="Verdana"/>
              <w:szCs w:val="20"/>
            </w:rPr>
            <w:tab/>
            <w:t>Sensitive</w:t>
          </w:r>
        </w:p>
        <w:p w14:paraId="4D279347" w14:textId="24092EB6" w:rsidR="009B12DC" w:rsidRPr="009B12DC" w:rsidRDefault="009B12DC" w:rsidP="009B12DC">
          <w:pPr>
            <w:widowControl w:val="0"/>
            <w:numPr>
              <w:ilvl w:val="0"/>
              <w:numId w:val="11"/>
            </w:numPr>
            <w:tabs>
              <w:tab w:val="left" w:pos="220"/>
              <w:tab w:val="left" w:pos="720"/>
            </w:tabs>
            <w:autoSpaceDE w:val="0"/>
            <w:autoSpaceDN w:val="0"/>
            <w:adjustRightInd w:val="0"/>
            <w:ind w:hanging="720"/>
            <w:rPr>
              <w:rFonts w:cs="Verdana"/>
              <w:szCs w:val="20"/>
            </w:rPr>
          </w:pPr>
          <w:r w:rsidRPr="009B12DC">
            <w:rPr>
              <w:rFonts w:cs="Verdana"/>
              <w:szCs w:val="20"/>
            </w:rPr>
            <w:t>Detail-oriented</w:t>
          </w:r>
          <w:r w:rsidR="008A4A06">
            <w:rPr>
              <w:rFonts w:cs="Verdana"/>
              <w:szCs w:val="20"/>
            </w:rPr>
            <w:tab/>
          </w:r>
          <w:r w:rsidR="008A4A06">
            <w:rPr>
              <w:rFonts w:cs="Verdana"/>
              <w:szCs w:val="20"/>
            </w:rPr>
            <w:tab/>
          </w:r>
          <w:r w:rsidR="008A4A06">
            <w:rPr>
              <w:rFonts w:cs="Verdana"/>
              <w:szCs w:val="20"/>
            </w:rPr>
            <w:tab/>
          </w:r>
          <w:r w:rsidR="008A4A06">
            <w:rPr>
              <w:rFonts w:cs="Verdana"/>
              <w:szCs w:val="20"/>
            </w:rPr>
            <w:tab/>
          </w:r>
          <w:r w:rsidR="008A4A06">
            <w:rPr>
              <w:rFonts w:cs="Verdana"/>
              <w:szCs w:val="20"/>
            </w:rPr>
            <w:tab/>
          </w:r>
          <w:r w:rsidR="008A4A06">
            <w:rPr>
              <w:rFonts w:cs="Verdana"/>
              <w:szCs w:val="20"/>
            </w:rPr>
            <w:tab/>
            <w:t>Understanding</w:t>
          </w:r>
        </w:p>
        <w:p w14:paraId="0249F006" w14:textId="0F51B8AA" w:rsidR="009B12DC" w:rsidRPr="009B12DC" w:rsidRDefault="009B12DC" w:rsidP="009B12DC">
          <w:pPr>
            <w:widowControl w:val="0"/>
            <w:numPr>
              <w:ilvl w:val="0"/>
              <w:numId w:val="11"/>
            </w:numPr>
            <w:tabs>
              <w:tab w:val="left" w:pos="220"/>
              <w:tab w:val="left" w:pos="720"/>
            </w:tabs>
            <w:autoSpaceDE w:val="0"/>
            <w:autoSpaceDN w:val="0"/>
            <w:adjustRightInd w:val="0"/>
            <w:ind w:hanging="720"/>
            <w:rPr>
              <w:rFonts w:cs="Verdana"/>
              <w:szCs w:val="20"/>
            </w:rPr>
          </w:pPr>
          <w:r w:rsidRPr="009B12DC">
            <w:rPr>
              <w:rFonts w:cs="Verdana"/>
              <w:szCs w:val="20"/>
            </w:rPr>
            <w:t>Excellent interpersonal skills</w:t>
          </w:r>
          <w:r w:rsidR="008A4A06">
            <w:rPr>
              <w:rFonts w:cs="Verdana"/>
              <w:szCs w:val="20"/>
            </w:rPr>
            <w:tab/>
          </w:r>
          <w:r w:rsidR="008A4A06">
            <w:rPr>
              <w:rFonts w:cs="Verdana"/>
              <w:szCs w:val="20"/>
            </w:rPr>
            <w:tab/>
          </w:r>
          <w:r w:rsidR="008A4A06">
            <w:rPr>
              <w:rFonts w:cs="Verdana"/>
              <w:szCs w:val="20"/>
            </w:rPr>
            <w:tab/>
          </w:r>
          <w:r w:rsidR="008A4A06">
            <w:rPr>
              <w:rFonts w:cs="Verdana"/>
              <w:szCs w:val="20"/>
            </w:rPr>
            <w:tab/>
          </w:r>
          <w:r w:rsidR="008A4A06">
            <w:rPr>
              <w:rFonts w:cs="Verdana"/>
              <w:szCs w:val="20"/>
            </w:rPr>
            <w:tab/>
            <w:t>Integrity</w:t>
          </w:r>
        </w:p>
        <w:p w14:paraId="6989D8DD" w14:textId="4D25FC3E" w:rsidR="009B12DC" w:rsidRPr="009B12DC" w:rsidRDefault="009B12DC" w:rsidP="009B12DC">
          <w:pPr>
            <w:widowControl w:val="0"/>
            <w:numPr>
              <w:ilvl w:val="0"/>
              <w:numId w:val="11"/>
            </w:numPr>
            <w:tabs>
              <w:tab w:val="left" w:pos="220"/>
              <w:tab w:val="left" w:pos="720"/>
            </w:tabs>
            <w:autoSpaceDE w:val="0"/>
            <w:autoSpaceDN w:val="0"/>
            <w:adjustRightInd w:val="0"/>
            <w:ind w:hanging="720"/>
            <w:rPr>
              <w:rFonts w:cs="Verdana"/>
              <w:szCs w:val="20"/>
            </w:rPr>
          </w:pPr>
          <w:r w:rsidRPr="009B12DC">
            <w:rPr>
              <w:rFonts w:cs="Verdana"/>
              <w:szCs w:val="20"/>
            </w:rPr>
            <w:t>Team player</w:t>
          </w:r>
          <w:r w:rsidR="008A4A06">
            <w:rPr>
              <w:rFonts w:cs="Verdana"/>
              <w:szCs w:val="20"/>
            </w:rPr>
            <w:tab/>
          </w:r>
          <w:r w:rsidR="008A4A06">
            <w:rPr>
              <w:rFonts w:cs="Verdana"/>
              <w:szCs w:val="20"/>
            </w:rPr>
            <w:tab/>
          </w:r>
          <w:r w:rsidR="008A4A06">
            <w:rPr>
              <w:rFonts w:cs="Verdana"/>
              <w:szCs w:val="20"/>
            </w:rPr>
            <w:tab/>
          </w:r>
          <w:r w:rsidR="008A4A06">
            <w:rPr>
              <w:rFonts w:cs="Verdana"/>
              <w:szCs w:val="20"/>
            </w:rPr>
            <w:tab/>
          </w:r>
          <w:r w:rsidR="008A4A06">
            <w:rPr>
              <w:rFonts w:cs="Verdana"/>
              <w:szCs w:val="20"/>
            </w:rPr>
            <w:tab/>
          </w:r>
          <w:r w:rsidR="008A4A06">
            <w:rPr>
              <w:rFonts w:cs="Verdana"/>
              <w:szCs w:val="20"/>
            </w:rPr>
            <w:tab/>
          </w:r>
          <w:r w:rsidR="008A4A06">
            <w:rPr>
              <w:rFonts w:cs="Verdana"/>
              <w:szCs w:val="20"/>
            </w:rPr>
            <w:tab/>
            <w:t>Commitment</w:t>
          </w:r>
        </w:p>
        <w:p w14:paraId="1DD6A845" w14:textId="37527FDF" w:rsidR="009B12DC" w:rsidRPr="003D2779" w:rsidRDefault="009B12DC" w:rsidP="003D2779">
          <w:pPr>
            <w:widowControl w:val="0"/>
            <w:numPr>
              <w:ilvl w:val="0"/>
              <w:numId w:val="11"/>
            </w:numPr>
            <w:tabs>
              <w:tab w:val="left" w:pos="220"/>
              <w:tab w:val="left" w:pos="720"/>
            </w:tabs>
            <w:autoSpaceDE w:val="0"/>
            <w:autoSpaceDN w:val="0"/>
            <w:adjustRightInd w:val="0"/>
            <w:ind w:hanging="720"/>
            <w:rPr>
              <w:rFonts w:cs="Verdana"/>
              <w:szCs w:val="20"/>
            </w:rPr>
          </w:pPr>
          <w:r w:rsidRPr="009B12DC">
            <w:rPr>
              <w:rFonts w:cs="Verdana"/>
              <w:szCs w:val="20"/>
            </w:rPr>
            <w:t>Client-centered care</w:t>
          </w:r>
          <w:r w:rsidR="008A4A06">
            <w:rPr>
              <w:rFonts w:cs="Verdana"/>
              <w:szCs w:val="20"/>
            </w:rPr>
            <w:tab/>
          </w:r>
          <w:r w:rsidR="008A4A06">
            <w:rPr>
              <w:rFonts w:cs="Verdana"/>
              <w:szCs w:val="20"/>
            </w:rPr>
            <w:tab/>
          </w:r>
          <w:r w:rsidR="008A4A06">
            <w:rPr>
              <w:rFonts w:cs="Verdana"/>
              <w:szCs w:val="20"/>
            </w:rPr>
            <w:tab/>
          </w:r>
          <w:r w:rsidR="008A4A06">
            <w:rPr>
              <w:rFonts w:cs="Verdana"/>
              <w:szCs w:val="20"/>
            </w:rPr>
            <w:tab/>
          </w:r>
          <w:r w:rsidR="008A4A06">
            <w:rPr>
              <w:rFonts w:cs="Verdana"/>
              <w:szCs w:val="20"/>
            </w:rPr>
            <w:tab/>
          </w:r>
          <w:r w:rsidR="008A4A06">
            <w:rPr>
              <w:rFonts w:cs="Verdana"/>
              <w:szCs w:val="20"/>
            </w:rPr>
            <w:tab/>
            <w:t>Computer Skills (word, excel, powerp</w:t>
          </w:r>
          <w:r w:rsidR="003D2779">
            <w:rPr>
              <w:rFonts w:cs="Verdana"/>
              <w:szCs w:val="20"/>
            </w:rPr>
            <w:t>oint)</w:t>
          </w:r>
        </w:p>
        <w:p w14:paraId="4F0214B7" w14:textId="77777777" w:rsidR="00F015DE" w:rsidRDefault="007533E6" w:rsidP="00BC519D">
          <w:pPr>
            <w:pStyle w:val="BodyText"/>
          </w:pPr>
        </w:p>
      </w:sdtContent>
    </w:sdt>
    <w:p w14:paraId="1DE18C6B" w14:textId="77777777" w:rsidR="00F015DE" w:rsidRDefault="00F015DE"/>
    <w:p w14:paraId="72D6BEEC" w14:textId="77777777" w:rsidR="000325FF" w:rsidRDefault="000325FF"/>
    <w:p w14:paraId="3367606B" w14:textId="77777777" w:rsidR="000325FF" w:rsidRDefault="000325FF"/>
    <w:p w14:paraId="1FEAA5F1" w14:textId="77777777" w:rsidR="000325FF" w:rsidRDefault="000325FF"/>
    <w:p w14:paraId="07ECC374" w14:textId="77777777" w:rsidR="000325FF" w:rsidRDefault="000325FF"/>
    <w:p w14:paraId="2112F5C3" w14:textId="77777777" w:rsidR="000325FF" w:rsidRDefault="000325FF"/>
    <w:p w14:paraId="6F6AEB4A" w14:textId="77777777" w:rsidR="000325FF" w:rsidRDefault="000325FF"/>
    <w:p w14:paraId="73D17196" w14:textId="77777777" w:rsidR="000325FF" w:rsidRDefault="000325FF"/>
    <w:p w14:paraId="44FF8380" w14:textId="77777777" w:rsidR="000325FF" w:rsidRDefault="000325FF"/>
    <w:p w14:paraId="196490A8" w14:textId="77777777" w:rsidR="000325FF" w:rsidRDefault="000325FF"/>
    <w:p w14:paraId="420E37A0" w14:textId="77777777" w:rsidR="000325FF" w:rsidRDefault="000325FF"/>
    <w:p w14:paraId="3678D09D" w14:textId="77777777" w:rsidR="000325FF" w:rsidRDefault="000325FF"/>
    <w:p w14:paraId="53E7E88E" w14:textId="77777777" w:rsidR="000325FF" w:rsidRDefault="000325FF"/>
    <w:p w14:paraId="02D18168" w14:textId="77777777" w:rsidR="000325FF" w:rsidRDefault="000325FF"/>
    <w:p w14:paraId="3A5E22E3" w14:textId="77777777" w:rsidR="000325FF" w:rsidRDefault="000325FF"/>
    <w:p w14:paraId="486D2978" w14:textId="77777777" w:rsidR="000325FF" w:rsidRDefault="000325FF"/>
    <w:p w14:paraId="1EDCCA9F" w14:textId="77777777" w:rsidR="000325FF" w:rsidRDefault="000325FF"/>
    <w:p w14:paraId="1755EA11" w14:textId="77777777" w:rsidR="000325FF" w:rsidRDefault="000325FF"/>
    <w:p w14:paraId="56013969" w14:textId="77777777" w:rsidR="000325FF" w:rsidRDefault="000325FF"/>
    <w:p w14:paraId="08044392" w14:textId="77777777" w:rsidR="000325FF" w:rsidRDefault="000325FF"/>
    <w:p w14:paraId="26A0E406" w14:textId="77777777" w:rsidR="000325FF" w:rsidRDefault="000325FF"/>
    <w:p w14:paraId="05588590" w14:textId="77777777" w:rsidR="000325FF" w:rsidRDefault="000325FF"/>
    <w:p w14:paraId="30088E73" w14:textId="77777777" w:rsidR="000325FF" w:rsidRDefault="000325FF"/>
    <w:p w14:paraId="534DA0E7" w14:textId="77777777" w:rsidR="000325FF" w:rsidRDefault="000325FF"/>
    <w:p w14:paraId="64229090" w14:textId="77777777" w:rsidR="000325FF" w:rsidRDefault="000325FF"/>
    <w:p w14:paraId="1D10CB91" w14:textId="77777777" w:rsidR="000325FF" w:rsidRDefault="000325FF"/>
    <w:p w14:paraId="285E38B1" w14:textId="77777777" w:rsidR="000325FF" w:rsidRDefault="000325FF"/>
    <w:p w14:paraId="41B1AEED" w14:textId="77777777" w:rsidR="000325FF" w:rsidRDefault="000325FF"/>
    <w:p w14:paraId="58907EA8" w14:textId="77777777" w:rsidR="000325FF" w:rsidRDefault="000325FF"/>
    <w:p w14:paraId="3A57D497" w14:textId="77777777" w:rsidR="000325FF" w:rsidRDefault="000325FF"/>
    <w:p w14:paraId="56836B5D" w14:textId="77777777" w:rsidR="000325FF" w:rsidRDefault="000325FF"/>
    <w:p w14:paraId="0ABAA5B5" w14:textId="77777777" w:rsidR="000325FF" w:rsidRDefault="000325FF"/>
    <w:p w14:paraId="3573B8D7" w14:textId="77777777" w:rsidR="000325FF" w:rsidRDefault="000325FF"/>
    <w:p w14:paraId="3386F0C4" w14:textId="77777777" w:rsidR="000325FF" w:rsidRDefault="000325FF"/>
    <w:p w14:paraId="5ACF4ED1" w14:textId="77777777" w:rsidR="000325FF" w:rsidRDefault="000325FF"/>
    <w:p w14:paraId="152B5FC8" w14:textId="77777777" w:rsidR="000325FF" w:rsidRDefault="000325FF" w:rsidP="000325FF">
      <w:pPr>
        <w:autoSpaceDE w:val="0"/>
        <w:autoSpaceDN w:val="0"/>
        <w:adjustRightInd w:val="0"/>
        <w:spacing w:after="156" w:line="507" w:lineRule="exact"/>
        <w:ind w:left="2911"/>
        <w:rPr>
          <w:rFonts w:ascii="Trebuchet MS" w:hAnsi="Trebuchet MS" w:cs="Trebuchet MS"/>
          <w:b/>
          <w:bCs/>
          <w:color w:val="CC3333"/>
          <w:sz w:val="51"/>
          <w:szCs w:val="51"/>
        </w:rPr>
      </w:pPr>
      <w:r w:rsidRPr="00D44BEC">
        <w:rPr>
          <w:rFonts w:ascii="Trebuchet MS" w:hAnsi="Trebuchet MS" w:cs="Trebuchet MS"/>
          <w:b/>
          <w:bCs/>
          <w:color w:val="CC3333"/>
          <w:spacing w:val="8"/>
          <w:sz w:val="51"/>
          <w:szCs w:val="51"/>
        </w:rPr>
        <w:t>SHERRY</w:t>
      </w:r>
      <w:r>
        <w:rPr>
          <w:rFonts w:ascii="Trebuchet MS" w:hAnsi="Trebuchet MS" w:cs="Trebuchet MS"/>
          <w:b/>
          <w:bCs/>
          <w:color w:val="666666"/>
          <w:spacing w:val="22"/>
          <w:sz w:val="51"/>
          <w:szCs w:val="51"/>
        </w:rPr>
        <w:t xml:space="preserve"> </w:t>
      </w:r>
      <w:r w:rsidRPr="00D44BEC">
        <w:rPr>
          <w:rFonts w:ascii="Trebuchet MS" w:hAnsi="Trebuchet MS" w:cs="Trebuchet MS"/>
          <w:b/>
          <w:bCs/>
          <w:color w:val="CC3333"/>
          <w:spacing w:val="4"/>
          <w:sz w:val="51"/>
          <w:szCs w:val="51"/>
        </w:rPr>
        <w:t>THAXTER</w:t>
      </w:r>
    </w:p>
    <w:p w14:paraId="3C0639D9" w14:textId="77777777" w:rsidR="000325FF" w:rsidRDefault="000325FF" w:rsidP="000325FF">
      <w:pPr>
        <w:autoSpaceDE w:val="0"/>
        <w:autoSpaceDN w:val="0"/>
        <w:adjustRightInd w:val="0"/>
        <w:spacing w:line="213" w:lineRule="exact"/>
        <w:ind w:left="451"/>
        <w:rPr>
          <w:rFonts w:ascii="Trebuchet MS" w:hAnsi="Trebuchet MS" w:cs="Trebuchet MS"/>
          <w:color w:val="000000"/>
          <w:sz w:val="21"/>
          <w:szCs w:val="21"/>
        </w:rPr>
      </w:pPr>
      <w:r>
        <w:rPr>
          <w:rFonts w:ascii="Trebuchet MS" w:hAnsi="Trebuchet MS" w:cs="Trebuchet MS"/>
          <w:color w:val="000000"/>
          <w:spacing w:val="-6"/>
          <w:sz w:val="21"/>
          <w:szCs w:val="21"/>
        </w:rPr>
        <w:t>208 Queen Alexandra Road SE</w:t>
      </w:r>
      <w:r>
        <w:rPr>
          <w:rFonts w:ascii="Trebuchet MS" w:hAnsi="Trebuchet MS" w:cs="Trebuchet MS"/>
          <w:color w:val="000000"/>
          <w:spacing w:val="-3"/>
          <w:sz w:val="21"/>
          <w:szCs w:val="21"/>
        </w:rPr>
        <w:t>,</w:t>
      </w:r>
      <w:r>
        <w:rPr>
          <w:rFonts w:ascii="Trebuchet MS" w:hAnsi="Trebuchet MS" w:cs="Trebuchet MS"/>
          <w:color w:val="000000"/>
          <w:spacing w:val="-7"/>
          <w:sz w:val="21"/>
          <w:szCs w:val="21"/>
        </w:rPr>
        <w:t xml:space="preserve"> </w:t>
      </w:r>
      <w:r>
        <w:rPr>
          <w:rFonts w:ascii="Trebuchet MS" w:hAnsi="Trebuchet MS" w:cs="Trebuchet MS"/>
          <w:color w:val="000000"/>
          <w:spacing w:val="-3"/>
          <w:sz w:val="21"/>
          <w:szCs w:val="21"/>
        </w:rPr>
        <w:t>Calgary</w:t>
      </w:r>
      <w:r>
        <w:rPr>
          <w:rFonts w:ascii="Trebuchet MS" w:hAnsi="Trebuchet MS" w:cs="Trebuchet MS"/>
          <w:color w:val="000000"/>
          <w:spacing w:val="2"/>
          <w:sz w:val="21"/>
          <w:szCs w:val="21"/>
        </w:rPr>
        <w:t>,</w:t>
      </w:r>
      <w:r>
        <w:rPr>
          <w:rFonts w:ascii="Trebuchet MS" w:hAnsi="Trebuchet MS" w:cs="Trebuchet MS"/>
          <w:color w:val="000000"/>
          <w:spacing w:val="-6"/>
          <w:sz w:val="21"/>
          <w:szCs w:val="21"/>
        </w:rPr>
        <w:t xml:space="preserve"> Alberta</w:t>
      </w:r>
      <w:r>
        <w:rPr>
          <w:rFonts w:ascii="Trebuchet MS" w:hAnsi="Trebuchet MS" w:cs="Trebuchet MS"/>
          <w:color w:val="000000"/>
          <w:spacing w:val="-8"/>
          <w:sz w:val="21"/>
          <w:szCs w:val="21"/>
        </w:rPr>
        <w:t xml:space="preserve"> </w:t>
      </w:r>
      <w:r>
        <w:rPr>
          <w:rFonts w:ascii="Trebuchet MS" w:hAnsi="Trebuchet MS" w:cs="Trebuchet MS"/>
          <w:color w:val="000000"/>
          <w:spacing w:val="-4"/>
          <w:sz w:val="21"/>
          <w:szCs w:val="21"/>
        </w:rPr>
        <w:t>T2J 3P6</w:t>
      </w:r>
      <w:r>
        <w:rPr>
          <w:rFonts w:ascii="Trebuchet MS" w:hAnsi="Trebuchet MS" w:cs="Trebuchet MS"/>
          <w:color w:val="000000"/>
          <w:spacing w:val="-12"/>
          <w:sz w:val="21"/>
          <w:szCs w:val="21"/>
        </w:rPr>
        <w:t xml:space="preserve"> |</w:t>
      </w:r>
      <w:r>
        <w:rPr>
          <w:rFonts w:ascii="Trebuchet MS" w:hAnsi="Trebuchet MS" w:cs="Trebuchet MS"/>
          <w:color w:val="000000"/>
          <w:spacing w:val="-10"/>
          <w:sz w:val="21"/>
          <w:szCs w:val="21"/>
        </w:rPr>
        <w:t xml:space="preserve"> </w:t>
      </w:r>
      <w:r>
        <w:rPr>
          <w:rFonts w:ascii="Trebuchet MS" w:hAnsi="Trebuchet MS" w:cs="Trebuchet MS"/>
          <w:color w:val="000000"/>
          <w:spacing w:val="-2"/>
          <w:sz w:val="21"/>
          <w:szCs w:val="21"/>
        </w:rPr>
        <w:t>C:</w:t>
      </w:r>
      <w:r>
        <w:rPr>
          <w:rFonts w:ascii="Trebuchet MS" w:hAnsi="Trebuchet MS" w:cs="Trebuchet MS"/>
          <w:color w:val="000000"/>
          <w:spacing w:val="-9"/>
          <w:sz w:val="21"/>
          <w:szCs w:val="21"/>
        </w:rPr>
        <w:t xml:space="preserve"> </w:t>
      </w:r>
      <w:r>
        <w:rPr>
          <w:rFonts w:ascii="Trebuchet MS" w:hAnsi="Trebuchet MS" w:cs="Trebuchet MS"/>
          <w:color w:val="000000"/>
          <w:spacing w:val="-4"/>
          <w:sz w:val="21"/>
          <w:szCs w:val="21"/>
        </w:rPr>
        <w:t>403-804-4479</w:t>
      </w:r>
      <w:r>
        <w:rPr>
          <w:rFonts w:ascii="Trebuchet MS" w:hAnsi="Trebuchet MS" w:cs="Trebuchet MS"/>
          <w:color w:val="000000"/>
          <w:spacing w:val="-12"/>
          <w:sz w:val="21"/>
          <w:szCs w:val="21"/>
        </w:rPr>
        <w:t xml:space="preserve"> |</w:t>
      </w:r>
      <w:r>
        <w:rPr>
          <w:rFonts w:ascii="Trebuchet MS" w:hAnsi="Trebuchet MS" w:cs="Trebuchet MS"/>
          <w:color w:val="000000"/>
          <w:spacing w:val="-17"/>
          <w:sz w:val="21"/>
          <w:szCs w:val="21"/>
        </w:rPr>
        <w:t xml:space="preserve"> </w:t>
      </w:r>
      <w:r>
        <w:rPr>
          <w:rFonts w:ascii="Trebuchet MS" w:hAnsi="Trebuchet MS" w:cs="Trebuchet MS"/>
          <w:color w:val="000000"/>
          <w:spacing w:val="-5"/>
          <w:sz w:val="21"/>
          <w:szCs w:val="21"/>
        </w:rPr>
        <w:t>sethaxter@hotmail.com</w:t>
      </w:r>
    </w:p>
    <w:p w14:paraId="55E60A87" w14:textId="77777777" w:rsidR="000325FF" w:rsidRDefault="000325FF" w:rsidP="000325FF">
      <w:pPr>
        <w:autoSpaceDE w:val="0"/>
        <w:autoSpaceDN w:val="0"/>
        <w:adjustRightInd w:val="0"/>
        <w:spacing w:line="217" w:lineRule="exact"/>
        <w:ind w:left="451"/>
        <w:rPr>
          <w:rFonts w:ascii="Trebuchet MS" w:hAnsi="Trebuchet MS" w:cs="Trebuchet MS"/>
          <w:color w:val="000000"/>
          <w:sz w:val="21"/>
          <w:szCs w:val="21"/>
        </w:rPr>
      </w:pPr>
    </w:p>
    <w:p w14:paraId="752ECEEE" w14:textId="77777777" w:rsidR="000325FF" w:rsidRDefault="000325FF" w:rsidP="000325FF">
      <w:pPr>
        <w:autoSpaceDE w:val="0"/>
        <w:autoSpaceDN w:val="0"/>
        <w:adjustRightInd w:val="0"/>
        <w:spacing w:line="213" w:lineRule="exact"/>
        <w:ind w:left="164"/>
        <w:rPr>
          <w:rFonts w:ascii="Trebuchet MS" w:hAnsi="Trebuchet MS" w:cs="Trebuchet MS"/>
          <w:color w:val="000000"/>
          <w:spacing w:val="-4"/>
        </w:rPr>
      </w:pPr>
    </w:p>
    <w:p w14:paraId="1FC58443" w14:textId="40D54F02" w:rsidR="000325FF" w:rsidRPr="00B25CBD" w:rsidRDefault="00EA6C6C" w:rsidP="000325FF">
      <w:pPr>
        <w:autoSpaceDE w:val="0"/>
        <w:autoSpaceDN w:val="0"/>
        <w:adjustRightInd w:val="0"/>
        <w:spacing w:line="213" w:lineRule="exact"/>
        <w:rPr>
          <w:rFonts w:cs="Trebuchet MS"/>
          <w:color w:val="000000"/>
          <w:sz w:val="22"/>
        </w:rPr>
      </w:pPr>
      <w:r>
        <w:rPr>
          <w:rFonts w:cs="Trebuchet MS"/>
          <w:color w:val="000000"/>
          <w:spacing w:val="-4"/>
          <w:sz w:val="22"/>
        </w:rPr>
        <w:t xml:space="preserve">April </w:t>
      </w:r>
      <w:r w:rsidR="007533E6">
        <w:rPr>
          <w:rFonts w:cs="Trebuchet MS"/>
          <w:color w:val="000000"/>
          <w:spacing w:val="-4"/>
          <w:sz w:val="22"/>
        </w:rPr>
        <w:t>23</w:t>
      </w:r>
      <w:r w:rsidR="007533E6" w:rsidRPr="007533E6">
        <w:rPr>
          <w:rFonts w:cs="Trebuchet MS"/>
          <w:color w:val="000000"/>
          <w:spacing w:val="-4"/>
          <w:sz w:val="22"/>
          <w:vertAlign w:val="superscript"/>
        </w:rPr>
        <w:t>rd</w:t>
      </w:r>
      <w:bookmarkStart w:id="0" w:name="_GoBack"/>
      <w:bookmarkEnd w:id="0"/>
      <w:r w:rsidR="000325FF" w:rsidRPr="00B25CBD">
        <w:rPr>
          <w:rFonts w:cs="Trebuchet MS"/>
          <w:color w:val="000000"/>
          <w:spacing w:val="-4"/>
          <w:sz w:val="22"/>
        </w:rPr>
        <w:t>, 201</w:t>
      </w:r>
      <w:r w:rsidR="000325FF">
        <w:rPr>
          <w:rFonts w:cs="Trebuchet MS"/>
          <w:color w:val="000000"/>
          <w:spacing w:val="-4"/>
          <w:sz w:val="22"/>
        </w:rPr>
        <w:t>7</w:t>
      </w:r>
    </w:p>
    <w:p w14:paraId="776FC54B" w14:textId="77777777" w:rsidR="000325FF" w:rsidRPr="00B25CBD" w:rsidRDefault="000325FF" w:rsidP="000325FF">
      <w:pPr>
        <w:autoSpaceDE w:val="0"/>
        <w:autoSpaceDN w:val="0"/>
        <w:adjustRightInd w:val="0"/>
        <w:spacing w:line="227" w:lineRule="exact"/>
        <w:rPr>
          <w:rFonts w:cs="Trebuchet MS"/>
          <w:color w:val="000000"/>
          <w:sz w:val="22"/>
        </w:rPr>
      </w:pPr>
    </w:p>
    <w:p w14:paraId="15F0CEFA" w14:textId="77777777" w:rsidR="000325FF" w:rsidRPr="00B25CBD" w:rsidRDefault="000325FF" w:rsidP="000325FF">
      <w:pPr>
        <w:autoSpaceDE w:val="0"/>
        <w:autoSpaceDN w:val="0"/>
        <w:adjustRightInd w:val="0"/>
        <w:spacing w:line="213" w:lineRule="exact"/>
        <w:rPr>
          <w:rFonts w:cs="Trebuchet MS"/>
          <w:color w:val="000000"/>
          <w:spacing w:val="-5"/>
          <w:sz w:val="22"/>
        </w:rPr>
      </w:pPr>
    </w:p>
    <w:p w14:paraId="524102B1" w14:textId="77777777" w:rsidR="000325FF" w:rsidRPr="00B25CBD" w:rsidRDefault="000325FF" w:rsidP="000325FF">
      <w:pPr>
        <w:autoSpaceDE w:val="0"/>
        <w:autoSpaceDN w:val="0"/>
        <w:adjustRightInd w:val="0"/>
        <w:spacing w:line="213" w:lineRule="exact"/>
        <w:ind w:right="452"/>
        <w:rPr>
          <w:rFonts w:cs="Trebuchet MS"/>
          <w:color w:val="000000"/>
          <w:sz w:val="22"/>
        </w:rPr>
      </w:pPr>
      <w:r>
        <w:rPr>
          <w:rFonts w:cs="Trebuchet MS"/>
          <w:color w:val="000000"/>
          <w:spacing w:val="-5"/>
          <w:sz w:val="22"/>
        </w:rPr>
        <w:t>Dear Human Resources Manager</w:t>
      </w:r>
      <w:r w:rsidRPr="00B25CBD">
        <w:rPr>
          <w:rFonts w:cs="Trebuchet MS"/>
          <w:color w:val="000000"/>
          <w:spacing w:val="-5"/>
          <w:sz w:val="22"/>
        </w:rPr>
        <w:t>,</w:t>
      </w:r>
    </w:p>
    <w:p w14:paraId="23113125" w14:textId="77777777" w:rsidR="000325FF" w:rsidRPr="00B25CBD" w:rsidRDefault="000325FF" w:rsidP="000325FF">
      <w:pPr>
        <w:autoSpaceDE w:val="0"/>
        <w:autoSpaceDN w:val="0"/>
        <w:adjustRightInd w:val="0"/>
        <w:spacing w:line="227" w:lineRule="exact"/>
        <w:ind w:left="161"/>
        <w:rPr>
          <w:rFonts w:cs="Trebuchet MS"/>
          <w:color w:val="000000"/>
          <w:sz w:val="22"/>
        </w:rPr>
      </w:pPr>
    </w:p>
    <w:p w14:paraId="6597210C" w14:textId="77777777" w:rsidR="000325FF" w:rsidRDefault="000325FF" w:rsidP="000325FF">
      <w:pPr>
        <w:widowControl w:val="0"/>
        <w:autoSpaceDE w:val="0"/>
        <w:autoSpaceDN w:val="0"/>
        <w:adjustRightInd w:val="0"/>
        <w:jc w:val="both"/>
        <w:rPr>
          <w:rFonts w:cs="Verdana"/>
          <w:color w:val="090039"/>
          <w:sz w:val="22"/>
        </w:rPr>
      </w:pPr>
      <w:r>
        <w:rPr>
          <w:rFonts w:cs="Verdana"/>
          <w:color w:val="090039"/>
          <w:sz w:val="22"/>
        </w:rPr>
        <w:t xml:space="preserve">I am writing today in response to the position advertised as being open with your school at this time. I am a talented and experienced Counselor and Social Worker with a background in youth, adolescents, groups and family therapy and counseling. Now I am interested in working abroad where I can continue to provide the highest quality of care for students and their families, as I have throughout my career. </w:t>
      </w:r>
    </w:p>
    <w:p w14:paraId="71DBA392" w14:textId="77777777" w:rsidR="000325FF" w:rsidRDefault="000325FF" w:rsidP="000325FF">
      <w:pPr>
        <w:widowControl w:val="0"/>
        <w:autoSpaceDE w:val="0"/>
        <w:autoSpaceDN w:val="0"/>
        <w:adjustRightInd w:val="0"/>
        <w:jc w:val="both"/>
        <w:rPr>
          <w:rFonts w:cs="Verdana"/>
          <w:color w:val="090039"/>
          <w:sz w:val="22"/>
        </w:rPr>
      </w:pPr>
    </w:p>
    <w:p w14:paraId="121F0C8E" w14:textId="5BE18F53" w:rsidR="000325FF" w:rsidRDefault="000325FF" w:rsidP="000325FF">
      <w:pPr>
        <w:widowControl w:val="0"/>
        <w:autoSpaceDE w:val="0"/>
        <w:autoSpaceDN w:val="0"/>
        <w:adjustRightInd w:val="0"/>
        <w:jc w:val="both"/>
        <w:rPr>
          <w:rFonts w:cs="Verdana"/>
          <w:color w:val="090039"/>
          <w:sz w:val="22"/>
        </w:rPr>
      </w:pPr>
      <w:r w:rsidRPr="00B25CBD">
        <w:rPr>
          <w:rFonts w:cs="Verdana"/>
          <w:color w:val="090039"/>
          <w:sz w:val="22"/>
        </w:rPr>
        <w:t xml:space="preserve">After reading the job description, and seeing the duties and responsibilities required, I believe I have what it takes to not only meet your needs, but also make a </w:t>
      </w:r>
      <w:r>
        <w:rPr>
          <w:rFonts w:cs="Verdana"/>
          <w:color w:val="090039"/>
          <w:sz w:val="22"/>
        </w:rPr>
        <w:t>real difference for children,</w:t>
      </w:r>
      <w:r w:rsidRPr="00B25CBD">
        <w:rPr>
          <w:rFonts w:cs="Verdana"/>
          <w:color w:val="090039"/>
          <w:sz w:val="22"/>
        </w:rPr>
        <w:t xml:space="preserve"> their families</w:t>
      </w:r>
      <w:r>
        <w:rPr>
          <w:rFonts w:cs="Verdana"/>
          <w:color w:val="090039"/>
          <w:sz w:val="22"/>
        </w:rPr>
        <w:t xml:space="preserve"> and communities</w:t>
      </w:r>
      <w:r w:rsidRPr="00B25CBD">
        <w:rPr>
          <w:rFonts w:cs="Verdana"/>
          <w:color w:val="090039"/>
          <w:sz w:val="22"/>
        </w:rPr>
        <w:t xml:space="preserve">. I firmly believe that my competencies will allow me to </w:t>
      </w:r>
      <w:r w:rsidR="002D4877">
        <w:rPr>
          <w:rFonts w:cs="Verdana"/>
          <w:color w:val="090039"/>
          <w:sz w:val="22"/>
        </w:rPr>
        <w:t>influence</w:t>
      </w:r>
      <w:r>
        <w:rPr>
          <w:rFonts w:cs="Verdana"/>
          <w:color w:val="090039"/>
          <w:sz w:val="22"/>
        </w:rPr>
        <w:t xml:space="preserve"> people’s lives for the better.</w:t>
      </w:r>
    </w:p>
    <w:p w14:paraId="4C316872" w14:textId="77777777" w:rsidR="000325FF" w:rsidRDefault="000325FF" w:rsidP="000325FF">
      <w:pPr>
        <w:widowControl w:val="0"/>
        <w:autoSpaceDE w:val="0"/>
        <w:autoSpaceDN w:val="0"/>
        <w:adjustRightInd w:val="0"/>
        <w:jc w:val="both"/>
        <w:rPr>
          <w:rFonts w:cs="Verdana"/>
          <w:color w:val="090039"/>
          <w:sz w:val="22"/>
        </w:rPr>
      </w:pPr>
    </w:p>
    <w:p w14:paraId="1E80B47C" w14:textId="77777777" w:rsidR="000325FF" w:rsidRPr="00B25CBD" w:rsidRDefault="000325FF" w:rsidP="000325FF">
      <w:pPr>
        <w:widowControl w:val="0"/>
        <w:autoSpaceDE w:val="0"/>
        <w:autoSpaceDN w:val="0"/>
        <w:adjustRightInd w:val="0"/>
        <w:jc w:val="both"/>
        <w:rPr>
          <w:rFonts w:cs="Verdana"/>
          <w:color w:val="090039"/>
          <w:sz w:val="22"/>
        </w:rPr>
      </w:pPr>
      <w:r>
        <w:rPr>
          <w:rFonts w:cs="Verdana"/>
          <w:color w:val="090039"/>
          <w:sz w:val="22"/>
        </w:rPr>
        <w:t xml:space="preserve">My training, education and experience in Counseling and Social Work has provided me with a strong background in both the importance of further education and family inclusion throughout the process. I am adept at assessment, intervention, counseling of youth and adolescents as well as post secondary educational opportunities. I have extensive experience with mentally, emotionally and academically challenged children as well.   </w:t>
      </w:r>
    </w:p>
    <w:p w14:paraId="4A98AF12" w14:textId="77777777" w:rsidR="000325FF" w:rsidRPr="00B25CBD" w:rsidRDefault="000325FF" w:rsidP="000325FF">
      <w:pPr>
        <w:widowControl w:val="0"/>
        <w:autoSpaceDE w:val="0"/>
        <w:autoSpaceDN w:val="0"/>
        <w:adjustRightInd w:val="0"/>
        <w:jc w:val="both"/>
        <w:rPr>
          <w:rFonts w:cs="Verdana"/>
          <w:color w:val="090039"/>
          <w:sz w:val="22"/>
        </w:rPr>
      </w:pPr>
    </w:p>
    <w:p w14:paraId="5E811DF4" w14:textId="77777777" w:rsidR="000325FF" w:rsidRPr="00B25CBD" w:rsidRDefault="000325FF" w:rsidP="000325FF">
      <w:pPr>
        <w:widowControl w:val="0"/>
        <w:autoSpaceDE w:val="0"/>
        <w:autoSpaceDN w:val="0"/>
        <w:adjustRightInd w:val="0"/>
        <w:jc w:val="both"/>
        <w:rPr>
          <w:rFonts w:cs="Verdana"/>
          <w:color w:val="090039"/>
          <w:sz w:val="22"/>
        </w:rPr>
      </w:pPr>
      <w:r w:rsidRPr="00B25CBD">
        <w:rPr>
          <w:rFonts w:cs="Verdana"/>
          <w:color w:val="090039"/>
          <w:sz w:val="22"/>
        </w:rPr>
        <w:t>I have worked in a school environment since 2008</w:t>
      </w:r>
      <w:r>
        <w:rPr>
          <w:rFonts w:cs="Verdana"/>
          <w:color w:val="090039"/>
          <w:sz w:val="22"/>
        </w:rPr>
        <w:t>. I enjoyed my employment so much so, that it is</w:t>
      </w:r>
      <w:r w:rsidRPr="00B25CBD">
        <w:rPr>
          <w:rFonts w:cs="Verdana"/>
          <w:color w:val="090039"/>
          <w:sz w:val="22"/>
        </w:rPr>
        <w:t xml:space="preserve"> this particular position that I am currently applying for that provided me the drive to go back to school and achieve a Bachelor Degree in Social Work. As a proven professional combined with my recent educational background, I possess all of those key skill</w:t>
      </w:r>
      <w:r>
        <w:rPr>
          <w:rFonts w:cs="Verdana"/>
          <w:color w:val="090039"/>
          <w:sz w:val="22"/>
        </w:rPr>
        <w:t>s that make a good Counselor</w:t>
      </w:r>
      <w:r w:rsidRPr="00B25CBD">
        <w:rPr>
          <w:rFonts w:cs="Verdana"/>
          <w:color w:val="090039"/>
          <w:sz w:val="22"/>
        </w:rPr>
        <w:t>. Amongst these skills is my ability to</w:t>
      </w:r>
      <w:r>
        <w:rPr>
          <w:rFonts w:cs="Verdana"/>
          <w:color w:val="090039"/>
          <w:sz w:val="22"/>
        </w:rPr>
        <w:t xml:space="preserve"> provide community-based </w:t>
      </w:r>
      <w:r w:rsidRPr="00B25CBD">
        <w:rPr>
          <w:rFonts w:cs="Verdana"/>
          <w:color w:val="090039"/>
          <w:sz w:val="22"/>
        </w:rPr>
        <w:t>services to identified vulnerable groups, individuals and families. With a passion</w:t>
      </w:r>
      <w:r>
        <w:rPr>
          <w:rFonts w:cs="Verdana"/>
          <w:color w:val="090039"/>
          <w:sz w:val="22"/>
        </w:rPr>
        <w:t xml:space="preserve"> for social service care, I have the commitment and dedication to support </w:t>
      </w:r>
      <w:r w:rsidRPr="00B25CBD">
        <w:rPr>
          <w:rFonts w:cs="Verdana"/>
          <w:color w:val="090039"/>
          <w:sz w:val="22"/>
        </w:rPr>
        <w:t>people in crisis, carrying out investigat</w:t>
      </w:r>
      <w:r>
        <w:rPr>
          <w:rFonts w:cs="Verdana"/>
          <w:color w:val="090039"/>
          <w:sz w:val="22"/>
        </w:rPr>
        <w:t>ions and encouraging them to find their strengths and to improve on their weaknesses in order to help them achieve their goal</w:t>
      </w:r>
      <w:r w:rsidRPr="00B25CBD">
        <w:rPr>
          <w:rFonts w:cs="Verdana"/>
          <w:color w:val="090039"/>
          <w:sz w:val="22"/>
        </w:rPr>
        <w:t xml:space="preserve">. </w:t>
      </w:r>
    </w:p>
    <w:p w14:paraId="1A67005F" w14:textId="77777777" w:rsidR="000325FF" w:rsidRPr="00B25CBD" w:rsidRDefault="000325FF" w:rsidP="000325FF">
      <w:pPr>
        <w:widowControl w:val="0"/>
        <w:autoSpaceDE w:val="0"/>
        <w:autoSpaceDN w:val="0"/>
        <w:adjustRightInd w:val="0"/>
        <w:jc w:val="both"/>
        <w:rPr>
          <w:rFonts w:cs="Verdana"/>
          <w:color w:val="090039"/>
          <w:sz w:val="22"/>
        </w:rPr>
      </w:pPr>
    </w:p>
    <w:p w14:paraId="7C85F11C" w14:textId="4A9BB768" w:rsidR="000325FF" w:rsidRPr="00B25CBD" w:rsidRDefault="000325FF" w:rsidP="000325FF">
      <w:pPr>
        <w:widowControl w:val="0"/>
        <w:autoSpaceDE w:val="0"/>
        <w:autoSpaceDN w:val="0"/>
        <w:adjustRightInd w:val="0"/>
        <w:jc w:val="both"/>
        <w:rPr>
          <w:rFonts w:cs="Verdana"/>
          <w:color w:val="090039"/>
          <w:sz w:val="22"/>
        </w:rPr>
      </w:pPr>
      <w:r>
        <w:rPr>
          <w:rFonts w:cs="Verdana"/>
          <w:color w:val="090039"/>
          <w:sz w:val="22"/>
        </w:rPr>
        <w:t xml:space="preserve">My background has included counseling in cases of social crisis such as, family issues, emotional distress and abuse. I have worked in a variety of settings that has provided me a well-rounded understanding of family dynamics, learning disabilities, </w:t>
      </w:r>
      <w:r w:rsidR="002D4877">
        <w:rPr>
          <w:rFonts w:cs="Verdana"/>
          <w:color w:val="090039"/>
          <w:sz w:val="22"/>
        </w:rPr>
        <w:t xml:space="preserve">child development, anxiety, </w:t>
      </w:r>
      <w:r>
        <w:rPr>
          <w:rFonts w:cs="Verdana"/>
          <w:color w:val="090039"/>
          <w:sz w:val="22"/>
        </w:rPr>
        <w:t>stress</w:t>
      </w:r>
      <w:r w:rsidR="002D4877">
        <w:rPr>
          <w:rFonts w:cs="Verdana"/>
          <w:color w:val="090039"/>
          <w:sz w:val="22"/>
        </w:rPr>
        <w:t xml:space="preserve"> and culture</w:t>
      </w:r>
      <w:r>
        <w:rPr>
          <w:rFonts w:cs="Verdana"/>
          <w:color w:val="090039"/>
          <w:sz w:val="22"/>
        </w:rPr>
        <w:t xml:space="preserve">. </w:t>
      </w:r>
      <w:r w:rsidRPr="00B25CBD">
        <w:rPr>
          <w:rFonts w:cs="Verdana"/>
          <w:color w:val="090039"/>
          <w:sz w:val="22"/>
        </w:rPr>
        <w:t>I have the passion to encourage and empower individuals to tak</w:t>
      </w:r>
      <w:r>
        <w:rPr>
          <w:rFonts w:cs="Verdana"/>
          <w:color w:val="090039"/>
          <w:sz w:val="22"/>
        </w:rPr>
        <w:t>e advantage of opportunities</w:t>
      </w:r>
      <w:r w:rsidRPr="00B25CBD">
        <w:rPr>
          <w:rFonts w:cs="Verdana"/>
          <w:color w:val="090039"/>
          <w:sz w:val="22"/>
        </w:rPr>
        <w:t xml:space="preserve"> to create the changes necessary to achieve success.</w:t>
      </w:r>
    </w:p>
    <w:p w14:paraId="397FACA5" w14:textId="77777777" w:rsidR="000325FF" w:rsidRPr="00B25CBD" w:rsidRDefault="000325FF" w:rsidP="000325FF">
      <w:pPr>
        <w:widowControl w:val="0"/>
        <w:autoSpaceDE w:val="0"/>
        <w:autoSpaceDN w:val="0"/>
        <w:adjustRightInd w:val="0"/>
        <w:jc w:val="both"/>
        <w:rPr>
          <w:rFonts w:cs="Verdana"/>
          <w:color w:val="090039"/>
          <w:sz w:val="22"/>
        </w:rPr>
      </w:pPr>
    </w:p>
    <w:p w14:paraId="720EF7F3" w14:textId="693B3F23" w:rsidR="000325FF" w:rsidRPr="00B25CBD" w:rsidRDefault="000325FF" w:rsidP="000325FF">
      <w:pPr>
        <w:widowControl w:val="0"/>
        <w:autoSpaceDE w:val="0"/>
        <w:autoSpaceDN w:val="0"/>
        <w:adjustRightInd w:val="0"/>
        <w:jc w:val="both"/>
        <w:rPr>
          <w:rFonts w:cs="Verdana"/>
          <w:color w:val="090039"/>
          <w:sz w:val="22"/>
        </w:rPr>
      </w:pPr>
      <w:r>
        <w:rPr>
          <w:rFonts w:cs="Verdana"/>
          <w:color w:val="090039"/>
          <w:sz w:val="22"/>
        </w:rPr>
        <w:t>Rig</w:t>
      </w:r>
      <w:r w:rsidR="002D4877">
        <w:rPr>
          <w:rFonts w:cs="Verdana"/>
          <w:color w:val="090039"/>
          <w:sz w:val="22"/>
        </w:rPr>
        <w:t xml:space="preserve">ht now I am looking to enhance my </w:t>
      </w:r>
      <w:r>
        <w:rPr>
          <w:rFonts w:cs="Verdana"/>
          <w:color w:val="090039"/>
          <w:sz w:val="22"/>
        </w:rPr>
        <w:t xml:space="preserve">career with an international experience and this is an excellent opportunity to fulfill my goal. I am excited to join </w:t>
      </w:r>
      <w:r w:rsidRPr="00B25CBD">
        <w:rPr>
          <w:rFonts w:cs="Verdana"/>
          <w:color w:val="090039"/>
          <w:sz w:val="22"/>
        </w:rPr>
        <w:t>an established and successful organiz</w:t>
      </w:r>
      <w:r>
        <w:rPr>
          <w:rFonts w:cs="Verdana"/>
          <w:color w:val="090039"/>
          <w:sz w:val="22"/>
        </w:rPr>
        <w:t xml:space="preserve">ation like yours that will give me an opportunity to build on my career while providing individuals and families the support they need to create positive change. </w:t>
      </w:r>
    </w:p>
    <w:p w14:paraId="434B2674" w14:textId="48FA47B7" w:rsidR="000325FF" w:rsidRPr="00B25CBD" w:rsidRDefault="000325FF" w:rsidP="000325FF">
      <w:pPr>
        <w:spacing w:before="100" w:beforeAutospacing="1" w:after="100" w:afterAutospacing="1"/>
        <w:jc w:val="both"/>
        <w:rPr>
          <w:rFonts w:eastAsia="Times New Roman" w:cs="Times New Roman"/>
          <w:color w:val="000000"/>
          <w:sz w:val="22"/>
        </w:rPr>
      </w:pPr>
      <w:r w:rsidRPr="00B25CBD">
        <w:rPr>
          <w:rFonts w:cs="Verdana"/>
          <w:color w:val="090039"/>
          <w:sz w:val="22"/>
        </w:rPr>
        <w:t xml:space="preserve">I would like to thank you for your time and </w:t>
      </w:r>
      <w:r>
        <w:rPr>
          <w:rFonts w:cs="Verdana"/>
          <w:color w:val="090039"/>
          <w:sz w:val="22"/>
        </w:rPr>
        <w:t xml:space="preserve">consideration. I </w:t>
      </w:r>
      <w:r w:rsidRPr="00B25CBD">
        <w:rPr>
          <w:rFonts w:cs="Verdana"/>
          <w:color w:val="090039"/>
          <w:sz w:val="22"/>
        </w:rPr>
        <w:t xml:space="preserve">look forward to </w:t>
      </w:r>
      <w:r w:rsidR="002D4877">
        <w:rPr>
          <w:rFonts w:cs="Verdana"/>
          <w:color w:val="090039"/>
          <w:sz w:val="22"/>
        </w:rPr>
        <w:t>talking with you to discuss a future opportunity</w:t>
      </w:r>
      <w:r w:rsidRPr="00B25CBD">
        <w:rPr>
          <w:rFonts w:cs="Verdana"/>
          <w:color w:val="090039"/>
          <w:sz w:val="22"/>
        </w:rPr>
        <w:t>.</w:t>
      </w:r>
    </w:p>
    <w:p w14:paraId="350F0FAD" w14:textId="77777777" w:rsidR="000325FF" w:rsidRPr="005E0DB9" w:rsidRDefault="000325FF" w:rsidP="000325FF">
      <w:pPr>
        <w:spacing w:before="100" w:beforeAutospacing="1" w:after="100" w:afterAutospacing="1"/>
        <w:jc w:val="both"/>
        <w:rPr>
          <w:rFonts w:eastAsia="Times New Roman" w:cs="Times New Roman"/>
          <w:color w:val="000000"/>
          <w:sz w:val="22"/>
        </w:rPr>
      </w:pPr>
      <w:r w:rsidRPr="00B25CBD">
        <w:rPr>
          <w:rFonts w:eastAsia="Times New Roman" w:cs="Times New Roman"/>
          <w:color w:val="000000"/>
          <w:sz w:val="22"/>
        </w:rPr>
        <w:t>Sincerely,</w:t>
      </w:r>
      <w:r w:rsidRPr="00B25CBD">
        <w:rPr>
          <w:rFonts w:eastAsia="Times New Roman" w:cs="Times New Roman"/>
          <w:color w:val="000000"/>
          <w:sz w:val="22"/>
        </w:rPr>
        <w:br/>
      </w:r>
      <w:r w:rsidRPr="00B25CBD">
        <w:rPr>
          <w:rFonts w:eastAsia="Times New Roman" w:cs="Times New Roman"/>
          <w:color w:val="000000"/>
          <w:sz w:val="22"/>
        </w:rPr>
        <w:br/>
        <w:t>Sherry Thaxter</w:t>
      </w:r>
    </w:p>
    <w:p w14:paraId="5E0F89EE" w14:textId="77777777" w:rsidR="000325FF" w:rsidRDefault="000325FF"/>
    <w:sectPr w:rsidR="000325FF" w:rsidSect="00F015DE">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EF630" w14:textId="77777777" w:rsidR="00175DEB" w:rsidRDefault="00175DEB">
      <w:r>
        <w:separator/>
      </w:r>
    </w:p>
  </w:endnote>
  <w:endnote w:type="continuationSeparator" w:id="0">
    <w:p w14:paraId="6E779559" w14:textId="77777777" w:rsidR="00175DEB" w:rsidRDefault="0017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D596D" w14:textId="77777777" w:rsidR="00175DEB" w:rsidRDefault="00175DEB">
    <w:pPr>
      <w:pStyle w:val="Footer"/>
    </w:pPr>
    <w:r>
      <w:fldChar w:fldCharType="begin"/>
    </w:r>
    <w:r>
      <w:instrText xml:space="preserve"> Page </w:instrText>
    </w:r>
    <w:r>
      <w:fldChar w:fldCharType="separate"/>
    </w:r>
    <w:r w:rsidR="007533E6">
      <w:rPr>
        <w:noProof/>
      </w:rPr>
      <w:t>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4B9D6" w14:textId="77777777" w:rsidR="00175DEB" w:rsidRDefault="00175DEB">
      <w:r>
        <w:separator/>
      </w:r>
    </w:p>
  </w:footnote>
  <w:footnote w:type="continuationSeparator" w:id="0">
    <w:p w14:paraId="5593C4F4" w14:textId="77777777" w:rsidR="00175DEB" w:rsidRDefault="00175D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175DEB" w14:paraId="0F5271C2" w14:textId="77777777">
      <w:trPr>
        <w:trHeight w:val="720"/>
      </w:trPr>
      <w:tc>
        <w:tcPr>
          <w:tcW w:w="10188" w:type="dxa"/>
          <w:vAlign w:val="center"/>
        </w:tcPr>
        <w:p w14:paraId="0784AC2F" w14:textId="77777777" w:rsidR="00175DEB" w:rsidRDefault="00175DEB"/>
      </w:tc>
      <w:tc>
        <w:tcPr>
          <w:tcW w:w="720" w:type="dxa"/>
          <w:shd w:val="clear" w:color="auto" w:fill="993232" w:themeFill="accent1"/>
          <w:vAlign w:val="center"/>
        </w:tcPr>
        <w:p w14:paraId="07CE45A5" w14:textId="77777777" w:rsidR="00175DEB" w:rsidRDefault="00175DEB"/>
      </w:tc>
    </w:tr>
  </w:tbl>
  <w:p w14:paraId="68E2D666" w14:textId="77777777" w:rsidR="00175DEB" w:rsidRDefault="00175D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728"/>
    </w:tblGrid>
    <w:tr w:rsidR="00175DEB" w14:paraId="6CBF23A5" w14:textId="77777777">
      <w:tc>
        <w:tcPr>
          <w:tcW w:w="9288" w:type="dxa"/>
          <w:vAlign w:val="center"/>
        </w:tcPr>
        <w:p w14:paraId="6DC966DF" w14:textId="77777777" w:rsidR="00175DEB" w:rsidRDefault="00175DEB">
          <w:pPr>
            <w:pStyle w:val="Title"/>
          </w:pPr>
          <w:r>
            <w:t>Sherry Thaxter</w:t>
          </w:r>
        </w:p>
        <w:p w14:paraId="627C76AA" w14:textId="77777777" w:rsidR="00175DEB" w:rsidRDefault="00175DEB" w:rsidP="006B3337">
          <w:pPr>
            <w:pStyle w:val="ContactDetails"/>
          </w:pPr>
          <w:r>
            <w:t>208 Queen Alexandra Road SE</w:t>
          </w:r>
          <w:r>
            <w:sym w:font="Wingdings 2" w:char="F097"/>
          </w:r>
          <w:r>
            <w:t xml:space="preserve"> Calgary, Alberta  T2J 3P6</w:t>
          </w:r>
          <w:r>
            <w:br/>
            <w:t xml:space="preserve">Phone: 403-804-4479 </w:t>
          </w:r>
          <w:r>
            <w:sym w:font="Wingdings 2" w:char="F097"/>
          </w:r>
          <w:r>
            <w:t xml:space="preserve"> E-Mail: </w:t>
          </w:r>
          <w:r>
            <w:fldChar w:fldCharType="begin"/>
          </w:r>
          <w:r>
            <w:instrText xml:space="preserve"> PLACEHOLDER </w:instrText>
          </w:r>
          <w:r>
            <w:fldChar w:fldCharType="begin"/>
          </w:r>
          <w:r>
            <w:instrText xml:space="preserve"> IF </w:instrText>
          </w:r>
          <w:r>
            <w:fldChar w:fldCharType="begin"/>
          </w:r>
          <w:r>
            <w:instrText xml:space="preserve"> USERPROPERTY EmailAddress1 </w:instrText>
          </w:r>
          <w:r>
            <w:fldChar w:fldCharType="separate"/>
          </w:r>
          <w:r>
            <w:rPr>
              <w:noProof/>
            </w:rPr>
            <w:instrText>sethaxter@hotmail.com</w:instrText>
          </w:r>
          <w:r>
            <w:fldChar w:fldCharType="end"/>
          </w:r>
          <w:r>
            <w:instrText xml:space="preserve">="" "[Your E-Mail]" </w:instrText>
          </w:r>
          <w:r>
            <w:fldChar w:fldCharType="begin"/>
          </w:r>
          <w:r>
            <w:instrText xml:space="preserve"> USERPROPERTY EmailAddress1 </w:instrText>
          </w:r>
          <w:r>
            <w:fldChar w:fldCharType="separate"/>
          </w:r>
          <w:r>
            <w:rPr>
              <w:noProof/>
            </w:rPr>
            <w:instrText>sethaxter@hotmail.com</w:instrText>
          </w:r>
          <w:r>
            <w:fldChar w:fldCharType="end"/>
          </w:r>
          <w:r>
            <w:fldChar w:fldCharType="separate"/>
          </w:r>
          <w:r>
            <w:rPr>
              <w:noProof/>
            </w:rPr>
            <w:instrText>sethaxter@hotmail.com</w:instrText>
          </w:r>
          <w:r>
            <w:fldChar w:fldCharType="end"/>
          </w:r>
          <w:r>
            <w:instrText xml:space="preserve"> \* MERGEFORMAT</w:instrText>
          </w:r>
          <w:r>
            <w:fldChar w:fldCharType="separate"/>
          </w:r>
          <w:r w:rsidR="007533E6">
            <w:t>sethaxter@hotmail.com</w:t>
          </w:r>
          <w:r>
            <w:fldChar w:fldCharType="end"/>
          </w:r>
          <w:r>
            <w:t xml:space="preserve"> </w:t>
          </w:r>
        </w:p>
      </w:tc>
      <w:tc>
        <w:tcPr>
          <w:tcW w:w="1728" w:type="dxa"/>
          <w:vAlign w:val="center"/>
        </w:tcPr>
        <w:p w14:paraId="5BE1491F" w14:textId="77777777" w:rsidR="00175DEB" w:rsidRDefault="00175DEB">
          <w:pPr>
            <w:pStyle w:val="Initials"/>
          </w:pPr>
          <w:r>
            <w:t>ST</w:t>
          </w:r>
        </w:p>
      </w:tc>
    </w:tr>
  </w:tbl>
  <w:p w14:paraId="7BC754AB" w14:textId="77777777" w:rsidR="00175DEB" w:rsidRDefault="00175DE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86A7F98"/>
    <w:multiLevelType w:val="hybridMultilevel"/>
    <w:tmpl w:val="6B225E4E"/>
    <w:lvl w:ilvl="0" w:tplc="6CC2AF88">
      <w:start w:val="2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B3337"/>
    <w:rsid w:val="000201D0"/>
    <w:rsid w:val="000325FF"/>
    <w:rsid w:val="00094A72"/>
    <w:rsid w:val="000B233E"/>
    <w:rsid w:val="000C214F"/>
    <w:rsid w:val="00123EA6"/>
    <w:rsid w:val="00135340"/>
    <w:rsid w:val="00175DEB"/>
    <w:rsid w:val="001B657F"/>
    <w:rsid w:val="001D60A9"/>
    <w:rsid w:val="001F21FF"/>
    <w:rsid w:val="0026646F"/>
    <w:rsid w:val="002D4877"/>
    <w:rsid w:val="002D5ED8"/>
    <w:rsid w:val="003A087B"/>
    <w:rsid w:val="003D2779"/>
    <w:rsid w:val="004132EA"/>
    <w:rsid w:val="0043083C"/>
    <w:rsid w:val="00437BEB"/>
    <w:rsid w:val="004B5C50"/>
    <w:rsid w:val="004D4492"/>
    <w:rsid w:val="00562FF8"/>
    <w:rsid w:val="00641BBD"/>
    <w:rsid w:val="006B3337"/>
    <w:rsid w:val="006F46E5"/>
    <w:rsid w:val="007533E6"/>
    <w:rsid w:val="0078650F"/>
    <w:rsid w:val="008118CC"/>
    <w:rsid w:val="00842BB1"/>
    <w:rsid w:val="00853616"/>
    <w:rsid w:val="008A4A06"/>
    <w:rsid w:val="009515B0"/>
    <w:rsid w:val="00995900"/>
    <w:rsid w:val="009B12DC"/>
    <w:rsid w:val="009E032B"/>
    <w:rsid w:val="009E0ABE"/>
    <w:rsid w:val="00BA551E"/>
    <w:rsid w:val="00BB087E"/>
    <w:rsid w:val="00BC519D"/>
    <w:rsid w:val="00C43FD4"/>
    <w:rsid w:val="00CA159B"/>
    <w:rsid w:val="00CA42B0"/>
    <w:rsid w:val="00D516FC"/>
    <w:rsid w:val="00D521BD"/>
    <w:rsid w:val="00D719AB"/>
    <w:rsid w:val="00D96661"/>
    <w:rsid w:val="00DC6015"/>
    <w:rsid w:val="00E12877"/>
    <w:rsid w:val="00E42515"/>
    <w:rsid w:val="00E75006"/>
    <w:rsid w:val="00EA6C6C"/>
    <w:rsid w:val="00EB6C7A"/>
    <w:rsid w:val="00EF44B7"/>
    <w:rsid w:val="00F015DE"/>
    <w:rsid w:val="00F6751A"/>
    <w:rsid w:val="00FA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0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993232" w:themeColor="accent1"/>
      </w:pBdr>
      <w:spacing w:before="480" w:after="240"/>
      <w:ind w:left="-187" w:right="-187" w:firstLine="187"/>
      <w:outlineLvl w:val="0"/>
    </w:pPr>
    <w:rPr>
      <w:rFonts w:asciiTheme="majorHAnsi" w:eastAsiaTheme="majorEastAsia" w:hAnsiTheme="majorHAnsi" w:cstheme="majorBidi"/>
      <w:b/>
      <w:bCs/>
      <w:color w:val="921F07"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921F07"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993232"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993232"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4C1919"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4C1919"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E7310B"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E7310B"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E7310B"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921F07"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921F07"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993232" w:themeColor="accent1"/>
    </w:rPr>
  </w:style>
  <w:style w:type="character" w:customStyle="1" w:styleId="FooterChar">
    <w:name w:val="Footer Char"/>
    <w:basedOn w:val="DefaultParagraphFont"/>
    <w:link w:val="Footer"/>
    <w:rsid w:val="00F015DE"/>
    <w:rPr>
      <w:b/>
      <w:color w:val="993232"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993232"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993232"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993232"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993232" w:themeColor="accent1" w:shadow="1"/>
        <w:left w:val="single" w:sz="2" w:space="10" w:color="993232" w:themeColor="accent1" w:shadow="1"/>
        <w:bottom w:val="single" w:sz="2" w:space="10" w:color="993232" w:themeColor="accent1" w:shadow="1"/>
        <w:right w:val="single" w:sz="2" w:space="10" w:color="993232" w:themeColor="accent1" w:shadow="1"/>
      </w:pBdr>
      <w:ind w:left="1152" w:right="1152"/>
    </w:pPr>
    <w:rPr>
      <w:i/>
      <w:iCs/>
      <w:color w:val="993232"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993232"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993232"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993232"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4C1919"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4C1919"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E7310B"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E7310B"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E7310B"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993232" w:themeColor="accent1"/>
      </w:pBdr>
      <w:spacing w:before="200" w:after="280"/>
      <w:ind w:left="936" w:right="936"/>
    </w:pPr>
    <w:rPr>
      <w:b/>
      <w:bCs/>
      <w:i/>
      <w:iCs/>
      <w:color w:val="993232" w:themeColor="accent1"/>
    </w:rPr>
  </w:style>
  <w:style w:type="character" w:customStyle="1" w:styleId="IntenseQuoteChar">
    <w:name w:val="Intense Quote Char"/>
    <w:basedOn w:val="DefaultParagraphFont"/>
    <w:link w:val="IntenseQuote"/>
    <w:rsid w:val="00F015DE"/>
    <w:rPr>
      <w:b/>
      <w:bCs/>
      <w:i/>
      <w:iCs/>
      <w:color w:val="993232"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921F07" w:themeColor="text1"/>
    </w:rPr>
  </w:style>
  <w:style w:type="character" w:customStyle="1" w:styleId="QuoteChar">
    <w:name w:val="Quote Char"/>
    <w:basedOn w:val="DefaultParagraphFont"/>
    <w:link w:val="Quote"/>
    <w:rsid w:val="00F015DE"/>
    <w:rPr>
      <w:i/>
      <w:iCs/>
      <w:color w:val="921F07"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993232"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993232"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22525"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993232" w:themeColor="accent1"/>
      </w:pBdr>
      <w:spacing w:before="480" w:after="240"/>
      <w:ind w:left="-187" w:right="-187" w:firstLine="187"/>
      <w:outlineLvl w:val="0"/>
    </w:pPr>
    <w:rPr>
      <w:rFonts w:asciiTheme="majorHAnsi" w:eastAsiaTheme="majorEastAsia" w:hAnsiTheme="majorHAnsi" w:cstheme="majorBidi"/>
      <w:b/>
      <w:bCs/>
      <w:color w:val="921F07"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921F07"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993232"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993232"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4C1919"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4C1919"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E7310B"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E7310B"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E7310B"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921F07"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921F07"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993232" w:themeColor="accent1"/>
    </w:rPr>
  </w:style>
  <w:style w:type="character" w:customStyle="1" w:styleId="FooterChar">
    <w:name w:val="Footer Char"/>
    <w:basedOn w:val="DefaultParagraphFont"/>
    <w:link w:val="Footer"/>
    <w:rsid w:val="00F015DE"/>
    <w:rPr>
      <w:b/>
      <w:color w:val="993232"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993232"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993232"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993232"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993232" w:themeColor="accent1" w:shadow="1"/>
        <w:left w:val="single" w:sz="2" w:space="10" w:color="993232" w:themeColor="accent1" w:shadow="1"/>
        <w:bottom w:val="single" w:sz="2" w:space="10" w:color="993232" w:themeColor="accent1" w:shadow="1"/>
        <w:right w:val="single" w:sz="2" w:space="10" w:color="993232" w:themeColor="accent1" w:shadow="1"/>
      </w:pBdr>
      <w:ind w:left="1152" w:right="1152"/>
    </w:pPr>
    <w:rPr>
      <w:i/>
      <w:iCs/>
      <w:color w:val="993232"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993232"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993232"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993232"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4C1919"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4C1919"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E7310B"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E7310B"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E7310B"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993232" w:themeColor="accent1"/>
      </w:pBdr>
      <w:spacing w:before="200" w:after="280"/>
      <w:ind w:left="936" w:right="936"/>
    </w:pPr>
    <w:rPr>
      <w:b/>
      <w:bCs/>
      <w:i/>
      <w:iCs/>
      <w:color w:val="993232" w:themeColor="accent1"/>
    </w:rPr>
  </w:style>
  <w:style w:type="character" w:customStyle="1" w:styleId="IntenseQuoteChar">
    <w:name w:val="Intense Quote Char"/>
    <w:basedOn w:val="DefaultParagraphFont"/>
    <w:link w:val="IntenseQuote"/>
    <w:rsid w:val="00F015DE"/>
    <w:rPr>
      <w:b/>
      <w:bCs/>
      <w:i/>
      <w:iCs/>
      <w:color w:val="993232"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921F07" w:themeColor="text1"/>
    </w:rPr>
  </w:style>
  <w:style w:type="character" w:customStyle="1" w:styleId="QuoteChar">
    <w:name w:val="Quote Char"/>
    <w:basedOn w:val="DefaultParagraphFont"/>
    <w:link w:val="Quote"/>
    <w:rsid w:val="00F015DE"/>
    <w:rPr>
      <w:i/>
      <w:iCs/>
      <w:color w:val="921F07"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993232"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993232"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2252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77B55EFDA5344CB771F982D2B94331"/>
        <w:category>
          <w:name w:val="General"/>
          <w:gallery w:val="placeholder"/>
        </w:category>
        <w:types>
          <w:type w:val="bbPlcHdr"/>
        </w:types>
        <w:behaviors>
          <w:behavior w:val="content"/>
        </w:behaviors>
        <w:guid w:val="{890A07EF-FBAD-6C48-A82C-018BD1BC1CAE}"/>
      </w:docPartPr>
      <w:docPartBody>
        <w:p w:rsidR="005F7322" w:rsidRDefault="005F7322">
          <w:pPr>
            <w:pStyle w:val="9D77B55EFDA5344CB771F982D2B94331"/>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D52E25D87A76AA42A1AAD4CA0265C2D1"/>
        <w:category>
          <w:name w:val="General"/>
          <w:gallery w:val="placeholder"/>
        </w:category>
        <w:types>
          <w:type w:val="bbPlcHdr"/>
        </w:types>
        <w:behaviors>
          <w:behavior w:val="content"/>
        </w:behaviors>
        <w:guid w:val="{703E3E70-1B6B-5B4F-A89E-3F4B17D9EF0E}"/>
      </w:docPartPr>
      <w:docPartBody>
        <w:p w:rsidR="005F7322" w:rsidRDefault="005F7322">
          <w:pPr>
            <w:pStyle w:val="D52E25D87A76AA42A1AAD4CA0265C2D1"/>
          </w:pPr>
          <w:r>
            <w:t>Lorem ipsum dolor</w:t>
          </w:r>
        </w:p>
      </w:docPartBody>
    </w:docPart>
    <w:docPart>
      <w:docPartPr>
        <w:name w:val="44018014B9A24248AA05288D7E5FBA4D"/>
        <w:category>
          <w:name w:val="General"/>
          <w:gallery w:val="placeholder"/>
        </w:category>
        <w:types>
          <w:type w:val="bbPlcHdr"/>
        </w:types>
        <w:behaviors>
          <w:behavior w:val="content"/>
        </w:behaviors>
        <w:guid w:val="{3870F43A-578B-B246-B83E-0129342509C6}"/>
      </w:docPartPr>
      <w:docPartBody>
        <w:p w:rsidR="005F7322" w:rsidRDefault="005F7322">
          <w:pPr>
            <w:pStyle w:val="44018014B9A24248AA05288D7E5FBA4D"/>
          </w:pPr>
          <w:r>
            <w:t>Etiam cursus suscipit enim. Nulla facilisi. Integer eleifend diam eu diam. Donec dapibus enim sollicitudin nulla. Nam hendrerit. Nunc id nisi. Curabitur sed neque. Pellentesque placerat consequat pede.</w:t>
          </w:r>
        </w:p>
      </w:docPartBody>
    </w:docPart>
    <w:docPart>
      <w:docPartPr>
        <w:name w:val="54A19D605F7450449820E338E0FB0F69"/>
        <w:category>
          <w:name w:val="General"/>
          <w:gallery w:val="placeholder"/>
        </w:category>
        <w:types>
          <w:type w:val="bbPlcHdr"/>
        </w:types>
        <w:behaviors>
          <w:behavior w:val="content"/>
        </w:behaviors>
        <w:guid w:val="{5FB1B06C-EB94-4C41-83AF-8A2B26209E9D}"/>
      </w:docPartPr>
      <w:docPartBody>
        <w:p w:rsidR="005F7322" w:rsidRDefault="005F7322">
          <w:pPr>
            <w:pStyle w:val="54A19D605F7450449820E338E0FB0F69"/>
          </w:pPr>
          <w:r>
            <w:t>Lorem ipsum dolor</w:t>
          </w:r>
        </w:p>
      </w:docPartBody>
    </w:docPart>
    <w:docPart>
      <w:docPartPr>
        <w:name w:val="F7BD29DA8B7CE340BEEB5517F90F246A"/>
        <w:category>
          <w:name w:val="General"/>
          <w:gallery w:val="placeholder"/>
        </w:category>
        <w:types>
          <w:type w:val="bbPlcHdr"/>
        </w:types>
        <w:behaviors>
          <w:behavior w:val="content"/>
        </w:behaviors>
        <w:guid w:val="{96A3A5E2-7D17-B84B-9480-1EE930E105AF}"/>
      </w:docPartPr>
      <w:docPartBody>
        <w:p w:rsidR="005F7322" w:rsidRDefault="005F7322">
          <w:pPr>
            <w:pStyle w:val="F7BD29DA8B7CE340BEEB5517F90F246A"/>
          </w:pPr>
          <w:r>
            <w:t>Etiam cursus suscipit enim. Nulla facilisi. Integer eleifend diam eu diam. Donec dapibus enim sollicitudin nulla. Nam hendrerit. Nunc id nisi. Curabitur sed neque. Pellentesque placerat consequat pede.</w:t>
          </w:r>
        </w:p>
      </w:docPartBody>
    </w:docPart>
    <w:docPart>
      <w:docPartPr>
        <w:name w:val="44A7F7003D8CF34686488F0F59E292D0"/>
        <w:category>
          <w:name w:val="General"/>
          <w:gallery w:val="placeholder"/>
        </w:category>
        <w:types>
          <w:type w:val="bbPlcHdr"/>
        </w:types>
        <w:behaviors>
          <w:behavior w:val="content"/>
        </w:behaviors>
        <w:guid w:val="{5A08DD4D-9A82-DB40-82D8-C1A96F551969}"/>
      </w:docPartPr>
      <w:docPartBody>
        <w:p w:rsidR="005F7322" w:rsidRDefault="005F7322">
          <w:pPr>
            <w:pStyle w:val="44A7F7003D8CF34686488F0F59E292D0"/>
          </w:pPr>
          <w:r>
            <w:t>Lorem ipsum dolor</w:t>
          </w:r>
        </w:p>
      </w:docPartBody>
    </w:docPart>
    <w:docPart>
      <w:docPartPr>
        <w:name w:val="F8E22B92FF41454A8B300E9812F27D07"/>
        <w:category>
          <w:name w:val="General"/>
          <w:gallery w:val="placeholder"/>
        </w:category>
        <w:types>
          <w:type w:val="bbPlcHdr"/>
        </w:types>
        <w:behaviors>
          <w:behavior w:val="content"/>
        </w:behaviors>
        <w:guid w:val="{C0A467CB-C647-114B-8381-36A519128AEB}"/>
      </w:docPartPr>
      <w:docPartBody>
        <w:p w:rsidR="005F7322" w:rsidRDefault="005F7322">
          <w:pPr>
            <w:pStyle w:val="F8E22B92FF41454A8B300E9812F27D07"/>
          </w:pPr>
          <w:r>
            <w:t>Etiam cursus suscipit enim. Nulla facilisi. Integer eleifend diam eu diam. Donec dapibus enim sollicitudin nulla. Nam hendrerit. Nunc id nisi. Curabitur sed neque. Pellentesque placerat consequat pede.</w:t>
          </w:r>
        </w:p>
      </w:docPartBody>
    </w:docPart>
    <w:docPart>
      <w:docPartPr>
        <w:name w:val="46459D5597BEFC4996E8CC3E36470128"/>
        <w:category>
          <w:name w:val="General"/>
          <w:gallery w:val="placeholder"/>
        </w:category>
        <w:types>
          <w:type w:val="bbPlcHdr"/>
        </w:types>
        <w:behaviors>
          <w:behavior w:val="content"/>
        </w:behaviors>
        <w:guid w:val="{69BB8DA6-ED8A-BE44-84C1-8DF6305850CD}"/>
      </w:docPartPr>
      <w:docPartBody>
        <w:p w:rsidR="005F7322" w:rsidRDefault="005F7322">
          <w:pPr>
            <w:pStyle w:val="46459D5597BEFC4996E8CC3E36470128"/>
          </w:pPr>
          <w:r>
            <w:t>Aliquam dapibus.</w:t>
          </w:r>
        </w:p>
      </w:docPartBody>
    </w:docPart>
    <w:docPart>
      <w:docPartPr>
        <w:name w:val="F9798AB9DECCFD40843A82533D69F280"/>
        <w:category>
          <w:name w:val="General"/>
          <w:gallery w:val="placeholder"/>
        </w:category>
        <w:types>
          <w:type w:val="bbPlcHdr"/>
        </w:types>
        <w:behaviors>
          <w:behavior w:val="content"/>
        </w:behaviors>
        <w:guid w:val="{2EFB503C-987C-7B40-AEF3-E2D96C7B02B9}"/>
      </w:docPartPr>
      <w:docPartBody>
        <w:p w:rsidR="005F7322" w:rsidRDefault="005F7322">
          <w:pPr>
            <w:pStyle w:val="F9798AB9DECCFD40843A82533D69F280"/>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8CD3EA497123B34CA2A436BDDCA5953D"/>
        <w:category>
          <w:name w:val="General"/>
          <w:gallery w:val="placeholder"/>
        </w:category>
        <w:types>
          <w:type w:val="bbPlcHdr"/>
        </w:types>
        <w:behaviors>
          <w:behavior w:val="content"/>
        </w:behaviors>
        <w:guid w:val="{9F9F3706-BCF7-3944-A684-41A375656D53}"/>
      </w:docPartPr>
      <w:docPartBody>
        <w:p w:rsidR="005F7322" w:rsidRDefault="005F7322">
          <w:pPr>
            <w:pStyle w:val="8CD3EA497123B34CA2A436BDDCA5953D"/>
          </w:pPr>
          <w:r>
            <w:t>Aliquam dapibus.</w:t>
          </w:r>
        </w:p>
      </w:docPartBody>
    </w:docPart>
    <w:docPart>
      <w:docPartPr>
        <w:name w:val="D6CE3F2B32B0784CA53F748B25465864"/>
        <w:category>
          <w:name w:val="General"/>
          <w:gallery w:val="placeholder"/>
        </w:category>
        <w:types>
          <w:type w:val="bbPlcHdr"/>
        </w:types>
        <w:behaviors>
          <w:behavior w:val="content"/>
        </w:behaviors>
        <w:guid w:val="{69445A00-955B-CA4C-B4DD-61266CFE0BC7}"/>
      </w:docPartPr>
      <w:docPartBody>
        <w:p w:rsidR="005F7322" w:rsidRDefault="005F7322">
          <w:pPr>
            <w:pStyle w:val="D6CE3F2B32B0784CA53F748B25465864"/>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D9EAF5FFA4A3004983C715A9ECC46D5C"/>
        <w:category>
          <w:name w:val="General"/>
          <w:gallery w:val="placeholder"/>
        </w:category>
        <w:types>
          <w:type w:val="bbPlcHdr"/>
        </w:types>
        <w:behaviors>
          <w:behavior w:val="content"/>
        </w:behaviors>
        <w:guid w:val="{7E0E284E-AE4E-A348-B89E-3EA7AFCB02B4}"/>
      </w:docPartPr>
      <w:docPartBody>
        <w:p w:rsidR="005F7322" w:rsidRDefault="005F7322">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5F7322" w:rsidRDefault="005F7322">
          <w:pPr>
            <w:pStyle w:val="D9EAF5FFA4A3004983C715A9ECC46D5C"/>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4A1BA9A3719FBB429633BE24B77F749C"/>
        <w:category>
          <w:name w:val="General"/>
          <w:gallery w:val="placeholder"/>
        </w:category>
        <w:types>
          <w:type w:val="bbPlcHdr"/>
        </w:types>
        <w:behaviors>
          <w:behavior w:val="content"/>
        </w:behaviors>
        <w:guid w:val="{64D4E29F-3DE1-404B-A6AB-A527B7AFC50B}"/>
      </w:docPartPr>
      <w:docPartBody>
        <w:p w:rsidR="005F7322" w:rsidRDefault="005F7322" w:rsidP="005F7322">
          <w:pPr>
            <w:pStyle w:val="4A1BA9A3719FBB429633BE24B77F749C"/>
          </w:pPr>
          <w:r>
            <w:t>Lorem ipsum dolor</w:t>
          </w:r>
        </w:p>
      </w:docPartBody>
    </w:docPart>
    <w:docPart>
      <w:docPartPr>
        <w:name w:val="488F4335BD8A61489CC43454AE478569"/>
        <w:category>
          <w:name w:val="General"/>
          <w:gallery w:val="placeholder"/>
        </w:category>
        <w:types>
          <w:type w:val="bbPlcHdr"/>
        </w:types>
        <w:behaviors>
          <w:behavior w:val="content"/>
        </w:behaviors>
        <w:guid w:val="{46AF0715-003E-4C4C-B959-9C4D41A7853D}"/>
      </w:docPartPr>
      <w:docPartBody>
        <w:p w:rsidR="005F7322" w:rsidRDefault="005F7322" w:rsidP="005F7322">
          <w:pPr>
            <w:pStyle w:val="488F4335BD8A61489CC43454AE478569"/>
          </w:pPr>
          <w:r>
            <w:t>Aliquam dapibus.</w:t>
          </w:r>
        </w:p>
      </w:docPartBody>
    </w:docPart>
    <w:docPart>
      <w:docPartPr>
        <w:name w:val="09C3F51F5301C641951006F08CFA351E"/>
        <w:category>
          <w:name w:val="General"/>
          <w:gallery w:val="placeholder"/>
        </w:category>
        <w:types>
          <w:type w:val="bbPlcHdr"/>
        </w:types>
        <w:behaviors>
          <w:behavior w:val="content"/>
        </w:behaviors>
        <w:guid w:val="{2A919E9B-0436-F244-9C4F-590E2AD6FACE}"/>
      </w:docPartPr>
      <w:docPartBody>
        <w:p w:rsidR="005F7322" w:rsidRDefault="005F7322" w:rsidP="005F7322">
          <w:pPr>
            <w:pStyle w:val="09C3F51F5301C641951006F08CFA351E"/>
          </w:pPr>
          <w:r>
            <w:t>Aliquam dapibus.</w:t>
          </w:r>
        </w:p>
      </w:docPartBody>
    </w:docPart>
    <w:docPart>
      <w:docPartPr>
        <w:name w:val="8A0705B360801D418475ED27FE7DA871"/>
        <w:category>
          <w:name w:val="General"/>
          <w:gallery w:val="placeholder"/>
        </w:category>
        <w:types>
          <w:type w:val="bbPlcHdr"/>
        </w:types>
        <w:behaviors>
          <w:behavior w:val="content"/>
        </w:behaviors>
        <w:guid w:val="{4457793A-F489-6049-A901-D95C01656D84}"/>
      </w:docPartPr>
      <w:docPartBody>
        <w:p w:rsidR="005F7322" w:rsidRDefault="005F7322" w:rsidP="005F7322">
          <w:pPr>
            <w:pStyle w:val="8A0705B360801D418475ED27FE7DA871"/>
          </w:pPr>
          <w:r>
            <w:t>Aliquam dapibus.</w:t>
          </w:r>
        </w:p>
      </w:docPartBody>
    </w:docPart>
    <w:docPart>
      <w:docPartPr>
        <w:name w:val="B96F20EBFC34B644A3D9D504FBECAE31"/>
        <w:category>
          <w:name w:val="General"/>
          <w:gallery w:val="placeholder"/>
        </w:category>
        <w:types>
          <w:type w:val="bbPlcHdr"/>
        </w:types>
        <w:behaviors>
          <w:behavior w:val="content"/>
        </w:behaviors>
        <w:guid w:val="{844AC81B-42A7-274B-BA6D-F0CB89FAC71B}"/>
      </w:docPartPr>
      <w:docPartBody>
        <w:p w:rsidR="005F7322" w:rsidRDefault="005F7322" w:rsidP="005F7322">
          <w:pPr>
            <w:pStyle w:val="B96F20EBFC34B644A3D9D504FBECAE31"/>
          </w:pPr>
          <w:r>
            <w:t>Aliquam dapibus.</w:t>
          </w:r>
        </w:p>
      </w:docPartBody>
    </w:docPart>
    <w:docPart>
      <w:docPartPr>
        <w:name w:val="EA2FA33792B6D944AF4645496E40F199"/>
        <w:category>
          <w:name w:val="General"/>
          <w:gallery w:val="placeholder"/>
        </w:category>
        <w:types>
          <w:type w:val="bbPlcHdr"/>
        </w:types>
        <w:behaviors>
          <w:behavior w:val="content"/>
        </w:behaviors>
        <w:guid w:val="{B27F8036-DF38-A446-975F-38FD5F35FF41}"/>
      </w:docPartPr>
      <w:docPartBody>
        <w:p w:rsidR="00E95EAC" w:rsidRDefault="00E95EAC" w:rsidP="00E95EAC">
          <w:pPr>
            <w:pStyle w:val="EA2FA33792B6D944AF4645496E40F199"/>
          </w:pPr>
          <w:r>
            <w:t>Etiam cursus suscipit enim. Nulla facilisi. Integer eleifend diam eu diam. Donec dapibus enim sollicitudin nulla. Nam hendrerit. Nunc id nisi. Curabitur sed neque. Pellentesque placerat consequat pede.</w:t>
          </w:r>
        </w:p>
      </w:docPartBody>
    </w:docPart>
    <w:docPart>
      <w:docPartPr>
        <w:name w:val="52EB0D0CEC472E4B86E64092DFFA262E"/>
        <w:category>
          <w:name w:val="General"/>
          <w:gallery w:val="placeholder"/>
        </w:category>
        <w:types>
          <w:type w:val="bbPlcHdr"/>
        </w:types>
        <w:behaviors>
          <w:behavior w:val="content"/>
        </w:behaviors>
        <w:guid w:val="{2CF3AA61-956D-0B4C-85FE-0282CD802322}"/>
      </w:docPartPr>
      <w:docPartBody>
        <w:p w:rsidR="00CA2017" w:rsidRDefault="00CA2017" w:rsidP="00CA2017">
          <w:pPr>
            <w:pStyle w:val="52EB0D0CEC472E4B86E64092DFFA262E"/>
          </w:pPr>
          <w:r>
            <w:t>Lorem ipsum dolor</w:t>
          </w:r>
        </w:p>
      </w:docPartBody>
    </w:docPart>
    <w:docPart>
      <w:docPartPr>
        <w:name w:val="FAA2C36E16A92E4CA399CE1669D53BBA"/>
        <w:category>
          <w:name w:val="General"/>
          <w:gallery w:val="placeholder"/>
        </w:category>
        <w:types>
          <w:type w:val="bbPlcHdr"/>
        </w:types>
        <w:behaviors>
          <w:behavior w:val="content"/>
        </w:behaviors>
        <w:guid w:val="{E664F45D-8D02-1B4F-9EB9-4A801BAC5467}"/>
      </w:docPartPr>
      <w:docPartBody>
        <w:p w:rsidR="00CA2017" w:rsidRDefault="00CA2017" w:rsidP="00CA2017">
          <w:pPr>
            <w:pStyle w:val="FAA2C36E16A92E4CA399CE1669D53BBA"/>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22"/>
    <w:rsid w:val="005F7322"/>
    <w:rsid w:val="00A240E6"/>
    <w:rsid w:val="00CA2017"/>
    <w:rsid w:val="00CE4DC1"/>
    <w:rsid w:val="00E95EA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77B55EFDA5344CB771F982D2B94331">
    <w:name w:val="9D77B55EFDA5344CB771F982D2B94331"/>
  </w:style>
  <w:style w:type="paragraph" w:customStyle="1" w:styleId="D52E25D87A76AA42A1AAD4CA0265C2D1">
    <w:name w:val="D52E25D87A76AA42A1AAD4CA0265C2D1"/>
  </w:style>
  <w:style w:type="paragraph" w:customStyle="1" w:styleId="44018014B9A24248AA05288D7E5FBA4D">
    <w:name w:val="44018014B9A24248AA05288D7E5FBA4D"/>
  </w:style>
  <w:style w:type="paragraph" w:customStyle="1" w:styleId="54A19D605F7450449820E338E0FB0F69">
    <w:name w:val="54A19D605F7450449820E338E0FB0F69"/>
  </w:style>
  <w:style w:type="paragraph" w:customStyle="1" w:styleId="F7BD29DA8B7CE340BEEB5517F90F246A">
    <w:name w:val="F7BD29DA8B7CE340BEEB5517F90F246A"/>
  </w:style>
  <w:style w:type="paragraph" w:customStyle="1" w:styleId="44A7F7003D8CF34686488F0F59E292D0">
    <w:name w:val="44A7F7003D8CF34686488F0F59E292D0"/>
  </w:style>
  <w:style w:type="paragraph" w:customStyle="1" w:styleId="F8E22B92FF41454A8B300E9812F27D07">
    <w:name w:val="F8E22B92FF41454A8B300E9812F27D07"/>
  </w:style>
  <w:style w:type="paragraph" w:customStyle="1" w:styleId="46459D5597BEFC4996E8CC3E36470128">
    <w:name w:val="46459D5597BEFC4996E8CC3E36470128"/>
  </w:style>
  <w:style w:type="paragraph" w:customStyle="1" w:styleId="F9798AB9DECCFD40843A82533D69F280">
    <w:name w:val="F9798AB9DECCFD40843A82533D69F280"/>
  </w:style>
  <w:style w:type="paragraph" w:customStyle="1" w:styleId="8CD3EA497123B34CA2A436BDDCA5953D">
    <w:name w:val="8CD3EA497123B34CA2A436BDDCA5953D"/>
  </w:style>
  <w:style w:type="paragraph" w:customStyle="1" w:styleId="D6CE3F2B32B0784CA53F748B25465864">
    <w:name w:val="D6CE3F2B32B0784CA53F748B25465864"/>
  </w:style>
  <w:style w:type="paragraph" w:styleId="BodyText">
    <w:name w:val="Body Text"/>
    <w:basedOn w:val="Normal"/>
    <w:link w:val="BodyTextChar"/>
    <w:pPr>
      <w:spacing w:after="200"/>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D9EAF5FFA4A3004983C715A9ECC46D5C">
    <w:name w:val="D9EAF5FFA4A3004983C715A9ECC46D5C"/>
  </w:style>
  <w:style w:type="paragraph" w:customStyle="1" w:styleId="4A1BA9A3719FBB429633BE24B77F749C">
    <w:name w:val="4A1BA9A3719FBB429633BE24B77F749C"/>
    <w:rsid w:val="005F7322"/>
  </w:style>
  <w:style w:type="paragraph" w:customStyle="1" w:styleId="C06B3F90B145D949A03D4AC504EC16A5">
    <w:name w:val="C06B3F90B145D949A03D4AC504EC16A5"/>
    <w:rsid w:val="005F7322"/>
  </w:style>
  <w:style w:type="paragraph" w:customStyle="1" w:styleId="488F4335BD8A61489CC43454AE478569">
    <w:name w:val="488F4335BD8A61489CC43454AE478569"/>
    <w:rsid w:val="005F7322"/>
  </w:style>
  <w:style w:type="paragraph" w:customStyle="1" w:styleId="09C3F51F5301C641951006F08CFA351E">
    <w:name w:val="09C3F51F5301C641951006F08CFA351E"/>
    <w:rsid w:val="005F7322"/>
  </w:style>
  <w:style w:type="paragraph" w:customStyle="1" w:styleId="8A0705B360801D418475ED27FE7DA871">
    <w:name w:val="8A0705B360801D418475ED27FE7DA871"/>
    <w:rsid w:val="005F7322"/>
  </w:style>
  <w:style w:type="paragraph" w:customStyle="1" w:styleId="B96F20EBFC34B644A3D9D504FBECAE31">
    <w:name w:val="B96F20EBFC34B644A3D9D504FBECAE31"/>
    <w:rsid w:val="005F7322"/>
  </w:style>
  <w:style w:type="paragraph" w:customStyle="1" w:styleId="EA2FA33792B6D944AF4645496E40F199">
    <w:name w:val="EA2FA33792B6D944AF4645496E40F199"/>
    <w:rsid w:val="00E95EAC"/>
  </w:style>
  <w:style w:type="paragraph" w:customStyle="1" w:styleId="52EB0D0CEC472E4B86E64092DFFA262E">
    <w:name w:val="52EB0D0CEC472E4B86E64092DFFA262E"/>
    <w:rsid w:val="00CA2017"/>
  </w:style>
  <w:style w:type="paragraph" w:customStyle="1" w:styleId="FAA2C36E16A92E4CA399CE1669D53BBA">
    <w:name w:val="FAA2C36E16A92E4CA399CE1669D53BBA"/>
    <w:rsid w:val="00CA201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77B55EFDA5344CB771F982D2B94331">
    <w:name w:val="9D77B55EFDA5344CB771F982D2B94331"/>
  </w:style>
  <w:style w:type="paragraph" w:customStyle="1" w:styleId="D52E25D87A76AA42A1AAD4CA0265C2D1">
    <w:name w:val="D52E25D87A76AA42A1AAD4CA0265C2D1"/>
  </w:style>
  <w:style w:type="paragraph" w:customStyle="1" w:styleId="44018014B9A24248AA05288D7E5FBA4D">
    <w:name w:val="44018014B9A24248AA05288D7E5FBA4D"/>
  </w:style>
  <w:style w:type="paragraph" w:customStyle="1" w:styleId="54A19D605F7450449820E338E0FB0F69">
    <w:name w:val="54A19D605F7450449820E338E0FB0F69"/>
  </w:style>
  <w:style w:type="paragraph" w:customStyle="1" w:styleId="F7BD29DA8B7CE340BEEB5517F90F246A">
    <w:name w:val="F7BD29DA8B7CE340BEEB5517F90F246A"/>
  </w:style>
  <w:style w:type="paragraph" w:customStyle="1" w:styleId="44A7F7003D8CF34686488F0F59E292D0">
    <w:name w:val="44A7F7003D8CF34686488F0F59E292D0"/>
  </w:style>
  <w:style w:type="paragraph" w:customStyle="1" w:styleId="F8E22B92FF41454A8B300E9812F27D07">
    <w:name w:val="F8E22B92FF41454A8B300E9812F27D07"/>
  </w:style>
  <w:style w:type="paragraph" w:customStyle="1" w:styleId="46459D5597BEFC4996E8CC3E36470128">
    <w:name w:val="46459D5597BEFC4996E8CC3E36470128"/>
  </w:style>
  <w:style w:type="paragraph" w:customStyle="1" w:styleId="F9798AB9DECCFD40843A82533D69F280">
    <w:name w:val="F9798AB9DECCFD40843A82533D69F280"/>
  </w:style>
  <w:style w:type="paragraph" w:customStyle="1" w:styleId="8CD3EA497123B34CA2A436BDDCA5953D">
    <w:name w:val="8CD3EA497123B34CA2A436BDDCA5953D"/>
  </w:style>
  <w:style w:type="paragraph" w:customStyle="1" w:styleId="D6CE3F2B32B0784CA53F748B25465864">
    <w:name w:val="D6CE3F2B32B0784CA53F748B25465864"/>
  </w:style>
  <w:style w:type="paragraph" w:styleId="BodyText">
    <w:name w:val="Body Text"/>
    <w:basedOn w:val="Normal"/>
    <w:link w:val="BodyTextChar"/>
    <w:pPr>
      <w:spacing w:after="200"/>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D9EAF5FFA4A3004983C715A9ECC46D5C">
    <w:name w:val="D9EAF5FFA4A3004983C715A9ECC46D5C"/>
  </w:style>
  <w:style w:type="paragraph" w:customStyle="1" w:styleId="4A1BA9A3719FBB429633BE24B77F749C">
    <w:name w:val="4A1BA9A3719FBB429633BE24B77F749C"/>
    <w:rsid w:val="005F7322"/>
  </w:style>
  <w:style w:type="paragraph" w:customStyle="1" w:styleId="C06B3F90B145D949A03D4AC504EC16A5">
    <w:name w:val="C06B3F90B145D949A03D4AC504EC16A5"/>
    <w:rsid w:val="005F7322"/>
  </w:style>
  <w:style w:type="paragraph" w:customStyle="1" w:styleId="488F4335BD8A61489CC43454AE478569">
    <w:name w:val="488F4335BD8A61489CC43454AE478569"/>
    <w:rsid w:val="005F7322"/>
  </w:style>
  <w:style w:type="paragraph" w:customStyle="1" w:styleId="09C3F51F5301C641951006F08CFA351E">
    <w:name w:val="09C3F51F5301C641951006F08CFA351E"/>
    <w:rsid w:val="005F7322"/>
  </w:style>
  <w:style w:type="paragraph" w:customStyle="1" w:styleId="8A0705B360801D418475ED27FE7DA871">
    <w:name w:val="8A0705B360801D418475ED27FE7DA871"/>
    <w:rsid w:val="005F7322"/>
  </w:style>
  <w:style w:type="paragraph" w:customStyle="1" w:styleId="B96F20EBFC34B644A3D9D504FBECAE31">
    <w:name w:val="B96F20EBFC34B644A3D9D504FBECAE31"/>
    <w:rsid w:val="005F7322"/>
  </w:style>
  <w:style w:type="paragraph" w:customStyle="1" w:styleId="EA2FA33792B6D944AF4645496E40F199">
    <w:name w:val="EA2FA33792B6D944AF4645496E40F199"/>
    <w:rsid w:val="00E95EAC"/>
  </w:style>
  <w:style w:type="paragraph" w:customStyle="1" w:styleId="52EB0D0CEC472E4B86E64092DFFA262E">
    <w:name w:val="52EB0D0CEC472E4B86E64092DFFA262E"/>
    <w:rsid w:val="00CA2017"/>
  </w:style>
  <w:style w:type="paragraph" w:customStyle="1" w:styleId="FAA2C36E16A92E4CA399CE1669D53BBA">
    <w:name w:val="FAA2C36E16A92E4CA399CE1669D53BBA"/>
    <w:rsid w:val="00CA2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Precedent">
      <a:dk1>
        <a:srgbClr val="921F07"/>
      </a:dk1>
      <a:lt1>
        <a:sysClr val="window" lastClr="FFFFFF"/>
      </a:lt1>
      <a:dk2>
        <a:srgbClr val="333333"/>
      </a:dk2>
      <a:lt2>
        <a:srgbClr val="E5E5D3"/>
      </a:lt2>
      <a:accent1>
        <a:srgbClr val="993232"/>
      </a:accent1>
      <a:accent2>
        <a:srgbClr val="9B6C34"/>
      </a:accent2>
      <a:accent3>
        <a:srgbClr val="736C5D"/>
      </a:accent3>
      <a:accent4>
        <a:srgbClr val="C9972B"/>
      </a:accent4>
      <a:accent5>
        <a:srgbClr val="C95F2B"/>
      </a:accent5>
      <a:accent6>
        <a:srgbClr val="8F7A05"/>
      </a:accent6>
      <a:hlink>
        <a:srgbClr val="933926"/>
      </a:hlink>
      <a:folHlink>
        <a:srgbClr val="91601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Initials Resume.dotx</Template>
  <TotalTime>24</TotalTime>
  <Pages>4</Pages>
  <Words>1504</Words>
  <Characters>8578</Characters>
  <Application>Microsoft Macintosh Word</Application>
  <DocSecurity>0</DocSecurity>
  <Lines>71</Lines>
  <Paragraphs>20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10062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Thaxter</dc:creator>
  <cp:keywords/>
  <dc:description/>
  <cp:lastModifiedBy>Sherry Thaxter</cp:lastModifiedBy>
  <cp:revision>9</cp:revision>
  <dcterms:created xsi:type="dcterms:W3CDTF">2017-03-09T16:12:00Z</dcterms:created>
  <dcterms:modified xsi:type="dcterms:W3CDTF">2017-04-23T13:00:00Z</dcterms:modified>
  <cp:category/>
</cp:coreProperties>
</file>