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A363BD" w:rsidTr="00C21E81">
        <w:trPr>
          <w:trHeight w:val="710"/>
        </w:trPr>
        <w:tc>
          <w:tcPr>
            <w:tcW w:w="5000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A363BD" w:rsidRDefault="00A363BD" w:rsidP="000F4714">
            <w:pPr>
              <w:pStyle w:val="PersonalName"/>
              <w:jc w:val="center"/>
            </w:pPr>
            <w:r>
              <w:rPr>
                <w:b w:val="0"/>
                <w:bCs/>
                <w:lang w:val="en-IN"/>
              </w:rPr>
              <w:t xml:space="preserve">salman </w:t>
            </w:r>
          </w:p>
        </w:tc>
      </w:tr>
      <w:tr w:rsidR="00A363BD" w:rsidTr="00C21E81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A363BD" w:rsidRPr="00490DDD" w:rsidRDefault="00A363BD" w:rsidP="00B03467">
            <w:pPr>
              <w:pStyle w:val="NoSpacing"/>
              <w:jc w:val="center"/>
              <w:rPr>
                <w:b/>
                <w:caps/>
                <w:color w:val="FFFFFF" w:themeColor="background1"/>
              </w:rPr>
            </w:pPr>
          </w:p>
        </w:tc>
      </w:tr>
      <w:tr w:rsidR="00A363BD" w:rsidTr="00C21E81">
        <w:trPr>
          <w:trHeight w:val="80"/>
        </w:trPr>
        <w:tc>
          <w:tcPr>
            <w:tcW w:w="5000" w:type="pct"/>
            <w:tcBorders>
              <w:top w:val="single" w:sz="4" w:space="0" w:color="6B7C7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3BD" w:rsidRPr="00490DDD" w:rsidRDefault="000F4714" w:rsidP="000F4714">
            <w:pPr>
              <w:pStyle w:val="NoSpacing"/>
              <w:rPr>
                <w:b/>
                <w:caps/>
                <w:color w:val="93A299" w:themeColor="accent1"/>
                <w:sz w:val="18"/>
                <w:szCs w:val="18"/>
              </w:rPr>
            </w:pPr>
            <w:hyperlink r:id="rId11" w:history="1">
              <w:r w:rsidRPr="00465B10">
                <w:rPr>
                  <w:rStyle w:val="Hyperlink"/>
                  <w:b/>
                  <w:sz w:val="18"/>
                  <w:szCs w:val="18"/>
                </w:rPr>
                <w:t>Salman.363325@2freemail.com</w:t>
              </w:r>
            </w:hyperlink>
            <w:r>
              <w:rPr>
                <w:b/>
                <w:color w:val="93A299" w:themeColor="accent1"/>
                <w:sz w:val="18"/>
                <w:szCs w:val="18"/>
              </w:rPr>
              <w:t xml:space="preserve"> </w:t>
            </w:r>
          </w:p>
        </w:tc>
      </w:tr>
    </w:tbl>
    <w:p w:rsidR="008F6412" w:rsidRPr="00A363BD" w:rsidRDefault="008F6412" w:rsidP="00A363BD">
      <w:pPr>
        <w:rPr>
          <w:b/>
          <w:bCs/>
        </w:rPr>
      </w:pPr>
    </w:p>
    <w:p w:rsidR="00F01C60" w:rsidRDefault="00F7158A">
      <w:pPr>
        <w:pStyle w:val="SectionHeading"/>
      </w:pPr>
      <w:r>
        <w:t>Objectives</w:t>
      </w:r>
    </w:p>
    <w:p w:rsidR="00A1612F" w:rsidRPr="00A1612F" w:rsidRDefault="00A1612F" w:rsidP="00A1612F"/>
    <w:p w:rsidR="00F01C60" w:rsidRPr="00AD5CE2" w:rsidRDefault="00B03467" w:rsidP="00EA3FB5">
      <w:pPr>
        <w:rPr>
          <w:szCs w:val="21"/>
        </w:rPr>
      </w:pPr>
      <w:r w:rsidRPr="00AD5CE2">
        <w:rPr>
          <w:rFonts w:eastAsia="Times New Roman" w:cs="Calibri"/>
          <w:color w:val="000000"/>
          <w:szCs w:val="21"/>
        </w:rPr>
        <w:t>To be part of work culture that provides me the opportunity to apply my skills to its best use and in turn assist me in personal development.</w:t>
      </w:r>
    </w:p>
    <w:p w:rsidR="00F01C60" w:rsidRDefault="00F7158A">
      <w:pPr>
        <w:pStyle w:val="SectionHeading"/>
      </w:pPr>
      <w:r>
        <w:t>Experience</w:t>
      </w:r>
    </w:p>
    <w:p w:rsidR="00A1612F" w:rsidRPr="00A1612F" w:rsidRDefault="00A1612F" w:rsidP="00A1612F"/>
    <w:p w:rsidR="00F01C60" w:rsidRDefault="00B03467">
      <w:pPr>
        <w:pStyle w:val="Subsection"/>
        <w:rPr>
          <w:vanish/>
          <w:specVanish/>
        </w:rPr>
      </w:pPr>
      <w:r>
        <w:t>Sales Executive</w:t>
      </w:r>
    </w:p>
    <w:p w:rsidR="00F01C60" w:rsidRDefault="00F7158A">
      <w:pPr>
        <w:pStyle w:val="NoSpacing"/>
      </w:pPr>
      <w:r>
        <w:rPr>
          <w:rFonts w:asciiTheme="majorHAnsi" w:eastAsiaTheme="majorEastAsia" w:hAnsiTheme="majorHAnsi" w:cstheme="majorBidi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>▪</w:t>
      </w:r>
      <w:r>
        <w:rPr>
          <w:rFonts w:asciiTheme="majorHAnsi" w:eastAsiaTheme="majorEastAsia" w:hAnsiTheme="majorHAnsi" w:cstheme="majorBidi"/>
          <w:spacing w:val="24"/>
        </w:rPr>
        <w:t xml:space="preserve"> </w:t>
      </w:r>
      <w:r w:rsidR="007722E6">
        <w:t>20</w:t>
      </w:r>
      <w:r w:rsidR="007722E6" w:rsidRPr="007722E6">
        <w:rPr>
          <w:vertAlign w:val="superscript"/>
        </w:rPr>
        <w:t>th</w:t>
      </w:r>
      <w:r w:rsidR="007722E6">
        <w:t xml:space="preserve"> April, 2015 – 31</w:t>
      </w:r>
      <w:r w:rsidR="007722E6" w:rsidRPr="007722E6">
        <w:rPr>
          <w:vertAlign w:val="superscript"/>
        </w:rPr>
        <w:t>st</w:t>
      </w:r>
      <w:r w:rsidR="007722E6">
        <w:t xml:space="preserve"> July, 2016</w:t>
      </w:r>
    </w:p>
    <w:p w:rsidR="00F01C60" w:rsidRDefault="00B03467" w:rsidP="00617E9A">
      <w:pPr>
        <w:spacing w:after="0" w:line="240" w:lineRule="auto"/>
        <w:rPr>
          <w:rFonts w:asciiTheme="majorHAnsi" w:eastAsiaTheme="majorEastAsia" w:hAnsiTheme="majorHAnsi" w:cstheme="majorBidi"/>
          <w:color w:val="564B3C" w:themeColor="text2"/>
          <w:spacing w:val="24"/>
        </w:rPr>
      </w:pPr>
      <w:r>
        <w:rPr>
          <w:color w:val="564B3C" w:themeColor="text2"/>
        </w:rPr>
        <w:t>First Flight Couriers Limited</w:t>
      </w:r>
      <w:r w:rsidR="00F7158A">
        <w:rPr>
          <w:color w:val="564B3C" w:themeColor="text2"/>
          <w:spacing w:val="24"/>
        </w:rPr>
        <w:t xml:space="preserve"> </w:t>
      </w:r>
      <w:r w:rsidR="00F7158A">
        <w:rPr>
          <w:rFonts w:asciiTheme="majorHAnsi" w:eastAsiaTheme="majorEastAsia" w:hAnsiTheme="majorHAnsi" w:cstheme="majorBidi"/>
          <w:color w:val="564B3C" w:themeColor="text2"/>
          <w:spacing w:val="24"/>
        </w:rPr>
        <w:t xml:space="preserve">▪ </w:t>
      </w:r>
      <w:proofErr w:type="spellStart"/>
      <w:r w:rsidR="00BC23D1">
        <w:rPr>
          <w:rFonts w:asciiTheme="majorHAnsi" w:eastAsiaTheme="majorEastAsia" w:hAnsiTheme="majorHAnsi" w:cstheme="majorBidi"/>
          <w:color w:val="564B3C" w:themeColor="text2"/>
          <w:spacing w:val="24"/>
        </w:rPr>
        <w:t>Mylapore</w:t>
      </w:r>
      <w:proofErr w:type="spellEnd"/>
      <w:r w:rsidR="00BC23D1">
        <w:rPr>
          <w:rFonts w:asciiTheme="majorHAnsi" w:eastAsiaTheme="majorEastAsia" w:hAnsiTheme="majorHAnsi" w:cstheme="majorBidi"/>
          <w:color w:val="564B3C" w:themeColor="text2"/>
          <w:spacing w:val="24"/>
        </w:rPr>
        <w:t xml:space="preserve">, Chennai, </w:t>
      </w:r>
    </w:p>
    <w:p w:rsidR="00617E9A" w:rsidRDefault="00617E9A" w:rsidP="00617E9A">
      <w:pPr>
        <w:pStyle w:val="Subsection"/>
        <w:contextualSpacing/>
        <w:rPr>
          <w:rFonts w:asciiTheme="majorHAnsi" w:hAnsiTheme="majorHAnsi"/>
          <w:bCs w:val="0"/>
          <w:color w:val="564B3C" w:themeColor="text2"/>
          <w:spacing w:val="24"/>
          <w:szCs w:val="22"/>
        </w:rPr>
      </w:pPr>
    </w:p>
    <w:p w:rsidR="00BA10E4" w:rsidRPr="00EF4149" w:rsidRDefault="00BA10E4" w:rsidP="00EF4149">
      <w:pPr>
        <w:pStyle w:val="Subsection"/>
        <w:contextualSpacing/>
        <w:rPr>
          <w:vanish/>
          <w:specVanish/>
        </w:rPr>
      </w:pPr>
      <w:r w:rsidRPr="00EF4149">
        <w:t>Sales Executive</w:t>
      </w:r>
    </w:p>
    <w:p w:rsidR="00EF4149" w:rsidRPr="00EF4149" w:rsidRDefault="00BA10E4" w:rsidP="00EF4149">
      <w:pPr>
        <w:spacing w:line="240" w:lineRule="auto"/>
        <w:contextualSpacing/>
      </w:pPr>
      <w:r w:rsidRPr="00EF4149">
        <w:t xml:space="preserve"> </w:t>
      </w:r>
      <w:r w:rsidRPr="00EF4149">
        <w:rPr>
          <w:color w:val="93A299" w:themeColor="accent1"/>
        </w:rPr>
        <w:t>▪</w:t>
      </w:r>
      <w:r w:rsidR="007722E6">
        <w:t xml:space="preserve"> 01</w:t>
      </w:r>
      <w:r w:rsidR="007722E6" w:rsidRPr="007722E6">
        <w:rPr>
          <w:vertAlign w:val="superscript"/>
        </w:rPr>
        <w:t>st</w:t>
      </w:r>
      <w:r w:rsidR="007722E6">
        <w:t xml:space="preserve"> August, 2016</w:t>
      </w:r>
      <w:r w:rsidR="00013683">
        <w:t xml:space="preserve"> – 25</w:t>
      </w:r>
      <w:r w:rsidR="00013683" w:rsidRPr="00013683">
        <w:rPr>
          <w:vertAlign w:val="superscript"/>
        </w:rPr>
        <w:t>th</w:t>
      </w:r>
      <w:r w:rsidR="00013683">
        <w:t xml:space="preserve"> February, 2017</w:t>
      </w:r>
    </w:p>
    <w:p w:rsidR="00BA10E4" w:rsidRDefault="00EF4149" w:rsidP="00EF4149">
      <w:pPr>
        <w:spacing w:line="240" w:lineRule="auto"/>
        <w:contextualSpacing/>
        <w:rPr>
          <w:rFonts w:asciiTheme="majorHAnsi" w:eastAsiaTheme="majorEastAsia" w:hAnsiTheme="majorHAnsi" w:cstheme="majorBidi"/>
          <w:color w:val="564B3C" w:themeColor="text2"/>
          <w:spacing w:val="24"/>
        </w:rPr>
      </w:pPr>
      <w:r w:rsidRPr="00EF4149">
        <w:t xml:space="preserve">IDBI </w:t>
      </w:r>
      <w:proofErr w:type="spellStart"/>
      <w:r w:rsidRPr="00EF4149">
        <w:t>BanK</w:t>
      </w:r>
      <w:proofErr w:type="spellEnd"/>
      <w:r w:rsidRPr="00EF4149">
        <w:t xml:space="preserve"> </w:t>
      </w:r>
      <w:r w:rsidRPr="00EF4149">
        <w:rPr>
          <w:rFonts w:asciiTheme="majorHAnsi" w:eastAsiaTheme="majorEastAsia" w:hAnsiTheme="majorHAnsi" w:cstheme="majorBidi"/>
          <w:color w:val="564B3C" w:themeColor="text2"/>
          <w:spacing w:val="24"/>
        </w:rPr>
        <w:t xml:space="preserve">▪ </w:t>
      </w:r>
      <w:proofErr w:type="spellStart"/>
      <w:r w:rsidRPr="00EF4149">
        <w:rPr>
          <w:rFonts w:asciiTheme="majorHAnsi" w:eastAsiaTheme="majorEastAsia" w:hAnsiTheme="majorHAnsi" w:cstheme="majorBidi"/>
          <w:color w:val="564B3C" w:themeColor="text2"/>
          <w:spacing w:val="24"/>
        </w:rPr>
        <w:t>Gopalapuram</w:t>
      </w:r>
      <w:proofErr w:type="spellEnd"/>
      <w:r w:rsidRPr="00EF4149">
        <w:rPr>
          <w:rFonts w:asciiTheme="majorHAnsi" w:eastAsiaTheme="majorEastAsia" w:hAnsiTheme="majorHAnsi" w:cstheme="majorBidi"/>
          <w:color w:val="564B3C" w:themeColor="text2"/>
          <w:spacing w:val="24"/>
        </w:rPr>
        <w:t xml:space="preserve">, Chennai, </w:t>
      </w:r>
    </w:p>
    <w:p w:rsidR="00617E9A" w:rsidRPr="00EF4149" w:rsidRDefault="00617E9A" w:rsidP="00EF4149">
      <w:pPr>
        <w:spacing w:line="240" w:lineRule="auto"/>
        <w:contextualSpacing/>
      </w:pPr>
    </w:p>
    <w:p w:rsidR="00F01C60" w:rsidRDefault="00F7158A">
      <w:pPr>
        <w:pStyle w:val="SectionHeading"/>
      </w:pPr>
      <w:r>
        <w:t>Skills</w:t>
      </w:r>
      <w:r w:rsidR="00A1612F">
        <w:t xml:space="preserve"> and Attributes</w:t>
      </w:r>
    </w:p>
    <w:p w:rsidR="00A1612F" w:rsidRPr="00A1612F" w:rsidRDefault="00A1612F" w:rsidP="00A1612F"/>
    <w:p w:rsidR="00A1612F" w:rsidRPr="00A1612F" w:rsidRDefault="00A1612F" w:rsidP="00A1612F">
      <w:pPr>
        <w:pStyle w:val="Standard"/>
        <w:numPr>
          <w:ilvl w:val="0"/>
          <w:numId w:val="8"/>
        </w:numPr>
        <w:suppressAutoHyphens/>
        <w:autoSpaceDN w:val="0"/>
        <w:textAlignment w:val="baseline"/>
        <w:rPr>
          <w:rFonts w:asciiTheme="minorHAnsi" w:hAnsiTheme="minorHAnsi" w:cs="Times New Roman"/>
          <w:position w:val="0"/>
          <w:sz w:val="21"/>
          <w:szCs w:val="21"/>
          <w:lang w:val="en-GB"/>
        </w:rPr>
      </w:pPr>
      <w:r w:rsidRPr="00A1612F">
        <w:rPr>
          <w:rFonts w:asciiTheme="minorHAnsi" w:hAnsiTheme="minorHAnsi" w:cs="Times New Roman"/>
          <w:position w:val="0"/>
          <w:sz w:val="21"/>
          <w:szCs w:val="21"/>
          <w:lang w:val="en-GB"/>
        </w:rPr>
        <w:t>Ability to work in Teams and create collaborative work environment.</w:t>
      </w:r>
    </w:p>
    <w:p w:rsidR="00A1612F" w:rsidRPr="00A1612F" w:rsidRDefault="00A1612F" w:rsidP="00A1612F">
      <w:pPr>
        <w:pStyle w:val="Standard"/>
        <w:numPr>
          <w:ilvl w:val="0"/>
          <w:numId w:val="8"/>
        </w:numPr>
        <w:suppressAutoHyphens/>
        <w:autoSpaceDN w:val="0"/>
        <w:textAlignment w:val="baseline"/>
        <w:rPr>
          <w:rFonts w:asciiTheme="minorHAnsi" w:hAnsiTheme="minorHAnsi" w:cs="Times New Roman"/>
          <w:position w:val="0"/>
          <w:sz w:val="21"/>
          <w:szCs w:val="21"/>
          <w:lang w:val="en-GB"/>
        </w:rPr>
      </w:pPr>
      <w:r w:rsidRPr="00A1612F">
        <w:rPr>
          <w:rFonts w:asciiTheme="minorHAnsi" w:hAnsiTheme="minorHAnsi" w:cs="Times New Roman"/>
          <w:position w:val="0"/>
          <w:sz w:val="21"/>
          <w:szCs w:val="21"/>
          <w:lang w:val="en-GB"/>
        </w:rPr>
        <w:t>Take ownership and responsibility of assigned work.</w:t>
      </w:r>
    </w:p>
    <w:p w:rsidR="00A1612F" w:rsidRPr="00A1612F" w:rsidRDefault="00A1612F" w:rsidP="00A1612F">
      <w:pPr>
        <w:pStyle w:val="Standard"/>
        <w:numPr>
          <w:ilvl w:val="0"/>
          <w:numId w:val="8"/>
        </w:numPr>
        <w:suppressAutoHyphens/>
        <w:autoSpaceDN w:val="0"/>
        <w:textAlignment w:val="baseline"/>
        <w:rPr>
          <w:rFonts w:asciiTheme="minorHAnsi" w:hAnsiTheme="minorHAnsi" w:cs="Times New Roman"/>
          <w:position w:val="0"/>
          <w:sz w:val="21"/>
          <w:szCs w:val="21"/>
          <w:lang w:val="en-GB"/>
        </w:rPr>
      </w:pPr>
      <w:r w:rsidRPr="00A1612F">
        <w:rPr>
          <w:rFonts w:asciiTheme="minorHAnsi" w:hAnsiTheme="minorHAnsi" w:cs="Times New Roman"/>
          <w:position w:val="0"/>
          <w:sz w:val="21"/>
          <w:szCs w:val="21"/>
          <w:lang w:val="en-GB"/>
        </w:rPr>
        <w:t>Ability to plan and self-organized to complete the work within stipulated time line</w:t>
      </w:r>
      <w:r w:rsidR="001628E8">
        <w:rPr>
          <w:rFonts w:asciiTheme="minorHAnsi" w:hAnsiTheme="minorHAnsi" w:cs="Times New Roman"/>
          <w:position w:val="0"/>
          <w:sz w:val="21"/>
          <w:szCs w:val="21"/>
          <w:lang w:val="en-GB"/>
        </w:rPr>
        <w:t>.</w:t>
      </w:r>
    </w:p>
    <w:p w:rsidR="00A1612F" w:rsidRDefault="00A1612F" w:rsidP="00A1612F">
      <w:pPr>
        <w:pStyle w:val="Standard"/>
        <w:numPr>
          <w:ilvl w:val="0"/>
          <w:numId w:val="8"/>
        </w:numPr>
        <w:suppressAutoHyphens/>
        <w:autoSpaceDN w:val="0"/>
        <w:textAlignment w:val="baseline"/>
        <w:rPr>
          <w:rFonts w:asciiTheme="minorHAnsi" w:hAnsiTheme="minorHAnsi" w:cs="Times New Roman"/>
          <w:position w:val="0"/>
          <w:sz w:val="21"/>
          <w:szCs w:val="21"/>
          <w:lang w:val="en-GB"/>
        </w:rPr>
      </w:pPr>
      <w:r w:rsidRPr="00A1612F">
        <w:rPr>
          <w:rFonts w:asciiTheme="minorHAnsi" w:hAnsiTheme="minorHAnsi" w:cs="Times New Roman"/>
          <w:position w:val="0"/>
          <w:sz w:val="21"/>
          <w:szCs w:val="21"/>
          <w:lang w:val="en-GB"/>
        </w:rPr>
        <w:t>Adoptive and ability to make the most out of given situation</w:t>
      </w:r>
      <w:r w:rsidR="001628E8">
        <w:rPr>
          <w:rFonts w:asciiTheme="minorHAnsi" w:hAnsiTheme="minorHAnsi" w:cs="Times New Roman"/>
          <w:position w:val="0"/>
          <w:sz w:val="21"/>
          <w:szCs w:val="21"/>
          <w:lang w:val="en-GB"/>
        </w:rPr>
        <w:t>.</w:t>
      </w:r>
    </w:p>
    <w:p w:rsidR="008F6412" w:rsidRPr="008F6412" w:rsidRDefault="0025503D" w:rsidP="008F6412">
      <w:pPr>
        <w:pStyle w:val="Standard"/>
        <w:numPr>
          <w:ilvl w:val="0"/>
          <w:numId w:val="8"/>
        </w:numPr>
        <w:suppressAutoHyphens/>
        <w:autoSpaceDN w:val="0"/>
        <w:textAlignment w:val="baseline"/>
        <w:rPr>
          <w:rFonts w:asciiTheme="minorHAnsi" w:hAnsiTheme="minorHAnsi" w:cs="Times New Roman"/>
          <w:position w:val="0"/>
          <w:sz w:val="21"/>
          <w:szCs w:val="21"/>
          <w:lang w:val="en-GB"/>
        </w:rPr>
      </w:pPr>
      <w:r>
        <w:rPr>
          <w:rFonts w:asciiTheme="minorHAnsi" w:hAnsiTheme="minorHAnsi" w:cs="Times New Roman"/>
          <w:position w:val="0"/>
          <w:sz w:val="21"/>
          <w:szCs w:val="21"/>
          <w:lang w:val="en-GB"/>
        </w:rPr>
        <w:t>Ability to communicate with others in English, Hindi and Tamil.</w:t>
      </w:r>
    </w:p>
    <w:p w:rsidR="0025503D" w:rsidRDefault="0025503D" w:rsidP="0025503D">
      <w:pPr>
        <w:pStyle w:val="Standard"/>
        <w:suppressAutoHyphens/>
        <w:autoSpaceDN w:val="0"/>
        <w:ind w:left="720"/>
        <w:textAlignment w:val="baseline"/>
        <w:rPr>
          <w:rFonts w:asciiTheme="minorHAnsi" w:hAnsiTheme="minorHAnsi" w:cs="Times New Roman"/>
          <w:position w:val="0"/>
          <w:sz w:val="21"/>
          <w:szCs w:val="21"/>
          <w:lang w:val="en-GB"/>
        </w:rPr>
      </w:pPr>
    </w:p>
    <w:p w:rsidR="00A1612F" w:rsidRDefault="00F7158A" w:rsidP="00A1612F">
      <w:pPr>
        <w:pStyle w:val="SectionHeading"/>
      </w:pPr>
      <w:r>
        <w:t>Education</w:t>
      </w:r>
    </w:p>
    <w:p w:rsidR="00A1612F" w:rsidRPr="00A1612F" w:rsidRDefault="00A1612F" w:rsidP="00A1612F"/>
    <w:p w:rsidR="00B0218D" w:rsidRPr="00A1612F" w:rsidRDefault="00B0218D" w:rsidP="00A1612F">
      <w:pPr>
        <w:pStyle w:val="Subsection"/>
        <w:numPr>
          <w:ilvl w:val="0"/>
          <w:numId w:val="13"/>
        </w:numPr>
      </w:pPr>
      <w:r w:rsidRPr="00A1612F">
        <w:t xml:space="preserve">MASTER OF BUSINESS ADMINISTRATION </w:t>
      </w:r>
      <w:r w:rsidR="00AD5CE2" w:rsidRPr="00A1612F">
        <w:t>(MBA – LOGISTICS AND SHIPPING)</w:t>
      </w:r>
      <w:r w:rsidR="00AD5CE2" w:rsidRPr="00A1612F">
        <w:tab/>
      </w:r>
    </w:p>
    <w:p w:rsidR="00B0218D" w:rsidRPr="00AD5CE2" w:rsidRDefault="00B0218D" w:rsidP="00B0218D">
      <w:pPr>
        <w:pStyle w:val="Subsection"/>
        <w:ind w:left="720"/>
        <w:rPr>
          <w:rFonts w:eastAsia="Times New Roman" w:cs="Calibri"/>
          <w:color w:val="000000"/>
          <w:szCs w:val="21"/>
        </w:rPr>
      </w:pPr>
      <w:r w:rsidRPr="00AD5CE2">
        <w:rPr>
          <w:rFonts w:eastAsia="Times New Roman" w:cs="Calibri"/>
          <w:color w:val="000000"/>
          <w:szCs w:val="21"/>
        </w:rPr>
        <w:t xml:space="preserve">The Indian Institute of Logistics – </w:t>
      </w:r>
      <w:proofErr w:type="spellStart"/>
      <w:r w:rsidRPr="00AD5CE2">
        <w:rPr>
          <w:rFonts w:eastAsia="Times New Roman" w:cs="Calibri"/>
          <w:color w:val="000000"/>
          <w:szCs w:val="21"/>
        </w:rPr>
        <w:t>Bharathiar</w:t>
      </w:r>
      <w:proofErr w:type="spellEnd"/>
      <w:r w:rsidRPr="00AD5CE2">
        <w:rPr>
          <w:rFonts w:eastAsia="Times New Roman" w:cs="Calibri"/>
          <w:color w:val="000000"/>
          <w:szCs w:val="21"/>
        </w:rPr>
        <w:t xml:space="preserve"> University</w:t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  <w:t>Chennai</w:t>
      </w:r>
    </w:p>
    <w:p w:rsidR="00B0218D" w:rsidRPr="00C12E96" w:rsidRDefault="00B0218D" w:rsidP="00C12E96">
      <w:pPr>
        <w:pStyle w:val="Subsection"/>
      </w:pPr>
    </w:p>
    <w:p w:rsidR="00B0218D" w:rsidRPr="00AD5CE2" w:rsidRDefault="00B0218D" w:rsidP="00C12E96">
      <w:pPr>
        <w:pStyle w:val="Subsection"/>
        <w:numPr>
          <w:ilvl w:val="0"/>
          <w:numId w:val="13"/>
        </w:numPr>
      </w:pPr>
      <w:r w:rsidRPr="00C12E96">
        <w:t>BACHELOR OF COMMERCE (B. COM – GENERAL)</w:t>
      </w:r>
      <w:r w:rsidRPr="00A1612F">
        <w:tab/>
      </w:r>
      <w:r w:rsidRPr="00AD5CE2">
        <w:tab/>
      </w:r>
      <w:r w:rsidRPr="00AD5CE2">
        <w:tab/>
      </w:r>
      <w:r w:rsidRPr="00AD5CE2">
        <w:tab/>
      </w:r>
      <w:r w:rsidRPr="00AD5CE2">
        <w:tab/>
        <w:t>April – 2013</w:t>
      </w:r>
    </w:p>
    <w:p w:rsidR="00B0218D" w:rsidRPr="00AD5CE2" w:rsidRDefault="00B0218D" w:rsidP="00B0218D">
      <w:pPr>
        <w:pStyle w:val="Subsection"/>
        <w:ind w:left="720"/>
        <w:rPr>
          <w:rFonts w:eastAsia="Times New Roman" w:cs="Calibri"/>
          <w:color w:val="000000"/>
          <w:szCs w:val="21"/>
        </w:rPr>
      </w:pPr>
      <w:r w:rsidRPr="00AD5CE2">
        <w:rPr>
          <w:rFonts w:eastAsia="Times New Roman" w:cs="Calibri"/>
          <w:color w:val="000000"/>
          <w:szCs w:val="21"/>
        </w:rPr>
        <w:t>The New College – Madras University</w:t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  <w:t>Chennai</w:t>
      </w:r>
    </w:p>
    <w:p w:rsidR="00B0218D" w:rsidRPr="00A1612F" w:rsidRDefault="00B0218D" w:rsidP="00A1612F">
      <w:pPr>
        <w:pStyle w:val="Subsection"/>
      </w:pPr>
    </w:p>
    <w:p w:rsidR="00B0218D" w:rsidRPr="00AD5CE2" w:rsidRDefault="00B0218D" w:rsidP="00A1612F">
      <w:pPr>
        <w:pStyle w:val="Subsection"/>
        <w:numPr>
          <w:ilvl w:val="0"/>
          <w:numId w:val="13"/>
        </w:numPr>
      </w:pPr>
      <w:r w:rsidRPr="00A1612F">
        <w:t>HIGHER SECONDARY SCHO</w:t>
      </w:r>
      <w:r w:rsidR="00AD5CE2" w:rsidRPr="00A1612F">
        <w:t>OL LEAVING CERTIFICATE (HSC)</w:t>
      </w:r>
      <w:r w:rsidR="00AD5CE2">
        <w:tab/>
      </w:r>
      <w:r w:rsidR="00AD5CE2">
        <w:tab/>
      </w:r>
      <w:r w:rsidR="00AD5CE2">
        <w:tab/>
      </w:r>
      <w:r w:rsidRPr="00AD5CE2">
        <w:t>Mar – 2010</w:t>
      </w:r>
    </w:p>
    <w:p w:rsidR="00B0218D" w:rsidRPr="00AD5CE2" w:rsidRDefault="00B0218D" w:rsidP="00B0218D">
      <w:pPr>
        <w:pStyle w:val="Subsection"/>
        <w:ind w:left="720"/>
        <w:rPr>
          <w:rFonts w:eastAsia="Times New Roman" w:cs="Calibri"/>
          <w:color w:val="000000"/>
          <w:szCs w:val="21"/>
        </w:rPr>
      </w:pPr>
      <w:proofErr w:type="spellStart"/>
      <w:r w:rsidRPr="00AD5CE2">
        <w:rPr>
          <w:rFonts w:eastAsia="Times New Roman" w:cs="Calibri"/>
          <w:color w:val="000000"/>
          <w:szCs w:val="21"/>
        </w:rPr>
        <w:t>Jawahar</w:t>
      </w:r>
      <w:proofErr w:type="spellEnd"/>
      <w:r w:rsidRPr="00AD5CE2">
        <w:rPr>
          <w:rFonts w:eastAsia="Times New Roman" w:cs="Calibri"/>
          <w:color w:val="000000"/>
          <w:szCs w:val="21"/>
        </w:rPr>
        <w:t xml:space="preserve"> Hr. Sec. School – State Board of Tamil Nadu</w:t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proofErr w:type="spellStart"/>
      <w:r w:rsidRPr="00AD5CE2">
        <w:rPr>
          <w:rFonts w:eastAsia="Times New Roman" w:cs="Calibri"/>
          <w:color w:val="000000"/>
          <w:szCs w:val="21"/>
        </w:rPr>
        <w:t>Neyveli</w:t>
      </w:r>
      <w:proofErr w:type="spellEnd"/>
    </w:p>
    <w:p w:rsidR="00B0218D" w:rsidRPr="00C12E96" w:rsidRDefault="00B0218D" w:rsidP="00C12E96">
      <w:pPr>
        <w:pStyle w:val="Subsection"/>
      </w:pPr>
    </w:p>
    <w:p w:rsidR="00B0218D" w:rsidRPr="00AD5CE2" w:rsidRDefault="00B0218D" w:rsidP="00C12E96">
      <w:pPr>
        <w:pStyle w:val="Subsection"/>
        <w:numPr>
          <w:ilvl w:val="0"/>
          <w:numId w:val="13"/>
        </w:numPr>
      </w:pPr>
      <w:r w:rsidRPr="00C12E96">
        <w:t>SECONDARY SCHOOL LEAVING CERTIFICATE (SSLC)</w:t>
      </w:r>
      <w:r w:rsidRPr="00AD5CE2">
        <w:tab/>
      </w:r>
      <w:r w:rsidRPr="00AD5CE2">
        <w:tab/>
      </w:r>
      <w:r w:rsidRPr="00AD5CE2">
        <w:tab/>
      </w:r>
      <w:r w:rsidRPr="00AD5CE2">
        <w:tab/>
        <w:t>Mar – 2008</w:t>
      </w:r>
    </w:p>
    <w:p w:rsidR="00F01C60" w:rsidRPr="00AD5CE2" w:rsidRDefault="00B0218D" w:rsidP="00B0218D">
      <w:pPr>
        <w:pStyle w:val="Subsection"/>
        <w:ind w:left="720"/>
        <w:rPr>
          <w:rFonts w:eastAsia="Times New Roman" w:cs="Calibri"/>
          <w:color w:val="000000"/>
          <w:szCs w:val="21"/>
        </w:rPr>
      </w:pPr>
      <w:proofErr w:type="spellStart"/>
      <w:r w:rsidRPr="00AD5CE2">
        <w:rPr>
          <w:rFonts w:eastAsia="Times New Roman" w:cs="Calibri"/>
          <w:color w:val="000000"/>
          <w:szCs w:val="21"/>
        </w:rPr>
        <w:t>Jawahar</w:t>
      </w:r>
      <w:proofErr w:type="spellEnd"/>
      <w:r w:rsidRPr="00AD5CE2">
        <w:rPr>
          <w:rFonts w:eastAsia="Times New Roman" w:cs="Calibri"/>
          <w:color w:val="000000"/>
          <w:szCs w:val="21"/>
        </w:rPr>
        <w:t xml:space="preserve"> Hr. Sec. School – Central Board of Secondary Education</w:t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proofErr w:type="spellStart"/>
      <w:r w:rsidRPr="00AD5CE2">
        <w:rPr>
          <w:rFonts w:eastAsia="Times New Roman" w:cs="Calibri"/>
          <w:color w:val="000000"/>
          <w:szCs w:val="21"/>
        </w:rPr>
        <w:t>Neyveli</w:t>
      </w:r>
      <w:proofErr w:type="spellEnd"/>
    </w:p>
    <w:p w:rsidR="00A1612F" w:rsidRDefault="00A1612F" w:rsidP="00B0218D">
      <w:pPr>
        <w:spacing w:after="0" w:line="240" w:lineRule="auto"/>
        <w:rPr>
          <w:color w:val="000000" w:themeColor="text1"/>
          <w:szCs w:val="21"/>
        </w:rPr>
      </w:pPr>
    </w:p>
    <w:p w:rsidR="0025503D" w:rsidRDefault="0025503D" w:rsidP="00B0218D">
      <w:pPr>
        <w:spacing w:after="0" w:line="240" w:lineRule="auto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4334BA" w:rsidRDefault="004334BA" w:rsidP="00B0218D">
      <w:pPr>
        <w:spacing w:after="0" w:line="240" w:lineRule="auto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B0218D" w:rsidRPr="00AD5CE2" w:rsidRDefault="00A1612F" w:rsidP="00B0218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>Personal Details</w:t>
      </w:r>
    </w:p>
    <w:p w:rsidR="00A1612F" w:rsidRDefault="00A1612F" w:rsidP="00B0218D">
      <w:pPr>
        <w:spacing w:after="0" w:line="240" w:lineRule="auto"/>
        <w:ind w:firstLine="720"/>
        <w:rPr>
          <w:rFonts w:eastAsia="Times New Roman" w:cs="Calibri"/>
          <w:color w:val="000000"/>
          <w:szCs w:val="21"/>
        </w:rPr>
      </w:pPr>
    </w:p>
    <w:p w:rsidR="0025503D" w:rsidRDefault="0025503D" w:rsidP="00B0218D">
      <w:pPr>
        <w:spacing w:after="0" w:line="240" w:lineRule="auto"/>
        <w:ind w:firstLine="720"/>
        <w:rPr>
          <w:rFonts w:eastAsia="Times New Roman" w:cs="Calibri"/>
          <w:color w:val="000000"/>
          <w:szCs w:val="21"/>
        </w:rPr>
      </w:pPr>
    </w:p>
    <w:p w:rsidR="00B0218D" w:rsidRPr="00AD5CE2" w:rsidRDefault="00B0218D" w:rsidP="00B0218D">
      <w:pPr>
        <w:spacing w:after="0" w:line="240" w:lineRule="auto"/>
        <w:rPr>
          <w:rFonts w:eastAsia="Times New Roman" w:cs="Times New Roman"/>
          <w:szCs w:val="21"/>
        </w:rPr>
      </w:pPr>
      <w:bookmarkStart w:id="0" w:name="_GoBack"/>
      <w:bookmarkEnd w:id="0"/>
      <w:r w:rsidRPr="00AD5CE2">
        <w:rPr>
          <w:rFonts w:eastAsia="Times New Roman" w:cs="Calibri"/>
          <w:color w:val="000000"/>
          <w:szCs w:val="21"/>
        </w:rPr>
        <w:tab/>
        <w:t>Gender</w:t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  <w:t>:</w:t>
      </w:r>
      <w:r w:rsidRPr="00AD5CE2">
        <w:rPr>
          <w:rFonts w:eastAsia="Times New Roman" w:cs="Calibri"/>
          <w:color w:val="000000"/>
          <w:szCs w:val="21"/>
        </w:rPr>
        <w:tab/>
        <w:t>Male</w:t>
      </w:r>
    </w:p>
    <w:p w:rsidR="00B0218D" w:rsidRPr="00AD5CE2" w:rsidRDefault="00B0218D" w:rsidP="00B0218D">
      <w:pPr>
        <w:spacing w:after="0" w:line="240" w:lineRule="auto"/>
        <w:rPr>
          <w:rFonts w:eastAsia="Times New Roman" w:cs="Times New Roman"/>
          <w:szCs w:val="21"/>
        </w:rPr>
      </w:pPr>
      <w:r w:rsidRPr="00AD5CE2">
        <w:rPr>
          <w:rFonts w:eastAsia="Times New Roman" w:cs="Calibri"/>
          <w:color w:val="000000"/>
          <w:szCs w:val="21"/>
        </w:rPr>
        <w:tab/>
        <w:t>D.O.B</w:t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  <w:t>:</w:t>
      </w:r>
      <w:r w:rsidRPr="00AD5CE2">
        <w:rPr>
          <w:rFonts w:eastAsia="Times New Roman" w:cs="Calibri"/>
          <w:color w:val="000000"/>
          <w:szCs w:val="21"/>
        </w:rPr>
        <w:tab/>
        <w:t>18.08.1991</w:t>
      </w:r>
    </w:p>
    <w:p w:rsidR="00B0218D" w:rsidRPr="00AD5CE2" w:rsidRDefault="00B0218D" w:rsidP="00B0218D">
      <w:pPr>
        <w:spacing w:after="0" w:line="240" w:lineRule="auto"/>
        <w:rPr>
          <w:rFonts w:eastAsia="Times New Roman" w:cs="Times New Roman"/>
          <w:szCs w:val="21"/>
        </w:rPr>
      </w:pPr>
      <w:r w:rsidRPr="00AD5CE2">
        <w:rPr>
          <w:rFonts w:eastAsia="Times New Roman" w:cs="Calibri"/>
          <w:color w:val="000000"/>
          <w:szCs w:val="21"/>
        </w:rPr>
        <w:tab/>
        <w:t>Age</w:t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  <w:t>:</w:t>
      </w:r>
      <w:r w:rsidRPr="00AD5CE2">
        <w:rPr>
          <w:rFonts w:eastAsia="Times New Roman" w:cs="Calibri"/>
          <w:color w:val="000000"/>
          <w:szCs w:val="21"/>
        </w:rPr>
        <w:tab/>
        <w:t>24 yrs.</w:t>
      </w:r>
    </w:p>
    <w:p w:rsidR="00B0218D" w:rsidRPr="00AD5CE2" w:rsidRDefault="00B0218D" w:rsidP="00B0218D">
      <w:pPr>
        <w:spacing w:after="0" w:line="240" w:lineRule="auto"/>
        <w:rPr>
          <w:rFonts w:eastAsia="Times New Roman" w:cs="Times New Roman"/>
          <w:szCs w:val="21"/>
        </w:rPr>
      </w:pPr>
      <w:r w:rsidRPr="00AD5CE2">
        <w:rPr>
          <w:rFonts w:eastAsia="Times New Roman" w:cs="Calibri"/>
          <w:color w:val="000000"/>
          <w:szCs w:val="21"/>
        </w:rPr>
        <w:tab/>
        <w:t>Nationality</w:t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  <w:t>:</w:t>
      </w:r>
      <w:r w:rsidRPr="00AD5CE2">
        <w:rPr>
          <w:rFonts w:eastAsia="Times New Roman" w:cs="Calibri"/>
          <w:color w:val="000000"/>
          <w:szCs w:val="21"/>
        </w:rPr>
        <w:tab/>
        <w:t>Indian</w:t>
      </w:r>
    </w:p>
    <w:p w:rsidR="00B0218D" w:rsidRPr="00AD5CE2" w:rsidRDefault="00B0218D" w:rsidP="00B0218D">
      <w:pPr>
        <w:spacing w:after="0" w:line="240" w:lineRule="auto"/>
        <w:rPr>
          <w:rFonts w:eastAsia="Times New Roman" w:cs="Times New Roman"/>
          <w:szCs w:val="21"/>
        </w:rPr>
      </w:pPr>
      <w:r w:rsidRPr="00AD5CE2">
        <w:rPr>
          <w:rFonts w:eastAsia="Times New Roman" w:cs="Calibri"/>
          <w:color w:val="000000"/>
          <w:szCs w:val="21"/>
        </w:rPr>
        <w:tab/>
        <w:t>Religion</w:t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  <w:t>:</w:t>
      </w:r>
      <w:r w:rsidRPr="00AD5CE2">
        <w:rPr>
          <w:rFonts w:eastAsia="Times New Roman" w:cs="Calibri"/>
          <w:color w:val="000000"/>
          <w:szCs w:val="21"/>
        </w:rPr>
        <w:tab/>
        <w:t>Islam</w:t>
      </w:r>
    </w:p>
    <w:p w:rsidR="00B0218D" w:rsidRPr="00AD5CE2" w:rsidRDefault="00B0218D" w:rsidP="00B0218D">
      <w:pPr>
        <w:spacing w:after="0" w:line="240" w:lineRule="auto"/>
        <w:rPr>
          <w:rFonts w:eastAsia="Times New Roman" w:cs="Times New Roman"/>
          <w:szCs w:val="21"/>
        </w:rPr>
      </w:pPr>
      <w:r w:rsidRPr="00AD5CE2">
        <w:rPr>
          <w:rFonts w:eastAsia="Times New Roman" w:cs="Calibri"/>
          <w:color w:val="000000"/>
          <w:szCs w:val="21"/>
        </w:rPr>
        <w:tab/>
        <w:t>Language Known</w:t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  <w:t>:</w:t>
      </w:r>
      <w:r w:rsidRPr="00AD5CE2">
        <w:rPr>
          <w:rFonts w:eastAsia="Times New Roman" w:cs="Calibri"/>
          <w:color w:val="000000"/>
          <w:szCs w:val="21"/>
        </w:rPr>
        <w:tab/>
        <w:t>English, Hindi &amp; Tamil.</w:t>
      </w:r>
    </w:p>
    <w:p w:rsidR="00B0218D" w:rsidRDefault="00B0218D" w:rsidP="00B0218D">
      <w:pPr>
        <w:spacing w:after="0" w:line="240" w:lineRule="auto"/>
        <w:rPr>
          <w:rFonts w:eastAsia="Times New Roman" w:cs="Times New Roman"/>
          <w:szCs w:val="21"/>
        </w:rPr>
      </w:pPr>
    </w:p>
    <w:p w:rsidR="0025503D" w:rsidRDefault="0025503D" w:rsidP="00B0218D">
      <w:pPr>
        <w:spacing w:after="0" w:line="240" w:lineRule="auto"/>
        <w:rPr>
          <w:rFonts w:eastAsia="Times New Roman" w:cs="Times New Roman"/>
          <w:szCs w:val="21"/>
        </w:rPr>
      </w:pPr>
    </w:p>
    <w:p w:rsidR="00A1612F" w:rsidRPr="00A1612F" w:rsidRDefault="00A1612F" w:rsidP="00B0218D">
      <w:pPr>
        <w:spacing w:after="0" w:line="240" w:lineRule="auto"/>
        <w:rPr>
          <w:rFonts w:eastAsia="Times New Roman" w:cs="Times New Roman"/>
          <w:b/>
          <w:szCs w:val="21"/>
        </w:rPr>
      </w:pPr>
      <w:r>
        <w:rPr>
          <w:rFonts w:eastAsia="Times New Roman" w:cs="Times New Roman"/>
          <w:b/>
          <w:szCs w:val="21"/>
        </w:rPr>
        <w:t>Declaration</w:t>
      </w:r>
    </w:p>
    <w:p w:rsidR="0025503D" w:rsidRDefault="0025503D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25503D" w:rsidRDefault="0025503D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B0218D" w:rsidRPr="00AD5CE2" w:rsidRDefault="00B0218D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  <w:r w:rsidRPr="00AD5CE2">
        <w:rPr>
          <w:rFonts w:eastAsia="Times New Roman" w:cs="Calibri"/>
          <w:color w:val="000000"/>
          <w:szCs w:val="21"/>
        </w:rPr>
        <w:t>I hereby declare that the information’s above is true to the best of my knowledge and belief. I assure you if you give a chance I will execute my work to fullest satisfaction of my superiors.</w:t>
      </w:r>
    </w:p>
    <w:p w:rsidR="00B0218D" w:rsidRPr="00AD5CE2" w:rsidRDefault="00B0218D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B0218D" w:rsidRPr="00AD5CE2" w:rsidRDefault="00B0218D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25503D" w:rsidRDefault="0025503D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25503D" w:rsidRDefault="0025503D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4334BA" w:rsidRDefault="004334BA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</w:p>
    <w:p w:rsidR="00B0218D" w:rsidRPr="00AD5CE2" w:rsidRDefault="00B0218D" w:rsidP="00B0218D">
      <w:pPr>
        <w:spacing w:after="0" w:line="240" w:lineRule="auto"/>
        <w:rPr>
          <w:rFonts w:eastAsia="Times New Roman" w:cs="Calibri"/>
          <w:color w:val="000000"/>
          <w:szCs w:val="21"/>
        </w:rPr>
      </w:pPr>
      <w:r w:rsidRPr="00AD5CE2">
        <w:rPr>
          <w:rFonts w:eastAsia="Times New Roman" w:cs="Calibri"/>
          <w:color w:val="000000"/>
          <w:szCs w:val="21"/>
        </w:rPr>
        <w:t>Date</w:t>
      </w:r>
      <w:r w:rsidRPr="00AD5CE2">
        <w:rPr>
          <w:rFonts w:eastAsia="Times New Roman" w:cs="Calibri"/>
          <w:color w:val="000000"/>
          <w:szCs w:val="21"/>
        </w:rPr>
        <w:tab/>
        <w:t>:</w:t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  <w:t>Yours Faithfully</w:t>
      </w:r>
    </w:p>
    <w:p w:rsidR="00B0218D" w:rsidRPr="00AD5CE2" w:rsidRDefault="00B0218D" w:rsidP="00B0218D">
      <w:pPr>
        <w:spacing w:after="0" w:line="240" w:lineRule="auto"/>
        <w:rPr>
          <w:rFonts w:eastAsia="Times New Roman" w:cs="Times New Roman"/>
          <w:szCs w:val="21"/>
        </w:rPr>
      </w:pPr>
    </w:p>
    <w:p w:rsidR="00B0218D" w:rsidRPr="00AD5CE2" w:rsidRDefault="00B0218D" w:rsidP="00B0218D">
      <w:pPr>
        <w:spacing w:after="0" w:line="240" w:lineRule="auto"/>
        <w:rPr>
          <w:rFonts w:eastAsia="Times New Roman" w:cs="Calibri"/>
          <w:b/>
          <w:bCs/>
          <w:color w:val="000000"/>
          <w:szCs w:val="21"/>
        </w:rPr>
      </w:pPr>
      <w:r w:rsidRPr="00AD5CE2">
        <w:rPr>
          <w:rFonts w:eastAsia="Times New Roman" w:cs="Calibri"/>
          <w:color w:val="000000"/>
          <w:szCs w:val="21"/>
        </w:rPr>
        <w:t>Place</w:t>
      </w:r>
      <w:r w:rsidRPr="00AD5CE2">
        <w:rPr>
          <w:rFonts w:eastAsia="Times New Roman" w:cs="Calibri"/>
          <w:color w:val="000000"/>
          <w:szCs w:val="21"/>
        </w:rPr>
        <w:tab/>
        <w:t>:</w:t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Pr="00AD5CE2">
        <w:rPr>
          <w:rFonts w:eastAsia="Times New Roman" w:cs="Calibri"/>
          <w:color w:val="000000"/>
          <w:szCs w:val="21"/>
        </w:rPr>
        <w:tab/>
      </w:r>
      <w:r w:rsidR="00EA3FB5">
        <w:rPr>
          <w:rFonts w:eastAsia="Times New Roman" w:cs="Calibri"/>
          <w:b/>
          <w:bCs/>
          <w:color w:val="000000"/>
          <w:szCs w:val="21"/>
        </w:rPr>
        <w:t>{Salman}</w:t>
      </w:r>
    </w:p>
    <w:p w:rsidR="00B0218D" w:rsidRPr="00AD5CE2" w:rsidRDefault="00B0218D">
      <w:pPr>
        <w:tabs>
          <w:tab w:val="left" w:pos="2670"/>
        </w:tabs>
        <w:spacing w:after="0" w:line="240" w:lineRule="auto"/>
        <w:rPr>
          <w:color w:val="000000" w:themeColor="text1"/>
          <w:szCs w:val="21"/>
        </w:rPr>
      </w:pPr>
    </w:p>
    <w:sectPr w:rsidR="00B0218D" w:rsidRPr="00AD5CE2" w:rsidSect="003A6D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08" w:rsidRDefault="003E1308">
      <w:pPr>
        <w:spacing w:after="0" w:line="240" w:lineRule="auto"/>
      </w:pPr>
      <w:r>
        <w:separator/>
      </w:r>
    </w:p>
  </w:endnote>
  <w:endnote w:type="continuationSeparator" w:id="0">
    <w:p w:rsidR="003E1308" w:rsidRDefault="003E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49" w:rsidRDefault="00EF41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60" w:rsidRDefault="003E1308">
    <w:pPr>
      <w:pStyle w:val="Footer"/>
    </w:pPr>
    <w:r>
      <w:rPr>
        <w:noProof/>
        <w:color w:val="93A299" w:themeColor="accent1"/>
        <w:lang w:val="en-IN" w:eastAsia="en-IN"/>
      </w:rPr>
      <w:pict>
        <v:roundrect id="Bkgd: 1" o:spid="_x0000_s2055" style="position:absolute;margin-left:0;margin-top:0;width:588.75pt;height:763.5pt;z-index:-251653120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<v:fill r:id="rId1" o:title="" recolor="t" rotate="t" type="tile"/>
          <v:imagedata recolortarget="white [2257]"/>
          <v:textbox inset="2.53903mm,1.2695mm,2.53903mm,1.2695mm">
            <w:txbxContent>
              <w:p w:rsidR="00F01C60" w:rsidRDefault="00F01C60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oundrect>
      </w:pict>
    </w:r>
    <w:r>
      <w:rPr>
        <w:noProof/>
        <w:color w:val="93A299" w:themeColor="accent1"/>
        <w:lang w:val="en-IN" w:eastAsia="en-IN"/>
      </w:rPr>
      <w:pict>
        <v:rect id="Bkgd: 2" o:spid="_x0000_s2054" style="position:absolute;margin-left:0;margin-top:0;width:507.8pt;height:673.9pt;z-index:-251652096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<v:fill opacity="54484f"/>
          <v:textbox inset="2.53903mm,1.2695mm,2.53903mm,1.2695mm">
            <w:txbxContent>
              <w:p w:rsidR="00F01C60" w:rsidRDefault="00F01C60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  <w:color w:val="93A299" w:themeColor="accent1"/>
        <w:lang w:val="en-IN" w:eastAsia="en-IN"/>
      </w:rPr>
      <w:pict>
        <v:rect id="Bkgd: 3" o:spid="_x0000_s2053" style="position:absolute;margin-left:0;margin-top:0;width:488.1pt;height:9in;z-index:-251651072;visibility:visible;mso-width-percent:1043;mso-height-percent:100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<v:stroke linestyle="thinThin"/>
          <v:textbox inset="2.53903mm,1.2695mm,2.53903mm,1.2695mm">
            <w:txbxContent>
              <w:p w:rsidR="00F01C60" w:rsidRDefault="00F01C60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  <w:color w:val="93A299" w:themeColor="accent1"/>
        <w:lang w:val="en-IN" w:eastAsia="en-IN"/>
      </w:rPr>
      <w:pict>
        <v:rect id="Date" o:spid="_x0000_s2052" style="position:absolute;margin-left:0;margin-top:0;width:482.5pt;height:19.4pt;z-index:251666432;visibility:visible;mso-width-percent:1031;mso-top-percent:1000;mso-position-horizontal:center;mso-position-horizontal-relative:margin;mso-position-vertical-relative:margin;mso-width-percent:1031;mso-top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<v:textbox inset="0,0,0,0">
            <w:txbxContent>
              <w:p w:rsidR="00F01C60" w:rsidRDefault="00F01C60" w:rsidP="00EF4149">
                <w:pPr>
                  <w:spacing w:after="0" w:line="240" w:lineRule="auto"/>
                  <w:rPr>
                    <w:color w:val="A6A6A6" w:themeColor="background1" w:themeShade="A6"/>
                    <w:sz w:val="18"/>
                    <w:szCs w:val="18"/>
                  </w:rPr>
                </w:pPr>
              </w:p>
            </w:txbxContent>
          </v:textbox>
          <w10:wrap type="square" anchorx="margin" anchory="margin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49" w:rsidRDefault="00EF41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08" w:rsidRDefault="003E1308">
      <w:pPr>
        <w:spacing w:after="0" w:line="240" w:lineRule="auto"/>
      </w:pPr>
      <w:r>
        <w:separator/>
      </w:r>
    </w:p>
  </w:footnote>
  <w:footnote w:type="continuationSeparator" w:id="0">
    <w:p w:rsidR="003E1308" w:rsidRDefault="003E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49" w:rsidRDefault="00EF41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49" w:rsidRDefault="00EF41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60" w:rsidRDefault="003E1308">
    <w:pPr>
      <w:pStyle w:val="Header"/>
    </w:pPr>
    <w:r>
      <w:rPr>
        <w:noProof/>
        <w:lang w:val="en-IN" w:eastAsia="en-IN"/>
      </w:rPr>
      <w:pict>
        <v:roundrect id="Rounded Rectangle 17" o:spid="_x0000_s2051" style="position:absolute;margin-left:0;margin-top:0;width:588.75pt;height:763.5pt;z-index:-251657216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<v:fill r:id="rId1" o:title="" recolor="t" rotate="t" type="tile"/>
          <v:imagedata recolortarget="white [2257]"/>
          <v:textbox inset="0,0,0,0"/>
          <w10:wrap anchorx="page" anchory="page"/>
        </v:roundrect>
      </w:pict>
    </w:r>
    <w:r>
      <w:rPr>
        <w:noProof/>
        <w:lang w:val="en-IN" w:eastAsia="en-IN"/>
      </w:rPr>
      <w:pict>
        <v:rect id="Rectangle 19" o:spid="_x0000_s2050" style="position:absolute;margin-left:0;margin-top:0;width:546.85pt;height:711.35pt;z-index:-251656192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<v:fill opacity="54484f"/>
          <v:textbox inset="0,0,0,0"/>
          <w10:wrap anchorx="margin" anchory="margin"/>
        </v:rect>
      </w:pict>
    </w:r>
    <w:r>
      <w:rPr>
        <w:noProof/>
        <w:lang w:val="en-IN" w:eastAsia="en-IN"/>
      </w:rPr>
      <w:pict>
        <v:rect id="Rectangle 21" o:spid="_x0000_s2049" style="position:absolute;margin-left:0;margin-top:0;width:529.7pt;height:689.45pt;z-index:-251655168;visibility:visible;mso-width-percent:1051;mso-height-percent:1008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<v:stroke linestyle="thinThin"/>
          <v:textbox inset="2.53903mm,1.2695mm,2.53903mm,1.2695mm"/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C9A"/>
    <w:multiLevelType w:val="hybridMultilevel"/>
    <w:tmpl w:val="3E7681F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1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F07DC"/>
    <w:multiLevelType w:val="multilevel"/>
    <w:tmpl w:val="765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81C22"/>
    <w:multiLevelType w:val="hybridMultilevel"/>
    <w:tmpl w:val="181E8D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06D85"/>
    <w:multiLevelType w:val="hybridMultilevel"/>
    <w:tmpl w:val="8B3056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16D27"/>
    <w:multiLevelType w:val="hybridMultilevel"/>
    <w:tmpl w:val="6ECAA9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9480B"/>
    <w:multiLevelType w:val="hybridMultilevel"/>
    <w:tmpl w:val="D5326F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AB5DC4"/>
    <w:multiLevelType w:val="hybridMultilevel"/>
    <w:tmpl w:val="DF58F7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467"/>
    <w:rsid w:val="00003E2E"/>
    <w:rsid w:val="00013683"/>
    <w:rsid w:val="000823F5"/>
    <w:rsid w:val="000F4714"/>
    <w:rsid w:val="00122025"/>
    <w:rsid w:val="00137835"/>
    <w:rsid w:val="001628E8"/>
    <w:rsid w:val="0025503D"/>
    <w:rsid w:val="003A6DB9"/>
    <w:rsid w:val="003E1308"/>
    <w:rsid w:val="004334BA"/>
    <w:rsid w:val="004454C6"/>
    <w:rsid w:val="00490DDD"/>
    <w:rsid w:val="00493854"/>
    <w:rsid w:val="00513522"/>
    <w:rsid w:val="00587B41"/>
    <w:rsid w:val="005C7AA1"/>
    <w:rsid w:val="00617E9A"/>
    <w:rsid w:val="007722E6"/>
    <w:rsid w:val="00781135"/>
    <w:rsid w:val="00816792"/>
    <w:rsid w:val="00850447"/>
    <w:rsid w:val="008A7A08"/>
    <w:rsid w:val="008C7ED7"/>
    <w:rsid w:val="008F6412"/>
    <w:rsid w:val="009462C7"/>
    <w:rsid w:val="009D78A2"/>
    <w:rsid w:val="00A1612F"/>
    <w:rsid w:val="00A363BD"/>
    <w:rsid w:val="00A731FB"/>
    <w:rsid w:val="00A83330"/>
    <w:rsid w:val="00AB05F7"/>
    <w:rsid w:val="00AD3423"/>
    <w:rsid w:val="00AD5CE2"/>
    <w:rsid w:val="00B0218D"/>
    <w:rsid w:val="00B03467"/>
    <w:rsid w:val="00B34FF1"/>
    <w:rsid w:val="00BA10E4"/>
    <w:rsid w:val="00BC23D1"/>
    <w:rsid w:val="00C12E96"/>
    <w:rsid w:val="00C21E81"/>
    <w:rsid w:val="00C470A6"/>
    <w:rsid w:val="00C902C1"/>
    <w:rsid w:val="00C95239"/>
    <w:rsid w:val="00CF66DE"/>
    <w:rsid w:val="00DE4C98"/>
    <w:rsid w:val="00DF27C1"/>
    <w:rsid w:val="00EA3FB5"/>
    <w:rsid w:val="00EF4149"/>
    <w:rsid w:val="00F01C60"/>
    <w:rsid w:val="00F632C8"/>
    <w:rsid w:val="00F7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B9"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DB9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DB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DB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D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D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D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D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D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D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3A6DB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3A6DB9"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3A6DB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6DB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DB9"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DB9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DB9"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DB9"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D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D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D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6DB9"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A6DB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6DB9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DB9"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A6DB9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A6DB9"/>
    <w:rPr>
      <w:b/>
      <w:bCs/>
    </w:rPr>
  </w:style>
  <w:style w:type="character" w:styleId="Emphasis">
    <w:name w:val="Emphasis"/>
    <w:basedOn w:val="DefaultParagraphFont"/>
    <w:uiPriority w:val="20"/>
    <w:qFormat/>
    <w:rsid w:val="003A6DB9"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rsid w:val="003A6DB9"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A6DB9"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A6DB9"/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DB9"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DB9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</w:rPr>
  </w:style>
  <w:style w:type="character" w:styleId="SubtleEmphasis">
    <w:name w:val="Subtle Emphasis"/>
    <w:basedOn w:val="DefaultParagraphFont"/>
    <w:uiPriority w:val="19"/>
    <w:qFormat/>
    <w:rsid w:val="003A6DB9"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3A6DB9"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sid w:val="003A6DB9"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A6DB9"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6DB9"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DB9"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B9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rsid w:val="003A6DB9"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A6DB9"/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3A6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B9"/>
  </w:style>
  <w:style w:type="paragraph" w:styleId="Footer">
    <w:name w:val="footer"/>
    <w:basedOn w:val="Normal"/>
    <w:link w:val="FooterChar"/>
    <w:uiPriority w:val="99"/>
    <w:unhideWhenUsed/>
    <w:rsid w:val="003A6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B9"/>
  </w:style>
  <w:style w:type="table" w:styleId="TableGrid">
    <w:name w:val="Table Grid"/>
    <w:basedOn w:val="TableNormal"/>
    <w:uiPriority w:val="59"/>
    <w:rsid w:val="003A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sid w:val="003A6DB9"/>
    <w:rPr>
      <w:b/>
      <w:sz w:val="28"/>
      <w:szCs w:val="28"/>
    </w:rPr>
  </w:style>
  <w:style w:type="paragraph" w:customStyle="1" w:styleId="Subsection">
    <w:name w:val="Subsection"/>
    <w:basedOn w:val="Heading2"/>
    <w:qFormat/>
    <w:rsid w:val="003A6DB9"/>
    <w:pPr>
      <w:spacing w:before="0"/>
    </w:pPr>
    <w:rPr>
      <w:rFonts w:asciiTheme="minorHAnsi" w:hAnsiTheme="minorHAnsi"/>
      <w:color w:val="93A299" w:themeColor="accent1"/>
      <w:sz w:val="21"/>
    </w:rPr>
  </w:style>
  <w:style w:type="paragraph" w:customStyle="1" w:styleId="Standard">
    <w:name w:val="Standard"/>
    <w:rsid w:val="00A1612F"/>
    <w:pPr>
      <w:spacing w:after="0" w:line="240" w:lineRule="auto"/>
    </w:pPr>
    <w:rPr>
      <w:rFonts w:ascii="Arial" w:eastAsia="Times New Roman" w:hAnsi="Arial" w:cs="Arial"/>
      <w:position w:val="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4714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alman.363325@2free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pothecary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3/63, perriya pallivasal street, pakkiripalayam, mel kavarapet .p. o., panruti .t.k., cuddalore district, pin code - 607112</CompanyAddress>
  <CompanyPhone>+91-996-221-7499</CompanyPhone>
  <CompanyFax/>
  <CompanyEmail>samppm3@gmail.com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CC3BAF4-009A-4F5F-B0C1-B7035353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26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 Khan. S</dc:creator>
  <cp:lastModifiedBy>348382427</cp:lastModifiedBy>
  <cp:revision>11</cp:revision>
  <dcterms:created xsi:type="dcterms:W3CDTF">2016-09-15T21:48:00Z</dcterms:created>
  <dcterms:modified xsi:type="dcterms:W3CDTF">2017-08-29T12:30:00Z</dcterms:modified>
</cp:coreProperties>
</file>