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auto"/>
          <w:sz w:val="23"/>
        </w:rPr>
        <w:alias w:val="Resume Name"/>
        <w:tag w:val="Resume Name"/>
        <w:id w:val="1517890734"/>
        <w:placeholder>
          <w:docPart w:val="983D7B19B0B344D1B2C6D73D1288200D"/>
        </w:placeholder>
        <w:docPartList>
          <w:docPartGallery w:val="Quick Parts"/>
          <w:docPartCategory w:val=" Resume Name"/>
        </w:docPartList>
      </w:sdtPr>
      <w:sdtEndPr>
        <w:rPr>
          <w:color w:val="000000"/>
        </w:rPr>
      </w:sdtEndPr>
      <w:sdtContent>
        <w:tbl>
          <w:tblPr>
            <w:tblpPr w:leftFromText="180" w:rightFromText="180" w:tblpX="-432" w:tblpY="-553"/>
            <w:tblW w:w="5210" w:type="pct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Look w:val="04A0" w:firstRow="1" w:lastRow="0" w:firstColumn="1" w:lastColumn="0" w:noHBand="0" w:noVBand="1"/>
          </w:tblPr>
          <w:tblGrid>
            <w:gridCol w:w="3045"/>
            <w:gridCol w:w="4638"/>
            <w:gridCol w:w="3045"/>
          </w:tblGrid>
          <w:tr w:rsidR="00C4361A" w:rsidTr="00B961F8">
            <w:trPr>
              <w:trHeight w:val="648"/>
            </w:trPr>
            <w:tc>
              <w:tcPr>
                <w:tcW w:w="3045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C4361A" w:rsidRDefault="00F95C9A" w:rsidP="00902993">
                <w:pPr>
                  <w:pStyle w:val="Bimal"/>
                  <w:framePr w:hSpace="0" w:wrap="auto" w:xAlign="left" w:yAlign="inline"/>
                </w:pPr>
                <w:proofErr w:type="spellStart"/>
                <w:r>
                  <w:t>Anjit</w:t>
                </w:r>
                <w:proofErr w:type="spellEnd"/>
                <w:r w:rsidR="001C5FD8">
                  <w:t xml:space="preserve"> </w:t>
                </w:r>
              </w:p>
              <w:p w:rsidR="00C4361A" w:rsidRDefault="00C4361A" w:rsidP="00902993">
                <w:pPr>
                  <w:pStyle w:val="Bimal"/>
                  <w:framePr w:hSpace="0" w:wrap="auto" w:xAlign="left" w:yAlign="inline"/>
                </w:pPr>
              </w:p>
            </w:tc>
            <w:tc>
              <w:tcPr>
                <w:tcW w:w="7683" w:type="dxa"/>
                <w:gridSpan w:val="2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C4361A" w:rsidRDefault="00C4361A" w:rsidP="00902993">
                <w:pPr>
                  <w:pStyle w:val="Bimal"/>
                  <w:framePr w:hSpace="0" w:wrap="auto" w:xAlign="left" w:yAlign="inline"/>
                </w:pPr>
              </w:p>
            </w:tc>
          </w:tr>
          <w:tr w:rsidR="00B961F8" w:rsidTr="00B961F8">
            <w:trPr>
              <w:gridAfter w:val="1"/>
              <w:wAfter w:w="3045" w:type="dxa"/>
              <w:trHeight w:val="144"/>
            </w:trPr>
            <w:tc>
              <w:tcPr>
                <w:tcW w:w="7683" w:type="dxa"/>
                <w:gridSpan w:val="2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B961F8" w:rsidRDefault="00B961F8" w:rsidP="00AD3466">
                <w:pPr>
                  <w:spacing w:after="0"/>
                </w:pPr>
              </w:p>
            </w:tc>
          </w:tr>
          <w:tr w:rsidR="00C4361A" w:rsidTr="00B961F8">
            <w:trPr>
              <w:trHeight w:val="257"/>
            </w:trPr>
            <w:tc>
              <w:tcPr>
                <w:tcW w:w="30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4361A" w:rsidRDefault="003235E4" w:rsidP="00AD3466">
                <w:pPr>
                  <w:spacing w:after="0"/>
                  <w:jc w:val="center"/>
                </w:pPr>
                <w:r>
                  <w:rPr>
                    <w:noProof/>
                    <w:lang w:eastAsia="en-US"/>
                  </w:rPr>
                  <w:drawing>
                    <wp:inline distT="0" distB="0" distL="0" distR="0" wp14:anchorId="207102A1" wp14:editId="2A7E9648">
                      <wp:extent cx="1233170" cy="1541780"/>
                      <wp:effectExtent l="19050" t="0" r="5080" b="0"/>
                      <wp:docPr id="1" name="Picture 1" descr="C:\Users\Lokgurung\Desktop\Anjit Khadka\Passport Size Phot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Lokgurung\Desktop\Anjit Khadka\Passport Size Phot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3170" cy="1541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6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454256" w:rsidRDefault="001C5FD8" w:rsidP="00AD3466">
                <w:pPr>
                  <w:pStyle w:val="SenderAddress"/>
                  <w:rPr>
                    <w:b/>
                    <w:bCs/>
                    <w:sz w:val="36"/>
                    <w:szCs w:val="36"/>
                  </w:rPr>
                </w:pPr>
                <w:proofErr w:type="spellStart"/>
                <w:r w:rsidRPr="00FA6407">
                  <w:rPr>
                    <w:b/>
                    <w:bCs/>
                    <w:sz w:val="36"/>
                    <w:szCs w:val="36"/>
                  </w:rPr>
                  <w:t>Anjit</w:t>
                </w:r>
                <w:proofErr w:type="spellEnd"/>
              </w:p>
              <w:p w:rsidR="001C5FD8" w:rsidRPr="00FA6407" w:rsidRDefault="00454256" w:rsidP="00AD3466">
                <w:pPr>
                  <w:pStyle w:val="SenderAddress"/>
                  <w:rPr>
                    <w:b/>
                    <w:bCs/>
                    <w:sz w:val="36"/>
                    <w:szCs w:val="36"/>
                  </w:rPr>
                </w:pPr>
                <w:hyperlink r:id="rId12" w:history="1">
                  <w:r w:rsidRPr="00F97E91">
                    <w:rPr>
                      <w:rStyle w:val="Hyperlink"/>
                      <w:b/>
                      <w:bCs/>
                      <w:sz w:val="36"/>
                      <w:szCs w:val="36"/>
                    </w:rPr>
                    <w:t>Anjit.363380@2freemail.com</w:t>
                  </w:r>
                </w:hyperlink>
                <w:r>
                  <w:rPr>
                    <w:b/>
                    <w:bCs/>
                    <w:sz w:val="36"/>
                    <w:szCs w:val="36"/>
                  </w:rPr>
                  <w:t xml:space="preserve"> </w:t>
                </w:r>
                <w:r w:rsidRPr="00454256">
                  <w:rPr>
                    <w:b/>
                    <w:bCs/>
                    <w:sz w:val="36"/>
                    <w:szCs w:val="36"/>
                  </w:rPr>
                  <w:tab/>
                  <w:t xml:space="preserve"> </w:t>
                </w:r>
                <w:r w:rsidRPr="00FA6407">
                  <w:rPr>
                    <w:b/>
                    <w:bCs/>
                    <w:sz w:val="36"/>
                    <w:szCs w:val="36"/>
                  </w:rPr>
                  <w:t xml:space="preserve"> </w:t>
                </w:r>
                <w:r w:rsidR="001C5FD8" w:rsidRPr="00FA6407">
                  <w:rPr>
                    <w:b/>
                    <w:bCs/>
                    <w:sz w:val="36"/>
                    <w:szCs w:val="36"/>
                  </w:rPr>
                  <w:t xml:space="preserve"> </w:t>
                </w:r>
              </w:p>
              <w:p w:rsidR="00C4361A" w:rsidRDefault="00C4361A" w:rsidP="00AD3466">
                <w:pPr>
                  <w:pStyle w:val="SenderAddress"/>
                </w:pPr>
              </w:p>
            </w:tc>
          </w:tr>
        </w:tbl>
        <w:tbl>
          <w:tblPr>
            <w:tblpPr w:leftFromText="180" w:rightFromText="180" w:vertAnchor="text" w:horzAnchor="margin" w:tblpY="3077"/>
            <w:tblW w:w="5000" w:type="pct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Look w:val="04A0" w:firstRow="1" w:lastRow="0" w:firstColumn="1" w:lastColumn="0" w:noHBand="0" w:noVBand="1"/>
          </w:tblPr>
          <w:tblGrid>
            <w:gridCol w:w="378"/>
            <w:gridCol w:w="9925"/>
          </w:tblGrid>
          <w:tr w:rsidR="00AD3466" w:rsidRPr="00AD3466" w:rsidTr="00902993">
            <w:trPr>
              <w:trHeight w:val="9983"/>
            </w:trPr>
            <w:tc>
              <w:tcPr>
                <w:tcW w:w="37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AD3466" w:rsidRPr="00AD3466" w:rsidRDefault="00AD3466" w:rsidP="00902993">
                <w:pPr>
                  <w:spacing w:after="0" w:line="240" w:lineRule="auto"/>
                  <w:rPr>
                    <w:b/>
                    <w:bCs/>
                    <w:color w:val="FFFFFF" w:themeColor="background1"/>
                    <w:sz w:val="26"/>
                    <w:szCs w:val="26"/>
                  </w:rPr>
                </w:pPr>
              </w:p>
            </w:tc>
            <w:tc>
              <w:tcPr>
                <w:tcW w:w="99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902993" w:rsidRDefault="00945F73" w:rsidP="00902993">
                <w:pPr>
                  <w:pStyle w:val="Section"/>
                  <w:spacing w:after="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Position looking for- Demi Chef De Partie</w:t>
                </w:r>
              </w:p>
              <w:p w:rsidR="00AD3466" w:rsidRPr="00340022" w:rsidRDefault="00AD3466" w:rsidP="00340022">
                <w:pPr>
                  <w:pStyle w:val="Section"/>
                  <w:spacing w:after="0"/>
                  <w:rPr>
                    <w:color w:val="0070C0"/>
                    <w:sz w:val="32"/>
                    <w:szCs w:val="32"/>
                    <w:u w:val="single"/>
                  </w:rPr>
                </w:pPr>
                <w:r w:rsidRPr="00340022">
                  <w:rPr>
                    <w:color w:val="0070C0"/>
                    <w:sz w:val="32"/>
                    <w:szCs w:val="32"/>
                    <w:u w:val="single"/>
                  </w:rPr>
                  <w:t>Objectives</w:t>
                </w:r>
              </w:p>
              <w:p w:rsidR="00AD3466" w:rsidRPr="004F4736" w:rsidRDefault="00AD3466" w:rsidP="00B961F8">
                <w:pPr>
                  <w:spacing w:after="0" w:line="240" w:lineRule="auto"/>
                  <w:jc w:val="both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4F4736">
                  <w:rPr>
                    <w:rFonts w:asciiTheme="majorHAnsi" w:eastAsia="Times New Roman" w:hAnsiTheme="majorHAnsi" w:cs="Arial"/>
                    <w:kern w:val="0"/>
                    <w:sz w:val="32"/>
                    <w:szCs w:val="32"/>
                    <w:lang w:eastAsia="en-US"/>
                  </w:rPr>
                  <w:t xml:space="preserve">I am interested in joining your organization in order to enhance my career in the chosen field.  In performing my duties I will give you the best of my learning, experience and time. A young self-motivated hard working person gained handful of experience in the field of food and beverage production department. At present working at Art </w:t>
                </w:r>
                <w:proofErr w:type="spellStart"/>
                <w:r w:rsidRPr="004F4736">
                  <w:rPr>
                    <w:rFonts w:asciiTheme="majorHAnsi" w:eastAsia="Times New Roman" w:hAnsiTheme="majorHAnsi" w:cs="Arial"/>
                    <w:kern w:val="0"/>
                    <w:sz w:val="32"/>
                    <w:szCs w:val="32"/>
                    <w:lang w:eastAsia="en-US"/>
                  </w:rPr>
                  <w:t>Rotana</w:t>
                </w:r>
                <w:proofErr w:type="spellEnd"/>
                <w:r w:rsidRPr="004F4736">
                  <w:rPr>
                    <w:rFonts w:asciiTheme="majorHAnsi" w:eastAsia="Times New Roman" w:hAnsiTheme="majorHAnsi" w:cs="Arial"/>
                    <w:kern w:val="0"/>
                    <w:sz w:val="32"/>
                    <w:szCs w:val="32"/>
                    <w:lang w:eastAsia="en-US"/>
                  </w:rPr>
                  <w:t xml:space="preserve"> Hotel, Bahrain as a </w:t>
                </w:r>
                <w:proofErr w:type="spellStart"/>
                <w:r w:rsidRPr="004F4736">
                  <w:rPr>
                    <w:rFonts w:asciiTheme="majorHAnsi" w:eastAsia="Times New Roman" w:hAnsiTheme="majorHAnsi" w:cs="Arial"/>
                    <w:kern w:val="0"/>
                    <w:sz w:val="32"/>
                    <w:szCs w:val="32"/>
                    <w:lang w:eastAsia="en-US"/>
                  </w:rPr>
                  <w:t>Commis</w:t>
                </w:r>
                <w:proofErr w:type="spellEnd"/>
                <w:r w:rsidRPr="004F4736">
                  <w:rPr>
                    <w:rFonts w:asciiTheme="majorHAnsi" w:eastAsia="Times New Roman" w:hAnsiTheme="majorHAnsi" w:cs="Arial"/>
                    <w:kern w:val="0"/>
                    <w:sz w:val="32"/>
                    <w:szCs w:val="32"/>
                    <w:lang w:eastAsia="en-US"/>
                  </w:rPr>
                  <w:t>.   I surrounded by professionals. Having well k</w:t>
                </w:r>
                <w:r w:rsidR="00B961F8">
                  <w:rPr>
                    <w:rFonts w:asciiTheme="majorHAnsi" w:eastAsia="Times New Roman" w:hAnsiTheme="majorHAnsi" w:cs="Arial"/>
                    <w:kern w:val="0"/>
                    <w:sz w:val="32"/>
                    <w:szCs w:val="32"/>
                    <w:lang w:eastAsia="en-US"/>
                  </w:rPr>
                  <w:t>nowledge of</w:t>
                </w:r>
                <w:r w:rsidRPr="004F4736">
                  <w:rPr>
                    <w:rFonts w:asciiTheme="majorHAnsi" w:eastAsia="Times New Roman" w:hAnsiTheme="majorHAnsi" w:cs="Arial"/>
                    <w:kern w:val="0"/>
                    <w:sz w:val="32"/>
                    <w:szCs w:val="32"/>
                    <w:lang w:eastAsia="en-US"/>
                  </w:rPr>
                  <w:t xml:space="preserve"> Hot</w:t>
                </w:r>
                <w:r w:rsidR="00B961F8">
                  <w:rPr>
                    <w:rFonts w:asciiTheme="majorHAnsi" w:eastAsia="Times New Roman" w:hAnsiTheme="majorHAnsi" w:cs="Arial"/>
                    <w:kern w:val="0"/>
                    <w:sz w:val="32"/>
                    <w:szCs w:val="32"/>
                    <w:lang w:eastAsia="en-US"/>
                  </w:rPr>
                  <w:t xml:space="preserve"> kitchen</w:t>
                </w:r>
                <w:r w:rsidRPr="004F4736">
                  <w:rPr>
                    <w:rFonts w:asciiTheme="majorHAnsi" w:eastAsia="Times New Roman" w:hAnsiTheme="majorHAnsi" w:cs="Arial"/>
                    <w:kern w:val="0"/>
                    <w:sz w:val="32"/>
                    <w:szCs w:val="32"/>
                    <w:lang w:eastAsia="en-US"/>
                  </w:rPr>
                  <w:t>,</w:t>
                </w:r>
                <w:r w:rsidR="00B961F8">
                  <w:rPr>
                    <w:rFonts w:asciiTheme="majorHAnsi" w:eastAsia="Times New Roman" w:hAnsiTheme="majorHAnsi" w:cs="Arial"/>
                    <w:kern w:val="0"/>
                    <w:sz w:val="32"/>
                    <w:szCs w:val="32"/>
                    <w:lang w:eastAsia="en-US"/>
                  </w:rPr>
                  <w:t xml:space="preserve"> Italian kitchen and steak house, a</w:t>
                </w:r>
                <w:r w:rsidRPr="004F4736">
                  <w:rPr>
                    <w:rFonts w:asciiTheme="majorHAnsi" w:eastAsia="Times New Roman" w:hAnsiTheme="majorHAnsi" w:cs="Arial"/>
                    <w:kern w:val="0"/>
                    <w:sz w:val="32"/>
                    <w:szCs w:val="32"/>
                    <w:lang w:eastAsia="en-US"/>
                  </w:rPr>
                  <w:t>part from that having good communication skills, ability to work sufficiently as well as in team excel. Promoting and improving guest satisfaction. Willing to learn any</w:t>
                </w:r>
                <w:r w:rsidR="00B961F8">
                  <w:rPr>
                    <w:rFonts w:asciiTheme="majorHAnsi" w:eastAsia="Times New Roman" w:hAnsiTheme="majorHAnsi" w:cs="Arial"/>
                    <w:kern w:val="0"/>
                    <w:sz w:val="32"/>
                    <w:szCs w:val="32"/>
                    <w:lang w:eastAsia="en-US"/>
                  </w:rPr>
                  <w:t xml:space="preserve"> opportunity as long as I could. </w:t>
                </w:r>
                <w:r w:rsidRPr="004F4736">
                  <w:rPr>
                    <w:rFonts w:asciiTheme="majorHAnsi" w:eastAsia="Times New Roman" w:hAnsiTheme="majorHAnsi" w:cs="Arial"/>
                    <w:kern w:val="0"/>
                    <w:sz w:val="32"/>
                    <w:szCs w:val="32"/>
                    <w:lang w:eastAsia="en-US"/>
                  </w:rPr>
                  <w:br/>
                </w:r>
              </w:p>
              <w:p w:rsidR="003B5984" w:rsidRDefault="003B5984" w:rsidP="003B5984">
                <w:pPr>
                  <w:pStyle w:val="Section"/>
                  <w:spacing w:after="0"/>
                  <w:rPr>
                    <w:color w:val="0070C0"/>
                    <w:sz w:val="32"/>
                    <w:szCs w:val="32"/>
                    <w:u w:val="single"/>
                  </w:rPr>
                </w:pPr>
                <w:r>
                  <w:rPr>
                    <w:color w:val="0070C0"/>
                    <w:sz w:val="32"/>
                    <w:szCs w:val="32"/>
                    <w:u w:val="single"/>
                  </w:rPr>
                  <w:t>Education</w:t>
                </w:r>
              </w:p>
              <w:p w:rsidR="003B5984" w:rsidRPr="004F4736" w:rsidRDefault="006C3EE3" w:rsidP="00BF0431">
                <w:pPr>
                  <w:rPr>
                    <w:b/>
                    <w:color w:val="000000" w:themeColor="text1"/>
                    <w:sz w:val="32"/>
                    <w:szCs w:val="32"/>
                  </w:rPr>
                </w:pPr>
                <w:proofErr w:type="spellStart"/>
                <w:r>
                  <w:rPr>
                    <w:b/>
                    <w:sz w:val="32"/>
                    <w:szCs w:val="32"/>
                  </w:rPr>
                  <w:t>St.XAviers</w:t>
                </w:r>
                <w:proofErr w:type="spellEnd"/>
              </w:p>
              <w:p w:rsidR="003B5984" w:rsidRPr="004F4736" w:rsidRDefault="00D019F9" w:rsidP="00D019F9">
                <w:pPr>
                  <w:pStyle w:val="ListParagraph"/>
                  <w:numPr>
                    <w:ilvl w:val="0"/>
                    <w:numId w:val="44"/>
                  </w:numPr>
                  <w:rPr>
                    <w:sz w:val="32"/>
                    <w:szCs w:val="32"/>
                  </w:rPr>
                </w:pPr>
                <w:r w:rsidRPr="004F4736">
                  <w:rPr>
                    <w:sz w:val="32"/>
                    <w:szCs w:val="32"/>
                  </w:rPr>
                  <w:t>S</w:t>
                </w:r>
                <w:r w:rsidR="003B5984" w:rsidRPr="004F4736">
                  <w:rPr>
                    <w:sz w:val="32"/>
                    <w:szCs w:val="32"/>
                  </w:rPr>
                  <w:t>cho</w:t>
                </w:r>
                <w:r w:rsidR="006C3EE3">
                  <w:rPr>
                    <w:sz w:val="32"/>
                    <w:szCs w:val="32"/>
                  </w:rPr>
                  <w:t>ol leaving certificate(SLC) 2006</w:t>
                </w:r>
              </w:p>
              <w:p w:rsidR="00AD3466" w:rsidRPr="00BF0431" w:rsidRDefault="006C3EE3" w:rsidP="00BF0431">
                <w:pPr>
                  <w:rPr>
                    <w:b/>
                    <w:sz w:val="32"/>
                    <w:szCs w:val="32"/>
                  </w:rPr>
                </w:pPr>
                <w:proofErr w:type="spellStart"/>
                <w:r>
                  <w:rPr>
                    <w:b/>
                    <w:sz w:val="32"/>
                    <w:szCs w:val="32"/>
                  </w:rPr>
                  <w:t>Adharsha</w:t>
                </w:r>
                <w:proofErr w:type="spellEnd"/>
                <w:r w:rsidR="001C5FD8">
                  <w:rPr>
                    <w:b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b/>
                    <w:sz w:val="32"/>
                    <w:szCs w:val="32"/>
                  </w:rPr>
                  <w:t>Vidya</w:t>
                </w:r>
                <w:proofErr w:type="spellEnd"/>
                <w:r w:rsidR="00E27B36">
                  <w:rPr>
                    <w:rFonts w:cstheme="minorBidi" w:hint="cs"/>
                    <w:b/>
                    <w:sz w:val="32"/>
                    <w:szCs w:val="29"/>
                    <w:cs/>
                    <w:lang w:bidi="ne-NP"/>
                  </w:rPr>
                  <w:t xml:space="preserve"> </w:t>
                </w:r>
                <w:proofErr w:type="spellStart"/>
                <w:r>
                  <w:rPr>
                    <w:b/>
                    <w:sz w:val="32"/>
                    <w:szCs w:val="32"/>
                  </w:rPr>
                  <w:t>Mandir</w:t>
                </w:r>
                <w:proofErr w:type="spellEnd"/>
              </w:p>
              <w:p w:rsidR="00AD3466" w:rsidRPr="004F4736" w:rsidRDefault="006C3EE3" w:rsidP="00BF0431">
                <w:pPr>
                  <w:pStyle w:val="ListBullet"/>
                  <w:numPr>
                    <w:ilvl w:val="0"/>
                    <w:numId w:val="41"/>
                  </w:numPr>
                  <w:spacing w:line="240" w:lineRule="auto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Higher education_ management 2008</w:t>
                </w:r>
              </w:p>
              <w:p w:rsidR="00BF0431" w:rsidRDefault="00BF0431" w:rsidP="00BF0431">
                <w:pPr>
                  <w:pStyle w:val="ListBullet"/>
                  <w:numPr>
                    <w:ilvl w:val="0"/>
                    <w:numId w:val="0"/>
                  </w:numPr>
                  <w:spacing w:line="240" w:lineRule="auto"/>
                  <w:jc w:val="both"/>
                  <w:rPr>
                    <w:b/>
                    <w:sz w:val="32"/>
                    <w:szCs w:val="32"/>
                  </w:rPr>
                </w:pPr>
                <w:r>
                  <w:rPr>
                    <w:b/>
                    <w:sz w:val="32"/>
                    <w:szCs w:val="32"/>
                  </w:rPr>
                  <w:t xml:space="preserve">Academy of </w:t>
                </w:r>
                <w:proofErr w:type="spellStart"/>
                <w:r>
                  <w:rPr>
                    <w:b/>
                    <w:sz w:val="32"/>
                    <w:szCs w:val="32"/>
                  </w:rPr>
                  <w:t>Cuilinary</w:t>
                </w:r>
                <w:proofErr w:type="spellEnd"/>
                <w:r>
                  <w:rPr>
                    <w:b/>
                    <w:sz w:val="32"/>
                    <w:szCs w:val="32"/>
                  </w:rPr>
                  <w:t xml:space="preserve"> Arts</w:t>
                </w:r>
              </w:p>
              <w:p w:rsidR="00BF0431" w:rsidRPr="004F4736" w:rsidRDefault="00BF0431" w:rsidP="00BF0431">
                <w:pPr>
                  <w:pStyle w:val="ListParagraph"/>
                  <w:numPr>
                    <w:ilvl w:val="0"/>
                    <w:numId w:val="41"/>
                  </w:numPr>
                  <w:rPr>
                    <w:sz w:val="32"/>
                    <w:szCs w:val="32"/>
                  </w:rPr>
                </w:pPr>
                <w:r w:rsidRPr="004F4736">
                  <w:rPr>
                    <w:sz w:val="32"/>
                    <w:szCs w:val="32"/>
                  </w:rPr>
                  <w:t xml:space="preserve">Diploma in </w:t>
                </w:r>
                <w:r w:rsidR="00D019F9" w:rsidRPr="004F4736">
                  <w:rPr>
                    <w:sz w:val="32"/>
                    <w:szCs w:val="32"/>
                  </w:rPr>
                  <w:t>Culinary course 2014</w:t>
                </w:r>
              </w:p>
              <w:p w:rsidR="0094613B" w:rsidRDefault="0094613B" w:rsidP="00D019F9">
                <w:pPr>
                  <w:pStyle w:val="Section"/>
                  <w:spacing w:after="0"/>
                  <w:rPr>
                    <w:color w:val="0070C0"/>
                    <w:sz w:val="32"/>
                    <w:szCs w:val="32"/>
                    <w:u w:val="single"/>
                  </w:rPr>
                </w:pPr>
              </w:p>
              <w:p w:rsidR="00AD3466" w:rsidRPr="00762151" w:rsidRDefault="00D019F9" w:rsidP="00D019F9">
                <w:pPr>
                  <w:pStyle w:val="Section"/>
                  <w:spacing w:after="0"/>
                  <w:rPr>
                    <w:color w:val="0070C0"/>
                    <w:sz w:val="36"/>
                    <w:szCs w:val="36"/>
                    <w:u w:val="single"/>
                  </w:rPr>
                </w:pPr>
                <w:r w:rsidRPr="00762151">
                  <w:rPr>
                    <w:color w:val="0070C0"/>
                    <w:sz w:val="36"/>
                    <w:szCs w:val="36"/>
                    <w:u w:val="single"/>
                  </w:rPr>
                  <w:lastRenderedPageBreak/>
                  <w:t>experience</w:t>
                </w:r>
              </w:p>
              <w:p w:rsidR="004F4736" w:rsidRPr="003A5161" w:rsidRDefault="004F4736" w:rsidP="003A5161">
                <w:pPr>
                  <w:pStyle w:val="ListParagraph"/>
                  <w:ind w:left="1021"/>
                  <w:rPr>
                    <w:sz w:val="32"/>
                    <w:szCs w:val="32"/>
                  </w:rPr>
                </w:pPr>
              </w:p>
              <w:p w:rsidR="00A93912" w:rsidRPr="00A93912" w:rsidRDefault="004F4736" w:rsidP="00A93912">
                <w:pPr>
                  <w:pStyle w:val="ListParagraph"/>
                  <w:numPr>
                    <w:ilvl w:val="0"/>
                    <w:numId w:val="41"/>
                  </w:numPr>
                  <w:spacing w:after="0" w:line="240" w:lineRule="auto"/>
                  <w:rPr>
                    <w:sz w:val="26"/>
                    <w:szCs w:val="26"/>
                  </w:rPr>
                </w:pPr>
                <w:r>
                  <w:rPr>
                    <w:sz w:val="32"/>
                    <w:szCs w:val="32"/>
                  </w:rPr>
                  <w:t xml:space="preserve">Working as a </w:t>
                </w:r>
                <w:proofErr w:type="spellStart"/>
                <w:r>
                  <w:rPr>
                    <w:sz w:val="32"/>
                    <w:szCs w:val="32"/>
                  </w:rPr>
                  <w:t>commis</w:t>
                </w:r>
                <w:proofErr w:type="spellEnd"/>
                <w:r w:rsidR="001C5FD8">
                  <w:rPr>
                    <w:sz w:val="32"/>
                    <w:szCs w:val="32"/>
                  </w:rPr>
                  <w:t>-I</w:t>
                </w:r>
                <w:r>
                  <w:rPr>
                    <w:sz w:val="32"/>
                    <w:szCs w:val="32"/>
                  </w:rPr>
                  <w:t xml:space="preserve"> </w:t>
                </w:r>
                <w:r w:rsidR="00A93912">
                  <w:rPr>
                    <w:sz w:val="32"/>
                    <w:szCs w:val="32"/>
                  </w:rPr>
                  <w:t xml:space="preserve">at Art </w:t>
                </w:r>
                <w:proofErr w:type="spellStart"/>
                <w:r w:rsidR="00A93912">
                  <w:rPr>
                    <w:sz w:val="32"/>
                    <w:szCs w:val="32"/>
                  </w:rPr>
                  <w:t>RotanaAmwaj</w:t>
                </w:r>
                <w:proofErr w:type="spellEnd"/>
                <w:r w:rsidR="00A93912">
                  <w:rPr>
                    <w:sz w:val="32"/>
                    <w:szCs w:val="32"/>
                  </w:rPr>
                  <w:t xml:space="preserve"> Island, Bahrain</w:t>
                </w:r>
              </w:p>
              <w:p w:rsidR="008D4A16" w:rsidRDefault="00A93912" w:rsidP="008D4A16">
                <w:pPr>
                  <w:pStyle w:val="ListBullet"/>
                  <w:numPr>
                    <w:ilvl w:val="0"/>
                    <w:numId w:val="0"/>
                  </w:numPr>
                  <w:spacing w:line="240" w:lineRule="auto"/>
                  <w:ind w:left="1021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From 3</w:t>
                </w:r>
                <w:r w:rsidRPr="00A93912">
                  <w:rPr>
                    <w:sz w:val="32"/>
                    <w:szCs w:val="32"/>
                    <w:vertAlign w:val="superscript"/>
                  </w:rPr>
                  <w:t>rd</w:t>
                </w:r>
                <w:r>
                  <w:rPr>
                    <w:sz w:val="32"/>
                    <w:szCs w:val="32"/>
                  </w:rPr>
                  <w:t>feb 2015 to till date</w:t>
                </w:r>
                <w:r w:rsidR="008D4A16">
                  <w:rPr>
                    <w:sz w:val="32"/>
                    <w:szCs w:val="32"/>
                  </w:rPr>
                  <w:t>.</w:t>
                </w:r>
              </w:p>
              <w:p w:rsidR="006C3EE3" w:rsidRDefault="00ED1B62" w:rsidP="008D4A16">
                <w:pPr>
                  <w:pStyle w:val="ListBullet"/>
                  <w:numPr>
                    <w:ilvl w:val="0"/>
                    <w:numId w:val="41"/>
                  </w:numPr>
                  <w:spacing w:line="240" w:lineRule="auto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 xml:space="preserve">Work as a </w:t>
                </w:r>
                <w:proofErr w:type="spellStart"/>
                <w:r w:rsidR="008D4A16">
                  <w:rPr>
                    <w:sz w:val="32"/>
                    <w:szCs w:val="32"/>
                  </w:rPr>
                  <w:t>Commis</w:t>
                </w:r>
                <w:proofErr w:type="spellEnd"/>
                <w:r w:rsidR="008D4A16">
                  <w:rPr>
                    <w:sz w:val="32"/>
                    <w:szCs w:val="32"/>
                  </w:rPr>
                  <w:t xml:space="preserve"> Chef</w:t>
                </w:r>
                <w:r>
                  <w:rPr>
                    <w:sz w:val="32"/>
                    <w:szCs w:val="32"/>
                  </w:rPr>
                  <w:t xml:space="preserve"> at mother </w:t>
                </w:r>
                <w:proofErr w:type="spellStart"/>
                <w:r>
                  <w:rPr>
                    <w:sz w:val="32"/>
                    <w:szCs w:val="32"/>
                  </w:rPr>
                  <w:t>india</w:t>
                </w:r>
                <w:proofErr w:type="spellEnd"/>
                <w:r>
                  <w:rPr>
                    <w:sz w:val="32"/>
                    <w:szCs w:val="32"/>
                  </w:rPr>
                  <w:t xml:space="preserve"> in Glasgow Scotland</w:t>
                </w:r>
              </w:p>
              <w:p w:rsidR="003255C5" w:rsidRPr="009B0026" w:rsidRDefault="003255C5" w:rsidP="003255C5">
                <w:pPr>
                  <w:pStyle w:val="Section"/>
                  <w:spacing w:after="0"/>
                  <w:rPr>
                    <w:color w:val="0070C0"/>
                    <w:sz w:val="36"/>
                    <w:szCs w:val="36"/>
                    <w:u w:val="single"/>
                  </w:rPr>
                </w:pPr>
                <w:r w:rsidRPr="009B0026">
                  <w:rPr>
                    <w:color w:val="0070C0"/>
                    <w:sz w:val="36"/>
                    <w:szCs w:val="36"/>
                    <w:u w:val="single"/>
                  </w:rPr>
                  <w:t>Training/skills/other qualifi</w:t>
                </w:r>
                <w:r w:rsidR="009B0026">
                  <w:rPr>
                    <w:color w:val="0070C0"/>
                    <w:sz w:val="36"/>
                    <w:szCs w:val="36"/>
                    <w:u w:val="single"/>
                  </w:rPr>
                  <w:t>ca</w:t>
                </w:r>
                <w:r w:rsidRPr="009B0026">
                  <w:rPr>
                    <w:color w:val="0070C0"/>
                    <w:sz w:val="36"/>
                    <w:szCs w:val="36"/>
                    <w:u w:val="single"/>
                  </w:rPr>
                  <w:t xml:space="preserve">tion </w:t>
                </w:r>
              </w:p>
              <w:p w:rsidR="003255C5" w:rsidRDefault="009B0026" w:rsidP="009B0026">
                <w:pPr>
                  <w:pStyle w:val="ListBullet"/>
                  <w:numPr>
                    <w:ilvl w:val="0"/>
                    <w:numId w:val="41"/>
                  </w:numPr>
                  <w:spacing w:line="240" w:lineRule="auto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Completed a diploma in Culinary course based on Australian hospitality and Cookery Education system where I got a chance to learn skills like:</w:t>
                </w:r>
              </w:p>
              <w:p w:rsidR="009B0026" w:rsidRPr="00FA6407" w:rsidRDefault="009B0026" w:rsidP="009B0026">
                <w:pPr>
                  <w:pStyle w:val="ListBullet"/>
                  <w:numPr>
                    <w:ilvl w:val="0"/>
                    <w:numId w:val="45"/>
                  </w:numPr>
                  <w:spacing w:line="240" w:lineRule="auto"/>
                  <w:rPr>
                    <w:sz w:val="28"/>
                    <w:szCs w:val="28"/>
                  </w:rPr>
                </w:pPr>
                <w:r w:rsidRPr="00FA6407">
                  <w:rPr>
                    <w:sz w:val="28"/>
                    <w:szCs w:val="28"/>
                  </w:rPr>
                  <w:t>Work in a team</w:t>
                </w:r>
              </w:p>
              <w:p w:rsidR="009B0026" w:rsidRPr="00FA6407" w:rsidRDefault="009B0026" w:rsidP="009B0026">
                <w:pPr>
                  <w:pStyle w:val="ListBullet"/>
                  <w:numPr>
                    <w:ilvl w:val="0"/>
                    <w:numId w:val="45"/>
                  </w:numPr>
                  <w:spacing w:line="240" w:lineRule="auto"/>
                  <w:rPr>
                    <w:sz w:val="28"/>
                    <w:szCs w:val="28"/>
                  </w:rPr>
                </w:pPr>
                <w:r w:rsidRPr="00FA6407">
                  <w:rPr>
                    <w:sz w:val="28"/>
                    <w:szCs w:val="28"/>
                  </w:rPr>
                  <w:t>Occupational ,health and safety in a work place</w:t>
                </w:r>
              </w:p>
              <w:p w:rsidR="009B0026" w:rsidRPr="00FA6407" w:rsidRDefault="009B0026" w:rsidP="009B0026">
                <w:pPr>
                  <w:pStyle w:val="ListBullet"/>
                  <w:numPr>
                    <w:ilvl w:val="0"/>
                    <w:numId w:val="45"/>
                  </w:numPr>
                  <w:spacing w:line="240" w:lineRule="auto"/>
                  <w:rPr>
                    <w:sz w:val="28"/>
                    <w:szCs w:val="28"/>
                  </w:rPr>
                </w:pPr>
                <w:r w:rsidRPr="00FA6407">
                  <w:rPr>
                    <w:sz w:val="28"/>
                    <w:szCs w:val="28"/>
                  </w:rPr>
                  <w:t>Hygiene in a workplace</w:t>
                </w:r>
              </w:p>
              <w:p w:rsidR="009B0026" w:rsidRPr="00FA6407" w:rsidRDefault="009B0026" w:rsidP="009B0026">
                <w:pPr>
                  <w:pStyle w:val="ListBullet"/>
                  <w:numPr>
                    <w:ilvl w:val="0"/>
                    <w:numId w:val="45"/>
                  </w:numPr>
                  <w:spacing w:line="240" w:lineRule="auto"/>
                  <w:rPr>
                    <w:sz w:val="28"/>
                    <w:szCs w:val="28"/>
                  </w:rPr>
                </w:pPr>
                <w:r w:rsidRPr="00FA6407">
                  <w:rPr>
                    <w:sz w:val="28"/>
                    <w:szCs w:val="28"/>
                  </w:rPr>
                  <w:t>Kitchen cleaning and maintenance</w:t>
                </w:r>
              </w:p>
              <w:p w:rsidR="009B0026" w:rsidRPr="00FA6407" w:rsidRDefault="009B0026" w:rsidP="009B0026">
                <w:pPr>
                  <w:pStyle w:val="ListBullet"/>
                  <w:numPr>
                    <w:ilvl w:val="0"/>
                    <w:numId w:val="45"/>
                  </w:numPr>
                  <w:spacing w:line="240" w:lineRule="auto"/>
                  <w:rPr>
                    <w:sz w:val="28"/>
                    <w:szCs w:val="28"/>
                  </w:rPr>
                </w:pPr>
                <w:proofErr w:type="spellStart"/>
                <w:r w:rsidRPr="00FA6407">
                  <w:rPr>
                    <w:sz w:val="28"/>
                    <w:szCs w:val="28"/>
                  </w:rPr>
                  <w:t>Mise</w:t>
                </w:r>
                <w:proofErr w:type="spellEnd"/>
                <w:r w:rsidRPr="00FA6407">
                  <w:rPr>
                    <w:sz w:val="28"/>
                    <w:szCs w:val="28"/>
                  </w:rPr>
                  <w:t xml:space="preserve"> en place and preparation of food</w:t>
                </w:r>
              </w:p>
              <w:p w:rsidR="005D4B99" w:rsidRPr="00FA6407" w:rsidRDefault="005D4B99" w:rsidP="009B0026">
                <w:pPr>
                  <w:pStyle w:val="ListBullet"/>
                  <w:numPr>
                    <w:ilvl w:val="0"/>
                    <w:numId w:val="45"/>
                  </w:numPr>
                  <w:spacing w:line="240" w:lineRule="auto"/>
                  <w:rPr>
                    <w:sz w:val="28"/>
                    <w:szCs w:val="28"/>
                  </w:rPr>
                </w:pPr>
                <w:r w:rsidRPr="00FA6407">
                  <w:rPr>
                    <w:sz w:val="28"/>
                    <w:szCs w:val="28"/>
                  </w:rPr>
                  <w:t xml:space="preserve">Storage and </w:t>
                </w:r>
                <w:proofErr w:type="spellStart"/>
                <w:r w:rsidRPr="00FA6407">
                  <w:rPr>
                    <w:sz w:val="28"/>
                    <w:szCs w:val="28"/>
                  </w:rPr>
                  <w:t>receival</w:t>
                </w:r>
                <w:proofErr w:type="spellEnd"/>
                <w:r w:rsidRPr="00FA6407">
                  <w:rPr>
                    <w:sz w:val="28"/>
                    <w:szCs w:val="28"/>
                  </w:rPr>
                  <w:t xml:space="preserve"> of kitchen supplies</w:t>
                </w:r>
              </w:p>
              <w:p w:rsidR="009B0026" w:rsidRPr="00FA6407" w:rsidRDefault="009B0026" w:rsidP="009B0026">
                <w:pPr>
                  <w:pStyle w:val="ListBullet"/>
                  <w:numPr>
                    <w:ilvl w:val="0"/>
                    <w:numId w:val="45"/>
                  </w:numPr>
                  <w:spacing w:line="240" w:lineRule="auto"/>
                  <w:rPr>
                    <w:sz w:val="28"/>
                    <w:szCs w:val="28"/>
                  </w:rPr>
                </w:pPr>
                <w:r w:rsidRPr="00FA6407">
                  <w:rPr>
                    <w:sz w:val="28"/>
                    <w:szCs w:val="28"/>
                  </w:rPr>
                  <w:t>P</w:t>
                </w:r>
                <w:r w:rsidR="005D4B99" w:rsidRPr="00FA6407">
                  <w:rPr>
                    <w:sz w:val="28"/>
                    <w:szCs w:val="28"/>
                  </w:rPr>
                  <w:t>reparation of entrees and salads</w:t>
                </w:r>
              </w:p>
              <w:p w:rsidR="005D4B99" w:rsidRPr="00FA6407" w:rsidRDefault="005D4B99" w:rsidP="009B0026">
                <w:pPr>
                  <w:pStyle w:val="ListBullet"/>
                  <w:numPr>
                    <w:ilvl w:val="0"/>
                    <w:numId w:val="45"/>
                  </w:numPr>
                  <w:spacing w:line="240" w:lineRule="auto"/>
                  <w:rPr>
                    <w:sz w:val="28"/>
                    <w:szCs w:val="28"/>
                  </w:rPr>
                </w:pPr>
                <w:r w:rsidRPr="00FA6407">
                  <w:rPr>
                    <w:sz w:val="28"/>
                    <w:szCs w:val="28"/>
                  </w:rPr>
                  <w:t>Cooking of stocks, soups and sauces</w:t>
                </w:r>
              </w:p>
              <w:p w:rsidR="005D4B99" w:rsidRPr="00FA6407" w:rsidRDefault="005D4B99" w:rsidP="009B0026">
                <w:pPr>
                  <w:pStyle w:val="ListBullet"/>
                  <w:numPr>
                    <w:ilvl w:val="0"/>
                    <w:numId w:val="45"/>
                  </w:numPr>
                  <w:spacing w:line="240" w:lineRule="auto"/>
                  <w:rPr>
                    <w:sz w:val="28"/>
                    <w:szCs w:val="28"/>
                  </w:rPr>
                </w:pPr>
                <w:r w:rsidRPr="00FA6407">
                  <w:rPr>
                    <w:sz w:val="28"/>
                    <w:szCs w:val="28"/>
                  </w:rPr>
                  <w:t xml:space="preserve">Preparation of </w:t>
                </w:r>
                <w:proofErr w:type="spellStart"/>
                <w:r w:rsidRPr="00FA6407">
                  <w:rPr>
                    <w:sz w:val="28"/>
                    <w:szCs w:val="28"/>
                  </w:rPr>
                  <w:t>vegetables,fruits,eggs</w:t>
                </w:r>
                <w:proofErr w:type="spellEnd"/>
                <w:r w:rsidRPr="00FA6407">
                  <w:rPr>
                    <w:sz w:val="28"/>
                    <w:szCs w:val="28"/>
                  </w:rPr>
                  <w:t xml:space="preserve"> and farinaceous dishes</w:t>
                </w:r>
              </w:p>
              <w:p w:rsidR="005D4B99" w:rsidRPr="00FA6407" w:rsidRDefault="005D4B99" w:rsidP="009B0026">
                <w:pPr>
                  <w:pStyle w:val="ListBullet"/>
                  <w:numPr>
                    <w:ilvl w:val="0"/>
                    <w:numId w:val="45"/>
                  </w:numPr>
                  <w:spacing w:line="240" w:lineRule="auto"/>
                  <w:rPr>
                    <w:sz w:val="28"/>
                    <w:szCs w:val="28"/>
                  </w:rPr>
                </w:pPr>
                <w:r w:rsidRPr="00FA6407">
                  <w:rPr>
                    <w:sz w:val="28"/>
                    <w:szCs w:val="28"/>
                  </w:rPr>
                  <w:t>Preparation and cooking of poultry, seafood and meat items</w:t>
                </w:r>
              </w:p>
              <w:p w:rsidR="005D4B99" w:rsidRPr="00FA6407" w:rsidRDefault="005D4B99" w:rsidP="009B0026">
                <w:pPr>
                  <w:pStyle w:val="ListBullet"/>
                  <w:numPr>
                    <w:ilvl w:val="0"/>
                    <w:numId w:val="45"/>
                  </w:numPr>
                  <w:spacing w:line="240" w:lineRule="auto"/>
                  <w:rPr>
                    <w:sz w:val="28"/>
                    <w:szCs w:val="28"/>
                  </w:rPr>
                </w:pPr>
                <w:r w:rsidRPr="00FA6407">
                  <w:rPr>
                    <w:sz w:val="28"/>
                    <w:szCs w:val="28"/>
                  </w:rPr>
                  <w:t>Preparation of desserts</w:t>
                </w:r>
              </w:p>
              <w:p w:rsidR="009B0026" w:rsidRPr="00FA6407" w:rsidRDefault="005D4B99" w:rsidP="009B0026">
                <w:pPr>
                  <w:pStyle w:val="ListBullet"/>
                  <w:numPr>
                    <w:ilvl w:val="0"/>
                    <w:numId w:val="45"/>
                  </w:numPr>
                  <w:spacing w:line="240" w:lineRule="auto"/>
                  <w:rPr>
                    <w:sz w:val="28"/>
                    <w:szCs w:val="28"/>
                  </w:rPr>
                </w:pPr>
                <w:r w:rsidRPr="00FA6407">
                  <w:rPr>
                    <w:sz w:val="28"/>
                    <w:szCs w:val="28"/>
                  </w:rPr>
                  <w:t>Deal with conflict situation</w:t>
                </w:r>
              </w:p>
              <w:p w:rsidR="005D4B99" w:rsidRPr="00FA6407" w:rsidRDefault="005D4B99" w:rsidP="009B0026">
                <w:pPr>
                  <w:pStyle w:val="ListBullet"/>
                  <w:numPr>
                    <w:ilvl w:val="0"/>
                    <w:numId w:val="45"/>
                  </w:numPr>
                  <w:spacing w:line="240" w:lineRule="auto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Training and team development</w:t>
                </w:r>
              </w:p>
              <w:p w:rsidR="00FA6407" w:rsidRDefault="00FA6407" w:rsidP="00FA6407">
                <w:pPr>
                  <w:pStyle w:val="ListBullet"/>
                  <w:numPr>
                    <w:ilvl w:val="0"/>
                    <w:numId w:val="0"/>
                  </w:numPr>
                  <w:spacing w:line="240" w:lineRule="auto"/>
                  <w:ind w:left="360" w:hanging="360"/>
                  <w:rPr>
                    <w:rFonts w:cstheme="minorBidi"/>
                    <w:sz w:val="32"/>
                    <w:szCs w:val="29"/>
                    <w:lang w:bidi="ne-NP"/>
                  </w:rPr>
                </w:pPr>
              </w:p>
              <w:p w:rsidR="00FA6407" w:rsidRDefault="00FA6407" w:rsidP="00FA6407">
                <w:pPr>
                  <w:pStyle w:val="ListBullet"/>
                  <w:numPr>
                    <w:ilvl w:val="0"/>
                    <w:numId w:val="0"/>
                  </w:numPr>
                  <w:spacing w:line="240" w:lineRule="auto"/>
                  <w:ind w:left="360" w:hanging="360"/>
                  <w:rPr>
                    <w:sz w:val="32"/>
                    <w:szCs w:val="32"/>
                  </w:rPr>
                </w:pPr>
              </w:p>
              <w:p w:rsidR="00AD3466" w:rsidRDefault="00552E76" w:rsidP="00552E76">
                <w:pPr>
                  <w:pStyle w:val="ListBullet"/>
                  <w:numPr>
                    <w:ilvl w:val="0"/>
                    <w:numId w:val="41"/>
                  </w:numPr>
                  <w:spacing w:line="240" w:lineRule="auto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 xml:space="preserve">Completed 6 month course on net engineering from </w:t>
                </w:r>
                <w:proofErr w:type="spellStart"/>
                <w:r>
                  <w:rPr>
                    <w:sz w:val="32"/>
                    <w:szCs w:val="32"/>
                  </w:rPr>
                  <w:t>Aptech</w:t>
                </w:r>
                <w:proofErr w:type="spellEnd"/>
                <w:r>
                  <w:rPr>
                    <w:sz w:val="32"/>
                    <w:szCs w:val="32"/>
                  </w:rPr>
                  <w:t xml:space="preserve"> </w:t>
                </w:r>
                <w:r>
                  <w:rPr>
                    <w:sz w:val="32"/>
                    <w:szCs w:val="32"/>
                  </w:rPr>
                  <w:lastRenderedPageBreak/>
                  <w:t>computer institute</w:t>
                </w:r>
              </w:p>
              <w:p w:rsidR="00552E76" w:rsidRPr="00552E76" w:rsidRDefault="00552E76" w:rsidP="00552E76">
                <w:pPr>
                  <w:pStyle w:val="ListBullet"/>
                  <w:numPr>
                    <w:ilvl w:val="0"/>
                    <w:numId w:val="0"/>
                  </w:numPr>
                  <w:spacing w:line="240" w:lineRule="auto"/>
                  <w:ind w:left="1021"/>
                  <w:rPr>
                    <w:b/>
                    <w:color w:val="0070C0"/>
                    <w:sz w:val="36"/>
                    <w:szCs w:val="36"/>
                    <w:u w:val="single"/>
                  </w:rPr>
                </w:pPr>
                <w:r w:rsidRPr="00552E76">
                  <w:rPr>
                    <w:b/>
                    <w:color w:val="0070C0"/>
                    <w:sz w:val="36"/>
                    <w:szCs w:val="36"/>
                    <w:u w:val="single"/>
                  </w:rPr>
                  <w:t>ACHIEVEMENTS</w:t>
                </w:r>
              </w:p>
              <w:p w:rsidR="00AD3466" w:rsidRPr="00552E76" w:rsidRDefault="00552E76" w:rsidP="00552E76">
                <w:pPr>
                  <w:pStyle w:val="ListParagraph"/>
                  <w:numPr>
                    <w:ilvl w:val="0"/>
                    <w:numId w:val="41"/>
                  </w:numPr>
                  <w:spacing w:after="0" w:line="240" w:lineRule="auto"/>
                  <w:jc w:val="both"/>
                  <w:rPr>
                    <w:rFonts w:asciiTheme="majorHAnsi" w:hAnsiTheme="majorHAnsi"/>
                    <w:sz w:val="26"/>
                    <w:szCs w:val="26"/>
                  </w:rPr>
                </w:pPr>
                <w:r>
                  <w:rPr>
                    <w:rFonts w:asciiTheme="majorHAnsi" w:hAnsiTheme="majorHAnsi"/>
                    <w:sz w:val="32"/>
                    <w:szCs w:val="32"/>
                  </w:rPr>
                  <w:t xml:space="preserve">Certificate of </w:t>
                </w:r>
                <w:proofErr w:type="spellStart"/>
                <w:r>
                  <w:rPr>
                    <w:rFonts w:asciiTheme="majorHAnsi" w:hAnsiTheme="majorHAnsi"/>
                    <w:sz w:val="32"/>
                    <w:szCs w:val="32"/>
                  </w:rPr>
                  <w:t>Haccap</w:t>
                </w:r>
                <w:proofErr w:type="spellEnd"/>
                <w:r>
                  <w:rPr>
                    <w:rFonts w:asciiTheme="majorHAnsi" w:hAnsiTheme="majorHAnsi"/>
                    <w:sz w:val="32"/>
                    <w:szCs w:val="32"/>
                  </w:rPr>
                  <w:t xml:space="preserve"> on completion of basic food hygiene training</w:t>
                </w:r>
                <w:r w:rsidR="00C251B9">
                  <w:rPr>
                    <w:rFonts w:asciiTheme="majorHAnsi" w:hAnsiTheme="majorHAnsi"/>
                    <w:sz w:val="32"/>
                    <w:szCs w:val="32"/>
                  </w:rPr>
                  <w:t xml:space="preserve"> on 25th </w:t>
                </w:r>
                <w:proofErr w:type="spellStart"/>
                <w:r w:rsidR="00C251B9">
                  <w:rPr>
                    <w:rFonts w:asciiTheme="majorHAnsi" w:hAnsiTheme="majorHAnsi"/>
                    <w:sz w:val="32"/>
                    <w:szCs w:val="32"/>
                  </w:rPr>
                  <w:t>feb</w:t>
                </w:r>
                <w:proofErr w:type="spellEnd"/>
                <w:r w:rsidR="00AC288A">
                  <w:rPr>
                    <w:rFonts w:asciiTheme="majorHAnsi" w:hAnsiTheme="majorHAnsi"/>
                    <w:sz w:val="32"/>
                    <w:szCs w:val="32"/>
                  </w:rPr>
                  <w:t xml:space="preserve"> 2015</w:t>
                </w:r>
              </w:p>
              <w:p w:rsidR="00AD3466" w:rsidRPr="00AC288A" w:rsidRDefault="00AC288A" w:rsidP="00AC288A">
                <w:pPr>
                  <w:pStyle w:val="ListParagraph"/>
                  <w:numPr>
                    <w:ilvl w:val="0"/>
                    <w:numId w:val="41"/>
                  </w:numPr>
                  <w:spacing w:after="0" w:line="240" w:lineRule="auto"/>
                  <w:jc w:val="both"/>
                  <w:rPr>
                    <w:rFonts w:asciiTheme="majorHAnsi" w:hAnsiTheme="majorHAnsi"/>
                    <w:sz w:val="26"/>
                    <w:szCs w:val="26"/>
                  </w:rPr>
                </w:pPr>
                <w:r>
                  <w:rPr>
                    <w:rFonts w:asciiTheme="majorHAnsi" w:hAnsiTheme="majorHAnsi"/>
                    <w:sz w:val="32"/>
                    <w:szCs w:val="32"/>
                  </w:rPr>
                  <w:t>Recently got certif</w:t>
                </w:r>
                <w:r w:rsidR="00C251B9">
                  <w:rPr>
                    <w:rFonts w:asciiTheme="majorHAnsi" w:hAnsiTheme="majorHAnsi"/>
                    <w:sz w:val="32"/>
                    <w:szCs w:val="32"/>
                  </w:rPr>
                  <w:t xml:space="preserve">icate of promotion(from </w:t>
                </w:r>
                <w:proofErr w:type="spellStart"/>
                <w:r w:rsidR="00C251B9">
                  <w:rPr>
                    <w:rFonts w:asciiTheme="majorHAnsi" w:hAnsiTheme="majorHAnsi"/>
                    <w:sz w:val="32"/>
                    <w:szCs w:val="32"/>
                  </w:rPr>
                  <w:t>commis</w:t>
                </w:r>
                <w:proofErr w:type="spellEnd"/>
                <w:r w:rsidR="00C251B9">
                  <w:rPr>
                    <w:rFonts w:asciiTheme="majorHAnsi" w:hAnsiTheme="majorHAnsi"/>
                    <w:sz w:val="32"/>
                    <w:szCs w:val="32"/>
                  </w:rPr>
                  <w:t xml:space="preserve"> 3rd to </w:t>
                </w:r>
                <w:proofErr w:type="spellStart"/>
                <w:r w:rsidR="00C251B9">
                  <w:rPr>
                    <w:rFonts w:asciiTheme="majorHAnsi" w:hAnsiTheme="majorHAnsi"/>
                    <w:sz w:val="32"/>
                    <w:szCs w:val="32"/>
                  </w:rPr>
                  <w:t>commis</w:t>
                </w:r>
                <w:proofErr w:type="spellEnd"/>
                <w:r w:rsidR="00C251B9">
                  <w:rPr>
                    <w:rFonts w:asciiTheme="majorHAnsi" w:hAnsiTheme="majorHAnsi"/>
                    <w:sz w:val="32"/>
                    <w:szCs w:val="32"/>
                  </w:rPr>
                  <w:t xml:space="preserve"> 2nd</w:t>
                </w:r>
                <w:r w:rsidRPr="00AC288A">
                  <w:rPr>
                    <w:rFonts w:asciiTheme="majorHAnsi" w:hAnsiTheme="majorHAnsi"/>
                    <w:sz w:val="32"/>
                    <w:szCs w:val="32"/>
                    <w:vertAlign w:val="superscript"/>
                  </w:rPr>
                  <w:t>t</w:t>
                </w:r>
                <w:r w:rsidR="00C251B9">
                  <w:rPr>
                    <w:rFonts w:asciiTheme="majorHAnsi" w:hAnsiTheme="majorHAnsi"/>
                    <w:sz w:val="32"/>
                    <w:szCs w:val="32"/>
                  </w:rPr>
                  <w:t>) on 1 April</w:t>
                </w:r>
                <w:r>
                  <w:rPr>
                    <w:rFonts w:asciiTheme="majorHAnsi" w:hAnsiTheme="majorHAnsi"/>
                    <w:sz w:val="32"/>
                    <w:szCs w:val="32"/>
                  </w:rPr>
                  <w:t xml:space="preserve"> 2016</w:t>
                </w:r>
              </w:p>
              <w:p w:rsidR="00AC288A" w:rsidRDefault="00AC288A" w:rsidP="00AC288A">
                <w:pPr>
                  <w:pStyle w:val="ListParagraph"/>
                  <w:spacing w:after="0" w:line="240" w:lineRule="auto"/>
                  <w:ind w:left="1021"/>
                  <w:jc w:val="both"/>
                  <w:rPr>
                    <w:rFonts w:asciiTheme="majorHAnsi" w:hAnsiTheme="majorHAnsi"/>
                    <w:sz w:val="32"/>
                    <w:szCs w:val="32"/>
                  </w:rPr>
                </w:pPr>
              </w:p>
              <w:p w:rsidR="00AD3466" w:rsidRPr="00AC288A" w:rsidRDefault="00AC288A" w:rsidP="00FA6407">
                <w:pPr>
                  <w:pStyle w:val="ListParagraph"/>
                  <w:spacing w:after="0" w:line="240" w:lineRule="auto"/>
                  <w:ind w:left="1021"/>
                  <w:jc w:val="both"/>
                  <w:rPr>
                    <w:rFonts w:asciiTheme="majorHAnsi" w:hAnsiTheme="majorHAnsi"/>
                    <w:sz w:val="32"/>
                    <w:szCs w:val="32"/>
                  </w:rPr>
                </w:pPr>
                <w:r>
                  <w:rPr>
                    <w:rFonts w:asciiTheme="majorHAnsi" w:hAnsiTheme="majorHAnsi"/>
                    <w:b/>
                    <w:color w:val="0070C0"/>
                    <w:sz w:val="36"/>
                    <w:szCs w:val="36"/>
                    <w:u w:val="single"/>
                  </w:rPr>
                  <w:t>EXTRA CURRICULAR ACTIVITIES</w:t>
                </w:r>
              </w:p>
              <w:p w:rsidR="00AC288A" w:rsidRPr="00FA6407" w:rsidRDefault="00AC288A" w:rsidP="00AC288A">
                <w:pPr>
                  <w:pStyle w:val="ListParagraph"/>
                  <w:numPr>
                    <w:ilvl w:val="0"/>
                    <w:numId w:val="41"/>
                  </w:numPr>
                  <w:spacing w:after="0" w:line="240" w:lineRule="auto"/>
                  <w:jc w:val="both"/>
                  <w:rPr>
                    <w:rFonts w:asciiTheme="majorHAnsi" w:hAnsiTheme="majorHAnsi" w:cs="Arial"/>
                    <w:sz w:val="32"/>
                    <w:szCs w:val="32"/>
                  </w:rPr>
                </w:pPr>
                <w:r w:rsidRPr="00FA6407">
                  <w:rPr>
                    <w:rFonts w:asciiTheme="majorHAnsi" w:hAnsiTheme="majorHAnsi" w:cs="Arial"/>
                    <w:sz w:val="32"/>
                    <w:szCs w:val="32"/>
                  </w:rPr>
                  <w:t xml:space="preserve">Player of the College Football </w:t>
                </w:r>
                <w:r w:rsidR="003A5161" w:rsidRPr="00FA6407">
                  <w:rPr>
                    <w:rFonts w:asciiTheme="majorHAnsi" w:hAnsiTheme="majorHAnsi" w:cs="Arial"/>
                    <w:sz w:val="32"/>
                    <w:szCs w:val="32"/>
                  </w:rPr>
                  <w:t>team</w:t>
                </w:r>
              </w:p>
              <w:p w:rsidR="00AD3466" w:rsidRDefault="00AC288A" w:rsidP="00AC288A">
                <w:pPr>
                  <w:pStyle w:val="ListParagraph"/>
                  <w:numPr>
                    <w:ilvl w:val="0"/>
                    <w:numId w:val="41"/>
                  </w:numPr>
                  <w:spacing w:after="0" w:line="240" w:lineRule="auto"/>
                  <w:jc w:val="both"/>
                  <w:rPr>
                    <w:rFonts w:asciiTheme="majorHAnsi" w:hAnsiTheme="majorHAnsi" w:cs="Arial"/>
                    <w:sz w:val="32"/>
                    <w:szCs w:val="32"/>
                  </w:rPr>
                </w:pPr>
                <w:r>
                  <w:rPr>
                    <w:rFonts w:asciiTheme="majorHAnsi" w:hAnsiTheme="majorHAnsi" w:cs="Arial"/>
                    <w:sz w:val="32"/>
                    <w:szCs w:val="32"/>
                  </w:rPr>
                  <w:t xml:space="preserve">Interested in watching cooking </w:t>
                </w:r>
                <w:proofErr w:type="spellStart"/>
                <w:r>
                  <w:rPr>
                    <w:rFonts w:asciiTheme="majorHAnsi" w:hAnsiTheme="majorHAnsi" w:cs="Arial"/>
                    <w:sz w:val="32"/>
                    <w:szCs w:val="32"/>
                  </w:rPr>
                  <w:t>tv</w:t>
                </w:r>
                <w:proofErr w:type="spellEnd"/>
                <w:r>
                  <w:rPr>
                    <w:rFonts w:asciiTheme="majorHAnsi" w:hAnsiTheme="majorHAnsi" w:cs="Arial"/>
                    <w:sz w:val="32"/>
                    <w:szCs w:val="32"/>
                  </w:rPr>
                  <w:t xml:space="preserve"> channel shows</w:t>
                </w:r>
              </w:p>
              <w:p w:rsidR="00AC288A" w:rsidRPr="00AC288A" w:rsidRDefault="00AC288A" w:rsidP="00AC288A">
                <w:pPr>
                  <w:pStyle w:val="ListParagraph"/>
                  <w:rPr>
                    <w:rFonts w:asciiTheme="majorHAnsi" w:hAnsiTheme="majorHAnsi" w:cs="Arial"/>
                    <w:b/>
                    <w:color w:val="0070C0"/>
                    <w:sz w:val="36"/>
                    <w:szCs w:val="36"/>
                    <w:u w:val="single"/>
                  </w:rPr>
                </w:pPr>
              </w:p>
              <w:p w:rsidR="00AD3466" w:rsidRPr="00AD3466" w:rsidRDefault="00AD3466" w:rsidP="00454256">
                <w:pPr>
                  <w:pStyle w:val="ListParagraph"/>
                  <w:spacing w:after="0" w:line="240" w:lineRule="auto"/>
                  <w:ind w:left="1021"/>
                  <w:jc w:val="both"/>
                  <w:rPr>
                    <w:rFonts w:asciiTheme="majorHAnsi" w:hAnsiTheme="majorHAnsi"/>
                    <w:sz w:val="26"/>
                    <w:szCs w:val="26"/>
                  </w:rPr>
                </w:pPr>
              </w:p>
              <w:p w:rsidR="00AD3466" w:rsidRPr="00AD3466" w:rsidRDefault="00AD3466" w:rsidP="00902993">
                <w:pPr>
                  <w:jc w:val="both"/>
                  <w:rPr>
                    <w:rFonts w:asciiTheme="majorHAnsi" w:hAnsiTheme="majorHAnsi"/>
                    <w:sz w:val="26"/>
                    <w:szCs w:val="26"/>
                  </w:rPr>
                </w:pPr>
              </w:p>
              <w:p w:rsidR="00AD3466" w:rsidRPr="0094613B" w:rsidRDefault="00AD3466" w:rsidP="00902993">
                <w:pPr>
                  <w:jc w:val="both"/>
                  <w:rPr>
                    <w:rFonts w:asciiTheme="majorHAnsi" w:hAnsiTheme="majorHAnsi"/>
                    <w:sz w:val="26"/>
                    <w:szCs w:val="26"/>
                  </w:rPr>
                </w:pPr>
                <w:r w:rsidRPr="00AD3466">
                  <w:rPr>
                    <w:sz w:val="26"/>
                    <w:szCs w:val="26"/>
                  </w:rPr>
                  <w:t>I guarantee that the above details are true and accurate to the best of my knowledge. In the event of being selected. I would like to guarantee that I will be committed to my work and will do my utmost to fulfill my duties .Thank you.</w:t>
                </w:r>
              </w:p>
              <w:p w:rsidR="00AD3466" w:rsidRPr="00AD3466" w:rsidRDefault="00AD3466" w:rsidP="00902993">
                <w:pPr>
                  <w:tabs>
                    <w:tab w:val="left" w:pos="1222"/>
                  </w:tabs>
                  <w:jc w:val="both"/>
                  <w:rPr>
                    <w:sz w:val="26"/>
                    <w:szCs w:val="26"/>
                  </w:rPr>
                </w:pPr>
                <w:bookmarkStart w:id="0" w:name="_GoBack"/>
                <w:bookmarkEnd w:id="0"/>
              </w:p>
              <w:p w:rsidR="00AD3466" w:rsidRPr="00AD3466" w:rsidRDefault="00AD3466" w:rsidP="00902993">
                <w:pPr>
                  <w:jc w:val="both"/>
                  <w:rPr>
                    <w:sz w:val="26"/>
                    <w:szCs w:val="26"/>
                  </w:rPr>
                </w:pPr>
              </w:p>
              <w:p w:rsidR="00AD3466" w:rsidRPr="00AD3466" w:rsidRDefault="00AD3466" w:rsidP="00902993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  <w:rPr>
                    <w:sz w:val="26"/>
                    <w:szCs w:val="26"/>
                  </w:rPr>
                </w:pPr>
              </w:p>
            </w:tc>
          </w:tr>
        </w:tbl>
        <w:p w:rsidR="00FE5D65" w:rsidRPr="00FA6407" w:rsidRDefault="00E03DFF"/>
      </w:sdtContent>
    </w:sdt>
    <w:sectPr w:rsidR="00FE5D65" w:rsidRPr="00FA6407" w:rsidSect="00C96ED3">
      <w:footerReference w:type="default" r:id="rId13"/>
      <w:headerReference w:type="first" r:id="rId14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DFF" w:rsidRDefault="00E03DFF">
      <w:pPr>
        <w:spacing w:after="0" w:line="240" w:lineRule="auto"/>
      </w:pPr>
      <w:r>
        <w:separator/>
      </w:r>
    </w:p>
  </w:endnote>
  <w:endnote w:type="continuationSeparator" w:id="0">
    <w:p w:rsidR="00E03DFF" w:rsidRDefault="00E0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65" w:rsidRDefault="00FE5D65"/>
  <w:p w:rsidR="00FE5D65" w:rsidRDefault="00EF3CC6">
    <w:pPr>
      <w:pStyle w:val="FooterOdd"/>
    </w:pPr>
    <w:r>
      <w:t xml:space="preserve">Page </w:t>
    </w:r>
    <w:r w:rsidR="003B1AE0">
      <w:fldChar w:fldCharType="begin"/>
    </w:r>
    <w:r>
      <w:instrText xml:space="preserve"> PAGE   \* MERGEFORMAT </w:instrText>
    </w:r>
    <w:r w:rsidR="003B1AE0">
      <w:fldChar w:fldCharType="separate"/>
    </w:r>
    <w:r w:rsidR="00454256" w:rsidRPr="00454256">
      <w:rPr>
        <w:noProof/>
        <w:sz w:val="24"/>
        <w:szCs w:val="24"/>
      </w:rPr>
      <w:t>2</w:t>
    </w:r>
    <w:r w:rsidR="003B1AE0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DFF" w:rsidRDefault="00E03DFF">
      <w:pPr>
        <w:spacing w:after="0" w:line="240" w:lineRule="auto"/>
      </w:pPr>
      <w:r>
        <w:separator/>
      </w:r>
    </w:p>
  </w:footnote>
  <w:footnote w:type="continuationSeparator" w:id="0">
    <w:p w:rsidR="00E03DFF" w:rsidRDefault="00E03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1A" w:rsidRDefault="00C4361A">
    <w:pPr>
      <w:pStyle w:val="Header"/>
    </w:pPr>
    <w:r>
      <w:t xml:space="preserve">Resume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891ACC"/>
    <w:multiLevelType w:val="hybridMultilevel"/>
    <w:tmpl w:val="FD72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202B91"/>
    <w:multiLevelType w:val="hybridMultilevel"/>
    <w:tmpl w:val="B5B42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57EBA"/>
    <w:multiLevelType w:val="hybridMultilevel"/>
    <w:tmpl w:val="D974EE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A3344"/>
    <w:multiLevelType w:val="hybridMultilevel"/>
    <w:tmpl w:val="028C24C4"/>
    <w:lvl w:ilvl="0" w:tplc="0409000B">
      <w:start w:val="1"/>
      <w:numFmt w:val="bullet"/>
      <w:lvlText w:val=""/>
      <w:lvlJc w:val="left"/>
      <w:pPr>
        <w:ind w:left="10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9">
    <w:nsid w:val="23855681"/>
    <w:multiLevelType w:val="hybridMultilevel"/>
    <w:tmpl w:val="1F568190"/>
    <w:lvl w:ilvl="0" w:tplc="FE828B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8802A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D652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18F0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74A3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BC1E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9E36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B20B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B869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438156E"/>
    <w:multiLevelType w:val="hybridMultilevel"/>
    <w:tmpl w:val="9EB89B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546EB"/>
    <w:multiLevelType w:val="hybridMultilevel"/>
    <w:tmpl w:val="6E6EE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E495F"/>
    <w:multiLevelType w:val="hybridMultilevel"/>
    <w:tmpl w:val="D0DA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48773649"/>
    <w:multiLevelType w:val="hybridMultilevel"/>
    <w:tmpl w:val="F4B6AB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FE4C43"/>
    <w:multiLevelType w:val="hybridMultilevel"/>
    <w:tmpl w:val="D50825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646D24"/>
    <w:multiLevelType w:val="hybridMultilevel"/>
    <w:tmpl w:val="A73C5090"/>
    <w:lvl w:ilvl="0" w:tplc="0409000B">
      <w:start w:val="1"/>
      <w:numFmt w:val="bullet"/>
      <w:lvlText w:val=""/>
      <w:lvlJc w:val="left"/>
      <w:pPr>
        <w:ind w:left="15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9">
    <w:nsid w:val="4C5D61E9"/>
    <w:multiLevelType w:val="hybridMultilevel"/>
    <w:tmpl w:val="36BE990E"/>
    <w:lvl w:ilvl="0" w:tplc="04090009">
      <w:start w:val="1"/>
      <w:numFmt w:val="bullet"/>
      <w:lvlText w:val=""/>
      <w:lvlJc w:val="left"/>
      <w:pPr>
        <w:ind w:left="20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9" w:hanging="360"/>
      </w:pPr>
      <w:rPr>
        <w:rFonts w:ascii="Wingdings" w:hAnsi="Wingdings" w:hint="default"/>
      </w:rPr>
    </w:lvl>
  </w:abstractNum>
  <w:abstractNum w:abstractNumId="20">
    <w:nsid w:val="54370831"/>
    <w:multiLevelType w:val="hybridMultilevel"/>
    <w:tmpl w:val="E760F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2A404B"/>
    <w:multiLevelType w:val="hybridMultilevel"/>
    <w:tmpl w:val="8E60A0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5C62E2"/>
    <w:multiLevelType w:val="hybridMultilevel"/>
    <w:tmpl w:val="EF346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0E7186"/>
    <w:multiLevelType w:val="hybridMultilevel"/>
    <w:tmpl w:val="4858C672"/>
    <w:lvl w:ilvl="0" w:tplc="0409000B">
      <w:start w:val="1"/>
      <w:numFmt w:val="bullet"/>
      <w:lvlText w:val=""/>
      <w:lvlJc w:val="left"/>
      <w:pPr>
        <w:ind w:left="10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0"/>
  </w:num>
  <w:num w:numId="12">
    <w:abstractNumId w:val="15"/>
  </w:num>
  <w:num w:numId="13">
    <w:abstractNumId w:val="4"/>
  </w:num>
  <w:num w:numId="14">
    <w:abstractNumId w:val="11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5"/>
  </w:num>
  <w:num w:numId="21">
    <w:abstractNumId w:val="11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0"/>
  </w:num>
  <w:num w:numId="27">
    <w:abstractNumId w:val="15"/>
  </w:num>
  <w:num w:numId="28">
    <w:abstractNumId w:val="5"/>
  </w:num>
  <w:num w:numId="29">
    <w:abstractNumId w:val="11"/>
  </w:num>
  <w:num w:numId="30">
    <w:abstractNumId w:val="6"/>
  </w:num>
  <w:num w:numId="31">
    <w:abstractNumId w:val="13"/>
  </w:num>
  <w:num w:numId="32">
    <w:abstractNumId w:val="14"/>
  </w:num>
  <w:num w:numId="33">
    <w:abstractNumId w:val="9"/>
  </w:num>
  <w:num w:numId="34">
    <w:abstractNumId w:val="2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7"/>
  </w:num>
  <w:num w:numId="38">
    <w:abstractNumId w:val="12"/>
  </w:num>
  <w:num w:numId="39">
    <w:abstractNumId w:val="17"/>
  </w:num>
  <w:num w:numId="40">
    <w:abstractNumId w:val="20"/>
  </w:num>
  <w:num w:numId="41">
    <w:abstractNumId w:val="23"/>
  </w:num>
  <w:num w:numId="42">
    <w:abstractNumId w:val="21"/>
  </w:num>
  <w:num w:numId="43">
    <w:abstractNumId w:val="18"/>
  </w:num>
  <w:num w:numId="44">
    <w:abstractNumId w:val="8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removeDateAndTime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022"/>
    <w:rsid w:val="00042133"/>
    <w:rsid w:val="000452D1"/>
    <w:rsid w:val="00052D52"/>
    <w:rsid w:val="000E1D50"/>
    <w:rsid w:val="001053A6"/>
    <w:rsid w:val="001526F4"/>
    <w:rsid w:val="001C5FD8"/>
    <w:rsid w:val="00205364"/>
    <w:rsid w:val="003005CF"/>
    <w:rsid w:val="003235E4"/>
    <w:rsid w:val="003255C5"/>
    <w:rsid w:val="00340022"/>
    <w:rsid w:val="00347A8C"/>
    <w:rsid w:val="00393278"/>
    <w:rsid w:val="003A5161"/>
    <w:rsid w:val="003B1AE0"/>
    <w:rsid w:val="003B5984"/>
    <w:rsid w:val="00404FB8"/>
    <w:rsid w:val="00454256"/>
    <w:rsid w:val="004E0573"/>
    <w:rsid w:val="004F4736"/>
    <w:rsid w:val="00507AE2"/>
    <w:rsid w:val="0052778C"/>
    <w:rsid w:val="0054024E"/>
    <w:rsid w:val="00552E76"/>
    <w:rsid w:val="00562409"/>
    <w:rsid w:val="005D4B99"/>
    <w:rsid w:val="006808F6"/>
    <w:rsid w:val="006C2488"/>
    <w:rsid w:val="006C3EE3"/>
    <w:rsid w:val="00762151"/>
    <w:rsid w:val="008025BC"/>
    <w:rsid w:val="00857B4F"/>
    <w:rsid w:val="008D4A16"/>
    <w:rsid w:val="00902993"/>
    <w:rsid w:val="00945F73"/>
    <w:rsid w:val="0094613B"/>
    <w:rsid w:val="00955296"/>
    <w:rsid w:val="009B0026"/>
    <w:rsid w:val="00A44244"/>
    <w:rsid w:val="00A5470A"/>
    <w:rsid w:val="00A93912"/>
    <w:rsid w:val="00AC288A"/>
    <w:rsid w:val="00AD3466"/>
    <w:rsid w:val="00B961F8"/>
    <w:rsid w:val="00BF0431"/>
    <w:rsid w:val="00C251B9"/>
    <w:rsid w:val="00C4361A"/>
    <w:rsid w:val="00C96ED3"/>
    <w:rsid w:val="00CA7040"/>
    <w:rsid w:val="00D019F9"/>
    <w:rsid w:val="00D778D0"/>
    <w:rsid w:val="00D87671"/>
    <w:rsid w:val="00E03DFF"/>
    <w:rsid w:val="00E27B36"/>
    <w:rsid w:val="00E87908"/>
    <w:rsid w:val="00ED1B62"/>
    <w:rsid w:val="00EE7168"/>
    <w:rsid w:val="00EF3CC6"/>
    <w:rsid w:val="00F516A3"/>
    <w:rsid w:val="00F95C9A"/>
    <w:rsid w:val="00F9671B"/>
    <w:rsid w:val="00F9680F"/>
    <w:rsid w:val="00FA6407"/>
    <w:rsid w:val="00FE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D3"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C96ED3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96ED3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96ED3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96ED3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96ED3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C96ED3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96ED3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96ED3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C96ED3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C96ED3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sid w:val="00C96ED3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C96ED3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C96ED3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C96ED3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C96ED3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C96E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ED3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C96ED3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C96ED3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C96ED3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C96ED3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rsid w:val="00C96E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ED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96E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ED3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96ED3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ED3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ED3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ED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ED3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ED3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ED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ED3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ED3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C96ED3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C96ED3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C96ED3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ED3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C96ED3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rsid w:val="00C96ED3"/>
    <w:pPr>
      <w:ind w:left="360" w:hanging="360"/>
    </w:pPr>
  </w:style>
  <w:style w:type="paragraph" w:styleId="List2">
    <w:name w:val="List 2"/>
    <w:basedOn w:val="Normal"/>
    <w:uiPriority w:val="99"/>
    <w:unhideWhenUsed/>
    <w:rsid w:val="00C96ED3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C96ED3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C96ED3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C96ED3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C96ED3"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rsid w:val="00C96ED3"/>
    <w:pPr>
      <w:ind w:left="720"/>
      <w:contextualSpacing/>
    </w:pPr>
  </w:style>
  <w:style w:type="numbering" w:customStyle="1" w:styleId="MedianListStyle">
    <w:name w:val="Median List Style"/>
    <w:uiPriority w:val="99"/>
    <w:rsid w:val="00C96ED3"/>
    <w:pPr>
      <w:numPr>
        <w:numId w:val="11"/>
      </w:numPr>
    </w:pPr>
  </w:style>
  <w:style w:type="paragraph" w:styleId="NoSpacing">
    <w:name w:val="No Spacing"/>
    <w:basedOn w:val="Normal"/>
    <w:uiPriority w:val="1"/>
    <w:qFormat/>
    <w:rsid w:val="00C96ED3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C96ED3"/>
    <w:pPr>
      <w:numPr>
        <w:numId w:val="27"/>
      </w:numPr>
      <w:spacing w:line="300" w:lineRule="auto"/>
      <w:contextualSpacing/>
    </w:pPr>
  </w:style>
  <w:style w:type="paragraph" w:customStyle="1" w:styleId="Bimal">
    <w:name w:val="Bimal"/>
    <w:basedOn w:val="Normal"/>
    <w:uiPriority w:val="1"/>
    <w:rsid w:val="00902993"/>
    <w:pPr>
      <w:framePr w:hSpace="180" w:wrap="around" w:hAnchor="text" w:x="-432" w:y="-553"/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C96ED3"/>
    <w:pPr>
      <w:spacing w:before="240"/>
      <w:contextualSpacing/>
    </w:pPr>
    <w:rPr>
      <w:color w:val="775F55" w:themeColor="text2"/>
    </w:rPr>
  </w:style>
  <w:style w:type="character" w:styleId="Strong">
    <w:name w:val="Strong"/>
    <w:qFormat/>
    <w:rsid w:val="00C96ED3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C96ED3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96ED3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C96ED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C96ED3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96ED3"/>
    <w:pPr>
      <w:ind w:left="220" w:hanging="220"/>
    </w:pPr>
  </w:style>
  <w:style w:type="paragraph" w:styleId="Title">
    <w:name w:val="Title"/>
    <w:basedOn w:val="Normal"/>
    <w:link w:val="TitleChar"/>
    <w:uiPriority w:val="10"/>
    <w:rsid w:val="00C96ED3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96ED3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C96ED3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C96ED3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C96ED3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C96ED3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C96ED3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C96ED3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C96ED3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C96ED3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C96ED3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C96ED3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C96ED3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rsid w:val="00C96ED3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C96ED3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rsid w:val="00C96ED3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rsid w:val="00C96ED3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C96ED3"/>
  </w:style>
  <w:style w:type="paragraph" w:customStyle="1" w:styleId="CompanyName">
    <w:name w:val="Company Name"/>
    <w:basedOn w:val="Normal"/>
    <w:uiPriority w:val="4"/>
    <w:qFormat/>
    <w:rsid w:val="00C96ED3"/>
    <w:pPr>
      <w:spacing w:after="0"/>
    </w:pPr>
    <w:rPr>
      <w:b/>
      <w:color w:val="775F55" w:themeColor="text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Bimal">
    <w:name w:val="Bimal"/>
    <w:basedOn w:val="Normal"/>
    <w:uiPriority w:val="1"/>
    <w:rsid w:val="00902993"/>
    <w:pPr>
      <w:framePr w:hSpace="180" w:wrap="around" w:hAnchor="text" w:x="-432" w:y="-553"/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775F55" w:themeColor="text2"/>
    </w:rPr>
  </w:style>
  <w:style w:type="character" w:styleId="Strong">
    <w:name w:val="Strong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775F55" w:themeColor="text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jit.363380@2free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ew%20c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3D7B19B0B344D1B2C6D73D12882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C96ED-348E-4B69-ACFD-FE9E88A3375D}"/>
      </w:docPartPr>
      <w:docPartBody>
        <w:p w:rsidR="006F087F" w:rsidRDefault="00854E05">
          <w:pPr>
            <w:pStyle w:val="983D7B19B0B344D1B2C6D73D1288200D"/>
          </w:pPr>
          <w:r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4E05"/>
    <w:rsid w:val="001801EB"/>
    <w:rsid w:val="00312FB2"/>
    <w:rsid w:val="006D3574"/>
    <w:rsid w:val="006F087F"/>
    <w:rsid w:val="007C5C42"/>
    <w:rsid w:val="007E5670"/>
    <w:rsid w:val="00854E05"/>
    <w:rsid w:val="008E6042"/>
    <w:rsid w:val="00960214"/>
    <w:rsid w:val="009C3E3D"/>
    <w:rsid w:val="00BC405B"/>
    <w:rsid w:val="00CC4E71"/>
    <w:rsid w:val="00CF6125"/>
    <w:rsid w:val="00D97A6E"/>
    <w:rsid w:val="00F60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60214"/>
    <w:rPr>
      <w:color w:val="808080"/>
    </w:rPr>
  </w:style>
  <w:style w:type="paragraph" w:customStyle="1" w:styleId="983D7B19B0B344D1B2C6D73D1288200D">
    <w:name w:val="983D7B19B0B344D1B2C6D73D1288200D"/>
    <w:rsid w:val="00960214"/>
  </w:style>
  <w:style w:type="paragraph" w:customStyle="1" w:styleId="B85DC38EAEDF40C09C91AC9FC9B4E850">
    <w:name w:val="B85DC38EAEDF40C09C91AC9FC9B4E850"/>
    <w:rsid w:val="00960214"/>
  </w:style>
  <w:style w:type="paragraph" w:customStyle="1" w:styleId="5BABAC11C96C498788245946A4D71495">
    <w:name w:val="5BABAC11C96C498788245946A4D71495"/>
    <w:rsid w:val="009602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64C9A5B2-B20D-4184-916E-9776E902A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D6DA3-0F84-4BE3-A173-901020EF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cv</Template>
  <TotalTime>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Lokgurung</dc:creator>
  <cp:lastModifiedBy>602HRDESK</cp:lastModifiedBy>
  <cp:revision>5</cp:revision>
  <dcterms:created xsi:type="dcterms:W3CDTF">2017-04-21T12:20:00Z</dcterms:created>
  <dcterms:modified xsi:type="dcterms:W3CDTF">2017-06-19T06:33:00Z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TC017730719991</vt:lpwstr>
  </property>
</Properties>
</file>