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B8" w:rsidRDefault="00D607B8" w:rsidP="000A06DD">
      <w:pPr>
        <w:pStyle w:val="Heading1"/>
        <w:rPr>
          <w:rFonts w:ascii="Arial" w:hAnsi="Arial" w:cs="Arial"/>
          <w:sz w:val="28"/>
          <w:szCs w:val="28"/>
          <w:lang w:val="fr-FR"/>
        </w:rPr>
      </w:pPr>
    </w:p>
    <w:p w:rsidR="005045C7" w:rsidRDefault="005045C7" w:rsidP="000A06DD">
      <w:pPr>
        <w:pStyle w:val="Heading1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BINDU </w:t>
      </w:r>
    </w:p>
    <w:p w:rsidR="00157255" w:rsidRDefault="005045C7" w:rsidP="000A06DD">
      <w:pPr>
        <w:pStyle w:val="Heading1"/>
        <w:rPr>
          <w:rFonts w:ascii="Verdana" w:hAnsi="Verdana"/>
          <w:lang w:val="de-DE"/>
        </w:rPr>
      </w:pPr>
      <w:hyperlink r:id="rId7" w:history="1">
        <w:r w:rsidRPr="005E7D99">
          <w:rPr>
            <w:rStyle w:val="Hyperlink"/>
            <w:rFonts w:ascii="Arial" w:hAnsi="Arial" w:cs="Arial"/>
            <w:sz w:val="28"/>
            <w:szCs w:val="28"/>
            <w:lang w:val="fr-FR"/>
          </w:rPr>
          <w:t>BINDU.363523@2FREEMAIL.COM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157255">
        <w:rPr>
          <w:rFonts w:ascii="Verdana" w:hAnsi="Verdana"/>
          <w:lang w:val="de-DE"/>
        </w:rPr>
        <w:tab/>
      </w:r>
      <w:r w:rsidR="00157255" w:rsidRPr="003F6DEA">
        <w:rPr>
          <w:rFonts w:ascii="Verdana" w:hAnsi="Verdana"/>
          <w:lang w:val="de-DE"/>
        </w:rPr>
        <w:t xml:space="preserve">                         </w:t>
      </w:r>
      <w:r w:rsidR="000A06DD">
        <w:rPr>
          <w:rFonts w:ascii="Verdana" w:hAnsi="Verdana"/>
          <w:lang w:val="de-DE"/>
        </w:rPr>
        <w:tab/>
      </w:r>
      <w:r w:rsidR="000A06DD">
        <w:rPr>
          <w:rFonts w:ascii="Verdana" w:hAnsi="Verdana"/>
          <w:lang w:val="de-DE"/>
        </w:rPr>
        <w:tab/>
      </w:r>
      <w:r w:rsidR="000A06DD">
        <w:rPr>
          <w:rFonts w:ascii="Verdana" w:hAnsi="Verdana"/>
          <w:lang w:val="de-DE"/>
        </w:rPr>
        <w:tab/>
      </w:r>
      <w:r w:rsidR="000A06DD">
        <w:rPr>
          <w:rFonts w:ascii="Verdana" w:hAnsi="Verdana"/>
          <w:lang w:val="de-DE"/>
        </w:rPr>
        <w:tab/>
      </w:r>
      <w:r w:rsidR="00084FDA">
        <w:rPr>
          <w:rFonts w:ascii="Verdana" w:hAnsi="Verdana"/>
          <w:lang w:val="de-DE"/>
        </w:rPr>
        <w:tab/>
      </w:r>
      <w:r w:rsidR="000A06DD">
        <w:rPr>
          <w:rFonts w:ascii="Verdana" w:hAnsi="Verdana"/>
          <w:lang w:val="de-DE"/>
        </w:rPr>
        <w:tab/>
      </w:r>
      <w:r w:rsidR="00157255" w:rsidRPr="003F6DEA">
        <w:rPr>
          <w:rFonts w:ascii="Verdana" w:hAnsi="Verdana"/>
          <w:lang w:val="de-DE"/>
        </w:rPr>
        <w:t xml:space="preserve">   </w:t>
      </w:r>
      <w:r w:rsidR="00B85792">
        <w:rPr>
          <w:rFonts w:ascii="Arial" w:hAnsi="Arial" w:cs="Arial"/>
          <w:noProof/>
        </w:rPr>
        <w:drawing>
          <wp:inline distT="0" distB="0" distL="0" distR="0">
            <wp:extent cx="910573" cy="1133475"/>
            <wp:effectExtent l="19050" t="0" r="382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73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255" w:rsidRPr="00AE0FB4" w:rsidRDefault="00157255" w:rsidP="00B350B3">
      <w:pPr>
        <w:spacing w:line="240" w:lineRule="auto"/>
        <w:rPr>
          <w:rFonts w:ascii="Arial Bold" w:hAnsi="Arial Bold"/>
          <w:b/>
          <w:sz w:val="20"/>
          <w:szCs w:val="20"/>
          <w:u w:val="thick"/>
        </w:rPr>
      </w:pPr>
      <w:r w:rsidRPr="00267337">
        <w:rPr>
          <w:rFonts w:ascii="Arial Bold" w:hAnsi="Arial Bold"/>
          <w:b/>
          <w:sz w:val="20"/>
          <w:szCs w:val="20"/>
          <w:u w:val="thick"/>
        </w:rPr>
        <w:t>---------------------------------------------------</w:t>
      </w:r>
      <w:r>
        <w:rPr>
          <w:rFonts w:ascii="Arial Bold" w:hAnsi="Arial Bold"/>
          <w:b/>
          <w:sz w:val="20"/>
          <w:szCs w:val="20"/>
          <w:u w:val="thick"/>
        </w:rPr>
        <w:t>--------------------------------------------------------------------------------------</w:t>
      </w:r>
      <w:r w:rsidR="00970DE3">
        <w:rPr>
          <w:rFonts w:ascii="Arial Bold" w:hAnsi="Arial Bold"/>
          <w:b/>
          <w:sz w:val="20"/>
          <w:szCs w:val="20"/>
          <w:u w:val="thick"/>
        </w:rPr>
        <w:t>-------------</w:t>
      </w:r>
    </w:p>
    <w:p w:rsidR="00157255" w:rsidRPr="00C45237" w:rsidRDefault="00157255" w:rsidP="00157255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C45237">
        <w:rPr>
          <w:rFonts w:ascii="Arial" w:hAnsi="Arial" w:cs="Arial"/>
          <w:b/>
          <w:bCs/>
          <w:sz w:val="20"/>
          <w:szCs w:val="20"/>
          <w:u w:val="thick"/>
        </w:rPr>
        <w:t>CAREER OBJECTIVE</w:t>
      </w:r>
      <w:r w:rsidRPr="00C45237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57255" w:rsidRPr="00EA47B2" w:rsidRDefault="00157255" w:rsidP="005E0E48">
      <w:pPr>
        <w:pStyle w:val="Default"/>
        <w:jc w:val="both"/>
        <w:rPr>
          <w:sz w:val="20"/>
          <w:szCs w:val="20"/>
        </w:rPr>
      </w:pPr>
      <w:r w:rsidRPr="00C45237">
        <w:rPr>
          <w:sz w:val="20"/>
          <w:szCs w:val="20"/>
        </w:rPr>
        <w:t xml:space="preserve">To contribute efficiently and effectively towards the growth of the organization, with the knowledge and expertise </w:t>
      </w:r>
      <w:r w:rsidRPr="00EA47B2">
        <w:rPr>
          <w:color w:val="auto"/>
          <w:sz w:val="20"/>
          <w:szCs w:val="20"/>
          <w:lang w:val="en-US"/>
        </w:rPr>
        <w:t>acquired so far and thereby build a challenging and rewarding long term career.</w:t>
      </w:r>
      <w:r w:rsidR="00EA47B2" w:rsidRPr="00EA47B2">
        <w:rPr>
          <w:color w:val="auto"/>
          <w:sz w:val="20"/>
          <w:szCs w:val="20"/>
          <w:lang w:val="en-US"/>
        </w:rPr>
        <w:t xml:space="preserve"> </w:t>
      </w:r>
      <w:r w:rsidR="005E0E48">
        <w:rPr>
          <w:color w:val="auto"/>
          <w:sz w:val="20"/>
          <w:szCs w:val="20"/>
          <w:lang w:val="en-US"/>
        </w:rPr>
        <w:t>And also to u</w:t>
      </w:r>
      <w:r w:rsidR="001576E1" w:rsidRPr="00EA47B2">
        <w:rPr>
          <w:sz w:val="20"/>
          <w:szCs w:val="20"/>
        </w:rPr>
        <w:t>tilize</w:t>
      </w:r>
      <w:r w:rsidR="00EA47B2" w:rsidRPr="00EA47B2">
        <w:rPr>
          <w:sz w:val="20"/>
          <w:szCs w:val="20"/>
        </w:rPr>
        <w:t xml:space="preserve"> my perfect blend of over 1</w:t>
      </w:r>
      <w:r w:rsidR="00D41F6C">
        <w:rPr>
          <w:sz w:val="20"/>
          <w:szCs w:val="20"/>
        </w:rPr>
        <w:t>7</w:t>
      </w:r>
      <w:r w:rsidR="00EA47B2" w:rsidRPr="00EA47B2">
        <w:rPr>
          <w:sz w:val="20"/>
          <w:szCs w:val="20"/>
        </w:rPr>
        <w:t xml:space="preserve"> years of active </w:t>
      </w:r>
      <w:r w:rsidR="00D41F6C">
        <w:rPr>
          <w:sz w:val="20"/>
          <w:szCs w:val="20"/>
        </w:rPr>
        <w:t xml:space="preserve">professional </w:t>
      </w:r>
      <w:r w:rsidR="00EA47B2" w:rsidRPr="00EA47B2">
        <w:rPr>
          <w:sz w:val="20"/>
          <w:szCs w:val="20"/>
        </w:rPr>
        <w:t>experience and creativity within an organization</w:t>
      </w:r>
      <w:r w:rsidR="00D41F6C">
        <w:rPr>
          <w:sz w:val="20"/>
          <w:szCs w:val="20"/>
        </w:rPr>
        <w:t>.</w:t>
      </w:r>
    </w:p>
    <w:p w:rsidR="00157255" w:rsidRPr="00C45237" w:rsidRDefault="00157255" w:rsidP="00157255">
      <w:pPr>
        <w:pStyle w:val="NormalWeb"/>
        <w:rPr>
          <w:rFonts w:ascii="Arial" w:hAnsi="Arial" w:cs="Arial"/>
          <w:b/>
          <w:u w:val="single"/>
          <w:lang w:val="de-DE"/>
        </w:rPr>
      </w:pPr>
      <w:r w:rsidRPr="00C45237">
        <w:rPr>
          <w:rFonts w:ascii="Arial" w:hAnsi="Arial" w:cs="Arial"/>
          <w:b/>
          <w:bCs/>
          <w:sz w:val="20"/>
          <w:szCs w:val="20"/>
          <w:u w:val="thick"/>
        </w:rPr>
        <w:t xml:space="preserve">SUMMARY </w:t>
      </w:r>
    </w:p>
    <w:p w:rsidR="000B3736" w:rsidRDefault="00157255" w:rsidP="000609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237">
        <w:rPr>
          <w:rFonts w:ascii="Arial" w:hAnsi="Arial" w:cs="Arial"/>
          <w:sz w:val="20"/>
          <w:szCs w:val="20"/>
        </w:rPr>
        <w:t xml:space="preserve">I </w:t>
      </w:r>
      <w:r w:rsidR="00A02D37">
        <w:rPr>
          <w:rFonts w:ascii="Arial" w:hAnsi="Arial" w:cs="Arial"/>
          <w:sz w:val="20"/>
          <w:szCs w:val="20"/>
        </w:rPr>
        <w:t xml:space="preserve">am </w:t>
      </w:r>
      <w:r w:rsidR="00504179">
        <w:rPr>
          <w:rFonts w:ascii="Arial" w:hAnsi="Arial" w:cs="Arial"/>
          <w:sz w:val="20"/>
          <w:szCs w:val="20"/>
        </w:rPr>
        <w:t xml:space="preserve">a </w:t>
      </w:r>
      <w:r w:rsidR="00AA5026">
        <w:rPr>
          <w:rFonts w:ascii="Arial" w:hAnsi="Arial" w:cs="Arial"/>
          <w:sz w:val="20"/>
          <w:szCs w:val="20"/>
        </w:rPr>
        <w:t xml:space="preserve">hospitality </w:t>
      </w:r>
      <w:r w:rsidR="00E420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rofessional </w:t>
      </w:r>
      <w:r w:rsidR="00A02D37">
        <w:rPr>
          <w:rFonts w:ascii="Arial" w:hAnsi="Arial" w:cs="Arial"/>
          <w:sz w:val="20"/>
          <w:szCs w:val="20"/>
        </w:rPr>
        <w:t>having 17 years of</w:t>
      </w:r>
      <w:r w:rsidR="0006096D">
        <w:rPr>
          <w:rFonts w:ascii="Arial" w:hAnsi="Arial" w:cs="Arial"/>
          <w:sz w:val="20"/>
          <w:szCs w:val="20"/>
        </w:rPr>
        <w:t xml:space="preserve"> </w:t>
      </w:r>
      <w:r w:rsidRPr="00C45237">
        <w:rPr>
          <w:rFonts w:ascii="Arial" w:hAnsi="Arial" w:cs="Arial"/>
          <w:sz w:val="20"/>
          <w:szCs w:val="20"/>
        </w:rPr>
        <w:t>experience in the UAE</w:t>
      </w:r>
      <w:r w:rsidR="00EA6D2B">
        <w:rPr>
          <w:rFonts w:ascii="Arial" w:hAnsi="Arial" w:cs="Arial"/>
          <w:sz w:val="20"/>
          <w:szCs w:val="20"/>
        </w:rPr>
        <w:t>,</w:t>
      </w:r>
      <w:r w:rsidRPr="00C45237">
        <w:rPr>
          <w:rFonts w:ascii="Arial" w:hAnsi="Arial" w:cs="Arial"/>
          <w:sz w:val="20"/>
          <w:szCs w:val="20"/>
        </w:rPr>
        <w:t xml:space="preserve"> </w:t>
      </w:r>
      <w:r w:rsidR="008B03BF">
        <w:rPr>
          <w:rFonts w:ascii="Arial" w:hAnsi="Arial" w:cs="Arial"/>
          <w:sz w:val="20"/>
          <w:szCs w:val="20"/>
        </w:rPr>
        <w:t xml:space="preserve">in different industries </w:t>
      </w:r>
      <w:r w:rsidRPr="00C45237">
        <w:rPr>
          <w:rFonts w:ascii="Arial" w:hAnsi="Arial" w:cs="Arial"/>
          <w:sz w:val="20"/>
          <w:szCs w:val="20"/>
        </w:rPr>
        <w:t>and have a clear vision and talent for exceptional executive support to Senior Management</w:t>
      </w:r>
      <w:r w:rsidR="00841C6F">
        <w:rPr>
          <w:rFonts w:ascii="Arial" w:hAnsi="Arial" w:cs="Arial"/>
          <w:sz w:val="20"/>
          <w:szCs w:val="20"/>
        </w:rPr>
        <w:t xml:space="preserve"> and C Level Executives</w:t>
      </w:r>
      <w:r w:rsidRPr="00C452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My transferable skills </w:t>
      </w:r>
      <w:r w:rsidRPr="00C45237">
        <w:rPr>
          <w:rFonts w:ascii="Arial" w:hAnsi="Arial" w:cs="Arial"/>
          <w:sz w:val="20"/>
          <w:szCs w:val="20"/>
        </w:rPr>
        <w:t xml:space="preserve">include </w:t>
      </w:r>
      <w:r w:rsidR="00203CC5">
        <w:rPr>
          <w:rFonts w:ascii="Arial" w:hAnsi="Arial" w:cs="Arial"/>
          <w:sz w:val="20"/>
          <w:szCs w:val="20"/>
        </w:rPr>
        <w:t>h</w:t>
      </w:r>
      <w:r w:rsidR="00203CC5" w:rsidRPr="00203CC5">
        <w:rPr>
          <w:rFonts w:ascii="Arial" w:hAnsi="Arial" w:cs="Arial"/>
          <w:sz w:val="20"/>
          <w:szCs w:val="20"/>
        </w:rPr>
        <w:t>igh level of communication skills</w:t>
      </w:r>
      <w:r w:rsidR="00A320BA">
        <w:rPr>
          <w:rFonts w:ascii="Arial" w:hAnsi="Arial" w:cs="Arial"/>
          <w:sz w:val="20"/>
          <w:szCs w:val="20"/>
        </w:rPr>
        <w:t xml:space="preserve"> </w:t>
      </w:r>
      <w:r w:rsidR="00C4355A">
        <w:rPr>
          <w:rFonts w:ascii="Arial" w:hAnsi="Arial" w:cs="Arial"/>
          <w:sz w:val="20"/>
          <w:szCs w:val="20"/>
        </w:rPr>
        <w:t>-</w:t>
      </w:r>
      <w:r w:rsidR="00A320BA">
        <w:rPr>
          <w:rFonts w:ascii="Arial" w:hAnsi="Arial" w:cs="Arial"/>
          <w:sz w:val="20"/>
          <w:szCs w:val="20"/>
        </w:rPr>
        <w:t xml:space="preserve"> </w:t>
      </w:r>
      <w:r w:rsidR="00203CC5" w:rsidRPr="00203CC5">
        <w:rPr>
          <w:rFonts w:ascii="Arial" w:hAnsi="Arial" w:cs="Arial"/>
          <w:sz w:val="20"/>
          <w:szCs w:val="20"/>
        </w:rPr>
        <w:t>both verbal and written</w:t>
      </w:r>
      <w:r w:rsidR="00C4355A">
        <w:rPr>
          <w:rFonts w:ascii="Arial" w:hAnsi="Arial" w:cs="Arial"/>
          <w:sz w:val="20"/>
          <w:szCs w:val="20"/>
        </w:rPr>
        <w:t>,</w:t>
      </w:r>
      <w:r w:rsidR="00203CC5">
        <w:rPr>
          <w:rFonts w:ascii="Arial" w:hAnsi="Arial" w:cs="Arial"/>
          <w:sz w:val="20"/>
          <w:szCs w:val="20"/>
        </w:rPr>
        <w:t xml:space="preserve"> </w:t>
      </w:r>
      <w:r w:rsidRPr="00C45237">
        <w:rPr>
          <w:rFonts w:ascii="Arial" w:hAnsi="Arial" w:cs="Arial"/>
          <w:sz w:val="20"/>
          <w:szCs w:val="20"/>
        </w:rPr>
        <w:t xml:space="preserve">multi-tasking, </w:t>
      </w:r>
      <w:r w:rsidR="00203CC5">
        <w:rPr>
          <w:rFonts w:ascii="Arial" w:hAnsi="Arial" w:cs="Arial"/>
          <w:sz w:val="20"/>
          <w:szCs w:val="20"/>
        </w:rPr>
        <w:t>w</w:t>
      </w:r>
      <w:r w:rsidR="00A762B9" w:rsidRPr="00A762B9">
        <w:rPr>
          <w:rFonts w:ascii="Arial" w:hAnsi="Arial" w:cs="Arial"/>
          <w:sz w:val="20"/>
          <w:szCs w:val="20"/>
        </w:rPr>
        <w:t>ell-developed interpersonal and relationship skills</w:t>
      </w:r>
      <w:r w:rsidR="00203CC5">
        <w:rPr>
          <w:rFonts w:ascii="Arial" w:hAnsi="Arial" w:cs="Arial"/>
          <w:sz w:val="20"/>
          <w:szCs w:val="20"/>
        </w:rPr>
        <w:t>,</w:t>
      </w:r>
      <w:r w:rsidR="003C0063">
        <w:rPr>
          <w:rFonts w:ascii="Arial" w:hAnsi="Arial" w:cs="Arial"/>
          <w:sz w:val="20"/>
          <w:szCs w:val="20"/>
        </w:rPr>
        <w:t xml:space="preserve"> </w:t>
      </w:r>
      <w:r w:rsidRPr="0022570D">
        <w:rPr>
          <w:rFonts w:ascii="Arial" w:hAnsi="Arial" w:cs="Arial"/>
          <w:sz w:val="20"/>
          <w:szCs w:val="20"/>
        </w:rPr>
        <w:t>a good sense of priority and situation</w:t>
      </w:r>
      <w:r>
        <w:rPr>
          <w:rFonts w:ascii="Arial" w:hAnsi="Arial" w:cs="Arial"/>
          <w:sz w:val="20"/>
          <w:szCs w:val="20"/>
        </w:rPr>
        <w:t xml:space="preserve">, </w:t>
      </w:r>
      <w:r w:rsidRPr="00C45237">
        <w:rPr>
          <w:rFonts w:ascii="Arial" w:hAnsi="Arial" w:cs="Arial"/>
          <w:sz w:val="20"/>
          <w:szCs w:val="20"/>
        </w:rPr>
        <w:t>ability to work under pressure and adhere to tight deadlines</w:t>
      </w:r>
      <w:r w:rsidR="001E45B5">
        <w:rPr>
          <w:rFonts w:ascii="Arial" w:hAnsi="Arial" w:cs="Arial"/>
          <w:sz w:val="20"/>
          <w:szCs w:val="20"/>
        </w:rPr>
        <w:t xml:space="preserve"> and </w:t>
      </w:r>
      <w:r w:rsidRPr="00C45237">
        <w:rPr>
          <w:rFonts w:ascii="Arial" w:hAnsi="Arial" w:cs="Arial"/>
          <w:sz w:val="20"/>
          <w:szCs w:val="20"/>
        </w:rPr>
        <w:t>tact to deal with individuals at all levels in any multi-culture environment.</w:t>
      </w:r>
      <w:r>
        <w:rPr>
          <w:rFonts w:ascii="Arial" w:hAnsi="Arial" w:cs="Arial"/>
          <w:sz w:val="20"/>
          <w:szCs w:val="20"/>
        </w:rPr>
        <w:t xml:space="preserve"> I have</w:t>
      </w:r>
      <w:r w:rsidRPr="0022570D">
        <w:rPr>
          <w:rFonts w:ascii="Arial" w:hAnsi="Arial" w:cs="Arial"/>
          <w:sz w:val="20"/>
          <w:szCs w:val="20"/>
        </w:rPr>
        <w:t xml:space="preserve"> empathy and at the same time the ability and willingness to cut through</w:t>
      </w:r>
      <w:r>
        <w:rPr>
          <w:rFonts w:ascii="Arial" w:hAnsi="Arial" w:cs="Arial"/>
          <w:sz w:val="20"/>
          <w:szCs w:val="20"/>
        </w:rPr>
        <w:t xml:space="preserve">. </w:t>
      </w:r>
      <w:r w:rsidRPr="00C45237">
        <w:rPr>
          <w:rFonts w:ascii="Arial" w:hAnsi="Arial" w:cs="Arial"/>
          <w:sz w:val="20"/>
          <w:szCs w:val="20"/>
        </w:rPr>
        <w:t xml:space="preserve">I strongly believe that it takes ‘Teamwork’ for ‘Dream Work’ and apply it personally as an effective team player. </w:t>
      </w:r>
    </w:p>
    <w:p w:rsidR="00157255" w:rsidRDefault="00157255" w:rsidP="00157255">
      <w:pPr>
        <w:pStyle w:val="NormalWeb"/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EMPLOYMENT HISTORY: </w:t>
      </w:r>
    </w:p>
    <w:p w:rsidR="00624B4D" w:rsidRPr="00C01748" w:rsidRDefault="000D6EBC" w:rsidP="00624B4D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C01748">
        <w:rPr>
          <w:rFonts w:ascii="Arial" w:hAnsi="Arial" w:cs="Arial"/>
          <w:b/>
          <w:bCs/>
        </w:rPr>
        <w:t>Office Manager</w:t>
      </w:r>
      <w:r w:rsidR="00CA1376">
        <w:rPr>
          <w:rFonts w:ascii="Arial" w:hAnsi="Arial" w:cs="Arial"/>
          <w:b/>
          <w:bCs/>
        </w:rPr>
        <w:t xml:space="preserve"> / PA</w:t>
      </w:r>
      <w:r w:rsidRPr="00C01748">
        <w:rPr>
          <w:rFonts w:ascii="Arial" w:hAnsi="Arial" w:cs="Arial"/>
          <w:b/>
          <w:bCs/>
        </w:rPr>
        <w:t xml:space="preserve"> </w:t>
      </w:r>
    </w:p>
    <w:p w:rsidR="00624B4D" w:rsidRPr="00C01748" w:rsidRDefault="000D6EBC" w:rsidP="00624B4D">
      <w:pPr>
        <w:shd w:val="clear" w:color="auto" w:fill="D9D9D9"/>
        <w:jc w:val="both"/>
        <w:rPr>
          <w:rFonts w:ascii="Arial" w:hAnsi="Arial" w:cs="Arial"/>
          <w:lang w:val="it-IT"/>
        </w:rPr>
      </w:pPr>
      <w:r w:rsidRPr="00C01748">
        <w:rPr>
          <w:rFonts w:ascii="Arial" w:hAnsi="Arial" w:cs="Arial"/>
          <w:b/>
          <w:bCs/>
          <w:lang w:val="it-IT"/>
        </w:rPr>
        <w:t xml:space="preserve">Dyson </w:t>
      </w:r>
      <w:r w:rsidR="00797B93">
        <w:rPr>
          <w:rFonts w:ascii="Arial" w:hAnsi="Arial" w:cs="Arial"/>
          <w:b/>
          <w:bCs/>
          <w:lang w:val="it-IT"/>
        </w:rPr>
        <w:t xml:space="preserve">Overseas Distribution Ltd. </w:t>
      </w:r>
      <w:r w:rsidR="00624B4D" w:rsidRPr="00C01748">
        <w:rPr>
          <w:rFonts w:ascii="Arial" w:hAnsi="Arial" w:cs="Arial"/>
          <w:b/>
          <w:bCs/>
          <w:lang w:val="it-IT"/>
        </w:rPr>
        <w:t xml:space="preserve">– Dubai Branch </w:t>
      </w:r>
      <w:r w:rsidR="00624B4D" w:rsidRPr="00C01748">
        <w:rPr>
          <w:rFonts w:ascii="Arial" w:hAnsi="Arial" w:cs="Arial"/>
          <w:b/>
          <w:bCs/>
          <w:lang w:val="it-IT"/>
        </w:rPr>
        <w:tab/>
      </w:r>
      <w:r w:rsidR="002646D2" w:rsidRPr="00C01748">
        <w:rPr>
          <w:rFonts w:ascii="Arial" w:hAnsi="Arial" w:cs="Arial"/>
          <w:b/>
          <w:bCs/>
          <w:lang w:val="it-IT"/>
        </w:rPr>
        <w:t xml:space="preserve"> </w:t>
      </w:r>
      <w:r w:rsidR="00624B4D" w:rsidRPr="00C01748">
        <w:rPr>
          <w:rFonts w:ascii="Arial" w:hAnsi="Arial" w:cs="Arial"/>
          <w:b/>
          <w:bCs/>
          <w:lang w:val="it-IT"/>
        </w:rPr>
        <w:t xml:space="preserve">   </w:t>
      </w:r>
      <w:r w:rsidR="00C01748">
        <w:rPr>
          <w:rFonts w:ascii="Arial" w:hAnsi="Arial" w:cs="Arial"/>
          <w:b/>
          <w:bCs/>
          <w:lang w:val="it-IT"/>
        </w:rPr>
        <w:t xml:space="preserve">      </w:t>
      </w:r>
      <w:r w:rsidR="00624B4D" w:rsidRPr="00C01748">
        <w:rPr>
          <w:rFonts w:ascii="Arial" w:hAnsi="Arial" w:cs="Arial"/>
          <w:b/>
          <w:bCs/>
          <w:lang w:val="it-IT"/>
        </w:rPr>
        <w:t xml:space="preserve"> </w:t>
      </w:r>
      <w:r w:rsidR="00866F35">
        <w:rPr>
          <w:rFonts w:ascii="Arial" w:hAnsi="Arial" w:cs="Arial"/>
          <w:b/>
          <w:bCs/>
          <w:lang w:val="it-IT"/>
        </w:rPr>
        <w:t xml:space="preserve">                       </w:t>
      </w:r>
      <w:r w:rsidR="00D71785" w:rsidRPr="00C01748">
        <w:rPr>
          <w:rFonts w:ascii="Arial" w:hAnsi="Arial" w:cs="Arial"/>
          <w:b/>
          <w:bCs/>
          <w:lang w:val="it-IT"/>
        </w:rPr>
        <w:t>May</w:t>
      </w:r>
      <w:r w:rsidR="00624B4D" w:rsidRPr="00C01748">
        <w:rPr>
          <w:rFonts w:ascii="Arial" w:hAnsi="Arial" w:cs="Arial"/>
          <w:b/>
          <w:bCs/>
          <w:lang w:val="it-IT"/>
        </w:rPr>
        <w:t xml:space="preserve"> 201</w:t>
      </w:r>
      <w:r w:rsidR="00D71785" w:rsidRPr="00C01748">
        <w:rPr>
          <w:rFonts w:ascii="Arial" w:hAnsi="Arial" w:cs="Arial"/>
          <w:b/>
          <w:bCs/>
          <w:lang w:val="it-IT"/>
        </w:rPr>
        <w:t>6</w:t>
      </w:r>
      <w:r w:rsidR="00624B4D" w:rsidRPr="00C01748">
        <w:rPr>
          <w:rFonts w:ascii="Arial" w:hAnsi="Arial" w:cs="Arial"/>
          <w:b/>
          <w:bCs/>
          <w:lang w:val="it-IT"/>
        </w:rPr>
        <w:t xml:space="preserve"> </w:t>
      </w:r>
      <w:r w:rsidR="00866F35">
        <w:rPr>
          <w:rFonts w:ascii="Arial" w:hAnsi="Arial" w:cs="Arial"/>
          <w:b/>
          <w:bCs/>
          <w:lang w:val="it-IT"/>
        </w:rPr>
        <w:t>–</w:t>
      </w:r>
      <w:r w:rsidR="00624B4D" w:rsidRPr="00C01748">
        <w:rPr>
          <w:rFonts w:ascii="Arial" w:hAnsi="Arial" w:cs="Arial"/>
          <w:b/>
          <w:bCs/>
          <w:lang w:val="it-IT"/>
        </w:rPr>
        <w:t xml:space="preserve"> </w:t>
      </w:r>
      <w:r w:rsidR="00866F35">
        <w:rPr>
          <w:rFonts w:ascii="Arial" w:hAnsi="Arial" w:cs="Arial"/>
          <w:b/>
          <w:bCs/>
          <w:lang w:val="it-IT"/>
        </w:rPr>
        <w:t>Oct 2016 (Temp Position)</w:t>
      </w:r>
      <w:r w:rsidR="00624B4D" w:rsidRPr="00C01748">
        <w:rPr>
          <w:rFonts w:ascii="Arial" w:hAnsi="Arial" w:cs="Arial"/>
          <w:lang w:val="it-IT"/>
        </w:rPr>
        <w:t xml:space="preserve"> </w:t>
      </w:r>
    </w:p>
    <w:p w:rsidR="00D45C1A" w:rsidRPr="00CA1EAC" w:rsidRDefault="00D45C1A" w:rsidP="00D45C1A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084FDA" w:rsidRPr="00D45C1A" w:rsidRDefault="00084FDA" w:rsidP="00084FD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45C1A">
        <w:rPr>
          <w:rFonts w:ascii="Arial" w:hAnsi="Arial" w:cs="Arial"/>
          <w:b/>
          <w:bCs/>
          <w:sz w:val="20"/>
          <w:szCs w:val="20"/>
          <w:u w:val="single"/>
        </w:rPr>
        <w:t>Office Management: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Pro-actively handle all aspects of office administration and general staff queries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Provide pro-active reception coverage providing a warm welcome to Dyson visitors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Raise Purchase Orders and track approvals in a timely manner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Document management including filing, e-storage, archiving and confidential waste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Implement improvements required following our internal audit on data and systems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Ensure adherence to policies and procedures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DA3F7F" w:rsidRPr="00D45C1A" w:rsidRDefault="00084FDA" w:rsidP="00DA3F7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D45C1A">
        <w:rPr>
          <w:rFonts w:ascii="Arial" w:hAnsi="Arial" w:cs="Arial"/>
          <w:b/>
          <w:bCs/>
          <w:sz w:val="20"/>
          <w:szCs w:val="20"/>
          <w:u w:val="single"/>
        </w:rPr>
        <w:t>Travel Administration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Arrange travel and accommodation bookings for team, including visas and complex itineraries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A3F7F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>Ensure travel and accommodation records are well maintained and align with invoices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  <w:r w:rsidRPr="00DA3F7F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</w:t>
      </w:r>
    </w:p>
    <w:p w:rsidR="00084FDA" w:rsidRDefault="00084FD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84FDA">
        <w:rPr>
          <w:rFonts w:ascii="Arial" w:hAnsi="Arial" w:cs="Arial"/>
          <w:b/>
          <w:bCs/>
          <w:sz w:val="20"/>
          <w:szCs w:val="20"/>
          <w:u w:val="single"/>
        </w:rPr>
        <w:t>Facilities Management</w:t>
      </w:r>
    </w:p>
    <w:p w:rsidR="00D45C1A" w:rsidRPr="00084FDA" w:rsidRDefault="00D45C1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Co-ordinate new starter process </w:t>
      </w:r>
      <w:r w:rsidR="00F049FB"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i.e.</w:t>
      </w: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desk, phone, security pass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Undertake building service activities like mail, couriers, supplies and catering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Act as first point of contact for service providers regarding </w:t>
      </w:r>
      <w:proofErr w:type="gramStart"/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relevant  invoices</w:t>
      </w:r>
      <w:proofErr w:type="gramEnd"/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Ensure the office environment is professional, addressing any areas that need attention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Support with desk moves, office upgrades, renovation and issue resolution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DA1F24" w:rsidRPr="00E461A2" w:rsidRDefault="00DA1F24" w:rsidP="00DA1F24">
      <w:pPr>
        <w:pStyle w:val="NormalWeb"/>
        <w:ind w:left="3960" w:firstLine="360"/>
        <w:jc w:val="both"/>
        <w:rPr>
          <w:rFonts w:ascii="Arial" w:hAnsi="Arial" w:cs="Arial"/>
          <w:b/>
          <w:sz w:val="20"/>
          <w:szCs w:val="20"/>
        </w:rPr>
      </w:pPr>
      <w:r w:rsidRPr="00E461A2">
        <w:rPr>
          <w:rFonts w:ascii="Arial" w:hAnsi="Arial" w:cs="Arial"/>
          <w:b/>
          <w:sz w:val="20"/>
          <w:szCs w:val="20"/>
        </w:rPr>
        <w:t>1</w:t>
      </w:r>
    </w:p>
    <w:p w:rsidR="00DA3F7F" w:rsidRDefault="00DA3F7F" w:rsidP="00DA1F24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A3F7F" w:rsidRPr="00DA3F7F" w:rsidRDefault="00DA3F7F" w:rsidP="00DA3F7F">
      <w:pPr>
        <w:contextualSpacing/>
        <w:rPr>
          <w:rFonts w:ascii="Arial" w:hAnsi="Arial" w:cs="Arial"/>
          <w:sz w:val="20"/>
          <w:szCs w:val="20"/>
        </w:rPr>
      </w:pPr>
    </w:p>
    <w:p w:rsidR="00250FB3" w:rsidRDefault="00250FB3" w:rsidP="00084FDA">
      <w:pPr>
        <w:spacing w:after="0" w:line="240" w:lineRule="auto"/>
        <w:rPr>
          <w:rFonts w:ascii="Futura Lt BT" w:eastAsia="Times New Roman" w:hAnsi="Futura Lt BT" w:cs="Times New Roman"/>
          <w:b/>
          <w:sz w:val="20"/>
          <w:szCs w:val="20"/>
        </w:rPr>
      </w:pPr>
    </w:p>
    <w:p w:rsidR="00084FDA" w:rsidRDefault="00084FD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084FDA">
        <w:rPr>
          <w:rFonts w:ascii="Futura Lt BT" w:eastAsia="Times New Roman" w:hAnsi="Futura Lt BT" w:cs="Times New Roman"/>
          <w:b/>
          <w:sz w:val="20"/>
          <w:szCs w:val="20"/>
        </w:rPr>
        <w:t>I</w:t>
      </w:r>
      <w:r w:rsidRPr="00084FDA">
        <w:rPr>
          <w:rFonts w:ascii="Arial" w:hAnsi="Arial" w:cs="Arial"/>
          <w:b/>
          <w:bCs/>
          <w:sz w:val="20"/>
          <w:szCs w:val="20"/>
          <w:u w:val="single"/>
        </w:rPr>
        <w:t>T</w:t>
      </w:r>
      <w:proofErr w:type="gramEnd"/>
      <w:r w:rsidRPr="00084FDA">
        <w:rPr>
          <w:rFonts w:ascii="Arial" w:hAnsi="Arial" w:cs="Arial"/>
          <w:b/>
          <w:bCs/>
          <w:sz w:val="20"/>
          <w:szCs w:val="20"/>
          <w:u w:val="single"/>
        </w:rPr>
        <w:t xml:space="preserve"> Co-ordination</w:t>
      </w:r>
    </w:p>
    <w:p w:rsidR="00D45C1A" w:rsidRPr="00084FDA" w:rsidRDefault="00D45C1A" w:rsidP="00084FDA">
      <w:pPr>
        <w:spacing w:after="0" w:line="240" w:lineRule="auto"/>
        <w:rPr>
          <w:rFonts w:ascii="Futura Lt BT" w:eastAsia="Times New Roman" w:hAnsi="Futura Lt BT" w:cs="Times New Roman"/>
          <w:b/>
          <w:sz w:val="20"/>
          <w:szCs w:val="20"/>
        </w:rPr>
      </w:pP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Liaise with the IT department for support with IT requests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DA3F7F" w:rsidRPr="00DA3F7F" w:rsidRDefault="00084FDA" w:rsidP="00084FDA">
      <w:pPr>
        <w:pStyle w:val="ListParagraph"/>
        <w:numPr>
          <w:ilvl w:val="0"/>
          <w:numId w:val="6"/>
        </w:numPr>
        <w:contextualSpacing/>
        <w:rPr>
          <w:rFonts w:ascii="Futura Lt BT" w:hAnsi="Futura Lt BT"/>
          <w:b/>
          <w:sz w:val="20"/>
          <w:szCs w:val="20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Co-ordinate new IT requests for new starters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DA3F7F" w:rsidRPr="00084FDA" w:rsidRDefault="00DA3F7F" w:rsidP="00084FDA">
      <w:pPr>
        <w:spacing w:after="0" w:line="240" w:lineRule="auto"/>
        <w:ind w:left="720"/>
        <w:rPr>
          <w:rFonts w:ascii="Futura Lt BT" w:eastAsia="Times New Roman" w:hAnsi="Futura Lt BT" w:cs="Times New Roman"/>
          <w:b/>
          <w:sz w:val="20"/>
          <w:szCs w:val="20"/>
          <w:lang w:val="en-GB" w:eastAsia="en-GB"/>
        </w:rPr>
      </w:pPr>
    </w:p>
    <w:p w:rsidR="00084FDA" w:rsidRDefault="00084FD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84FDA">
        <w:rPr>
          <w:rFonts w:ascii="Arial" w:hAnsi="Arial" w:cs="Arial"/>
          <w:b/>
          <w:bCs/>
          <w:sz w:val="20"/>
          <w:szCs w:val="20"/>
          <w:u w:val="single"/>
        </w:rPr>
        <w:t>Secretarial Duties</w:t>
      </w:r>
    </w:p>
    <w:p w:rsidR="00D45C1A" w:rsidRPr="00084FDA" w:rsidRDefault="00D45C1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Support managers with diary management and meeting arrangements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Proactive preparation of materials for meetings and events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Assist with expenses management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Co-ordinate all internal and external meetings including arranging venues, facilities and refreshments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D45C1A" w:rsidRDefault="00084FD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84FDA">
        <w:rPr>
          <w:rFonts w:ascii="Arial" w:hAnsi="Arial" w:cs="Arial"/>
          <w:b/>
          <w:bCs/>
          <w:sz w:val="20"/>
          <w:szCs w:val="20"/>
          <w:u w:val="single"/>
        </w:rPr>
        <w:t>Team Player - fulfill other duties as required.</w:t>
      </w:r>
    </w:p>
    <w:p w:rsidR="00D45C1A" w:rsidRPr="00084FDA" w:rsidRDefault="00D45C1A" w:rsidP="00084FD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Pick up new activities that fall broadly in the purpose of your role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Fix things that you can see need fixing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P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Identify problems and find solutions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084FDA" w:rsidRDefault="00084FDA" w:rsidP="00DA3F7F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Promote and demonstrate Dyson </w:t>
      </w:r>
      <w:r w:rsidR="00493AE0" w:rsidRPr="00084FDA">
        <w:rPr>
          <w:rFonts w:ascii="Arial" w:eastAsiaTheme="minorEastAsia" w:hAnsi="Arial" w:cs="Arial"/>
          <w:sz w:val="20"/>
          <w:szCs w:val="20"/>
          <w:lang w:val="en-US" w:eastAsia="en-US"/>
        </w:rPr>
        <w:t>behaviors</w:t>
      </w:r>
      <w:r w:rsidR="00493AE0">
        <w:rPr>
          <w:rFonts w:ascii="Arial" w:eastAsiaTheme="minorEastAsia" w:hAnsi="Arial" w:cs="Arial"/>
          <w:sz w:val="20"/>
          <w:szCs w:val="20"/>
          <w:lang w:val="en-US" w:eastAsia="en-US"/>
        </w:rPr>
        <w:t>.</w:t>
      </w:r>
    </w:p>
    <w:p w:rsidR="00E075BE" w:rsidRPr="00E075BE" w:rsidRDefault="00E075BE" w:rsidP="00E075BE">
      <w:pPr>
        <w:contextualSpacing/>
        <w:rPr>
          <w:rFonts w:ascii="Arial" w:hAnsi="Arial" w:cs="Arial"/>
          <w:sz w:val="20"/>
          <w:szCs w:val="20"/>
        </w:rPr>
      </w:pPr>
    </w:p>
    <w:p w:rsidR="00157255" w:rsidRPr="00B60791" w:rsidRDefault="00157255" w:rsidP="00157255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B60791">
        <w:rPr>
          <w:rFonts w:ascii="Arial" w:hAnsi="Arial" w:cs="Arial"/>
          <w:b/>
          <w:bCs/>
        </w:rPr>
        <w:t xml:space="preserve">Executive Assistant to the </w:t>
      </w:r>
      <w:r w:rsidR="004A783F" w:rsidRPr="00B60791">
        <w:rPr>
          <w:rFonts w:ascii="Arial" w:hAnsi="Arial" w:cs="Arial"/>
          <w:b/>
          <w:bCs/>
        </w:rPr>
        <w:t>Chairman &amp;</w:t>
      </w:r>
      <w:r w:rsidR="00D01829" w:rsidRPr="00B60791">
        <w:rPr>
          <w:rFonts w:ascii="Arial" w:hAnsi="Arial" w:cs="Arial"/>
          <w:b/>
          <w:bCs/>
        </w:rPr>
        <w:t xml:space="preserve"> E</w:t>
      </w:r>
      <w:r w:rsidR="00DB5FA9" w:rsidRPr="00B60791">
        <w:rPr>
          <w:rFonts w:ascii="Arial" w:hAnsi="Arial" w:cs="Arial"/>
          <w:b/>
          <w:bCs/>
        </w:rPr>
        <w:t xml:space="preserve">xecutive </w:t>
      </w:r>
      <w:r w:rsidR="00D01829" w:rsidRPr="00B60791">
        <w:rPr>
          <w:rFonts w:ascii="Arial" w:hAnsi="Arial" w:cs="Arial"/>
          <w:b/>
          <w:bCs/>
        </w:rPr>
        <w:t>V</w:t>
      </w:r>
      <w:r w:rsidR="00DB5FA9" w:rsidRPr="00B60791">
        <w:rPr>
          <w:rFonts w:ascii="Arial" w:hAnsi="Arial" w:cs="Arial"/>
          <w:b/>
          <w:bCs/>
        </w:rPr>
        <w:t xml:space="preserve">ice </w:t>
      </w:r>
      <w:r w:rsidR="00D01829" w:rsidRPr="00B60791">
        <w:rPr>
          <w:rFonts w:ascii="Arial" w:hAnsi="Arial" w:cs="Arial"/>
          <w:b/>
          <w:bCs/>
        </w:rPr>
        <w:t>P</w:t>
      </w:r>
      <w:r w:rsidR="00DB5FA9" w:rsidRPr="00B60791">
        <w:rPr>
          <w:rFonts w:ascii="Arial" w:hAnsi="Arial" w:cs="Arial"/>
          <w:b/>
          <w:bCs/>
        </w:rPr>
        <w:t>resident</w:t>
      </w:r>
      <w:r w:rsidR="00491ACE" w:rsidRPr="00B60791">
        <w:rPr>
          <w:rFonts w:ascii="Arial" w:hAnsi="Arial" w:cs="Arial"/>
          <w:b/>
          <w:bCs/>
        </w:rPr>
        <w:tab/>
      </w:r>
      <w:r w:rsidR="00491ACE" w:rsidRPr="00B60791">
        <w:rPr>
          <w:rFonts w:ascii="Arial" w:hAnsi="Arial" w:cs="Arial"/>
          <w:b/>
          <w:bCs/>
        </w:rPr>
        <w:tab/>
      </w:r>
    </w:p>
    <w:p w:rsidR="00157255" w:rsidRPr="00B60791" w:rsidRDefault="002457D2" w:rsidP="00157255">
      <w:pPr>
        <w:shd w:val="clear" w:color="auto" w:fill="D9D9D9"/>
        <w:jc w:val="both"/>
        <w:rPr>
          <w:rFonts w:ascii="Arial" w:hAnsi="Arial" w:cs="Arial"/>
          <w:lang w:val="it-IT"/>
        </w:rPr>
      </w:pPr>
      <w:r w:rsidRPr="00B60791">
        <w:rPr>
          <w:rFonts w:ascii="Arial" w:hAnsi="Arial" w:cs="Arial"/>
          <w:b/>
          <w:bCs/>
          <w:lang w:val="it-IT"/>
        </w:rPr>
        <w:t>E</w:t>
      </w:r>
      <w:r w:rsidR="000D6EBC" w:rsidRPr="00B60791">
        <w:rPr>
          <w:rFonts w:ascii="Arial" w:hAnsi="Arial" w:cs="Arial"/>
          <w:b/>
          <w:bCs/>
          <w:lang w:val="it-IT"/>
        </w:rPr>
        <w:t xml:space="preserve">ni </w:t>
      </w:r>
      <w:r w:rsidRPr="00B60791">
        <w:rPr>
          <w:rFonts w:ascii="Arial" w:hAnsi="Arial" w:cs="Arial"/>
          <w:b/>
          <w:bCs/>
          <w:lang w:val="it-IT"/>
        </w:rPr>
        <w:t>I</w:t>
      </w:r>
      <w:r w:rsidR="000D6EBC" w:rsidRPr="00B60791">
        <w:rPr>
          <w:rFonts w:ascii="Arial" w:hAnsi="Arial" w:cs="Arial"/>
          <w:b/>
          <w:bCs/>
          <w:lang w:val="it-IT"/>
        </w:rPr>
        <w:t xml:space="preserve">raq </w:t>
      </w:r>
      <w:r w:rsidRPr="00B60791">
        <w:rPr>
          <w:rFonts w:ascii="Arial" w:hAnsi="Arial" w:cs="Arial"/>
          <w:b/>
          <w:bCs/>
          <w:lang w:val="it-IT"/>
        </w:rPr>
        <w:t xml:space="preserve">B.V. – Dubai Branch </w:t>
      </w:r>
      <w:r w:rsidRPr="00B60791">
        <w:rPr>
          <w:rFonts w:ascii="Arial" w:hAnsi="Arial" w:cs="Arial"/>
          <w:b/>
          <w:bCs/>
          <w:lang w:val="it-IT"/>
        </w:rPr>
        <w:tab/>
      </w:r>
      <w:r w:rsidRPr="00B60791">
        <w:rPr>
          <w:rFonts w:ascii="Arial" w:hAnsi="Arial" w:cs="Arial"/>
          <w:b/>
          <w:bCs/>
          <w:lang w:val="it-IT"/>
        </w:rPr>
        <w:tab/>
      </w:r>
      <w:r w:rsidRPr="00B60791">
        <w:rPr>
          <w:rFonts w:ascii="Arial" w:hAnsi="Arial" w:cs="Arial"/>
          <w:b/>
          <w:bCs/>
          <w:lang w:val="it-IT"/>
        </w:rPr>
        <w:tab/>
      </w:r>
      <w:r w:rsidRPr="00B60791">
        <w:rPr>
          <w:rFonts w:ascii="Arial" w:hAnsi="Arial" w:cs="Arial"/>
          <w:b/>
          <w:bCs/>
          <w:lang w:val="it-IT"/>
        </w:rPr>
        <w:tab/>
      </w:r>
      <w:r w:rsidR="00B60791">
        <w:rPr>
          <w:rFonts w:ascii="Arial" w:hAnsi="Arial" w:cs="Arial"/>
          <w:b/>
          <w:bCs/>
          <w:lang w:val="it-IT"/>
        </w:rPr>
        <w:tab/>
        <w:t xml:space="preserve">                      </w:t>
      </w:r>
      <w:r w:rsidR="00157255" w:rsidRPr="00B60791">
        <w:rPr>
          <w:rFonts w:ascii="Arial" w:hAnsi="Arial" w:cs="Arial"/>
          <w:b/>
          <w:bCs/>
          <w:lang w:val="it-IT"/>
        </w:rPr>
        <w:t xml:space="preserve">Jan 2014 </w:t>
      </w:r>
      <w:r w:rsidR="000D6EBC" w:rsidRPr="00B60791">
        <w:rPr>
          <w:rFonts w:ascii="Arial" w:hAnsi="Arial" w:cs="Arial"/>
          <w:b/>
          <w:bCs/>
          <w:lang w:val="it-IT"/>
        </w:rPr>
        <w:t>–</w:t>
      </w:r>
      <w:r w:rsidR="00157255" w:rsidRPr="00B60791">
        <w:rPr>
          <w:rFonts w:ascii="Arial" w:hAnsi="Arial" w:cs="Arial"/>
          <w:b/>
          <w:bCs/>
          <w:lang w:val="it-IT"/>
        </w:rPr>
        <w:t xml:space="preserve"> </w:t>
      </w:r>
      <w:r w:rsidR="000D6EBC" w:rsidRPr="00B60791">
        <w:rPr>
          <w:rFonts w:ascii="Arial" w:hAnsi="Arial" w:cs="Arial"/>
          <w:b/>
          <w:bCs/>
          <w:lang w:val="it-IT"/>
        </w:rPr>
        <w:t>Mar 2016</w:t>
      </w:r>
      <w:r w:rsidR="00157255" w:rsidRPr="00B60791">
        <w:rPr>
          <w:rFonts w:ascii="Arial" w:hAnsi="Arial" w:cs="Arial"/>
          <w:lang w:val="it-IT"/>
        </w:rPr>
        <w:t xml:space="preserve"> </w:t>
      </w:r>
    </w:p>
    <w:p w:rsidR="00157255" w:rsidRPr="00CA1EAC" w:rsidRDefault="00157255" w:rsidP="00157255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157255" w:rsidRDefault="00C63AAE" w:rsidP="005B4F2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05F6F">
        <w:rPr>
          <w:rFonts w:ascii="Arial" w:hAnsi="Arial" w:cs="Arial"/>
          <w:sz w:val="20"/>
          <w:szCs w:val="20"/>
        </w:rPr>
        <w:t>T</w:t>
      </w:r>
      <w:r w:rsidR="00157255" w:rsidRPr="00705F6F">
        <w:rPr>
          <w:rFonts w:ascii="Arial" w:hAnsi="Arial" w:cs="Arial"/>
          <w:sz w:val="20"/>
          <w:szCs w:val="20"/>
        </w:rPr>
        <w:t>otal control of Chairman’s</w:t>
      </w:r>
      <w:r w:rsidR="00705F6F" w:rsidRPr="00705F6F">
        <w:rPr>
          <w:rFonts w:ascii="Arial" w:hAnsi="Arial" w:cs="Arial"/>
          <w:sz w:val="20"/>
          <w:szCs w:val="20"/>
        </w:rPr>
        <w:t xml:space="preserve"> office</w:t>
      </w:r>
      <w:r w:rsidR="00614049">
        <w:rPr>
          <w:rFonts w:ascii="Arial" w:hAnsi="Arial" w:cs="Arial"/>
          <w:sz w:val="20"/>
          <w:szCs w:val="20"/>
        </w:rPr>
        <w:t xml:space="preserve"> - e</w:t>
      </w:r>
      <w:r w:rsidR="00705F6F" w:rsidRPr="00151E9C">
        <w:rPr>
          <w:rFonts w:ascii="Arial" w:hAnsi="Arial" w:cs="Arial"/>
          <w:sz w:val="20"/>
          <w:szCs w:val="20"/>
        </w:rPr>
        <w:t>xtensive diary management for an ever changing schedule</w:t>
      </w:r>
      <w:r w:rsidR="00D3012B">
        <w:rPr>
          <w:rFonts w:ascii="Arial" w:hAnsi="Arial" w:cs="Arial"/>
          <w:sz w:val="20"/>
          <w:szCs w:val="20"/>
        </w:rPr>
        <w:t>.</w:t>
      </w:r>
      <w:r w:rsidR="00157255" w:rsidRPr="00705F6F">
        <w:rPr>
          <w:rFonts w:ascii="Arial" w:hAnsi="Arial" w:cs="Arial"/>
          <w:sz w:val="20"/>
          <w:szCs w:val="20"/>
        </w:rPr>
        <w:t xml:space="preserve"> </w:t>
      </w:r>
    </w:p>
    <w:p w:rsidR="00436D2F" w:rsidRPr="002B2565" w:rsidRDefault="00157255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B2565">
        <w:rPr>
          <w:rFonts w:ascii="Arial" w:hAnsi="Arial" w:cs="Arial"/>
          <w:sz w:val="20"/>
          <w:szCs w:val="20"/>
          <w:lang w:val="en-US" w:eastAsia="en-US"/>
        </w:rPr>
        <w:t xml:space="preserve">Book all travel arrangements and accommodation, planning </w:t>
      </w:r>
      <w:r w:rsidR="005B4F25">
        <w:rPr>
          <w:rFonts w:ascii="Arial" w:hAnsi="Arial" w:cs="Arial"/>
          <w:sz w:val="20"/>
          <w:szCs w:val="20"/>
          <w:lang w:val="en-US" w:eastAsia="en-US"/>
        </w:rPr>
        <w:t xml:space="preserve">complex </w:t>
      </w:r>
      <w:r w:rsidRPr="002B2565">
        <w:rPr>
          <w:rFonts w:ascii="Arial" w:hAnsi="Arial" w:cs="Arial"/>
          <w:sz w:val="20"/>
          <w:szCs w:val="20"/>
          <w:lang w:val="en-US" w:eastAsia="en-US"/>
        </w:rPr>
        <w:t>itineraries,</w:t>
      </w:r>
      <w:r w:rsidR="00EF698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DB2B98">
        <w:rPr>
          <w:rFonts w:ascii="Arial" w:hAnsi="Arial" w:cs="Arial"/>
          <w:sz w:val="20"/>
          <w:szCs w:val="20"/>
          <w:lang w:val="en-US" w:eastAsia="en-US"/>
        </w:rPr>
        <w:t xml:space="preserve">arranging </w:t>
      </w:r>
      <w:r w:rsidR="00EF698D">
        <w:rPr>
          <w:rFonts w:ascii="Arial" w:hAnsi="Arial" w:cs="Arial"/>
          <w:sz w:val="20"/>
          <w:szCs w:val="20"/>
          <w:lang w:val="en-US" w:eastAsia="en-US"/>
        </w:rPr>
        <w:t xml:space="preserve">local and international logistics, visa arrangements, </w:t>
      </w:r>
      <w:r w:rsidRPr="002B2565">
        <w:rPr>
          <w:rFonts w:ascii="Arial" w:hAnsi="Arial" w:cs="Arial"/>
          <w:sz w:val="20"/>
          <w:szCs w:val="20"/>
          <w:lang w:val="en-US" w:eastAsia="en-US"/>
        </w:rPr>
        <w:t>medical requirements</w:t>
      </w:r>
      <w:r w:rsidR="006A4357" w:rsidRPr="002B2565">
        <w:rPr>
          <w:rFonts w:ascii="Arial" w:hAnsi="Arial" w:cs="Arial"/>
          <w:sz w:val="20"/>
          <w:szCs w:val="20"/>
          <w:lang w:val="en-US" w:eastAsia="en-US"/>
        </w:rPr>
        <w:t>,</w:t>
      </w:r>
      <w:r w:rsidRPr="002B2565">
        <w:rPr>
          <w:rFonts w:ascii="Arial" w:hAnsi="Arial" w:cs="Arial"/>
          <w:sz w:val="20"/>
          <w:szCs w:val="20"/>
          <w:lang w:val="en-US" w:eastAsia="en-US"/>
        </w:rPr>
        <w:t xml:space="preserve"> etc</w:t>
      </w:r>
      <w:r w:rsidR="00E62DB0">
        <w:rPr>
          <w:rFonts w:ascii="Arial" w:hAnsi="Arial" w:cs="Arial"/>
          <w:sz w:val="20"/>
          <w:szCs w:val="20"/>
          <w:lang w:val="en-US" w:eastAsia="en-US"/>
        </w:rPr>
        <w:t>.</w:t>
      </w:r>
      <w:r w:rsidR="00035724">
        <w:rPr>
          <w:rFonts w:ascii="Arial" w:hAnsi="Arial" w:cs="Arial"/>
          <w:sz w:val="20"/>
          <w:szCs w:val="20"/>
          <w:lang w:val="en-US" w:eastAsia="en-US"/>
        </w:rPr>
        <w:t xml:space="preserve"> for the Chairman</w:t>
      </w:r>
      <w:r w:rsidR="00BE110C">
        <w:rPr>
          <w:rFonts w:ascii="Arial" w:hAnsi="Arial" w:cs="Arial"/>
          <w:sz w:val="20"/>
          <w:szCs w:val="20"/>
          <w:lang w:val="en-US" w:eastAsia="en-US"/>
        </w:rPr>
        <w:t xml:space="preserve"> and EVP</w:t>
      </w:r>
      <w:r w:rsidRPr="002B2565">
        <w:rPr>
          <w:rFonts w:ascii="Arial" w:hAnsi="Arial" w:cs="Arial"/>
          <w:sz w:val="20"/>
          <w:szCs w:val="20"/>
          <w:lang w:val="en-US" w:eastAsia="en-US"/>
        </w:rPr>
        <w:t xml:space="preserve">. </w:t>
      </w:r>
    </w:p>
    <w:p w:rsidR="00436D2F" w:rsidRPr="00436D2F" w:rsidRDefault="008F55D9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Assist with expenses management.</w:t>
      </w:r>
    </w:p>
    <w:p w:rsidR="00436D2F" w:rsidRPr="001D5875" w:rsidRDefault="00AC0D0B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6D2F">
        <w:rPr>
          <w:rFonts w:ascii="Arial" w:hAnsi="Arial" w:cs="Arial"/>
          <w:sz w:val="20"/>
          <w:szCs w:val="20"/>
          <w:lang w:val="en-US" w:eastAsia="en-US"/>
        </w:rPr>
        <w:t xml:space="preserve">Coordinate </w:t>
      </w:r>
      <w:r w:rsidR="008015F5">
        <w:rPr>
          <w:rFonts w:ascii="Arial" w:hAnsi="Arial" w:cs="Arial"/>
          <w:sz w:val="20"/>
          <w:szCs w:val="20"/>
          <w:lang w:val="en-US" w:eastAsia="en-US"/>
        </w:rPr>
        <w:t>internal</w:t>
      </w:r>
      <w:r w:rsidRPr="00436D2F">
        <w:rPr>
          <w:rFonts w:ascii="Arial" w:hAnsi="Arial" w:cs="Arial"/>
          <w:sz w:val="20"/>
          <w:szCs w:val="20"/>
          <w:lang w:val="en-US" w:eastAsia="en-US"/>
        </w:rPr>
        <w:t xml:space="preserve"> meetings</w:t>
      </w:r>
      <w:r w:rsidR="00AE7290">
        <w:rPr>
          <w:rFonts w:ascii="Arial" w:hAnsi="Arial" w:cs="Arial"/>
          <w:sz w:val="20"/>
          <w:szCs w:val="20"/>
          <w:lang w:val="en-US" w:eastAsia="en-US"/>
        </w:rPr>
        <w:t xml:space="preserve"> - </w:t>
      </w:r>
      <w:r w:rsidR="00116C13" w:rsidRPr="00436D2F">
        <w:rPr>
          <w:rFonts w:ascii="Arial" w:hAnsi="Arial" w:cs="Arial"/>
          <w:sz w:val="20"/>
          <w:szCs w:val="20"/>
          <w:lang w:val="en-US" w:eastAsia="en-US"/>
        </w:rPr>
        <w:t xml:space="preserve">compile agendas and circulate meeting papers/reports, in anticipation of meetings/conferences. </w:t>
      </w:r>
      <w:r w:rsidRPr="00436D2F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:rsidR="001D5875" w:rsidRPr="002B2565" w:rsidRDefault="001D5875" w:rsidP="001D587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B2565">
        <w:rPr>
          <w:rFonts w:ascii="Arial" w:hAnsi="Arial" w:cs="Arial"/>
          <w:sz w:val="20"/>
          <w:szCs w:val="20"/>
          <w:lang w:val="en-US" w:eastAsia="en-US"/>
        </w:rPr>
        <w:t>Co-ordinate all internal and external meetings including arranging venues, facilities and refreshments.</w:t>
      </w:r>
    </w:p>
    <w:p w:rsidR="00436D2F" w:rsidRDefault="00157255" w:rsidP="005B4F25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36D2F">
        <w:rPr>
          <w:rFonts w:ascii="Arial" w:hAnsi="Arial" w:cs="Arial"/>
          <w:sz w:val="20"/>
          <w:szCs w:val="20"/>
        </w:rPr>
        <w:t xml:space="preserve">Monitor all calls, taking necessary action personally or diverting to other areas, referring to the Chairman only on essential matters. </w:t>
      </w:r>
    </w:p>
    <w:p w:rsidR="00157255" w:rsidRPr="00436D2F" w:rsidRDefault="00157255" w:rsidP="005B4F25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36D2F">
        <w:rPr>
          <w:rFonts w:ascii="Arial" w:hAnsi="Arial" w:cs="Arial"/>
          <w:sz w:val="20"/>
          <w:szCs w:val="20"/>
        </w:rPr>
        <w:t>Act as a first point of contact</w:t>
      </w:r>
      <w:r w:rsidR="00F54153" w:rsidRPr="00436D2F">
        <w:rPr>
          <w:rFonts w:ascii="Arial" w:hAnsi="Arial" w:cs="Arial"/>
          <w:sz w:val="20"/>
          <w:szCs w:val="20"/>
        </w:rPr>
        <w:t>/gatekeeper</w:t>
      </w:r>
      <w:r w:rsidRPr="00436D2F">
        <w:rPr>
          <w:rFonts w:ascii="Arial" w:hAnsi="Arial" w:cs="Arial"/>
          <w:sz w:val="20"/>
          <w:szCs w:val="20"/>
        </w:rPr>
        <w:t xml:space="preserve">, both in the presence and absence of </w:t>
      </w:r>
      <w:r w:rsidR="001941EB" w:rsidRPr="00436D2F">
        <w:rPr>
          <w:rFonts w:ascii="Arial" w:hAnsi="Arial" w:cs="Arial"/>
          <w:sz w:val="20"/>
          <w:szCs w:val="20"/>
        </w:rPr>
        <w:t xml:space="preserve">the </w:t>
      </w:r>
      <w:r w:rsidR="00A279EC">
        <w:rPr>
          <w:rFonts w:ascii="Arial" w:hAnsi="Arial" w:cs="Arial"/>
          <w:sz w:val="20"/>
          <w:szCs w:val="20"/>
        </w:rPr>
        <w:t xml:space="preserve">Chairman </w:t>
      </w:r>
      <w:r w:rsidR="00A279EC" w:rsidRPr="00436D2F">
        <w:rPr>
          <w:rFonts w:ascii="Arial" w:hAnsi="Arial" w:cs="Arial"/>
          <w:sz w:val="20"/>
          <w:szCs w:val="20"/>
        </w:rPr>
        <w:t>&amp;</w:t>
      </w:r>
      <w:r w:rsidR="000B651C" w:rsidRPr="00436D2F">
        <w:rPr>
          <w:rFonts w:ascii="Arial" w:hAnsi="Arial" w:cs="Arial"/>
          <w:sz w:val="20"/>
          <w:szCs w:val="20"/>
        </w:rPr>
        <w:t xml:space="preserve"> EVP, </w:t>
      </w:r>
      <w:r w:rsidRPr="00436D2F">
        <w:rPr>
          <w:rFonts w:ascii="Arial" w:hAnsi="Arial" w:cs="Arial"/>
          <w:sz w:val="20"/>
          <w:szCs w:val="20"/>
        </w:rPr>
        <w:t>and handl</w:t>
      </w:r>
      <w:r w:rsidR="00826FEE">
        <w:rPr>
          <w:rFonts w:ascii="Arial" w:hAnsi="Arial" w:cs="Arial"/>
          <w:sz w:val="20"/>
          <w:szCs w:val="20"/>
        </w:rPr>
        <w:t>e c</w:t>
      </w:r>
      <w:r w:rsidRPr="00436D2F">
        <w:rPr>
          <w:rFonts w:ascii="Arial" w:hAnsi="Arial" w:cs="Arial"/>
          <w:sz w:val="20"/>
          <w:szCs w:val="20"/>
        </w:rPr>
        <w:t>onfidential information with utmost discretion.</w:t>
      </w:r>
    </w:p>
    <w:p w:rsidR="00157255" w:rsidRPr="00C03219" w:rsidRDefault="00157255" w:rsidP="005B4F2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CA1EAC">
        <w:rPr>
          <w:rFonts w:ascii="Arial" w:hAnsi="Arial" w:cs="Arial"/>
          <w:sz w:val="20"/>
          <w:szCs w:val="20"/>
        </w:rPr>
        <w:t xml:space="preserve">Monitor ongoing correspondence/reports highlighting relevant items and bringing to </w:t>
      </w:r>
      <w:r>
        <w:rPr>
          <w:rFonts w:ascii="Arial" w:hAnsi="Arial" w:cs="Arial"/>
          <w:sz w:val="20"/>
          <w:szCs w:val="20"/>
        </w:rPr>
        <w:t xml:space="preserve">the Chairman’s </w:t>
      </w:r>
      <w:r w:rsidRPr="00CA1EAC">
        <w:rPr>
          <w:rFonts w:ascii="Arial" w:hAnsi="Arial" w:cs="Arial"/>
          <w:sz w:val="20"/>
          <w:szCs w:val="20"/>
        </w:rPr>
        <w:t xml:space="preserve">attention </w:t>
      </w:r>
      <w:r w:rsidRPr="00C03219">
        <w:rPr>
          <w:rFonts w:ascii="Arial" w:hAnsi="Arial" w:cs="Arial"/>
          <w:sz w:val="20"/>
          <w:szCs w:val="20"/>
          <w:lang w:val="en-GB" w:eastAsia="en-GB"/>
        </w:rPr>
        <w:t xml:space="preserve">or dealing with personally, implementing any appropriate action. </w:t>
      </w:r>
    </w:p>
    <w:p w:rsidR="00C03219" w:rsidRPr="00C03219" w:rsidRDefault="00C03219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C03219">
        <w:rPr>
          <w:rFonts w:ascii="Arial" w:hAnsi="Arial" w:cs="Arial"/>
          <w:sz w:val="20"/>
          <w:szCs w:val="20"/>
        </w:rPr>
        <w:t xml:space="preserve">Document management including </w:t>
      </w:r>
      <w:r w:rsidR="009A03C2">
        <w:rPr>
          <w:rFonts w:ascii="Arial" w:hAnsi="Arial" w:cs="Arial"/>
          <w:sz w:val="20"/>
          <w:szCs w:val="20"/>
        </w:rPr>
        <w:t xml:space="preserve">proper </w:t>
      </w:r>
      <w:r w:rsidRPr="00C03219">
        <w:rPr>
          <w:rFonts w:ascii="Arial" w:hAnsi="Arial" w:cs="Arial"/>
          <w:sz w:val="20"/>
          <w:szCs w:val="20"/>
        </w:rPr>
        <w:t>filing, e-storage, archiving and confidential waste.</w:t>
      </w:r>
    </w:p>
    <w:p w:rsidR="00C03219" w:rsidRPr="00C03219" w:rsidRDefault="00157255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219">
        <w:rPr>
          <w:rFonts w:ascii="Arial" w:hAnsi="Arial" w:cs="Arial"/>
          <w:sz w:val="20"/>
          <w:szCs w:val="20"/>
        </w:rPr>
        <w:t>Organize a wide range of meetings</w:t>
      </w:r>
      <w:r w:rsidR="0058545B" w:rsidRPr="00C03219">
        <w:rPr>
          <w:rFonts w:ascii="Arial" w:hAnsi="Arial" w:cs="Arial"/>
          <w:sz w:val="20"/>
          <w:szCs w:val="20"/>
        </w:rPr>
        <w:t xml:space="preserve"> - </w:t>
      </w:r>
      <w:r w:rsidR="00996953" w:rsidRPr="00C03219">
        <w:rPr>
          <w:rFonts w:ascii="Arial" w:hAnsi="Arial" w:cs="Arial"/>
          <w:sz w:val="20"/>
          <w:szCs w:val="20"/>
        </w:rPr>
        <w:t>p</w:t>
      </w:r>
      <w:r w:rsidR="0004675E" w:rsidRPr="00C03219">
        <w:rPr>
          <w:rFonts w:ascii="Arial" w:hAnsi="Arial" w:cs="Arial"/>
          <w:sz w:val="20"/>
          <w:szCs w:val="20"/>
          <w:lang w:val="en-US" w:eastAsia="en-US"/>
        </w:rPr>
        <w:t>lan, organize, and coordinate functions, special events and annual business meetings. Also monthly management meetings, yearly business review meetings</w:t>
      </w:r>
      <w:r w:rsidR="00D96BB6" w:rsidRPr="00C03219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r w:rsidRPr="00C03219">
        <w:rPr>
          <w:rFonts w:ascii="Arial" w:hAnsi="Arial" w:cs="Arial"/>
          <w:sz w:val="20"/>
          <w:szCs w:val="20"/>
          <w:lang w:val="en-US" w:eastAsia="en-US"/>
        </w:rPr>
        <w:t>both at internal &amp; external venues. Liaise with internal/external contacts, visiting and vetting locations, agreeing dates, menus, prices</w:t>
      </w:r>
      <w:r w:rsidR="00D07EB7">
        <w:rPr>
          <w:rFonts w:ascii="Arial" w:hAnsi="Arial" w:cs="Arial"/>
          <w:sz w:val="20"/>
          <w:szCs w:val="20"/>
          <w:lang w:val="en-US" w:eastAsia="en-US"/>
        </w:rPr>
        <w:t>,</w:t>
      </w:r>
      <w:r w:rsidRPr="00C03219">
        <w:rPr>
          <w:rFonts w:ascii="Arial" w:hAnsi="Arial" w:cs="Arial"/>
          <w:sz w:val="20"/>
          <w:szCs w:val="20"/>
          <w:lang w:val="en-US" w:eastAsia="en-US"/>
        </w:rPr>
        <w:t xml:space="preserve"> etc. </w:t>
      </w:r>
    </w:p>
    <w:p w:rsidR="00222381" w:rsidRPr="00C03219" w:rsidRDefault="00222381" w:rsidP="005B4F25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219">
        <w:rPr>
          <w:rFonts w:ascii="Arial" w:hAnsi="Arial" w:cs="Arial"/>
          <w:sz w:val="20"/>
          <w:szCs w:val="20"/>
        </w:rPr>
        <w:t xml:space="preserve">Ensure corporate rates are signed and agreed with hotels inside and outside Dubai. </w:t>
      </w:r>
    </w:p>
    <w:p w:rsidR="006F7FCD" w:rsidRPr="006F7FCD" w:rsidRDefault="006F7FCD" w:rsidP="005B4F25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6F7FCD">
        <w:rPr>
          <w:rFonts w:ascii="Arial" w:hAnsi="Arial" w:cs="Arial"/>
          <w:sz w:val="20"/>
          <w:szCs w:val="20"/>
          <w:lang w:val="en-US" w:eastAsia="en-US"/>
        </w:rPr>
        <w:t>Assisting HR in day-to-day activities</w:t>
      </w:r>
      <w:r w:rsidR="0087662E">
        <w:rPr>
          <w:rFonts w:ascii="Arial" w:hAnsi="Arial" w:cs="Arial"/>
          <w:sz w:val="20"/>
          <w:szCs w:val="20"/>
          <w:lang w:val="en-US" w:eastAsia="en-US"/>
        </w:rPr>
        <w:t xml:space="preserve"> and p</w:t>
      </w:r>
      <w:r w:rsidRPr="006F7FCD">
        <w:rPr>
          <w:rFonts w:ascii="Arial" w:hAnsi="Arial" w:cs="Arial"/>
          <w:sz w:val="20"/>
          <w:szCs w:val="20"/>
          <w:lang w:val="en-US" w:eastAsia="en-US"/>
        </w:rPr>
        <w:t xml:space="preserve">ick up </w:t>
      </w:r>
      <w:r w:rsidR="0087662E">
        <w:rPr>
          <w:rFonts w:ascii="Arial" w:hAnsi="Arial" w:cs="Arial"/>
          <w:sz w:val="20"/>
          <w:szCs w:val="20"/>
          <w:lang w:val="en-US" w:eastAsia="en-US"/>
        </w:rPr>
        <w:t xml:space="preserve">any </w:t>
      </w:r>
      <w:r w:rsidRPr="006F7FCD">
        <w:rPr>
          <w:rFonts w:ascii="Arial" w:hAnsi="Arial" w:cs="Arial"/>
          <w:sz w:val="20"/>
          <w:szCs w:val="20"/>
          <w:lang w:val="en-US" w:eastAsia="en-US"/>
        </w:rPr>
        <w:t xml:space="preserve">new activities that fall broadly in the purpose of </w:t>
      </w:r>
      <w:r w:rsidR="0087662E">
        <w:rPr>
          <w:rFonts w:ascii="Arial" w:hAnsi="Arial" w:cs="Arial"/>
          <w:sz w:val="20"/>
          <w:szCs w:val="20"/>
          <w:lang w:val="en-US" w:eastAsia="en-US"/>
        </w:rPr>
        <w:t xml:space="preserve">my </w:t>
      </w:r>
      <w:r w:rsidRPr="006F7FCD">
        <w:rPr>
          <w:rFonts w:ascii="Arial" w:hAnsi="Arial" w:cs="Arial"/>
          <w:sz w:val="20"/>
          <w:szCs w:val="20"/>
          <w:lang w:val="en-US" w:eastAsia="en-US"/>
        </w:rPr>
        <w:t>role</w:t>
      </w:r>
      <w:r w:rsidR="0087662E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157255" w:rsidRPr="00AB7E0E" w:rsidRDefault="00157255" w:rsidP="005B4F2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7E0E">
        <w:rPr>
          <w:rFonts w:ascii="Arial" w:eastAsia="Times New Roman" w:hAnsi="Arial" w:cs="Arial"/>
          <w:sz w:val="20"/>
          <w:szCs w:val="20"/>
        </w:rPr>
        <w:t xml:space="preserve">Actively involved in Event Management.  </w:t>
      </w:r>
    </w:p>
    <w:p w:rsidR="00F20CCE" w:rsidRDefault="00F20CCE" w:rsidP="000676C3">
      <w:pPr>
        <w:pStyle w:val="NormalWeb"/>
        <w:ind w:left="3960" w:firstLine="360"/>
        <w:jc w:val="both"/>
        <w:rPr>
          <w:rFonts w:ascii="Arial" w:hAnsi="Arial" w:cs="Arial"/>
          <w:sz w:val="20"/>
          <w:szCs w:val="20"/>
        </w:rPr>
      </w:pPr>
    </w:p>
    <w:p w:rsidR="00F20CCE" w:rsidRDefault="00F20CCE" w:rsidP="000676C3">
      <w:pPr>
        <w:pStyle w:val="NormalWeb"/>
        <w:ind w:left="3960" w:firstLine="360"/>
        <w:jc w:val="both"/>
        <w:rPr>
          <w:rFonts w:ascii="Arial" w:hAnsi="Arial" w:cs="Arial"/>
          <w:sz w:val="20"/>
          <w:szCs w:val="20"/>
        </w:rPr>
      </w:pPr>
    </w:p>
    <w:p w:rsidR="00F20CCE" w:rsidRDefault="00F20CCE" w:rsidP="000676C3">
      <w:pPr>
        <w:pStyle w:val="NormalWeb"/>
        <w:ind w:left="3960" w:firstLine="360"/>
        <w:jc w:val="both"/>
        <w:rPr>
          <w:rFonts w:ascii="Arial" w:hAnsi="Arial" w:cs="Arial"/>
          <w:sz w:val="20"/>
          <w:szCs w:val="20"/>
        </w:rPr>
      </w:pPr>
    </w:p>
    <w:p w:rsidR="00F20CCE" w:rsidRDefault="00F20CCE" w:rsidP="000676C3">
      <w:pPr>
        <w:pStyle w:val="NormalWeb"/>
        <w:ind w:left="3960" w:firstLine="360"/>
        <w:jc w:val="both"/>
        <w:rPr>
          <w:rFonts w:ascii="Arial" w:hAnsi="Arial" w:cs="Arial"/>
          <w:sz w:val="20"/>
          <w:szCs w:val="20"/>
        </w:rPr>
      </w:pPr>
    </w:p>
    <w:p w:rsidR="00267337" w:rsidRPr="00E461A2" w:rsidRDefault="00EE44C6" w:rsidP="00EE44C6">
      <w:pPr>
        <w:pStyle w:val="NormalWeb"/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</w:p>
    <w:p w:rsidR="000676C3" w:rsidRDefault="000676C3" w:rsidP="000676C3">
      <w:pPr>
        <w:pStyle w:val="NormalWeb"/>
        <w:ind w:left="3960" w:firstLine="360"/>
        <w:jc w:val="both"/>
        <w:rPr>
          <w:rFonts w:ascii="Arial" w:hAnsi="Arial" w:cs="Arial"/>
          <w:sz w:val="20"/>
          <w:szCs w:val="20"/>
        </w:rPr>
      </w:pPr>
    </w:p>
    <w:p w:rsidR="005823C4" w:rsidRDefault="005823C4" w:rsidP="00267337">
      <w:pP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</w:p>
    <w:p w:rsidR="00267337" w:rsidRDefault="007E6536" w:rsidP="0026733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Total T</w:t>
      </w:r>
      <w:r w:rsidR="00267337" w:rsidRPr="00D7010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enure in </w:t>
      </w:r>
      <w:proofErr w:type="spellStart"/>
      <w:r w:rsidR="00267337" w:rsidRPr="00D7010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Petrofac</w:t>
      </w:r>
      <w:proofErr w:type="spellEnd"/>
      <w:r w:rsidR="00267337" w:rsidRPr="00D7010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International Ltd., Sharjah </w:t>
      </w:r>
      <w:proofErr w:type="gramStart"/>
      <w:r w:rsidR="00267337" w:rsidRPr="00D7010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-  Oct</w:t>
      </w:r>
      <w:proofErr w:type="gramEnd"/>
      <w:r w:rsidR="00267337" w:rsidRPr="00D7010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2009 till Dec 2013</w:t>
      </w:r>
    </w:p>
    <w:p w:rsidR="004350DC" w:rsidRPr="00AA3F47" w:rsidRDefault="00AF76B8" w:rsidP="00AF76B8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AA3F47">
        <w:rPr>
          <w:rFonts w:ascii="Arial" w:hAnsi="Arial" w:cs="Arial"/>
          <w:b/>
          <w:bCs/>
        </w:rPr>
        <w:t xml:space="preserve">Executive Assistant to Senior Vice President </w:t>
      </w:r>
      <w:r w:rsidR="00A67D22" w:rsidRPr="00AA3F47">
        <w:rPr>
          <w:rFonts w:ascii="Arial" w:hAnsi="Arial" w:cs="Arial"/>
          <w:b/>
          <w:bCs/>
        </w:rPr>
        <w:tab/>
      </w:r>
      <w:r w:rsidR="00491ACE" w:rsidRPr="00AA3F47">
        <w:rPr>
          <w:rFonts w:ascii="Arial" w:hAnsi="Arial" w:cs="Arial"/>
          <w:b/>
          <w:bCs/>
        </w:rPr>
        <w:t xml:space="preserve">               </w:t>
      </w:r>
      <w:r w:rsidR="004356FB" w:rsidRPr="00AA3F47">
        <w:rPr>
          <w:rFonts w:ascii="Arial" w:hAnsi="Arial" w:cs="Arial"/>
          <w:b/>
          <w:bCs/>
        </w:rPr>
        <w:t xml:space="preserve"> </w:t>
      </w:r>
      <w:r w:rsidR="00491ACE" w:rsidRPr="00AA3F47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4356FB" w:rsidRPr="00AA3F47">
        <w:rPr>
          <w:rFonts w:ascii="Arial" w:hAnsi="Arial" w:cs="Arial"/>
          <w:b/>
          <w:bCs/>
        </w:rPr>
        <w:t xml:space="preserve"> </w:t>
      </w:r>
    </w:p>
    <w:p w:rsidR="00AF76B8" w:rsidRPr="00CA1EAC" w:rsidRDefault="00AF76B8" w:rsidP="00AF76B8">
      <w:pPr>
        <w:shd w:val="clear" w:color="auto" w:fill="D9D9D9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A3F47">
        <w:rPr>
          <w:rFonts w:ascii="Arial" w:hAnsi="Arial" w:cs="Arial"/>
          <w:b/>
          <w:bCs/>
        </w:rPr>
        <w:t>Petrofac</w:t>
      </w:r>
      <w:proofErr w:type="spellEnd"/>
      <w:r w:rsidRPr="00AA3F47">
        <w:rPr>
          <w:rFonts w:ascii="Arial" w:hAnsi="Arial" w:cs="Arial"/>
          <w:b/>
          <w:bCs/>
        </w:rPr>
        <w:t xml:space="preserve"> International Ltd., </w:t>
      </w:r>
      <w:proofErr w:type="spellStart"/>
      <w:r w:rsidRPr="00AA3F47">
        <w:rPr>
          <w:rFonts w:ascii="Arial" w:hAnsi="Arial" w:cs="Arial"/>
          <w:b/>
          <w:bCs/>
        </w:rPr>
        <w:t>Sharjah</w:t>
      </w:r>
      <w:proofErr w:type="spellEnd"/>
      <w:r w:rsidR="004356FB" w:rsidRPr="00AA3F47">
        <w:rPr>
          <w:rFonts w:ascii="Arial" w:hAnsi="Arial" w:cs="Arial"/>
          <w:b/>
          <w:bCs/>
        </w:rPr>
        <w:tab/>
      </w:r>
      <w:r w:rsidR="004356FB" w:rsidRPr="00AA3F47">
        <w:rPr>
          <w:rFonts w:ascii="Arial" w:hAnsi="Arial" w:cs="Arial"/>
          <w:b/>
          <w:bCs/>
        </w:rPr>
        <w:tab/>
      </w:r>
      <w:r w:rsidR="004356FB" w:rsidRPr="00AA3F47">
        <w:rPr>
          <w:rFonts w:ascii="Arial" w:hAnsi="Arial" w:cs="Arial"/>
          <w:b/>
          <w:bCs/>
        </w:rPr>
        <w:tab/>
      </w:r>
      <w:r w:rsidR="004356FB" w:rsidRPr="00AA3F47">
        <w:rPr>
          <w:rFonts w:ascii="Arial" w:hAnsi="Arial" w:cs="Arial"/>
          <w:b/>
          <w:bCs/>
        </w:rPr>
        <w:tab/>
      </w:r>
      <w:r w:rsidR="00AA3F47">
        <w:rPr>
          <w:rFonts w:ascii="Arial" w:hAnsi="Arial" w:cs="Arial"/>
          <w:b/>
          <w:bCs/>
        </w:rPr>
        <w:tab/>
      </w:r>
      <w:r w:rsidR="00AA3F47">
        <w:rPr>
          <w:rFonts w:ascii="Arial" w:hAnsi="Arial" w:cs="Arial"/>
          <w:b/>
          <w:bCs/>
        </w:rPr>
        <w:tab/>
        <w:t xml:space="preserve"> </w:t>
      </w:r>
      <w:r w:rsidR="004356FB" w:rsidRPr="00AA3F47">
        <w:rPr>
          <w:rFonts w:ascii="Arial" w:hAnsi="Arial" w:cs="Arial"/>
          <w:b/>
          <w:bCs/>
        </w:rPr>
        <w:t>May</w:t>
      </w:r>
      <w:r w:rsidR="004356FB">
        <w:rPr>
          <w:rFonts w:ascii="Arial" w:hAnsi="Arial" w:cs="Arial"/>
          <w:b/>
          <w:bCs/>
          <w:sz w:val="20"/>
          <w:szCs w:val="20"/>
        </w:rPr>
        <w:t xml:space="preserve"> </w:t>
      </w:r>
      <w:r w:rsidR="004356FB" w:rsidRPr="00CA1EAC">
        <w:rPr>
          <w:rFonts w:ascii="Arial" w:hAnsi="Arial" w:cs="Arial"/>
          <w:b/>
          <w:bCs/>
          <w:sz w:val="20"/>
          <w:szCs w:val="20"/>
        </w:rPr>
        <w:t>2011</w:t>
      </w:r>
      <w:r w:rsidR="004356FB">
        <w:rPr>
          <w:rFonts w:ascii="Arial" w:hAnsi="Arial" w:cs="Arial"/>
          <w:b/>
          <w:bCs/>
          <w:sz w:val="20"/>
          <w:szCs w:val="20"/>
        </w:rPr>
        <w:t xml:space="preserve"> - Dec 2013</w:t>
      </w:r>
    </w:p>
    <w:p w:rsidR="00AF76B8" w:rsidRPr="00CA1EAC" w:rsidRDefault="00AF76B8" w:rsidP="00AF76B8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AF76B8" w:rsidRPr="00CA1EAC" w:rsidRDefault="00AF76B8" w:rsidP="00AF76B8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Total control of VP’s diary management/scheduling appointments</w:t>
      </w:r>
      <w:r>
        <w:rPr>
          <w:rFonts w:ascii="Arial" w:hAnsi="Arial" w:cs="Arial"/>
          <w:sz w:val="20"/>
          <w:szCs w:val="20"/>
        </w:rPr>
        <w:t xml:space="preserve"> and m</w:t>
      </w:r>
      <w:r w:rsidRPr="007C0198">
        <w:rPr>
          <w:rFonts w:ascii="Arial" w:hAnsi="Arial" w:cs="Arial"/>
          <w:sz w:val="20"/>
          <w:szCs w:val="20"/>
        </w:rPr>
        <w:t>anaging the day-to-day operations of the office</w:t>
      </w:r>
      <w:r>
        <w:rPr>
          <w:rFonts w:ascii="Arial" w:hAnsi="Arial" w:cs="Arial"/>
          <w:sz w:val="20"/>
          <w:szCs w:val="20"/>
        </w:rPr>
        <w:t xml:space="preserve">. </w:t>
      </w:r>
      <w:r w:rsidRPr="00CA1EAC">
        <w:rPr>
          <w:rFonts w:ascii="Arial" w:hAnsi="Arial" w:cs="Arial"/>
          <w:sz w:val="20"/>
          <w:szCs w:val="20"/>
        </w:rPr>
        <w:t xml:space="preserve"> </w:t>
      </w:r>
    </w:p>
    <w:p w:rsidR="00AF76B8" w:rsidRPr="00CA1EAC" w:rsidRDefault="00AF76B8" w:rsidP="00AF76B8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al</w:t>
      </w:r>
      <w:r w:rsidRPr="00CA1EAC">
        <w:rPr>
          <w:rFonts w:ascii="Arial" w:hAnsi="Arial" w:cs="Arial"/>
          <w:sz w:val="20"/>
          <w:szCs w:val="20"/>
        </w:rPr>
        <w:t xml:space="preserve">l travel </w:t>
      </w:r>
      <w:r>
        <w:rPr>
          <w:rFonts w:ascii="Arial" w:hAnsi="Arial" w:cs="Arial"/>
          <w:sz w:val="20"/>
          <w:szCs w:val="20"/>
        </w:rPr>
        <w:t xml:space="preserve">arrangements, accommodation, </w:t>
      </w:r>
      <w:r w:rsidRPr="00CA1EAC">
        <w:rPr>
          <w:rFonts w:ascii="Arial" w:hAnsi="Arial" w:cs="Arial"/>
          <w:sz w:val="20"/>
          <w:szCs w:val="20"/>
        </w:rPr>
        <w:t>transportation, visas</w:t>
      </w:r>
      <w:r>
        <w:rPr>
          <w:rFonts w:ascii="Arial" w:hAnsi="Arial" w:cs="Arial"/>
          <w:sz w:val="20"/>
          <w:szCs w:val="20"/>
        </w:rPr>
        <w:t xml:space="preserve"> and </w:t>
      </w:r>
      <w:r w:rsidRPr="00CA1EAC">
        <w:rPr>
          <w:rFonts w:ascii="Arial" w:hAnsi="Arial" w:cs="Arial"/>
          <w:sz w:val="20"/>
          <w:szCs w:val="20"/>
        </w:rPr>
        <w:t>medical requirements</w:t>
      </w:r>
      <w:r>
        <w:rPr>
          <w:rFonts w:ascii="Arial" w:hAnsi="Arial" w:cs="Arial"/>
          <w:sz w:val="20"/>
          <w:szCs w:val="20"/>
        </w:rPr>
        <w:t xml:space="preserve"> and </w:t>
      </w:r>
      <w:r w:rsidRPr="006E57C9">
        <w:rPr>
          <w:rFonts w:ascii="Arial" w:hAnsi="Arial" w:cs="Arial"/>
          <w:sz w:val="20"/>
          <w:szCs w:val="20"/>
        </w:rPr>
        <w:t xml:space="preserve">manage expenses. </w:t>
      </w:r>
      <w:r>
        <w:rPr>
          <w:rFonts w:ascii="Arial" w:hAnsi="Arial" w:cs="Arial"/>
          <w:sz w:val="20"/>
          <w:szCs w:val="20"/>
        </w:rPr>
        <w:t xml:space="preserve"> </w:t>
      </w:r>
      <w:r w:rsidRPr="00CA1EAC">
        <w:rPr>
          <w:rFonts w:ascii="Arial" w:hAnsi="Arial" w:cs="Arial"/>
          <w:sz w:val="20"/>
          <w:szCs w:val="20"/>
        </w:rPr>
        <w:t xml:space="preserve"> </w:t>
      </w:r>
    </w:p>
    <w:p w:rsidR="00AF76B8" w:rsidRPr="00787AAB" w:rsidRDefault="00AF76B8" w:rsidP="00AF76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t>Sc</w:t>
      </w:r>
      <w:r w:rsidRPr="00787AAB">
        <w:rPr>
          <w:rFonts w:ascii="Arial" w:hAnsi="Arial" w:cs="Arial"/>
          <w:sz w:val="20"/>
          <w:szCs w:val="20"/>
        </w:rPr>
        <w:t xml:space="preserve">reening and prioritizing emails and phone calls, managing projects and conducting research and writing memos.  </w:t>
      </w:r>
    </w:p>
    <w:p w:rsidR="00AF76B8" w:rsidRPr="004D6C55" w:rsidRDefault="00AF76B8" w:rsidP="00A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D6C55">
        <w:rPr>
          <w:rFonts w:ascii="Arial" w:hAnsi="Arial" w:cs="Arial"/>
          <w:sz w:val="20"/>
          <w:szCs w:val="20"/>
        </w:rPr>
        <w:t>Organizing and maintaining files and records</w:t>
      </w:r>
      <w:r>
        <w:rPr>
          <w:rFonts w:ascii="Arial" w:hAnsi="Arial" w:cs="Arial"/>
          <w:sz w:val="20"/>
          <w:szCs w:val="20"/>
        </w:rPr>
        <w:t xml:space="preserve"> with total confidentiality.</w:t>
      </w:r>
    </w:p>
    <w:p w:rsidR="00AF76B8" w:rsidRPr="00CA1EAC" w:rsidRDefault="00AF76B8" w:rsidP="00AF76B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Act as a first point of contact, both in the presence and absence of VP and handling confidential information with utmost discretion.</w:t>
      </w:r>
    </w:p>
    <w:p w:rsidR="00AF76B8" w:rsidRPr="00CA1EAC" w:rsidRDefault="00AF76B8" w:rsidP="00AF76B8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Compile agendas, prepare briefs and circulate papers, in anticipation of meetings/conferences. </w:t>
      </w:r>
    </w:p>
    <w:p w:rsidR="00AF76B8" w:rsidRPr="00CA1EAC" w:rsidRDefault="00AF76B8" w:rsidP="00AF76B8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Organize interviews for candidates applying for roles in the team, and gather interview feedback. </w:t>
      </w:r>
    </w:p>
    <w:p w:rsidR="00AF76B8" w:rsidRPr="00CA1EAC" w:rsidRDefault="00AF76B8" w:rsidP="00AF76B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Completely involved </w:t>
      </w:r>
      <w:r w:rsidRPr="00CA1EAC">
        <w:rPr>
          <w:rFonts w:ascii="Arial" w:hAnsi="Arial" w:cs="Arial"/>
          <w:sz w:val="20"/>
          <w:szCs w:val="20"/>
        </w:rPr>
        <w:t>in Document Control activities, by handling Technical Document Records to the Client and all other correspondence related to the Client &amp; Sub- contract</w:t>
      </w:r>
      <w:r>
        <w:rPr>
          <w:rFonts w:ascii="Arial" w:hAnsi="Arial" w:cs="Arial"/>
          <w:sz w:val="20"/>
          <w:szCs w:val="20"/>
        </w:rPr>
        <w:t>or</w:t>
      </w:r>
      <w:r w:rsidRPr="00CA1EAC">
        <w:rPr>
          <w:rFonts w:ascii="Arial" w:hAnsi="Arial" w:cs="Arial"/>
          <w:sz w:val="20"/>
          <w:szCs w:val="20"/>
        </w:rPr>
        <w:t xml:space="preserve">s. </w:t>
      </w:r>
    </w:p>
    <w:p w:rsidR="00AF76B8" w:rsidRDefault="00AF76B8" w:rsidP="00AF76B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F76B8" w:rsidRPr="00436453" w:rsidRDefault="006B07F6" w:rsidP="00AF76B8">
      <w:pPr>
        <w:shd w:val="clear" w:color="auto" w:fill="D9D9D9"/>
        <w:rPr>
          <w:rFonts w:ascii="Arial" w:hAnsi="Arial" w:cs="Arial"/>
          <w:b/>
          <w:bCs/>
        </w:rPr>
      </w:pPr>
      <w:r w:rsidRPr="00436453">
        <w:rPr>
          <w:rFonts w:ascii="Arial" w:hAnsi="Arial" w:cs="Arial"/>
          <w:b/>
          <w:bCs/>
        </w:rPr>
        <w:t xml:space="preserve">HR &amp; </w:t>
      </w:r>
      <w:r w:rsidR="002D2936" w:rsidRPr="00436453">
        <w:rPr>
          <w:rFonts w:ascii="Arial" w:hAnsi="Arial" w:cs="Arial"/>
          <w:b/>
          <w:bCs/>
        </w:rPr>
        <w:t>Training Executive</w:t>
      </w:r>
      <w:r w:rsidR="00AF76B8" w:rsidRPr="00436453">
        <w:rPr>
          <w:rFonts w:ascii="Arial" w:hAnsi="Arial" w:cs="Arial"/>
          <w:b/>
          <w:bCs/>
        </w:rPr>
        <w:t xml:space="preserve"> (Organization Development)</w:t>
      </w:r>
      <w:r w:rsidR="00AF76B8" w:rsidRPr="00436453">
        <w:rPr>
          <w:rFonts w:ascii="Arial" w:hAnsi="Arial" w:cs="Arial"/>
          <w:b/>
          <w:bCs/>
        </w:rPr>
        <w:tab/>
      </w:r>
      <w:r w:rsidR="00AF76B8" w:rsidRPr="00436453">
        <w:rPr>
          <w:rFonts w:ascii="Arial" w:hAnsi="Arial" w:cs="Arial"/>
          <w:b/>
          <w:bCs/>
        </w:rPr>
        <w:tab/>
        <w:t xml:space="preserve">                         </w:t>
      </w:r>
    </w:p>
    <w:p w:rsidR="00AF76B8" w:rsidRPr="00436453" w:rsidRDefault="00AF76B8" w:rsidP="00AF76B8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436453">
        <w:rPr>
          <w:rFonts w:ascii="Arial" w:hAnsi="Arial" w:cs="Arial"/>
          <w:b/>
          <w:bCs/>
        </w:rPr>
        <w:t xml:space="preserve">Petrofac International Ltd., </w:t>
      </w:r>
      <w:proofErr w:type="spellStart"/>
      <w:r w:rsidRPr="00436453">
        <w:rPr>
          <w:rFonts w:ascii="Arial" w:hAnsi="Arial" w:cs="Arial"/>
          <w:b/>
          <w:bCs/>
        </w:rPr>
        <w:t>Sharjah</w:t>
      </w:r>
      <w:proofErr w:type="spellEnd"/>
      <w:r w:rsidR="00B40E73" w:rsidRPr="00436453">
        <w:rPr>
          <w:rFonts w:ascii="Arial" w:hAnsi="Arial" w:cs="Arial"/>
          <w:b/>
          <w:bCs/>
        </w:rPr>
        <w:t xml:space="preserve">  </w:t>
      </w:r>
      <w:r w:rsidR="00436453">
        <w:rPr>
          <w:rFonts w:ascii="Arial" w:hAnsi="Arial" w:cs="Arial"/>
          <w:b/>
          <w:bCs/>
        </w:rPr>
        <w:tab/>
      </w:r>
      <w:r w:rsidR="00436453">
        <w:rPr>
          <w:rFonts w:ascii="Arial" w:hAnsi="Arial" w:cs="Arial"/>
          <w:b/>
          <w:bCs/>
        </w:rPr>
        <w:tab/>
      </w:r>
      <w:r w:rsidR="00436453">
        <w:rPr>
          <w:rFonts w:ascii="Arial" w:hAnsi="Arial" w:cs="Arial"/>
          <w:b/>
          <w:bCs/>
        </w:rPr>
        <w:tab/>
      </w:r>
      <w:r w:rsidR="00436453">
        <w:rPr>
          <w:rFonts w:ascii="Arial" w:hAnsi="Arial" w:cs="Arial"/>
          <w:b/>
          <w:bCs/>
        </w:rPr>
        <w:tab/>
      </w:r>
      <w:r w:rsidR="00436453">
        <w:rPr>
          <w:rFonts w:ascii="Arial" w:hAnsi="Arial" w:cs="Arial"/>
          <w:b/>
          <w:bCs/>
        </w:rPr>
        <w:tab/>
        <w:t xml:space="preserve">           </w:t>
      </w:r>
      <w:r w:rsidR="00B40E73" w:rsidRPr="00436453">
        <w:rPr>
          <w:rFonts w:ascii="Arial" w:hAnsi="Arial" w:cs="Arial"/>
          <w:b/>
        </w:rPr>
        <w:t>Jun 2010 – Apr 2011</w:t>
      </w:r>
    </w:p>
    <w:p w:rsidR="00AF76B8" w:rsidRPr="00CA1EAC" w:rsidRDefault="00AF76B8" w:rsidP="00AF76B8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Responsible for direct execution of the overall provision of Training &amp; Education services, facilities, initiatives for both Petrofac offices and supported project sites. 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Work with OD Managers and OD Advisors to support in rolling out of OD initiatives in all Petrofac locations and support them to produce training &amp; development plans and strategies to meet organizational needs.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Capture the department training requests and coordinate with OD advisors in finalizing a training </w:t>
      </w:r>
      <w:proofErr w:type="spellStart"/>
      <w:r w:rsidRPr="00CA1EAC">
        <w:rPr>
          <w:rFonts w:ascii="Arial" w:hAnsi="Arial" w:cs="Arial"/>
          <w:sz w:val="20"/>
          <w:szCs w:val="20"/>
        </w:rPr>
        <w:t>programme</w:t>
      </w:r>
      <w:proofErr w:type="spellEnd"/>
      <w:r w:rsidRPr="00CA1EAC">
        <w:rPr>
          <w:rFonts w:ascii="Arial" w:hAnsi="Arial" w:cs="Arial"/>
          <w:sz w:val="20"/>
          <w:szCs w:val="20"/>
        </w:rPr>
        <w:t xml:space="preserve"> for the employees.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Coordinate with OD facilitator in finalizing scope and course content and dates with the vendor, as required.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Preparing the purchase requisition and coordinate with procurement in issuing the PO to the vendors.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Liaise with admin/hotel in arranging the venue and facilities required for the training and coordinate on provision and logistic support of training facilities, equipment and resources.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Coordinate with OD advisors / various departments for course / training nominations.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Invite participants for the training, track their confirmation status and update as per the procedure using the Training Management System.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Release Joining Instructions and Course Outline to the participants prior to the training date and prepare the participants profile and attendance sheet as required prior to the training timelines.</w:t>
      </w:r>
    </w:p>
    <w:p w:rsidR="00AF76B8" w:rsidRPr="00CA1EAC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Coordinate and communicate as required with the employees.</w:t>
      </w:r>
    </w:p>
    <w:p w:rsidR="00AF76B8" w:rsidRDefault="00AF76B8" w:rsidP="00AF76B8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Update the benefits &amp; concerns and course review forms in electronic storage and update back to the OD team.</w:t>
      </w:r>
    </w:p>
    <w:p w:rsidR="00AF76B8" w:rsidRDefault="00AF76B8" w:rsidP="00AF76B8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AF76B8" w:rsidRDefault="00AF76B8" w:rsidP="00AF76B8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F82445" w:rsidRDefault="00F82445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9F15CE" w:rsidRDefault="009F15CE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D87ACB" w:rsidRDefault="00D87ACB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AF76B8" w:rsidRDefault="00BE772F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</w:p>
    <w:p w:rsidR="00D87ACB" w:rsidRDefault="00D87ACB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D87ACB" w:rsidRDefault="00D87ACB" w:rsidP="00AF76B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191CDB" w:rsidRDefault="00D73E0B" w:rsidP="00D73E0B">
      <w:pPr>
        <w:shd w:val="clear" w:color="auto" w:fill="D9D9D9"/>
        <w:rPr>
          <w:rFonts w:ascii="Arial" w:hAnsi="Arial" w:cs="Arial"/>
          <w:b/>
          <w:bCs/>
        </w:rPr>
      </w:pPr>
      <w:r w:rsidRPr="00191CDB">
        <w:rPr>
          <w:rFonts w:ascii="Arial" w:hAnsi="Arial" w:cs="Arial"/>
          <w:b/>
          <w:bCs/>
        </w:rPr>
        <w:t>Executive Assistant to Managing Director</w:t>
      </w:r>
      <w:r w:rsidRPr="00191CDB">
        <w:rPr>
          <w:rFonts w:ascii="Arial" w:hAnsi="Arial" w:cs="Arial"/>
          <w:b/>
          <w:bCs/>
        </w:rPr>
        <w:tab/>
      </w:r>
      <w:r w:rsidRPr="00191CDB">
        <w:rPr>
          <w:rFonts w:ascii="Arial" w:hAnsi="Arial" w:cs="Arial"/>
          <w:b/>
          <w:bCs/>
        </w:rPr>
        <w:tab/>
        <w:t xml:space="preserve">                           </w:t>
      </w:r>
      <w:r w:rsidR="00191CDB">
        <w:rPr>
          <w:rFonts w:ascii="Arial" w:hAnsi="Arial" w:cs="Arial"/>
          <w:b/>
          <w:bCs/>
        </w:rPr>
        <w:t xml:space="preserve">                                 </w:t>
      </w:r>
      <w:r w:rsidRPr="00191CDB">
        <w:rPr>
          <w:rFonts w:ascii="Arial" w:hAnsi="Arial" w:cs="Arial"/>
          <w:b/>
          <w:bCs/>
        </w:rPr>
        <w:t xml:space="preserve">            </w:t>
      </w:r>
    </w:p>
    <w:p w:rsidR="00D73E0B" w:rsidRPr="00191CDB" w:rsidRDefault="00191CDB" w:rsidP="00D73E0B">
      <w:pPr>
        <w:shd w:val="clear" w:color="auto" w:fill="D9D9D9"/>
        <w:rPr>
          <w:rFonts w:ascii="Arial" w:hAnsi="Arial" w:cs="Arial"/>
        </w:rPr>
      </w:pPr>
      <w:proofErr w:type="spellStart"/>
      <w:r w:rsidRPr="00191CDB">
        <w:rPr>
          <w:rFonts w:ascii="Arial" w:hAnsi="Arial" w:cs="Arial"/>
          <w:b/>
          <w:bCs/>
        </w:rPr>
        <w:t>Petrofac</w:t>
      </w:r>
      <w:proofErr w:type="spellEnd"/>
      <w:r w:rsidRPr="00191CDB">
        <w:rPr>
          <w:rFonts w:ascii="Arial" w:hAnsi="Arial" w:cs="Arial"/>
          <w:b/>
          <w:bCs/>
        </w:rPr>
        <w:t xml:space="preserve"> International Ltd., </w:t>
      </w:r>
      <w:proofErr w:type="spellStart"/>
      <w:r w:rsidRPr="00191CDB">
        <w:rPr>
          <w:rFonts w:ascii="Arial" w:hAnsi="Arial" w:cs="Arial"/>
          <w:b/>
          <w:bCs/>
        </w:rPr>
        <w:t>Sharjah</w:t>
      </w:r>
      <w:proofErr w:type="spellEnd"/>
      <w:r w:rsidR="00423B6C" w:rsidRPr="00191CD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</w:t>
      </w:r>
      <w:r w:rsidR="00D73E0B" w:rsidRPr="00191CDB">
        <w:rPr>
          <w:rFonts w:ascii="Arial" w:hAnsi="Arial" w:cs="Arial"/>
          <w:b/>
          <w:bCs/>
        </w:rPr>
        <w:t xml:space="preserve">Oct 2009 – May 2010     </w:t>
      </w:r>
    </w:p>
    <w:p w:rsidR="00D73E0B" w:rsidRDefault="00D73E0B" w:rsidP="00D73E0B">
      <w:pPr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D73E0B" w:rsidRPr="00C7176E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Assisting the Managing Director with the day to day activities.</w:t>
      </w:r>
    </w:p>
    <w:p w:rsidR="00D73E0B" w:rsidRPr="00C7176E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 xml:space="preserve">Serving as a liaison and first point of contact in the absence of MD. </w:t>
      </w:r>
    </w:p>
    <w:p w:rsidR="00D73E0B" w:rsidRPr="002F3502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Extensive diary management and inbox management with highest confidentiality.</w:t>
      </w:r>
    </w:p>
    <w:p w:rsidR="00D73E0B" w:rsidRPr="002F3502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Arranging national/international travel, hotel &amp; visas.</w:t>
      </w:r>
    </w:p>
    <w:p w:rsidR="00D73E0B" w:rsidRPr="002F3502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 xml:space="preserve">Arranging regular meetings &amp; event co-ordination. </w:t>
      </w:r>
    </w:p>
    <w:p w:rsidR="00D73E0B" w:rsidRPr="002F3502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Utilizing initiative and effective prioritization skills and handling confidential information with utmost discretion.</w:t>
      </w:r>
    </w:p>
    <w:p w:rsidR="00D73E0B" w:rsidRPr="00C7176E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Coordinating with other departments for compiling of records to ensure that the information is timely and accurate.</w:t>
      </w:r>
    </w:p>
    <w:p w:rsidR="00D73E0B" w:rsidRPr="00C7176E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Filing &amp; maintaining all confidential documents.</w:t>
      </w:r>
    </w:p>
    <w:p w:rsidR="00D73E0B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76E">
        <w:rPr>
          <w:rFonts w:ascii="Arial" w:hAnsi="Arial" w:cs="Arial"/>
          <w:sz w:val="20"/>
          <w:szCs w:val="20"/>
        </w:rPr>
        <w:t>Handling other secretarial &amp; administration job.</w:t>
      </w:r>
    </w:p>
    <w:p w:rsidR="00D73E0B" w:rsidRPr="002F3502" w:rsidRDefault="00D73E0B" w:rsidP="00D73E0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73E0B" w:rsidRPr="007E03C2" w:rsidRDefault="00D73E0B" w:rsidP="00D73E0B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7E03C2">
        <w:rPr>
          <w:rFonts w:ascii="Arial" w:hAnsi="Arial" w:cs="Arial"/>
          <w:b/>
          <w:bCs/>
        </w:rPr>
        <w:t>Executive Assistant to Vice President / HOD</w:t>
      </w:r>
      <w:r w:rsidRPr="007E03C2">
        <w:rPr>
          <w:rFonts w:ascii="Arial" w:hAnsi="Arial" w:cs="Arial"/>
          <w:b/>
          <w:bCs/>
        </w:rPr>
        <w:tab/>
      </w:r>
      <w:r w:rsidRPr="007E03C2">
        <w:rPr>
          <w:rFonts w:ascii="Arial" w:hAnsi="Arial" w:cs="Arial"/>
          <w:b/>
          <w:bCs/>
        </w:rPr>
        <w:tab/>
      </w:r>
      <w:r w:rsidRPr="007E03C2">
        <w:rPr>
          <w:rFonts w:ascii="Arial" w:hAnsi="Arial" w:cs="Arial"/>
          <w:b/>
          <w:bCs/>
        </w:rPr>
        <w:tab/>
      </w:r>
      <w:r w:rsidRPr="007E03C2">
        <w:rPr>
          <w:rFonts w:ascii="Arial" w:hAnsi="Arial" w:cs="Arial"/>
          <w:b/>
          <w:bCs/>
        </w:rPr>
        <w:tab/>
      </w:r>
      <w:r w:rsidRPr="007E03C2">
        <w:rPr>
          <w:rFonts w:ascii="Arial" w:hAnsi="Arial" w:cs="Arial"/>
          <w:b/>
          <w:bCs/>
        </w:rPr>
        <w:tab/>
      </w:r>
      <w:r w:rsidR="00423B6C" w:rsidRPr="007E03C2">
        <w:rPr>
          <w:rFonts w:ascii="Arial" w:hAnsi="Arial" w:cs="Arial"/>
          <w:b/>
          <w:bCs/>
        </w:rPr>
        <w:tab/>
      </w:r>
      <w:r w:rsidRPr="007E03C2">
        <w:rPr>
          <w:rFonts w:ascii="Arial" w:hAnsi="Arial" w:cs="Arial"/>
          <w:b/>
          <w:bCs/>
        </w:rPr>
        <w:t xml:space="preserve">  </w:t>
      </w:r>
    </w:p>
    <w:p w:rsidR="00D73E0B" w:rsidRPr="007E03C2" w:rsidRDefault="00D73E0B" w:rsidP="00D73E0B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7E03C2">
        <w:rPr>
          <w:rFonts w:ascii="Arial" w:hAnsi="Arial" w:cs="Arial"/>
          <w:b/>
          <w:bCs/>
        </w:rPr>
        <w:t>Royal Bank of Scotland, Dubai</w:t>
      </w:r>
      <w:r w:rsidR="005456B0" w:rsidRPr="007E03C2">
        <w:rPr>
          <w:rFonts w:ascii="Arial" w:hAnsi="Arial" w:cs="Arial"/>
          <w:b/>
          <w:bCs/>
        </w:rPr>
        <w:t xml:space="preserve"> </w:t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7E03C2">
        <w:rPr>
          <w:rFonts w:ascii="Arial" w:hAnsi="Arial" w:cs="Arial"/>
          <w:b/>
          <w:bCs/>
        </w:rPr>
        <w:tab/>
      </w:r>
      <w:r w:rsidR="005456B0" w:rsidRPr="007E03C2">
        <w:rPr>
          <w:rFonts w:ascii="Arial" w:hAnsi="Arial" w:cs="Arial"/>
          <w:b/>
          <w:bCs/>
        </w:rPr>
        <w:t>Dec 2007- Sep 2009</w:t>
      </w:r>
    </w:p>
    <w:p w:rsidR="00D73E0B" w:rsidRPr="00CA1EAC" w:rsidRDefault="00D73E0B" w:rsidP="00D73E0B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Assisting the Vice President, Head of the Department.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Diary management – appointments &amp; meetings.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Arranging international travel plans including visas &amp; hotels booking.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Coordinating with other departments, on behalf of HOD. 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Handling meeting agendas and taking down the minutes of the meetings.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Filing &amp; maintaining all confidential documents.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Preparing &amp; updating various reports pertaining to the department.</w:t>
      </w:r>
    </w:p>
    <w:p w:rsidR="00D73E0B" w:rsidRDefault="00D73E0B" w:rsidP="00D73E0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Handling other secretarial &amp; administration job.</w:t>
      </w:r>
    </w:p>
    <w:p w:rsidR="00D73E0B" w:rsidRDefault="00D73E0B" w:rsidP="00D73E0B">
      <w:pPr>
        <w:rPr>
          <w:rFonts w:ascii="Arial" w:hAnsi="Arial" w:cs="Arial"/>
          <w:sz w:val="20"/>
          <w:szCs w:val="20"/>
        </w:rPr>
      </w:pPr>
    </w:p>
    <w:p w:rsidR="00D73E0B" w:rsidRPr="00580F23" w:rsidRDefault="00D73E0B" w:rsidP="00D73E0B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580F23">
        <w:rPr>
          <w:rFonts w:ascii="Arial" w:hAnsi="Arial" w:cs="Arial"/>
          <w:b/>
          <w:bCs/>
        </w:rPr>
        <w:t xml:space="preserve">Office Administrator/ Sales Support Executive  </w:t>
      </w:r>
      <w:r w:rsidRPr="00580F23">
        <w:rPr>
          <w:rFonts w:ascii="Arial" w:hAnsi="Arial" w:cs="Arial"/>
          <w:b/>
          <w:bCs/>
        </w:rPr>
        <w:tab/>
      </w:r>
      <w:r w:rsidRPr="00580F23">
        <w:rPr>
          <w:rFonts w:ascii="Arial" w:hAnsi="Arial" w:cs="Arial"/>
          <w:b/>
          <w:bCs/>
        </w:rPr>
        <w:tab/>
      </w:r>
      <w:r w:rsidRPr="00580F23">
        <w:rPr>
          <w:rFonts w:ascii="Arial" w:hAnsi="Arial" w:cs="Arial"/>
          <w:b/>
          <w:bCs/>
        </w:rPr>
        <w:tab/>
      </w:r>
      <w:r w:rsidRPr="00580F23">
        <w:rPr>
          <w:rFonts w:ascii="Arial" w:hAnsi="Arial" w:cs="Arial"/>
          <w:b/>
          <w:bCs/>
        </w:rPr>
        <w:tab/>
      </w:r>
      <w:r w:rsidR="007E15AC" w:rsidRPr="00580F23">
        <w:rPr>
          <w:rFonts w:ascii="Arial" w:hAnsi="Arial" w:cs="Arial"/>
          <w:b/>
          <w:bCs/>
        </w:rPr>
        <w:tab/>
      </w:r>
      <w:r w:rsidRPr="00580F23">
        <w:rPr>
          <w:rFonts w:ascii="Arial" w:hAnsi="Arial" w:cs="Arial"/>
          <w:b/>
          <w:bCs/>
        </w:rPr>
        <w:t xml:space="preserve">  </w:t>
      </w:r>
    </w:p>
    <w:p w:rsidR="00D73E0B" w:rsidRPr="00580F23" w:rsidRDefault="00D73E0B" w:rsidP="00D73E0B">
      <w:pPr>
        <w:shd w:val="clear" w:color="auto" w:fill="D9D9D9"/>
        <w:jc w:val="both"/>
        <w:rPr>
          <w:rFonts w:ascii="Arial" w:hAnsi="Arial" w:cs="Arial"/>
        </w:rPr>
      </w:pPr>
      <w:r w:rsidRPr="00580F23">
        <w:rPr>
          <w:rFonts w:ascii="Arial" w:hAnsi="Arial" w:cs="Arial"/>
          <w:b/>
          <w:bCs/>
        </w:rPr>
        <w:t>British Engines Ltd., Jebel Ali</w:t>
      </w:r>
      <w:r w:rsidRPr="00580F23">
        <w:rPr>
          <w:rFonts w:ascii="Arial" w:hAnsi="Arial" w:cs="Arial"/>
        </w:rPr>
        <w:t xml:space="preserve"> </w:t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</w:r>
      <w:r w:rsidR="00580F23">
        <w:rPr>
          <w:rFonts w:ascii="Arial" w:hAnsi="Arial" w:cs="Arial"/>
        </w:rPr>
        <w:tab/>
        <w:t xml:space="preserve"> </w:t>
      </w:r>
      <w:r w:rsidR="00580F23" w:rsidRPr="00580F23">
        <w:rPr>
          <w:rFonts w:ascii="Arial" w:hAnsi="Arial" w:cs="Arial"/>
          <w:b/>
          <w:bCs/>
        </w:rPr>
        <w:t>Mar 200</w:t>
      </w:r>
      <w:r w:rsidR="000007FF">
        <w:rPr>
          <w:rFonts w:ascii="Arial" w:hAnsi="Arial" w:cs="Arial"/>
          <w:b/>
          <w:bCs/>
        </w:rPr>
        <w:t>5</w:t>
      </w:r>
      <w:r w:rsidR="00580F23" w:rsidRPr="00580F23">
        <w:rPr>
          <w:rFonts w:ascii="Arial" w:hAnsi="Arial" w:cs="Arial"/>
          <w:b/>
          <w:bCs/>
        </w:rPr>
        <w:t>-Nov 2007</w:t>
      </w:r>
    </w:p>
    <w:p w:rsidR="00D73E0B" w:rsidRPr="00CA1EAC" w:rsidRDefault="00D73E0B" w:rsidP="00D73E0B">
      <w:pPr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Job Responsibilities:   </w:t>
      </w:r>
    </w:p>
    <w:p w:rsidR="00D73E0B" w:rsidRPr="00CA1EAC" w:rsidRDefault="00D73E0B" w:rsidP="00D73E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Assisting the Regional Manager with day to day activities.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Managing efficiently all administration aspects of the Company, pertaining to JAFZA requirements and handling travel, visas &amp; hotel requirements for the staff and the clients.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Checking emails, faxes &amp; post and taking necessary action that might be required. 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Answering telephone calls and offering guidance to callers, especially in the absence of the Regional Manager.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Filing &amp; maintaining all confidential correspondence/documents.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Preparing quotations and processing customer sales orders and coordinating with the head office in U.K. for the timely execution of sales orders.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Follow-up on outstanding payments from the customers and coordinating accordingly with the accounts department in U.K.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Handling petty cash, cash requirement forecasts and preparing monthly accounts statements.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Assisting the Regional Manager in follow-up work linked to or required as a result of Trade Exhibitions.</w:t>
      </w:r>
    </w:p>
    <w:p w:rsidR="00D73E0B" w:rsidRPr="00CA1EAC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To establish a Major Project Data Base within the Microsoft Access environment, that includes full details of the projects within the Middle East.</w:t>
      </w:r>
    </w:p>
    <w:p w:rsidR="00D73E0B" w:rsidRPr="00284092" w:rsidRDefault="00D73E0B" w:rsidP="00D73E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092">
        <w:rPr>
          <w:rFonts w:ascii="Arial" w:hAnsi="Arial" w:cs="Arial"/>
          <w:sz w:val="20"/>
          <w:szCs w:val="20"/>
        </w:rPr>
        <w:t>Completed Training &amp; Induction Programme at the Head Office in Newcastle, U.K.</w:t>
      </w:r>
    </w:p>
    <w:p w:rsidR="00D73E0B" w:rsidRDefault="00D73E0B" w:rsidP="00D73E0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1818F7" w:rsidRDefault="001818F7" w:rsidP="00D73E0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D73E0B" w:rsidRPr="00117FEF" w:rsidRDefault="00F91D53" w:rsidP="00D73E0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</w:p>
    <w:p w:rsidR="00F12B57" w:rsidRDefault="00F12B57" w:rsidP="003D431A">
      <w:pPr>
        <w:pStyle w:val="NormalWeb"/>
        <w:rPr>
          <w:rFonts w:ascii="Arial" w:hAnsi="Arial" w:cs="Arial"/>
          <w:b/>
          <w:bCs/>
          <w:sz w:val="20"/>
          <w:szCs w:val="20"/>
          <w:u w:val="thick"/>
        </w:rPr>
      </w:pPr>
    </w:p>
    <w:p w:rsidR="00A442C7" w:rsidRDefault="00A442C7" w:rsidP="007272F1">
      <w:pPr>
        <w:pStyle w:val="NormalWeb"/>
        <w:rPr>
          <w:rFonts w:ascii="Arial" w:hAnsi="Arial" w:cs="Arial"/>
          <w:b/>
          <w:bCs/>
          <w:sz w:val="20"/>
          <w:szCs w:val="20"/>
          <w:u w:val="thick"/>
        </w:rPr>
      </w:pPr>
    </w:p>
    <w:p w:rsidR="007272F1" w:rsidRPr="00CA1EAC" w:rsidRDefault="007272F1" w:rsidP="007272F1">
      <w:pPr>
        <w:pStyle w:val="NormalWeb"/>
        <w:rPr>
          <w:rFonts w:ascii="Arial" w:hAnsi="Arial" w:cs="Arial"/>
          <w:b/>
          <w:bCs/>
          <w:sz w:val="20"/>
          <w:szCs w:val="20"/>
          <w:u w:val="thick"/>
        </w:rPr>
      </w:pPr>
      <w:r w:rsidRPr="00CA1EAC">
        <w:rPr>
          <w:rFonts w:ascii="Arial" w:hAnsi="Arial" w:cs="Arial"/>
          <w:b/>
          <w:bCs/>
          <w:sz w:val="20"/>
          <w:szCs w:val="20"/>
          <w:u w:val="thick"/>
        </w:rPr>
        <w:t>PREVIOUS ASSIGNMENTS</w:t>
      </w:r>
      <w:r w:rsidRPr="00CA1EAC">
        <w:rPr>
          <w:rFonts w:ascii="Arial" w:hAnsi="Arial" w:cs="Arial"/>
          <w:b/>
          <w:bCs/>
          <w:sz w:val="20"/>
          <w:szCs w:val="20"/>
        </w:rPr>
        <w:t>:</w:t>
      </w:r>
      <w:r w:rsidRPr="00CA1EAC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</w:p>
    <w:p w:rsidR="007272F1" w:rsidRPr="00CA1EAC" w:rsidRDefault="007272F1" w:rsidP="007272F1">
      <w:pPr>
        <w:contextualSpacing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Executive Secretary to the HOD (Strategy &amp; Planning)</w:t>
      </w:r>
      <w:r w:rsidRPr="00CA1EAC">
        <w:rPr>
          <w:rFonts w:ascii="Arial" w:hAnsi="Arial" w:cs="Arial"/>
          <w:b/>
          <w:bCs/>
          <w:sz w:val="20"/>
          <w:szCs w:val="20"/>
        </w:rPr>
        <w:tab/>
      </w:r>
      <w:r w:rsidRPr="00CA1EAC">
        <w:rPr>
          <w:rFonts w:ascii="Arial" w:hAnsi="Arial" w:cs="Arial"/>
          <w:b/>
          <w:bCs/>
          <w:sz w:val="20"/>
          <w:szCs w:val="20"/>
        </w:rPr>
        <w:tab/>
      </w:r>
      <w:r w:rsidRPr="00CA1EAC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CA1EAC">
        <w:rPr>
          <w:rFonts w:ascii="Arial" w:hAnsi="Arial" w:cs="Arial"/>
          <w:sz w:val="20"/>
          <w:szCs w:val="20"/>
        </w:rPr>
        <w:t xml:space="preserve">Jul 2004 to </w:t>
      </w:r>
      <w:r w:rsidR="00D36312">
        <w:rPr>
          <w:rFonts w:ascii="Arial" w:hAnsi="Arial" w:cs="Arial"/>
          <w:sz w:val="20"/>
          <w:szCs w:val="20"/>
        </w:rPr>
        <w:t>Feb</w:t>
      </w:r>
      <w:r w:rsidRPr="00CA1EAC">
        <w:rPr>
          <w:rFonts w:ascii="Arial" w:hAnsi="Arial" w:cs="Arial"/>
          <w:sz w:val="20"/>
          <w:szCs w:val="20"/>
        </w:rPr>
        <w:t xml:space="preserve"> 2005 (Temp)</w:t>
      </w:r>
    </w:p>
    <w:p w:rsidR="007272F1" w:rsidRPr="00CA1EAC" w:rsidRDefault="007272F1" w:rsidP="007272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</w:rPr>
        <w:t xml:space="preserve">National Bank of Dubai, Dubai    </w:t>
      </w:r>
      <w:r w:rsidRPr="00CA1EAC">
        <w:rPr>
          <w:rFonts w:ascii="Arial" w:hAnsi="Arial" w:cs="Arial"/>
          <w:b/>
          <w:bCs/>
          <w:sz w:val="20"/>
          <w:szCs w:val="20"/>
        </w:rPr>
        <w:tab/>
      </w:r>
    </w:p>
    <w:p w:rsidR="007272F1" w:rsidRPr="003D431A" w:rsidRDefault="007272F1" w:rsidP="007272F1">
      <w:pPr>
        <w:pStyle w:val="Heading2"/>
        <w:spacing w:after="240" w:line="240" w:lineRule="auto"/>
        <w:contextualSpacing/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</w:pP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 xml:space="preserve">Executive Assistant to Managing Directors </w:t>
      </w: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ab/>
      </w: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ab/>
      </w: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ab/>
        <w:t xml:space="preserve">                          Feb 2002 to Oct 2003</w:t>
      </w:r>
    </w:p>
    <w:p w:rsidR="007272F1" w:rsidRPr="003D431A" w:rsidRDefault="007272F1" w:rsidP="007272F1">
      <w:pPr>
        <w:pStyle w:val="Heading2"/>
        <w:jc w:val="both"/>
        <w:rPr>
          <w:rFonts w:ascii="Arial" w:eastAsiaTheme="minorEastAsia" w:hAnsi="Arial" w:cs="Arial"/>
          <w:bCs w:val="0"/>
          <w:color w:val="auto"/>
          <w:sz w:val="20"/>
          <w:szCs w:val="20"/>
        </w:rPr>
      </w:pPr>
      <w:proofErr w:type="spellStart"/>
      <w:r w:rsidRPr="003D431A">
        <w:rPr>
          <w:rFonts w:ascii="Arial" w:eastAsiaTheme="minorEastAsia" w:hAnsi="Arial" w:cs="Arial"/>
          <w:bCs w:val="0"/>
          <w:color w:val="auto"/>
          <w:sz w:val="20"/>
          <w:szCs w:val="20"/>
        </w:rPr>
        <w:t>Visionaire</w:t>
      </w:r>
      <w:proofErr w:type="spellEnd"/>
      <w:r w:rsidRPr="003D431A">
        <w:rPr>
          <w:rFonts w:ascii="Arial" w:eastAsiaTheme="minorEastAsia" w:hAnsi="Arial" w:cs="Arial"/>
          <w:bCs w:val="0"/>
          <w:color w:val="auto"/>
          <w:sz w:val="20"/>
          <w:szCs w:val="20"/>
        </w:rPr>
        <w:t xml:space="preserve"> FZE, Jebel Ali</w:t>
      </w:r>
    </w:p>
    <w:p w:rsidR="007272F1" w:rsidRPr="003D431A" w:rsidRDefault="007272F1" w:rsidP="007272F1">
      <w:pPr>
        <w:pStyle w:val="Heading2"/>
        <w:jc w:val="both"/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</w:pP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>Assistant Manager - Guest Relations</w:t>
      </w: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ab/>
      </w:r>
      <w:r w:rsidRPr="00CA1EAC">
        <w:rPr>
          <w:rFonts w:ascii="Arial" w:hAnsi="Arial" w:cs="Arial"/>
          <w:bCs w:val="0"/>
          <w:sz w:val="20"/>
          <w:szCs w:val="20"/>
        </w:rPr>
        <w:tab/>
      </w:r>
      <w:r w:rsidRPr="00CA1EAC">
        <w:rPr>
          <w:rFonts w:ascii="Arial" w:hAnsi="Arial" w:cs="Arial"/>
          <w:bCs w:val="0"/>
          <w:sz w:val="20"/>
          <w:szCs w:val="20"/>
        </w:rPr>
        <w:tab/>
      </w:r>
      <w:r w:rsidRPr="00CA1EAC">
        <w:rPr>
          <w:rFonts w:ascii="Arial" w:hAnsi="Arial" w:cs="Arial"/>
          <w:bCs w:val="0"/>
          <w:sz w:val="20"/>
          <w:szCs w:val="20"/>
        </w:rPr>
        <w:tab/>
      </w:r>
      <w:r w:rsidRPr="00CA1EAC">
        <w:rPr>
          <w:rFonts w:ascii="Arial" w:hAnsi="Arial" w:cs="Arial"/>
          <w:bCs w:val="0"/>
          <w:sz w:val="20"/>
          <w:szCs w:val="20"/>
        </w:rPr>
        <w:tab/>
        <w:t xml:space="preserve">             </w:t>
      </w:r>
      <w:r w:rsidRPr="003D431A">
        <w:rPr>
          <w:rFonts w:ascii="Arial" w:eastAsiaTheme="minorEastAsia" w:hAnsi="Arial" w:cs="Arial"/>
          <w:b w:val="0"/>
          <w:bCs w:val="0"/>
          <w:color w:val="auto"/>
          <w:sz w:val="20"/>
          <w:szCs w:val="20"/>
        </w:rPr>
        <w:t>Jan 1999 to Jan 2002</w:t>
      </w:r>
    </w:p>
    <w:p w:rsidR="007272F1" w:rsidRDefault="007272F1" w:rsidP="007272F1">
      <w:pPr>
        <w:rPr>
          <w:rFonts w:ascii="Arial" w:hAnsi="Arial" w:cs="Arial"/>
          <w:b/>
          <w:sz w:val="20"/>
          <w:szCs w:val="20"/>
        </w:rPr>
      </w:pPr>
      <w:r w:rsidRPr="00CA1EAC">
        <w:rPr>
          <w:rFonts w:ascii="Arial" w:hAnsi="Arial" w:cs="Arial"/>
          <w:b/>
          <w:sz w:val="20"/>
          <w:szCs w:val="20"/>
        </w:rPr>
        <w:t>Sea Shell Inn Hotel, Dubai</w:t>
      </w:r>
    </w:p>
    <w:p w:rsidR="007272F1" w:rsidRDefault="007272F1" w:rsidP="000723CD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Achievements</w:t>
      </w:r>
      <w:r w:rsidRPr="00CA1EA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A1EAC">
        <w:rPr>
          <w:rFonts w:ascii="Arial" w:hAnsi="Arial" w:cs="Arial"/>
          <w:sz w:val="20"/>
          <w:szCs w:val="20"/>
        </w:rPr>
        <w:t xml:space="preserve">Responsible for achieving Customer Satisfaction </w:t>
      </w:r>
      <w:r w:rsidR="0044115E">
        <w:rPr>
          <w:rFonts w:ascii="Arial" w:hAnsi="Arial" w:cs="Arial"/>
          <w:sz w:val="20"/>
          <w:szCs w:val="20"/>
        </w:rPr>
        <w:t>S</w:t>
      </w:r>
      <w:r w:rsidRPr="00CA1EAC">
        <w:rPr>
          <w:rFonts w:ascii="Arial" w:hAnsi="Arial" w:cs="Arial"/>
          <w:sz w:val="20"/>
          <w:szCs w:val="20"/>
        </w:rPr>
        <w:t xml:space="preserve">cores by </w:t>
      </w:r>
      <w:r w:rsidR="00F130EC">
        <w:rPr>
          <w:rFonts w:ascii="Arial" w:hAnsi="Arial" w:cs="Arial"/>
          <w:sz w:val="20"/>
          <w:szCs w:val="20"/>
        </w:rPr>
        <w:t>6</w:t>
      </w:r>
      <w:r w:rsidRPr="00CA1EAC">
        <w:rPr>
          <w:rFonts w:ascii="Arial" w:hAnsi="Arial" w:cs="Arial"/>
          <w:sz w:val="20"/>
          <w:szCs w:val="20"/>
        </w:rPr>
        <w:t>5%</w:t>
      </w:r>
      <w:r w:rsidR="000723CD">
        <w:rPr>
          <w:rFonts w:ascii="Arial" w:hAnsi="Arial" w:cs="Arial"/>
          <w:sz w:val="20"/>
          <w:szCs w:val="20"/>
        </w:rPr>
        <w:t xml:space="preserve">, while working as an              </w:t>
      </w:r>
      <w:r w:rsidR="000723CD" w:rsidRPr="003D431A">
        <w:rPr>
          <w:rFonts w:ascii="Arial" w:hAnsi="Arial" w:cs="Arial"/>
          <w:sz w:val="20"/>
          <w:szCs w:val="20"/>
        </w:rPr>
        <w:t>Assistant Manager - Guest Relations</w:t>
      </w:r>
      <w:r w:rsidR="00857A51">
        <w:rPr>
          <w:rFonts w:ascii="Arial" w:hAnsi="Arial" w:cs="Arial"/>
          <w:sz w:val="20"/>
          <w:szCs w:val="20"/>
        </w:rPr>
        <w:t xml:space="preserve"> with Sea Shell Inn Hotel, Dubai</w:t>
      </w:r>
      <w:r w:rsidRPr="00CA1EAC">
        <w:rPr>
          <w:rFonts w:ascii="Arial" w:hAnsi="Arial" w:cs="Arial"/>
          <w:sz w:val="20"/>
          <w:szCs w:val="20"/>
        </w:rPr>
        <w:t>.</w:t>
      </w:r>
      <w:r w:rsidRPr="00CA1EAC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272F1" w:rsidRDefault="007272F1" w:rsidP="007272F1">
      <w:pPr>
        <w:rPr>
          <w:rFonts w:ascii="Arial" w:hAnsi="Arial" w:cs="Arial"/>
          <w:b/>
          <w:bCs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Activities</w:t>
      </w:r>
      <w:r w:rsidRPr="00CA1EAC">
        <w:rPr>
          <w:rFonts w:ascii="Arial" w:hAnsi="Arial" w:cs="Arial"/>
          <w:sz w:val="20"/>
          <w:szCs w:val="20"/>
        </w:rPr>
        <w:t xml:space="preserve">: Organized several Events, Conferences, Food Festivals </w:t>
      </w:r>
      <w:r w:rsidR="00AC7375">
        <w:rPr>
          <w:rFonts w:ascii="Arial" w:hAnsi="Arial" w:cs="Arial"/>
          <w:sz w:val="20"/>
          <w:szCs w:val="20"/>
        </w:rPr>
        <w:t>and</w:t>
      </w:r>
      <w:r w:rsidRPr="00CA1EAC">
        <w:rPr>
          <w:rFonts w:ascii="Arial" w:hAnsi="Arial" w:cs="Arial"/>
          <w:sz w:val="20"/>
          <w:szCs w:val="20"/>
        </w:rPr>
        <w:t xml:space="preserve"> Fashion Shows. </w:t>
      </w:r>
    </w:p>
    <w:p w:rsidR="003D431A" w:rsidRPr="00CA1EAC" w:rsidRDefault="003D431A" w:rsidP="003D431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D431A" w:rsidRPr="00CA1EAC" w:rsidRDefault="003D431A" w:rsidP="003D431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EDUCATIONAL QUALIFICATION</w:t>
      </w:r>
      <w:r w:rsidRPr="00CA1EAC">
        <w:rPr>
          <w:rFonts w:ascii="Arial" w:hAnsi="Arial" w:cs="Arial"/>
          <w:b/>
          <w:bCs/>
          <w:sz w:val="20"/>
          <w:szCs w:val="20"/>
        </w:rPr>
        <w:t>:</w:t>
      </w:r>
    </w:p>
    <w:p w:rsidR="003D431A" w:rsidRPr="00CA1EAC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Graduated in Ho</w:t>
      </w:r>
      <w:r>
        <w:rPr>
          <w:rFonts w:ascii="Arial" w:hAnsi="Arial" w:cs="Arial"/>
          <w:sz w:val="20"/>
          <w:szCs w:val="20"/>
        </w:rPr>
        <w:t xml:space="preserve">spitality </w:t>
      </w:r>
      <w:r w:rsidRPr="00CA1EAC">
        <w:rPr>
          <w:rFonts w:ascii="Arial" w:hAnsi="Arial" w:cs="Arial"/>
          <w:sz w:val="20"/>
          <w:szCs w:val="20"/>
        </w:rPr>
        <w:t>Management (BHM) from Bangalore University, India</w:t>
      </w:r>
      <w:r w:rsidR="00B63295">
        <w:rPr>
          <w:rFonts w:ascii="Arial" w:hAnsi="Arial" w:cs="Arial"/>
          <w:sz w:val="20"/>
          <w:szCs w:val="20"/>
        </w:rPr>
        <w:t xml:space="preserve"> in 1994</w:t>
      </w:r>
      <w:r w:rsidRPr="00CA1EAC">
        <w:rPr>
          <w:rFonts w:ascii="Arial" w:hAnsi="Arial" w:cs="Arial"/>
          <w:sz w:val="20"/>
          <w:szCs w:val="20"/>
        </w:rPr>
        <w:t xml:space="preserve">.  </w:t>
      </w:r>
    </w:p>
    <w:p w:rsidR="003D431A" w:rsidRPr="00CA1EAC" w:rsidRDefault="003D431A" w:rsidP="003D431A">
      <w:pPr>
        <w:rPr>
          <w:rFonts w:ascii="Arial" w:hAnsi="Arial" w:cs="Arial"/>
          <w:b/>
          <w:bCs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COMPUTER SKILLS</w:t>
      </w:r>
      <w:r w:rsidRPr="00CA1EAC">
        <w:rPr>
          <w:rFonts w:ascii="Arial" w:hAnsi="Arial" w:cs="Arial"/>
          <w:b/>
          <w:bCs/>
          <w:sz w:val="20"/>
          <w:szCs w:val="20"/>
        </w:rPr>
        <w:t>:</w:t>
      </w:r>
    </w:p>
    <w:p w:rsidR="003D431A" w:rsidRPr="00CA1EAC" w:rsidRDefault="003D431A" w:rsidP="003D431A">
      <w:pPr>
        <w:pStyle w:val="NormalWeb"/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MS </w:t>
      </w:r>
      <w:r w:rsidR="00F6070B">
        <w:rPr>
          <w:rFonts w:ascii="Arial" w:hAnsi="Arial" w:cs="Arial"/>
          <w:sz w:val="20"/>
          <w:szCs w:val="20"/>
        </w:rPr>
        <w:t xml:space="preserve">Office Applications/ </w:t>
      </w:r>
      <w:r w:rsidRPr="00CA1EAC">
        <w:rPr>
          <w:rFonts w:ascii="Arial" w:hAnsi="Arial" w:cs="Arial"/>
          <w:sz w:val="20"/>
          <w:szCs w:val="20"/>
        </w:rPr>
        <w:t xml:space="preserve">Internet &amp; Email </w:t>
      </w:r>
    </w:p>
    <w:p w:rsidR="003D431A" w:rsidRPr="00CA1EAC" w:rsidRDefault="003D431A" w:rsidP="003D431A">
      <w:pPr>
        <w:rPr>
          <w:rFonts w:ascii="Arial" w:hAnsi="Arial" w:cs="Arial"/>
          <w:b/>
          <w:bCs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LANGUAGES KNOWN</w:t>
      </w:r>
      <w:r w:rsidRPr="00CA1EAC">
        <w:rPr>
          <w:rFonts w:ascii="Arial" w:hAnsi="Arial" w:cs="Arial"/>
          <w:b/>
          <w:bCs/>
          <w:sz w:val="20"/>
          <w:szCs w:val="20"/>
        </w:rPr>
        <w:t>:</w:t>
      </w:r>
    </w:p>
    <w:p w:rsidR="003D431A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English, Hindi, Gujarati, Malayalam, Kannada and Tamil.</w:t>
      </w:r>
    </w:p>
    <w:p w:rsidR="00FF2057" w:rsidRDefault="00FF2057" w:rsidP="003D431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F2057">
        <w:rPr>
          <w:rFonts w:ascii="Arial" w:hAnsi="Arial" w:cs="Arial"/>
          <w:b/>
          <w:bCs/>
          <w:sz w:val="20"/>
          <w:szCs w:val="20"/>
          <w:u w:val="single"/>
        </w:rPr>
        <w:t>HOBBIES:</w:t>
      </w:r>
    </w:p>
    <w:p w:rsidR="00FF2057" w:rsidRPr="00FF2057" w:rsidRDefault="00FF2057" w:rsidP="003D431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Music, Painting, </w:t>
      </w:r>
      <w:r w:rsidR="00F53C80">
        <w:rPr>
          <w:rFonts w:ascii="Arial" w:hAnsi="Arial" w:cs="Arial"/>
          <w:bCs/>
          <w:sz w:val="20"/>
          <w:szCs w:val="20"/>
        </w:rPr>
        <w:t>Reading</w:t>
      </w:r>
      <w:r w:rsidR="00C154B7">
        <w:rPr>
          <w:rFonts w:ascii="Arial" w:hAnsi="Arial" w:cs="Arial"/>
          <w:bCs/>
          <w:sz w:val="20"/>
          <w:szCs w:val="20"/>
        </w:rPr>
        <w:t xml:space="preserve">, </w:t>
      </w:r>
      <w:r w:rsidR="00815478">
        <w:rPr>
          <w:rFonts w:ascii="Arial" w:hAnsi="Arial" w:cs="Arial"/>
          <w:bCs/>
          <w:sz w:val="20"/>
          <w:szCs w:val="20"/>
        </w:rPr>
        <w:t xml:space="preserve">playing </w:t>
      </w:r>
      <w:r w:rsidR="000C4F08">
        <w:rPr>
          <w:rFonts w:ascii="Arial" w:hAnsi="Arial" w:cs="Arial"/>
          <w:bCs/>
          <w:sz w:val="20"/>
          <w:szCs w:val="20"/>
        </w:rPr>
        <w:t>Badminton and</w:t>
      </w:r>
      <w:r>
        <w:rPr>
          <w:rFonts w:ascii="Arial" w:hAnsi="Arial" w:cs="Arial"/>
          <w:bCs/>
          <w:sz w:val="20"/>
          <w:szCs w:val="20"/>
        </w:rPr>
        <w:t xml:space="preserve"> Travelling.</w:t>
      </w:r>
    </w:p>
    <w:p w:rsidR="003D431A" w:rsidRPr="00CA1EAC" w:rsidRDefault="003D431A" w:rsidP="003D431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042FE" w:rsidRDefault="003042FE" w:rsidP="003D431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D431A" w:rsidRPr="00CA1EAC" w:rsidRDefault="003D431A" w:rsidP="003D431A">
      <w:pPr>
        <w:rPr>
          <w:rFonts w:ascii="Arial" w:hAnsi="Arial" w:cs="Arial"/>
          <w:b/>
          <w:bCs/>
          <w:sz w:val="20"/>
          <w:szCs w:val="20"/>
        </w:rPr>
      </w:pPr>
      <w:r w:rsidRPr="00CA1EAC">
        <w:rPr>
          <w:rFonts w:ascii="Arial" w:hAnsi="Arial" w:cs="Arial"/>
          <w:b/>
          <w:bCs/>
          <w:sz w:val="20"/>
          <w:szCs w:val="20"/>
          <w:u w:val="single"/>
        </w:rPr>
        <w:t>PERSONAL VITAE</w:t>
      </w:r>
      <w:r w:rsidRPr="00CA1EA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D431A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Nationality</w:t>
      </w:r>
      <w:r w:rsidRPr="00CA1EAC">
        <w:rPr>
          <w:rFonts w:ascii="Arial" w:hAnsi="Arial" w:cs="Arial"/>
          <w:sz w:val="20"/>
          <w:szCs w:val="20"/>
        </w:rPr>
        <w:tab/>
      </w:r>
      <w:bookmarkStart w:id="0" w:name="_GoBack"/>
      <w:r w:rsidRPr="00CA1EAC">
        <w:rPr>
          <w:rFonts w:ascii="Arial" w:hAnsi="Arial" w:cs="Arial"/>
          <w:sz w:val="20"/>
          <w:szCs w:val="20"/>
        </w:rPr>
        <w:tab/>
        <w:t>: Indian</w:t>
      </w:r>
    </w:p>
    <w:p w:rsidR="003D431A" w:rsidRPr="00CA1EAC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Visa Status</w:t>
      </w:r>
      <w:r w:rsidRPr="00CA1EAC">
        <w:rPr>
          <w:rFonts w:ascii="Arial" w:hAnsi="Arial" w:cs="Arial"/>
          <w:sz w:val="20"/>
          <w:szCs w:val="20"/>
        </w:rPr>
        <w:tab/>
      </w:r>
      <w:r w:rsidRPr="00CA1EAC">
        <w:rPr>
          <w:rFonts w:ascii="Arial" w:hAnsi="Arial" w:cs="Arial"/>
          <w:sz w:val="20"/>
          <w:szCs w:val="20"/>
        </w:rPr>
        <w:tab/>
        <w:t xml:space="preserve">: </w:t>
      </w:r>
      <w:r w:rsidR="00FE2831">
        <w:rPr>
          <w:rFonts w:ascii="Arial" w:hAnsi="Arial" w:cs="Arial"/>
          <w:sz w:val="20"/>
          <w:szCs w:val="20"/>
        </w:rPr>
        <w:t xml:space="preserve">Visit Visa </w:t>
      </w:r>
      <w:r w:rsidR="00436C70">
        <w:rPr>
          <w:rFonts w:ascii="Arial" w:hAnsi="Arial" w:cs="Arial"/>
          <w:sz w:val="20"/>
          <w:szCs w:val="20"/>
        </w:rPr>
        <w:t>(</w:t>
      </w:r>
      <w:r w:rsidR="00FE2831">
        <w:rPr>
          <w:rFonts w:ascii="Arial" w:hAnsi="Arial" w:cs="Arial"/>
          <w:sz w:val="20"/>
          <w:szCs w:val="20"/>
        </w:rPr>
        <w:t>valid till 30</w:t>
      </w:r>
      <w:r w:rsidR="00FE2831" w:rsidRPr="00FE2831">
        <w:rPr>
          <w:rFonts w:ascii="Arial" w:hAnsi="Arial" w:cs="Arial"/>
          <w:sz w:val="20"/>
          <w:szCs w:val="20"/>
          <w:vertAlign w:val="superscript"/>
        </w:rPr>
        <w:t>th</w:t>
      </w:r>
      <w:r w:rsidR="00FE2831">
        <w:rPr>
          <w:rFonts w:ascii="Arial" w:hAnsi="Arial" w:cs="Arial"/>
          <w:sz w:val="20"/>
          <w:szCs w:val="20"/>
        </w:rPr>
        <w:t xml:space="preserve"> April 2017) </w:t>
      </w:r>
    </w:p>
    <w:p w:rsidR="003D431A" w:rsidRPr="00CA1EAC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 xml:space="preserve">Driving License    </w:t>
      </w:r>
      <w:r w:rsidRPr="00CA1EAC">
        <w:rPr>
          <w:rFonts w:ascii="Arial" w:hAnsi="Arial" w:cs="Arial"/>
          <w:sz w:val="20"/>
          <w:szCs w:val="20"/>
        </w:rPr>
        <w:tab/>
        <w:t>: U.A.E. Driving License</w:t>
      </w:r>
    </w:p>
    <w:bookmarkEnd w:id="0"/>
    <w:p w:rsidR="003D431A" w:rsidRDefault="003D431A" w:rsidP="003D431A">
      <w:pPr>
        <w:rPr>
          <w:rFonts w:ascii="Arial" w:hAnsi="Arial" w:cs="Arial"/>
          <w:sz w:val="20"/>
          <w:szCs w:val="20"/>
        </w:rPr>
      </w:pPr>
      <w:r w:rsidRPr="00CA1EAC">
        <w:rPr>
          <w:rFonts w:ascii="Arial" w:hAnsi="Arial" w:cs="Arial"/>
          <w:sz w:val="20"/>
          <w:szCs w:val="20"/>
        </w:rPr>
        <w:t>References</w:t>
      </w:r>
      <w:r w:rsidRPr="00CA1EAC">
        <w:rPr>
          <w:rFonts w:ascii="Arial" w:hAnsi="Arial" w:cs="Arial"/>
          <w:sz w:val="20"/>
          <w:szCs w:val="20"/>
        </w:rPr>
        <w:tab/>
      </w:r>
      <w:r w:rsidRPr="00CA1EAC">
        <w:rPr>
          <w:rFonts w:ascii="Arial" w:hAnsi="Arial" w:cs="Arial"/>
          <w:sz w:val="20"/>
          <w:szCs w:val="20"/>
        </w:rPr>
        <w:tab/>
        <w:t>: Will be furnished upon request.</w:t>
      </w:r>
    </w:p>
    <w:p w:rsidR="004B1EF7" w:rsidRDefault="004B1EF7" w:rsidP="003D431A">
      <w:pPr>
        <w:rPr>
          <w:rFonts w:ascii="Arial" w:hAnsi="Arial" w:cs="Arial"/>
          <w:sz w:val="20"/>
          <w:szCs w:val="20"/>
        </w:rPr>
      </w:pPr>
    </w:p>
    <w:p w:rsidR="004B1EF7" w:rsidRDefault="004B1EF7" w:rsidP="003D431A">
      <w:pPr>
        <w:rPr>
          <w:rFonts w:ascii="Arial" w:hAnsi="Arial" w:cs="Arial"/>
          <w:sz w:val="20"/>
          <w:szCs w:val="20"/>
        </w:rPr>
      </w:pPr>
    </w:p>
    <w:p w:rsidR="004B1EF7" w:rsidRDefault="004B1EF7" w:rsidP="003D431A">
      <w:pPr>
        <w:rPr>
          <w:rFonts w:ascii="Arial" w:hAnsi="Arial" w:cs="Arial"/>
          <w:sz w:val="20"/>
          <w:szCs w:val="20"/>
        </w:rPr>
      </w:pPr>
    </w:p>
    <w:p w:rsidR="001818F7" w:rsidRDefault="001818F7" w:rsidP="000D1F22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0D1F22" w:rsidRPr="00CA1EAC" w:rsidRDefault="00F40D3C" w:rsidP="001818F7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D1F22">
        <w:rPr>
          <w:rFonts w:ascii="Arial" w:hAnsi="Arial" w:cs="Arial"/>
          <w:sz w:val="20"/>
          <w:szCs w:val="20"/>
        </w:rPr>
        <w:tab/>
      </w:r>
    </w:p>
    <w:sectPr w:rsidR="000D1F22" w:rsidRPr="00CA1EAC" w:rsidSect="001C6025">
      <w:pgSz w:w="12240" w:h="15840"/>
      <w:pgMar w:top="142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D2"/>
    <w:multiLevelType w:val="hybridMultilevel"/>
    <w:tmpl w:val="C6A42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A98"/>
    <w:multiLevelType w:val="multilevel"/>
    <w:tmpl w:val="655CE0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82EDA"/>
    <w:multiLevelType w:val="hybridMultilevel"/>
    <w:tmpl w:val="237A46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7A"/>
    <w:multiLevelType w:val="hybridMultilevel"/>
    <w:tmpl w:val="A3543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2E54"/>
    <w:multiLevelType w:val="hybridMultilevel"/>
    <w:tmpl w:val="F48A1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0235"/>
    <w:multiLevelType w:val="hybridMultilevel"/>
    <w:tmpl w:val="E732E6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D1F92"/>
    <w:multiLevelType w:val="hybridMultilevel"/>
    <w:tmpl w:val="A2E4A1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1AC3"/>
    <w:multiLevelType w:val="hybridMultilevel"/>
    <w:tmpl w:val="A9349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99"/>
    <w:multiLevelType w:val="hybridMultilevel"/>
    <w:tmpl w:val="F64A0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F2D42"/>
    <w:multiLevelType w:val="hybridMultilevel"/>
    <w:tmpl w:val="DA28D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82F"/>
    <w:multiLevelType w:val="hybridMultilevel"/>
    <w:tmpl w:val="2DBA9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A0EA1"/>
    <w:multiLevelType w:val="hybridMultilevel"/>
    <w:tmpl w:val="B0C624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851"/>
    <w:multiLevelType w:val="hybridMultilevel"/>
    <w:tmpl w:val="1206C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56903"/>
    <w:multiLevelType w:val="hybridMultilevel"/>
    <w:tmpl w:val="2A4E6DA8"/>
    <w:lvl w:ilvl="0" w:tplc="5B6234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7255"/>
    <w:rsid w:val="000007FF"/>
    <w:rsid w:val="000121DB"/>
    <w:rsid w:val="0001515B"/>
    <w:rsid w:val="000236A1"/>
    <w:rsid w:val="00026561"/>
    <w:rsid w:val="0003367F"/>
    <w:rsid w:val="00035724"/>
    <w:rsid w:val="0004675E"/>
    <w:rsid w:val="0006096D"/>
    <w:rsid w:val="000676C3"/>
    <w:rsid w:val="000723CD"/>
    <w:rsid w:val="00081B9C"/>
    <w:rsid w:val="0008274D"/>
    <w:rsid w:val="0008446A"/>
    <w:rsid w:val="00084FDA"/>
    <w:rsid w:val="000A06DD"/>
    <w:rsid w:val="000A50F5"/>
    <w:rsid w:val="000B3736"/>
    <w:rsid w:val="000B651C"/>
    <w:rsid w:val="000C2B1D"/>
    <w:rsid w:val="000C4F08"/>
    <w:rsid w:val="000C5C25"/>
    <w:rsid w:val="000D1F22"/>
    <w:rsid w:val="000D6EBC"/>
    <w:rsid w:val="000E7CF3"/>
    <w:rsid w:val="00102AA6"/>
    <w:rsid w:val="00116C13"/>
    <w:rsid w:val="00151E9C"/>
    <w:rsid w:val="00157255"/>
    <w:rsid w:val="001576E1"/>
    <w:rsid w:val="001717D3"/>
    <w:rsid w:val="00174E31"/>
    <w:rsid w:val="001818F7"/>
    <w:rsid w:val="0018511D"/>
    <w:rsid w:val="00187AA1"/>
    <w:rsid w:val="00191CDB"/>
    <w:rsid w:val="001941EB"/>
    <w:rsid w:val="001A7F9A"/>
    <w:rsid w:val="001B4504"/>
    <w:rsid w:val="001B6C18"/>
    <w:rsid w:val="001C6025"/>
    <w:rsid w:val="001C727B"/>
    <w:rsid w:val="001D5875"/>
    <w:rsid w:val="001E45B5"/>
    <w:rsid w:val="00203CC5"/>
    <w:rsid w:val="00212573"/>
    <w:rsid w:val="00222381"/>
    <w:rsid w:val="00231656"/>
    <w:rsid w:val="00235584"/>
    <w:rsid w:val="00236220"/>
    <w:rsid w:val="00240EFA"/>
    <w:rsid w:val="00241EDD"/>
    <w:rsid w:val="002457D2"/>
    <w:rsid w:val="00250FB3"/>
    <w:rsid w:val="00252D8B"/>
    <w:rsid w:val="00255497"/>
    <w:rsid w:val="002646D2"/>
    <w:rsid w:val="00267337"/>
    <w:rsid w:val="0027125A"/>
    <w:rsid w:val="00292965"/>
    <w:rsid w:val="002A15BD"/>
    <w:rsid w:val="002B2565"/>
    <w:rsid w:val="002C6E3F"/>
    <w:rsid w:val="002C6E95"/>
    <w:rsid w:val="002D2936"/>
    <w:rsid w:val="002E1609"/>
    <w:rsid w:val="002F09E3"/>
    <w:rsid w:val="003042FE"/>
    <w:rsid w:val="00305F00"/>
    <w:rsid w:val="0033405A"/>
    <w:rsid w:val="00361AD4"/>
    <w:rsid w:val="00363498"/>
    <w:rsid w:val="003666CA"/>
    <w:rsid w:val="0037344D"/>
    <w:rsid w:val="003A6456"/>
    <w:rsid w:val="003C0063"/>
    <w:rsid w:val="003D431A"/>
    <w:rsid w:val="003E7F15"/>
    <w:rsid w:val="00406F7C"/>
    <w:rsid w:val="00423B6C"/>
    <w:rsid w:val="004350DC"/>
    <w:rsid w:val="004356FB"/>
    <w:rsid w:val="00436453"/>
    <w:rsid w:val="00436C70"/>
    <w:rsid w:val="00436D2F"/>
    <w:rsid w:val="0044115E"/>
    <w:rsid w:val="00446FA0"/>
    <w:rsid w:val="00491ACE"/>
    <w:rsid w:val="00492ADF"/>
    <w:rsid w:val="00493AE0"/>
    <w:rsid w:val="004A783F"/>
    <w:rsid w:val="004B1EF7"/>
    <w:rsid w:val="004B4696"/>
    <w:rsid w:val="004B5E64"/>
    <w:rsid w:val="004D7F48"/>
    <w:rsid w:val="00504179"/>
    <w:rsid w:val="005045C7"/>
    <w:rsid w:val="00511CC2"/>
    <w:rsid w:val="005456B0"/>
    <w:rsid w:val="005510C0"/>
    <w:rsid w:val="00580F23"/>
    <w:rsid w:val="005823C4"/>
    <w:rsid w:val="0058545B"/>
    <w:rsid w:val="005872B8"/>
    <w:rsid w:val="00591CDA"/>
    <w:rsid w:val="005A5BCA"/>
    <w:rsid w:val="005A65BC"/>
    <w:rsid w:val="005B4F25"/>
    <w:rsid w:val="005B6596"/>
    <w:rsid w:val="005C4725"/>
    <w:rsid w:val="005E0E48"/>
    <w:rsid w:val="005E58B7"/>
    <w:rsid w:val="00612284"/>
    <w:rsid w:val="00614049"/>
    <w:rsid w:val="006157BA"/>
    <w:rsid w:val="00624B4D"/>
    <w:rsid w:val="00645DE6"/>
    <w:rsid w:val="00647FE9"/>
    <w:rsid w:val="0068419D"/>
    <w:rsid w:val="006A4357"/>
    <w:rsid w:val="006B07F6"/>
    <w:rsid w:val="006C3037"/>
    <w:rsid w:val="006D03A6"/>
    <w:rsid w:val="006F429F"/>
    <w:rsid w:val="006F574C"/>
    <w:rsid w:val="006F64D4"/>
    <w:rsid w:val="006F7FCD"/>
    <w:rsid w:val="00705F6F"/>
    <w:rsid w:val="007118FE"/>
    <w:rsid w:val="007166DA"/>
    <w:rsid w:val="007272F1"/>
    <w:rsid w:val="007355BB"/>
    <w:rsid w:val="00752DBB"/>
    <w:rsid w:val="007557E6"/>
    <w:rsid w:val="0076147F"/>
    <w:rsid w:val="007703F5"/>
    <w:rsid w:val="00770783"/>
    <w:rsid w:val="00791031"/>
    <w:rsid w:val="00797B93"/>
    <w:rsid w:val="007A05CC"/>
    <w:rsid w:val="007A545E"/>
    <w:rsid w:val="007B50C4"/>
    <w:rsid w:val="007E03C2"/>
    <w:rsid w:val="007E15AC"/>
    <w:rsid w:val="007E6536"/>
    <w:rsid w:val="007E79E6"/>
    <w:rsid w:val="007E7FDC"/>
    <w:rsid w:val="008015F5"/>
    <w:rsid w:val="00815478"/>
    <w:rsid w:val="00821558"/>
    <w:rsid w:val="00826FEE"/>
    <w:rsid w:val="0083065F"/>
    <w:rsid w:val="00837C08"/>
    <w:rsid w:val="00841C6F"/>
    <w:rsid w:val="00857A51"/>
    <w:rsid w:val="0086362D"/>
    <w:rsid w:val="00866F35"/>
    <w:rsid w:val="0087662E"/>
    <w:rsid w:val="008B03BF"/>
    <w:rsid w:val="008B43FF"/>
    <w:rsid w:val="008B7C84"/>
    <w:rsid w:val="008C0642"/>
    <w:rsid w:val="008C5DD6"/>
    <w:rsid w:val="008D485E"/>
    <w:rsid w:val="008F0921"/>
    <w:rsid w:val="008F55D9"/>
    <w:rsid w:val="00911301"/>
    <w:rsid w:val="009400A1"/>
    <w:rsid w:val="00941794"/>
    <w:rsid w:val="00941EAC"/>
    <w:rsid w:val="00967802"/>
    <w:rsid w:val="00970DE3"/>
    <w:rsid w:val="00996953"/>
    <w:rsid w:val="009A03C2"/>
    <w:rsid w:val="009B4C89"/>
    <w:rsid w:val="009C1FA4"/>
    <w:rsid w:val="009C3563"/>
    <w:rsid w:val="009C7943"/>
    <w:rsid w:val="009F15CE"/>
    <w:rsid w:val="00A02D37"/>
    <w:rsid w:val="00A20CE2"/>
    <w:rsid w:val="00A26949"/>
    <w:rsid w:val="00A279EC"/>
    <w:rsid w:val="00A320BA"/>
    <w:rsid w:val="00A442C7"/>
    <w:rsid w:val="00A46F69"/>
    <w:rsid w:val="00A67D22"/>
    <w:rsid w:val="00A762B9"/>
    <w:rsid w:val="00AA3F47"/>
    <w:rsid w:val="00AA4897"/>
    <w:rsid w:val="00AA5026"/>
    <w:rsid w:val="00AA6DD0"/>
    <w:rsid w:val="00AB7E0E"/>
    <w:rsid w:val="00AC008D"/>
    <w:rsid w:val="00AC0D0B"/>
    <w:rsid w:val="00AC7375"/>
    <w:rsid w:val="00AE7290"/>
    <w:rsid w:val="00AF76B8"/>
    <w:rsid w:val="00B23517"/>
    <w:rsid w:val="00B350B3"/>
    <w:rsid w:val="00B35618"/>
    <w:rsid w:val="00B40E73"/>
    <w:rsid w:val="00B60791"/>
    <w:rsid w:val="00B607BB"/>
    <w:rsid w:val="00B63295"/>
    <w:rsid w:val="00B736C5"/>
    <w:rsid w:val="00B85792"/>
    <w:rsid w:val="00BA35A2"/>
    <w:rsid w:val="00BA4C57"/>
    <w:rsid w:val="00BB0879"/>
    <w:rsid w:val="00BB1914"/>
    <w:rsid w:val="00BC3001"/>
    <w:rsid w:val="00BC5A9C"/>
    <w:rsid w:val="00BD3402"/>
    <w:rsid w:val="00BE110C"/>
    <w:rsid w:val="00BE772F"/>
    <w:rsid w:val="00C01748"/>
    <w:rsid w:val="00C03219"/>
    <w:rsid w:val="00C07353"/>
    <w:rsid w:val="00C154B7"/>
    <w:rsid w:val="00C17905"/>
    <w:rsid w:val="00C4355A"/>
    <w:rsid w:val="00C63AAE"/>
    <w:rsid w:val="00C76CFB"/>
    <w:rsid w:val="00C95FE1"/>
    <w:rsid w:val="00CA1376"/>
    <w:rsid w:val="00CA32EE"/>
    <w:rsid w:val="00CC2FD0"/>
    <w:rsid w:val="00D01829"/>
    <w:rsid w:val="00D03173"/>
    <w:rsid w:val="00D04500"/>
    <w:rsid w:val="00D07187"/>
    <w:rsid w:val="00D07EB7"/>
    <w:rsid w:val="00D20657"/>
    <w:rsid w:val="00D3012B"/>
    <w:rsid w:val="00D32C55"/>
    <w:rsid w:val="00D32E76"/>
    <w:rsid w:val="00D36312"/>
    <w:rsid w:val="00D41F6C"/>
    <w:rsid w:val="00D45C1A"/>
    <w:rsid w:val="00D607B8"/>
    <w:rsid w:val="00D7010B"/>
    <w:rsid w:val="00D71785"/>
    <w:rsid w:val="00D73E0B"/>
    <w:rsid w:val="00D8069A"/>
    <w:rsid w:val="00D87ACB"/>
    <w:rsid w:val="00D95E6D"/>
    <w:rsid w:val="00D96BB6"/>
    <w:rsid w:val="00DA1F24"/>
    <w:rsid w:val="00DA2AED"/>
    <w:rsid w:val="00DA3F7F"/>
    <w:rsid w:val="00DB2B98"/>
    <w:rsid w:val="00DB5FA9"/>
    <w:rsid w:val="00DC457E"/>
    <w:rsid w:val="00DE6D9D"/>
    <w:rsid w:val="00DF6BC5"/>
    <w:rsid w:val="00E025F9"/>
    <w:rsid w:val="00E075BE"/>
    <w:rsid w:val="00E4201A"/>
    <w:rsid w:val="00E461A2"/>
    <w:rsid w:val="00E62DB0"/>
    <w:rsid w:val="00E76BBF"/>
    <w:rsid w:val="00E84853"/>
    <w:rsid w:val="00E86511"/>
    <w:rsid w:val="00EA47B2"/>
    <w:rsid w:val="00EA5136"/>
    <w:rsid w:val="00EA6D2B"/>
    <w:rsid w:val="00EE44C6"/>
    <w:rsid w:val="00EF698D"/>
    <w:rsid w:val="00F049FB"/>
    <w:rsid w:val="00F12B57"/>
    <w:rsid w:val="00F130EC"/>
    <w:rsid w:val="00F20CCE"/>
    <w:rsid w:val="00F30A50"/>
    <w:rsid w:val="00F40D3C"/>
    <w:rsid w:val="00F53C80"/>
    <w:rsid w:val="00F54153"/>
    <w:rsid w:val="00F6070B"/>
    <w:rsid w:val="00F612E5"/>
    <w:rsid w:val="00F70F4F"/>
    <w:rsid w:val="00F81671"/>
    <w:rsid w:val="00F82445"/>
    <w:rsid w:val="00F9012E"/>
    <w:rsid w:val="00F91D53"/>
    <w:rsid w:val="00FA5526"/>
    <w:rsid w:val="00FE2831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53"/>
  </w:style>
  <w:style w:type="paragraph" w:styleId="Heading1">
    <w:name w:val="heading 1"/>
    <w:basedOn w:val="Normal"/>
    <w:next w:val="Normal"/>
    <w:link w:val="Heading1Char"/>
    <w:qFormat/>
    <w:rsid w:val="001572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55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57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D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A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55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57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D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A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INDU.3635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QCO70300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1CBBC6-E118-4E7D-BD19-F7745DE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19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EniIraq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KRISHNAMURTHY</dc:creator>
  <cp:lastModifiedBy>602HRDESK</cp:lastModifiedBy>
  <cp:revision>5</cp:revision>
  <cp:lastPrinted>2017-02-08T08:59:00Z</cp:lastPrinted>
  <dcterms:created xsi:type="dcterms:W3CDTF">2017-02-16T14:42:00Z</dcterms:created>
  <dcterms:modified xsi:type="dcterms:W3CDTF">2017-06-19T08:14:00Z</dcterms:modified>
</cp:coreProperties>
</file>