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B" w:rsidRPr="00AB20D7" w:rsidRDefault="006C49DA" w:rsidP="0036776A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AB20D7">
        <w:rPr>
          <w:rFonts w:ascii="Times New Roman" w:hAnsi="Times New Roman"/>
          <w:b/>
          <w:bCs/>
          <w:noProof/>
          <w:sz w:val="24"/>
        </w:rPr>
        <w:drawing>
          <wp:anchor distT="0" distB="0" distL="114300" distR="114300" simplePos="0" relativeHeight="251657216" behindDoc="0" locked="0" layoutInCell="1" allowOverlap="1" wp14:anchorId="0CD48E2C" wp14:editId="515EDB51">
            <wp:simplePos x="0" y="0"/>
            <wp:positionH relativeFrom="column">
              <wp:posOffset>5078730</wp:posOffset>
            </wp:positionH>
            <wp:positionV relativeFrom="paragraph">
              <wp:posOffset>-456565</wp:posOffset>
            </wp:positionV>
            <wp:extent cx="1179830" cy="1514475"/>
            <wp:effectExtent l="0" t="0" r="0" b="0"/>
            <wp:wrapNone/>
            <wp:docPr id="9" name="Picture 7" descr="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0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C4F7B">
        <w:rPr>
          <w:rFonts w:ascii="Times New Roman" w:hAnsi="Times New Roman"/>
          <w:b/>
          <w:bCs/>
          <w:noProof/>
          <w:sz w:val="24"/>
        </w:rPr>
        <w:pict>
          <v:shape id="_x0000_s1031" style="position:absolute;margin-left:-1.4pt;margin-top:-51.45pt;width:502pt;height:105.35pt;z-index:-251658240;mso-position-horizontal-relative:text;mso-position-vertical-relative:text" coordsize="11256,1584" path="m,1584hdc,815,,46,,46hbc,46,5628,46,11256,46hdc9439,210,7442,498,4282,249hhc1122,,606,888,,1584hdxe" fillcolor="#95b3d7 [1940]" stroked="f">
            <v:fill opacity="44564f" color2="fill lighten(0)" rotate="t" method="linear sigma" focus="100%" type="gradient"/>
            <v:path arrowok="t"/>
          </v:shape>
        </w:pict>
      </w:r>
      <w:proofErr w:type="spellStart"/>
      <w:r w:rsidR="005154BA">
        <w:rPr>
          <w:rFonts w:ascii="Times New Roman" w:hAnsi="Times New Roman"/>
          <w:b/>
          <w:bCs/>
          <w:sz w:val="24"/>
        </w:rPr>
        <w:t>Sandesh</w:t>
      </w:r>
      <w:proofErr w:type="spellEnd"/>
      <w:r w:rsidR="0036776A" w:rsidRPr="00AB20D7">
        <w:rPr>
          <w:rFonts w:ascii="Times New Roman" w:hAnsi="Times New Roman"/>
          <w:b/>
          <w:bCs/>
          <w:sz w:val="24"/>
        </w:rPr>
        <w:t xml:space="preserve">                                 </w:t>
      </w:r>
      <w:r w:rsidR="0036776A" w:rsidRPr="00AB20D7">
        <w:rPr>
          <w:rFonts w:ascii="Times New Roman" w:hAnsi="Times New Roman"/>
          <w:b/>
          <w:bCs/>
          <w:sz w:val="24"/>
        </w:rPr>
        <w:tab/>
      </w:r>
      <w:r w:rsidR="0036776A" w:rsidRPr="00AB20D7">
        <w:rPr>
          <w:rFonts w:ascii="Times New Roman" w:hAnsi="Times New Roman"/>
          <w:b/>
          <w:bCs/>
          <w:sz w:val="24"/>
        </w:rPr>
        <w:tab/>
      </w:r>
      <w:r w:rsidR="0036776A" w:rsidRPr="00AB20D7">
        <w:rPr>
          <w:rFonts w:ascii="Times New Roman" w:hAnsi="Times New Roman"/>
          <w:b/>
          <w:bCs/>
          <w:sz w:val="24"/>
        </w:rPr>
        <w:tab/>
      </w:r>
      <w:r w:rsidR="0036776A" w:rsidRPr="00AB20D7">
        <w:rPr>
          <w:rFonts w:ascii="Times New Roman" w:hAnsi="Times New Roman"/>
          <w:b/>
          <w:bCs/>
          <w:sz w:val="24"/>
        </w:rPr>
        <w:tab/>
      </w:r>
      <w:r w:rsidR="0036776A" w:rsidRPr="00AB20D7">
        <w:rPr>
          <w:rFonts w:ascii="Times New Roman" w:hAnsi="Times New Roman"/>
          <w:b/>
          <w:bCs/>
          <w:sz w:val="24"/>
        </w:rPr>
        <w:tab/>
      </w:r>
      <w:r w:rsidR="0036776A" w:rsidRPr="00AB20D7">
        <w:rPr>
          <w:rFonts w:ascii="Times New Roman" w:hAnsi="Times New Roman"/>
          <w:b/>
          <w:bCs/>
          <w:sz w:val="24"/>
        </w:rPr>
        <w:tab/>
      </w:r>
    </w:p>
    <w:p w:rsidR="0089017B" w:rsidRDefault="006C49DA" w:rsidP="0036776A">
      <w:pPr>
        <w:widowControl w:val="0"/>
        <w:autoSpaceDE w:val="0"/>
        <w:autoSpaceDN w:val="0"/>
        <w:adjustRightInd w:val="0"/>
        <w:spacing w:line="195" w:lineRule="auto"/>
        <w:ind w:left="20"/>
        <w:rPr>
          <w:rFonts w:ascii="Times New Roman" w:hAnsi="Times New Roman"/>
          <w:sz w:val="24"/>
        </w:rPr>
      </w:pPr>
      <w:hyperlink r:id="rId11" w:history="1">
        <w:r w:rsidRPr="00CE1DE8">
          <w:rPr>
            <w:rStyle w:val="Hyperlink"/>
            <w:rFonts w:ascii="Times New Roman" w:hAnsi="Times New Roman"/>
            <w:b/>
            <w:bCs/>
            <w:sz w:val="24"/>
          </w:rPr>
          <w:t>Sandesh.363661@2freemail.com</w:t>
        </w:r>
      </w:hyperlink>
      <w:r>
        <w:rPr>
          <w:rFonts w:ascii="Times New Roman" w:hAnsi="Times New Roman"/>
          <w:b/>
          <w:bCs/>
          <w:sz w:val="24"/>
        </w:rPr>
        <w:t xml:space="preserve"> </w:t>
      </w:r>
      <w:r w:rsidRPr="006C49DA">
        <w:rPr>
          <w:rFonts w:ascii="Times New Roman" w:hAnsi="Times New Roman"/>
          <w:b/>
          <w:bCs/>
          <w:sz w:val="24"/>
        </w:rPr>
        <w:tab/>
      </w:r>
      <w:r w:rsidRPr="00AB20D7">
        <w:rPr>
          <w:rFonts w:ascii="Times New Roman" w:hAnsi="Times New Roman"/>
          <w:b/>
          <w:bCs/>
          <w:sz w:val="24"/>
        </w:rPr>
        <w:t xml:space="preserve">     </w:t>
      </w:r>
    </w:p>
    <w:p w:rsidR="0089017B" w:rsidRPr="00AB20D7" w:rsidRDefault="0036776A" w:rsidP="0036776A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  <w:sz w:val="24"/>
        </w:rPr>
      </w:pPr>
      <w:r w:rsidRPr="00AB20D7">
        <w:rPr>
          <w:rFonts w:ascii="Times New Roman" w:hAnsi="Times New Roman"/>
          <w:sz w:val="24"/>
        </w:rPr>
        <w:tab/>
      </w:r>
      <w:r w:rsidRPr="00AB20D7">
        <w:rPr>
          <w:rFonts w:ascii="Times New Roman" w:hAnsi="Times New Roman"/>
          <w:sz w:val="24"/>
        </w:rPr>
        <w:tab/>
      </w:r>
      <w:r w:rsidRPr="00AB20D7">
        <w:rPr>
          <w:rFonts w:ascii="Times New Roman" w:hAnsi="Times New Roman"/>
          <w:sz w:val="24"/>
        </w:rPr>
        <w:tab/>
      </w:r>
      <w:r w:rsidRPr="00AB20D7">
        <w:rPr>
          <w:rFonts w:ascii="Times New Roman" w:hAnsi="Times New Roman"/>
          <w:sz w:val="24"/>
        </w:rPr>
        <w:tab/>
      </w:r>
    </w:p>
    <w:p w:rsidR="0036776A" w:rsidRPr="00AB20D7" w:rsidRDefault="0036776A" w:rsidP="0036776A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  <w:sz w:val="24"/>
        </w:rPr>
      </w:pPr>
    </w:p>
    <w:p w:rsidR="0089017B" w:rsidRPr="00AB20D7" w:rsidRDefault="0089017B" w:rsidP="0089017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</w:rPr>
      </w:pPr>
    </w:p>
    <w:p w:rsidR="00545AFB" w:rsidRPr="00AB20D7" w:rsidRDefault="00545AFB" w:rsidP="00553B01">
      <w:pPr>
        <w:spacing w:after="240"/>
        <w:rPr>
          <w:rFonts w:ascii="Times New Roman" w:hAnsi="Times New Roman"/>
          <w:sz w:val="26"/>
          <w:szCs w:val="26"/>
        </w:rPr>
      </w:pPr>
    </w:p>
    <w:p w:rsidR="0046745B" w:rsidRPr="00AB20D7" w:rsidRDefault="0046745B" w:rsidP="00610DD6">
      <w:pPr>
        <w:pStyle w:val="Spacershort"/>
        <w:pBdr>
          <w:top w:val="single" w:sz="18" w:space="11" w:color="0070C0"/>
        </w:pBdr>
        <w:tabs>
          <w:tab w:val="left" w:pos="1605"/>
        </w:tabs>
        <w:spacing w:before="0" w:after="0"/>
        <w:rPr>
          <w:rFonts w:ascii="Times New Roman" w:hAnsi="Times New Roman" w:cs="Times New Roman"/>
          <w:color w:val="FFFFFF" w:themeColor="background1"/>
          <w:sz w:val="2"/>
          <w:szCs w:val="24"/>
        </w:rPr>
      </w:pPr>
    </w:p>
    <w:tbl>
      <w:tblPr>
        <w:tblStyle w:val="LightGrid-Accent11"/>
        <w:tblpPr w:leftFromText="180" w:rightFromText="180" w:vertAnchor="text" w:horzAnchor="page" w:tblpX="1141" w:tblpY="41"/>
        <w:tblW w:w="10170" w:type="dxa"/>
        <w:tblBorders>
          <w:bottom w:val="single" w:sz="1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46745B" w:rsidRPr="00AB20D7" w:rsidTr="00467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6745B" w:rsidRPr="00AB20D7" w:rsidRDefault="006128AD" w:rsidP="0046745B">
            <w:pPr>
              <w:spacing w:line="360" w:lineRule="auto"/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</w:pPr>
            <w:r w:rsidRPr="00AB20D7"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  <w:t xml:space="preserve">CAREER </w:t>
            </w:r>
            <w:r w:rsidR="008C78BF" w:rsidRPr="00AB20D7"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  <w:t>OBJECTIV</w:t>
            </w:r>
            <w:r w:rsidRPr="00AB20D7"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  <w:t>E:</w:t>
            </w:r>
          </w:p>
        </w:tc>
      </w:tr>
    </w:tbl>
    <w:p w:rsidR="0089017B" w:rsidRPr="00AB20D7" w:rsidRDefault="0089017B" w:rsidP="0089017B">
      <w:pPr>
        <w:widowControl w:val="0"/>
        <w:overflowPunct w:val="0"/>
        <w:autoSpaceDE w:val="0"/>
        <w:autoSpaceDN w:val="0"/>
        <w:adjustRightInd w:val="0"/>
        <w:spacing w:line="214" w:lineRule="auto"/>
        <w:ind w:left="20"/>
        <w:jc w:val="both"/>
        <w:rPr>
          <w:rFonts w:ascii="Times New Roman" w:hAnsi="Times New Roman"/>
          <w:sz w:val="24"/>
        </w:rPr>
      </w:pPr>
    </w:p>
    <w:p w:rsidR="0089017B" w:rsidRPr="00AB20D7" w:rsidRDefault="0089017B" w:rsidP="0089017B">
      <w:pPr>
        <w:widowControl w:val="0"/>
        <w:overflowPunct w:val="0"/>
        <w:autoSpaceDE w:val="0"/>
        <w:autoSpaceDN w:val="0"/>
        <w:adjustRightInd w:val="0"/>
        <w:spacing w:line="214" w:lineRule="auto"/>
        <w:ind w:left="20"/>
        <w:jc w:val="both"/>
        <w:rPr>
          <w:rFonts w:ascii="Times New Roman" w:hAnsi="Times New Roman"/>
          <w:sz w:val="24"/>
        </w:rPr>
      </w:pPr>
      <w:r w:rsidRPr="00AB20D7">
        <w:rPr>
          <w:rFonts w:ascii="Times New Roman" w:hAnsi="Times New Roman"/>
          <w:sz w:val="24"/>
        </w:rPr>
        <w:t>To obtain a position where my skills are utilized in the field of Sales &amp; Marketing and I would like to work as a key player in a dynamic environment for the growth of organization as well as my career.</w:t>
      </w:r>
    </w:p>
    <w:p w:rsidR="008C78BF" w:rsidRPr="00AB20D7" w:rsidRDefault="008C78BF" w:rsidP="0046745B">
      <w:pPr>
        <w:jc w:val="both"/>
        <w:rPr>
          <w:rFonts w:ascii="Times New Roman" w:hAnsi="Times New Roman"/>
          <w:bCs/>
          <w:sz w:val="10"/>
          <w:szCs w:val="28"/>
          <w:shd w:val="clear" w:color="auto" w:fill="FFFFFF"/>
        </w:rPr>
      </w:pPr>
    </w:p>
    <w:tbl>
      <w:tblPr>
        <w:tblStyle w:val="LightGrid-Accent11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D0F8F" w:rsidRPr="00AB20D7" w:rsidTr="000A6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vAlign w:val="bottom"/>
          </w:tcPr>
          <w:p w:rsidR="003D0F8F" w:rsidRPr="00AB20D7" w:rsidRDefault="006128AD" w:rsidP="006128A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D7">
              <w:rPr>
                <w:rFonts w:ascii="Times New Roman" w:hAnsi="Times New Roman" w:cs="Times New Roman"/>
                <w:sz w:val="28"/>
                <w:szCs w:val="28"/>
              </w:rPr>
              <w:t>CAREER SUMMARY:</w:t>
            </w:r>
          </w:p>
        </w:tc>
      </w:tr>
    </w:tbl>
    <w:p w:rsidR="0089017B" w:rsidRPr="00AB20D7" w:rsidRDefault="0089017B" w:rsidP="00727161">
      <w:pPr>
        <w:ind w:left="360"/>
        <w:jc w:val="both"/>
        <w:rPr>
          <w:rFonts w:ascii="Times New Roman" w:hAnsi="Times New Roman"/>
          <w:sz w:val="24"/>
        </w:rPr>
      </w:pPr>
    </w:p>
    <w:p w:rsidR="003D0F8F" w:rsidRPr="00AB20D7" w:rsidRDefault="0089017B" w:rsidP="00727161">
      <w:pPr>
        <w:ind w:left="360"/>
        <w:jc w:val="both"/>
        <w:rPr>
          <w:rFonts w:ascii="Times New Roman" w:hAnsi="Times New Roman"/>
          <w:sz w:val="24"/>
        </w:rPr>
      </w:pPr>
      <w:r w:rsidRPr="00AB20D7">
        <w:rPr>
          <w:rFonts w:ascii="Times New Roman" w:hAnsi="Times New Roman"/>
          <w:sz w:val="24"/>
        </w:rPr>
        <w:t xml:space="preserve">I am highly capable and accomplished management professional having almost 3 years of extensive background of corporate sales &amp; marketing. Out of those valuable 3 years I have work experience in </w:t>
      </w:r>
      <w:proofErr w:type="spellStart"/>
      <w:r w:rsidRPr="00AB20D7">
        <w:rPr>
          <w:rFonts w:ascii="Times New Roman" w:hAnsi="Times New Roman"/>
          <w:sz w:val="24"/>
        </w:rPr>
        <w:t>Dubai</w:t>
      </w:r>
      <w:proofErr w:type="gramStart"/>
      <w:r w:rsidRPr="00AB20D7">
        <w:rPr>
          <w:rFonts w:ascii="Times New Roman" w:hAnsi="Times New Roman"/>
          <w:sz w:val="24"/>
        </w:rPr>
        <w:t>,UAE</w:t>
      </w:r>
      <w:proofErr w:type="spellEnd"/>
      <w:proofErr w:type="gramEnd"/>
      <w:r w:rsidRPr="00AB20D7">
        <w:rPr>
          <w:rFonts w:ascii="Times New Roman" w:hAnsi="Times New Roman"/>
          <w:sz w:val="24"/>
        </w:rPr>
        <w:t xml:space="preserve"> as well. I am creative and innovative with experience in business development, client relations &amp; Account management of various corporate</w:t>
      </w:r>
    </w:p>
    <w:p w:rsidR="0089017B" w:rsidRPr="00AB20D7" w:rsidRDefault="0089017B" w:rsidP="00727161">
      <w:pPr>
        <w:ind w:left="360"/>
        <w:jc w:val="both"/>
        <w:rPr>
          <w:rFonts w:ascii="Times New Roman" w:hAnsi="Times New Roman"/>
          <w:bCs/>
          <w:sz w:val="12"/>
          <w:shd w:val="clear" w:color="auto" w:fill="FFFFFF"/>
        </w:rPr>
      </w:pPr>
    </w:p>
    <w:p w:rsidR="006128AD" w:rsidRPr="00AB20D7" w:rsidRDefault="006128AD" w:rsidP="006128A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sz w:val="10"/>
          <w:szCs w:val="28"/>
          <w:shd w:val="clear" w:color="auto" w:fill="FFFFFF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97FCB" w:rsidRPr="00AB20D7" w:rsidTr="00A13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vAlign w:val="bottom"/>
          </w:tcPr>
          <w:p w:rsidR="00727161" w:rsidRPr="00AB20D7" w:rsidRDefault="003D5ABC" w:rsidP="003A4FDB">
            <w:pPr>
              <w:spacing w:line="360" w:lineRule="auto"/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</w:pPr>
            <w:r w:rsidRPr="00AB20D7"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  <w:t>PROFESSIONALEXPERIENCE:</w:t>
            </w:r>
          </w:p>
        </w:tc>
      </w:tr>
    </w:tbl>
    <w:p w:rsidR="003D5ABC" w:rsidRPr="00AB20D7" w:rsidRDefault="003D5ABC" w:rsidP="003D5AB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22"/>
        </w:rPr>
      </w:pPr>
    </w:p>
    <w:p w:rsidR="003D5ABC" w:rsidRPr="00AB20D7" w:rsidRDefault="003D5ABC" w:rsidP="003D5AB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22"/>
        </w:rPr>
      </w:pPr>
    </w:p>
    <w:p w:rsidR="0089017B" w:rsidRPr="00464683" w:rsidRDefault="0089017B" w:rsidP="0089017B">
      <w:pPr>
        <w:widowControl w:val="0"/>
        <w:autoSpaceDE w:val="0"/>
        <w:autoSpaceDN w:val="0"/>
        <w:adjustRightInd w:val="0"/>
        <w:ind w:left="20"/>
        <w:rPr>
          <w:rFonts w:ascii="Times New Roman" w:hAnsi="Times New Roman"/>
          <w:b/>
          <w:sz w:val="24"/>
        </w:rPr>
      </w:pPr>
      <w:r w:rsidRPr="00464683">
        <w:rPr>
          <w:rFonts w:ascii="Times New Roman" w:hAnsi="Times New Roman"/>
          <w:b/>
          <w:bCs/>
          <w:sz w:val="24"/>
        </w:rPr>
        <w:t>Credit Link Marketing Management LLC</w:t>
      </w:r>
      <w:r w:rsidR="00BC48AE">
        <w:rPr>
          <w:rFonts w:ascii="Times New Roman" w:hAnsi="Times New Roman"/>
          <w:b/>
          <w:bCs/>
          <w:sz w:val="24"/>
        </w:rPr>
        <w:t xml:space="preserve"> (Dubai)</w:t>
      </w:r>
    </w:p>
    <w:p w:rsidR="0089017B" w:rsidRPr="00464683" w:rsidRDefault="0089017B" w:rsidP="0089017B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b/>
          <w:sz w:val="24"/>
        </w:rPr>
      </w:pPr>
    </w:p>
    <w:p w:rsidR="0089017B" w:rsidRPr="00464683" w:rsidRDefault="0089017B" w:rsidP="0089017B">
      <w:pPr>
        <w:widowControl w:val="0"/>
        <w:overflowPunct w:val="0"/>
        <w:autoSpaceDE w:val="0"/>
        <w:autoSpaceDN w:val="0"/>
        <w:adjustRightInd w:val="0"/>
        <w:spacing w:line="214" w:lineRule="auto"/>
        <w:ind w:left="20" w:right="4120"/>
        <w:rPr>
          <w:rFonts w:ascii="Times New Roman" w:hAnsi="Times New Roman"/>
          <w:b/>
          <w:sz w:val="24"/>
        </w:rPr>
      </w:pPr>
      <w:r w:rsidRPr="00464683">
        <w:rPr>
          <w:rFonts w:ascii="Times New Roman" w:hAnsi="Times New Roman"/>
          <w:b/>
          <w:bCs/>
          <w:sz w:val="24"/>
        </w:rPr>
        <w:t xml:space="preserve">(Channel Partner of </w:t>
      </w:r>
      <w:proofErr w:type="spellStart"/>
      <w:r w:rsidRPr="00464683">
        <w:rPr>
          <w:rFonts w:ascii="Times New Roman" w:hAnsi="Times New Roman"/>
          <w:b/>
          <w:bCs/>
          <w:sz w:val="24"/>
        </w:rPr>
        <w:t>Etisalat</w:t>
      </w:r>
      <w:proofErr w:type="spellEnd"/>
      <w:r w:rsidRPr="00AB20D7">
        <w:rPr>
          <w:rFonts w:ascii="Times New Roman" w:hAnsi="Times New Roman"/>
          <w:b/>
          <w:bCs/>
          <w:sz w:val="24"/>
        </w:rPr>
        <w:t xml:space="preserve">)- </w:t>
      </w:r>
      <w:r w:rsidRPr="00464683">
        <w:rPr>
          <w:rFonts w:ascii="Times New Roman" w:hAnsi="Times New Roman"/>
          <w:b/>
          <w:bCs/>
          <w:sz w:val="24"/>
        </w:rPr>
        <w:t xml:space="preserve">September </w:t>
      </w:r>
      <w:r w:rsidR="00E7409C" w:rsidRPr="00464683">
        <w:rPr>
          <w:rFonts w:ascii="Times New Roman" w:hAnsi="Times New Roman"/>
          <w:b/>
          <w:sz w:val="24"/>
        </w:rPr>
        <w:t xml:space="preserve">2015 </w:t>
      </w:r>
      <w:proofErr w:type="gramStart"/>
      <w:r w:rsidR="00E7409C" w:rsidRPr="00464683">
        <w:rPr>
          <w:rFonts w:ascii="Times New Roman" w:hAnsi="Times New Roman"/>
          <w:b/>
          <w:sz w:val="22"/>
          <w:szCs w:val="22"/>
        </w:rPr>
        <w:t xml:space="preserve">to  </w:t>
      </w:r>
      <w:r w:rsidR="00E7409C" w:rsidRPr="00464683">
        <w:rPr>
          <w:rFonts w:ascii="Times New Roman" w:hAnsi="Times New Roman"/>
          <w:b/>
          <w:sz w:val="24"/>
        </w:rPr>
        <w:t>20</w:t>
      </w:r>
      <w:r w:rsidR="00E7409C" w:rsidRPr="00464683">
        <w:rPr>
          <w:rFonts w:ascii="Times New Roman" w:hAnsi="Times New Roman"/>
          <w:b/>
          <w:sz w:val="24"/>
          <w:vertAlign w:val="superscript"/>
        </w:rPr>
        <w:t>th</w:t>
      </w:r>
      <w:proofErr w:type="gramEnd"/>
      <w:r w:rsidR="00E7409C" w:rsidRPr="00464683">
        <w:rPr>
          <w:rFonts w:ascii="Times New Roman" w:hAnsi="Times New Roman"/>
          <w:b/>
          <w:sz w:val="24"/>
        </w:rPr>
        <w:t xml:space="preserve"> November 2016 </w:t>
      </w:r>
      <w:r w:rsidRPr="00464683">
        <w:rPr>
          <w:rFonts w:ascii="Times New Roman" w:hAnsi="Times New Roman"/>
          <w:b/>
          <w:sz w:val="24"/>
        </w:rPr>
        <w:t>Sales Executive-Corporate Sales</w:t>
      </w:r>
    </w:p>
    <w:p w:rsidR="0089017B" w:rsidRPr="004179B9" w:rsidRDefault="0089017B" w:rsidP="0089017B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22"/>
          <w:szCs w:val="22"/>
        </w:rPr>
      </w:pPr>
    </w:p>
    <w:p w:rsidR="0089017B" w:rsidRPr="00EC2DA0" w:rsidRDefault="0089017B" w:rsidP="00EC2DA0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</w:pPr>
      <w:r w:rsidRPr="00EC2DA0">
        <w:t xml:space="preserve">Identifying &amp; Creating Prospective Clients through cold calling. </w:t>
      </w:r>
    </w:p>
    <w:p w:rsidR="0089017B" w:rsidRPr="00EC2DA0" w:rsidRDefault="0089017B" w:rsidP="00EC2DA0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8" w:lineRule="auto"/>
        <w:jc w:val="both"/>
      </w:pPr>
      <w:r w:rsidRPr="00EC2DA0">
        <w:t xml:space="preserve">Setting and Managing client expectations </w:t>
      </w:r>
    </w:p>
    <w:p w:rsidR="0089017B" w:rsidRPr="00AB20D7" w:rsidRDefault="0089017B" w:rsidP="0089017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</w:rPr>
      </w:pPr>
    </w:p>
    <w:p w:rsidR="0089017B" w:rsidRPr="00EC2DA0" w:rsidRDefault="0089017B" w:rsidP="00EC2DA0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EC2DA0">
        <w:t xml:space="preserve">Client Relationship, solution selling </w:t>
      </w:r>
    </w:p>
    <w:p w:rsidR="0089017B" w:rsidRPr="00AB20D7" w:rsidRDefault="0089017B" w:rsidP="0089017B">
      <w:pPr>
        <w:widowControl w:val="0"/>
        <w:autoSpaceDE w:val="0"/>
        <w:autoSpaceDN w:val="0"/>
        <w:adjustRightInd w:val="0"/>
        <w:spacing w:line="75" w:lineRule="exact"/>
        <w:rPr>
          <w:rFonts w:ascii="Times New Roman" w:hAnsi="Times New Roman"/>
          <w:sz w:val="24"/>
        </w:rPr>
      </w:pPr>
    </w:p>
    <w:p w:rsidR="0089017B" w:rsidRPr="00EC2DA0" w:rsidRDefault="0089017B" w:rsidP="00EC2DA0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06" w:lineRule="auto"/>
        <w:ind w:right="560"/>
        <w:jc w:val="both"/>
      </w:pPr>
      <w:r w:rsidRPr="00EC2DA0">
        <w:t xml:space="preserve">Impact sales results by developing, supporting and executing field marketing and segment activities. </w:t>
      </w:r>
    </w:p>
    <w:p w:rsidR="0089017B" w:rsidRPr="00AB20D7" w:rsidRDefault="0089017B" w:rsidP="008901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9017B" w:rsidRPr="00AB20D7" w:rsidRDefault="0089017B" w:rsidP="002B7F9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89017B" w:rsidRPr="000E5295" w:rsidRDefault="0089017B" w:rsidP="008901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proofErr w:type="spellStart"/>
      <w:proofErr w:type="gramStart"/>
      <w:r w:rsidRPr="000E5295">
        <w:rPr>
          <w:rFonts w:ascii="Times New Roman" w:hAnsi="Times New Roman"/>
          <w:b/>
          <w:sz w:val="24"/>
        </w:rPr>
        <w:t>Bharti</w:t>
      </w:r>
      <w:proofErr w:type="spellEnd"/>
      <w:r w:rsidRPr="000E5295">
        <w:rPr>
          <w:rFonts w:ascii="Times New Roman" w:hAnsi="Times New Roman"/>
          <w:b/>
          <w:sz w:val="24"/>
        </w:rPr>
        <w:t xml:space="preserve">  </w:t>
      </w:r>
      <w:proofErr w:type="spellStart"/>
      <w:r w:rsidRPr="000E5295">
        <w:rPr>
          <w:rFonts w:ascii="Times New Roman" w:hAnsi="Times New Roman"/>
          <w:b/>
          <w:sz w:val="24"/>
        </w:rPr>
        <w:t>Airtel</w:t>
      </w:r>
      <w:proofErr w:type="spellEnd"/>
      <w:proofErr w:type="gramEnd"/>
      <w:r w:rsidRPr="000E5295">
        <w:rPr>
          <w:rFonts w:ascii="Times New Roman" w:hAnsi="Times New Roman"/>
          <w:b/>
          <w:sz w:val="24"/>
        </w:rPr>
        <w:t xml:space="preserve"> Limited-   December 2013 to  Jun</w:t>
      </w:r>
      <w:r w:rsidR="000E5295">
        <w:rPr>
          <w:rFonts w:ascii="Times New Roman" w:hAnsi="Times New Roman"/>
          <w:b/>
          <w:sz w:val="24"/>
        </w:rPr>
        <w:t>e</w:t>
      </w:r>
      <w:r w:rsidRPr="000E5295">
        <w:rPr>
          <w:rFonts w:ascii="Times New Roman" w:hAnsi="Times New Roman"/>
          <w:b/>
          <w:sz w:val="24"/>
        </w:rPr>
        <w:t xml:space="preserve"> 2015</w:t>
      </w:r>
    </w:p>
    <w:p w:rsidR="0089017B" w:rsidRPr="000E5295" w:rsidRDefault="0089017B" w:rsidP="008901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E5295">
        <w:rPr>
          <w:rFonts w:ascii="Times New Roman" w:hAnsi="Times New Roman"/>
          <w:b/>
          <w:sz w:val="24"/>
        </w:rPr>
        <w:t xml:space="preserve"> Sales Executive </w:t>
      </w:r>
    </w:p>
    <w:p w:rsidR="0089017B" w:rsidRPr="00AB20D7" w:rsidRDefault="0089017B" w:rsidP="008901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9017B" w:rsidRPr="00AB20D7" w:rsidRDefault="0089017B" w:rsidP="0089017B">
      <w:pPr>
        <w:pStyle w:val="ListParagraph"/>
        <w:numPr>
          <w:ilvl w:val="0"/>
          <w:numId w:val="39"/>
        </w:numPr>
        <w:contextualSpacing w:val="0"/>
        <w:jc w:val="both"/>
      </w:pPr>
      <w:r w:rsidRPr="00AB20D7">
        <w:t>Making telesales.</w:t>
      </w:r>
    </w:p>
    <w:p w:rsidR="0089017B" w:rsidRPr="00AB20D7" w:rsidRDefault="0089017B" w:rsidP="0089017B">
      <w:pPr>
        <w:pStyle w:val="ListParagraph"/>
        <w:numPr>
          <w:ilvl w:val="0"/>
          <w:numId w:val="39"/>
        </w:numPr>
        <w:contextualSpacing w:val="0"/>
        <w:jc w:val="both"/>
      </w:pPr>
      <w:r w:rsidRPr="00AB20D7">
        <w:t>Promoting postpaid connection to new mobile users &amp; internet connection</w:t>
      </w:r>
    </w:p>
    <w:p w:rsidR="0089017B" w:rsidRPr="00AB20D7" w:rsidRDefault="0089017B" w:rsidP="0089017B">
      <w:pPr>
        <w:pStyle w:val="ListParagraph"/>
        <w:numPr>
          <w:ilvl w:val="0"/>
          <w:numId w:val="39"/>
        </w:numPr>
        <w:contextualSpacing w:val="0"/>
        <w:jc w:val="both"/>
        <w:rPr>
          <w:szCs w:val="24"/>
        </w:rPr>
      </w:pPr>
      <w:r w:rsidRPr="00AB20D7">
        <w:rPr>
          <w:szCs w:val="24"/>
        </w:rPr>
        <w:t>listening to customer requirements and presenting appropriately to make a sale</w:t>
      </w:r>
    </w:p>
    <w:p w:rsidR="0089017B" w:rsidRPr="00AB20D7" w:rsidRDefault="0089017B" w:rsidP="0089017B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  <w:r w:rsidRPr="00AB20D7">
        <w:rPr>
          <w:rFonts w:ascii="Times New Roman" w:hAnsi="Times New Roman"/>
          <w:sz w:val="24"/>
        </w:rPr>
        <w:t>.</w:t>
      </w:r>
    </w:p>
    <w:p w:rsidR="0089017B" w:rsidRPr="00AB20D7" w:rsidRDefault="0089017B" w:rsidP="0089017B">
      <w:pPr>
        <w:numPr>
          <w:ilvl w:val="0"/>
          <w:numId w:val="38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 w:rsidRPr="00AB20D7">
        <w:rPr>
          <w:rFonts w:ascii="Times New Roman" w:hAnsi="Times New Roman"/>
          <w:sz w:val="24"/>
        </w:rPr>
        <w:t>Recommend process improvement</w:t>
      </w:r>
    </w:p>
    <w:p w:rsidR="0089017B" w:rsidRPr="00AB20D7" w:rsidRDefault="0089017B" w:rsidP="0089017B">
      <w:pPr>
        <w:pStyle w:val="ListParagraph"/>
        <w:numPr>
          <w:ilvl w:val="0"/>
          <w:numId w:val="40"/>
        </w:numPr>
        <w:tabs>
          <w:tab w:val="left" w:pos="720"/>
        </w:tabs>
        <w:contextualSpacing w:val="0"/>
        <w:jc w:val="both"/>
        <w:rPr>
          <w:szCs w:val="24"/>
        </w:rPr>
      </w:pPr>
      <w:r w:rsidRPr="00AB20D7">
        <w:rPr>
          <w:szCs w:val="24"/>
        </w:rPr>
        <w:t>maintaining and developing relationships with existing customers in person and via</w:t>
      </w:r>
    </w:p>
    <w:p w:rsidR="0089017B" w:rsidRPr="00AB20D7" w:rsidRDefault="0089017B" w:rsidP="0089017B">
      <w:pPr>
        <w:pStyle w:val="ListParagraph"/>
        <w:numPr>
          <w:ilvl w:val="0"/>
          <w:numId w:val="40"/>
        </w:numPr>
        <w:tabs>
          <w:tab w:val="left" w:pos="720"/>
        </w:tabs>
        <w:contextualSpacing w:val="0"/>
        <w:jc w:val="both"/>
        <w:rPr>
          <w:szCs w:val="24"/>
        </w:rPr>
      </w:pPr>
      <w:r w:rsidRPr="00AB20D7">
        <w:rPr>
          <w:szCs w:val="24"/>
        </w:rPr>
        <w:t>gathering market and customer information</w:t>
      </w:r>
    </w:p>
    <w:p w:rsidR="0089017B" w:rsidRPr="00AB20D7" w:rsidRDefault="0089017B" w:rsidP="0089017B">
      <w:pPr>
        <w:pStyle w:val="ListParagraph"/>
        <w:numPr>
          <w:ilvl w:val="0"/>
          <w:numId w:val="40"/>
        </w:numPr>
        <w:tabs>
          <w:tab w:val="left" w:pos="720"/>
        </w:tabs>
        <w:contextualSpacing w:val="0"/>
        <w:jc w:val="both"/>
        <w:rPr>
          <w:szCs w:val="24"/>
        </w:rPr>
      </w:pPr>
      <w:r w:rsidRPr="00AB20D7">
        <w:rPr>
          <w:szCs w:val="24"/>
        </w:rPr>
        <w:t>making accurate, rapid cost calculations and providing customers with quotations;</w:t>
      </w:r>
    </w:p>
    <w:p w:rsidR="0089017B" w:rsidRPr="00AB20D7" w:rsidRDefault="0089017B" w:rsidP="0089017B">
      <w:pPr>
        <w:pStyle w:val="ListParagraph"/>
        <w:numPr>
          <w:ilvl w:val="0"/>
          <w:numId w:val="40"/>
        </w:numPr>
        <w:tabs>
          <w:tab w:val="left" w:pos="720"/>
        </w:tabs>
        <w:contextualSpacing w:val="0"/>
        <w:jc w:val="both"/>
        <w:rPr>
          <w:szCs w:val="24"/>
        </w:rPr>
      </w:pPr>
      <w:r w:rsidRPr="00AB20D7">
        <w:rPr>
          <w:szCs w:val="24"/>
        </w:rPr>
        <w:t>checking the quantities of goods on display and in stock</w:t>
      </w:r>
    </w:p>
    <w:p w:rsidR="0089017B" w:rsidRPr="00AB20D7" w:rsidRDefault="0089017B" w:rsidP="0089017B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</w:p>
    <w:p w:rsidR="0089017B" w:rsidRPr="00AB20D7" w:rsidRDefault="0089017B" w:rsidP="0089017B">
      <w:pPr>
        <w:pStyle w:val="ListParagraph"/>
        <w:numPr>
          <w:ilvl w:val="0"/>
          <w:numId w:val="39"/>
        </w:numPr>
        <w:contextualSpacing w:val="0"/>
        <w:jc w:val="both"/>
        <w:rPr>
          <w:szCs w:val="24"/>
        </w:rPr>
      </w:pPr>
      <w:r w:rsidRPr="00AB20D7">
        <w:rPr>
          <w:szCs w:val="24"/>
        </w:rPr>
        <w:t>recording sales and order information and sending copies to the sales office, or entering figures into a computer system;</w:t>
      </w:r>
    </w:p>
    <w:p w:rsidR="0089017B" w:rsidRPr="00AB20D7" w:rsidRDefault="0089017B" w:rsidP="0089017B">
      <w:pPr>
        <w:pStyle w:val="ListParagraph"/>
        <w:numPr>
          <w:ilvl w:val="0"/>
          <w:numId w:val="39"/>
        </w:numPr>
        <w:contextualSpacing w:val="0"/>
        <w:jc w:val="both"/>
        <w:rPr>
          <w:szCs w:val="24"/>
        </w:rPr>
      </w:pPr>
      <w:r w:rsidRPr="00AB20D7">
        <w:rPr>
          <w:szCs w:val="24"/>
        </w:rPr>
        <w:lastRenderedPageBreak/>
        <w:t>reviewing  own sales performance, aiming to meet or exceed targets</w:t>
      </w:r>
    </w:p>
    <w:p w:rsidR="0089017B" w:rsidRPr="00AB20D7" w:rsidRDefault="0089017B" w:rsidP="0089017B">
      <w:pPr>
        <w:pStyle w:val="ListParagraph"/>
        <w:numPr>
          <w:ilvl w:val="0"/>
          <w:numId w:val="39"/>
        </w:numPr>
        <w:contextualSpacing w:val="0"/>
        <w:jc w:val="both"/>
        <w:rPr>
          <w:szCs w:val="24"/>
        </w:rPr>
      </w:pPr>
      <w:r w:rsidRPr="00AB20D7">
        <w:rPr>
          <w:szCs w:val="24"/>
        </w:rPr>
        <w:t>acting as a contact between a company and its existing and potential markets</w:t>
      </w:r>
    </w:p>
    <w:p w:rsidR="003471B9" w:rsidRPr="00AB20D7" w:rsidRDefault="003471B9" w:rsidP="003D5AB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471B9" w:rsidRPr="00AB20D7" w:rsidRDefault="003471B9" w:rsidP="003D5AB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89017B" w:rsidRPr="00AB20D7" w:rsidRDefault="0089017B" w:rsidP="0089017B">
      <w:pPr>
        <w:pStyle w:val="ListParagraph"/>
        <w:ind w:left="0"/>
        <w:rPr>
          <w:b/>
          <w:szCs w:val="24"/>
        </w:rPr>
      </w:pPr>
      <w:r w:rsidRPr="00AB20D7">
        <w:rPr>
          <w:b/>
          <w:szCs w:val="24"/>
        </w:rPr>
        <w:t xml:space="preserve">MPHASIS AN HP COMPANY Mangalore </w:t>
      </w:r>
    </w:p>
    <w:p w:rsidR="0089017B" w:rsidRPr="00AB20D7" w:rsidRDefault="0089017B" w:rsidP="0089017B">
      <w:pPr>
        <w:pStyle w:val="ListParagraph"/>
        <w:ind w:left="0"/>
        <w:rPr>
          <w:b/>
          <w:szCs w:val="24"/>
        </w:rPr>
      </w:pPr>
      <w:r w:rsidRPr="00AB20D7">
        <w:rPr>
          <w:b/>
          <w:bCs/>
          <w:szCs w:val="24"/>
        </w:rPr>
        <w:t>(Channel Partner of</w:t>
      </w:r>
      <w:r w:rsidRPr="00AB20D7">
        <w:rPr>
          <w:b/>
          <w:szCs w:val="24"/>
        </w:rPr>
        <w:t xml:space="preserve"> </w:t>
      </w:r>
      <w:proofErr w:type="spellStart"/>
      <w:r w:rsidRPr="00AB20D7">
        <w:rPr>
          <w:b/>
          <w:szCs w:val="24"/>
        </w:rPr>
        <w:t>Airtel</w:t>
      </w:r>
      <w:proofErr w:type="spellEnd"/>
      <w:r w:rsidRPr="00AB20D7">
        <w:rPr>
          <w:b/>
          <w:bCs/>
          <w:szCs w:val="24"/>
        </w:rPr>
        <w:t>)-2012 to 2013</w:t>
      </w:r>
    </w:p>
    <w:p w:rsidR="0089017B" w:rsidRPr="00AB20D7" w:rsidRDefault="0089017B" w:rsidP="0089017B">
      <w:pPr>
        <w:rPr>
          <w:rFonts w:ascii="Times New Roman" w:hAnsi="Times New Roman"/>
          <w:b/>
          <w:sz w:val="24"/>
        </w:rPr>
      </w:pPr>
      <w:r w:rsidRPr="00AB20D7">
        <w:rPr>
          <w:rFonts w:ascii="Times New Roman" w:hAnsi="Times New Roman"/>
          <w:b/>
          <w:sz w:val="24"/>
        </w:rPr>
        <w:t xml:space="preserve"> Customer Support Officer-D (BPO)'</w:t>
      </w:r>
    </w:p>
    <w:p w:rsidR="0089017B" w:rsidRPr="00AB20D7" w:rsidRDefault="0089017B" w:rsidP="0089017B">
      <w:pPr>
        <w:ind w:left="60"/>
        <w:rPr>
          <w:rFonts w:ascii="Times New Roman" w:hAnsi="Times New Roman"/>
          <w:sz w:val="24"/>
        </w:rPr>
      </w:pP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before="100" w:after="75" w:line="345" w:lineRule="auto"/>
      </w:pPr>
      <w:r w:rsidRPr="00EC2DA0">
        <w:t>Assisted customers with their queries and problems by phone and e-mail.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Established and maintained contacts with new and existing customers as per the direction of the supervisor.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Helped customers place new orders easily.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before="100" w:after="75" w:line="345" w:lineRule="auto"/>
      </w:pPr>
      <w:r w:rsidRPr="00EC2DA0">
        <w:t>Forwarded important and serious matters to the seniors.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before="100" w:after="75" w:line="345" w:lineRule="auto"/>
      </w:pPr>
      <w:r w:rsidRPr="00EC2DA0">
        <w:t>Transferred urgent calls to the required departments quickly and accurately.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before="100" w:after="75" w:line="345" w:lineRule="auto"/>
      </w:pPr>
      <w:r w:rsidRPr="00EC2DA0">
        <w:t>Entered and updated new customer details in the customer relationship management software according to administrative guidelines.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before="100" w:after="75" w:line="345" w:lineRule="auto"/>
      </w:pPr>
      <w:r w:rsidRPr="00EC2DA0">
        <w:t>Achieved set targets of the firm by the stipulated deadline.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Sell product and place customer orders in computer system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Provide customers with product and service information.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Up sell products and services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Identify, research, and resolve customer issues using the computer system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Follow-up on customer inquiries not immediately resolved.</w:t>
      </w:r>
    </w:p>
    <w:p w:rsidR="0089017B" w:rsidRPr="00EC2DA0" w:rsidRDefault="0089017B" w:rsidP="00EC2DA0">
      <w:pPr>
        <w:pStyle w:val="ListParagraph"/>
        <w:numPr>
          <w:ilvl w:val="0"/>
          <w:numId w:val="43"/>
        </w:numPr>
        <w:tabs>
          <w:tab w:val="left" w:pos="720"/>
        </w:tabs>
        <w:spacing w:after="200" w:line="276" w:lineRule="auto"/>
      </w:pPr>
      <w:r w:rsidRPr="00EC2DA0">
        <w:t>Complete call logs and reports</w:t>
      </w:r>
    </w:p>
    <w:p w:rsidR="008874D5" w:rsidRPr="00AB20D7" w:rsidRDefault="008874D5" w:rsidP="00181165">
      <w:pPr>
        <w:spacing w:line="276" w:lineRule="auto"/>
        <w:jc w:val="both"/>
        <w:rPr>
          <w:rFonts w:ascii="Times New Roman" w:hAnsi="Times New Roman"/>
          <w:bCs/>
          <w:sz w:val="10"/>
          <w:szCs w:val="26"/>
          <w:shd w:val="clear" w:color="auto" w:fill="FFFFFF"/>
        </w:rPr>
      </w:pPr>
    </w:p>
    <w:p w:rsidR="008874D5" w:rsidRPr="00AB20D7" w:rsidRDefault="008874D5" w:rsidP="00181165">
      <w:pPr>
        <w:spacing w:line="276" w:lineRule="auto"/>
        <w:jc w:val="both"/>
        <w:rPr>
          <w:rFonts w:ascii="Times New Roman" w:hAnsi="Times New Roman"/>
          <w:bCs/>
          <w:sz w:val="10"/>
          <w:szCs w:val="26"/>
          <w:shd w:val="clear" w:color="auto" w:fill="FFFFFF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97FCB" w:rsidRPr="00AB20D7" w:rsidTr="0089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</w:tcPr>
          <w:p w:rsidR="003875F3" w:rsidRPr="00AB20D7" w:rsidRDefault="008874D5" w:rsidP="008874D5">
            <w:pPr>
              <w:spacing w:line="360" w:lineRule="auto"/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</w:pPr>
            <w:r w:rsidRPr="00AB20D7"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  <w:t>CORE COMPETENCIES:</w:t>
            </w:r>
          </w:p>
        </w:tc>
      </w:tr>
    </w:tbl>
    <w:p w:rsidR="00EE4366" w:rsidRPr="00AB20D7" w:rsidRDefault="00EE4366" w:rsidP="00EE4366">
      <w:pPr>
        <w:pStyle w:val="ListParagraph"/>
        <w:numPr>
          <w:ilvl w:val="0"/>
          <w:numId w:val="32"/>
        </w:numPr>
        <w:spacing w:before="100" w:beforeAutospacing="1"/>
        <w:jc w:val="both"/>
        <w:rPr>
          <w:color w:val="000000"/>
          <w:sz w:val="26"/>
          <w:szCs w:val="26"/>
        </w:rPr>
      </w:pPr>
      <w:r w:rsidRPr="00AB20D7">
        <w:rPr>
          <w:color w:val="000000"/>
          <w:sz w:val="26"/>
          <w:szCs w:val="26"/>
        </w:rPr>
        <w:t>Strong Communication skill &amp; writing skill</w:t>
      </w:r>
    </w:p>
    <w:p w:rsidR="00EE4366" w:rsidRPr="00AB20D7" w:rsidRDefault="00EE4366" w:rsidP="00EE4366">
      <w:pPr>
        <w:pStyle w:val="ListParagraph"/>
        <w:numPr>
          <w:ilvl w:val="0"/>
          <w:numId w:val="32"/>
        </w:numPr>
        <w:spacing w:before="100" w:beforeAutospacing="1"/>
        <w:jc w:val="both"/>
        <w:rPr>
          <w:color w:val="000000"/>
          <w:sz w:val="26"/>
          <w:szCs w:val="26"/>
        </w:rPr>
      </w:pPr>
      <w:r w:rsidRPr="00AB20D7">
        <w:rPr>
          <w:color w:val="000000"/>
          <w:sz w:val="26"/>
          <w:szCs w:val="26"/>
        </w:rPr>
        <w:t>Team Leadership</w:t>
      </w:r>
    </w:p>
    <w:p w:rsidR="00EE4366" w:rsidRPr="00AB20D7" w:rsidRDefault="000401C4" w:rsidP="00EE4366">
      <w:pPr>
        <w:pStyle w:val="ListParagraph"/>
        <w:numPr>
          <w:ilvl w:val="0"/>
          <w:numId w:val="32"/>
        </w:numPr>
        <w:spacing w:before="100" w:beforeAutospacing="1"/>
        <w:jc w:val="both"/>
        <w:rPr>
          <w:color w:val="000000"/>
          <w:sz w:val="26"/>
          <w:szCs w:val="26"/>
        </w:rPr>
      </w:pPr>
      <w:r w:rsidRPr="00AB20D7">
        <w:rPr>
          <w:color w:val="000000"/>
          <w:sz w:val="26"/>
          <w:szCs w:val="26"/>
        </w:rPr>
        <w:t>Cross selling &amp; Up selling</w:t>
      </w:r>
    </w:p>
    <w:p w:rsidR="000401C4" w:rsidRPr="00AB20D7" w:rsidRDefault="000401C4" w:rsidP="000401C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AB20D7">
        <w:rPr>
          <w:rFonts w:ascii="Times New Roman" w:hAnsi="Times New Roman"/>
          <w:sz w:val="26"/>
          <w:szCs w:val="26"/>
        </w:rPr>
        <w:t>Microsoft Of</w:t>
      </w:r>
      <w:r w:rsidR="0089017B" w:rsidRPr="00AB20D7">
        <w:rPr>
          <w:rFonts w:ascii="Times New Roman" w:hAnsi="Times New Roman"/>
          <w:sz w:val="26"/>
          <w:szCs w:val="26"/>
        </w:rPr>
        <w:t xml:space="preserve">fice 2007/2010 (Word, Excel, </w:t>
      </w:r>
      <w:r w:rsidRPr="00AB20D7">
        <w:rPr>
          <w:rFonts w:ascii="Times New Roman" w:hAnsi="Times New Roman"/>
          <w:sz w:val="26"/>
          <w:szCs w:val="26"/>
        </w:rPr>
        <w:t>)</w:t>
      </w:r>
    </w:p>
    <w:p w:rsidR="007E78B6" w:rsidRPr="00AB20D7" w:rsidRDefault="007E78B6" w:rsidP="007E78B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7E78B6" w:rsidRPr="00AB20D7" w:rsidRDefault="007E78B6" w:rsidP="00705ED8">
      <w:pPr>
        <w:widowControl w:val="0"/>
        <w:tabs>
          <w:tab w:val="left" w:pos="72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14"/>
          <w:szCs w:val="26"/>
        </w:rPr>
      </w:pPr>
    </w:p>
    <w:tbl>
      <w:tblPr>
        <w:tblStyle w:val="LightGrid-Accent11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72EBB" w:rsidRPr="00AB20D7" w:rsidTr="0007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</w:tcPr>
          <w:p w:rsidR="00072EBB" w:rsidRPr="00AB20D7" w:rsidRDefault="000401C4" w:rsidP="00072EBB">
            <w:pPr>
              <w:spacing w:line="360" w:lineRule="auto"/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</w:pPr>
            <w:r w:rsidRPr="00AB20D7"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  <w:t>PROFFESIONAL TRAININGS:</w:t>
            </w:r>
          </w:p>
        </w:tc>
      </w:tr>
    </w:tbl>
    <w:p w:rsidR="00687A0F" w:rsidRPr="00AB20D7" w:rsidRDefault="00687A0F" w:rsidP="00687A0F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687A0F" w:rsidRPr="00AB20D7" w:rsidRDefault="00687A0F" w:rsidP="00687A0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B20D7">
        <w:rPr>
          <w:rFonts w:ascii="Times New Roman" w:hAnsi="Times New Roman"/>
          <w:sz w:val="24"/>
        </w:rPr>
        <w:t xml:space="preserve">Product training held on 16th January 2016, Dubai, Union, </w:t>
      </w:r>
      <w:proofErr w:type="spellStart"/>
      <w:r w:rsidRPr="00AB20D7">
        <w:rPr>
          <w:rFonts w:ascii="Times New Roman" w:hAnsi="Times New Roman"/>
          <w:sz w:val="24"/>
        </w:rPr>
        <w:t>Etisalat</w:t>
      </w:r>
      <w:proofErr w:type="spellEnd"/>
      <w:r w:rsidRPr="00AB20D7">
        <w:rPr>
          <w:rFonts w:ascii="Times New Roman" w:hAnsi="Times New Roman"/>
          <w:sz w:val="24"/>
        </w:rPr>
        <w:t xml:space="preserve"> </w:t>
      </w:r>
    </w:p>
    <w:p w:rsidR="00687A0F" w:rsidRPr="00AB20D7" w:rsidRDefault="00687A0F" w:rsidP="00687A0F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</w:rPr>
      </w:pPr>
    </w:p>
    <w:p w:rsidR="00687A0F" w:rsidRPr="00AB20D7" w:rsidRDefault="00687A0F" w:rsidP="00687A0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181" w:lineRule="auto"/>
        <w:jc w:val="both"/>
        <w:rPr>
          <w:rFonts w:ascii="Times New Roman" w:hAnsi="Times New Roman"/>
          <w:sz w:val="24"/>
        </w:rPr>
      </w:pPr>
      <w:r w:rsidRPr="00AB20D7">
        <w:rPr>
          <w:rFonts w:ascii="Times New Roman" w:hAnsi="Times New Roman"/>
          <w:sz w:val="24"/>
        </w:rPr>
        <w:t>Sales training on Samsung Galaxy S7 held on 17</w:t>
      </w:r>
      <w:r w:rsidRPr="00AB20D7">
        <w:rPr>
          <w:rFonts w:ascii="Times New Roman" w:hAnsi="Times New Roman"/>
          <w:sz w:val="24"/>
          <w:vertAlign w:val="superscript"/>
        </w:rPr>
        <w:t>th</w:t>
      </w:r>
      <w:r w:rsidRPr="00AB20D7">
        <w:rPr>
          <w:rFonts w:ascii="Times New Roman" w:hAnsi="Times New Roman"/>
          <w:sz w:val="24"/>
        </w:rPr>
        <w:t xml:space="preserve"> March 2016 under </w:t>
      </w:r>
      <w:proofErr w:type="spellStart"/>
      <w:r w:rsidRPr="00AB20D7">
        <w:rPr>
          <w:rFonts w:ascii="Times New Roman" w:hAnsi="Times New Roman"/>
          <w:sz w:val="24"/>
        </w:rPr>
        <w:t>Etisalat</w:t>
      </w:r>
      <w:proofErr w:type="spellEnd"/>
      <w:r w:rsidRPr="00AB20D7">
        <w:rPr>
          <w:rFonts w:ascii="Times New Roman" w:hAnsi="Times New Roman"/>
          <w:sz w:val="24"/>
          <w:vertAlign w:val="superscript"/>
        </w:rPr>
        <w:t xml:space="preserve">, </w:t>
      </w:r>
      <w:proofErr w:type="spellStart"/>
      <w:r w:rsidRPr="00AB20D7">
        <w:rPr>
          <w:rFonts w:ascii="Times New Roman" w:hAnsi="Times New Roman"/>
          <w:sz w:val="24"/>
        </w:rPr>
        <w:t>Sharjah</w:t>
      </w:r>
      <w:proofErr w:type="spellEnd"/>
      <w:r w:rsidRPr="00AB20D7">
        <w:rPr>
          <w:rFonts w:ascii="Times New Roman" w:hAnsi="Times New Roman"/>
          <w:sz w:val="24"/>
        </w:rPr>
        <w:t xml:space="preserve">, </w:t>
      </w:r>
    </w:p>
    <w:p w:rsidR="00072EBB" w:rsidRPr="00AB20D7" w:rsidRDefault="00072EBB" w:rsidP="00072EBB">
      <w:pPr>
        <w:spacing w:before="100" w:beforeAutospacing="1"/>
        <w:jc w:val="both"/>
        <w:rPr>
          <w:rFonts w:ascii="Times New Roman" w:hAnsi="Times New Roman"/>
          <w:sz w:val="14"/>
          <w:szCs w:val="28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97FCB" w:rsidRPr="00AB20D7" w:rsidTr="00E7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</w:tcPr>
          <w:p w:rsidR="00E71CC2" w:rsidRPr="00AB20D7" w:rsidRDefault="000401C4" w:rsidP="00E71CC2">
            <w:pPr>
              <w:spacing w:line="360" w:lineRule="auto"/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</w:pPr>
            <w:r w:rsidRPr="00AB20D7">
              <w:rPr>
                <w:rStyle w:val="Employername"/>
                <w:rFonts w:ascii="Times New Roman" w:hAnsi="Times New Roman" w:cs="Times New Roman"/>
                <w:sz w:val="28"/>
                <w:szCs w:val="28"/>
              </w:rPr>
              <w:t>ACADEMIC QUALIFICATION: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580"/>
        <w:gridCol w:w="1680"/>
        <w:gridCol w:w="1640"/>
      </w:tblGrid>
      <w:tr w:rsidR="00687A0F" w:rsidRPr="00AB20D7" w:rsidTr="000D33D5">
        <w:trPr>
          <w:trHeight w:val="27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Name of the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University/Board/Institute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Principal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%age of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Year of</w:t>
            </w:r>
          </w:p>
        </w:tc>
      </w:tr>
      <w:tr w:rsidR="00687A0F" w:rsidRPr="00AB20D7" w:rsidTr="000D33D5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2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Course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Subjects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Marks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Passing</w:t>
            </w:r>
          </w:p>
        </w:tc>
      </w:tr>
      <w:tr w:rsidR="00687A0F" w:rsidRPr="00AB20D7" w:rsidTr="000D33D5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bCs/>
                <w:sz w:val="24"/>
              </w:rPr>
              <w:t>Obtained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</w:tr>
      <w:tr w:rsidR="00687A0F" w:rsidRPr="00AB20D7" w:rsidTr="00A50ED9">
        <w:trPr>
          <w:trHeight w:val="8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7A0F" w:rsidRPr="00A50ED9" w:rsidRDefault="00D34560" w:rsidP="00A50ED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50ED9">
              <w:rPr>
                <w:rFonts w:ascii="Times New Roman" w:hAnsi="Times New Roman"/>
                <w:color w:val="000000"/>
                <w:sz w:val="24"/>
              </w:rPr>
              <w:t xml:space="preserve">Diploma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sz w:val="20"/>
                <w:szCs w:val="20"/>
              </w:rPr>
              <w:t>Indian institute of hardware Technology Limited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A50ED9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COMPUTER </w:t>
            </w:r>
            <w:r w:rsidRPr="00AB20D7">
              <w:rPr>
                <w:rFonts w:ascii="Times New Roman" w:hAnsi="Times New Roman"/>
                <w:color w:val="000000"/>
                <w:sz w:val="24"/>
              </w:rPr>
              <w:t>HARDWARE</w:t>
            </w:r>
            <w:r w:rsidRPr="00AB2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NETWORKING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2012</w:t>
            </w:r>
          </w:p>
        </w:tc>
      </w:tr>
      <w:tr w:rsidR="00687A0F" w:rsidRPr="00AB20D7" w:rsidTr="000D33D5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</w:tr>
      <w:tr w:rsidR="00687A0F" w:rsidRPr="00AB20D7" w:rsidTr="000D33D5">
        <w:trPr>
          <w:trHeight w:val="26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Cs/>
                <w:sz w:val="24"/>
              </w:rPr>
              <w:t>Class</w:t>
            </w:r>
            <w:r w:rsidRPr="00AB20D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B20D7">
              <w:rPr>
                <w:rFonts w:ascii="Times New Roman" w:hAnsi="Times New Roman"/>
                <w:bCs/>
                <w:sz w:val="24"/>
              </w:rPr>
              <w:t>XII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/>
                <w:sz w:val="20"/>
                <w:szCs w:val="20"/>
              </w:rPr>
              <w:t>Karnataka PU Board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sz w:val="24"/>
              </w:rPr>
              <w:t xml:space="preserve">Arts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2010</w:t>
            </w:r>
          </w:p>
        </w:tc>
      </w:tr>
      <w:tr w:rsidR="00687A0F" w:rsidRPr="00AB20D7" w:rsidTr="000D33D5">
        <w:trPr>
          <w:trHeight w:val="25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0"/>
              <w:rPr>
                <w:rFonts w:ascii="Times New Roman" w:hAnsi="Times New Roman"/>
                <w:sz w:val="24"/>
              </w:rPr>
            </w:pPr>
            <w:r w:rsidRPr="00AB20D7">
              <w:rPr>
                <w:rFonts w:ascii="Times New Roman" w:hAnsi="Times New Roman"/>
                <w:bCs/>
                <w:sz w:val="24"/>
              </w:rPr>
              <w:t>Class</w:t>
            </w:r>
            <w:r w:rsidRPr="00AB20D7">
              <w:rPr>
                <w:rFonts w:ascii="Times New Roman" w:hAnsi="Times New Roman"/>
                <w:b/>
                <w:bCs/>
                <w:sz w:val="24"/>
              </w:rPr>
              <w:t xml:space="preserve"> X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</w:rPr>
            </w:pPr>
          </w:p>
        </w:tc>
      </w:tr>
      <w:tr w:rsidR="00687A0F" w:rsidRPr="00AB20D7" w:rsidTr="000D33D5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A50ED9" w:rsidP="000D33D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S.V.V. High school </w:t>
            </w:r>
            <w:proofErr w:type="spellStart"/>
            <w:r>
              <w:rPr>
                <w:rFonts w:ascii="Times New Roman" w:hAnsi="Times New Roman"/>
                <w:sz w:val="24"/>
              </w:rPr>
              <w:t>Miyapadavu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AB2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A0F" w:rsidRPr="00AB20D7" w:rsidRDefault="00D34560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AB20D7">
              <w:rPr>
                <w:rFonts w:ascii="Times New Roman" w:hAnsi="Times New Roman"/>
                <w:szCs w:val="23"/>
              </w:rPr>
              <w:t xml:space="preserve">    2008</w:t>
            </w:r>
          </w:p>
        </w:tc>
      </w:tr>
      <w:tr w:rsidR="00687A0F" w:rsidRPr="00AB20D7" w:rsidTr="000D33D5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A0F" w:rsidRPr="00AB20D7" w:rsidRDefault="00687A0F" w:rsidP="000D3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</w:p>
        </w:tc>
      </w:tr>
    </w:tbl>
    <w:p w:rsidR="007A166F" w:rsidRPr="00AB20D7" w:rsidRDefault="007A166F" w:rsidP="008705C8">
      <w:pPr>
        <w:pStyle w:val="Company"/>
        <w:spacing w:before="120" w:after="0"/>
        <w:ind w:left="0"/>
        <w:jc w:val="left"/>
        <w:rPr>
          <w:rStyle w:val="Summarytext"/>
          <w:rFonts w:ascii="Times New Roman" w:hAnsi="Times New Roman" w:cs="Times New Roman"/>
          <w:sz w:val="24"/>
          <w:szCs w:val="24"/>
        </w:rPr>
      </w:pPr>
    </w:p>
    <w:p w:rsidR="005B78CE" w:rsidRPr="00AB20D7" w:rsidRDefault="005B78CE" w:rsidP="005B78CE">
      <w:pPr>
        <w:pStyle w:val="PlainText"/>
        <w:tabs>
          <w:tab w:val="left" w:pos="360"/>
        </w:tabs>
        <w:spacing w:line="30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  <w:r w:rsidRPr="00AB20D7">
        <w:rPr>
          <w:rFonts w:ascii="Times New Roman" w:eastAsia="Times New Roman" w:hAnsi="Times New Roman"/>
          <w:sz w:val="26"/>
          <w:szCs w:val="26"/>
          <w:lang w:eastAsia="en-US"/>
        </w:rPr>
        <w:t>I  confirm  that the  information  provided  above is correct  and  I  understand  that  any  false statement or information could result in my application or appointment being terminated.</w:t>
      </w:r>
    </w:p>
    <w:p w:rsidR="007E78B6" w:rsidRPr="00AB20D7" w:rsidRDefault="007E78B6" w:rsidP="005B78CE">
      <w:pPr>
        <w:pStyle w:val="PlainText"/>
        <w:tabs>
          <w:tab w:val="left" w:pos="360"/>
        </w:tabs>
        <w:spacing w:line="300" w:lineRule="atLeast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7E78B6" w:rsidRPr="00AB20D7" w:rsidSect="0047000E">
      <w:headerReference w:type="default" r:id="rId12"/>
      <w:headerReference w:type="first" r:id="rId13"/>
      <w:pgSz w:w="12240" w:h="15840" w:code="2"/>
      <w:pgMar w:top="720" w:right="1152" w:bottom="450" w:left="1152" w:header="864" w:footer="290" w:gutter="0"/>
      <w:pgBorders w:offsetFrom="page">
        <w:top w:val="thinThickSmallGap" w:sz="18" w:space="24" w:color="000000" w:themeColor="text1"/>
        <w:left w:val="thinThickSmallGap" w:sz="18" w:space="24" w:color="000000" w:themeColor="text1"/>
        <w:bottom w:val="thinThickSmallGap" w:sz="18" w:space="24" w:color="000000" w:themeColor="text1"/>
        <w:right w:val="thinThickSmallGap" w:sz="18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7B" w:rsidRDefault="003C4F7B">
      <w:r>
        <w:separator/>
      </w:r>
    </w:p>
  </w:endnote>
  <w:endnote w:type="continuationSeparator" w:id="0">
    <w:p w:rsidR="003C4F7B" w:rsidRDefault="003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7B" w:rsidRDefault="003C4F7B">
      <w:r>
        <w:separator/>
      </w:r>
    </w:p>
  </w:footnote>
  <w:footnote w:type="continuationSeparator" w:id="0">
    <w:p w:rsidR="003C4F7B" w:rsidRDefault="003C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86" w:rsidRPr="00FA7686" w:rsidRDefault="00FA7686" w:rsidP="005648B0">
    <w:pPr>
      <w:pStyle w:val="Header"/>
      <w:jc w:val="center"/>
      <w:rPr>
        <w:b/>
      </w:rPr>
    </w:pPr>
    <w:r w:rsidRPr="00FA7686">
      <w:rPr>
        <w:b/>
      </w:rPr>
      <w:ptab w:relativeTo="margin" w:alignment="center" w:leader="none"/>
    </w:r>
    <w:r w:rsidRPr="00FA7686">
      <w:rPr>
        <w:b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B0" w:rsidRDefault="005648B0" w:rsidP="00BD3FB0">
    <w:pPr>
      <w:pStyle w:val="Header"/>
      <w:jc w:val="center"/>
    </w:pPr>
    <w:r w:rsidRPr="006A4B61">
      <w:rPr>
        <w:rFonts w:ascii="Book Antiqua" w:hAnsi="Book Antiqua"/>
        <w:b/>
        <w:bCs/>
        <w:shadow/>
        <w:sz w:val="48"/>
        <w:szCs w:val="48"/>
        <w:u w:val="single"/>
      </w:rPr>
      <w:t>CURRICULAM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829C4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52C6CC94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5720494"/>
    <w:multiLevelType w:val="hybridMultilevel"/>
    <w:tmpl w:val="8C2E36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46823"/>
    <w:multiLevelType w:val="hybridMultilevel"/>
    <w:tmpl w:val="9796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E49EA"/>
    <w:multiLevelType w:val="hybridMultilevel"/>
    <w:tmpl w:val="8FC05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C365F"/>
    <w:multiLevelType w:val="hybridMultilevel"/>
    <w:tmpl w:val="55DE9F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21FD8"/>
    <w:multiLevelType w:val="multilevel"/>
    <w:tmpl w:val="9C1675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6148DA"/>
    <w:multiLevelType w:val="hybridMultilevel"/>
    <w:tmpl w:val="1480E8A2"/>
    <w:lvl w:ilvl="0" w:tplc="A71C7912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D132625"/>
    <w:multiLevelType w:val="hybridMultilevel"/>
    <w:tmpl w:val="2400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66284"/>
    <w:multiLevelType w:val="hybridMultilevel"/>
    <w:tmpl w:val="59B2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01470"/>
    <w:multiLevelType w:val="hybridMultilevel"/>
    <w:tmpl w:val="96187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52015"/>
    <w:multiLevelType w:val="hybridMultilevel"/>
    <w:tmpl w:val="E5FEE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95C"/>
    <w:multiLevelType w:val="hybridMultilevel"/>
    <w:tmpl w:val="4358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11CD3"/>
    <w:multiLevelType w:val="hybridMultilevel"/>
    <w:tmpl w:val="1FF6855A"/>
    <w:lvl w:ilvl="0" w:tplc="A71C7912">
      <w:start w:val="1"/>
      <w:numFmt w:val="bullet"/>
      <w:lvlText w:val="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>
    <w:nsid w:val="2D8F7723"/>
    <w:multiLevelType w:val="hybridMultilevel"/>
    <w:tmpl w:val="41920F92"/>
    <w:lvl w:ilvl="0" w:tplc="D09229F6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919B5"/>
    <w:multiLevelType w:val="hybridMultilevel"/>
    <w:tmpl w:val="D1B46C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06132"/>
    <w:multiLevelType w:val="hybridMultilevel"/>
    <w:tmpl w:val="F3B6266E"/>
    <w:lvl w:ilvl="0" w:tplc="A71C7912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58D0FBD"/>
    <w:multiLevelType w:val="multilevel"/>
    <w:tmpl w:val="0ED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1B4902"/>
    <w:multiLevelType w:val="hybridMultilevel"/>
    <w:tmpl w:val="3A3EBB4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2A041D"/>
    <w:multiLevelType w:val="hybridMultilevel"/>
    <w:tmpl w:val="D3D64F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E5F2E"/>
    <w:multiLevelType w:val="hybridMultilevel"/>
    <w:tmpl w:val="D876B3A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94977"/>
    <w:multiLevelType w:val="multilevel"/>
    <w:tmpl w:val="8B3E4B2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AEA39FD"/>
    <w:multiLevelType w:val="hybridMultilevel"/>
    <w:tmpl w:val="B612898C"/>
    <w:lvl w:ilvl="0" w:tplc="A71C7912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B565C2F"/>
    <w:multiLevelType w:val="hybridMultilevel"/>
    <w:tmpl w:val="4AE0030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F009D3"/>
    <w:multiLevelType w:val="hybridMultilevel"/>
    <w:tmpl w:val="1C4E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D1BE5"/>
    <w:multiLevelType w:val="hybridMultilevel"/>
    <w:tmpl w:val="A5B6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B365C"/>
    <w:multiLevelType w:val="hybridMultilevel"/>
    <w:tmpl w:val="883C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B77D0"/>
    <w:multiLevelType w:val="hybridMultilevel"/>
    <w:tmpl w:val="05028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D71E19"/>
    <w:multiLevelType w:val="hybridMultilevel"/>
    <w:tmpl w:val="BF6A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B77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75583D"/>
    <w:multiLevelType w:val="hybridMultilevel"/>
    <w:tmpl w:val="D4429B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44C7D"/>
    <w:multiLevelType w:val="hybridMultilevel"/>
    <w:tmpl w:val="5EAC51E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401245"/>
    <w:multiLevelType w:val="hybridMultilevel"/>
    <w:tmpl w:val="487C4A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317DDB"/>
    <w:multiLevelType w:val="hybridMultilevel"/>
    <w:tmpl w:val="3DB816CA"/>
    <w:lvl w:ilvl="0" w:tplc="A71C7912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16D45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5620B81"/>
    <w:multiLevelType w:val="hybridMultilevel"/>
    <w:tmpl w:val="8C5C48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7047C"/>
    <w:multiLevelType w:val="hybridMultilevel"/>
    <w:tmpl w:val="540A62F8"/>
    <w:lvl w:ilvl="0" w:tplc="A71C7912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B9432C5"/>
    <w:multiLevelType w:val="hybridMultilevel"/>
    <w:tmpl w:val="E7B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B1E35"/>
    <w:multiLevelType w:val="hybridMultilevel"/>
    <w:tmpl w:val="3DD20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8"/>
  </w:num>
  <w:num w:numId="4">
    <w:abstractNumId w:val="27"/>
  </w:num>
  <w:num w:numId="5">
    <w:abstractNumId w:val="21"/>
  </w:num>
  <w:num w:numId="6">
    <w:abstractNumId w:val="18"/>
  </w:num>
  <w:num w:numId="7">
    <w:abstractNumId w:val="41"/>
  </w:num>
  <w:num w:numId="8">
    <w:abstractNumId w:val="32"/>
  </w:num>
  <w:num w:numId="9">
    <w:abstractNumId w:val="11"/>
  </w:num>
  <w:num w:numId="10">
    <w:abstractNumId w:val="40"/>
  </w:num>
  <w:num w:numId="11">
    <w:abstractNumId w:val="25"/>
  </w:num>
  <w:num w:numId="12">
    <w:abstractNumId w:val="9"/>
  </w:num>
  <w:num w:numId="13">
    <w:abstractNumId w:val="24"/>
  </w:num>
  <w:num w:numId="14">
    <w:abstractNumId w:val="20"/>
  </w:num>
  <w:num w:numId="15">
    <w:abstractNumId w:val="23"/>
  </w:num>
  <w:num w:numId="16">
    <w:abstractNumId w:val="22"/>
  </w:num>
  <w:num w:numId="17">
    <w:abstractNumId w:val="8"/>
  </w:num>
  <w:num w:numId="18">
    <w:abstractNumId w:val="10"/>
  </w:num>
  <w:num w:numId="19">
    <w:abstractNumId w:val="1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39"/>
  </w:num>
  <w:num w:numId="22">
    <w:abstractNumId w:val="34"/>
  </w:num>
  <w:num w:numId="23">
    <w:abstractNumId w:val="15"/>
  </w:num>
  <w:num w:numId="24">
    <w:abstractNumId w:val="36"/>
  </w:num>
  <w:num w:numId="25">
    <w:abstractNumId w:val="28"/>
  </w:num>
  <w:num w:numId="26">
    <w:abstractNumId w:val="2"/>
  </w:num>
  <w:num w:numId="27">
    <w:abstractNumId w:val="6"/>
  </w:num>
  <w:num w:numId="28">
    <w:abstractNumId w:val="35"/>
  </w:num>
  <w:num w:numId="29">
    <w:abstractNumId w:val="31"/>
  </w:num>
  <w:num w:numId="30">
    <w:abstractNumId w:val="7"/>
  </w:num>
  <w:num w:numId="31">
    <w:abstractNumId w:val="13"/>
  </w:num>
  <w:num w:numId="32">
    <w:abstractNumId w:val="30"/>
  </w:num>
  <w:num w:numId="33">
    <w:abstractNumId w:val="3"/>
  </w:num>
  <w:num w:numId="34">
    <w:abstractNumId w:val="4"/>
  </w:num>
  <w:num w:numId="35">
    <w:abstractNumId w:val="29"/>
  </w:num>
  <w:num w:numId="36">
    <w:abstractNumId w:val="33"/>
  </w:num>
  <w:num w:numId="37">
    <w:abstractNumId w:val="5"/>
  </w:num>
  <w:num w:numId="38">
    <w:abstractNumId w:val="26"/>
  </w:num>
  <w:num w:numId="39">
    <w:abstractNumId w:val="17"/>
  </w:num>
  <w:num w:numId="40">
    <w:abstractNumId w:val="42"/>
  </w:num>
  <w:num w:numId="41">
    <w:abstractNumId w:val="12"/>
  </w:num>
  <w:num w:numId="42">
    <w:abstractNumId w:val="43"/>
  </w:num>
  <w:num w:numId="43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7FB"/>
    <w:rsid w:val="0000135B"/>
    <w:rsid w:val="000056DC"/>
    <w:rsid w:val="00011360"/>
    <w:rsid w:val="00021D62"/>
    <w:rsid w:val="00025123"/>
    <w:rsid w:val="00025C13"/>
    <w:rsid w:val="00027DF2"/>
    <w:rsid w:val="00030211"/>
    <w:rsid w:val="0003026D"/>
    <w:rsid w:val="0003216E"/>
    <w:rsid w:val="00033DF2"/>
    <w:rsid w:val="00034DD7"/>
    <w:rsid w:val="000401C4"/>
    <w:rsid w:val="0004220A"/>
    <w:rsid w:val="000450C4"/>
    <w:rsid w:val="0004789D"/>
    <w:rsid w:val="00061414"/>
    <w:rsid w:val="000678A2"/>
    <w:rsid w:val="00067A54"/>
    <w:rsid w:val="00071496"/>
    <w:rsid w:val="00072EBB"/>
    <w:rsid w:val="00081C66"/>
    <w:rsid w:val="00084183"/>
    <w:rsid w:val="00085E39"/>
    <w:rsid w:val="000874CC"/>
    <w:rsid w:val="00091CC3"/>
    <w:rsid w:val="000929E5"/>
    <w:rsid w:val="00092F2A"/>
    <w:rsid w:val="000A1243"/>
    <w:rsid w:val="000A2262"/>
    <w:rsid w:val="000A68A5"/>
    <w:rsid w:val="000C2BCE"/>
    <w:rsid w:val="000D6FC1"/>
    <w:rsid w:val="000D7561"/>
    <w:rsid w:val="000E2720"/>
    <w:rsid w:val="000E3F9B"/>
    <w:rsid w:val="000E5295"/>
    <w:rsid w:val="000E6B5F"/>
    <w:rsid w:val="000F011C"/>
    <w:rsid w:val="000F6064"/>
    <w:rsid w:val="000F6AAA"/>
    <w:rsid w:val="00101588"/>
    <w:rsid w:val="001035DF"/>
    <w:rsid w:val="0010661F"/>
    <w:rsid w:val="001107B5"/>
    <w:rsid w:val="0011081A"/>
    <w:rsid w:val="0011299D"/>
    <w:rsid w:val="00112B95"/>
    <w:rsid w:val="00115CA9"/>
    <w:rsid w:val="001174CF"/>
    <w:rsid w:val="00130DE9"/>
    <w:rsid w:val="0013153F"/>
    <w:rsid w:val="0013598D"/>
    <w:rsid w:val="00145A8A"/>
    <w:rsid w:val="00147987"/>
    <w:rsid w:val="00151430"/>
    <w:rsid w:val="001535B9"/>
    <w:rsid w:val="00155C93"/>
    <w:rsid w:val="00163550"/>
    <w:rsid w:val="001764BE"/>
    <w:rsid w:val="00181165"/>
    <w:rsid w:val="001868CA"/>
    <w:rsid w:val="00192F66"/>
    <w:rsid w:val="00194675"/>
    <w:rsid w:val="00194978"/>
    <w:rsid w:val="00196E1E"/>
    <w:rsid w:val="001A1645"/>
    <w:rsid w:val="001A17A7"/>
    <w:rsid w:val="001A5AAF"/>
    <w:rsid w:val="001A6B94"/>
    <w:rsid w:val="001B01B0"/>
    <w:rsid w:val="001B09C8"/>
    <w:rsid w:val="001B0A41"/>
    <w:rsid w:val="001B5C9D"/>
    <w:rsid w:val="001B7040"/>
    <w:rsid w:val="001B78F6"/>
    <w:rsid w:val="001C06D6"/>
    <w:rsid w:val="001C3961"/>
    <w:rsid w:val="001D3C52"/>
    <w:rsid w:val="001D3F10"/>
    <w:rsid w:val="001D4C12"/>
    <w:rsid w:val="001D5033"/>
    <w:rsid w:val="001D7CB6"/>
    <w:rsid w:val="001E4692"/>
    <w:rsid w:val="001E7441"/>
    <w:rsid w:val="001F7116"/>
    <w:rsid w:val="00202140"/>
    <w:rsid w:val="00204A42"/>
    <w:rsid w:val="0021047A"/>
    <w:rsid w:val="0021057D"/>
    <w:rsid w:val="00235F17"/>
    <w:rsid w:val="002379E2"/>
    <w:rsid w:val="00242E01"/>
    <w:rsid w:val="002518A0"/>
    <w:rsid w:val="0025219A"/>
    <w:rsid w:val="00253323"/>
    <w:rsid w:val="00284234"/>
    <w:rsid w:val="00295CD2"/>
    <w:rsid w:val="002963C4"/>
    <w:rsid w:val="00297FCB"/>
    <w:rsid w:val="002A7645"/>
    <w:rsid w:val="002A7882"/>
    <w:rsid w:val="002B388C"/>
    <w:rsid w:val="002B4085"/>
    <w:rsid w:val="002B6AB2"/>
    <w:rsid w:val="002B7F9C"/>
    <w:rsid w:val="002C4C50"/>
    <w:rsid w:val="002C6939"/>
    <w:rsid w:val="002D4581"/>
    <w:rsid w:val="002E5700"/>
    <w:rsid w:val="002E5B3E"/>
    <w:rsid w:val="002E7283"/>
    <w:rsid w:val="002F3C25"/>
    <w:rsid w:val="003028B1"/>
    <w:rsid w:val="00312E9F"/>
    <w:rsid w:val="00314AF5"/>
    <w:rsid w:val="00314E19"/>
    <w:rsid w:val="00316CD5"/>
    <w:rsid w:val="00327B86"/>
    <w:rsid w:val="003316FB"/>
    <w:rsid w:val="003333EF"/>
    <w:rsid w:val="003471B9"/>
    <w:rsid w:val="00347640"/>
    <w:rsid w:val="0036776A"/>
    <w:rsid w:val="0037371E"/>
    <w:rsid w:val="003754DB"/>
    <w:rsid w:val="00381E24"/>
    <w:rsid w:val="003826A6"/>
    <w:rsid w:val="00386773"/>
    <w:rsid w:val="003875F3"/>
    <w:rsid w:val="0039274A"/>
    <w:rsid w:val="003937F2"/>
    <w:rsid w:val="003A4FDB"/>
    <w:rsid w:val="003A734D"/>
    <w:rsid w:val="003B1D51"/>
    <w:rsid w:val="003B2579"/>
    <w:rsid w:val="003B50AE"/>
    <w:rsid w:val="003B7F0D"/>
    <w:rsid w:val="003C4F7B"/>
    <w:rsid w:val="003C6F87"/>
    <w:rsid w:val="003D0F8F"/>
    <w:rsid w:val="003D4ECC"/>
    <w:rsid w:val="003D570B"/>
    <w:rsid w:val="003D5ABC"/>
    <w:rsid w:val="003D6C10"/>
    <w:rsid w:val="003E00FF"/>
    <w:rsid w:val="003E031B"/>
    <w:rsid w:val="003F2658"/>
    <w:rsid w:val="003F64CB"/>
    <w:rsid w:val="003F7BF6"/>
    <w:rsid w:val="00400B1D"/>
    <w:rsid w:val="00415179"/>
    <w:rsid w:val="004179B9"/>
    <w:rsid w:val="00417D56"/>
    <w:rsid w:val="00427A50"/>
    <w:rsid w:val="004328A5"/>
    <w:rsid w:val="00433DE7"/>
    <w:rsid w:val="00435356"/>
    <w:rsid w:val="004377BB"/>
    <w:rsid w:val="004423BF"/>
    <w:rsid w:val="00443572"/>
    <w:rsid w:val="00444CE8"/>
    <w:rsid w:val="00446341"/>
    <w:rsid w:val="004560F0"/>
    <w:rsid w:val="00456EF0"/>
    <w:rsid w:val="00464683"/>
    <w:rsid w:val="00464F1A"/>
    <w:rsid w:val="0046745B"/>
    <w:rsid w:val="0047000E"/>
    <w:rsid w:val="004802A0"/>
    <w:rsid w:val="00485F92"/>
    <w:rsid w:val="00490466"/>
    <w:rsid w:val="00494F24"/>
    <w:rsid w:val="004956F6"/>
    <w:rsid w:val="00496EBA"/>
    <w:rsid w:val="004A1C24"/>
    <w:rsid w:val="004A79B3"/>
    <w:rsid w:val="004B327D"/>
    <w:rsid w:val="004B3A4E"/>
    <w:rsid w:val="004B5882"/>
    <w:rsid w:val="004B754B"/>
    <w:rsid w:val="004C20B0"/>
    <w:rsid w:val="004C2CF7"/>
    <w:rsid w:val="004C7212"/>
    <w:rsid w:val="004C753C"/>
    <w:rsid w:val="004D1366"/>
    <w:rsid w:val="004D2BE3"/>
    <w:rsid w:val="004E0122"/>
    <w:rsid w:val="004E17D3"/>
    <w:rsid w:val="004E2460"/>
    <w:rsid w:val="004E440F"/>
    <w:rsid w:val="004E4EE9"/>
    <w:rsid w:val="004E5EA9"/>
    <w:rsid w:val="004F0C6F"/>
    <w:rsid w:val="004F1698"/>
    <w:rsid w:val="005066B8"/>
    <w:rsid w:val="00512488"/>
    <w:rsid w:val="005154BA"/>
    <w:rsid w:val="00516F3A"/>
    <w:rsid w:val="0052147E"/>
    <w:rsid w:val="005215A3"/>
    <w:rsid w:val="00522BCA"/>
    <w:rsid w:val="00526F44"/>
    <w:rsid w:val="005330E1"/>
    <w:rsid w:val="005330E3"/>
    <w:rsid w:val="00540B70"/>
    <w:rsid w:val="00545AFB"/>
    <w:rsid w:val="00551EC9"/>
    <w:rsid w:val="00553B01"/>
    <w:rsid w:val="00556A75"/>
    <w:rsid w:val="00562123"/>
    <w:rsid w:val="005648B0"/>
    <w:rsid w:val="00564DC0"/>
    <w:rsid w:val="0057482D"/>
    <w:rsid w:val="00575DAA"/>
    <w:rsid w:val="00581096"/>
    <w:rsid w:val="005820FA"/>
    <w:rsid w:val="0058445D"/>
    <w:rsid w:val="005A0368"/>
    <w:rsid w:val="005A3458"/>
    <w:rsid w:val="005A7FAB"/>
    <w:rsid w:val="005B0E36"/>
    <w:rsid w:val="005B2DB6"/>
    <w:rsid w:val="005B33AE"/>
    <w:rsid w:val="005B3731"/>
    <w:rsid w:val="005B74BF"/>
    <w:rsid w:val="005B7864"/>
    <w:rsid w:val="005B78CE"/>
    <w:rsid w:val="005C157E"/>
    <w:rsid w:val="005C471B"/>
    <w:rsid w:val="005C4B13"/>
    <w:rsid w:val="005C6EA8"/>
    <w:rsid w:val="005D7774"/>
    <w:rsid w:val="005E58FC"/>
    <w:rsid w:val="005F02EC"/>
    <w:rsid w:val="005F31CB"/>
    <w:rsid w:val="005F5C90"/>
    <w:rsid w:val="00600043"/>
    <w:rsid w:val="00602AB1"/>
    <w:rsid w:val="00605C40"/>
    <w:rsid w:val="00610DD6"/>
    <w:rsid w:val="006128AD"/>
    <w:rsid w:val="006128D3"/>
    <w:rsid w:val="00612E00"/>
    <w:rsid w:val="006233FB"/>
    <w:rsid w:val="00623BC3"/>
    <w:rsid w:val="0063201C"/>
    <w:rsid w:val="00635089"/>
    <w:rsid w:val="006413F7"/>
    <w:rsid w:val="00642ECF"/>
    <w:rsid w:val="00650014"/>
    <w:rsid w:val="00652EED"/>
    <w:rsid w:val="00656D3D"/>
    <w:rsid w:val="00660BFA"/>
    <w:rsid w:val="00663435"/>
    <w:rsid w:val="00663C82"/>
    <w:rsid w:val="00665768"/>
    <w:rsid w:val="00672ABA"/>
    <w:rsid w:val="00677526"/>
    <w:rsid w:val="00687A0F"/>
    <w:rsid w:val="00691773"/>
    <w:rsid w:val="00695712"/>
    <w:rsid w:val="006A3A47"/>
    <w:rsid w:val="006A50F8"/>
    <w:rsid w:val="006A7414"/>
    <w:rsid w:val="006A7C80"/>
    <w:rsid w:val="006B231E"/>
    <w:rsid w:val="006C3F96"/>
    <w:rsid w:val="006C49DA"/>
    <w:rsid w:val="006D1E49"/>
    <w:rsid w:val="006D5610"/>
    <w:rsid w:val="006D7F3E"/>
    <w:rsid w:val="006E37DD"/>
    <w:rsid w:val="006E7509"/>
    <w:rsid w:val="006F7770"/>
    <w:rsid w:val="007009D9"/>
    <w:rsid w:val="00700BBA"/>
    <w:rsid w:val="007017B1"/>
    <w:rsid w:val="00703B2E"/>
    <w:rsid w:val="007043B8"/>
    <w:rsid w:val="00705ED8"/>
    <w:rsid w:val="007061CD"/>
    <w:rsid w:val="00710994"/>
    <w:rsid w:val="0071270B"/>
    <w:rsid w:val="00715F20"/>
    <w:rsid w:val="00723371"/>
    <w:rsid w:val="007254BF"/>
    <w:rsid w:val="00727161"/>
    <w:rsid w:val="00730CDD"/>
    <w:rsid w:val="00730F82"/>
    <w:rsid w:val="00734A8B"/>
    <w:rsid w:val="00737F73"/>
    <w:rsid w:val="00744980"/>
    <w:rsid w:val="007458E5"/>
    <w:rsid w:val="007474E5"/>
    <w:rsid w:val="00756023"/>
    <w:rsid w:val="007571EE"/>
    <w:rsid w:val="007572C3"/>
    <w:rsid w:val="00760EDF"/>
    <w:rsid w:val="00762930"/>
    <w:rsid w:val="00767263"/>
    <w:rsid w:val="0077014D"/>
    <w:rsid w:val="00771185"/>
    <w:rsid w:val="0077224D"/>
    <w:rsid w:val="0078181C"/>
    <w:rsid w:val="00784D9A"/>
    <w:rsid w:val="0079215C"/>
    <w:rsid w:val="007A166F"/>
    <w:rsid w:val="007A7E26"/>
    <w:rsid w:val="007B2D6A"/>
    <w:rsid w:val="007B5BE5"/>
    <w:rsid w:val="007C5125"/>
    <w:rsid w:val="007C795C"/>
    <w:rsid w:val="007D1563"/>
    <w:rsid w:val="007D75D3"/>
    <w:rsid w:val="007D77D2"/>
    <w:rsid w:val="007E0590"/>
    <w:rsid w:val="007E0B9A"/>
    <w:rsid w:val="007E1009"/>
    <w:rsid w:val="007E198A"/>
    <w:rsid w:val="007E78B6"/>
    <w:rsid w:val="007F0275"/>
    <w:rsid w:val="007F1009"/>
    <w:rsid w:val="007F7D0F"/>
    <w:rsid w:val="00803669"/>
    <w:rsid w:val="0081723F"/>
    <w:rsid w:val="00817E9E"/>
    <w:rsid w:val="00837E99"/>
    <w:rsid w:val="00841147"/>
    <w:rsid w:val="00843B43"/>
    <w:rsid w:val="008554EB"/>
    <w:rsid w:val="00861A40"/>
    <w:rsid w:val="00867A4E"/>
    <w:rsid w:val="008705C8"/>
    <w:rsid w:val="00870978"/>
    <w:rsid w:val="008729A4"/>
    <w:rsid w:val="008846D5"/>
    <w:rsid w:val="0088474D"/>
    <w:rsid w:val="008860C0"/>
    <w:rsid w:val="008874D5"/>
    <w:rsid w:val="008876BC"/>
    <w:rsid w:val="0089017B"/>
    <w:rsid w:val="00890E73"/>
    <w:rsid w:val="0089703C"/>
    <w:rsid w:val="008A00CD"/>
    <w:rsid w:val="008A3056"/>
    <w:rsid w:val="008A4486"/>
    <w:rsid w:val="008B0BED"/>
    <w:rsid w:val="008B180A"/>
    <w:rsid w:val="008B2386"/>
    <w:rsid w:val="008C78BF"/>
    <w:rsid w:val="008D1795"/>
    <w:rsid w:val="008D274A"/>
    <w:rsid w:val="008D55DC"/>
    <w:rsid w:val="008E0FFF"/>
    <w:rsid w:val="008E23F4"/>
    <w:rsid w:val="008E3D34"/>
    <w:rsid w:val="008E7DCC"/>
    <w:rsid w:val="008F04BB"/>
    <w:rsid w:val="008F19B8"/>
    <w:rsid w:val="00900036"/>
    <w:rsid w:val="009119A9"/>
    <w:rsid w:val="00912C6B"/>
    <w:rsid w:val="00914D09"/>
    <w:rsid w:val="00923045"/>
    <w:rsid w:val="009262DD"/>
    <w:rsid w:val="00930860"/>
    <w:rsid w:val="00932341"/>
    <w:rsid w:val="009429D3"/>
    <w:rsid w:val="00944E36"/>
    <w:rsid w:val="0094501D"/>
    <w:rsid w:val="0096429C"/>
    <w:rsid w:val="00970B3C"/>
    <w:rsid w:val="00973D76"/>
    <w:rsid w:val="0098278C"/>
    <w:rsid w:val="00987B29"/>
    <w:rsid w:val="00993D3D"/>
    <w:rsid w:val="00996511"/>
    <w:rsid w:val="009977A6"/>
    <w:rsid w:val="009A1448"/>
    <w:rsid w:val="009A25D1"/>
    <w:rsid w:val="009A5815"/>
    <w:rsid w:val="009A6D09"/>
    <w:rsid w:val="009B30A1"/>
    <w:rsid w:val="009B66CB"/>
    <w:rsid w:val="009B7D6C"/>
    <w:rsid w:val="009D02F4"/>
    <w:rsid w:val="009D16C9"/>
    <w:rsid w:val="009D6F3C"/>
    <w:rsid w:val="009E1B4E"/>
    <w:rsid w:val="009E60CB"/>
    <w:rsid w:val="009E78D4"/>
    <w:rsid w:val="009F0F40"/>
    <w:rsid w:val="009F503C"/>
    <w:rsid w:val="00A014E0"/>
    <w:rsid w:val="00A01730"/>
    <w:rsid w:val="00A134D8"/>
    <w:rsid w:val="00A158B9"/>
    <w:rsid w:val="00A23016"/>
    <w:rsid w:val="00A24151"/>
    <w:rsid w:val="00A24355"/>
    <w:rsid w:val="00A346D6"/>
    <w:rsid w:val="00A47AA2"/>
    <w:rsid w:val="00A50ED9"/>
    <w:rsid w:val="00A52DF4"/>
    <w:rsid w:val="00A55943"/>
    <w:rsid w:val="00A5692A"/>
    <w:rsid w:val="00A61BE3"/>
    <w:rsid w:val="00A64D72"/>
    <w:rsid w:val="00A70138"/>
    <w:rsid w:val="00A779AF"/>
    <w:rsid w:val="00A82186"/>
    <w:rsid w:val="00A829C1"/>
    <w:rsid w:val="00A83979"/>
    <w:rsid w:val="00A85431"/>
    <w:rsid w:val="00A920E3"/>
    <w:rsid w:val="00A9271A"/>
    <w:rsid w:val="00AB0A92"/>
    <w:rsid w:val="00AB20D7"/>
    <w:rsid w:val="00AB2158"/>
    <w:rsid w:val="00AB3E20"/>
    <w:rsid w:val="00AB7953"/>
    <w:rsid w:val="00AB7B42"/>
    <w:rsid w:val="00AB7BDA"/>
    <w:rsid w:val="00AC1009"/>
    <w:rsid w:val="00AD294F"/>
    <w:rsid w:val="00AD45F7"/>
    <w:rsid w:val="00AD4AA8"/>
    <w:rsid w:val="00AD5347"/>
    <w:rsid w:val="00AE0DBB"/>
    <w:rsid w:val="00AE1129"/>
    <w:rsid w:val="00AE2964"/>
    <w:rsid w:val="00AE6223"/>
    <w:rsid w:val="00B01550"/>
    <w:rsid w:val="00B104C8"/>
    <w:rsid w:val="00B200DB"/>
    <w:rsid w:val="00B26063"/>
    <w:rsid w:val="00B3476B"/>
    <w:rsid w:val="00B4545B"/>
    <w:rsid w:val="00B46EAD"/>
    <w:rsid w:val="00B47105"/>
    <w:rsid w:val="00B52726"/>
    <w:rsid w:val="00B53246"/>
    <w:rsid w:val="00B6443B"/>
    <w:rsid w:val="00B73621"/>
    <w:rsid w:val="00B775F2"/>
    <w:rsid w:val="00B8071F"/>
    <w:rsid w:val="00B90064"/>
    <w:rsid w:val="00B90555"/>
    <w:rsid w:val="00B967BB"/>
    <w:rsid w:val="00B96A86"/>
    <w:rsid w:val="00B96BB7"/>
    <w:rsid w:val="00BA0660"/>
    <w:rsid w:val="00BA1620"/>
    <w:rsid w:val="00BA1F5E"/>
    <w:rsid w:val="00BA3CFB"/>
    <w:rsid w:val="00BB53C5"/>
    <w:rsid w:val="00BB6C64"/>
    <w:rsid w:val="00BC48AE"/>
    <w:rsid w:val="00BD2C40"/>
    <w:rsid w:val="00BD3FB0"/>
    <w:rsid w:val="00BD5D46"/>
    <w:rsid w:val="00BD60E8"/>
    <w:rsid w:val="00BE1D63"/>
    <w:rsid w:val="00BE5FAD"/>
    <w:rsid w:val="00BE74E8"/>
    <w:rsid w:val="00BF5126"/>
    <w:rsid w:val="00BF557E"/>
    <w:rsid w:val="00BF6EC5"/>
    <w:rsid w:val="00BF7831"/>
    <w:rsid w:val="00BF7ECC"/>
    <w:rsid w:val="00C04990"/>
    <w:rsid w:val="00C2042F"/>
    <w:rsid w:val="00C20752"/>
    <w:rsid w:val="00C22290"/>
    <w:rsid w:val="00C2660B"/>
    <w:rsid w:val="00C30437"/>
    <w:rsid w:val="00C35D1F"/>
    <w:rsid w:val="00C36B6F"/>
    <w:rsid w:val="00C36CA3"/>
    <w:rsid w:val="00C41F11"/>
    <w:rsid w:val="00C424EA"/>
    <w:rsid w:val="00C430C9"/>
    <w:rsid w:val="00C45E21"/>
    <w:rsid w:val="00C51079"/>
    <w:rsid w:val="00C5356E"/>
    <w:rsid w:val="00C56593"/>
    <w:rsid w:val="00C66D3B"/>
    <w:rsid w:val="00C842D4"/>
    <w:rsid w:val="00C843DE"/>
    <w:rsid w:val="00C9406D"/>
    <w:rsid w:val="00C941B9"/>
    <w:rsid w:val="00CA6496"/>
    <w:rsid w:val="00CA789B"/>
    <w:rsid w:val="00CB5000"/>
    <w:rsid w:val="00CC6DB4"/>
    <w:rsid w:val="00CC6F9F"/>
    <w:rsid w:val="00CD13BE"/>
    <w:rsid w:val="00CD1EBE"/>
    <w:rsid w:val="00CD567B"/>
    <w:rsid w:val="00CD687A"/>
    <w:rsid w:val="00CD703F"/>
    <w:rsid w:val="00CE1ECD"/>
    <w:rsid w:val="00CE343D"/>
    <w:rsid w:val="00CE68C6"/>
    <w:rsid w:val="00CE6E2C"/>
    <w:rsid w:val="00CF1D1F"/>
    <w:rsid w:val="00CF4AB2"/>
    <w:rsid w:val="00D04631"/>
    <w:rsid w:val="00D11346"/>
    <w:rsid w:val="00D1188F"/>
    <w:rsid w:val="00D16022"/>
    <w:rsid w:val="00D229D7"/>
    <w:rsid w:val="00D24332"/>
    <w:rsid w:val="00D26816"/>
    <w:rsid w:val="00D34560"/>
    <w:rsid w:val="00D36C35"/>
    <w:rsid w:val="00D426A1"/>
    <w:rsid w:val="00D43017"/>
    <w:rsid w:val="00D43483"/>
    <w:rsid w:val="00D50C3C"/>
    <w:rsid w:val="00D57616"/>
    <w:rsid w:val="00D64A3B"/>
    <w:rsid w:val="00D71B28"/>
    <w:rsid w:val="00D724EB"/>
    <w:rsid w:val="00D8444E"/>
    <w:rsid w:val="00D874B9"/>
    <w:rsid w:val="00D9392F"/>
    <w:rsid w:val="00DA274C"/>
    <w:rsid w:val="00DA3672"/>
    <w:rsid w:val="00DA55A2"/>
    <w:rsid w:val="00DB3415"/>
    <w:rsid w:val="00DB6046"/>
    <w:rsid w:val="00DC14D7"/>
    <w:rsid w:val="00DC3BBB"/>
    <w:rsid w:val="00DC7AA5"/>
    <w:rsid w:val="00DD15DE"/>
    <w:rsid w:val="00DD1C67"/>
    <w:rsid w:val="00DD4170"/>
    <w:rsid w:val="00DD61CD"/>
    <w:rsid w:val="00DE2B2B"/>
    <w:rsid w:val="00DE31E1"/>
    <w:rsid w:val="00DF1093"/>
    <w:rsid w:val="00E04F23"/>
    <w:rsid w:val="00E16333"/>
    <w:rsid w:val="00E25EFD"/>
    <w:rsid w:val="00E2657B"/>
    <w:rsid w:val="00E33A89"/>
    <w:rsid w:val="00E356E5"/>
    <w:rsid w:val="00E376BF"/>
    <w:rsid w:val="00E42BF5"/>
    <w:rsid w:val="00E50174"/>
    <w:rsid w:val="00E579CF"/>
    <w:rsid w:val="00E60434"/>
    <w:rsid w:val="00E664BF"/>
    <w:rsid w:val="00E66DD8"/>
    <w:rsid w:val="00E71CC2"/>
    <w:rsid w:val="00E73ACD"/>
    <w:rsid w:val="00E7409C"/>
    <w:rsid w:val="00E74132"/>
    <w:rsid w:val="00E762F1"/>
    <w:rsid w:val="00E779F4"/>
    <w:rsid w:val="00E82980"/>
    <w:rsid w:val="00E87BE9"/>
    <w:rsid w:val="00EA2128"/>
    <w:rsid w:val="00EA4575"/>
    <w:rsid w:val="00EA562D"/>
    <w:rsid w:val="00EA7754"/>
    <w:rsid w:val="00EB27BA"/>
    <w:rsid w:val="00EB364A"/>
    <w:rsid w:val="00EB56CD"/>
    <w:rsid w:val="00EC1F27"/>
    <w:rsid w:val="00EC2DA0"/>
    <w:rsid w:val="00EC2FA3"/>
    <w:rsid w:val="00EC4CC6"/>
    <w:rsid w:val="00ED0AAF"/>
    <w:rsid w:val="00EE231C"/>
    <w:rsid w:val="00EE4366"/>
    <w:rsid w:val="00EF0D53"/>
    <w:rsid w:val="00EF0FA9"/>
    <w:rsid w:val="00F0063E"/>
    <w:rsid w:val="00F00D16"/>
    <w:rsid w:val="00F00EC4"/>
    <w:rsid w:val="00F079C3"/>
    <w:rsid w:val="00F11731"/>
    <w:rsid w:val="00F136E7"/>
    <w:rsid w:val="00F139E7"/>
    <w:rsid w:val="00F14272"/>
    <w:rsid w:val="00F221E4"/>
    <w:rsid w:val="00F25C6A"/>
    <w:rsid w:val="00F3133C"/>
    <w:rsid w:val="00F33686"/>
    <w:rsid w:val="00F37300"/>
    <w:rsid w:val="00F40C80"/>
    <w:rsid w:val="00F411F0"/>
    <w:rsid w:val="00F43547"/>
    <w:rsid w:val="00F522CE"/>
    <w:rsid w:val="00F56D77"/>
    <w:rsid w:val="00F6327E"/>
    <w:rsid w:val="00F653B8"/>
    <w:rsid w:val="00F660FC"/>
    <w:rsid w:val="00F67E6E"/>
    <w:rsid w:val="00F72DC1"/>
    <w:rsid w:val="00F75DF3"/>
    <w:rsid w:val="00F873EA"/>
    <w:rsid w:val="00F9349F"/>
    <w:rsid w:val="00FA4577"/>
    <w:rsid w:val="00FA47FF"/>
    <w:rsid w:val="00FA7686"/>
    <w:rsid w:val="00FC0D74"/>
    <w:rsid w:val="00FD0EFA"/>
    <w:rsid w:val="00FD1CC3"/>
    <w:rsid w:val="00FD2002"/>
    <w:rsid w:val="00FD2BFE"/>
    <w:rsid w:val="00FD3957"/>
    <w:rsid w:val="00FD57FB"/>
    <w:rsid w:val="00FE22A9"/>
    <w:rsid w:val="00FE2E25"/>
    <w:rsid w:val="00FF063B"/>
    <w:rsid w:val="00FF5A38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58"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3F26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26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F265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F2658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2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F2658"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F2658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sid w:val="003F2658"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rsid w:val="003F2658"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rsid w:val="003F2658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F265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F265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6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2658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rsid w:val="003F2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sid w:val="003F2658"/>
    <w:rPr>
      <w:rFonts w:ascii="Tahoma" w:hAnsi="Tahoma" w:cs="Tahoma"/>
      <w:b/>
      <w:bCs/>
      <w:caps/>
      <w:sz w:val="34"/>
      <w:szCs w:val="34"/>
    </w:rPr>
  </w:style>
  <w:style w:type="character" w:customStyle="1" w:styleId="Address">
    <w:name w:val="Address"/>
    <w:basedOn w:val="DefaultParagraphFont"/>
    <w:qFormat/>
    <w:rsid w:val="003F2658"/>
    <w:rPr>
      <w:rFonts w:ascii="Tahoma" w:hAnsi="Tahoma" w:cs="Tahoma"/>
      <w:sz w:val="17"/>
      <w:szCs w:val="17"/>
    </w:rPr>
  </w:style>
  <w:style w:type="paragraph" w:customStyle="1" w:styleId="Sectionheaders">
    <w:name w:val="Section headers"/>
    <w:basedOn w:val="Heading1"/>
    <w:qFormat/>
    <w:rsid w:val="003F2658"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rsid w:val="003F2658"/>
    <w:pPr>
      <w:numPr>
        <w:numId w:val="1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sid w:val="003F2658"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qFormat/>
    <w:rsid w:val="003F2658"/>
    <w:rPr>
      <w:rFonts w:ascii="Tahoma" w:hAnsi="Tahoma" w:cs="Tahoma"/>
    </w:rPr>
  </w:style>
  <w:style w:type="paragraph" w:customStyle="1" w:styleId="Spacershort">
    <w:name w:val="Spacer short"/>
    <w:basedOn w:val="Sectionheaders"/>
    <w:qFormat/>
    <w:rsid w:val="003F2658"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qFormat/>
    <w:rsid w:val="003F2658"/>
    <w:rPr>
      <w:sz w:val="8"/>
      <w:szCs w:val="8"/>
    </w:rPr>
  </w:style>
  <w:style w:type="character" w:customStyle="1" w:styleId="Keyskillsinclude">
    <w:name w:val="Key skills include"/>
    <w:basedOn w:val="DefaultParagraphFont"/>
    <w:qFormat/>
    <w:rsid w:val="003F2658"/>
    <w:rPr>
      <w:rFonts w:ascii="Tahoma" w:hAnsi="Tahoma" w:cs="Tahoma"/>
      <w:i/>
      <w:sz w:val="20"/>
      <w:szCs w:val="20"/>
    </w:rPr>
  </w:style>
  <w:style w:type="character" w:customStyle="1" w:styleId="Summarytext">
    <w:name w:val="Summary text"/>
    <w:basedOn w:val="DefaultParagraphFont"/>
    <w:qFormat/>
    <w:rsid w:val="003F2658"/>
    <w:rPr>
      <w:rFonts w:ascii="Calibri" w:hAnsi="Calibri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sid w:val="003F2658"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sid w:val="003F2658"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sid w:val="003F2658"/>
    <w:rPr>
      <w:rFonts w:ascii="Tahoma" w:hAnsi="Tahoma" w:cs="Tahoma"/>
      <w:sz w:val="20"/>
      <w:szCs w:val="20"/>
    </w:rPr>
  </w:style>
  <w:style w:type="character" w:customStyle="1" w:styleId="Jobtitleunderlined">
    <w:name w:val="Job title underlined"/>
    <w:basedOn w:val="DefaultParagraphFont"/>
    <w:qFormat/>
    <w:rsid w:val="003F2658"/>
    <w:rPr>
      <w:rFonts w:ascii="Tahoma" w:hAnsi="Tahoma" w:cs="Tahoma"/>
      <w:b/>
      <w:sz w:val="20"/>
      <w:szCs w:val="20"/>
      <w:u w:val="single"/>
    </w:rPr>
  </w:style>
  <w:style w:type="character" w:customStyle="1" w:styleId="Bold">
    <w:name w:val="Bold"/>
    <w:basedOn w:val="DefaultParagraphFont"/>
    <w:qFormat/>
    <w:rsid w:val="003F2658"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sid w:val="003F2658"/>
    <w:rPr>
      <w:rFonts w:ascii="Tahoma" w:hAnsi="Tahoma" w:cs="Tahoma"/>
      <w:i/>
      <w:sz w:val="20"/>
      <w:szCs w:val="20"/>
    </w:rPr>
  </w:style>
  <w:style w:type="paragraph" w:customStyle="1" w:styleId="Bullets">
    <w:name w:val="Bullets"/>
    <w:basedOn w:val="Normal"/>
    <w:rsid w:val="003F2658"/>
    <w:pPr>
      <w:numPr>
        <w:numId w:val="2"/>
      </w:numPr>
    </w:pPr>
  </w:style>
  <w:style w:type="character" w:customStyle="1" w:styleId="Bullet">
    <w:name w:val="Bullet"/>
    <w:basedOn w:val="DefaultParagraphFont"/>
    <w:rsid w:val="003F2658"/>
    <w:rPr>
      <w:rFonts w:ascii="Calibri" w:hAnsi="Calibri" w:cs="Tahoma"/>
      <w:caps w:val="0"/>
      <w:color w:val="auto"/>
      <w:spacing w:val="0"/>
      <w:sz w:val="12"/>
      <w:szCs w:val="48"/>
    </w:rPr>
  </w:style>
  <w:style w:type="character" w:customStyle="1" w:styleId="StreetAddress">
    <w:name w:val="Street Address"/>
    <w:aliases w:val="Phone,Email"/>
    <w:basedOn w:val="Address"/>
    <w:rsid w:val="003F2658"/>
    <w:rPr>
      <w:rFonts w:ascii="Calibri" w:hAnsi="Calibri" w:cs="Tahoma"/>
      <w:sz w:val="21"/>
      <w:szCs w:val="17"/>
      <w:bdr w:val="none" w:sz="0" w:space="0" w:color="auto"/>
    </w:rPr>
  </w:style>
  <w:style w:type="character" w:customStyle="1" w:styleId="Phoneandemail">
    <w:name w:val="Phone and email"/>
    <w:basedOn w:val="DefaultParagraphFont"/>
    <w:rsid w:val="003F2658"/>
    <w:rPr>
      <w:rFonts w:ascii="Calibri" w:hAnsi="Calibri"/>
      <w:sz w:val="21"/>
    </w:rPr>
  </w:style>
  <w:style w:type="paragraph" w:customStyle="1" w:styleId="JobHeadline">
    <w:name w:val="Job Headline"/>
    <w:basedOn w:val="Normal"/>
    <w:link w:val="JobHeadlineChar"/>
    <w:qFormat/>
    <w:rsid w:val="003F2658"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</w:rPr>
  </w:style>
  <w:style w:type="character" w:customStyle="1" w:styleId="Expertisetagline">
    <w:name w:val="Expertise tagline"/>
    <w:basedOn w:val="DefaultParagraphFont"/>
    <w:rsid w:val="003F2658"/>
    <w:rPr>
      <w:rFonts w:ascii="Calibri" w:hAnsi="Calibri" w:cs="Tahoma"/>
      <w:i/>
      <w:iCs/>
      <w:caps w:val="0"/>
      <w:color w:val="auto"/>
      <w:spacing w:val="0"/>
      <w:sz w:val="24"/>
      <w:szCs w:val="48"/>
      <w:bdr w:val="none" w:sz="0" w:space="0" w:color="auto"/>
    </w:rPr>
  </w:style>
  <w:style w:type="character" w:customStyle="1" w:styleId="JobHeadlineChar">
    <w:name w:val="Job Headline Char"/>
    <w:basedOn w:val="DefaultParagraphFont"/>
    <w:link w:val="JobHeadline"/>
    <w:rsid w:val="003F2658"/>
    <w:rPr>
      <w:rFonts w:ascii="Calibri" w:hAnsi="Calibri" w:cs="Arial"/>
      <w:b/>
      <w:color w:val="333399"/>
      <w:spacing w:val="50"/>
      <w:sz w:val="40"/>
      <w:szCs w:val="40"/>
    </w:rPr>
  </w:style>
  <w:style w:type="paragraph" w:customStyle="1" w:styleId="Qualifications">
    <w:name w:val="Qualifications"/>
    <w:basedOn w:val="Bullets"/>
    <w:rsid w:val="003F2658"/>
    <w:rPr>
      <w:rFonts w:ascii="Calibri" w:hAnsi="Calibri"/>
      <w:b/>
      <w:bCs/>
      <w:sz w:val="22"/>
    </w:rPr>
  </w:style>
  <w:style w:type="paragraph" w:customStyle="1" w:styleId="Topcredentials">
    <w:name w:val="Top credentials"/>
    <w:basedOn w:val="Normal"/>
    <w:rsid w:val="003F2658"/>
    <w:pPr>
      <w:ind w:left="270" w:right="486"/>
      <w:jc w:val="both"/>
    </w:pPr>
    <w:rPr>
      <w:rFonts w:ascii="Calibri" w:hAnsi="Calibri"/>
      <w:b/>
      <w:bCs/>
      <w:sz w:val="22"/>
      <w:szCs w:val="20"/>
    </w:rPr>
  </w:style>
  <w:style w:type="paragraph" w:customStyle="1" w:styleId="Credentials">
    <w:name w:val="Credentials"/>
    <w:basedOn w:val="Normal"/>
    <w:rsid w:val="003F2658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rsid w:val="003F2658"/>
    <w:pPr>
      <w:pBdr>
        <w:top w:val="single" w:sz="6" w:space="1" w:color="99CC00"/>
        <w:bottom w:val="single" w:sz="6" w:space="1" w:color="99CC00"/>
      </w:pBdr>
      <w:spacing w:before="160"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basedOn w:val="Employername"/>
    <w:rsid w:val="003F2658"/>
    <w:rPr>
      <w:rFonts w:ascii="Calibri" w:hAnsi="Calibri" w:cs="Tahoma"/>
      <w:b/>
      <w:bCs/>
      <w:caps/>
      <w:sz w:val="24"/>
      <w:szCs w:val="20"/>
    </w:rPr>
  </w:style>
  <w:style w:type="character" w:customStyle="1" w:styleId="Employerlocationandjobtitle">
    <w:name w:val="Employer location and job title"/>
    <w:basedOn w:val="Employername"/>
    <w:rsid w:val="003F2658"/>
    <w:rPr>
      <w:rFonts w:ascii="Calibri" w:hAnsi="Calibri" w:cs="Tahoma"/>
      <w:b/>
      <w:bCs/>
      <w:sz w:val="24"/>
      <w:szCs w:val="20"/>
      <w:bdr w:val="none" w:sz="0" w:space="0" w:color="auto"/>
    </w:rPr>
  </w:style>
  <w:style w:type="paragraph" w:customStyle="1" w:styleId="Testimonialquote">
    <w:name w:val="Testimonial quote"/>
    <w:basedOn w:val="Normal"/>
    <w:link w:val="TestimonialquoteChar"/>
    <w:qFormat/>
    <w:rsid w:val="003F2658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basedOn w:val="DefaultParagraphFont"/>
    <w:link w:val="Testimonialquote"/>
    <w:rsid w:val="003F2658"/>
    <w:rPr>
      <w:rFonts w:ascii="Calibri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qFormat/>
    <w:rsid w:val="003F2658"/>
    <w:pPr>
      <w:spacing w:before="120" w:after="40"/>
      <w:jc w:val="center"/>
    </w:pPr>
    <w:rPr>
      <w:rFonts w:ascii="Calibri" w:hAnsi="Calibri" w:cs="Arial"/>
      <w:b/>
      <w:bCs/>
      <w:color w:val="333399"/>
      <w:spacing w:val="50"/>
      <w:sz w:val="56"/>
      <w:szCs w:val="56"/>
    </w:rPr>
  </w:style>
  <w:style w:type="character" w:customStyle="1" w:styleId="FirstandLastNameChar">
    <w:name w:val="First and Last Name Char"/>
    <w:basedOn w:val="DefaultParagraphFont"/>
    <w:link w:val="FirstandLastName"/>
    <w:rsid w:val="003F2658"/>
    <w:rPr>
      <w:rFonts w:ascii="Calibri" w:hAnsi="Calibri" w:cs="Arial"/>
      <w:b/>
      <w:bCs/>
      <w:color w:val="333399"/>
      <w:spacing w:val="50"/>
      <w:sz w:val="56"/>
      <w:szCs w:val="56"/>
    </w:rPr>
  </w:style>
  <w:style w:type="paragraph" w:customStyle="1" w:styleId="Skills">
    <w:name w:val="Skills"/>
    <w:basedOn w:val="Bullets"/>
    <w:rsid w:val="003F2658"/>
    <w:rPr>
      <w:rFonts w:ascii="Calibri" w:hAnsi="Calibri"/>
      <w:sz w:val="22"/>
    </w:rPr>
  </w:style>
  <w:style w:type="paragraph" w:customStyle="1" w:styleId="Jobbullets">
    <w:name w:val="Job bullets"/>
    <w:basedOn w:val="Bullets"/>
    <w:rsid w:val="003F2658"/>
    <w:pPr>
      <w:spacing w:before="60"/>
      <w:ind w:right="490"/>
      <w:jc w:val="both"/>
    </w:pPr>
    <w:rPr>
      <w:rFonts w:ascii="Calibri" w:hAnsi="Calibri"/>
      <w:sz w:val="22"/>
      <w:szCs w:val="20"/>
    </w:rPr>
  </w:style>
  <w:style w:type="paragraph" w:customStyle="1" w:styleId="Skillstitle">
    <w:name w:val="Skills title"/>
    <w:basedOn w:val="Bullets"/>
    <w:rsid w:val="003F2658"/>
    <w:pPr>
      <w:ind w:left="0" w:firstLine="0"/>
    </w:pPr>
    <w:rPr>
      <w:rFonts w:ascii="Calibri" w:hAnsi="Calibri"/>
      <w:b/>
      <w:bCs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F2658"/>
    <w:rPr>
      <w:color w:val="0000FF"/>
      <w:u w:val="single"/>
    </w:rPr>
  </w:style>
  <w:style w:type="paragraph" w:customStyle="1" w:styleId="JobDescriptionbullets">
    <w:name w:val="Job Description bullets"/>
    <w:basedOn w:val="Jobbullets"/>
    <w:rsid w:val="003F2658"/>
    <w:pPr>
      <w:spacing w:before="160"/>
    </w:pPr>
  </w:style>
  <w:style w:type="paragraph" w:customStyle="1" w:styleId="Style1">
    <w:name w:val="Style1"/>
    <w:basedOn w:val="Bullets"/>
    <w:qFormat/>
    <w:rsid w:val="003F2658"/>
    <w:pPr>
      <w:numPr>
        <w:numId w:val="0"/>
      </w:numPr>
      <w:spacing w:after="120"/>
      <w:ind w:left="360" w:right="490"/>
      <w:jc w:val="center"/>
    </w:pPr>
  </w:style>
  <w:style w:type="paragraph" w:customStyle="1" w:styleId="Company">
    <w:name w:val="Company"/>
    <w:basedOn w:val="Style1"/>
    <w:qFormat/>
    <w:rsid w:val="003F2658"/>
    <w:pPr>
      <w:spacing w:before="240" w:after="240"/>
    </w:pPr>
    <w:rPr>
      <w:rFonts w:ascii="Calibri" w:hAnsi="Calibri"/>
      <w:b/>
      <w:sz w:val="24"/>
    </w:rPr>
  </w:style>
  <w:style w:type="paragraph" w:customStyle="1" w:styleId="Degree">
    <w:name w:val="Degree"/>
    <w:basedOn w:val="Normal"/>
    <w:qFormat/>
    <w:rsid w:val="003F2658"/>
    <w:pPr>
      <w:spacing w:after="480"/>
      <w:ind w:left="274" w:right="230"/>
      <w:jc w:val="center"/>
    </w:pPr>
    <w:rPr>
      <w:rFonts w:ascii="Calibri" w:hAnsi="Calibri"/>
    </w:rPr>
  </w:style>
  <w:style w:type="paragraph" w:customStyle="1" w:styleId="PerformanceQuote">
    <w:name w:val="Performance Quote"/>
    <w:basedOn w:val="Spacer"/>
    <w:qFormat/>
    <w:rsid w:val="003F2658"/>
    <w:pPr>
      <w:jc w:val="center"/>
    </w:pPr>
    <w:rPr>
      <w:rFonts w:ascii="Calibri" w:hAnsi="Calibri"/>
      <w:color w:val="CCFF66"/>
      <w:sz w:val="22"/>
    </w:rPr>
  </w:style>
  <w:style w:type="paragraph" w:styleId="Footer">
    <w:name w:val="footer"/>
    <w:basedOn w:val="Normal"/>
    <w:link w:val="FooterChar"/>
    <w:uiPriority w:val="99"/>
    <w:unhideWhenUsed/>
    <w:rsid w:val="003F2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58"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rsid w:val="003F2658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3F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3F2658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FD3957"/>
    <w:pPr>
      <w:suppressAutoHyphens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FD3957"/>
    <w:rPr>
      <w:rFonts w:ascii="Courier New" w:eastAsia="Courier New" w:hAnsi="Courier New"/>
      <w:lang w:eastAsia="ar-SA"/>
    </w:rPr>
  </w:style>
  <w:style w:type="table" w:customStyle="1" w:styleId="LightShading-Accent11">
    <w:name w:val="Light Shading - Accent 11"/>
    <w:basedOn w:val="TableNormal"/>
    <w:uiPriority w:val="60"/>
    <w:rsid w:val="0020214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0214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mphasis">
    <w:name w:val="Emphasis"/>
    <w:basedOn w:val="DefaultParagraphFont"/>
    <w:qFormat/>
    <w:rsid w:val="007E05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8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860"/>
    <w:rPr>
      <w:rFonts w:ascii="Garamond" w:hAnsi="Garamond"/>
      <w:b/>
      <w:bCs/>
      <w:i/>
      <w:iCs/>
      <w:color w:val="4F81BD" w:themeColor="accent1"/>
      <w:sz w:val="23"/>
      <w:szCs w:val="24"/>
    </w:rPr>
  </w:style>
  <w:style w:type="character" w:customStyle="1" w:styleId="apple-converted-space">
    <w:name w:val="apple-converted-space"/>
    <w:basedOn w:val="DefaultParagraphFont"/>
    <w:rsid w:val="003B7F0D"/>
  </w:style>
  <w:style w:type="paragraph" w:customStyle="1" w:styleId="ContactInfo">
    <w:name w:val="Contact Info"/>
    <w:link w:val="ContactInfoChar"/>
    <w:qFormat/>
    <w:rsid w:val="004328A5"/>
    <w:pPr>
      <w:spacing w:after="200" w:line="276" w:lineRule="auto"/>
      <w:jc w:val="right"/>
    </w:pPr>
    <w:rPr>
      <w:rFonts w:asciiTheme="minorHAnsi" w:eastAsiaTheme="minorHAnsi" w:hAnsiTheme="minorHAnsi" w:cstheme="minorBidi"/>
      <w:color w:val="0D0D0D" w:themeColor="text1" w:themeTint="F2"/>
      <w:sz w:val="24"/>
      <w:szCs w:val="22"/>
    </w:rPr>
  </w:style>
  <w:style w:type="character" w:customStyle="1" w:styleId="ContactInfoChar">
    <w:name w:val="Contact Info Char"/>
    <w:basedOn w:val="DefaultParagraphFont"/>
    <w:link w:val="ContactInfo"/>
    <w:rsid w:val="004328A5"/>
    <w:rPr>
      <w:rFonts w:asciiTheme="minorHAnsi" w:eastAsiaTheme="minorHAnsi" w:hAnsiTheme="minorHAnsi" w:cstheme="minorBidi"/>
      <w:color w:val="0D0D0D" w:themeColor="text1" w:themeTint="F2"/>
      <w:sz w:val="24"/>
      <w:szCs w:val="22"/>
    </w:rPr>
  </w:style>
  <w:style w:type="table" w:customStyle="1" w:styleId="LightGrid-Accent11">
    <w:name w:val="Light Grid - Accent 11"/>
    <w:basedOn w:val="TableNormal"/>
    <w:uiPriority w:val="62"/>
    <w:rsid w:val="001811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3D5ABC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esh.363661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an\AppData\Roaming\Microsoft\Templates\MN_Reception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8975567B-4DA2-41A8-B044-3E36B793AB3A</TemplateGUID>
    <TemplateBuildVersion>8</TemplateBuildVersion>
    <TemplateBuildDate>2010-06-15T11:59:54.3324352+02:00</TemplateBuildDate>
  </TemplateProperties>
</MonsterProperties>
</file>

<file path=customXml/itemProps1.xml><?xml version="1.0" encoding="utf-8"?>
<ds:datastoreItem xmlns:ds="http://schemas.openxmlformats.org/officeDocument/2006/customXml" ds:itemID="{608314B5-C79C-444D-ADEC-03E1171A0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2426C-5AA9-496F-A422-797E7DFAE657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MN_ReceptionistResume</Template>
  <TotalTime>327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602HRDESK</cp:lastModifiedBy>
  <cp:revision>75</cp:revision>
  <cp:lastPrinted>2015-07-19T17:37:00Z</cp:lastPrinted>
  <dcterms:created xsi:type="dcterms:W3CDTF">2013-11-30T07:58:00Z</dcterms:created>
  <dcterms:modified xsi:type="dcterms:W3CDTF">2017-06-19T11:08:00Z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TC019533709991</vt:lpwstr>
  </property>
</Properties>
</file>